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8024"/>
        <w:gridCol w:w="1842"/>
      </w:tblGrid>
      <w:tr w:rsidR="00DF787F" w:rsidRPr="003D114E" w14:paraId="504CF9FB" w14:textId="77777777" w:rsidTr="00F854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9F8" w14:textId="77777777" w:rsidR="00DF787F" w:rsidRPr="00D3255C" w:rsidRDefault="00DF787F" w:rsidP="004D213B">
            <w:pPr>
              <w:pStyle w:val="leeg"/>
            </w:pPr>
            <w:bookmarkStart w:id="0" w:name="_GoBack"/>
            <w:bookmarkEnd w:id="0"/>
          </w:p>
        </w:tc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9F9" w14:textId="77777777" w:rsidR="00DF787F" w:rsidRPr="002230A4" w:rsidRDefault="00DF3DF9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Titel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9FA" w14:textId="77777777" w:rsidR="00DF787F" w:rsidRPr="003D114E" w:rsidRDefault="003C34C3" w:rsidP="00A17D34">
            <w:pPr>
              <w:pStyle w:val="rechts"/>
              <w:ind w:left="29"/>
              <w:rPr>
                <w:sz w:val="12"/>
                <w:szCs w:val="12"/>
              </w:rPr>
            </w:pPr>
            <w:r w:rsidRPr="003D114E">
              <w:rPr>
                <w:sz w:val="12"/>
                <w:szCs w:val="12"/>
              </w:rPr>
              <w:t>afdelingscode-01-jjmmdd</w:t>
            </w:r>
          </w:p>
        </w:tc>
      </w:tr>
      <w:tr w:rsidR="003C34C3" w:rsidRPr="003D114E" w14:paraId="504CF9FE" w14:textId="77777777" w:rsidTr="003219C8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9FC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9FD" w14:textId="77777777" w:rsidR="003C34C3" w:rsidRPr="003D114E" w:rsidRDefault="003C34C3" w:rsidP="003219C8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</w:tbl>
    <w:p w14:paraId="504CF9FF" w14:textId="77777777" w:rsidR="003C34C3" w:rsidRDefault="003C34C3" w:rsidP="003C34C3"/>
    <w:tbl>
      <w:tblPr>
        <w:tblW w:w="10263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3C34C3" w:rsidRPr="003D114E" w14:paraId="504CFA07" w14:textId="77777777" w:rsidTr="00066CCF">
        <w:trPr>
          <w:trHeight w:val="340"/>
        </w:trPr>
        <w:tc>
          <w:tcPr>
            <w:tcW w:w="397" w:type="dxa"/>
            <w:shd w:val="clear" w:color="auto" w:fill="auto"/>
          </w:tcPr>
          <w:p w14:paraId="504CFA00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866" w:type="dxa"/>
            <w:shd w:val="clear" w:color="auto" w:fill="auto"/>
          </w:tcPr>
          <w:p w14:paraId="504CFA01" w14:textId="77777777" w:rsidR="003C34C3" w:rsidRPr="003D114E" w:rsidRDefault="003C34C3" w:rsidP="003219C8">
            <w:r w:rsidRPr="003D114E">
              <w:t>Departement/Agentschap</w:t>
            </w:r>
          </w:p>
          <w:p w14:paraId="504CFA02" w14:textId="77777777" w:rsidR="003C34C3" w:rsidRPr="003D114E" w:rsidRDefault="003C34C3" w:rsidP="003219C8">
            <w:pPr>
              <w:rPr>
                <w:rStyle w:val="Zwaar"/>
              </w:rPr>
            </w:pPr>
            <w:r w:rsidRPr="003D114E">
              <w:rPr>
                <w:rStyle w:val="Zwaar"/>
              </w:rPr>
              <w:t>Entiteit</w:t>
            </w:r>
          </w:p>
          <w:p w14:paraId="504CFA03" w14:textId="77777777" w:rsidR="003C34C3" w:rsidRPr="003D114E" w:rsidRDefault="003C34C3" w:rsidP="003219C8">
            <w:r w:rsidRPr="003D114E">
              <w:t>Straat 00, 0000 GEMEENTE</w:t>
            </w:r>
          </w:p>
          <w:p w14:paraId="504CFA04" w14:textId="77777777" w:rsidR="003C34C3" w:rsidRPr="003D114E" w:rsidRDefault="003C34C3" w:rsidP="003219C8">
            <w:r w:rsidRPr="003D114E">
              <w:rPr>
                <w:rStyle w:val="Zwaar"/>
              </w:rPr>
              <w:t>T</w:t>
            </w:r>
            <w:r w:rsidRPr="003D114E">
              <w:t xml:space="preserve"> 00 000 00 00</w:t>
            </w:r>
          </w:p>
          <w:p w14:paraId="504CFA05" w14:textId="77777777" w:rsidR="003C34C3" w:rsidRPr="003D114E" w:rsidRDefault="00397C74" w:rsidP="003219C8">
            <w:hyperlink r:id="rId11" w:history="1">
              <w:r w:rsidR="003C34C3" w:rsidRPr="003D114E">
                <w:rPr>
                  <w:rStyle w:val="Hyperlink"/>
                </w:rPr>
                <w:t>xxx@xxx.be</w:t>
              </w:r>
            </w:hyperlink>
          </w:p>
          <w:p w14:paraId="504CFA06" w14:textId="77777777" w:rsidR="003C34C3" w:rsidRPr="003D114E" w:rsidRDefault="00397C74" w:rsidP="003219C8">
            <w:hyperlink r:id="rId12" w:history="1">
              <w:r w:rsidR="003C34C3" w:rsidRPr="003D114E">
                <w:rPr>
                  <w:rStyle w:val="Hyperlink"/>
                </w:rPr>
                <w:t>www.xxx.be</w:t>
              </w:r>
            </w:hyperlink>
          </w:p>
        </w:tc>
      </w:tr>
    </w:tbl>
    <w:p w14:paraId="504CFA08" w14:textId="77777777" w:rsidR="003C34C3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7740"/>
        <w:gridCol w:w="2126"/>
      </w:tblGrid>
      <w:tr w:rsidR="003C34C3" w:rsidRPr="003D114E" w14:paraId="504CFA12" w14:textId="77777777" w:rsidTr="00066CCF">
        <w:trPr>
          <w:trHeight w:val="340"/>
        </w:trPr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04CFA09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77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04CFA0A" w14:textId="77777777" w:rsidR="003C34C3" w:rsidRPr="003D114E" w:rsidRDefault="003C34C3" w:rsidP="003219C8">
            <w:pPr>
              <w:ind w:left="29"/>
            </w:pPr>
            <w:r w:rsidRPr="003D114E">
              <w:t>Departement/Agentschap</w:t>
            </w:r>
          </w:p>
          <w:p w14:paraId="504CFA0B" w14:textId="77777777" w:rsidR="003C34C3" w:rsidRPr="003D114E" w:rsidRDefault="003C34C3" w:rsidP="003219C8">
            <w:pPr>
              <w:ind w:left="29"/>
              <w:rPr>
                <w:rStyle w:val="Zwaar"/>
              </w:rPr>
            </w:pPr>
            <w:r w:rsidRPr="003D114E">
              <w:rPr>
                <w:rStyle w:val="Zwaar"/>
              </w:rPr>
              <w:t>Entiteit</w:t>
            </w:r>
          </w:p>
          <w:p w14:paraId="504CFA0C" w14:textId="77777777" w:rsidR="003C34C3" w:rsidRPr="003D114E" w:rsidRDefault="003C34C3" w:rsidP="003219C8">
            <w:pPr>
              <w:ind w:left="29"/>
            </w:pPr>
            <w:r w:rsidRPr="003D114E">
              <w:t>Straat 00, 0000 GEMEENTE</w:t>
            </w:r>
          </w:p>
          <w:p w14:paraId="504CFA0D" w14:textId="77777777" w:rsidR="003C34C3" w:rsidRPr="003D114E" w:rsidRDefault="003C34C3" w:rsidP="003219C8">
            <w:pPr>
              <w:ind w:left="29"/>
            </w:pPr>
            <w:r w:rsidRPr="003D114E">
              <w:rPr>
                <w:rStyle w:val="Zwaar"/>
              </w:rPr>
              <w:t>T</w:t>
            </w:r>
            <w:r w:rsidRPr="003D114E">
              <w:t xml:space="preserve"> 00 000 00 00</w:t>
            </w:r>
          </w:p>
          <w:p w14:paraId="504CFA0E" w14:textId="77777777" w:rsidR="003C34C3" w:rsidRPr="003D114E" w:rsidRDefault="00397C74" w:rsidP="003219C8">
            <w:pPr>
              <w:ind w:left="29"/>
            </w:pPr>
            <w:hyperlink r:id="rId13" w:history="1">
              <w:r w:rsidR="003C34C3" w:rsidRPr="003D114E">
                <w:rPr>
                  <w:rStyle w:val="Hyperlink"/>
                </w:rPr>
                <w:t>xxx@xxx.be</w:t>
              </w:r>
            </w:hyperlink>
          </w:p>
          <w:p w14:paraId="504CFA0F" w14:textId="77777777" w:rsidR="003C34C3" w:rsidRPr="003D114E" w:rsidRDefault="00397C74" w:rsidP="003219C8">
            <w:pPr>
              <w:ind w:left="29"/>
            </w:pPr>
            <w:hyperlink r:id="rId14" w:history="1">
              <w:r w:rsidR="003C34C3" w:rsidRPr="003D114E">
                <w:rPr>
                  <w:rStyle w:val="Hyperlink"/>
                </w:rPr>
                <w:t>www.xxx.be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4CFA10" w14:textId="77777777" w:rsidR="003C34C3" w:rsidRPr="003D114E" w:rsidRDefault="003C34C3" w:rsidP="003219C8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504CFA11" w14:textId="77777777" w:rsidR="003C34C3" w:rsidRPr="003D114E" w:rsidRDefault="003C34C3" w:rsidP="003219C8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14:paraId="504CFA16" w14:textId="77777777" w:rsidTr="003219C8">
        <w:trPr>
          <w:trHeight w:val="491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14:paraId="504CFA13" w14:textId="77777777" w:rsidR="003C34C3" w:rsidRPr="003D114E" w:rsidRDefault="003C34C3" w:rsidP="003219C8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04CFA14" w14:textId="77777777" w:rsidR="003C34C3" w:rsidRPr="003D114E" w:rsidRDefault="003C34C3" w:rsidP="003219C8">
            <w:pPr>
              <w:ind w:left="2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FA15" w14:textId="77777777" w:rsidR="003C34C3" w:rsidRPr="007D58A4" w:rsidRDefault="003C34C3" w:rsidP="003219C8"/>
        </w:tc>
      </w:tr>
      <w:tr w:rsidR="003C34C3" w:rsidRPr="003D114E" w14:paraId="504CFA1A" w14:textId="77777777" w:rsidTr="003219C8">
        <w:trPr>
          <w:trHeight w:val="89"/>
        </w:trPr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4CFA17" w14:textId="77777777" w:rsidR="003C34C3" w:rsidRPr="003D114E" w:rsidRDefault="003C34C3" w:rsidP="003219C8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4CFA18" w14:textId="77777777" w:rsidR="003C34C3" w:rsidRPr="003D114E" w:rsidRDefault="003C34C3" w:rsidP="003219C8">
            <w:pPr>
              <w:ind w:left="29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4CFA19" w14:textId="77777777" w:rsidR="003C34C3" w:rsidRPr="003D114E" w:rsidRDefault="003C34C3" w:rsidP="003219C8">
            <w:pPr>
              <w:pStyle w:val="rechts"/>
              <w:ind w:left="29"/>
              <w:rPr>
                <w:i/>
              </w:rPr>
            </w:pPr>
          </w:p>
        </w:tc>
      </w:tr>
    </w:tbl>
    <w:p w14:paraId="504CFA1B" w14:textId="77777777" w:rsidR="003C34C3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7740"/>
        <w:gridCol w:w="2126"/>
      </w:tblGrid>
      <w:tr w:rsidR="003C34C3" w:rsidRPr="003D114E" w14:paraId="504CFA25" w14:textId="77777777" w:rsidTr="00066CCF">
        <w:trPr>
          <w:trHeight w:val="340"/>
        </w:trPr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1C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7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1D" w14:textId="77777777" w:rsidR="003C34C3" w:rsidRPr="003D114E" w:rsidRDefault="003C34C3" w:rsidP="003219C8">
            <w:pPr>
              <w:ind w:left="28"/>
            </w:pPr>
            <w:r w:rsidRPr="003D114E">
              <w:t>Departement/Agentschap</w:t>
            </w:r>
          </w:p>
          <w:p w14:paraId="504CFA1E" w14:textId="77777777" w:rsidR="003C34C3" w:rsidRPr="003D114E" w:rsidRDefault="003C34C3" w:rsidP="003219C8">
            <w:pPr>
              <w:ind w:left="29"/>
              <w:rPr>
                <w:rStyle w:val="Zwaar"/>
              </w:rPr>
            </w:pPr>
            <w:r w:rsidRPr="003D114E">
              <w:rPr>
                <w:rStyle w:val="Zwaar"/>
              </w:rPr>
              <w:t>Entiteit</w:t>
            </w:r>
          </w:p>
          <w:p w14:paraId="504CFA1F" w14:textId="77777777" w:rsidR="003C34C3" w:rsidRPr="003D114E" w:rsidRDefault="003C34C3" w:rsidP="003219C8">
            <w:pPr>
              <w:ind w:left="29"/>
            </w:pPr>
            <w:r w:rsidRPr="003D114E">
              <w:t>Straat 00, 0000 GEMEENTE</w:t>
            </w:r>
          </w:p>
          <w:p w14:paraId="504CFA20" w14:textId="77777777" w:rsidR="003C34C3" w:rsidRPr="003D114E" w:rsidRDefault="003C34C3" w:rsidP="003219C8">
            <w:pPr>
              <w:ind w:left="29"/>
            </w:pPr>
            <w:r w:rsidRPr="003D114E">
              <w:rPr>
                <w:rStyle w:val="Zwaar"/>
              </w:rPr>
              <w:t>T</w:t>
            </w:r>
            <w:r w:rsidRPr="003D114E">
              <w:t xml:space="preserve"> 00 000 00 00</w:t>
            </w:r>
          </w:p>
          <w:p w14:paraId="504CFA21" w14:textId="77777777" w:rsidR="003C34C3" w:rsidRPr="003D114E" w:rsidRDefault="00397C74" w:rsidP="003219C8">
            <w:pPr>
              <w:ind w:left="29"/>
            </w:pPr>
            <w:hyperlink r:id="rId15" w:history="1">
              <w:r w:rsidR="003C34C3" w:rsidRPr="003D114E">
                <w:rPr>
                  <w:rStyle w:val="Hyperlink"/>
                </w:rPr>
                <w:t>xxx@xxx.be</w:t>
              </w:r>
            </w:hyperlink>
          </w:p>
          <w:p w14:paraId="504CFA22" w14:textId="77777777" w:rsidR="003C34C3" w:rsidRPr="003D114E" w:rsidRDefault="00397C74" w:rsidP="003219C8">
            <w:pPr>
              <w:ind w:left="29"/>
            </w:pPr>
            <w:hyperlink r:id="rId16" w:history="1">
              <w:r w:rsidR="003C34C3" w:rsidRPr="003D114E">
                <w:rPr>
                  <w:rStyle w:val="Hyperlink"/>
                </w:rPr>
                <w:t>www.xxx.be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4CFA23" w14:textId="77777777" w:rsidR="003C34C3" w:rsidRPr="003D114E" w:rsidRDefault="003C34C3" w:rsidP="003219C8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504CFA24" w14:textId="77777777" w:rsidR="003C34C3" w:rsidRPr="003D114E" w:rsidRDefault="003C34C3" w:rsidP="003219C8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14:paraId="504CFA29" w14:textId="77777777" w:rsidTr="003219C8">
        <w:trPr>
          <w:trHeight w:val="397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26" w14:textId="77777777" w:rsidR="003C34C3" w:rsidRPr="003D114E" w:rsidRDefault="003C34C3" w:rsidP="003219C8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4CFA27" w14:textId="77777777" w:rsidR="003C34C3" w:rsidRPr="003D114E" w:rsidRDefault="003C34C3" w:rsidP="003219C8">
            <w:pPr>
              <w:ind w:left="2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FA28" w14:textId="77777777" w:rsidR="003C34C3" w:rsidRPr="007D58A4" w:rsidRDefault="003C34C3" w:rsidP="003219C8"/>
        </w:tc>
      </w:tr>
      <w:tr w:rsidR="003C34C3" w:rsidRPr="003D114E" w14:paraId="504CFA2D" w14:textId="77777777" w:rsidTr="003219C8">
        <w:trPr>
          <w:trHeight w:val="62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2A" w14:textId="77777777" w:rsidR="003C34C3" w:rsidRPr="003D114E" w:rsidRDefault="003C34C3" w:rsidP="003219C8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2B" w14:textId="77777777" w:rsidR="003C34C3" w:rsidRPr="003D114E" w:rsidRDefault="003C34C3" w:rsidP="003219C8">
            <w:pPr>
              <w:ind w:left="29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4CFA2C" w14:textId="77777777" w:rsidR="003C34C3" w:rsidRPr="00CB4711" w:rsidRDefault="003C34C3" w:rsidP="003219C8">
            <w:pPr>
              <w:pStyle w:val="rechts"/>
              <w:ind w:left="29"/>
            </w:pPr>
            <w:r w:rsidRPr="00CB4711">
              <w:t>dossiernummer</w:t>
            </w:r>
          </w:p>
        </w:tc>
      </w:tr>
      <w:tr w:rsidR="003C34C3" w:rsidRPr="003D114E" w14:paraId="504CFA31" w14:textId="77777777" w:rsidTr="003219C8">
        <w:trPr>
          <w:trHeight w:val="397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2E" w14:textId="77777777" w:rsidR="003C34C3" w:rsidRPr="003D114E" w:rsidRDefault="003C34C3" w:rsidP="003219C8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4CFA2F" w14:textId="77777777" w:rsidR="003C34C3" w:rsidRPr="003D114E" w:rsidRDefault="003C34C3" w:rsidP="003219C8">
            <w:pPr>
              <w:ind w:left="2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CFA30" w14:textId="77777777" w:rsidR="003C34C3" w:rsidRPr="007D58A4" w:rsidRDefault="003C34C3" w:rsidP="003219C8"/>
        </w:tc>
      </w:tr>
    </w:tbl>
    <w:p w14:paraId="504CFA32" w14:textId="77777777" w:rsidR="00086B6F" w:rsidRDefault="00086B6F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5200"/>
        <w:gridCol w:w="2268"/>
        <w:gridCol w:w="141"/>
        <w:gridCol w:w="2257"/>
      </w:tblGrid>
      <w:tr w:rsidR="000454BF" w:rsidRPr="008630B5" w14:paraId="504CFA3A" w14:textId="77777777" w:rsidTr="000454BF">
        <w:trPr>
          <w:trHeight w:val="340"/>
        </w:trPr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04CFA33" w14:textId="77777777" w:rsidR="000454BF" w:rsidRPr="008630B5" w:rsidRDefault="000454BF" w:rsidP="00086B6F">
            <w:pPr>
              <w:pStyle w:val="leeg"/>
            </w:pPr>
          </w:p>
        </w:tc>
        <w:tc>
          <w:tcPr>
            <w:tcW w:w="52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04CFA34" w14:textId="77777777" w:rsidR="000454BF" w:rsidRPr="003D114E" w:rsidRDefault="000454BF" w:rsidP="00086B6F">
            <w:pPr>
              <w:ind w:left="28"/>
            </w:pPr>
            <w:r w:rsidRPr="003D114E">
              <w:t>Departement/Agentschap</w:t>
            </w:r>
          </w:p>
          <w:p w14:paraId="504CFA35" w14:textId="77777777" w:rsidR="000454BF" w:rsidRPr="003D114E" w:rsidRDefault="000454BF" w:rsidP="00086B6F">
            <w:pPr>
              <w:ind w:left="28"/>
              <w:rPr>
                <w:rStyle w:val="Zwaar"/>
              </w:rPr>
            </w:pPr>
            <w:r w:rsidRPr="003D114E">
              <w:rPr>
                <w:rStyle w:val="Zwaar"/>
              </w:rPr>
              <w:t>Entiteit</w:t>
            </w:r>
          </w:p>
          <w:p w14:paraId="504CFA36" w14:textId="77777777" w:rsidR="000454BF" w:rsidRPr="003D114E" w:rsidRDefault="000454BF" w:rsidP="00086B6F">
            <w:pPr>
              <w:ind w:left="28"/>
            </w:pPr>
            <w:r w:rsidRPr="003D114E">
              <w:t>Straat 00, 0000 GEMEENTE</w:t>
            </w:r>
          </w:p>
          <w:p w14:paraId="504CFA37" w14:textId="77777777" w:rsidR="000454BF" w:rsidRPr="003D114E" w:rsidRDefault="000454BF" w:rsidP="00086B6F">
            <w:pPr>
              <w:ind w:left="28"/>
            </w:pPr>
            <w:r w:rsidRPr="003D114E">
              <w:rPr>
                <w:rStyle w:val="Zwaar"/>
              </w:rPr>
              <w:t>T</w:t>
            </w:r>
            <w:r>
              <w:t xml:space="preserve"> 00 000 00 00</w:t>
            </w:r>
          </w:p>
          <w:p w14:paraId="504CFA38" w14:textId="77777777" w:rsidR="000454BF" w:rsidRPr="000A7F2D" w:rsidRDefault="00397C74" w:rsidP="000A7F2D">
            <w:pPr>
              <w:spacing w:after="120"/>
              <w:ind w:left="28"/>
            </w:pPr>
            <w:hyperlink r:id="rId17" w:history="1">
              <w:r w:rsidR="000454BF" w:rsidRPr="003D114E">
                <w:rPr>
                  <w:rStyle w:val="Hyperlink"/>
                </w:rPr>
                <w:t>xxx@xxx.be</w:t>
              </w:r>
            </w:hyperlink>
          </w:p>
        </w:tc>
        <w:tc>
          <w:tcPr>
            <w:tcW w:w="4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39" w14:textId="77777777" w:rsidR="000454BF" w:rsidRPr="0043722A" w:rsidRDefault="000454BF" w:rsidP="00086B6F">
            <w:pPr>
              <w:jc w:val="right"/>
            </w:pPr>
            <w:r w:rsidRPr="0043722A">
              <w:rPr>
                <w:i/>
              </w:rPr>
              <w:t>In te vullen door de behandelende afdeling</w:t>
            </w:r>
          </w:p>
        </w:tc>
      </w:tr>
      <w:tr w:rsidR="000454BF" w:rsidRPr="008630B5" w14:paraId="504CFA40" w14:textId="77777777" w:rsidTr="000454BF">
        <w:trPr>
          <w:trHeight w:val="340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14:paraId="504CFA3B" w14:textId="77777777" w:rsidR="000454BF" w:rsidRPr="008630B5" w:rsidRDefault="000454BF" w:rsidP="00086B6F"/>
        </w:tc>
        <w:tc>
          <w:tcPr>
            <w:tcW w:w="52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04CFA3C" w14:textId="77777777" w:rsidR="000454BF" w:rsidRPr="008630B5" w:rsidRDefault="000454BF" w:rsidP="00086B6F">
            <w:pPr>
              <w:ind w:left="29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4CFA3D" w14:textId="77777777" w:rsidR="000454BF" w:rsidRPr="0043722A" w:rsidRDefault="000454BF" w:rsidP="00086B6F">
            <w:pPr>
              <w:spacing w:after="20"/>
            </w:pPr>
            <w:r w:rsidRPr="0043722A">
              <w:t>ontvangstdatum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3E" w14:textId="77777777" w:rsidR="000454BF" w:rsidRPr="0043722A" w:rsidRDefault="000454BF" w:rsidP="00086B6F"/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4CFA3F" w14:textId="77777777" w:rsidR="000454BF" w:rsidRPr="0043722A" w:rsidRDefault="000454BF" w:rsidP="00086B6F">
            <w:r>
              <w:t>dossiernummer</w:t>
            </w:r>
          </w:p>
        </w:tc>
      </w:tr>
      <w:tr w:rsidR="000454BF" w:rsidRPr="008630B5" w14:paraId="504CFA46" w14:textId="77777777" w:rsidTr="000454BF">
        <w:trPr>
          <w:trHeight w:val="425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14:paraId="504CFA41" w14:textId="77777777" w:rsidR="000454BF" w:rsidRPr="008630B5" w:rsidRDefault="000454BF" w:rsidP="00086B6F"/>
        </w:tc>
        <w:tc>
          <w:tcPr>
            <w:tcW w:w="52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04CFA42" w14:textId="77777777" w:rsidR="000454BF" w:rsidRPr="008630B5" w:rsidRDefault="000454BF" w:rsidP="00086B6F">
            <w:pPr>
              <w:ind w:lef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FA43" w14:textId="77777777" w:rsidR="000454BF" w:rsidRPr="008630B5" w:rsidRDefault="000454BF" w:rsidP="00086B6F"/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4CFA44" w14:textId="77777777" w:rsidR="000454BF" w:rsidRPr="008630B5" w:rsidRDefault="000454BF" w:rsidP="00086B6F">
            <w:pPr>
              <w:pStyle w:val="rechts"/>
              <w:ind w:left="29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FA45" w14:textId="77777777" w:rsidR="000454BF" w:rsidRPr="008630B5" w:rsidRDefault="000454BF" w:rsidP="00086B6F"/>
        </w:tc>
      </w:tr>
      <w:tr w:rsidR="000454BF" w:rsidRPr="00030AC4" w14:paraId="504CFA4A" w14:textId="77777777" w:rsidTr="000454BF">
        <w:trPr>
          <w:trHeight w:val="113"/>
        </w:trPr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4CFA47" w14:textId="77777777" w:rsidR="000454BF" w:rsidRPr="008630B5" w:rsidRDefault="000454BF" w:rsidP="00086B6F"/>
        </w:tc>
        <w:tc>
          <w:tcPr>
            <w:tcW w:w="5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4CFA48" w14:textId="77777777" w:rsidR="000454BF" w:rsidRPr="008630B5" w:rsidRDefault="000454BF" w:rsidP="00086B6F">
            <w:pPr>
              <w:ind w:left="29"/>
            </w:pPr>
          </w:p>
        </w:tc>
        <w:tc>
          <w:tcPr>
            <w:tcW w:w="4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49" w14:textId="77777777" w:rsidR="000454BF" w:rsidRPr="000A7F2D" w:rsidRDefault="000454BF" w:rsidP="000A7F2D">
            <w:pPr>
              <w:pStyle w:val="leeg"/>
            </w:pPr>
          </w:p>
        </w:tc>
      </w:tr>
    </w:tbl>
    <w:p w14:paraId="504CFA4B" w14:textId="77777777" w:rsidR="000A7F2D" w:rsidRDefault="000A7F2D" w:rsidP="000A7F2D"/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5200"/>
        <w:gridCol w:w="2268"/>
        <w:gridCol w:w="141"/>
        <w:gridCol w:w="2268"/>
      </w:tblGrid>
      <w:tr w:rsidR="00086B6F" w:rsidRPr="008630B5" w14:paraId="504CFA53" w14:textId="77777777" w:rsidTr="000454BF">
        <w:trPr>
          <w:trHeight w:val="340"/>
        </w:trPr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4C" w14:textId="77777777" w:rsidR="00086B6F" w:rsidRPr="008630B5" w:rsidRDefault="00086B6F" w:rsidP="00086B6F">
            <w:pPr>
              <w:pStyle w:val="leeg"/>
            </w:pP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4D" w14:textId="77777777" w:rsidR="00086B6F" w:rsidRPr="003D114E" w:rsidRDefault="00086B6F" w:rsidP="00086B6F">
            <w:pPr>
              <w:ind w:left="28"/>
            </w:pPr>
            <w:r w:rsidRPr="003D114E">
              <w:t>Departement/Agentschap</w:t>
            </w:r>
          </w:p>
          <w:p w14:paraId="504CFA4E" w14:textId="77777777" w:rsidR="00086B6F" w:rsidRPr="003D114E" w:rsidRDefault="00086B6F" w:rsidP="00086B6F">
            <w:pPr>
              <w:ind w:left="28"/>
              <w:rPr>
                <w:rStyle w:val="Zwaar"/>
              </w:rPr>
            </w:pPr>
            <w:r w:rsidRPr="003D114E">
              <w:rPr>
                <w:rStyle w:val="Zwaar"/>
              </w:rPr>
              <w:t>Entiteit</w:t>
            </w:r>
          </w:p>
          <w:p w14:paraId="504CFA4F" w14:textId="77777777" w:rsidR="00086B6F" w:rsidRPr="003D114E" w:rsidRDefault="00086B6F" w:rsidP="00086B6F">
            <w:pPr>
              <w:ind w:left="28"/>
            </w:pPr>
            <w:r w:rsidRPr="003D114E">
              <w:t>Straat 00, 0000 GEMEENTE</w:t>
            </w:r>
          </w:p>
          <w:p w14:paraId="504CFA50" w14:textId="77777777" w:rsidR="00086B6F" w:rsidRPr="003D114E" w:rsidRDefault="00086B6F" w:rsidP="00086B6F">
            <w:pPr>
              <w:ind w:left="28"/>
            </w:pPr>
            <w:r w:rsidRPr="003D114E">
              <w:rPr>
                <w:rStyle w:val="Zwaar"/>
              </w:rPr>
              <w:t>T</w:t>
            </w:r>
            <w:r>
              <w:t xml:space="preserve"> 00 000 00 00</w:t>
            </w:r>
          </w:p>
          <w:p w14:paraId="504CFA51" w14:textId="77777777" w:rsidR="00086B6F" w:rsidRPr="000A7F2D" w:rsidRDefault="00397C74" w:rsidP="00086B6F">
            <w:pPr>
              <w:spacing w:after="120"/>
              <w:ind w:left="28"/>
            </w:pPr>
            <w:hyperlink r:id="rId18" w:history="1">
              <w:r w:rsidR="00086B6F" w:rsidRPr="003D114E">
                <w:rPr>
                  <w:rStyle w:val="Hyperlink"/>
                </w:rPr>
                <w:t>xxx@xxx.be</w:t>
              </w:r>
            </w:hyperlink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52" w14:textId="77777777" w:rsidR="00086B6F" w:rsidRPr="0043722A" w:rsidRDefault="00086B6F" w:rsidP="00086B6F">
            <w:pPr>
              <w:jc w:val="right"/>
            </w:pPr>
            <w:r w:rsidRPr="0043722A">
              <w:rPr>
                <w:i/>
              </w:rPr>
              <w:t>In te vullen door de behandelende afdeling</w:t>
            </w:r>
          </w:p>
        </w:tc>
      </w:tr>
      <w:tr w:rsidR="00086B6F" w:rsidRPr="008630B5" w14:paraId="504CFA59" w14:textId="77777777" w:rsidTr="000454BF">
        <w:trPr>
          <w:trHeight w:val="340"/>
        </w:trPr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4CFA54" w14:textId="77777777" w:rsidR="00086B6F" w:rsidRPr="008630B5" w:rsidRDefault="00086B6F" w:rsidP="00086B6F"/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55" w14:textId="77777777" w:rsidR="00086B6F" w:rsidRPr="008630B5" w:rsidRDefault="00086B6F" w:rsidP="00086B6F">
            <w:pPr>
              <w:ind w:left="29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4CFA56" w14:textId="77777777" w:rsidR="00086B6F" w:rsidRPr="0043722A" w:rsidRDefault="00086B6F" w:rsidP="00086B6F">
            <w:pPr>
              <w:spacing w:after="20"/>
            </w:pPr>
            <w:r w:rsidRPr="0043722A">
              <w:t>ontvangstdatum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57" w14:textId="77777777" w:rsidR="00086B6F" w:rsidRPr="0043722A" w:rsidRDefault="00086B6F" w:rsidP="00086B6F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4CFA58" w14:textId="77777777" w:rsidR="00086B6F" w:rsidRPr="0043722A" w:rsidRDefault="00086B6F" w:rsidP="00086B6F">
            <w:r>
              <w:t>dossiernummer</w:t>
            </w:r>
          </w:p>
        </w:tc>
      </w:tr>
      <w:tr w:rsidR="00086B6F" w:rsidRPr="008630B5" w14:paraId="504CFA5F" w14:textId="77777777" w:rsidTr="000454BF">
        <w:trPr>
          <w:trHeight w:val="425"/>
        </w:trPr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4CFA5A" w14:textId="77777777" w:rsidR="00086B6F" w:rsidRPr="008630B5" w:rsidRDefault="00086B6F" w:rsidP="00086B6F"/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4CFA5B" w14:textId="77777777" w:rsidR="00086B6F" w:rsidRPr="008630B5" w:rsidRDefault="00086B6F" w:rsidP="00086B6F">
            <w:pPr>
              <w:ind w:lef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FA5C" w14:textId="77777777" w:rsidR="00086B6F" w:rsidRPr="008630B5" w:rsidRDefault="00086B6F" w:rsidP="00086B6F"/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4CFA5D" w14:textId="77777777" w:rsidR="00086B6F" w:rsidRPr="008630B5" w:rsidRDefault="00086B6F" w:rsidP="00086B6F">
            <w:pPr>
              <w:pStyle w:val="rechts"/>
              <w:ind w:lef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FA5E" w14:textId="77777777" w:rsidR="00086B6F" w:rsidRPr="008630B5" w:rsidRDefault="00086B6F" w:rsidP="00086B6F"/>
        </w:tc>
      </w:tr>
    </w:tbl>
    <w:p w14:paraId="504CFA60" w14:textId="77777777" w:rsidR="00086B6F" w:rsidRDefault="00086B6F" w:rsidP="00086B6F"/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5200"/>
        <w:gridCol w:w="2268"/>
        <w:gridCol w:w="141"/>
        <w:gridCol w:w="2268"/>
      </w:tblGrid>
      <w:tr w:rsidR="003C34C3" w:rsidRPr="008630B5" w14:paraId="504CFA6C" w14:textId="77777777" w:rsidTr="000454BF">
        <w:trPr>
          <w:trHeight w:val="340"/>
        </w:trPr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04CFA61" w14:textId="77777777" w:rsidR="003C34C3" w:rsidRPr="008630B5" w:rsidRDefault="003C34C3" w:rsidP="003219C8">
            <w:pPr>
              <w:pStyle w:val="leeg"/>
            </w:pP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62" w14:textId="77777777" w:rsidR="003C34C3" w:rsidRPr="003D114E" w:rsidRDefault="003C34C3" w:rsidP="00072FC3">
            <w:pPr>
              <w:ind w:left="28"/>
            </w:pPr>
            <w:r w:rsidRPr="003D114E">
              <w:t>Departement/Agentschap</w:t>
            </w:r>
          </w:p>
          <w:p w14:paraId="504CFA63" w14:textId="77777777" w:rsidR="003C34C3" w:rsidRPr="003D114E" w:rsidRDefault="003C34C3" w:rsidP="00072FC3">
            <w:pPr>
              <w:ind w:left="28"/>
              <w:rPr>
                <w:rStyle w:val="Zwaar"/>
              </w:rPr>
            </w:pPr>
            <w:r w:rsidRPr="003D114E">
              <w:rPr>
                <w:rStyle w:val="Zwaar"/>
              </w:rPr>
              <w:t>Entiteit</w:t>
            </w:r>
            <w:r>
              <w:rPr>
                <w:rStyle w:val="Zwaar"/>
              </w:rPr>
              <w:t xml:space="preserve"> 1</w:t>
            </w:r>
          </w:p>
          <w:p w14:paraId="504CFA64" w14:textId="77777777" w:rsidR="003C34C3" w:rsidRPr="003D114E" w:rsidRDefault="003C34C3" w:rsidP="00072FC3">
            <w:pPr>
              <w:ind w:left="28"/>
            </w:pPr>
            <w:r w:rsidRPr="003D114E">
              <w:t>Straat 00, 0000 GEMEENTE</w:t>
            </w:r>
          </w:p>
          <w:p w14:paraId="504CFA65" w14:textId="77777777" w:rsidR="003C34C3" w:rsidRPr="003D114E" w:rsidRDefault="003C34C3" w:rsidP="00072FC3">
            <w:pPr>
              <w:ind w:left="28"/>
            </w:pPr>
            <w:r w:rsidRPr="003D114E">
              <w:rPr>
                <w:rStyle w:val="Zwaar"/>
              </w:rPr>
              <w:t>T</w:t>
            </w:r>
            <w:r w:rsidR="004F64EB">
              <w:t xml:space="preserve"> 00 000 00 00</w:t>
            </w:r>
          </w:p>
          <w:p w14:paraId="504CFA66" w14:textId="77777777" w:rsidR="003C34C3" w:rsidRPr="003D114E" w:rsidRDefault="00397C74" w:rsidP="00072FC3">
            <w:pPr>
              <w:spacing w:after="120"/>
              <w:ind w:left="28"/>
            </w:pPr>
            <w:hyperlink r:id="rId19" w:history="1">
              <w:r w:rsidR="003C34C3" w:rsidRPr="003D114E">
                <w:rPr>
                  <w:rStyle w:val="Hyperlink"/>
                </w:rPr>
                <w:t>xxx@xxx.be</w:t>
              </w:r>
            </w:hyperlink>
          </w:p>
          <w:p w14:paraId="504CFA67" w14:textId="77777777" w:rsidR="003C34C3" w:rsidRPr="003D114E" w:rsidRDefault="003C34C3" w:rsidP="00072FC3">
            <w:pPr>
              <w:ind w:left="28"/>
              <w:rPr>
                <w:rStyle w:val="Zwaar"/>
              </w:rPr>
            </w:pPr>
            <w:r w:rsidRPr="003D114E">
              <w:rPr>
                <w:rStyle w:val="Zwaar"/>
              </w:rPr>
              <w:t>Entiteit</w:t>
            </w:r>
            <w:r>
              <w:rPr>
                <w:rStyle w:val="Zwaar"/>
              </w:rPr>
              <w:t xml:space="preserve"> 2</w:t>
            </w:r>
          </w:p>
          <w:p w14:paraId="504CFA68" w14:textId="77777777" w:rsidR="003C34C3" w:rsidRPr="003D114E" w:rsidRDefault="003C34C3" w:rsidP="00072FC3">
            <w:pPr>
              <w:ind w:left="28"/>
            </w:pPr>
            <w:r w:rsidRPr="003D114E">
              <w:t>Straat 00, 0000 GEMEENTE</w:t>
            </w:r>
          </w:p>
          <w:p w14:paraId="504CFA69" w14:textId="77777777" w:rsidR="003C34C3" w:rsidRPr="00D032FB" w:rsidRDefault="003C34C3" w:rsidP="00072FC3">
            <w:pPr>
              <w:ind w:left="28"/>
              <w:rPr>
                <w:lang w:val="fr-BE"/>
              </w:rPr>
            </w:pPr>
            <w:r w:rsidRPr="00D032FB">
              <w:rPr>
                <w:rStyle w:val="Zwaar"/>
                <w:lang w:val="fr-BE"/>
              </w:rPr>
              <w:t>T</w:t>
            </w:r>
            <w:r w:rsidR="004F64EB">
              <w:rPr>
                <w:lang w:val="fr-BE"/>
              </w:rPr>
              <w:t xml:space="preserve"> 00 000 00 00</w:t>
            </w:r>
          </w:p>
          <w:p w14:paraId="504CFA6A" w14:textId="77777777" w:rsidR="003C34C3" w:rsidRPr="00D032FB" w:rsidRDefault="00397C74" w:rsidP="00072FC3">
            <w:pPr>
              <w:spacing w:after="120"/>
              <w:ind w:left="28"/>
              <w:rPr>
                <w:lang w:val="fr-BE"/>
              </w:rPr>
            </w:pPr>
            <w:hyperlink r:id="rId20" w:history="1">
              <w:r w:rsidR="003C34C3" w:rsidRPr="00D032FB">
                <w:rPr>
                  <w:rStyle w:val="Hyperlink"/>
                  <w:lang w:val="fr-BE"/>
                </w:rPr>
                <w:t>xxx@xxx.be</w:t>
              </w:r>
            </w:hyperlink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6B" w14:textId="77777777" w:rsidR="003C34C3" w:rsidRPr="0043722A" w:rsidRDefault="003C34C3" w:rsidP="003219C8">
            <w:pPr>
              <w:jc w:val="right"/>
            </w:pPr>
            <w:r w:rsidRPr="0043722A">
              <w:rPr>
                <w:i/>
              </w:rPr>
              <w:t>In te vullen door de behandelende afdeling</w:t>
            </w:r>
          </w:p>
        </w:tc>
      </w:tr>
      <w:tr w:rsidR="003C34C3" w:rsidRPr="008630B5" w14:paraId="504CFA72" w14:textId="77777777" w:rsidTr="000454BF">
        <w:trPr>
          <w:trHeight w:val="340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14:paraId="504CFA6D" w14:textId="77777777" w:rsidR="003C34C3" w:rsidRPr="008630B5" w:rsidRDefault="003C34C3" w:rsidP="003219C8"/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6E" w14:textId="77777777" w:rsidR="003C34C3" w:rsidRPr="008630B5" w:rsidRDefault="003C34C3" w:rsidP="003219C8">
            <w:pPr>
              <w:ind w:left="29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4CFA6F" w14:textId="77777777" w:rsidR="003C34C3" w:rsidRPr="0043722A" w:rsidRDefault="003C34C3" w:rsidP="003219C8">
            <w:pPr>
              <w:spacing w:after="20"/>
            </w:pPr>
            <w:r w:rsidRPr="0043722A">
              <w:t>ontvangstdatum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70" w14:textId="77777777" w:rsidR="003C34C3" w:rsidRPr="0043722A" w:rsidRDefault="003C34C3" w:rsidP="003219C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4CFA71" w14:textId="77777777" w:rsidR="003C34C3" w:rsidRPr="0043722A" w:rsidRDefault="003C34C3" w:rsidP="003219C8">
            <w:r>
              <w:t>dossiernummer</w:t>
            </w:r>
          </w:p>
        </w:tc>
      </w:tr>
      <w:tr w:rsidR="003C34C3" w:rsidRPr="008630B5" w14:paraId="504CFA78" w14:textId="77777777" w:rsidTr="000454BF">
        <w:trPr>
          <w:trHeight w:val="425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14:paraId="504CFA73" w14:textId="77777777" w:rsidR="003C34C3" w:rsidRPr="008630B5" w:rsidRDefault="003C34C3" w:rsidP="003219C8"/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4CFA74" w14:textId="77777777" w:rsidR="003C34C3" w:rsidRPr="008630B5" w:rsidRDefault="003C34C3" w:rsidP="003219C8">
            <w:pPr>
              <w:ind w:lef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FA75" w14:textId="77777777" w:rsidR="003C34C3" w:rsidRPr="008630B5" w:rsidRDefault="003C34C3" w:rsidP="003219C8"/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4CFA76" w14:textId="77777777" w:rsidR="003C34C3" w:rsidRPr="008630B5" w:rsidRDefault="003C34C3" w:rsidP="003219C8">
            <w:pPr>
              <w:pStyle w:val="rechts"/>
              <w:ind w:lef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FA77" w14:textId="77777777" w:rsidR="003C34C3" w:rsidRPr="008630B5" w:rsidRDefault="003C34C3" w:rsidP="003219C8"/>
        </w:tc>
      </w:tr>
      <w:tr w:rsidR="003C34C3" w:rsidRPr="00030AC4" w14:paraId="504CFA7F" w14:textId="77777777" w:rsidTr="000454BF">
        <w:trPr>
          <w:trHeight w:val="956"/>
        </w:trPr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4CFA79" w14:textId="77777777" w:rsidR="003C34C3" w:rsidRPr="008630B5" w:rsidRDefault="003C34C3" w:rsidP="003219C8"/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7A" w14:textId="77777777" w:rsidR="003C34C3" w:rsidRPr="008630B5" w:rsidRDefault="003C34C3" w:rsidP="003219C8">
            <w:pPr>
              <w:ind w:left="29"/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7B" w14:textId="77777777" w:rsidR="003C34C3" w:rsidRPr="003D114E" w:rsidRDefault="003C34C3" w:rsidP="00072FC3">
            <w:pPr>
              <w:spacing w:before="40"/>
              <w:ind w:left="28"/>
              <w:rPr>
                <w:rStyle w:val="Zwaar"/>
              </w:rPr>
            </w:pPr>
            <w:r w:rsidRPr="003D114E">
              <w:rPr>
                <w:rStyle w:val="Zwaar"/>
              </w:rPr>
              <w:t>Entiteit</w:t>
            </w:r>
            <w:r>
              <w:rPr>
                <w:rStyle w:val="Zwaar"/>
              </w:rPr>
              <w:t xml:space="preserve"> 3</w:t>
            </w:r>
          </w:p>
          <w:p w14:paraId="504CFA7C" w14:textId="77777777" w:rsidR="003C34C3" w:rsidRPr="003D114E" w:rsidRDefault="003C34C3" w:rsidP="00072FC3">
            <w:pPr>
              <w:ind w:left="28"/>
            </w:pPr>
            <w:r w:rsidRPr="003D114E">
              <w:t>Straat 00, 0000 GEMEENTE</w:t>
            </w:r>
          </w:p>
          <w:p w14:paraId="504CFA7D" w14:textId="77777777" w:rsidR="003C34C3" w:rsidRPr="007046B3" w:rsidRDefault="003C34C3" w:rsidP="00072FC3">
            <w:pPr>
              <w:ind w:left="28"/>
            </w:pPr>
            <w:r w:rsidRPr="007046B3">
              <w:rPr>
                <w:rStyle w:val="Zwaar"/>
              </w:rPr>
              <w:t>T</w:t>
            </w:r>
            <w:r w:rsidRPr="007046B3">
              <w:t xml:space="preserve"> 00 000 00 00 – </w:t>
            </w:r>
            <w:r w:rsidRPr="007046B3">
              <w:rPr>
                <w:rStyle w:val="Zwaar"/>
              </w:rPr>
              <w:t>F</w:t>
            </w:r>
            <w:r w:rsidRPr="007046B3">
              <w:t xml:space="preserve"> 00 000 00 00</w:t>
            </w:r>
          </w:p>
          <w:p w14:paraId="504CFA7E" w14:textId="77777777" w:rsidR="003C34C3" w:rsidRPr="008C4B7F" w:rsidRDefault="00397C74" w:rsidP="00072FC3">
            <w:pPr>
              <w:spacing w:after="120"/>
              <w:ind w:left="28"/>
              <w:rPr>
                <w:lang w:val="en-US"/>
              </w:rPr>
            </w:pPr>
            <w:hyperlink r:id="rId21" w:history="1">
              <w:r w:rsidR="003C34C3" w:rsidRPr="008C4B7F">
                <w:rPr>
                  <w:rStyle w:val="Hyperlink"/>
                  <w:lang w:val="en-US"/>
                </w:rPr>
                <w:t>xxx@</w:t>
              </w:r>
              <w:r w:rsidR="003C34C3" w:rsidRPr="00C94546">
                <w:rPr>
                  <w:rStyle w:val="Hyperlink"/>
                </w:rPr>
                <w:t>xxx</w:t>
              </w:r>
              <w:r w:rsidR="003C34C3" w:rsidRPr="008C4B7F">
                <w:rPr>
                  <w:rStyle w:val="Hyperlink"/>
                  <w:lang w:val="en-US"/>
                </w:rPr>
                <w:t>.be</w:t>
              </w:r>
            </w:hyperlink>
          </w:p>
        </w:tc>
      </w:tr>
    </w:tbl>
    <w:p w14:paraId="504CFA80" w14:textId="77777777" w:rsidR="003C34C3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3C34C3" w:rsidRPr="003D114E" w14:paraId="504CFA84" w14:textId="77777777" w:rsidTr="003219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81" w14:textId="77777777" w:rsidR="003C34C3" w:rsidRPr="002B4E40" w:rsidRDefault="003C34C3" w:rsidP="003219C8">
            <w:pPr>
              <w:pStyle w:val="leeg"/>
              <w:rPr>
                <w:lang w:val="en-US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82" w14:textId="77777777" w:rsidR="003C34C3" w:rsidRPr="0039401E" w:rsidRDefault="003C34C3" w:rsidP="003219C8">
            <w:pPr>
              <w:pStyle w:val="Aanwijzing"/>
              <w:rPr>
                <w:rStyle w:val="Nadruk"/>
                <w:b/>
                <w:i/>
                <w:iCs w:val="0"/>
              </w:rPr>
            </w:pPr>
            <w:r w:rsidRPr="0039401E">
              <w:rPr>
                <w:rStyle w:val="Nadruk"/>
                <w:b/>
                <w:i/>
                <w:iCs w:val="0"/>
              </w:rPr>
              <w:t>Vraag</w:t>
            </w:r>
          </w:p>
          <w:p w14:paraId="504CFA83" w14:textId="77777777" w:rsidR="003C34C3" w:rsidRPr="0039401E" w:rsidRDefault="003C34C3" w:rsidP="003219C8">
            <w:pPr>
              <w:pStyle w:val="Aanwijzing"/>
              <w:spacing w:after="40"/>
            </w:pPr>
            <w:r w:rsidRPr="0039401E">
              <w:t>Aanwijzing</w:t>
            </w:r>
          </w:p>
        </w:tc>
      </w:tr>
    </w:tbl>
    <w:p w14:paraId="504CFA85" w14:textId="77777777" w:rsidR="003C34C3" w:rsidRPr="003D114E" w:rsidRDefault="003C34C3" w:rsidP="003C34C3"/>
    <w:p w14:paraId="504CFA86" w14:textId="77777777" w:rsidR="003C34C3" w:rsidRDefault="003C34C3" w:rsidP="003C34C3"/>
    <w:p w14:paraId="504CFA87" w14:textId="77777777" w:rsidR="003C34C3" w:rsidRDefault="003C34C3" w:rsidP="003C34C3"/>
    <w:p w14:paraId="504CFA88" w14:textId="77777777" w:rsidR="003C34C3" w:rsidRDefault="003C34C3" w:rsidP="003C34C3"/>
    <w:p w14:paraId="504CFA89" w14:textId="77777777" w:rsidR="003C34C3" w:rsidRPr="003D114E" w:rsidRDefault="003C34C3" w:rsidP="003C34C3"/>
    <w:p w14:paraId="504CFA8A" w14:textId="77777777" w:rsidR="003C34C3" w:rsidRPr="003D114E" w:rsidRDefault="003C34C3" w:rsidP="003C34C3">
      <w:pPr>
        <w:pStyle w:val="lijn"/>
      </w:pPr>
    </w:p>
    <w:p w14:paraId="504CFA8B" w14:textId="77777777" w:rsidR="003C34C3" w:rsidRPr="00176865" w:rsidRDefault="003C34C3" w:rsidP="003C34C3">
      <w:pPr>
        <w:pStyle w:val="Bouwsteenkop2"/>
        <w:spacing w:before="0"/>
        <w:jc w:val="right"/>
        <w:rPr>
          <w:b w:val="0"/>
        </w:rPr>
      </w:pPr>
      <w:r w:rsidRPr="00176865">
        <w:rPr>
          <w:b w:val="0"/>
        </w:rPr>
        <w:t>Versie 1</w:t>
      </w:r>
      <w:r>
        <w:rPr>
          <w:b w:val="0"/>
        </w:rPr>
        <w:t>.</w:t>
      </w:r>
      <w:r w:rsidR="00D9578F">
        <w:rPr>
          <w:b w:val="0"/>
        </w:rPr>
        <w:t>3</w:t>
      </w:r>
      <w:r w:rsidRPr="00176865">
        <w:rPr>
          <w:b w:val="0"/>
        </w:rPr>
        <w:t xml:space="preserve"> van de formulierensjabloon</w:t>
      </w:r>
      <w:r>
        <w:rPr>
          <w:b w:val="0"/>
        </w:rPr>
        <w:t xml:space="preserve"> </w:t>
      </w:r>
      <w:r w:rsidRPr="00176865">
        <w:rPr>
          <w:b w:val="0"/>
        </w:rPr>
        <w:t xml:space="preserve">- </w:t>
      </w:r>
      <w:r w:rsidR="00D9578F">
        <w:rPr>
          <w:b w:val="0"/>
        </w:rPr>
        <w:t>juni</w:t>
      </w:r>
      <w:r>
        <w:rPr>
          <w:b w:val="0"/>
        </w:rPr>
        <w:t xml:space="preserve"> 201</w:t>
      </w:r>
      <w:r w:rsidR="00D9578F">
        <w:rPr>
          <w:b w:val="0"/>
        </w:rPr>
        <w:t>6</w:t>
      </w:r>
    </w:p>
    <w:p w14:paraId="504CFA8C" w14:textId="77777777" w:rsidR="003C34C3" w:rsidRPr="003D114E" w:rsidRDefault="003C34C3" w:rsidP="003C34C3">
      <w:pPr>
        <w:pStyle w:val="Bouwsteenkop2"/>
      </w:pPr>
      <w:r>
        <w:t>Bouwsten</w:t>
      </w:r>
      <w:r w:rsidRPr="003D114E">
        <w:t>en</w:t>
      </w:r>
      <w:r>
        <w:t xml:space="preserve"> voor rubriekstitels en scheidingselementen</w:t>
      </w:r>
    </w:p>
    <w:p w14:paraId="504CFA8D" w14:textId="77777777" w:rsidR="003C34C3" w:rsidRPr="003D114E" w:rsidRDefault="003C34C3" w:rsidP="003C34C3"/>
    <w:p w14:paraId="504CFA8E" w14:textId="77777777" w:rsidR="003C34C3" w:rsidRPr="003D114E" w:rsidRDefault="003C34C3" w:rsidP="003C34C3">
      <w:pPr>
        <w:pStyle w:val="Bouwsteenbrood"/>
      </w:pPr>
      <w:r w:rsidRPr="003D114E">
        <w:t>(scheidingsbalk als er niet met rubrie</w:t>
      </w:r>
      <w:r>
        <w:t>kstitels</w:t>
      </w:r>
      <w:r w:rsidRPr="003D114E">
        <w:t xml:space="preserve"> g</w:t>
      </w:r>
      <w:r>
        <w:t>ewerkt wordt)</w:t>
      </w:r>
    </w:p>
    <w:p w14:paraId="504CFA8F" w14:textId="77777777" w:rsidR="003C34C3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3C34C3" w:rsidRPr="003D114E" w14:paraId="504CFA92" w14:textId="77777777" w:rsidTr="003219C8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90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91" w14:textId="77777777" w:rsidR="003C34C3" w:rsidRPr="003D114E" w:rsidRDefault="003C34C3" w:rsidP="003219C8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</w:tbl>
    <w:p w14:paraId="504CFA93" w14:textId="77777777" w:rsidR="003C34C3" w:rsidRDefault="003C34C3" w:rsidP="003C34C3"/>
    <w:p w14:paraId="504CFA94" w14:textId="77777777" w:rsidR="003C34C3" w:rsidRPr="003D114E" w:rsidRDefault="003C34C3" w:rsidP="003C34C3">
      <w:pPr>
        <w:pStyle w:val="Bouwsteenbrood"/>
      </w:pPr>
      <w:r w:rsidRPr="003D114E">
        <w:t>(rubriekstitels</w:t>
      </w:r>
      <w:r>
        <w:t>)</w:t>
      </w:r>
    </w:p>
    <w:p w14:paraId="504CFA95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3C34C3" w:rsidRPr="003D114E" w14:paraId="504CFA97" w14:textId="77777777" w:rsidTr="003219C8">
        <w:trPr>
          <w:trHeight w:hRule="exact" w:val="340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96" w14:textId="77777777" w:rsidR="003C34C3" w:rsidRPr="003D114E" w:rsidRDefault="003C34C3" w:rsidP="003219C8">
            <w:pPr>
              <w:pStyle w:val="leeg"/>
            </w:pPr>
          </w:p>
        </w:tc>
      </w:tr>
      <w:tr w:rsidR="003C34C3" w:rsidRPr="003D114E" w14:paraId="504CFA9A" w14:textId="77777777" w:rsidTr="003219C8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04CFA98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04CFA99" w14:textId="77777777" w:rsidR="003C34C3" w:rsidRPr="003D114E" w:rsidRDefault="003C34C3" w:rsidP="003219C8">
            <w:pPr>
              <w:pStyle w:val="Kop1"/>
              <w:spacing w:before="0"/>
              <w:ind w:left="29"/>
              <w:rPr>
                <w:rFonts w:cs="Calibri"/>
              </w:rPr>
            </w:pPr>
            <w:r w:rsidRPr="003D114E">
              <w:rPr>
                <w:rFonts w:cs="Calibri"/>
              </w:rPr>
              <w:t>Titel</w:t>
            </w:r>
          </w:p>
        </w:tc>
      </w:tr>
    </w:tbl>
    <w:p w14:paraId="504CFA9B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3C34C3" w:rsidRPr="003D114E" w14:paraId="504CFA9D" w14:textId="77777777" w:rsidTr="003219C8">
        <w:trPr>
          <w:trHeight w:hRule="exact" w:val="227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9C" w14:textId="77777777" w:rsidR="003C34C3" w:rsidRPr="003D114E" w:rsidRDefault="003C34C3" w:rsidP="003219C8">
            <w:pPr>
              <w:pStyle w:val="leeg"/>
            </w:pPr>
          </w:p>
        </w:tc>
      </w:tr>
      <w:tr w:rsidR="003C34C3" w:rsidRPr="003D114E" w14:paraId="504CFAA0" w14:textId="77777777" w:rsidTr="003219C8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04CFA9E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504CFA9F" w14:textId="77777777" w:rsidR="003C34C3" w:rsidRPr="003D114E" w:rsidRDefault="003C34C3" w:rsidP="003219C8">
            <w:pPr>
              <w:pStyle w:val="Kop2"/>
              <w:spacing w:before="0"/>
              <w:ind w:left="29"/>
              <w:rPr>
                <w:rFonts w:cs="Calibri"/>
              </w:rPr>
            </w:pPr>
            <w:r w:rsidRPr="003D114E">
              <w:rPr>
                <w:rFonts w:cs="Calibri"/>
              </w:rPr>
              <w:t>Titel</w:t>
            </w:r>
          </w:p>
        </w:tc>
      </w:tr>
    </w:tbl>
    <w:p w14:paraId="504CFAA1" w14:textId="77777777" w:rsidR="00B61365" w:rsidRPr="003D114E" w:rsidRDefault="00B61365" w:rsidP="00B61365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B61365" w:rsidRPr="003D114E" w14:paraId="504CFAA3" w14:textId="77777777" w:rsidTr="00086B6F">
        <w:trPr>
          <w:trHeight w:hRule="exact" w:val="227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A2" w14:textId="77777777" w:rsidR="00B61365" w:rsidRPr="003D114E" w:rsidRDefault="00B61365" w:rsidP="00086B6F">
            <w:pPr>
              <w:pStyle w:val="leeg"/>
            </w:pPr>
          </w:p>
        </w:tc>
      </w:tr>
      <w:tr w:rsidR="00B61365" w:rsidRPr="003D114E" w14:paraId="504CFAA6" w14:textId="77777777" w:rsidTr="00B61365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04CFAA4" w14:textId="77777777" w:rsidR="00B61365" w:rsidRPr="003D114E" w:rsidRDefault="00B61365" w:rsidP="00086B6F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E0E0E0" w:fill="auto"/>
          </w:tcPr>
          <w:p w14:paraId="504CFAA5" w14:textId="77777777" w:rsidR="00B61365" w:rsidRPr="00B61365" w:rsidRDefault="00B61365" w:rsidP="00086B6F">
            <w:pPr>
              <w:pStyle w:val="Kop2"/>
              <w:spacing w:before="0"/>
              <w:ind w:left="29"/>
              <w:rPr>
                <w:rFonts w:cs="Calibri"/>
                <w:b w:val="0"/>
              </w:rPr>
            </w:pPr>
            <w:r w:rsidRPr="00B61365">
              <w:rPr>
                <w:rFonts w:cs="Calibri"/>
                <w:b w:val="0"/>
              </w:rPr>
              <w:t>Titel</w:t>
            </w:r>
          </w:p>
        </w:tc>
      </w:tr>
    </w:tbl>
    <w:p w14:paraId="504CFAA7" w14:textId="77777777" w:rsidR="003C34C3" w:rsidRPr="003D114E" w:rsidRDefault="003C34C3" w:rsidP="003C34C3"/>
    <w:p w14:paraId="504CFAA8" w14:textId="77777777" w:rsidR="003C34C3" w:rsidRPr="003D114E" w:rsidRDefault="003C34C3" w:rsidP="003C34C3">
      <w:pPr>
        <w:pStyle w:val="Bouwsteenbrood"/>
      </w:pPr>
      <w:r w:rsidRPr="003D114E">
        <w:t>(lege rij)</w:t>
      </w:r>
    </w:p>
    <w:p w14:paraId="504CFAA9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63"/>
      </w:tblGrid>
      <w:tr w:rsidR="003C34C3" w:rsidRPr="003D114E" w14:paraId="504CFAAB" w14:textId="77777777" w:rsidTr="003219C8">
        <w:trPr>
          <w:trHeight w:hRule="exact" w:val="113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AA" w14:textId="77777777" w:rsidR="003C34C3" w:rsidRPr="003D114E" w:rsidRDefault="003C34C3" w:rsidP="003219C8">
            <w:pPr>
              <w:pStyle w:val="leeg"/>
            </w:pPr>
          </w:p>
        </w:tc>
      </w:tr>
    </w:tbl>
    <w:p w14:paraId="504CFAAC" w14:textId="77777777" w:rsidR="003C34C3" w:rsidRDefault="003C34C3" w:rsidP="003C34C3"/>
    <w:p w14:paraId="504CFAAD" w14:textId="77777777" w:rsidR="003C34C3" w:rsidRPr="003D114E" w:rsidRDefault="003C34C3" w:rsidP="003C34C3">
      <w:pPr>
        <w:pStyle w:val="lijn"/>
      </w:pPr>
    </w:p>
    <w:p w14:paraId="504CFAAE" w14:textId="77777777" w:rsidR="003C34C3" w:rsidRPr="003D114E" w:rsidRDefault="003C34C3" w:rsidP="003C34C3">
      <w:pPr>
        <w:pStyle w:val="Bouwsteenkop2"/>
      </w:pPr>
      <w:r>
        <w:t>Bouwsten</w:t>
      </w:r>
      <w:r w:rsidRPr="003D114E">
        <w:t xml:space="preserve">en </w:t>
      </w:r>
      <w:r w:rsidRPr="00317484">
        <w:t>voor</w:t>
      </w:r>
      <w:r w:rsidRPr="003D114E">
        <w:t xml:space="preserve"> </w:t>
      </w:r>
      <w:r>
        <w:t>hoofd</w:t>
      </w:r>
      <w:r w:rsidRPr="003D114E">
        <w:t>vragen en de bijbehorende aanwijzingen en verklaringen</w:t>
      </w:r>
    </w:p>
    <w:p w14:paraId="504CFAAF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3C34C3" w:rsidRPr="003D114E" w14:paraId="504CFAB1" w14:textId="77777777" w:rsidTr="003219C8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B0" w14:textId="77777777" w:rsidR="003C34C3" w:rsidRPr="004D213B" w:rsidRDefault="003C34C3" w:rsidP="003219C8">
            <w:pPr>
              <w:pStyle w:val="leeg"/>
            </w:pPr>
          </w:p>
        </w:tc>
      </w:tr>
      <w:tr w:rsidR="003C34C3" w:rsidRPr="003D114E" w14:paraId="504CFAB4" w14:textId="77777777" w:rsidTr="003219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B2" w14:textId="77777777" w:rsidR="003C34C3" w:rsidRPr="003D114E" w:rsidRDefault="003C34C3" w:rsidP="003219C8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B3" w14:textId="77777777" w:rsidR="003C34C3" w:rsidRPr="00FF630A" w:rsidRDefault="003C34C3" w:rsidP="003219C8">
            <w:pPr>
              <w:pStyle w:val="Vraag"/>
            </w:pPr>
            <w:r w:rsidRPr="00FF630A">
              <w:t>Vraag</w:t>
            </w:r>
          </w:p>
        </w:tc>
      </w:tr>
    </w:tbl>
    <w:p w14:paraId="504CFAB5" w14:textId="77777777" w:rsidR="003C34C3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3C34C3" w:rsidRPr="003D114E" w14:paraId="504CFAB7" w14:textId="77777777" w:rsidTr="003219C8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B6" w14:textId="77777777" w:rsidR="003C34C3" w:rsidRPr="003D114E" w:rsidRDefault="003C34C3" w:rsidP="003219C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3C34C3" w:rsidRPr="003D114E" w14:paraId="504CFABB" w14:textId="77777777" w:rsidTr="003219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B8" w14:textId="77777777" w:rsidR="003C34C3" w:rsidRPr="003D114E" w:rsidRDefault="003C34C3" w:rsidP="003219C8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B9" w14:textId="77777777" w:rsidR="003C34C3" w:rsidRPr="00232277" w:rsidRDefault="003C34C3" w:rsidP="003219C8">
            <w:pPr>
              <w:pStyle w:val="Vraag"/>
            </w:pPr>
            <w:r w:rsidRPr="00232277">
              <w:t>Vraag</w:t>
            </w:r>
          </w:p>
          <w:p w14:paraId="504CFABA" w14:textId="77777777" w:rsidR="003C34C3" w:rsidRPr="00B90884" w:rsidRDefault="003C34C3" w:rsidP="003219C8">
            <w:pPr>
              <w:pStyle w:val="Aanwijzing"/>
              <w:rPr>
                <w:rStyle w:val="Zwaar"/>
                <w:b w:val="0"/>
              </w:rPr>
            </w:pPr>
            <w:r w:rsidRPr="00FF630A">
              <w:t>Aanwijzing</w:t>
            </w:r>
            <w:r w:rsidRPr="00B90884">
              <w:rPr>
                <w:rStyle w:val="Nadruk"/>
                <w:bCs w:val="0"/>
              </w:rPr>
              <w:t>.</w:t>
            </w:r>
          </w:p>
        </w:tc>
      </w:tr>
    </w:tbl>
    <w:p w14:paraId="504CFABC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3C34C3" w:rsidRPr="003D114E" w14:paraId="504CFABE" w14:textId="77777777" w:rsidTr="003219C8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BD" w14:textId="77777777" w:rsidR="003C34C3" w:rsidRPr="003D114E" w:rsidRDefault="003C34C3" w:rsidP="003219C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3C34C3" w:rsidRPr="003D114E" w14:paraId="504CFAC1" w14:textId="77777777" w:rsidTr="003219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BF" w14:textId="77777777" w:rsidR="003C34C3" w:rsidRPr="003D114E" w:rsidRDefault="003C34C3" w:rsidP="003219C8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C0" w14:textId="77777777" w:rsidR="003C34C3" w:rsidRPr="003D114E" w:rsidRDefault="003C34C3" w:rsidP="003219C8">
            <w:pPr>
              <w:pStyle w:val="Aanwijzing"/>
              <w:rPr>
                <w:rStyle w:val="Nadruk"/>
              </w:rPr>
            </w:pPr>
            <w:r w:rsidRPr="00232277">
              <w:t>Aanwijzing</w:t>
            </w:r>
            <w:r w:rsidRPr="00B90884">
              <w:rPr>
                <w:rStyle w:val="Nadruk"/>
                <w:bCs w:val="0"/>
              </w:rPr>
              <w:t>.</w:t>
            </w:r>
          </w:p>
        </w:tc>
      </w:tr>
    </w:tbl>
    <w:p w14:paraId="504CFAC2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3C34C3" w:rsidRPr="003D114E" w14:paraId="504CFAC5" w14:textId="77777777" w:rsidTr="003219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C3" w14:textId="77777777" w:rsidR="003C34C3" w:rsidRPr="003D114E" w:rsidRDefault="003C34C3" w:rsidP="003219C8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C4" w14:textId="77777777" w:rsidR="003C34C3" w:rsidRPr="003D114E" w:rsidRDefault="003C34C3" w:rsidP="003219C8">
            <w:pPr>
              <w:pStyle w:val="Verklaring"/>
              <w:rPr>
                <w:rStyle w:val="Zwaar"/>
              </w:rPr>
            </w:pPr>
            <w:r w:rsidRPr="00232277">
              <w:t>Verklaring</w:t>
            </w:r>
            <w:r w:rsidRPr="003D114E">
              <w:rPr>
                <w:rStyle w:val="Zwaar"/>
              </w:rPr>
              <w:t>.</w:t>
            </w:r>
          </w:p>
        </w:tc>
      </w:tr>
    </w:tbl>
    <w:p w14:paraId="504CFAC6" w14:textId="77777777" w:rsidR="003C34C3" w:rsidRPr="003D114E" w:rsidRDefault="003C34C3" w:rsidP="003C34C3"/>
    <w:p w14:paraId="504CFAC7" w14:textId="77777777" w:rsidR="003C34C3" w:rsidRPr="003D114E" w:rsidRDefault="003C34C3" w:rsidP="003C34C3">
      <w:pPr>
        <w:pStyle w:val="lijn"/>
      </w:pPr>
    </w:p>
    <w:p w14:paraId="504CFAC8" w14:textId="77777777" w:rsidR="003C34C3" w:rsidRPr="003D114E" w:rsidRDefault="003C34C3" w:rsidP="003C34C3">
      <w:pPr>
        <w:pStyle w:val="Bouwsteenkop2"/>
      </w:pPr>
      <w:r>
        <w:t>Bouwstenen</w:t>
      </w:r>
      <w:r w:rsidRPr="003D114E">
        <w:t xml:space="preserve"> voor antwoorden op </w:t>
      </w:r>
      <w:r>
        <w:t>hoofd</w:t>
      </w:r>
      <w:r w:rsidRPr="003D114E">
        <w:t>vragen</w:t>
      </w:r>
    </w:p>
    <w:p w14:paraId="504CFAC9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3"/>
        <w:gridCol w:w="9583"/>
      </w:tblGrid>
      <w:tr w:rsidR="003C34C3" w:rsidRPr="003D114E" w14:paraId="504CFACD" w14:textId="77777777" w:rsidTr="003219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CA" w14:textId="77777777" w:rsidR="003C34C3" w:rsidRPr="00463023" w:rsidRDefault="003C34C3" w:rsidP="003219C8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CB" w14:textId="77777777" w:rsidR="003C34C3" w:rsidRPr="001D4C9A" w:rsidRDefault="003C34C3" w:rsidP="003219C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3"/>
            <w:r w:rsidRPr="001D4C9A">
              <w:instrText xml:space="preserve"> FORMCHECKBOX </w:instrText>
            </w:r>
            <w:r w:rsidR="00397C74">
              <w:fldChar w:fldCharType="separate"/>
            </w:r>
            <w:r w:rsidRPr="001D4C9A">
              <w:fldChar w:fldCharType="end"/>
            </w:r>
            <w:bookmarkEnd w:id="1"/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CC" w14:textId="77777777" w:rsidR="003C34C3" w:rsidRPr="003D114E" w:rsidRDefault="003C34C3" w:rsidP="003219C8">
            <w:r w:rsidRPr="003D114E">
              <w:t>ja</w:t>
            </w:r>
          </w:p>
        </w:tc>
      </w:tr>
      <w:tr w:rsidR="003C34C3" w:rsidRPr="003D114E" w14:paraId="504CFAD1" w14:textId="77777777" w:rsidTr="003219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CE" w14:textId="77777777" w:rsidR="003C34C3" w:rsidRPr="00463023" w:rsidRDefault="003C34C3" w:rsidP="003219C8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CF" w14:textId="77777777" w:rsidR="003C34C3" w:rsidRPr="001D4C9A" w:rsidRDefault="003C34C3" w:rsidP="003219C8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4"/>
            <w:r w:rsidRPr="001D4C9A">
              <w:instrText xml:space="preserve"> FORMCHECKBOX </w:instrText>
            </w:r>
            <w:r w:rsidR="00397C74">
              <w:fldChar w:fldCharType="separate"/>
            </w:r>
            <w:r w:rsidRPr="001D4C9A">
              <w:fldChar w:fldCharType="end"/>
            </w:r>
            <w:bookmarkEnd w:id="2"/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D0" w14:textId="77777777" w:rsidR="003C34C3" w:rsidRPr="003D114E" w:rsidRDefault="003C34C3" w:rsidP="003219C8">
            <w:r w:rsidRPr="003D114E">
              <w:t>nee</w:t>
            </w:r>
          </w:p>
        </w:tc>
      </w:tr>
    </w:tbl>
    <w:p w14:paraId="504CFAD2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3"/>
        <w:gridCol w:w="9583"/>
      </w:tblGrid>
      <w:tr w:rsidR="003C34C3" w:rsidRPr="003D114E" w14:paraId="504CFAD6" w14:textId="77777777" w:rsidTr="003219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D3" w14:textId="77777777" w:rsidR="003C34C3" w:rsidRPr="00463023" w:rsidRDefault="003C34C3" w:rsidP="003219C8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D4" w14:textId="77777777" w:rsidR="003C34C3" w:rsidRPr="001D4C9A" w:rsidRDefault="003C34C3" w:rsidP="003219C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7C74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D5" w14:textId="77777777" w:rsidR="003C34C3" w:rsidRPr="003D114E" w:rsidRDefault="003C34C3" w:rsidP="003219C8">
            <w:r w:rsidRPr="003D114E">
              <w:t xml:space="preserve">ja. </w:t>
            </w:r>
            <w:r>
              <w:rPr>
                <w:rStyle w:val="Nadruk"/>
              </w:rPr>
              <w:t>Ga naar vraag x</w:t>
            </w:r>
            <w:r w:rsidRPr="003D114E">
              <w:rPr>
                <w:rStyle w:val="Nadruk"/>
              </w:rPr>
              <w:t>.</w:t>
            </w:r>
          </w:p>
        </w:tc>
      </w:tr>
      <w:tr w:rsidR="003C34C3" w:rsidRPr="003D114E" w14:paraId="504CFADA" w14:textId="77777777" w:rsidTr="003219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D7" w14:textId="77777777" w:rsidR="003C34C3" w:rsidRPr="00463023" w:rsidRDefault="003C34C3" w:rsidP="003219C8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D8" w14:textId="77777777" w:rsidR="003C34C3" w:rsidRPr="001D4C9A" w:rsidRDefault="003C34C3" w:rsidP="003219C8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7C74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D9" w14:textId="77777777" w:rsidR="003C34C3" w:rsidRPr="003D114E" w:rsidRDefault="003C34C3" w:rsidP="003219C8">
            <w:r w:rsidRPr="003D114E">
              <w:t xml:space="preserve">nee. </w:t>
            </w:r>
            <w:r w:rsidRPr="003D114E">
              <w:rPr>
                <w:rStyle w:val="Nadruk"/>
              </w:rPr>
              <w:t xml:space="preserve">Ga naar vraag </w:t>
            </w:r>
            <w:r>
              <w:rPr>
                <w:rStyle w:val="Nadruk"/>
              </w:rPr>
              <w:t>y</w:t>
            </w:r>
            <w:r w:rsidRPr="003D114E">
              <w:rPr>
                <w:rStyle w:val="Nadruk"/>
              </w:rPr>
              <w:t>.</w:t>
            </w:r>
          </w:p>
        </w:tc>
      </w:tr>
    </w:tbl>
    <w:p w14:paraId="504CFADB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3"/>
        <w:gridCol w:w="9583"/>
      </w:tblGrid>
      <w:tr w:rsidR="003C34C3" w:rsidRPr="003D114E" w14:paraId="504CFADF" w14:textId="77777777" w:rsidTr="003219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DC" w14:textId="77777777" w:rsidR="003C34C3" w:rsidRPr="00463023" w:rsidRDefault="003C34C3" w:rsidP="003219C8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DD" w14:textId="77777777" w:rsidR="003C34C3" w:rsidRPr="001D4C9A" w:rsidRDefault="003C34C3" w:rsidP="003219C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7C74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DE" w14:textId="77777777" w:rsidR="003C34C3" w:rsidRPr="003D114E" w:rsidRDefault="003C34C3" w:rsidP="003219C8">
            <w:r w:rsidRPr="003D114E">
              <w:t>antwoord</w:t>
            </w:r>
          </w:p>
        </w:tc>
      </w:tr>
    </w:tbl>
    <w:p w14:paraId="504CFAE0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3"/>
        <w:gridCol w:w="9583"/>
      </w:tblGrid>
      <w:tr w:rsidR="003C34C3" w:rsidRPr="003D114E" w14:paraId="504CFAE4" w14:textId="77777777" w:rsidTr="003219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E1" w14:textId="77777777" w:rsidR="003C34C3" w:rsidRPr="00463023" w:rsidRDefault="003C34C3" w:rsidP="003219C8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E2" w14:textId="77777777" w:rsidR="003C34C3" w:rsidRPr="001D4C9A" w:rsidRDefault="003C34C3" w:rsidP="003219C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7C74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E3" w14:textId="77777777" w:rsidR="003C34C3" w:rsidRPr="003D114E" w:rsidRDefault="003C34C3" w:rsidP="003219C8">
            <w:r w:rsidRPr="003D114E">
              <w:t xml:space="preserve">antwoord. </w:t>
            </w:r>
            <w:r w:rsidRPr="00232277">
              <w:rPr>
                <w:rStyle w:val="AanwijzingChar"/>
              </w:rPr>
              <w:t>Ga naar vraag x.</w:t>
            </w:r>
          </w:p>
        </w:tc>
      </w:tr>
    </w:tbl>
    <w:p w14:paraId="504CFAE5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3"/>
        <w:gridCol w:w="9583"/>
      </w:tblGrid>
      <w:tr w:rsidR="003C34C3" w:rsidRPr="003D114E" w14:paraId="504CFAE9" w14:textId="77777777" w:rsidTr="003219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E6" w14:textId="77777777" w:rsidR="003C34C3" w:rsidRPr="00463023" w:rsidRDefault="003C34C3" w:rsidP="003219C8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E7" w14:textId="77777777" w:rsidR="003C34C3" w:rsidRPr="001D4C9A" w:rsidRDefault="003C34C3" w:rsidP="003219C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7C74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E8" w14:textId="77777777" w:rsidR="003C34C3" w:rsidRPr="003D114E" w:rsidRDefault="003C34C3" w:rsidP="003219C8">
            <w:r w:rsidRPr="003D114E">
              <w:t xml:space="preserve">antwoord. </w:t>
            </w:r>
            <w:r w:rsidRPr="00232277">
              <w:rPr>
                <w:rStyle w:val="VraagChar"/>
              </w:rPr>
              <w:t>Vraag</w:t>
            </w:r>
          </w:p>
        </w:tc>
      </w:tr>
    </w:tbl>
    <w:p w14:paraId="504CFAEA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3"/>
        <w:gridCol w:w="9583"/>
      </w:tblGrid>
      <w:tr w:rsidR="003C34C3" w:rsidRPr="003D114E" w14:paraId="504CFAEF" w14:textId="77777777" w:rsidTr="003219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EB" w14:textId="77777777" w:rsidR="003C34C3" w:rsidRPr="00463023" w:rsidRDefault="003C34C3" w:rsidP="003219C8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EC" w14:textId="77777777" w:rsidR="003C34C3" w:rsidRPr="001D4C9A" w:rsidRDefault="003C34C3" w:rsidP="003219C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7C74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ED" w14:textId="77777777" w:rsidR="003C34C3" w:rsidRPr="003D114E" w:rsidRDefault="003C34C3" w:rsidP="003219C8">
            <w:pPr>
              <w:rPr>
                <w:rStyle w:val="Zwaar"/>
              </w:rPr>
            </w:pPr>
            <w:r w:rsidRPr="003D114E">
              <w:t xml:space="preserve">antwoord. </w:t>
            </w:r>
            <w:r w:rsidRPr="00232277">
              <w:rPr>
                <w:rStyle w:val="VraagChar"/>
              </w:rPr>
              <w:t>Vraag</w:t>
            </w:r>
          </w:p>
          <w:p w14:paraId="504CFAEE" w14:textId="77777777" w:rsidR="003C34C3" w:rsidRPr="00232277" w:rsidRDefault="003C34C3" w:rsidP="003219C8">
            <w:pPr>
              <w:pStyle w:val="Aanwijzing"/>
            </w:pPr>
            <w:r w:rsidRPr="00232277">
              <w:t>Aanwijzing bij de vraag</w:t>
            </w:r>
          </w:p>
        </w:tc>
      </w:tr>
    </w:tbl>
    <w:p w14:paraId="504CFAF0" w14:textId="77777777" w:rsidR="003C34C3" w:rsidRPr="003D114E" w:rsidRDefault="003C34C3" w:rsidP="003C34C3"/>
    <w:tbl>
      <w:tblPr>
        <w:tblW w:w="10263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3"/>
        <w:gridCol w:w="1644"/>
        <w:gridCol w:w="7939"/>
      </w:tblGrid>
      <w:tr w:rsidR="003C34C3" w:rsidRPr="003D114E" w14:paraId="504CFAF5" w14:textId="77777777" w:rsidTr="003219C8">
        <w:trPr>
          <w:trHeight w:val="340"/>
        </w:trPr>
        <w:tc>
          <w:tcPr>
            <w:tcW w:w="397" w:type="dxa"/>
            <w:shd w:val="clear" w:color="auto" w:fill="auto"/>
          </w:tcPr>
          <w:p w14:paraId="504CFAF1" w14:textId="77777777" w:rsidR="003C34C3" w:rsidRPr="00463023" w:rsidRDefault="003C34C3" w:rsidP="003219C8">
            <w:pPr>
              <w:pStyle w:val="leeg"/>
            </w:pPr>
          </w:p>
        </w:tc>
        <w:tc>
          <w:tcPr>
            <w:tcW w:w="283" w:type="dxa"/>
            <w:shd w:val="clear" w:color="auto" w:fill="auto"/>
          </w:tcPr>
          <w:p w14:paraId="504CFAF2" w14:textId="77777777" w:rsidR="003C34C3" w:rsidRPr="001D4C9A" w:rsidRDefault="003C34C3" w:rsidP="003219C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7C74">
              <w:fldChar w:fldCharType="separate"/>
            </w:r>
            <w:r w:rsidRPr="001D4C9A">
              <w:fldChar w:fldCharType="end"/>
            </w:r>
          </w:p>
        </w:tc>
        <w:tc>
          <w:tcPr>
            <w:tcW w:w="1644" w:type="dxa"/>
            <w:shd w:val="clear" w:color="auto" w:fill="auto"/>
          </w:tcPr>
          <w:p w14:paraId="504CFAF3" w14:textId="77777777" w:rsidR="003C34C3" w:rsidRPr="003D114E" w:rsidRDefault="003C34C3" w:rsidP="003219C8">
            <w:r w:rsidRPr="003D114E">
              <w:t>woord:</w:t>
            </w:r>
          </w:p>
        </w:tc>
        <w:tc>
          <w:tcPr>
            <w:tcW w:w="7939" w:type="dxa"/>
            <w:tcBorders>
              <w:bottom w:val="dotted" w:sz="6" w:space="0" w:color="auto"/>
            </w:tcBorders>
            <w:shd w:val="clear" w:color="auto" w:fill="auto"/>
          </w:tcPr>
          <w:p w14:paraId="504CFAF4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504CFAF6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3"/>
        <w:gridCol w:w="1644"/>
        <w:gridCol w:w="283"/>
        <w:gridCol w:w="7656"/>
      </w:tblGrid>
      <w:tr w:rsidR="003C34C3" w:rsidRPr="003D114E" w14:paraId="504CFAFC" w14:textId="77777777" w:rsidTr="003219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F7" w14:textId="77777777" w:rsidR="003C34C3" w:rsidRPr="00463023" w:rsidRDefault="003C34C3" w:rsidP="003219C8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F8" w14:textId="77777777" w:rsidR="003C34C3" w:rsidRPr="001D4C9A" w:rsidRDefault="003C34C3" w:rsidP="003219C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7C74">
              <w:fldChar w:fldCharType="separate"/>
            </w:r>
            <w:r w:rsidRPr="001D4C9A">
              <w:fldChar w:fldCharType="end"/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F9" w14:textId="77777777" w:rsidR="003C34C3" w:rsidRPr="003D114E" w:rsidRDefault="003C34C3" w:rsidP="003219C8">
            <w:r w:rsidRPr="003D114E">
              <w:t>ja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FA" w14:textId="77777777" w:rsidR="003C34C3" w:rsidRPr="001D4C9A" w:rsidRDefault="003C34C3" w:rsidP="003219C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7C74">
              <w:fldChar w:fldCharType="separate"/>
            </w:r>
            <w:r w:rsidRPr="001D4C9A">
              <w:fldChar w:fldCharType="end"/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FB" w14:textId="77777777" w:rsidR="003C34C3" w:rsidRPr="003D114E" w:rsidRDefault="003C34C3" w:rsidP="003219C8">
            <w:r w:rsidRPr="003D114E">
              <w:t>nee</w:t>
            </w:r>
          </w:p>
        </w:tc>
      </w:tr>
    </w:tbl>
    <w:p w14:paraId="504CFAFD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3"/>
        <w:gridCol w:w="1644"/>
        <w:gridCol w:w="283"/>
        <w:gridCol w:w="7656"/>
      </w:tblGrid>
      <w:tr w:rsidR="003C34C3" w:rsidRPr="003D114E" w14:paraId="504CFB03" w14:textId="77777777" w:rsidTr="003219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FE" w14:textId="77777777" w:rsidR="003C34C3" w:rsidRPr="00463023" w:rsidRDefault="003C34C3" w:rsidP="003219C8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FF" w14:textId="77777777" w:rsidR="003C34C3" w:rsidRPr="00A26786" w:rsidRDefault="003C34C3" w:rsidP="003219C8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397C74">
              <w:fldChar w:fldCharType="separate"/>
            </w:r>
            <w:r w:rsidRPr="00A26786">
              <w:fldChar w:fldCharType="end"/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00" w14:textId="77777777" w:rsidR="003C34C3" w:rsidRPr="003D114E" w:rsidRDefault="003C34C3" w:rsidP="003219C8">
            <w:r w:rsidRPr="003D114E">
              <w:t>antwoord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01" w14:textId="77777777" w:rsidR="003C34C3" w:rsidRPr="00A26786" w:rsidRDefault="003C34C3" w:rsidP="003219C8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397C74">
              <w:fldChar w:fldCharType="separate"/>
            </w:r>
            <w:r w:rsidRPr="00A26786">
              <w:fldChar w:fldCharType="end"/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02" w14:textId="77777777" w:rsidR="003C34C3" w:rsidRPr="003D114E" w:rsidRDefault="003C34C3" w:rsidP="003219C8">
            <w:r w:rsidRPr="003D114E">
              <w:t>antwoord</w:t>
            </w:r>
          </w:p>
        </w:tc>
      </w:tr>
    </w:tbl>
    <w:p w14:paraId="504CFB04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3"/>
        <w:gridCol w:w="1644"/>
        <w:gridCol w:w="283"/>
        <w:gridCol w:w="1701"/>
        <w:gridCol w:w="283"/>
        <w:gridCol w:w="5672"/>
      </w:tblGrid>
      <w:tr w:rsidR="003C34C3" w:rsidRPr="003D114E" w14:paraId="504CFB0C" w14:textId="77777777" w:rsidTr="003219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05" w14:textId="77777777" w:rsidR="003C34C3" w:rsidRPr="00463023" w:rsidRDefault="003C34C3" w:rsidP="003219C8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06" w14:textId="77777777" w:rsidR="003C34C3" w:rsidRPr="00A26786" w:rsidRDefault="003C34C3" w:rsidP="003219C8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397C74">
              <w:fldChar w:fldCharType="separate"/>
            </w:r>
            <w:r w:rsidRPr="00A26786">
              <w:fldChar w:fldCharType="end"/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07" w14:textId="77777777" w:rsidR="003C34C3" w:rsidRPr="003D114E" w:rsidRDefault="003C34C3" w:rsidP="003219C8">
            <w:r w:rsidRPr="003D114E">
              <w:t>antwoord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08" w14:textId="77777777" w:rsidR="003C34C3" w:rsidRPr="00A26786" w:rsidRDefault="003C34C3" w:rsidP="003219C8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397C74">
              <w:fldChar w:fldCharType="separate"/>
            </w:r>
            <w:r w:rsidRPr="00A26786"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09" w14:textId="77777777" w:rsidR="003C34C3" w:rsidRPr="003D114E" w:rsidRDefault="003C34C3" w:rsidP="003219C8">
            <w:r w:rsidRPr="003D114E">
              <w:t>antwoord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0A" w14:textId="77777777" w:rsidR="003C34C3" w:rsidRPr="00A26786" w:rsidRDefault="003C34C3" w:rsidP="003219C8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397C74">
              <w:fldChar w:fldCharType="separate"/>
            </w:r>
            <w:r w:rsidRPr="00A26786">
              <w:fldChar w:fldCharType="end"/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0B" w14:textId="77777777" w:rsidR="003C34C3" w:rsidRPr="003D114E" w:rsidRDefault="003C34C3" w:rsidP="003219C8">
            <w:r w:rsidRPr="003D114E">
              <w:t>antwoord</w:t>
            </w:r>
          </w:p>
        </w:tc>
      </w:tr>
    </w:tbl>
    <w:p w14:paraId="504CFB0D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3"/>
        <w:gridCol w:w="1644"/>
        <w:gridCol w:w="283"/>
        <w:gridCol w:w="1701"/>
        <w:gridCol w:w="283"/>
        <w:gridCol w:w="1701"/>
        <w:gridCol w:w="283"/>
        <w:gridCol w:w="1134"/>
        <w:gridCol w:w="2554"/>
      </w:tblGrid>
      <w:tr w:rsidR="003C34C3" w:rsidRPr="003D114E" w14:paraId="504CFB18" w14:textId="77777777" w:rsidTr="003219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0E" w14:textId="77777777" w:rsidR="003C34C3" w:rsidRPr="00463023" w:rsidRDefault="003C34C3" w:rsidP="003219C8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0F" w14:textId="77777777" w:rsidR="003C34C3" w:rsidRPr="00A26786" w:rsidRDefault="003C34C3" w:rsidP="003219C8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397C74">
              <w:fldChar w:fldCharType="separate"/>
            </w:r>
            <w:r w:rsidRPr="00A26786">
              <w:fldChar w:fldCharType="end"/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10" w14:textId="77777777" w:rsidR="003C34C3" w:rsidRPr="003D114E" w:rsidRDefault="003C34C3" w:rsidP="003219C8">
            <w:r w:rsidRPr="003D114E">
              <w:t>antwoord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11" w14:textId="77777777" w:rsidR="003C34C3" w:rsidRPr="00A26786" w:rsidRDefault="003C34C3" w:rsidP="003219C8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397C74">
              <w:fldChar w:fldCharType="separate"/>
            </w:r>
            <w:r w:rsidRPr="00A26786"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12" w14:textId="77777777" w:rsidR="003C34C3" w:rsidRPr="003D114E" w:rsidRDefault="003C34C3" w:rsidP="003219C8">
            <w:r w:rsidRPr="003D114E">
              <w:t>antwoord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13" w14:textId="77777777" w:rsidR="003C34C3" w:rsidRPr="00A26786" w:rsidRDefault="003C34C3" w:rsidP="003219C8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397C74">
              <w:fldChar w:fldCharType="separate"/>
            </w:r>
            <w:r w:rsidRPr="00A26786"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14" w14:textId="77777777" w:rsidR="003C34C3" w:rsidRPr="003D114E" w:rsidRDefault="003C34C3" w:rsidP="003219C8">
            <w:r w:rsidRPr="003D114E">
              <w:t>antwoord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15" w14:textId="77777777" w:rsidR="003C34C3" w:rsidRPr="00A26786" w:rsidRDefault="003C34C3" w:rsidP="003219C8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397C74">
              <w:fldChar w:fldCharType="separate"/>
            </w:r>
            <w:r w:rsidRPr="00A26786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16" w14:textId="77777777" w:rsidR="003C34C3" w:rsidRPr="003D114E" w:rsidRDefault="003C34C3" w:rsidP="003219C8">
            <w:r w:rsidRPr="003D114E">
              <w:t>woord:</w:t>
            </w:r>
          </w:p>
        </w:tc>
        <w:tc>
          <w:tcPr>
            <w:tcW w:w="25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B17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bookmarkEnd w:id="4"/>
          </w:p>
        </w:tc>
      </w:tr>
    </w:tbl>
    <w:p w14:paraId="504CFB19" w14:textId="77777777" w:rsidR="003C34C3" w:rsidRPr="003D114E" w:rsidRDefault="003C34C3" w:rsidP="003C34C3"/>
    <w:tbl>
      <w:tblPr>
        <w:tblW w:w="10263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3C34C3" w:rsidRPr="003D114E" w14:paraId="504CFB1C" w14:textId="77777777" w:rsidTr="003219C8">
        <w:trPr>
          <w:trHeight w:val="340"/>
        </w:trPr>
        <w:tc>
          <w:tcPr>
            <w:tcW w:w="397" w:type="dxa"/>
            <w:shd w:val="clear" w:color="auto" w:fill="auto"/>
          </w:tcPr>
          <w:p w14:paraId="504CFB1A" w14:textId="77777777" w:rsidR="003C34C3" w:rsidRPr="00463023" w:rsidRDefault="003C34C3" w:rsidP="003219C8">
            <w:pPr>
              <w:pStyle w:val="leeg"/>
            </w:pPr>
          </w:p>
        </w:tc>
        <w:tc>
          <w:tcPr>
            <w:tcW w:w="9866" w:type="dxa"/>
            <w:tcBorders>
              <w:bottom w:val="dotted" w:sz="6" w:space="0" w:color="auto"/>
            </w:tcBorders>
            <w:shd w:val="clear" w:color="auto" w:fill="auto"/>
          </w:tcPr>
          <w:p w14:paraId="504CFB1B" w14:textId="77777777" w:rsidR="003C34C3" w:rsidRPr="00A76FCD" w:rsidRDefault="003C34C3" w:rsidP="003219C8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504CFB1D" w14:textId="77777777" w:rsidR="003C34C3" w:rsidRPr="003D114E" w:rsidRDefault="003C34C3" w:rsidP="003C34C3"/>
    <w:tbl>
      <w:tblPr>
        <w:tblW w:w="10263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212"/>
        <w:gridCol w:w="7654"/>
      </w:tblGrid>
      <w:tr w:rsidR="003C34C3" w:rsidRPr="003D114E" w14:paraId="504CFB21" w14:textId="77777777" w:rsidTr="003219C8">
        <w:trPr>
          <w:trHeight w:val="340"/>
        </w:trPr>
        <w:tc>
          <w:tcPr>
            <w:tcW w:w="397" w:type="dxa"/>
            <w:shd w:val="clear" w:color="auto" w:fill="auto"/>
          </w:tcPr>
          <w:p w14:paraId="504CFB1E" w14:textId="77777777" w:rsidR="003C34C3" w:rsidRPr="00463023" w:rsidRDefault="003C34C3" w:rsidP="003219C8">
            <w:pPr>
              <w:pStyle w:val="leeg"/>
            </w:pPr>
          </w:p>
        </w:tc>
        <w:tc>
          <w:tcPr>
            <w:tcW w:w="2212" w:type="dxa"/>
            <w:tcBorders>
              <w:bottom w:val="dotted" w:sz="6" w:space="0" w:color="auto"/>
            </w:tcBorders>
            <w:shd w:val="clear" w:color="auto" w:fill="auto"/>
          </w:tcPr>
          <w:p w14:paraId="504CFB1F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4" w:type="dxa"/>
            <w:shd w:val="clear" w:color="auto" w:fill="auto"/>
          </w:tcPr>
          <w:p w14:paraId="504CFB20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woord</w:t>
            </w:r>
          </w:p>
        </w:tc>
      </w:tr>
    </w:tbl>
    <w:p w14:paraId="504CFB22" w14:textId="77777777" w:rsidR="003C34C3" w:rsidRPr="003D114E" w:rsidRDefault="003C34C3" w:rsidP="003C34C3"/>
    <w:tbl>
      <w:tblPr>
        <w:tblW w:w="10263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564"/>
        <w:gridCol w:w="142"/>
        <w:gridCol w:w="564"/>
        <w:gridCol w:w="8597"/>
      </w:tblGrid>
      <w:tr w:rsidR="003C34C3" w:rsidRPr="003D114E" w14:paraId="504CFB28" w14:textId="77777777" w:rsidTr="003219C8">
        <w:trPr>
          <w:trHeight w:val="340"/>
        </w:trPr>
        <w:tc>
          <w:tcPr>
            <w:tcW w:w="397" w:type="dxa"/>
            <w:shd w:val="clear" w:color="auto" w:fill="auto"/>
          </w:tcPr>
          <w:p w14:paraId="504CFB23" w14:textId="77777777" w:rsidR="003C34C3" w:rsidRPr="00463023" w:rsidRDefault="003C34C3" w:rsidP="003219C8">
            <w:pPr>
              <w:pStyle w:val="leeg"/>
            </w:pPr>
          </w:p>
        </w:tc>
        <w:tc>
          <w:tcPr>
            <w:tcW w:w="567" w:type="dxa"/>
            <w:tcBorders>
              <w:bottom w:val="dotted" w:sz="6" w:space="0" w:color="auto"/>
            </w:tcBorders>
            <w:shd w:val="clear" w:color="auto" w:fill="auto"/>
          </w:tcPr>
          <w:p w14:paraId="504CFB24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shd w:val="clear" w:color="auto" w:fill="auto"/>
          </w:tcPr>
          <w:p w14:paraId="504CFB25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dotted" w:sz="6" w:space="0" w:color="auto"/>
            </w:tcBorders>
            <w:shd w:val="clear" w:color="auto" w:fill="auto"/>
          </w:tcPr>
          <w:p w14:paraId="504CFB26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14:paraId="504CFB27" w14:textId="77777777" w:rsidR="003C34C3" w:rsidRPr="003D114E" w:rsidRDefault="003C34C3" w:rsidP="003219C8">
            <w:pPr>
              <w:pStyle w:val="leeg"/>
              <w:jc w:val="left"/>
            </w:pPr>
          </w:p>
        </w:tc>
      </w:tr>
    </w:tbl>
    <w:p w14:paraId="504CFB29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9"/>
        <w:gridCol w:w="425"/>
        <w:gridCol w:w="425"/>
        <w:gridCol w:w="726"/>
        <w:gridCol w:w="425"/>
        <w:gridCol w:w="627"/>
        <w:gridCol w:w="709"/>
        <w:gridCol w:w="6537"/>
      </w:tblGrid>
      <w:tr w:rsidR="003C34C3" w:rsidRPr="003D114E" w14:paraId="504CFB32" w14:textId="77777777" w:rsidTr="00E55106">
        <w:trPr>
          <w:trHeight w:val="3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2A" w14:textId="77777777" w:rsidR="003C34C3" w:rsidRPr="00463023" w:rsidRDefault="003C34C3" w:rsidP="003219C8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CFB2B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B2C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CFB2D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B2E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CFB2F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B30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31" w14:textId="77777777" w:rsidR="003C34C3" w:rsidRPr="003D114E" w:rsidRDefault="003C34C3" w:rsidP="003219C8"/>
        </w:tc>
      </w:tr>
    </w:tbl>
    <w:p w14:paraId="504CFB33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9"/>
        <w:gridCol w:w="661"/>
        <w:gridCol w:w="425"/>
        <w:gridCol w:w="425"/>
        <w:gridCol w:w="709"/>
        <w:gridCol w:w="425"/>
        <w:gridCol w:w="425"/>
        <w:gridCol w:w="709"/>
        <w:gridCol w:w="1276"/>
        <w:gridCol w:w="425"/>
        <w:gridCol w:w="425"/>
        <w:gridCol w:w="709"/>
        <w:gridCol w:w="425"/>
        <w:gridCol w:w="567"/>
        <w:gridCol w:w="709"/>
        <w:gridCol w:w="1559"/>
      </w:tblGrid>
      <w:tr w:rsidR="003C34C3" w:rsidRPr="003D114E" w14:paraId="504CFB44" w14:textId="77777777" w:rsidTr="00E55106">
        <w:trPr>
          <w:trHeight w:val="3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34" w14:textId="77777777" w:rsidR="003C34C3" w:rsidRPr="00463023" w:rsidRDefault="003C34C3" w:rsidP="003219C8">
            <w:pPr>
              <w:pStyle w:val="leeg"/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504CFB35" w14:textId="77777777" w:rsidR="003C34C3" w:rsidRPr="003D114E" w:rsidRDefault="003C34C3" w:rsidP="003219C8">
            <w:pPr>
              <w:jc w:val="right"/>
            </w:pPr>
            <w:r w:rsidRPr="003D114E">
              <w:t>van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CFB36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B37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CFB38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B39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CFB3A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B3B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3C" w14:textId="77777777" w:rsidR="003C34C3" w:rsidRPr="003D114E" w:rsidRDefault="003C34C3" w:rsidP="003219C8">
            <w:pPr>
              <w:jc w:val="right"/>
            </w:pPr>
            <w:r w:rsidRPr="003D114E">
              <w:t>tot en met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CFB3D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B3E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CFB3F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B40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CFB41" w14:textId="77777777" w:rsidR="003C34C3" w:rsidRPr="003D114E" w:rsidRDefault="003C34C3" w:rsidP="003219C8">
            <w:pPr>
              <w:jc w:val="right"/>
              <w:rPr>
                <w:sz w:val="16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B42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43" w14:textId="77777777" w:rsidR="003C34C3" w:rsidRPr="00E55106" w:rsidRDefault="003C34C3" w:rsidP="00E55106">
            <w:pPr>
              <w:pStyle w:val="leeg"/>
            </w:pPr>
          </w:p>
        </w:tc>
      </w:tr>
    </w:tbl>
    <w:p w14:paraId="504CFB45" w14:textId="77777777" w:rsidR="003C34C3" w:rsidRPr="003D114E" w:rsidRDefault="003C34C3" w:rsidP="003C34C3"/>
    <w:p w14:paraId="504CFB46" w14:textId="77777777" w:rsidR="003C34C3" w:rsidRPr="003D114E" w:rsidRDefault="003C34C3" w:rsidP="003C34C3">
      <w:pPr>
        <w:pStyle w:val="Bouwsteenbrood"/>
      </w:pPr>
      <w:r>
        <w:t>(rijksregisternummer)</w:t>
      </w:r>
    </w:p>
    <w:p w14:paraId="504CFB47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794"/>
        <w:gridCol w:w="142"/>
        <w:gridCol w:w="567"/>
        <w:gridCol w:w="142"/>
        <w:gridCol w:w="425"/>
        <w:gridCol w:w="7796"/>
      </w:tblGrid>
      <w:tr w:rsidR="003C34C3" w:rsidRPr="003D114E" w14:paraId="504CFB4F" w14:textId="77777777" w:rsidTr="003219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48" w14:textId="77777777" w:rsidR="003C34C3" w:rsidRPr="00463023" w:rsidRDefault="003C34C3" w:rsidP="003219C8">
            <w:pPr>
              <w:pStyle w:val="leeg"/>
            </w:pPr>
          </w:p>
        </w:tc>
        <w:tc>
          <w:tcPr>
            <w:tcW w:w="7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B49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4A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B4B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4C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B4D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4E" w14:textId="77777777" w:rsidR="003C34C3" w:rsidRPr="003D114E" w:rsidRDefault="003C34C3" w:rsidP="003219C8">
            <w:pPr>
              <w:pStyle w:val="leeg"/>
              <w:jc w:val="left"/>
            </w:pPr>
          </w:p>
        </w:tc>
      </w:tr>
    </w:tbl>
    <w:p w14:paraId="504CFB50" w14:textId="77777777" w:rsidR="003C34C3" w:rsidRDefault="003C34C3" w:rsidP="003C34C3"/>
    <w:p w14:paraId="504CFB51" w14:textId="77777777" w:rsidR="003C34C3" w:rsidRPr="003D114E" w:rsidRDefault="003C34C3" w:rsidP="003C34C3">
      <w:pPr>
        <w:pStyle w:val="Bouwsteenbrood"/>
      </w:pPr>
      <w:r w:rsidRPr="00ED214E">
        <w:t>(stamboeknummer)</w:t>
      </w:r>
    </w:p>
    <w:p w14:paraId="504CFB52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27"/>
        <w:gridCol w:w="142"/>
        <w:gridCol w:w="851"/>
        <w:gridCol w:w="141"/>
        <w:gridCol w:w="426"/>
        <w:gridCol w:w="141"/>
        <w:gridCol w:w="426"/>
        <w:gridCol w:w="7512"/>
      </w:tblGrid>
      <w:tr w:rsidR="003C34C3" w:rsidRPr="003D114E" w14:paraId="504CFB5C" w14:textId="77777777" w:rsidTr="003219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53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2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B54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55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B56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57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B58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59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B5A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5B" w14:textId="77777777" w:rsidR="003C34C3" w:rsidRPr="003D114E" w:rsidRDefault="003C34C3" w:rsidP="003219C8">
            <w:pPr>
              <w:pStyle w:val="leeg"/>
              <w:jc w:val="left"/>
            </w:pPr>
          </w:p>
        </w:tc>
      </w:tr>
    </w:tbl>
    <w:p w14:paraId="504CFB5D" w14:textId="77777777" w:rsidR="003C34C3" w:rsidRPr="003D114E" w:rsidRDefault="003C34C3" w:rsidP="003C34C3"/>
    <w:p w14:paraId="504CFB5E" w14:textId="77777777" w:rsidR="003C34C3" w:rsidRPr="003D114E" w:rsidRDefault="003C34C3" w:rsidP="003C34C3">
      <w:pPr>
        <w:pStyle w:val="Bouwsteenbrood"/>
      </w:pPr>
      <w:r>
        <w:t>(ondernemingsnummer)</w:t>
      </w:r>
    </w:p>
    <w:p w14:paraId="504CFB5F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567"/>
        <w:gridCol w:w="170"/>
        <w:gridCol w:w="454"/>
        <w:gridCol w:w="170"/>
        <w:gridCol w:w="454"/>
        <w:gridCol w:w="8051"/>
      </w:tblGrid>
      <w:tr w:rsidR="003C34C3" w:rsidRPr="003D114E" w14:paraId="504CFB67" w14:textId="77777777" w:rsidTr="003219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60" w14:textId="77777777" w:rsidR="003C34C3" w:rsidRPr="00463023" w:rsidRDefault="003C34C3" w:rsidP="003219C8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B61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2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6" w:name="Text2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62" w14:textId="77777777" w:rsidR="003C34C3" w:rsidRPr="003D114E" w:rsidRDefault="003C34C3" w:rsidP="003219C8">
            <w:pPr>
              <w:jc w:val="center"/>
            </w:pPr>
            <w:r w:rsidRPr="003D114E"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B63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0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7" w:name="Text2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64" w14:textId="77777777" w:rsidR="003C34C3" w:rsidRPr="003D114E" w:rsidRDefault="003C34C3" w:rsidP="003219C8">
            <w:pPr>
              <w:jc w:val="center"/>
            </w:pPr>
            <w:r w:rsidRPr="003D114E"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B65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1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8" w:name="Text2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66" w14:textId="77777777" w:rsidR="003C34C3" w:rsidRPr="003D114E" w:rsidRDefault="003C34C3" w:rsidP="003219C8">
            <w:pPr>
              <w:pStyle w:val="leeg"/>
              <w:jc w:val="left"/>
            </w:pPr>
          </w:p>
        </w:tc>
      </w:tr>
    </w:tbl>
    <w:p w14:paraId="504CFB68" w14:textId="77777777" w:rsidR="003C34C3" w:rsidRPr="003D114E" w:rsidRDefault="003C34C3" w:rsidP="003C34C3"/>
    <w:p w14:paraId="504CFB69" w14:textId="77777777" w:rsidR="003C34C3" w:rsidRPr="003D114E" w:rsidRDefault="003C34C3" w:rsidP="003C34C3">
      <w:pPr>
        <w:pStyle w:val="Bouwsteenbrood"/>
      </w:pPr>
      <w:r w:rsidRPr="003D114E">
        <w:t>(</w:t>
      </w:r>
      <w:r>
        <w:t>btw-nummer)</w:t>
      </w:r>
    </w:p>
    <w:p w14:paraId="504CFB6A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369"/>
        <w:gridCol w:w="623"/>
        <w:gridCol w:w="142"/>
        <w:gridCol w:w="567"/>
        <w:gridCol w:w="142"/>
        <w:gridCol w:w="567"/>
        <w:gridCol w:w="7456"/>
      </w:tblGrid>
      <w:tr w:rsidR="003C34C3" w:rsidRPr="003D114E" w14:paraId="504CFB73" w14:textId="77777777" w:rsidTr="003219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6B" w14:textId="77777777" w:rsidR="003C34C3" w:rsidRPr="00463023" w:rsidRDefault="003C34C3" w:rsidP="003219C8">
            <w:pPr>
              <w:pStyle w:val="leeg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6C" w14:textId="77777777" w:rsidR="003C34C3" w:rsidRPr="003D114E" w:rsidRDefault="003C34C3" w:rsidP="003219C8">
            <w:pPr>
              <w:jc w:val="right"/>
            </w:pPr>
            <w:r w:rsidRPr="003D114E">
              <w:t>BE</w:t>
            </w:r>
          </w:p>
        </w:tc>
        <w:tc>
          <w:tcPr>
            <w:tcW w:w="62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B6D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6E" w14:textId="77777777" w:rsidR="003C34C3" w:rsidRPr="003D114E" w:rsidRDefault="003C34C3" w:rsidP="003219C8">
            <w:pPr>
              <w:jc w:val="center"/>
            </w:pPr>
            <w:r w:rsidRPr="003D114E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B6F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70" w14:textId="77777777" w:rsidR="003C34C3" w:rsidRPr="003D114E" w:rsidRDefault="003C34C3" w:rsidP="003219C8">
            <w:pPr>
              <w:jc w:val="center"/>
            </w:pPr>
            <w:r w:rsidRPr="003D114E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B71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72" w14:textId="77777777" w:rsidR="003C34C3" w:rsidRPr="003D114E" w:rsidRDefault="003C34C3" w:rsidP="003219C8">
            <w:pPr>
              <w:pStyle w:val="leeg"/>
              <w:jc w:val="left"/>
            </w:pPr>
          </w:p>
        </w:tc>
      </w:tr>
    </w:tbl>
    <w:p w14:paraId="504CFB74" w14:textId="77777777" w:rsidR="003C34C3" w:rsidRPr="003D114E" w:rsidRDefault="003C34C3" w:rsidP="003C34C3"/>
    <w:p w14:paraId="504CFB75" w14:textId="77777777" w:rsidR="003C34C3" w:rsidRPr="003D114E" w:rsidRDefault="003C34C3" w:rsidP="003C34C3">
      <w:pPr>
        <w:pStyle w:val="Bouwsteenbrood"/>
      </w:pPr>
      <w:r w:rsidRPr="003D114E">
        <w:t>(</w:t>
      </w:r>
      <w:r>
        <w:t>landbouwernummer)</w:t>
      </w:r>
    </w:p>
    <w:p w14:paraId="504CFB76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567"/>
        <w:gridCol w:w="142"/>
        <w:gridCol w:w="567"/>
        <w:gridCol w:w="142"/>
        <w:gridCol w:w="567"/>
        <w:gridCol w:w="134"/>
        <w:gridCol w:w="376"/>
        <w:gridCol w:w="7371"/>
      </w:tblGrid>
      <w:tr w:rsidR="003C34C3" w:rsidRPr="003D114E" w14:paraId="504CFB80" w14:textId="77777777" w:rsidTr="003219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77" w14:textId="77777777" w:rsidR="003C34C3" w:rsidRPr="00463023" w:rsidRDefault="003C34C3" w:rsidP="003219C8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B78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79" w14:textId="77777777" w:rsidR="003C34C3" w:rsidRPr="003D114E" w:rsidRDefault="003C34C3" w:rsidP="003219C8">
            <w:pPr>
              <w:jc w:val="center"/>
            </w:pPr>
            <w: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B7A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7B" w14:textId="77777777" w:rsidR="003C34C3" w:rsidRPr="003D114E" w:rsidRDefault="003C34C3" w:rsidP="003219C8">
            <w:pPr>
              <w:jc w:val="center"/>
            </w:pPr>
            <w: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B7C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7D" w14:textId="77777777" w:rsidR="003C34C3" w:rsidRPr="003D114E" w:rsidRDefault="003C34C3" w:rsidP="003219C8">
            <w:pPr>
              <w:jc w:val="center"/>
            </w:pPr>
            <w:r>
              <w:t>-</w:t>
            </w:r>
          </w:p>
        </w:tc>
        <w:tc>
          <w:tcPr>
            <w:tcW w:w="3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B7E" w14:textId="77777777" w:rsidR="003C34C3" w:rsidRPr="003D114E" w:rsidRDefault="003C34C3" w:rsidP="003219C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7F" w14:textId="77777777" w:rsidR="003C34C3" w:rsidRPr="003D114E" w:rsidRDefault="003C34C3" w:rsidP="003219C8">
            <w:pPr>
              <w:pStyle w:val="leeg"/>
              <w:jc w:val="left"/>
            </w:pPr>
          </w:p>
        </w:tc>
      </w:tr>
    </w:tbl>
    <w:p w14:paraId="504CFB81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454"/>
        <w:gridCol w:w="170"/>
        <w:gridCol w:w="1021"/>
        <w:gridCol w:w="142"/>
        <w:gridCol w:w="425"/>
        <w:gridCol w:w="7654"/>
      </w:tblGrid>
      <w:tr w:rsidR="003C34C3" w:rsidRPr="003D114E" w14:paraId="504CFB89" w14:textId="77777777" w:rsidTr="003219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82" w14:textId="77777777" w:rsidR="003C34C3" w:rsidRPr="00463023" w:rsidRDefault="003C34C3" w:rsidP="003219C8">
            <w:pPr>
              <w:pStyle w:val="leeg"/>
            </w:pPr>
          </w:p>
        </w:tc>
        <w:tc>
          <w:tcPr>
            <w:tcW w:w="4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B83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84" w14:textId="77777777" w:rsidR="003C34C3" w:rsidRPr="003D114E" w:rsidRDefault="003C34C3" w:rsidP="003219C8">
            <w:pPr>
              <w:jc w:val="center"/>
            </w:pPr>
            <w:r w:rsidRPr="003D114E"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B85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86" w14:textId="77777777" w:rsidR="003C34C3" w:rsidRPr="003D114E" w:rsidRDefault="003C34C3" w:rsidP="003219C8">
            <w:pPr>
              <w:jc w:val="center"/>
            </w:pPr>
            <w:r w:rsidRPr="003D114E"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B87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88" w14:textId="77777777" w:rsidR="003C34C3" w:rsidRPr="003D114E" w:rsidRDefault="003C34C3" w:rsidP="003219C8">
            <w:pPr>
              <w:pStyle w:val="leeg"/>
              <w:jc w:val="left"/>
            </w:pPr>
          </w:p>
        </w:tc>
      </w:tr>
    </w:tbl>
    <w:p w14:paraId="504CFB8A" w14:textId="77777777" w:rsidR="003C34C3" w:rsidRPr="003D114E" w:rsidRDefault="003C34C3" w:rsidP="003C34C3"/>
    <w:p w14:paraId="504CFB8B" w14:textId="77777777" w:rsidR="003C34C3" w:rsidRPr="003D114E" w:rsidRDefault="003C34C3" w:rsidP="003C34C3">
      <w:pPr>
        <w:pStyle w:val="Bouwsteenbrood"/>
      </w:pPr>
      <w:r w:rsidRPr="003D114E">
        <w:t>(IBAN-nummer en BIC-code)</w:t>
      </w:r>
    </w:p>
    <w:p w14:paraId="504CFB8C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567"/>
        <w:gridCol w:w="134"/>
        <w:gridCol w:w="660"/>
        <w:gridCol w:w="142"/>
        <w:gridCol w:w="567"/>
        <w:gridCol w:w="142"/>
        <w:gridCol w:w="567"/>
        <w:gridCol w:w="7087"/>
      </w:tblGrid>
      <w:tr w:rsidR="003C34C3" w:rsidRPr="003D114E" w14:paraId="504CFB96" w14:textId="77777777" w:rsidTr="003219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8D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B8E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8F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B90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91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B92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93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B94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95" w14:textId="77777777" w:rsidR="003C34C3" w:rsidRPr="003D114E" w:rsidRDefault="003C34C3" w:rsidP="003219C8"/>
        </w:tc>
      </w:tr>
    </w:tbl>
    <w:p w14:paraId="504CFB97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1078"/>
        <w:gridCol w:w="8788"/>
      </w:tblGrid>
      <w:tr w:rsidR="003C34C3" w:rsidRPr="003D114E" w14:paraId="504CFB9B" w14:textId="77777777" w:rsidTr="003219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98" w14:textId="77777777" w:rsidR="003C34C3" w:rsidRPr="003D114E" w:rsidRDefault="003C34C3" w:rsidP="003219C8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B99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9A" w14:textId="77777777" w:rsidR="003C34C3" w:rsidRPr="003D114E" w:rsidRDefault="003C34C3" w:rsidP="003219C8">
            <w:pPr>
              <w:pStyle w:val="leeg"/>
              <w:jc w:val="left"/>
            </w:pPr>
          </w:p>
        </w:tc>
      </w:tr>
    </w:tbl>
    <w:p w14:paraId="504CFB9C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3288"/>
        <w:gridCol w:w="6578"/>
      </w:tblGrid>
      <w:tr w:rsidR="003C34C3" w:rsidRPr="003D114E" w14:paraId="504CFBA0" w14:textId="77777777" w:rsidTr="003219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9D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9E" w14:textId="77777777" w:rsidR="003C34C3" w:rsidRPr="003D114E" w:rsidRDefault="003C34C3" w:rsidP="003219C8">
            <w:pPr>
              <w:pStyle w:val="voorgedrukt"/>
              <w:spacing w:before="0"/>
            </w:pPr>
            <w:r w:rsidRPr="003D114E">
              <w:t>voorgedrukt gegeven</w:t>
            </w:r>
          </w:p>
        </w:tc>
        <w:tc>
          <w:tcPr>
            <w:tcW w:w="657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B9F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504CFBA1" w14:textId="77777777" w:rsidR="003C34C3" w:rsidRDefault="003C34C3" w:rsidP="003C34C3"/>
    <w:p w14:paraId="504CFBA2" w14:textId="77777777" w:rsidR="003C34C3" w:rsidRPr="003D114E" w:rsidRDefault="003C34C3" w:rsidP="003C34C3">
      <w:pPr>
        <w:pStyle w:val="lijn"/>
      </w:pPr>
    </w:p>
    <w:p w14:paraId="504CFBA3" w14:textId="77777777" w:rsidR="003C34C3" w:rsidRPr="003D114E" w:rsidRDefault="003C34C3" w:rsidP="003C34C3">
      <w:pPr>
        <w:pStyle w:val="Bouwsteenkop2"/>
      </w:pPr>
      <w:r>
        <w:t>Bouwstenen</w:t>
      </w:r>
      <w:r w:rsidRPr="003D114E">
        <w:t xml:space="preserve"> voor antwoorden op subvragen</w:t>
      </w:r>
    </w:p>
    <w:p w14:paraId="504CFBA4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2"/>
        <w:gridCol w:w="276"/>
        <w:gridCol w:w="9315"/>
      </w:tblGrid>
      <w:tr w:rsidR="003C34C3" w:rsidRPr="003D114E" w14:paraId="504CFBA8" w14:textId="77777777" w:rsidTr="003219C8">
        <w:trPr>
          <w:trHeight w:val="3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A5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A6" w14:textId="77777777" w:rsidR="003C34C3" w:rsidRPr="00A26786" w:rsidRDefault="003C34C3" w:rsidP="003219C8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A7" w14:textId="77777777" w:rsidR="003C34C3" w:rsidRPr="003D114E" w:rsidRDefault="003C34C3" w:rsidP="003219C8">
            <w:r w:rsidRPr="003D114E">
              <w:t>ja</w:t>
            </w:r>
          </w:p>
        </w:tc>
      </w:tr>
      <w:tr w:rsidR="003C34C3" w:rsidRPr="003D114E" w14:paraId="504CFBAC" w14:textId="77777777" w:rsidTr="003219C8">
        <w:trPr>
          <w:trHeight w:val="3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A9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AA" w14:textId="77777777" w:rsidR="003C34C3" w:rsidRPr="00A26786" w:rsidRDefault="003C34C3" w:rsidP="003219C8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AB" w14:textId="77777777" w:rsidR="003C34C3" w:rsidRPr="003D114E" w:rsidRDefault="003C34C3" w:rsidP="003219C8">
            <w:r w:rsidRPr="003D114E">
              <w:t>nee</w:t>
            </w:r>
          </w:p>
        </w:tc>
      </w:tr>
    </w:tbl>
    <w:p w14:paraId="504CFBAD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2"/>
        <w:gridCol w:w="276"/>
        <w:gridCol w:w="9315"/>
      </w:tblGrid>
      <w:tr w:rsidR="003C34C3" w:rsidRPr="003D114E" w14:paraId="504CFBB1" w14:textId="77777777" w:rsidTr="003219C8">
        <w:trPr>
          <w:trHeight w:val="3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AE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AF" w14:textId="77777777" w:rsidR="003C34C3" w:rsidRPr="00A26786" w:rsidRDefault="003C34C3" w:rsidP="003219C8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397C74">
              <w:fldChar w:fldCharType="separate"/>
            </w:r>
            <w:r w:rsidRPr="00A26786">
              <w:fldChar w:fldCharType="end"/>
            </w: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B0" w14:textId="77777777" w:rsidR="003C34C3" w:rsidRPr="003D114E" w:rsidRDefault="003C34C3" w:rsidP="003219C8">
            <w:r w:rsidRPr="003D114E">
              <w:t xml:space="preserve">ja. </w:t>
            </w:r>
            <w:r w:rsidRPr="00232277">
              <w:rPr>
                <w:rStyle w:val="AanwijzingChar"/>
              </w:rPr>
              <w:t>Ga naar vraag x.</w:t>
            </w:r>
          </w:p>
        </w:tc>
      </w:tr>
      <w:tr w:rsidR="003C34C3" w:rsidRPr="003D114E" w14:paraId="504CFBB5" w14:textId="77777777" w:rsidTr="003219C8">
        <w:trPr>
          <w:trHeight w:val="3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B2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B3" w14:textId="77777777" w:rsidR="003C34C3" w:rsidRPr="00A26786" w:rsidRDefault="003C34C3" w:rsidP="003219C8">
            <w:pPr>
              <w:pStyle w:val="aankruishokje"/>
            </w:pPr>
            <w:r w:rsidRPr="00A26786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397C74">
              <w:fldChar w:fldCharType="separate"/>
            </w:r>
            <w:r w:rsidRPr="00A26786">
              <w:fldChar w:fldCharType="end"/>
            </w: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B4" w14:textId="77777777" w:rsidR="003C34C3" w:rsidRPr="003D114E" w:rsidRDefault="003C34C3" w:rsidP="003219C8">
            <w:r w:rsidRPr="003D114E">
              <w:t xml:space="preserve">nee. </w:t>
            </w:r>
            <w:r w:rsidRPr="00232277">
              <w:rPr>
                <w:rStyle w:val="AanwijzingChar"/>
              </w:rPr>
              <w:t>Ga naar vraag y.</w:t>
            </w:r>
          </w:p>
        </w:tc>
      </w:tr>
    </w:tbl>
    <w:p w14:paraId="504CFBB6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2"/>
        <w:gridCol w:w="276"/>
        <w:gridCol w:w="9315"/>
      </w:tblGrid>
      <w:tr w:rsidR="003C34C3" w:rsidRPr="003D114E" w14:paraId="504CFBBA" w14:textId="77777777" w:rsidTr="003219C8">
        <w:trPr>
          <w:trHeight w:val="3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B7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B8" w14:textId="77777777" w:rsidR="003C34C3" w:rsidRPr="00A26786" w:rsidRDefault="003C34C3" w:rsidP="003219C8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B9" w14:textId="77777777" w:rsidR="003C34C3" w:rsidRPr="003D114E" w:rsidRDefault="003C34C3" w:rsidP="003219C8">
            <w:r w:rsidRPr="003D114E">
              <w:t>antwoord</w:t>
            </w:r>
          </w:p>
        </w:tc>
      </w:tr>
    </w:tbl>
    <w:p w14:paraId="504CFBBB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2"/>
        <w:gridCol w:w="276"/>
        <w:gridCol w:w="9315"/>
      </w:tblGrid>
      <w:tr w:rsidR="003C34C3" w:rsidRPr="003D114E" w14:paraId="504CFBBF" w14:textId="77777777" w:rsidTr="003219C8">
        <w:trPr>
          <w:trHeight w:val="3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BC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BD" w14:textId="77777777" w:rsidR="003C34C3" w:rsidRPr="00A26786" w:rsidRDefault="003C34C3" w:rsidP="003219C8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397C74">
              <w:fldChar w:fldCharType="separate"/>
            </w:r>
            <w:r w:rsidRPr="00A26786">
              <w:fldChar w:fldCharType="end"/>
            </w: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BE" w14:textId="77777777" w:rsidR="003C34C3" w:rsidRPr="003D114E" w:rsidRDefault="003C34C3" w:rsidP="003219C8">
            <w:r w:rsidRPr="003D114E">
              <w:t xml:space="preserve">antwoord. </w:t>
            </w:r>
            <w:r w:rsidRPr="00232277">
              <w:rPr>
                <w:rStyle w:val="AanwijzingChar"/>
              </w:rPr>
              <w:t>Ga naar vraag x.</w:t>
            </w:r>
          </w:p>
        </w:tc>
      </w:tr>
    </w:tbl>
    <w:p w14:paraId="504CFBC0" w14:textId="77777777" w:rsidR="003C34C3" w:rsidRPr="003D114E" w:rsidRDefault="003C34C3" w:rsidP="003C34C3"/>
    <w:tbl>
      <w:tblPr>
        <w:tblW w:w="10263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2"/>
        <w:gridCol w:w="276"/>
        <w:gridCol w:w="2183"/>
        <w:gridCol w:w="7132"/>
      </w:tblGrid>
      <w:tr w:rsidR="003C34C3" w:rsidRPr="003D114E" w14:paraId="504CFBC5" w14:textId="77777777" w:rsidTr="003219C8">
        <w:trPr>
          <w:trHeight w:val="340"/>
        </w:trPr>
        <w:tc>
          <w:tcPr>
            <w:tcW w:w="672" w:type="dxa"/>
            <w:shd w:val="clear" w:color="auto" w:fill="auto"/>
          </w:tcPr>
          <w:p w14:paraId="504CFBC1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76" w:type="dxa"/>
            <w:shd w:val="clear" w:color="auto" w:fill="auto"/>
          </w:tcPr>
          <w:p w14:paraId="504CFBC2" w14:textId="77777777" w:rsidR="003C34C3" w:rsidRPr="00A26786" w:rsidRDefault="003C34C3" w:rsidP="003219C8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183" w:type="dxa"/>
            <w:shd w:val="clear" w:color="auto" w:fill="auto"/>
          </w:tcPr>
          <w:p w14:paraId="504CFBC3" w14:textId="77777777" w:rsidR="003C34C3" w:rsidRPr="003D114E" w:rsidRDefault="003C34C3" w:rsidP="003219C8">
            <w:r w:rsidRPr="003D114E">
              <w:t>woord:</w:t>
            </w:r>
          </w:p>
        </w:tc>
        <w:tc>
          <w:tcPr>
            <w:tcW w:w="7132" w:type="dxa"/>
            <w:tcBorders>
              <w:bottom w:val="dotted" w:sz="6" w:space="0" w:color="auto"/>
            </w:tcBorders>
            <w:shd w:val="clear" w:color="auto" w:fill="auto"/>
          </w:tcPr>
          <w:p w14:paraId="504CFBC4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4CFBC6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2"/>
        <w:gridCol w:w="276"/>
        <w:gridCol w:w="2183"/>
        <w:gridCol w:w="278"/>
        <w:gridCol w:w="6854"/>
      </w:tblGrid>
      <w:tr w:rsidR="003C34C3" w:rsidRPr="003D114E" w14:paraId="504CFBCC" w14:textId="77777777" w:rsidTr="003219C8">
        <w:trPr>
          <w:trHeight w:val="3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C7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C8" w14:textId="77777777" w:rsidR="003C34C3" w:rsidRPr="00A26786" w:rsidRDefault="003C34C3" w:rsidP="003219C8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397C74">
              <w:fldChar w:fldCharType="separate"/>
            </w:r>
            <w:r w:rsidRPr="00A26786">
              <w:fldChar w:fldCharType="end"/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C9" w14:textId="77777777" w:rsidR="003C34C3" w:rsidRPr="003D114E" w:rsidRDefault="003C34C3" w:rsidP="003219C8">
            <w:r w:rsidRPr="003D114E">
              <w:t>ja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CA" w14:textId="77777777" w:rsidR="003C34C3" w:rsidRPr="00D0411D" w:rsidRDefault="003C34C3" w:rsidP="003219C8">
            <w:pPr>
              <w:pStyle w:val="aankruishokje"/>
              <w:rPr>
                <w:bCs/>
              </w:rPr>
            </w:pPr>
            <w:r w:rsidRPr="00D0411D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11D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D0411D">
              <w:rPr>
                <w:bCs/>
              </w:rPr>
              <w:fldChar w:fldCharType="end"/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CB" w14:textId="77777777" w:rsidR="003C34C3" w:rsidRPr="003D114E" w:rsidRDefault="003C34C3" w:rsidP="003219C8">
            <w:r w:rsidRPr="003D114E">
              <w:t>nee</w:t>
            </w:r>
          </w:p>
        </w:tc>
      </w:tr>
    </w:tbl>
    <w:p w14:paraId="504CFBCD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2"/>
        <w:gridCol w:w="276"/>
        <w:gridCol w:w="2183"/>
        <w:gridCol w:w="278"/>
        <w:gridCol w:w="6854"/>
      </w:tblGrid>
      <w:tr w:rsidR="003C34C3" w:rsidRPr="003D114E" w14:paraId="504CFBD3" w14:textId="77777777" w:rsidTr="003219C8">
        <w:trPr>
          <w:trHeight w:val="3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CE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CF" w14:textId="77777777" w:rsidR="003C34C3" w:rsidRPr="00A26786" w:rsidRDefault="003C34C3" w:rsidP="003219C8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397C74">
              <w:fldChar w:fldCharType="separate"/>
            </w:r>
            <w:r w:rsidRPr="00A26786">
              <w:fldChar w:fldCharType="end"/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D0" w14:textId="77777777" w:rsidR="003C34C3" w:rsidRPr="003D114E" w:rsidRDefault="003C34C3" w:rsidP="003219C8">
            <w:r w:rsidRPr="003D114E">
              <w:t>antwoord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D1" w14:textId="77777777" w:rsidR="003C34C3" w:rsidRPr="00EC44DC" w:rsidRDefault="003C34C3" w:rsidP="003219C8">
            <w:pPr>
              <w:pStyle w:val="aankruishokje"/>
              <w:rPr>
                <w:bCs/>
              </w:rPr>
            </w:pPr>
            <w:r w:rsidRPr="00EC44DC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4DC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EC44DC">
              <w:rPr>
                <w:bCs/>
              </w:rPr>
              <w:fldChar w:fldCharType="end"/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D2" w14:textId="77777777" w:rsidR="003C34C3" w:rsidRPr="003D114E" w:rsidRDefault="003C34C3" w:rsidP="003219C8">
            <w:r w:rsidRPr="003D114E">
              <w:t>antwoord</w:t>
            </w:r>
          </w:p>
        </w:tc>
      </w:tr>
    </w:tbl>
    <w:p w14:paraId="504CFBD4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2"/>
        <w:gridCol w:w="276"/>
        <w:gridCol w:w="2183"/>
        <w:gridCol w:w="278"/>
        <w:gridCol w:w="1755"/>
        <w:gridCol w:w="277"/>
        <w:gridCol w:w="4822"/>
      </w:tblGrid>
      <w:tr w:rsidR="003C34C3" w:rsidRPr="003D114E" w14:paraId="504CFBDC" w14:textId="77777777" w:rsidTr="003219C8">
        <w:trPr>
          <w:trHeight w:val="3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D5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D6" w14:textId="77777777" w:rsidR="003C34C3" w:rsidRPr="00A26786" w:rsidRDefault="003C34C3" w:rsidP="003219C8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397C74">
              <w:fldChar w:fldCharType="separate"/>
            </w:r>
            <w:r w:rsidRPr="00A26786">
              <w:fldChar w:fldCharType="end"/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D7" w14:textId="77777777" w:rsidR="003C34C3" w:rsidRPr="003D114E" w:rsidRDefault="003C34C3" w:rsidP="003219C8">
            <w:r w:rsidRPr="003D114E">
              <w:t>antwoord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D8" w14:textId="77777777" w:rsidR="003C34C3" w:rsidRPr="00EC44DC" w:rsidRDefault="003C34C3" w:rsidP="003219C8">
            <w:pPr>
              <w:pStyle w:val="aankruishokje"/>
              <w:rPr>
                <w:bCs/>
              </w:rPr>
            </w:pPr>
            <w:r w:rsidRPr="00EC44DC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4DC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EC44DC">
              <w:rPr>
                <w:bCs/>
              </w:rPr>
              <w:fldChar w:fldCharType="end"/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D9" w14:textId="77777777" w:rsidR="003C34C3" w:rsidRPr="003D114E" w:rsidRDefault="003C34C3" w:rsidP="003219C8">
            <w:r w:rsidRPr="003D114E">
              <w:t>antwoord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DA" w14:textId="77777777" w:rsidR="003C34C3" w:rsidRPr="00A26786" w:rsidRDefault="003C34C3" w:rsidP="003219C8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397C74">
              <w:fldChar w:fldCharType="separate"/>
            </w:r>
            <w:r w:rsidRPr="00A26786">
              <w:fldChar w:fldCharType="end"/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DB" w14:textId="77777777" w:rsidR="003C34C3" w:rsidRPr="003D114E" w:rsidRDefault="003C34C3" w:rsidP="003219C8">
            <w:r w:rsidRPr="003D114E">
              <w:t>antwoord</w:t>
            </w:r>
          </w:p>
        </w:tc>
      </w:tr>
    </w:tbl>
    <w:p w14:paraId="504CFBDD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2"/>
        <w:gridCol w:w="276"/>
        <w:gridCol w:w="2183"/>
        <w:gridCol w:w="278"/>
        <w:gridCol w:w="1755"/>
        <w:gridCol w:w="277"/>
        <w:gridCol w:w="1637"/>
        <w:gridCol w:w="277"/>
        <w:gridCol w:w="986"/>
        <w:gridCol w:w="1922"/>
      </w:tblGrid>
      <w:tr w:rsidR="003C34C3" w:rsidRPr="003D114E" w14:paraId="504CFBE8" w14:textId="77777777" w:rsidTr="003219C8">
        <w:trPr>
          <w:trHeight w:val="3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DE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DF" w14:textId="77777777" w:rsidR="003C34C3" w:rsidRPr="00A26786" w:rsidRDefault="003C34C3" w:rsidP="003219C8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E0" w14:textId="77777777" w:rsidR="003C34C3" w:rsidRPr="003D114E" w:rsidRDefault="003C34C3" w:rsidP="003219C8">
            <w:r w:rsidRPr="003D114E">
              <w:t>antwoord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E1" w14:textId="77777777" w:rsidR="003C34C3" w:rsidRPr="00EC44DC" w:rsidRDefault="003C34C3" w:rsidP="003219C8">
            <w:pPr>
              <w:pStyle w:val="aankruishokje"/>
            </w:pPr>
            <w:r w:rsidRPr="00EC44DC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4DC">
              <w:instrText xml:space="preserve"> FORMCHECKBOX </w:instrText>
            </w:r>
            <w:r w:rsidR="00397C74">
              <w:fldChar w:fldCharType="separate"/>
            </w:r>
            <w:r w:rsidRPr="00EC44DC">
              <w:fldChar w:fldCharType="end"/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E2" w14:textId="77777777" w:rsidR="003C34C3" w:rsidRPr="003D114E" w:rsidRDefault="003C34C3" w:rsidP="003219C8">
            <w:r w:rsidRPr="003D114E">
              <w:t>antwoord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E3" w14:textId="77777777" w:rsidR="003C34C3" w:rsidRPr="00A26786" w:rsidRDefault="003C34C3" w:rsidP="003219C8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E4" w14:textId="77777777" w:rsidR="003C34C3" w:rsidRPr="003D114E" w:rsidRDefault="003C34C3" w:rsidP="003219C8">
            <w:r w:rsidRPr="003D114E">
              <w:t>antwoord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E5" w14:textId="77777777" w:rsidR="003C34C3" w:rsidRPr="00C4016B" w:rsidRDefault="003C34C3" w:rsidP="003219C8">
            <w:pPr>
              <w:pStyle w:val="aankruishokje"/>
            </w:pPr>
            <w:r w:rsidRPr="00C4016B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16B">
              <w:instrText xml:space="preserve"> FORMCHECKBOX </w:instrText>
            </w:r>
            <w:r w:rsidR="00397C74">
              <w:fldChar w:fldCharType="separate"/>
            </w:r>
            <w:r w:rsidRPr="00C4016B">
              <w:fldChar w:fldCharType="end"/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E6" w14:textId="77777777" w:rsidR="003C34C3" w:rsidRPr="003D114E" w:rsidRDefault="003C34C3" w:rsidP="003219C8">
            <w:r w:rsidRPr="003D114E">
              <w:t>woord:</w:t>
            </w:r>
          </w:p>
        </w:tc>
        <w:tc>
          <w:tcPr>
            <w:tcW w:w="192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BE7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4CFBE9" w14:textId="77777777" w:rsidR="003C34C3" w:rsidRPr="003D114E" w:rsidRDefault="003C34C3" w:rsidP="003C34C3"/>
    <w:tbl>
      <w:tblPr>
        <w:tblW w:w="10263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2"/>
        <w:gridCol w:w="9591"/>
      </w:tblGrid>
      <w:tr w:rsidR="003C34C3" w:rsidRPr="003D114E" w14:paraId="504CFBEC" w14:textId="77777777" w:rsidTr="003219C8">
        <w:trPr>
          <w:trHeight w:val="340"/>
        </w:trPr>
        <w:tc>
          <w:tcPr>
            <w:tcW w:w="672" w:type="dxa"/>
            <w:shd w:val="clear" w:color="auto" w:fill="auto"/>
          </w:tcPr>
          <w:p w14:paraId="504CFBEA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9591" w:type="dxa"/>
            <w:tcBorders>
              <w:bottom w:val="dotted" w:sz="6" w:space="0" w:color="auto"/>
            </w:tcBorders>
            <w:shd w:val="clear" w:color="auto" w:fill="auto"/>
          </w:tcPr>
          <w:p w14:paraId="504CFBEB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4CFBED" w14:textId="77777777" w:rsidR="003C34C3" w:rsidRPr="003D114E" w:rsidRDefault="003C34C3" w:rsidP="003C34C3"/>
    <w:tbl>
      <w:tblPr>
        <w:tblW w:w="10263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2"/>
        <w:gridCol w:w="2737"/>
        <w:gridCol w:w="6854"/>
      </w:tblGrid>
      <w:tr w:rsidR="003C34C3" w:rsidRPr="003D114E" w14:paraId="504CFBF1" w14:textId="77777777" w:rsidTr="003219C8">
        <w:trPr>
          <w:trHeight w:val="340"/>
        </w:trPr>
        <w:tc>
          <w:tcPr>
            <w:tcW w:w="672" w:type="dxa"/>
            <w:shd w:val="clear" w:color="auto" w:fill="auto"/>
          </w:tcPr>
          <w:p w14:paraId="504CFBEE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737" w:type="dxa"/>
            <w:tcBorders>
              <w:bottom w:val="dotted" w:sz="6" w:space="0" w:color="auto"/>
            </w:tcBorders>
            <w:shd w:val="clear" w:color="auto" w:fill="auto"/>
          </w:tcPr>
          <w:p w14:paraId="504CFBEF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6854" w:type="dxa"/>
            <w:shd w:val="clear" w:color="auto" w:fill="auto"/>
          </w:tcPr>
          <w:p w14:paraId="504CFBF0" w14:textId="77777777" w:rsidR="003C34C3" w:rsidRPr="003D114E" w:rsidRDefault="003C34C3" w:rsidP="003219C8">
            <w:r w:rsidRPr="003D114E">
              <w:t>woord</w:t>
            </w:r>
          </w:p>
        </w:tc>
      </w:tr>
    </w:tbl>
    <w:p w14:paraId="504CFBF2" w14:textId="77777777" w:rsidR="003C34C3" w:rsidRPr="003D114E" w:rsidRDefault="003C34C3" w:rsidP="003C34C3"/>
    <w:tbl>
      <w:tblPr>
        <w:tblW w:w="10263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62"/>
        <w:gridCol w:w="552"/>
        <w:gridCol w:w="142"/>
        <w:gridCol w:w="552"/>
        <w:gridCol w:w="8355"/>
      </w:tblGrid>
      <w:tr w:rsidR="003C34C3" w:rsidRPr="003D114E" w14:paraId="504CFBF8" w14:textId="77777777" w:rsidTr="003219C8">
        <w:trPr>
          <w:trHeight w:val="340"/>
        </w:trPr>
        <w:tc>
          <w:tcPr>
            <w:tcW w:w="680" w:type="dxa"/>
            <w:shd w:val="clear" w:color="auto" w:fill="auto"/>
          </w:tcPr>
          <w:p w14:paraId="504CFBF3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567" w:type="dxa"/>
            <w:tcBorders>
              <w:bottom w:val="dotted" w:sz="6" w:space="0" w:color="auto"/>
            </w:tcBorders>
            <w:shd w:val="clear" w:color="auto" w:fill="auto"/>
          </w:tcPr>
          <w:p w14:paraId="504CFBF4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shd w:val="clear" w:color="auto" w:fill="auto"/>
          </w:tcPr>
          <w:p w14:paraId="504CFBF5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dotted" w:sz="6" w:space="0" w:color="auto"/>
            </w:tcBorders>
            <w:shd w:val="clear" w:color="auto" w:fill="auto"/>
          </w:tcPr>
          <w:p w14:paraId="504CFBF6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14:paraId="504CFBF7" w14:textId="77777777" w:rsidR="003C34C3" w:rsidRPr="003D114E" w:rsidRDefault="003C34C3" w:rsidP="003219C8">
            <w:pPr>
              <w:pStyle w:val="leeg"/>
              <w:jc w:val="left"/>
            </w:pPr>
          </w:p>
        </w:tc>
      </w:tr>
    </w:tbl>
    <w:p w14:paraId="504CFBF9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2"/>
        <w:gridCol w:w="425"/>
        <w:gridCol w:w="425"/>
        <w:gridCol w:w="709"/>
        <w:gridCol w:w="425"/>
        <w:gridCol w:w="567"/>
        <w:gridCol w:w="709"/>
        <w:gridCol w:w="6331"/>
      </w:tblGrid>
      <w:tr w:rsidR="003C34C3" w:rsidRPr="003D114E" w14:paraId="504CFC02" w14:textId="77777777" w:rsidTr="00E55106">
        <w:trPr>
          <w:trHeight w:val="3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BFA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CFBFB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BFC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CFBFD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BFE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CFBFF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C00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01" w14:textId="77777777" w:rsidR="003C34C3" w:rsidRPr="003D114E" w:rsidRDefault="003C34C3" w:rsidP="003219C8">
            <w:pPr>
              <w:pStyle w:val="leeg"/>
              <w:jc w:val="left"/>
            </w:pPr>
          </w:p>
        </w:tc>
      </w:tr>
    </w:tbl>
    <w:p w14:paraId="504CFC03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2"/>
        <w:gridCol w:w="519"/>
        <w:gridCol w:w="425"/>
        <w:gridCol w:w="425"/>
        <w:gridCol w:w="709"/>
        <w:gridCol w:w="425"/>
        <w:gridCol w:w="567"/>
        <w:gridCol w:w="709"/>
        <w:gridCol w:w="1276"/>
        <w:gridCol w:w="425"/>
        <w:gridCol w:w="425"/>
        <w:gridCol w:w="709"/>
        <w:gridCol w:w="425"/>
        <w:gridCol w:w="567"/>
        <w:gridCol w:w="709"/>
        <w:gridCol w:w="1276"/>
      </w:tblGrid>
      <w:tr w:rsidR="003C34C3" w:rsidRPr="003D114E" w14:paraId="504CFC14" w14:textId="77777777" w:rsidTr="00E55106">
        <w:trPr>
          <w:trHeight w:val="3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04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504CFC05" w14:textId="77777777" w:rsidR="003C34C3" w:rsidRPr="003D114E" w:rsidRDefault="003C34C3" w:rsidP="003219C8">
            <w:pPr>
              <w:jc w:val="right"/>
            </w:pPr>
            <w:r w:rsidRPr="003D114E">
              <w:t>van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CFC06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C07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CFC08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C09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CFC0A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C0B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0C" w14:textId="77777777" w:rsidR="003C34C3" w:rsidRPr="003D114E" w:rsidRDefault="003C34C3" w:rsidP="003219C8">
            <w:pPr>
              <w:jc w:val="right"/>
            </w:pPr>
            <w:r w:rsidRPr="003D114E">
              <w:t>tot en met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CFC0D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C0E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CFC0F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C10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CFC11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C12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13" w14:textId="77777777" w:rsidR="003C34C3" w:rsidRPr="00E55106" w:rsidRDefault="003C34C3" w:rsidP="00E55106">
            <w:pPr>
              <w:pStyle w:val="leeg"/>
            </w:pPr>
          </w:p>
        </w:tc>
      </w:tr>
    </w:tbl>
    <w:p w14:paraId="504CFC15" w14:textId="77777777" w:rsidR="003C34C3" w:rsidRPr="003D114E" w:rsidRDefault="003C34C3" w:rsidP="003C34C3"/>
    <w:p w14:paraId="504CFC16" w14:textId="77777777" w:rsidR="003C34C3" w:rsidRPr="003D114E" w:rsidRDefault="003C34C3" w:rsidP="003C34C3">
      <w:pPr>
        <w:pStyle w:val="Bouwsteenbrood"/>
      </w:pPr>
      <w:r>
        <w:t>(rijksregisternummer)</w:t>
      </w:r>
    </w:p>
    <w:p w14:paraId="504CFC17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68"/>
        <w:gridCol w:w="1090"/>
        <w:gridCol w:w="142"/>
        <w:gridCol w:w="567"/>
        <w:gridCol w:w="142"/>
        <w:gridCol w:w="425"/>
        <w:gridCol w:w="7229"/>
      </w:tblGrid>
      <w:tr w:rsidR="003C34C3" w:rsidRPr="003D114E" w14:paraId="504CFC1F" w14:textId="77777777" w:rsidTr="003219C8">
        <w:trPr>
          <w:trHeight w:val="34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18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109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C19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1A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C1B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1C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C1D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1E" w14:textId="77777777" w:rsidR="003C34C3" w:rsidRPr="003D114E" w:rsidRDefault="003C34C3" w:rsidP="003219C8">
            <w:pPr>
              <w:pStyle w:val="leeg"/>
              <w:jc w:val="left"/>
            </w:pPr>
          </w:p>
        </w:tc>
      </w:tr>
    </w:tbl>
    <w:p w14:paraId="504CFC20" w14:textId="77777777" w:rsidR="003C34C3" w:rsidRDefault="003C34C3" w:rsidP="003C34C3"/>
    <w:p w14:paraId="504CFC21" w14:textId="77777777" w:rsidR="003C34C3" w:rsidRPr="003D114E" w:rsidRDefault="003C34C3" w:rsidP="003C34C3">
      <w:pPr>
        <w:pStyle w:val="Bouwsteenbrood"/>
      </w:pPr>
      <w:r w:rsidRPr="00ED214E">
        <w:t>(stamboeknummer)</w:t>
      </w:r>
    </w:p>
    <w:p w14:paraId="504CFC22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224"/>
        <w:gridCol w:w="142"/>
        <w:gridCol w:w="829"/>
        <w:gridCol w:w="141"/>
        <w:gridCol w:w="417"/>
        <w:gridCol w:w="141"/>
        <w:gridCol w:w="417"/>
        <w:gridCol w:w="7288"/>
      </w:tblGrid>
      <w:tr w:rsidR="003C34C3" w:rsidRPr="003D114E" w14:paraId="504CFC2C" w14:textId="77777777" w:rsidTr="003219C8">
        <w:trPr>
          <w:trHeight w:val="3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23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2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C24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25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C26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27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C28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29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C2A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2B" w14:textId="77777777" w:rsidR="003C34C3" w:rsidRPr="003D114E" w:rsidRDefault="003C34C3" w:rsidP="003219C8">
            <w:pPr>
              <w:pStyle w:val="leeg"/>
              <w:jc w:val="left"/>
            </w:pPr>
          </w:p>
        </w:tc>
      </w:tr>
    </w:tbl>
    <w:p w14:paraId="504CFC2D" w14:textId="77777777" w:rsidR="003C34C3" w:rsidRPr="003D114E" w:rsidRDefault="003C34C3" w:rsidP="003C34C3"/>
    <w:p w14:paraId="504CFC2E" w14:textId="77777777" w:rsidR="003C34C3" w:rsidRPr="003D114E" w:rsidRDefault="003C34C3" w:rsidP="003C34C3">
      <w:pPr>
        <w:pStyle w:val="Bouwsteenbrood"/>
      </w:pPr>
      <w:r w:rsidRPr="003D114E">
        <w:t>(on</w:t>
      </w:r>
      <w:r>
        <w:t>dernemingsnummer)</w:t>
      </w:r>
    </w:p>
    <w:p w14:paraId="504CFC2F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67"/>
        <w:gridCol w:w="665"/>
        <w:gridCol w:w="142"/>
        <w:gridCol w:w="425"/>
        <w:gridCol w:w="142"/>
        <w:gridCol w:w="425"/>
        <w:gridCol w:w="7797"/>
      </w:tblGrid>
      <w:tr w:rsidR="003C34C3" w:rsidRPr="003D114E" w14:paraId="504CFC37" w14:textId="77777777" w:rsidTr="003219C8">
        <w:trPr>
          <w:trHeight w:val="34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30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6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C31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32" w14:textId="77777777" w:rsidR="003C34C3" w:rsidRPr="003D114E" w:rsidRDefault="003C34C3" w:rsidP="003219C8">
            <w:pPr>
              <w:jc w:val="center"/>
            </w:pPr>
            <w:r w:rsidRPr="003D114E"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C33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34" w14:textId="77777777" w:rsidR="003C34C3" w:rsidRPr="003D114E" w:rsidRDefault="003C34C3" w:rsidP="003219C8">
            <w:pPr>
              <w:jc w:val="center"/>
            </w:pPr>
            <w:r w:rsidRPr="003D114E"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C35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36" w14:textId="77777777" w:rsidR="003C34C3" w:rsidRPr="003D114E" w:rsidRDefault="003C34C3" w:rsidP="003219C8">
            <w:pPr>
              <w:pStyle w:val="leeg"/>
              <w:jc w:val="left"/>
            </w:pPr>
          </w:p>
        </w:tc>
      </w:tr>
    </w:tbl>
    <w:p w14:paraId="504CFC38" w14:textId="77777777" w:rsidR="003C34C3" w:rsidRDefault="003C34C3" w:rsidP="003C34C3"/>
    <w:p w14:paraId="504CFC39" w14:textId="77777777" w:rsidR="003C34C3" w:rsidRPr="003D114E" w:rsidRDefault="003C34C3" w:rsidP="003C34C3">
      <w:pPr>
        <w:pStyle w:val="Bouwsteenbrood"/>
      </w:pPr>
      <w:r w:rsidRPr="003D114E">
        <w:t>(</w:t>
      </w:r>
      <w:r>
        <w:t>btw-nummer)</w:t>
      </w:r>
    </w:p>
    <w:p w14:paraId="504CFC3A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2"/>
        <w:gridCol w:w="398"/>
        <w:gridCol w:w="572"/>
        <w:gridCol w:w="142"/>
        <w:gridCol w:w="555"/>
        <w:gridCol w:w="147"/>
        <w:gridCol w:w="555"/>
        <w:gridCol w:w="7242"/>
      </w:tblGrid>
      <w:tr w:rsidR="003C34C3" w:rsidRPr="003D114E" w14:paraId="504CFC43" w14:textId="77777777" w:rsidTr="003219C8">
        <w:trPr>
          <w:trHeight w:val="34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3B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3C" w14:textId="77777777" w:rsidR="003C34C3" w:rsidRPr="003D114E" w:rsidRDefault="003C34C3" w:rsidP="003219C8">
            <w:pPr>
              <w:jc w:val="right"/>
            </w:pPr>
            <w:r w:rsidRPr="003D114E">
              <w:t>BE</w:t>
            </w:r>
          </w:p>
        </w:tc>
        <w:tc>
          <w:tcPr>
            <w:tcW w:w="5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C3D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3E" w14:textId="77777777" w:rsidR="003C34C3" w:rsidRPr="003D114E" w:rsidRDefault="003C34C3" w:rsidP="003219C8">
            <w:pPr>
              <w:jc w:val="center"/>
            </w:pPr>
            <w:r w:rsidRPr="003D114E"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C3F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40" w14:textId="77777777" w:rsidR="003C34C3" w:rsidRPr="003D114E" w:rsidRDefault="003C34C3" w:rsidP="003219C8">
            <w:pPr>
              <w:jc w:val="center"/>
            </w:pPr>
            <w:r w:rsidRPr="003D114E"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C41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42" w14:textId="77777777" w:rsidR="003C34C3" w:rsidRPr="003D114E" w:rsidRDefault="003C34C3" w:rsidP="003219C8">
            <w:pPr>
              <w:pStyle w:val="leeg"/>
              <w:jc w:val="left"/>
            </w:pPr>
          </w:p>
        </w:tc>
      </w:tr>
    </w:tbl>
    <w:p w14:paraId="504CFC44" w14:textId="77777777" w:rsidR="003C34C3" w:rsidRPr="003D114E" w:rsidRDefault="003C34C3" w:rsidP="003C34C3"/>
    <w:p w14:paraId="504CFC45" w14:textId="77777777" w:rsidR="003C34C3" w:rsidRPr="003D114E" w:rsidRDefault="003C34C3" w:rsidP="003C34C3">
      <w:pPr>
        <w:pStyle w:val="Bouwsteenbrood"/>
      </w:pPr>
      <w:r w:rsidRPr="003D114E">
        <w:t>(</w:t>
      </w:r>
      <w:r>
        <w:t>landbouwernummer)</w:t>
      </w:r>
    </w:p>
    <w:p w14:paraId="504CFC46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2"/>
        <w:gridCol w:w="553"/>
        <w:gridCol w:w="142"/>
        <w:gridCol w:w="554"/>
        <w:gridCol w:w="142"/>
        <w:gridCol w:w="554"/>
        <w:gridCol w:w="134"/>
        <w:gridCol w:w="369"/>
        <w:gridCol w:w="7163"/>
      </w:tblGrid>
      <w:tr w:rsidR="003C34C3" w:rsidRPr="003D114E" w14:paraId="504CFC50" w14:textId="77777777" w:rsidTr="003219C8">
        <w:trPr>
          <w:trHeight w:val="34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47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5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C48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49" w14:textId="77777777" w:rsidR="003C34C3" w:rsidRPr="003D114E" w:rsidRDefault="003C34C3" w:rsidP="003219C8">
            <w:pPr>
              <w:jc w:val="center"/>
            </w:pPr>
            <w:r>
              <w:t>.</w:t>
            </w:r>
          </w:p>
        </w:tc>
        <w:tc>
          <w:tcPr>
            <w:tcW w:w="5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C4A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4B" w14:textId="77777777" w:rsidR="003C34C3" w:rsidRPr="003D114E" w:rsidRDefault="003C34C3" w:rsidP="003219C8">
            <w:pPr>
              <w:jc w:val="center"/>
            </w:pPr>
            <w:r>
              <w:t>.</w:t>
            </w:r>
          </w:p>
        </w:tc>
        <w:tc>
          <w:tcPr>
            <w:tcW w:w="5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C4C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4D" w14:textId="77777777" w:rsidR="003C34C3" w:rsidRPr="003D114E" w:rsidRDefault="003C34C3" w:rsidP="003219C8">
            <w:pPr>
              <w:jc w:val="center"/>
            </w:pPr>
            <w:r>
              <w:t>-</w:t>
            </w:r>
          </w:p>
        </w:tc>
        <w:tc>
          <w:tcPr>
            <w:tcW w:w="3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C4E" w14:textId="77777777" w:rsidR="003C34C3" w:rsidRPr="003D114E" w:rsidRDefault="003C34C3" w:rsidP="003219C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4F" w14:textId="77777777" w:rsidR="003C34C3" w:rsidRPr="003D114E" w:rsidRDefault="003C34C3" w:rsidP="003219C8">
            <w:pPr>
              <w:pStyle w:val="leeg"/>
              <w:jc w:val="left"/>
            </w:pPr>
          </w:p>
        </w:tc>
      </w:tr>
    </w:tbl>
    <w:p w14:paraId="504CFC51" w14:textId="77777777" w:rsidR="003C34C3" w:rsidRPr="003D114E" w:rsidRDefault="003C34C3" w:rsidP="003C34C3"/>
    <w:p w14:paraId="504CFC52" w14:textId="77777777" w:rsidR="003C34C3" w:rsidRPr="003D114E" w:rsidRDefault="003C34C3" w:rsidP="003C34C3">
      <w:pPr>
        <w:pStyle w:val="Bouwsteenbrood"/>
      </w:pPr>
      <w:r w:rsidRPr="003D114E">
        <w:t>(IBAN-nummer en BIC-code)</w:t>
      </w:r>
    </w:p>
    <w:p w14:paraId="504CFC53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4"/>
        <w:gridCol w:w="649"/>
        <w:gridCol w:w="142"/>
        <w:gridCol w:w="567"/>
        <w:gridCol w:w="142"/>
        <w:gridCol w:w="567"/>
        <w:gridCol w:w="141"/>
        <w:gridCol w:w="567"/>
        <w:gridCol w:w="6804"/>
      </w:tblGrid>
      <w:tr w:rsidR="003C34C3" w:rsidRPr="003D114E" w14:paraId="504CFC5D" w14:textId="77777777" w:rsidTr="003219C8">
        <w:trPr>
          <w:trHeight w:val="34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54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64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C55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56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C57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58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C59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5A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C5B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5C" w14:textId="77777777" w:rsidR="003C34C3" w:rsidRPr="003D114E" w:rsidRDefault="003C34C3" w:rsidP="003219C8">
            <w:pPr>
              <w:pStyle w:val="leeg"/>
              <w:jc w:val="left"/>
            </w:pPr>
          </w:p>
        </w:tc>
      </w:tr>
    </w:tbl>
    <w:p w14:paraId="504CFC5E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4"/>
        <w:gridCol w:w="1074"/>
        <w:gridCol w:w="8505"/>
      </w:tblGrid>
      <w:tr w:rsidR="003C34C3" w:rsidRPr="003D114E" w14:paraId="504CFC62" w14:textId="77777777" w:rsidTr="003219C8">
        <w:trPr>
          <w:trHeight w:val="34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5F" w14:textId="77777777" w:rsidR="003C34C3" w:rsidRPr="003D114E" w:rsidRDefault="003C34C3" w:rsidP="003219C8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C60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61" w14:textId="77777777" w:rsidR="003C34C3" w:rsidRPr="003D114E" w:rsidRDefault="003C34C3" w:rsidP="003219C8">
            <w:pPr>
              <w:pStyle w:val="leeg"/>
              <w:jc w:val="left"/>
            </w:pPr>
          </w:p>
        </w:tc>
      </w:tr>
    </w:tbl>
    <w:p w14:paraId="504CFC63" w14:textId="77777777" w:rsidR="003C34C3" w:rsidRPr="003D114E" w:rsidRDefault="003C34C3" w:rsidP="003C34C3"/>
    <w:p w14:paraId="504CFC64" w14:textId="77777777" w:rsidR="003C34C3" w:rsidRPr="003D114E" w:rsidRDefault="003C34C3" w:rsidP="003C34C3">
      <w:pPr>
        <w:pStyle w:val="lijn"/>
      </w:pPr>
    </w:p>
    <w:p w14:paraId="504CFC65" w14:textId="77777777" w:rsidR="003C34C3" w:rsidRPr="003D114E" w:rsidRDefault="003C34C3" w:rsidP="003C34C3">
      <w:pPr>
        <w:pStyle w:val="Bouwsteenkop2"/>
      </w:pPr>
      <w:r>
        <w:t>Bouwstenen</w:t>
      </w:r>
      <w:r w:rsidRPr="003D114E">
        <w:t xml:space="preserve"> voor ongenummerde vragen en antwoorden</w:t>
      </w:r>
    </w:p>
    <w:p w14:paraId="504CFC66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7231"/>
      </w:tblGrid>
      <w:tr w:rsidR="003C34C3" w:rsidRPr="003D114E" w14:paraId="504CFC6A" w14:textId="77777777" w:rsidTr="003219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67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68" w14:textId="77777777" w:rsidR="003C34C3" w:rsidRPr="003D114E" w:rsidRDefault="003C34C3" w:rsidP="003219C8">
            <w:pPr>
              <w:jc w:val="right"/>
            </w:pPr>
            <w:r w:rsidRPr="003D114E">
              <w:t>vraag</w:t>
            </w:r>
          </w:p>
        </w:tc>
        <w:tc>
          <w:tcPr>
            <w:tcW w:w="723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C69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4CFC6B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2268"/>
        <w:gridCol w:w="4963"/>
      </w:tblGrid>
      <w:tr w:rsidR="003C34C3" w:rsidRPr="003D114E" w14:paraId="504CFC70" w14:textId="77777777" w:rsidTr="003219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6C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6D" w14:textId="77777777" w:rsidR="003C34C3" w:rsidRPr="003D114E" w:rsidRDefault="003C34C3" w:rsidP="003219C8">
            <w:pPr>
              <w:jc w:val="right"/>
            </w:pPr>
            <w:r w:rsidRPr="003D114E">
              <w:t>vraag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C6E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6F" w14:textId="77777777" w:rsidR="003C34C3" w:rsidRPr="003D114E" w:rsidRDefault="003C34C3" w:rsidP="003219C8">
            <w:r w:rsidRPr="003D114E">
              <w:t>woord</w:t>
            </w:r>
          </w:p>
        </w:tc>
      </w:tr>
    </w:tbl>
    <w:p w14:paraId="504CFC71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2268"/>
        <w:gridCol w:w="1985"/>
        <w:gridCol w:w="2978"/>
      </w:tblGrid>
      <w:tr w:rsidR="003C34C3" w:rsidRPr="003D114E" w14:paraId="504CFC77" w14:textId="77777777" w:rsidTr="003219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72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73" w14:textId="77777777" w:rsidR="003C34C3" w:rsidRPr="003D114E" w:rsidRDefault="003C34C3" w:rsidP="003219C8">
            <w:pPr>
              <w:jc w:val="right"/>
            </w:pPr>
            <w:r w:rsidRPr="003D114E">
              <w:t>vraag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C74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75" w14:textId="77777777" w:rsidR="003C34C3" w:rsidRPr="003D114E" w:rsidRDefault="003C34C3" w:rsidP="003219C8">
            <w:pPr>
              <w:jc w:val="right"/>
            </w:pPr>
            <w:r w:rsidRPr="003D114E">
              <w:t>vraag</w:t>
            </w:r>
          </w:p>
        </w:tc>
        <w:tc>
          <w:tcPr>
            <w:tcW w:w="297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C76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504CFC78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1701"/>
        <w:gridCol w:w="992"/>
        <w:gridCol w:w="1560"/>
        <w:gridCol w:w="992"/>
        <w:gridCol w:w="1986"/>
      </w:tblGrid>
      <w:tr w:rsidR="003C34C3" w:rsidRPr="003D114E" w14:paraId="504CFC80" w14:textId="77777777" w:rsidTr="003219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79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7A" w14:textId="77777777" w:rsidR="003C34C3" w:rsidRPr="003D114E" w:rsidRDefault="003C34C3" w:rsidP="003219C8">
            <w:pPr>
              <w:jc w:val="right"/>
            </w:pPr>
            <w:r w:rsidRPr="003D114E">
              <w:t>vraag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C7B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7C" w14:textId="77777777" w:rsidR="003C34C3" w:rsidRPr="003D114E" w:rsidRDefault="003C34C3" w:rsidP="003219C8">
            <w:pPr>
              <w:jc w:val="right"/>
            </w:pPr>
            <w:r w:rsidRPr="003D114E">
              <w:t>vraag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C7D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7E" w14:textId="77777777" w:rsidR="003C34C3" w:rsidRPr="003D114E" w:rsidRDefault="003C34C3" w:rsidP="003219C8">
            <w:pPr>
              <w:jc w:val="right"/>
            </w:pPr>
            <w:r w:rsidRPr="003D114E">
              <w:t>vraag</w:t>
            </w:r>
          </w:p>
        </w:tc>
        <w:tc>
          <w:tcPr>
            <w:tcW w:w="198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C7F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4CFC81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284"/>
        <w:gridCol w:w="6947"/>
      </w:tblGrid>
      <w:tr w:rsidR="003C34C3" w:rsidRPr="003D114E" w14:paraId="504CFC86" w14:textId="77777777" w:rsidTr="003219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82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83" w14:textId="77777777" w:rsidR="003C34C3" w:rsidRPr="003D114E" w:rsidRDefault="003C34C3" w:rsidP="003219C8">
            <w:pPr>
              <w:jc w:val="right"/>
            </w:pPr>
            <w:r w:rsidRPr="003D114E">
              <w:t>vraag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84" w14:textId="77777777" w:rsidR="003C34C3" w:rsidRPr="00A26786" w:rsidRDefault="003C34C3" w:rsidP="003219C8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85" w14:textId="77777777" w:rsidR="003C34C3" w:rsidRPr="003D114E" w:rsidRDefault="003C34C3" w:rsidP="003219C8">
            <w:r w:rsidRPr="003D114E">
              <w:t>antwoord</w:t>
            </w:r>
          </w:p>
        </w:tc>
      </w:tr>
    </w:tbl>
    <w:p w14:paraId="504CFC87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284"/>
        <w:gridCol w:w="6947"/>
      </w:tblGrid>
      <w:tr w:rsidR="003C34C3" w:rsidRPr="003D114E" w14:paraId="504CFC8C" w14:textId="77777777" w:rsidTr="003219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88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89" w14:textId="77777777" w:rsidR="003C34C3" w:rsidRPr="003D114E" w:rsidRDefault="003C34C3" w:rsidP="003219C8">
            <w:pPr>
              <w:jc w:val="right"/>
            </w:pPr>
            <w:r w:rsidRPr="003D114E">
              <w:t>vraag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8A" w14:textId="77777777" w:rsidR="003C34C3" w:rsidRPr="00A26786" w:rsidRDefault="003C34C3" w:rsidP="003219C8">
            <w:pPr>
              <w:pStyle w:val="aankruishokje"/>
            </w:pPr>
            <w:r w:rsidRPr="00A26786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397C74">
              <w:fldChar w:fldCharType="separate"/>
            </w:r>
            <w:r w:rsidRPr="00A26786">
              <w:fldChar w:fldCharType="end"/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8B" w14:textId="77777777" w:rsidR="003C34C3" w:rsidRPr="003D114E" w:rsidRDefault="003C34C3" w:rsidP="003219C8">
            <w:r w:rsidRPr="003D114E">
              <w:t>antwoord</w:t>
            </w:r>
          </w:p>
        </w:tc>
      </w:tr>
      <w:tr w:rsidR="003C34C3" w:rsidRPr="003D114E" w14:paraId="504CFC91" w14:textId="77777777" w:rsidTr="003219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8D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8E" w14:textId="77777777" w:rsidR="003C34C3" w:rsidRPr="003D114E" w:rsidRDefault="003C34C3" w:rsidP="003219C8">
            <w:pPr>
              <w:jc w:val="righ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8F" w14:textId="77777777" w:rsidR="003C34C3" w:rsidRPr="00A26786" w:rsidRDefault="003C34C3" w:rsidP="003219C8">
            <w:pPr>
              <w:pStyle w:val="aankruishokje"/>
            </w:pPr>
            <w:r w:rsidRPr="00A26786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397C74">
              <w:fldChar w:fldCharType="separate"/>
            </w:r>
            <w:r w:rsidRPr="00A26786">
              <w:fldChar w:fldCharType="end"/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90" w14:textId="77777777" w:rsidR="003C34C3" w:rsidRPr="003D114E" w:rsidRDefault="003C34C3" w:rsidP="003219C8">
            <w:r w:rsidRPr="003D114E">
              <w:t>antwoord</w:t>
            </w:r>
          </w:p>
        </w:tc>
      </w:tr>
    </w:tbl>
    <w:p w14:paraId="504CFC92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284"/>
        <w:gridCol w:w="1842"/>
        <w:gridCol w:w="284"/>
        <w:gridCol w:w="4821"/>
      </w:tblGrid>
      <w:tr w:rsidR="003C34C3" w:rsidRPr="003D114E" w14:paraId="504CFC99" w14:textId="77777777" w:rsidTr="003219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93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94" w14:textId="77777777" w:rsidR="003C34C3" w:rsidRPr="003D114E" w:rsidRDefault="003C34C3" w:rsidP="003219C8">
            <w:pPr>
              <w:jc w:val="right"/>
            </w:pPr>
            <w:r w:rsidRPr="003D114E">
              <w:t>vraag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95" w14:textId="77777777" w:rsidR="003C34C3" w:rsidRPr="00A26786" w:rsidRDefault="003C34C3" w:rsidP="003219C8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96" w14:textId="77777777" w:rsidR="003C34C3" w:rsidRPr="003D114E" w:rsidRDefault="003C34C3" w:rsidP="003219C8">
            <w:r w:rsidRPr="003D114E">
              <w:t>antwoord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97" w14:textId="77777777" w:rsidR="003C34C3" w:rsidRPr="00A26786" w:rsidRDefault="003C34C3" w:rsidP="003219C8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397C74">
              <w:fldChar w:fldCharType="separate"/>
            </w:r>
            <w:r w:rsidRPr="00A26786">
              <w:fldChar w:fldCharType="end"/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98" w14:textId="77777777" w:rsidR="003C34C3" w:rsidRPr="003D114E" w:rsidRDefault="003C34C3" w:rsidP="003219C8">
            <w:r w:rsidRPr="003D114E">
              <w:t>antwoord</w:t>
            </w:r>
          </w:p>
        </w:tc>
      </w:tr>
    </w:tbl>
    <w:p w14:paraId="504CFC9A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284"/>
        <w:gridCol w:w="1842"/>
        <w:gridCol w:w="284"/>
        <w:gridCol w:w="1843"/>
        <w:gridCol w:w="283"/>
        <w:gridCol w:w="2695"/>
      </w:tblGrid>
      <w:tr w:rsidR="003C34C3" w:rsidRPr="003D114E" w14:paraId="504CFCA3" w14:textId="77777777" w:rsidTr="003219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9B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9C" w14:textId="77777777" w:rsidR="003C34C3" w:rsidRPr="003D114E" w:rsidRDefault="003C34C3" w:rsidP="003219C8">
            <w:pPr>
              <w:jc w:val="right"/>
            </w:pPr>
            <w:r w:rsidRPr="003D114E">
              <w:t>vraag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9D" w14:textId="77777777" w:rsidR="003C34C3" w:rsidRPr="00A26786" w:rsidRDefault="003C34C3" w:rsidP="003219C8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9E" w14:textId="77777777" w:rsidR="003C34C3" w:rsidRPr="003D114E" w:rsidRDefault="003C34C3" w:rsidP="003219C8">
            <w:r w:rsidRPr="003D114E">
              <w:t>antwoord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9F" w14:textId="77777777" w:rsidR="003C34C3" w:rsidRPr="00A26786" w:rsidRDefault="003C34C3" w:rsidP="003219C8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397C74">
              <w:fldChar w:fldCharType="separate"/>
            </w:r>
            <w:r w:rsidRPr="00A26786"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A0" w14:textId="77777777" w:rsidR="003C34C3" w:rsidRPr="003D114E" w:rsidRDefault="003C34C3" w:rsidP="003219C8">
            <w:r w:rsidRPr="003D114E">
              <w:t>antwoord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A1" w14:textId="77777777" w:rsidR="003C34C3" w:rsidRPr="00A26786" w:rsidRDefault="003C34C3" w:rsidP="003219C8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</w:instrText>
            </w:r>
            <w:bookmarkStart w:id="13" w:name="Selectievakje7"/>
            <w:r w:rsidRPr="00A26786">
              <w:rPr>
                <w:bCs/>
              </w:rPr>
              <w:instrText xml:space="preserve">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  <w:bookmarkEnd w:id="13"/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A2" w14:textId="77777777" w:rsidR="003C34C3" w:rsidRPr="003D114E" w:rsidRDefault="003C34C3" w:rsidP="003219C8">
            <w:r w:rsidRPr="003D114E">
              <w:t>antwoord</w:t>
            </w:r>
          </w:p>
        </w:tc>
      </w:tr>
    </w:tbl>
    <w:p w14:paraId="504CFCA4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992"/>
        <w:gridCol w:w="1418"/>
        <w:gridCol w:w="1134"/>
        <w:gridCol w:w="3687"/>
      </w:tblGrid>
      <w:tr w:rsidR="003C34C3" w:rsidRPr="003D114E" w14:paraId="504CFCAB" w14:textId="77777777" w:rsidTr="003219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A5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A6" w14:textId="77777777" w:rsidR="003C34C3" w:rsidRPr="003D114E" w:rsidRDefault="003C34C3" w:rsidP="003219C8">
            <w:pPr>
              <w:jc w:val="right"/>
            </w:pPr>
            <w:r w:rsidRPr="003D114E">
              <w:t>vraag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A7" w14:textId="77777777" w:rsidR="003C34C3" w:rsidRPr="003D114E" w:rsidRDefault="003C34C3" w:rsidP="003219C8">
            <w:pPr>
              <w:pStyle w:val="rechts"/>
            </w:pPr>
            <w:r w:rsidRPr="003D114E">
              <w:t>woord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CA8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A9" w14:textId="77777777" w:rsidR="003C34C3" w:rsidRPr="003D114E" w:rsidRDefault="003C34C3" w:rsidP="003219C8">
            <w:pPr>
              <w:pStyle w:val="rechts"/>
            </w:pPr>
            <w:r w:rsidRPr="003D114E">
              <w:t>woord</w:t>
            </w:r>
          </w:p>
        </w:tc>
        <w:tc>
          <w:tcPr>
            <w:tcW w:w="368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CAA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504CFCAC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992"/>
        <w:gridCol w:w="1418"/>
        <w:gridCol w:w="1134"/>
        <w:gridCol w:w="1134"/>
        <w:gridCol w:w="1134"/>
        <w:gridCol w:w="1419"/>
      </w:tblGrid>
      <w:tr w:rsidR="003C34C3" w:rsidRPr="003D114E" w14:paraId="504CFCB5" w14:textId="77777777" w:rsidTr="003219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AD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AE" w14:textId="77777777" w:rsidR="003C34C3" w:rsidRPr="003D114E" w:rsidRDefault="003C34C3" w:rsidP="003219C8">
            <w:pPr>
              <w:jc w:val="right"/>
            </w:pPr>
            <w:r w:rsidRPr="003D114E">
              <w:t>vraag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AF" w14:textId="77777777" w:rsidR="003C34C3" w:rsidRPr="003D114E" w:rsidRDefault="003C34C3" w:rsidP="003219C8">
            <w:pPr>
              <w:pStyle w:val="rechts"/>
            </w:pPr>
            <w:r w:rsidRPr="003D114E">
              <w:t>woord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CB0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B1" w14:textId="77777777" w:rsidR="003C34C3" w:rsidRPr="003D114E" w:rsidRDefault="003C34C3" w:rsidP="003219C8">
            <w:pPr>
              <w:pStyle w:val="rechts"/>
            </w:pPr>
            <w:r w:rsidRPr="003D114E">
              <w:t>woord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CB2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B3" w14:textId="77777777" w:rsidR="003C34C3" w:rsidRPr="003D114E" w:rsidRDefault="003C34C3" w:rsidP="003219C8">
            <w:pPr>
              <w:pStyle w:val="rechts"/>
            </w:pPr>
            <w:r w:rsidRPr="003D114E">
              <w:t>woord</w:t>
            </w:r>
          </w:p>
        </w:tc>
        <w:tc>
          <w:tcPr>
            <w:tcW w:w="14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CB4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4CFCB6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569"/>
        <w:gridCol w:w="142"/>
        <w:gridCol w:w="567"/>
        <w:gridCol w:w="5953"/>
      </w:tblGrid>
      <w:tr w:rsidR="003C34C3" w:rsidRPr="003D114E" w14:paraId="504CFCBD" w14:textId="77777777" w:rsidTr="003219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B7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B8" w14:textId="77777777" w:rsidR="003C34C3" w:rsidRPr="003D114E" w:rsidRDefault="003C34C3" w:rsidP="003219C8">
            <w:pPr>
              <w:jc w:val="right"/>
            </w:pPr>
            <w:r w:rsidRPr="003D114E">
              <w:t>vraag</w:t>
            </w:r>
          </w:p>
        </w:tc>
        <w:tc>
          <w:tcPr>
            <w:tcW w:w="5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CB9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BA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CBB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BC" w14:textId="77777777" w:rsidR="003C34C3" w:rsidRPr="003D114E" w:rsidRDefault="003C34C3" w:rsidP="003219C8">
            <w:pPr>
              <w:pStyle w:val="leeg"/>
              <w:jc w:val="left"/>
            </w:pPr>
          </w:p>
        </w:tc>
      </w:tr>
    </w:tbl>
    <w:p w14:paraId="504CFCBE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425"/>
        <w:gridCol w:w="425"/>
        <w:gridCol w:w="709"/>
        <w:gridCol w:w="425"/>
        <w:gridCol w:w="567"/>
        <w:gridCol w:w="709"/>
        <w:gridCol w:w="3971"/>
      </w:tblGrid>
      <w:tr w:rsidR="003C34C3" w:rsidRPr="003D114E" w14:paraId="504CFCC8" w14:textId="77777777" w:rsidTr="00E5510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BF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C0" w14:textId="77777777" w:rsidR="003C34C3" w:rsidRPr="003D114E" w:rsidRDefault="003C34C3" w:rsidP="003219C8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CFCC1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CC2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CFCC3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CC4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CFCC5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CC6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C7" w14:textId="77777777" w:rsidR="003C34C3" w:rsidRPr="003D114E" w:rsidRDefault="003C34C3" w:rsidP="003219C8">
            <w:pPr>
              <w:pStyle w:val="leeg"/>
              <w:jc w:val="left"/>
            </w:pPr>
          </w:p>
        </w:tc>
      </w:tr>
    </w:tbl>
    <w:p w14:paraId="504CFCC9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0"/>
        <w:gridCol w:w="2644"/>
        <w:gridCol w:w="425"/>
        <w:gridCol w:w="426"/>
        <w:gridCol w:w="567"/>
        <w:gridCol w:w="425"/>
        <w:gridCol w:w="510"/>
        <w:gridCol w:w="709"/>
        <w:gridCol w:w="1134"/>
        <w:gridCol w:w="418"/>
        <w:gridCol w:w="418"/>
        <w:gridCol w:w="567"/>
        <w:gridCol w:w="418"/>
        <w:gridCol w:w="510"/>
        <w:gridCol w:w="702"/>
      </w:tblGrid>
      <w:tr w:rsidR="003C34C3" w:rsidRPr="003D114E" w14:paraId="504CFCD9" w14:textId="77777777" w:rsidTr="00C91A8B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CA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14:paraId="504CFCCB" w14:textId="77777777" w:rsidR="003C34C3" w:rsidRPr="003D114E" w:rsidRDefault="003C34C3" w:rsidP="003219C8">
            <w:pPr>
              <w:jc w:val="right"/>
            </w:pPr>
            <w:r>
              <w:t>periode: van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CFCCC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CCD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CFCCE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CCF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CFCD0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CD1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D2" w14:textId="77777777" w:rsidR="003C34C3" w:rsidRPr="003D114E" w:rsidRDefault="003C34C3" w:rsidP="003219C8">
            <w:pPr>
              <w:jc w:val="right"/>
            </w:pPr>
            <w:r w:rsidRPr="003D114E">
              <w:t>tot en met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CFCD3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CD4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CFCD5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CD6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CFCD7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CD8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4CFCDA" w14:textId="77777777" w:rsidR="003C34C3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7"/>
        <w:gridCol w:w="2427"/>
        <w:gridCol w:w="1560"/>
        <w:gridCol w:w="425"/>
        <w:gridCol w:w="425"/>
        <w:gridCol w:w="567"/>
        <w:gridCol w:w="425"/>
        <w:gridCol w:w="426"/>
        <w:gridCol w:w="708"/>
        <w:gridCol w:w="266"/>
      </w:tblGrid>
      <w:tr w:rsidR="003219C8" w:rsidRPr="003D114E" w14:paraId="504CFCE6" w14:textId="77777777" w:rsidTr="00465DB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DB" w14:textId="77777777" w:rsidR="003219C8" w:rsidRPr="004C6E93" w:rsidRDefault="003219C8" w:rsidP="003219C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DC" w14:textId="77777777" w:rsidR="003219C8" w:rsidRPr="003D114E" w:rsidRDefault="003219C8" w:rsidP="003219C8">
            <w:pPr>
              <w:jc w:val="right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>voor- en achternaam</w:t>
            </w:r>
          </w:p>
        </w:tc>
        <w:tc>
          <w:tcPr>
            <w:tcW w:w="24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CDD" w14:textId="77777777" w:rsidR="003219C8" w:rsidRPr="003D114E" w:rsidRDefault="003219C8" w:rsidP="003219C8">
            <w:pPr>
              <w:rPr>
                <w:rStyle w:val="Zwaar"/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DE" w14:textId="77777777" w:rsidR="003219C8" w:rsidRPr="003D114E" w:rsidRDefault="003219C8" w:rsidP="003219C8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CFCDF" w14:textId="77777777" w:rsidR="003219C8" w:rsidRPr="003D114E" w:rsidRDefault="003219C8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CE0" w14:textId="77777777" w:rsidR="003219C8" w:rsidRPr="003D114E" w:rsidRDefault="003219C8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CFCE1" w14:textId="77777777" w:rsidR="003219C8" w:rsidRPr="003D114E" w:rsidRDefault="003219C8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CE2" w14:textId="77777777" w:rsidR="003219C8" w:rsidRPr="003D114E" w:rsidRDefault="003219C8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CFCE3" w14:textId="77777777" w:rsidR="003219C8" w:rsidRPr="003D114E" w:rsidRDefault="003219C8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CE4" w14:textId="77777777" w:rsidR="003219C8" w:rsidRPr="003D114E" w:rsidRDefault="003219C8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504CFCE5" w14:textId="77777777" w:rsidR="003219C8" w:rsidRDefault="003219C8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</w:tbl>
    <w:p w14:paraId="504CFCE7" w14:textId="77777777" w:rsidR="003219C8" w:rsidRPr="003D114E" w:rsidRDefault="003219C8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851"/>
        <w:gridCol w:w="141"/>
        <w:gridCol w:w="567"/>
        <w:gridCol w:w="142"/>
        <w:gridCol w:w="425"/>
        <w:gridCol w:w="5105"/>
      </w:tblGrid>
      <w:tr w:rsidR="003C34C3" w:rsidRPr="003D114E" w14:paraId="504CFCF0" w14:textId="77777777" w:rsidTr="003219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E8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E9" w14:textId="77777777" w:rsidR="003C34C3" w:rsidRPr="003D114E" w:rsidRDefault="003C34C3" w:rsidP="003219C8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4CFCEA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04CFCEB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4CFCEC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17" w:name="Text2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4CFCED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4CFCEE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8" w:name="Text2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14:paraId="504CFCEF" w14:textId="77777777" w:rsidR="003C34C3" w:rsidRPr="003D114E" w:rsidRDefault="003C34C3" w:rsidP="003219C8">
            <w:pPr>
              <w:pStyle w:val="leeg"/>
              <w:jc w:val="left"/>
            </w:pPr>
          </w:p>
        </w:tc>
      </w:tr>
    </w:tbl>
    <w:p w14:paraId="504CFCF1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286"/>
        <w:gridCol w:w="141"/>
        <w:gridCol w:w="849"/>
        <w:gridCol w:w="142"/>
        <w:gridCol w:w="427"/>
        <w:gridCol w:w="142"/>
        <w:gridCol w:w="425"/>
        <w:gridCol w:w="4819"/>
      </w:tblGrid>
      <w:tr w:rsidR="003C34C3" w:rsidRPr="003D114E" w14:paraId="504CFCFC" w14:textId="77777777" w:rsidTr="003219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F2" w14:textId="77777777" w:rsidR="003C34C3" w:rsidRPr="003D114E" w:rsidRDefault="003C34C3" w:rsidP="003219C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F3" w14:textId="77777777" w:rsidR="003C34C3" w:rsidRPr="003D114E" w:rsidRDefault="003C34C3" w:rsidP="003219C8">
            <w:pPr>
              <w:jc w:val="right"/>
              <w:rPr>
                <w:rStyle w:val="Zwaar"/>
                <w:b w:val="0"/>
              </w:rPr>
            </w:pPr>
            <w:r>
              <w:t>stamboeknummer</w:t>
            </w:r>
          </w:p>
        </w:tc>
        <w:tc>
          <w:tcPr>
            <w:tcW w:w="28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CF4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F5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84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4CFCF6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4CFCF7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4CFCF8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4CFCF9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4CFCFA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04CFCFB" w14:textId="77777777" w:rsidR="003C34C3" w:rsidRPr="003D114E" w:rsidRDefault="003C34C3" w:rsidP="003219C8">
            <w:pPr>
              <w:pStyle w:val="leeg"/>
              <w:jc w:val="left"/>
            </w:pPr>
          </w:p>
        </w:tc>
      </w:tr>
    </w:tbl>
    <w:p w14:paraId="504CFCFD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567"/>
        <w:gridCol w:w="142"/>
        <w:gridCol w:w="567"/>
        <w:gridCol w:w="142"/>
        <w:gridCol w:w="594"/>
        <w:gridCol w:w="5219"/>
      </w:tblGrid>
      <w:tr w:rsidR="003C34C3" w:rsidRPr="003D114E" w14:paraId="504CFD06" w14:textId="77777777" w:rsidTr="003219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FE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CFF" w14:textId="77777777" w:rsidR="003C34C3" w:rsidRPr="003D114E" w:rsidRDefault="003C34C3" w:rsidP="003219C8">
            <w:pPr>
              <w:jc w:val="right"/>
              <w:rPr>
                <w:rStyle w:val="Zwaar"/>
                <w:b w:val="0"/>
              </w:rPr>
            </w:pPr>
            <w:r w:rsidRPr="003D114E">
              <w:t>ondernemingsnummer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4CFD00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4CFD01" w14:textId="77777777" w:rsidR="003C34C3" w:rsidRPr="003D114E" w:rsidRDefault="003C34C3" w:rsidP="003219C8">
            <w:pPr>
              <w:jc w:val="center"/>
            </w:pPr>
            <w:r w:rsidRPr="003D114E"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4CFD02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4CFD03" w14:textId="77777777" w:rsidR="003C34C3" w:rsidRPr="003D114E" w:rsidRDefault="003C34C3" w:rsidP="003219C8">
            <w:pPr>
              <w:jc w:val="center"/>
            </w:pPr>
            <w:r w:rsidRPr="003D114E"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4CFD04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05" w14:textId="77777777" w:rsidR="003C34C3" w:rsidRPr="003D114E" w:rsidRDefault="003C34C3" w:rsidP="003219C8">
            <w:pPr>
              <w:pStyle w:val="leeg"/>
              <w:jc w:val="left"/>
            </w:pPr>
          </w:p>
        </w:tc>
      </w:tr>
    </w:tbl>
    <w:p w14:paraId="504CFD07" w14:textId="77777777" w:rsidR="003C34C3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7"/>
        <w:gridCol w:w="425"/>
        <w:gridCol w:w="567"/>
        <w:gridCol w:w="142"/>
        <w:gridCol w:w="567"/>
        <w:gridCol w:w="142"/>
        <w:gridCol w:w="567"/>
        <w:gridCol w:w="4819"/>
      </w:tblGrid>
      <w:tr w:rsidR="003C34C3" w:rsidRPr="003D114E" w14:paraId="504CFD11" w14:textId="77777777" w:rsidTr="003219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08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09" w14:textId="77777777" w:rsidR="003C34C3" w:rsidRPr="003D114E" w:rsidRDefault="003C34C3" w:rsidP="003219C8">
            <w:pPr>
              <w:jc w:val="right"/>
            </w:pPr>
            <w:r w:rsidRPr="003D114E">
              <w:t>btw-nummer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0A" w14:textId="77777777" w:rsidR="003C34C3" w:rsidRPr="003D114E" w:rsidRDefault="003C34C3" w:rsidP="003219C8">
            <w:pPr>
              <w:jc w:val="right"/>
            </w:pPr>
            <w:r w:rsidRPr="003D114E">
              <w:t>BE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D0B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0C" w14:textId="77777777" w:rsidR="003C34C3" w:rsidRPr="003D114E" w:rsidRDefault="003C34C3" w:rsidP="003219C8">
            <w:pPr>
              <w:jc w:val="center"/>
            </w:pPr>
            <w:r w:rsidRPr="003D114E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D0D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0E" w14:textId="77777777" w:rsidR="003C34C3" w:rsidRPr="003D114E" w:rsidRDefault="003C34C3" w:rsidP="003219C8">
            <w:pPr>
              <w:jc w:val="center"/>
            </w:pPr>
            <w:r w:rsidRPr="003D114E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D0F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10" w14:textId="77777777" w:rsidR="003C34C3" w:rsidRPr="003D114E" w:rsidRDefault="003C34C3" w:rsidP="003219C8">
            <w:pPr>
              <w:pStyle w:val="leeg"/>
              <w:jc w:val="left"/>
            </w:pPr>
          </w:p>
        </w:tc>
      </w:tr>
    </w:tbl>
    <w:p w14:paraId="504CFD12" w14:textId="77777777" w:rsidR="003C34C3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7"/>
        <w:gridCol w:w="567"/>
        <w:gridCol w:w="142"/>
        <w:gridCol w:w="567"/>
        <w:gridCol w:w="142"/>
        <w:gridCol w:w="567"/>
        <w:gridCol w:w="141"/>
        <w:gridCol w:w="426"/>
        <w:gridCol w:w="4677"/>
      </w:tblGrid>
      <w:tr w:rsidR="003C34C3" w:rsidRPr="003D114E" w14:paraId="504CFD1D" w14:textId="77777777" w:rsidTr="003219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13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14" w14:textId="77777777" w:rsidR="003C34C3" w:rsidRPr="003D114E" w:rsidRDefault="003C34C3" w:rsidP="003219C8">
            <w:pPr>
              <w:jc w:val="right"/>
            </w:pPr>
            <w:r>
              <w:t>landbouwer</w:t>
            </w:r>
            <w:r w:rsidRPr="003D114E">
              <w:t>nummer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D15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16" w14:textId="77777777" w:rsidR="003C34C3" w:rsidRPr="003D114E" w:rsidRDefault="003C34C3" w:rsidP="003219C8">
            <w:pPr>
              <w:jc w:val="center"/>
            </w:pPr>
            <w: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D17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18" w14:textId="77777777" w:rsidR="003C34C3" w:rsidRPr="003D114E" w:rsidRDefault="003C34C3" w:rsidP="003219C8">
            <w:pPr>
              <w:jc w:val="center"/>
            </w:pPr>
            <w: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D19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1A" w14:textId="77777777" w:rsidR="003C34C3" w:rsidRPr="003D114E" w:rsidRDefault="003C34C3" w:rsidP="003219C8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04CFD1B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1C" w14:textId="77777777" w:rsidR="003C34C3" w:rsidRPr="003D114E" w:rsidRDefault="003C34C3" w:rsidP="003219C8">
            <w:pPr>
              <w:pStyle w:val="leeg"/>
              <w:jc w:val="left"/>
            </w:pPr>
          </w:p>
        </w:tc>
      </w:tr>
    </w:tbl>
    <w:p w14:paraId="504CFD1E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567"/>
        <w:gridCol w:w="142"/>
        <w:gridCol w:w="427"/>
        <w:gridCol w:w="140"/>
        <w:gridCol w:w="142"/>
        <w:gridCol w:w="567"/>
        <w:gridCol w:w="141"/>
        <w:gridCol w:w="567"/>
        <w:gridCol w:w="4538"/>
      </w:tblGrid>
      <w:tr w:rsidR="003C34C3" w:rsidRPr="003D114E" w14:paraId="504CFD29" w14:textId="77777777" w:rsidTr="003219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1F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20" w14:textId="77777777" w:rsidR="003C34C3" w:rsidRPr="003D114E" w:rsidRDefault="003C34C3" w:rsidP="003219C8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D21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22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4CFD23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19" w:name="Text2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4CFD24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4CFD25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20" w:name="Text2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04CFD26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4CFD27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21" w:name="Text2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14:paraId="504CFD28" w14:textId="77777777" w:rsidR="003C34C3" w:rsidRPr="003D114E" w:rsidRDefault="003C34C3" w:rsidP="003219C8">
            <w:pPr>
              <w:pStyle w:val="leeg"/>
              <w:jc w:val="left"/>
            </w:pPr>
          </w:p>
        </w:tc>
      </w:tr>
      <w:tr w:rsidR="003C34C3" w:rsidRPr="003D114E" w14:paraId="504CFD2E" w14:textId="77777777" w:rsidTr="003219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2A" w14:textId="77777777" w:rsidR="003C34C3" w:rsidRPr="0093279E" w:rsidRDefault="003C34C3" w:rsidP="003219C8">
            <w:pPr>
              <w:pStyle w:val="leeg"/>
              <w:rPr>
                <w:bCs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2B" w14:textId="77777777" w:rsidR="003C34C3" w:rsidRPr="003D114E" w:rsidRDefault="003C34C3" w:rsidP="003219C8">
            <w:pPr>
              <w:jc w:val="right"/>
            </w:pPr>
            <w:r w:rsidRPr="003D114E">
              <w:t>BIC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D2C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4CFD2D" w14:textId="77777777" w:rsidR="003C34C3" w:rsidRPr="003D114E" w:rsidRDefault="003C34C3" w:rsidP="003219C8">
            <w:pPr>
              <w:pStyle w:val="leeg"/>
              <w:jc w:val="left"/>
            </w:pPr>
          </w:p>
        </w:tc>
      </w:tr>
    </w:tbl>
    <w:p w14:paraId="504CFD2F" w14:textId="77777777" w:rsidR="003C34C3" w:rsidRPr="003D114E" w:rsidRDefault="003C34C3" w:rsidP="003C34C3"/>
    <w:p w14:paraId="504CFD30" w14:textId="77777777" w:rsidR="003C34C3" w:rsidRPr="003D114E" w:rsidRDefault="003C34C3" w:rsidP="003C34C3">
      <w:pPr>
        <w:pStyle w:val="lijn"/>
      </w:pPr>
    </w:p>
    <w:p w14:paraId="504CFD31" w14:textId="77777777" w:rsidR="003C34C3" w:rsidRPr="003D114E" w:rsidRDefault="003C34C3" w:rsidP="003C34C3">
      <w:pPr>
        <w:pStyle w:val="Bouwsteenkop2"/>
      </w:pPr>
      <w:r>
        <w:t xml:space="preserve">Uitgewerkte bouwstenen </w:t>
      </w:r>
      <w:r w:rsidRPr="003D114E">
        <w:t>voor</w:t>
      </w:r>
      <w:r>
        <w:t xml:space="preserve"> de</w:t>
      </w:r>
      <w:r w:rsidRPr="003D114E">
        <w:t xml:space="preserve"> gegevens van de aanvrager</w:t>
      </w:r>
    </w:p>
    <w:p w14:paraId="504CFD32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6"/>
        <w:gridCol w:w="851"/>
        <w:gridCol w:w="141"/>
        <w:gridCol w:w="567"/>
        <w:gridCol w:w="142"/>
        <w:gridCol w:w="425"/>
        <w:gridCol w:w="5104"/>
      </w:tblGrid>
      <w:tr w:rsidR="003C34C3" w:rsidRPr="003D114E" w14:paraId="504CFD34" w14:textId="77777777" w:rsidTr="003219C8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33" w14:textId="77777777" w:rsidR="003C34C3" w:rsidRPr="004D213B" w:rsidRDefault="003C34C3" w:rsidP="003219C8">
            <w:pPr>
              <w:pStyle w:val="leeg"/>
            </w:pPr>
          </w:p>
        </w:tc>
      </w:tr>
      <w:tr w:rsidR="003C34C3" w:rsidRPr="003D114E" w14:paraId="504CFD37" w14:textId="77777777" w:rsidTr="003219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35" w14:textId="77777777" w:rsidR="003C34C3" w:rsidRPr="003D114E" w:rsidRDefault="003C34C3" w:rsidP="003219C8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36" w14:textId="77777777" w:rsidR="003C34C3" w:rsidRPr="00FF630A" w:rsidRDefault="003C34C3" w:rsidP="003219C8">
            <w:pPr>
              <w:pStyle w:val="Vraag"/>
            </w:pPr>
            <w:r w:rsidRPr="00FF630A">
              <w:t>V</w:t>
            </w:r>
            <w:r>
              <w:t>ul hieronder uw persoonlijke gegevens in.</w:t>
            </w:r>
          </w:p>
        </w:tc>
      </w:tr>
      <w:tr w:rsidR="003C34C3" w:rsidRPr="003D114E" w14:paraId="504CFD3B" w14:textId="77777777" w:rsidTr="003219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38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39" w14:textId="77777777" w:rsidR="003C34C3" w:rsidRPr="003D114E" w:rsidRDefault="003C34C3" w:rsidP="003219C8">
            <w:pPr>
              <w:jc w:val="right"/>
            </w:pPr>
            <w:r w:rsidRPr="003D114E">
              <w:t>voor- en achternaam</w:t>
            </w:r>
          </w:p>
        </w:tc>
        <w:tc>
          <w:tcPr>
            <w:tcW w:w="723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D3A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9578F" w:rsidRPr="003D114E" w14:paraId="504CFD44" w14:textId="77777777" w:rsidTr="0072483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3C" w14:textId="77777777" w:rsidR="00D9578F" w:rsidRPr="004C6E93" w:rsidRDefault="00D9578F" w:rsidP="00724839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3D" w14:textId="77777777" w:rsidR="00D9578F" w:rsidRPr="003D114E" w:rsidRDefault="00D9578F" w:rsidP="00724839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4CFD3E" w14:textId="77777777" w:rsidR="00D9578F" w:rsidRPr="003D114E" w:rsidRDefault="00D9578F" w:rsidP="0072483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04CFD3F" w14:textId="77777777" w:rsidR="00D9578F" w:rsidRPr="003D114E" w:rsidRDefault="00D9578F" w:rsidP="00724839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4CFD40" w14:textId="77777777" w:rsidR="00D9578F" w:rsidRPr="003D114E" w:rsidRDefault="00D9578F" w:rsidP="0072483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4CFD41" w14:textId="77777777" w:rsidR="00D9578F" w:rsidRPr="003D114E" w:rsidRDefault="00D9578F" w:rsidP="00724839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4CFD42" w14:textId="77777777" w:rsidR="00D9578F" w:rsidRPr="003D114E" w:rsidRDefault="00D9578F" w:rsidP="0072483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14:paraId="504CFD43" w14:textId="77777777" w:rsidR="00D9578F" w:rsidRPr="003D114E" w:rsidRDefault="00D9578F" w:rsidP="00724839">
            <w:pPr>
              <w:pStyle w:val="leeg"/>
              <w:jc w:val="left"/>
            </w:pPr>
          </w:p>
        </w:tc>
      </w:tr>
    </w:tbl>
    <w:p w14:paraId="504CFD45" w14:textId="77777777" w:rsidR="00D9578F" w:rsidRPr="003D114E" w:rsidRDefault="00D9578F" w:rsidP="00D9578F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5"/>
        <w:gridCol w:w="567"/>
        <w:gridCol w:w="142"/>
        <w:gridCol w:w="142"/>
        <w:gridCol w:w="141"/>
        <w:gridCol w:w="144"/>
        <w:gridCol w:w="140"/>
        <w:gridCol w:w="142"/>
        <w:gridCol w:w="141"/>
        <w:gridCol w:w="142"/>
        <w:gridCol w:w="286"/>
        <w:gridCol w:w="141"/>
        <w:gridCol w:w="140"/>
        <w:gridCol w:w="427"/>
        <w:gridCol w:w="1558"/>
        <w:gridCol w:w="2979"/>
      </w:tblGrid>
      <w:tr w:rsidR="003C34C3" w:rsidRPr="003D114E" w14:paraId="504CFD47" w14:textId="77777777" w:rsidTr="003219C8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46" w14:textId="77777777" w:rsidR="003C34C3" w:rsidRPr="004D213B" w:rsidRDefault="003C34C3" w:rsidP="003219C8">
            <w:pPr>
              <w:pStyle w:val="leeg"/>
            </w:pPr>
          </w:p>
        </w:tc>
      </w:tr>
      <w:tr w:rsidR="003C34C3" w:rsidRPr="003D114E" w14:paraId="504CFD4A" w14:textId="77777777" w:rsidTr="00E124C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48" w14:textId="77777777" w:rsidR="003C34C3" w:rsidRPr="003D114E" w:rsidRDefault="003C34C3" w:rsidP="003219C8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49" w14:textId="77777777" w:rsidR="003C34C3" w:rsidRPr="00FF630A" w:rsidRDefault="003C34C3" w:rsidP="003219C8">
            <w:pPr>
              <w:pStyle w:val="Vraag"/>
            </w:pPr>
            <w:r w:rsidRPr="00FF630A">
              <w:t>V</w:t>
            </w:r>
            <w:r>
              <w:t>ul hieronder uw persoonlijke gegevens in.</w:t>
            </w:r>
          </w:p>
        </w:tc>
      </w:tr>
      <w:tr w:rsidR="003C34C3" w:rsidRPr="003D114E" w14:paraId="504CFD4E" w14:textId="77777777" w:rsidTr="00D9578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4B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4C" w14:textId="77777777" w:rsidR="003C34C3" w:rsidRPr="003D114E" w:rsidRDefault="003C34C3" w:rsidP="003219C8">
            <w:pPr>
              <w:jc w:val="right"/>
            </w:pPr>
            <w:r w:rsidRPr="003D114E">
              <w:t>voor- en achternaam</w:t>
            </w:r>
          </w:p>
        </w:tc>
        <w:tc>
          <w:tcPr>
            <w:tcW w:w="7232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D4D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2" w:name="Text49"/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bookmarkEnd w:id="22"/>
          </w:p>
        </w:tc>
      </w:tr>
      <w:tr w:rsidR="00D9578F" w:rsidRPr="003D114E" w14:paraId="504CFD57" w14:textId="77777777" w:rsidTr="00D9578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4F" w14:textId="77777777" w:rsidR="00D9578F" w:rsidRPr="004C6E93" w:rsidRDefault="00D9578F" w:rsidP="00724839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50" w14:textId="77777777" w:rsidR="00D9578F" w:rsidRPr="003D114E" w:rsidRDefault="00D9578F" w:rsidP="00724839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4CFD51" w14:textId="77777777" w:rsidR="00D9578F" w:rsidRPr="003D114E" w:rsidRDefault="00D9578F" w:rsidP="0072483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04CFD52" w14:textId="77777777" w:rsidR="00D9578F" w:rsidRPr="003D114E" w:rsidRDefault="00D9578F" w:rsidP="00724839">
            <w:pPr>
              <w:pStyle w:val="leeg"/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4CFD53" w14:textId="77777777" w:rsidR="00D9578F" w:rsidRPr="003D114E" w:rsidRDefault="00D9578F" w:rsidP="0072483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4CFD54" w14:textId="77777777" w:rsidR="00D9578F" w:rsidRPr="003D114E" w:rsidRDefault="00D9578F" w:rsidP="00724839">
            <w:pPr>
              <w:pStyle w:val="leeg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4CFD55" w14:textId="77777777" w:rsidR="00D9578F" w:rsidRPr="003D114E" w:rsidRDefault="00D9578F" w:rsidP="0072483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4CFD56" w14:textId="77777777" w:rsidR="00D9578F" w:rsidRPr="003D114E" w:rsidRDefault="00D9578F" w:rsidP="00724839">
            <w:pPr>
              <w:pStyle w:val="leeg"/>
              <w:jc w:val="left"/>
            </w:pPr>
          </w:p>
        </w:tc>
      </w:tr>
      <w:tr w:rsidR="003C34C3" w:rsidRPr="003D114E" w14:paraId="504CFD5B" w14:textId="77777777" w:rsidTr="00D9578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58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59" w14:textId="77777777" w:rsidR="003C34C3" w:rsidRPr="003D114E" w:rsidRDefault="003C34C3" w:rsidP="003219C8">
            <w:pPr>
              <w:jc w:val="right"/>
            </w:pPr>
            <w:r w:rsidRPr="003D114E">
              <w:t>straat en nummer</w:t>
            </w:r>
          </w:p>
        </w:tc>
        <w:tc>
          <w:tcPr>
            <w:tcW w:w="7232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D5A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3" w:name="Text50"/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bookmarkEnd w:id="23"/>
          </w:p>
        </w:tc>
      </w:tr>
      <w:tr w:rsidR="003C34C3" w:rsidRPr="003D114E" w14:paraId="504CFD5F" w14:textId="77777777" w:rsidTr="00D9578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5C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5D" w14:textId="77777777" w:rsidR="003C34C3" w:rsidRPr="003D114E" w:rsidRDefault="003C34C3" w:rsidP="003219C8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2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D5E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124CC" w:rsidRPr="003D114E" w14:paraId="504CFD65" w14:textId="77777777" w:rsidTr="00D9578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60" w14:textId="77777777" w:rsidR="00E124CC" w:rsidRPr="004C6E93" w:rsidRDefault="00E124CC" w:rsidP="003219C8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61" w14:textId="77777777" w:rsidR="00E124CC" w:rsidRPr="003D114E" w:rsidRDefault="00E124CC" w:rsidP="003219C8">
            <w:pPr>
              <w:jc w:val="right"/>
            </w:pPr>
            <w:r w:rsidRPr="003D114E">
              <w:t>telefoonnummer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D62" w14:textId="77777777" w:rsidR="00E124CC" w:rsidRPr="003D114E" w:rsidRDefault="00E124CC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63" w14:textId="77777777" w:rsidR="00E124CC" w:rsidRPr="003D114E" w:rsidRDefault="00E124CC" w:rsidP="003219C8">
            <w:pPr>
              <w:jc w:val="right"/>
            </w:pPr>
            <w:r>
              <w:t>gsm-nummer</w:t>
            </w:r>
          </w:p>
        </w:tc>
        <w:tc>
          <w:tcPr>
            <w:tcW w:w="297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D64" w14:textId="77777777" w:rsidR="00E124CC" w:rsidRPr="003D114E" w:rsidRDefault="00E124CC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34C3" w:rsidRPr="003D114E" w14:paraId="504CFD69" w14:textId="77777777" w:rsidTr="00D9578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66" w14:textId="77777777" w:rsidR="003C34C3" w:rsidRPr="004C6E93" w:rsidRDefault="003C34C3" w:rsidP="00E124CC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67" w14:textId="77777777" w:rsidR="003C34C3" w:rsidRPr="003D114E" w:rsidRDefault="003C34C3" w:rsidP="003219C8">
            <w:pPr>
              <w:jc w:val="right"/>
            </w:pPr>
            <w:r w:rsidRPr="003D114E">
              <w:t>e-mailadres</w:t>
            </w:r>
          </w:p>
        </w:tc>
        <w:tc>
          <w:tcPr>
            <w:tcW w:w="7232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D68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C34C3" w:rsidRPr="003D114E" w14:paraId="504CFD74" w14:textId="77777777" w:rsidTr="00D9578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6A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6B" w14:textId="77777777" w:rsidR="003C34C3" w:rsidRPr="003D114E" w:rsidRDefault="003C34C3" w:rsidP="003219C8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D6C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6D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4CFD6E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4CFD6F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4CFD70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04CFD71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4CFD72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CFD73" w14:textId="77777777" w:rsidR="003C34C3" w:rsidRPr="003D114E" w:rsidRDefault="003C34C3" w:rsidP="003219C8">
            <w:pPr>
              <w:pStyle w:val="leeg"/>
              <w:jc w:val="left"/>
            </w:pPr>
          </w:p>
        </w:tc>
      </w:tr>
      <w:tr w:rsidR="003C34C3" w:rsidRPr="003D114E" w14:paraId="504CFD79" w14:textId="77777777" w:rsidTr="00D9578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75" w14:textId="77777777" w:rsidR="003C34C3" w:rsidRPr="0093279E" w:rsidRDefault="003C34C3" w:rsidP="003219C8">
            <w:pPr>
              <w:pStyle w:val="leeg"/>
              <w:rPr>
                <w:bCs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76" w14:textId="77777777" w:rsidR="003C34C3" w:rsidRPr="003D114E" w:rsidRDefault="003C34C3" w:rsidP="003219C8">
            <w:pPr>
              <w:jc w:val="right"/>
            </w:pPr>
            <w:r w:rsidRPr="003D114E">
              <w:t>BIC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D77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04CFD78" w14:textId="77777777" w:rsidR="003C34C3" w:rsidRPr="003D114E" w:rsidRDefault="003C34C3" w:rsidP="003219C8">
            <w:pPr>
              <w:pStyle w:val="leeg"/>
              <w:jc w:val="left"/>
            </w:pPr>
          </w:p>
        </w:tc>
      </w:tr>
    </w:tbl>
    <w:p w14:paraId="504CFD7A" w14:textId="77777777" w:rsidR="003C34C3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7"/>
        <w:gridCol w:w="567"/>
        <w:gridCol w:w="142"/>
        <w:gridCol w:w="567"/>
        <w:gridCol w:w="142"/>
        <w:gridCol w:w="594"/>
        <w:gridCol w:w="5217"/>
      </w:tblGrid>
      <w:tr w:rsidR="003C34C3" w:rsidRPr="003D114E" w14:paraId="504CFD7C" w14:textId="77777777" w:rsidTr="003219C8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7B" w14:textId="77777777" w:rsidR="003C34C3" w:rsidRPr="004D213B" w:rsidRDefault="003C34C3" w:rsidP="003219C8">
            <w:pPr>
              <w:pStyle w:val="leeg"/>
            </w:pPr>
          </w:p>
        </w:tc>
      </w:tr>
      <w:tr w:rsidR="003C34C3" w:rsidRPr="003D114E" w14:paraId="504CFD7F" w14:textId="77777777" w:rsidTr="003219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7D" w14:textId="77777777" w:rsidR="003C34C3" w:rsidRPr="003D114E" w:rsidRDefault="003C34C3" w:rsidP="003219C8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7E" w14:textId="77777777" w:rsidR="003C34C3" w:rsidRPr="00FF630A" w:rsidRDefault="003C34C3" w:rsidP="003219C8">
            <w:pPr>
              <w:pStyle w:val="Vraag"/>
            </w:pPr>
            <w:r w:rsidRPr="00FF630A">
              <w:t>V</w:t>
            </w:r>
            <w:r>
              <w:t>ul hieronder de gegevens van uw organisatie in.</w:t>
            </w:r>
          </w:p>
        </w:tc>
      </w:tr>
      <w:tr w:rsidR="003C34C3" w:rsidRPr="003D114E" w14:paraId="504CFD83" w14:textId="77777777" w:rsidTr="003219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80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81" w14:textId="77777777" w:rsidR="003C34C3" w:rsidRPr="003D114E" w:rsidRDefault="003C34C3" w:rsidP="003219C8">
            <w:pPr>
              <w:jc w:val="right"/>
            </w:pPr>
            <w:r w:rsidRPr="003D114E">
              <w:t>naam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D82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34C3" w:rsidRPr="003D114E" w14:paraId="504CFD8C" w14:textId="77777777" w:rsidTr="003219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84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85" w14:textId="77777777" w:rsidR="003C34C3" w:rsidRPr="003D114E" w:rsidRDefault="003C34C3" w:rsidP="003219C8">
            <w:pPr>
              <w:jc w:val="right"/>
              <w:rPr>
                <w:rStyle w:val="Zwaar"/>
                <w:b w:val="0"/>
              </w:rPr>
            </w:pPr>
            <w:r w:rsidRPr="003D114E">
              <w:t>ondernemingsnummer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4CFD86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4CFD87" w14:textId="77777777" w:rsidR="003C34C3" w:rsidRPr="003D114E" w:rsidRDefault="003C34C3" w:rsidP="003219C8">
            <w:pPr>
              <w:jc w:val="center"/>
            </w:pPr>
            <w:r w:rsidRPr="003D114E"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4CFD88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4CFD89" w14:textId="77777777" w:rsidR="003C34C3" w:rsidRPr="003D114E" w:rsidRDefault="003C34C3" w:rsidP="003219C8">
            <w:pPr>
              <w:jc w:val="center"/>
            </w:pPr>
            <w:r w:rsidRPr="003D114E"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4CFD8A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8B" w14:textId="77777777" w:rsidR="003C34C3" w:rsidRPr="003D114E" w:rsidRDefault="003C34C3" w:rsidP="003219C8">
            <w:pPr>
              <w:pStyle w:val="leeg"/>
              <w:jc w:val="left"/>
            </w:pPr>
          </w:p>
        </w:tc>
      </w:tr>
    </w:tbl>
    <w:p w14:paraId="504CFD8D" w14:textId="77777777" w:rsidR="003C34C3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6"/>
        <w:gridCol w:w="425"/>
        <w:gridCol w:w="142"/>
        <w:gridCol w:w="142"/>
        <w:gridCol w:w="283"/>
        <w:gridCol w:w="144"/>
        <w:gridCol w:w="140"/>
        <w:gridCol w:w="142"/>
        <w:gridCol w:w="285"/>
        <w:gridCol w:w="142"/>
        <w:gridCol w:w="140"/>
        <w:gridCol w:w="141"/>
        <w:gridCol w:w="286"/>
        <w:gridCol w:w="281"/>
        <w:gridCol w:w="4537"/>
      </w:tblGrid>
      <w:tr w:rsidR="003C34C3" w:rsidRPr="003D114E" w14:paraId="504CFD8F" w14:textId="77777777" w:rsidTr="003219C8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8E" w14:textId="77777777" w:rsidR="003C34C3" w:rsidRPr="004D213B" w:rsidRDefault="003C34C3" w:rsidP="003219C8">
            <w:pPr>
              <w:pStyle w:val="leeg"/>
            </w:pPr>
          </w:p>
        </w:tc>
      </w:tr>
      <w:tr w:rsidR="003C34C3" w:rsidRPr="003D114E" w14:paraId="504CFD92" w14:textId="77777777" w:rsidTr="003219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90" w14:textId="77777777" w:rsidR="003C34C3" w:rsidRPr="003D114E" w:rsidRDefault="003C34C3" w:rsidP="003219C8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91" w14:textId="77777777" w:rsidR="003C34C3" w:rsidRPr="00FF630A" w:rsidRDefault="003C34C3" w:rsidP="003219C8">
            <w:pPr>
              <w:pStyle w:val="Vraag"/>
            </w:pPr>
            <w:r w:rsidRPr="00FF630A">
              <w:t>V</w:t>
            </w:r>
            <w:r>
              <w:t>ul hieronder de gegevens van de aanvrager in.</w:t>
            </w:r>
          </w:p>
        </w:tc>
      </w:tr>
      <w:tr w:rsidR="003C34C3" w:rsidRPr="003D114E" w14:paraId="504CFD96" w14:textId="77777777" w:rsidTr="003219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93" w14:textId="77777777" w:rsidR="003C34C3" w:rsidRPr="00104E77" w:rsidRDefault="003C34C3" w:rsidP="003219C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94" w14:textId="77777777" w:rsidR="003C34C3" w:rsidRPr="003D114E" w:rsidRDefault="003C34C3" w:rsidP="003219C8">
            <w:pPr>
              <w:jc w:val="right"/>
            </w:pPr>
            <w:r w:rsidRPr="003D114E">
              <w:t>naam</w:t>
            </w:r>
          </w:p>
        </w:tc>
        <w:tc>
          <w:tcPr>
            <w:tcW w:w="723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D95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4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3C34C3" w:rsidRPr="003D114E" w14:paraId="504CFD9A" w14:textId="77777777" w:rsidTr="003219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97" w14:textId="77777777" w:rsidR="003C34C3" w:rsidRPr="00104E77" w:rsidRDefault="003C34C3" w:rsidP="003219C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98" w14:textId="77777777" w:rsidR="003C34C3" w:rsidRPr="003D114E" w:rsidRDefault="003C34C3" w:rsidP="003219C8">
            <w:pPr>
              <w:jc w:val="right"/>
            </w:pPr>
            <w:r w:rsidRPr="003D114E">
              <w:t>juridisch statuut</w:t>
            </w:r>
          </w:p>
        </w:tc>
        <w:tc>
          <w:tcPr>
            <w:tcW w:w="723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D99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5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3C34C3" w:rsidRPr="003D114E" w14:paraId="504CFD9E" w14:textId="77777777" w:rsidTr="003219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9B" w14:textId="77777777" w:rsidR="003C34C3" w:rsidRPr="00104E77" w:rsidRDefault="003C34C3" w:rsidP="003219C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9C" w14:textId="77777777" w:rsidR="003C34C3" w:rsidRPr="003D114E" w:rsidRDefault="003C34C3" w:rsidP="003219C8">
            <w:pPr>
              <w:jc w:val="right"/>
            </w:pPr>
            <w:r w:rsidRPr="003D114E">
              <w:t>straat en nummer</w:t>
            </w:r>
          </w:p>
        </w:tc>
        <w:tc>
          <w:tcPr>
            <w:tcW w:w="723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D9D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C34C3" w:rsidRPr="003D114E" w14:paraId="504CFDA2" w14:textId="77777777" w:rsidTr="003219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9F" w14:textId="77777777" w:rsidR="003C34C3" w:rsidRPr="00104E77" w:rsidRDefault="003C34C3" w:rsidP="003219C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A0" w14:textId="77777777" w:rsidR="003C34C3" w:rsidRPr="003D114E" w:rsidRDefault="003C34C3" w:rsidP="003219C8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DA1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C34C3" w:rsidRPr="003D114E" w14:paraId="504CFDA6" w14:textId="77777777" w:rsidTr="003219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A3" w14:textId="77777777" w:rsidR="003C34C3" w:rsidRPr="00104E77" w:rsidRDefault="003C34C3" w:rsidP="003219C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A4" w14:textId="77777777" w:rsidR="003C34C3" w:rsidRPr="003D114E" w:rsidRDefault="003C34C3" w:rsidP="003219C8">
            <w:pPr>
              <w:jc w:val="right"/>
            </w:pPr>
            <w:r w:rsidRPr="003D114E">
              <w:t>naam contactpersoon</w:t>
            </w:r>
          </w:p>
        </w:tc>
        <w:tc>
          <w:tcPr>
            <w:tcW w:w="723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DA5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C34C3" w:rsidRPr="003D114E" w14:paraId="504CFDAA" w14:textId="77777777" w:rsidTr="003219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A7" w14:textId="77777777" w:rsidR="003C34C3" w:rsidRPr="00104E77" w:rsidRDefault="003C34C3" w:rsidP="003219C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A8" w14:textId="77777777" w:rsidR="003C34C3" w:rsidRPr="003D114E" w:rsidRDefault="003C34C3" w:rsidP="003219C8">
            <w:pPr>
              <w:jc w:val="right"/>
            </w:pPr>
            <w:r w:rsidRPr="003D114E">
              <w:t>telefoonnummer</w:t>
            </w:r>
          </w:p>
        </w:tc>
        <w:tc>
          <w:tcPr>
            <w:tcW w:w="723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DA9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34C3" w:rsidRPr="003D114E" w14:paraId="504CFDAE" w14:textId="77777777" w:rsidTr="003219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AB" w14:textId="77777777" w:rsidR="003C34C3" w:rsidRPr="00104E77" w:rsidRDefault="003C34C3" w:rsidP="003219C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AC" w14:textId="77777777" w:rsidR="003C34C3" w:rsidRPr="003D114E" w:rsidRDefault="003C34C3" w:rsidP="003219C8">
            <w:pPr>
              <w:jc w:val="right"/>
            </w:pPr>
            <w:r w:rsidRPr="003D114E">
              <w:t>e-mailadres</w:t>
            </w:r>
          </w:p>
        </w:tc>
        <w:tc>
          <w:tcPr>
            <w:tcW w:w="723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DAD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C34C3" w:rsidRPr="003D114E" w14:paraId="504CFDB2" w14:textId="77777777" w:rsidTr="003219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AF" w14:textId="77777777" w:rsidR="003C34C3" w:rsidRPr="00104E77" w:rsidRDefault="003C34C3" w:rsidP="003219C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B0" w14:textId="77777777" w:rsidR="003C34C3" w:rsidRPr="003D114E" w:rsidRDefault="003C34C3" w:rsidP="003219C8">
            <w:pPr>
              <w:jc w:val="right"/>
            </w:pPr>
            <w:r w:rsidRPr="003D114E">
              <w:t>website</w:t>
            </w:r>
          </w:p>
        </w:tc>
        <w:tc>
          <w:tcPr>
            <w:tcW w:w="723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DB1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34C3" w:rsidRPr="003D114E" w14:paraId="504CFDBD" w14:textId="77777777" w:rsidTr="003219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B3" w14:textId="77777777" w:rsidR="003C34C3" w:rsidRPr="00104E77" w:rsidRDefault="003C34C3" w:rsidP="003219C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B4" w14:textId="77777777" w:rsidR="003C34C3" w:rsidRPr="003D114E" w:rsidRDefault="003C34C3" w:rsidP="003219C8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DB5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B6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4CFDB7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4CFDB8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4CFDB9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04CFDBA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4CFDBB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504CFDBC" w14:textId="77777777" w:rsidR="003C34C3" w:rsidRPr="003D114E" w:rsidRDefault="003C34C3" w:rsidP="003219C8"/>
        </w:tc>
      </w:tr>
      <w:tr w:rsidR="003C34C3" w:rsidRPr="003D114E" w14:paraId="504CFDC2" w14:textId="77777777" w:rsidTr="003219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BE" w14:textId="77777777" w:rsidR="003C34C3" w:rsidRPr="00104E77" w:rsidRDefault="003C34C3" w:rsidP="003219C8">
            <w:pPr>
              <w:pStyle w:val="leeg"/>
              <w:rPr>
                <w:bCs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BF" w14:textId="77777777" w:rsidR="003C34C3" w:rsidRPr="003D114E" w:rsidRDefault="003C34C3" w:rsidP="003219C8">
            <w:pPr>
              <w:jc w:val="right"/>
            </w:pPr>
            <w:r w:rsidRPr="003D114E">
              <w:t>BIC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DC0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04CFDC1" w14:textId="77777777" w:rsidR="003C34C3" w:rsidRPr="003D114E" w:rsidRDefault="003C34C3" w:rsidP="003219C8">
            <w:pPr>
              <w:pStyle w:val="leeg"/>
              <w:jc w:val="left"/>
            </w:pPr>
          </w:p>
        </w:tc>
      </w:tr>
      <w:tr w:rsidR="003C34C3" w:rsidRPr="003D114E" w14:paraId="504CFDCC" w14:textId="77777777" w:rsidTr="003219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C3" w14:textId="77777777" w:rsidR="003C34C3" w:rsidRPr="00104E77" w:rsidRDefault="003C34C3" w:rsidP="003219C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C4" w14:textId="77777777" w:rsidR="003C34C3" w:rsidRPr="003D114E" w:rsidRDefault="003C34C3" w:rsidP="003219C8">
            <w:pPr>
              <w:jc w:val="right"/>
            </w:pPr>
            <w:r w:rsidRPr="003D114E">
              <w:t>btw-nummer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C5" w14:textId="77777777" w:rsidR="003C34C3" w:rsidRPr="003D114E" w:rsidRDefault="003C34C3" w:rsidP="003219C8">
            <w:pPr>
              <w:jc w:val="right"/>
            </w:pPr>
            <w:r w:rsidRPr="003D114E">
              <w:t>BE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DC6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31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26" w:name="Text2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C7" w14:textId="77777777" w:rsidR="003C34C3" w:rsidRPr="003D114E" w:rsidRDefault="003C34C3" w:rsidP="003219C8">
            <w:pPr>
              <w:jc w:val="center"/>
            </w:pPr>
            <w:r w:rsidRPr="003D114E"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DC8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32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27" w:name="Text2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C9" w14:textId="77777777" w:rsidR="003C34C3" w:rsidRPr="003D114E" w:rsidRDefault="003C34C3" w:rsidP="003219C8">
            <w:pPr>
              <w:jc w:val="center"/>
            </w:pPr>
            <w:r w:rsidRPr="003D114E"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DCA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33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28" w:name="Text2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CB" w14:textId="77777777" w:rsidR="003C34C3" w:rsidRPr="003D114E" w:rsidRDefault="003C34C3" w:rsidP="003219C8"/>
        </w:tc>
      </w:tr>
    </w:tbl>
    <w:p w14:paraId="504CFDCD" w14:textId="77777777" w:rsidR="003C34C3" w:rsidRPr="003D114E" w:rsidRDefault="003C34C3" w:rsidP="003C34C3"/>
    <w:p w14:paraId="504CFDCE" w14:textId="77777777" w:rsidR="003C34C3" w:rsidRPr="003D114E" w:rsidRDefault="003C34C3" w:rsidP="003C34C3">
      <w:pPr>
        <w:pStyle w:val="lijn"/>
      </w:pPr>
    </w:p>
    <w:p w14:paraId="504CFDCF" w14:textId="77777777" w:rsidR="003C34C3" w:rsidRPr="003D114E" w:rsidRDefault="003C34C3" w:rsidP="003C34C3">
      <w:pPr>
        <w:pStyle w:val="Bouwsteenkop2"/>
      </w:pPr>
      <w:r>
        <w:t>Bouwstenen voor tabellen</w:t>
      </w:r>
    </w:p>
    <w:p w14:paraId="504CFDD0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3156"/>
        <w:gridCol w:w="178"/>
        <w:gridCol w:w="3228"/>
        <w:gridCol w:w="3306"/>
      </w:tblGrid>
      <w:tr w:rsidR="003C34C3" w:rsidRPr="003D114E" w14:paraId="504CFDD2" w14:textId="77777777" w:rsidTr="003219C8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D1" w14:textId="77777777" w:rsidR="003C34C3" w:rsidRPr="003D114E" w:rsidRDefault="003C34C3" w:rsidP="003219C8">
            <w:pPr>
              <w:pStyle w:val="leeg"/>
            </w:pPr>
          </w:p>
        </w:tc>
      </w:tr>
      <w:tr w:rsidR="003C34C3" w:rsidRPr="003D114E" w14:paraId="504CFDD8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D3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3156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CFDD4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 w:rsidRPr="003D114E">
              <w:rPr>
                <w:rFonts w:cs="Calibri"/>
              </w:rPr>
              <w:t>kolomhoofd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D5" w14:textId="77777777" w:rsidR="003C34C3" w:rsidRPr="003D114E" w:rsidRDefault="003C34C3" w:rsidP="003219C8"/>
        </w:tc>
        <w:tc>
          <w:tcPr>
            <w:tcW w:w="3228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CFDD6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 w:rsidRPr="003D114E">
              <w:rPr>
                <w:rFonts w:cs="Calibri"/>
              </w:rPr>
              <w:t>kolomhoofd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D7" w14:textId="77777777" w:rsidR="003C34C3" w:rsidRPr="003D114E" w:rsidRDefault="003C34C3" w:rsidP="003219C8"/>
        </w:tc>
      </w:tr>
      <w:tr w:rsidR="003C34C3" w:rsidRPr="003D114E" w14:paraId="504CFDDE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D9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315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DDA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9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DB" w14:textId="77777777" w:rsidR="003C34C3" w:rsidRPr="003D114E" w:rsidRDefault="003C34C3" w:rsidP="003219C8"/>
        </w:tc>
        <w:tc>
          <w:tcPr>
            <w:tcW w:w="322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DDC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0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DD" w14:textId="77777777" w:rsidR="003C34C3" w:rsidRPr="003D114E" w:rsidRDefault="003C34C3" w:rsidP="003219C8"/>
        </w:tc>
      </w:tr>
      <w:tr w:rsidR="003C34C3" w:rsidRPr="003D114E" w14:paraId="504CFDE4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DF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315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DE0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E1" w14:textId="77777777" w:rsidR="003C34C3" w:rsidRPr="003D114E" w:rsidRDefault="003C34C3" w:rsidP="003219C8"/>
        </w:tc>
        <w:tc>
          <w:tcPr>
            <w:tcW w:w="322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DE2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E3" w14:textId="77777777" w:rsidR="003C34C3" w:rsidRPr="003D114E" w:rsidRDefault="003C34C3" w:rsidP="003219C8"/>
        </w:tc>
      </w:tr>
      <w:tr w:rsidR="003C34C3" w:rsidRPr="003D114E" w14:paraId="504CFDEA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E5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315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DE6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E7" w14:textId="77777777" w:rsidR="003C34C3" w:rsidRPr="003D114E" w:rsidRDefault="003C34C3" w:rsidP="003219C8"/>
        </w:tc>
        <w:tc>
          <w:tcPr>
            <w:tcW w:w="322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DE8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E9" w14:textId="77777777" w:rsidR="003C34C3" w:rsidRPr="003D114E" w:rsidRDefault="003C34C3" w:rsidP="003219C8"/>
        </w:tc>
      </w:tr>
      <w:tr w:rsidR="003C34C3" w:rsidRPr="003D114E" w14:paraId="504CFDF0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EB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315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DEC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ED" w14:textId="77777777" w:rsidR="003C34C3" w:rsidRPr="003D114E" w:rsidRDefault="003C34C3" w:rsidP="003219C8"/>
        </w:tc>
        <w:tc>
          <w:tcPr>
            <w:tcW w:w="322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DEE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EF" w14:textId="77777777" w:rsidR="003C34C3" w:rsidRPr="003D114E" w:rsidRDefault="003C34C3" w:rsidP="003219C8"/>
        </w:tc>
      </w:tr>
    </w:tbl>
    <w:p w14:paraId="504CFDF1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201"/>
        <w:gridCol w:w="955"/>
        <w:gridCol w:w="178"/>
        <w:gridCol w:w="2268"/>
        <w:gridCol w:w="960"/>
        <w:gridCol w:w="3306"/>
      </w:tblGrid>
      <w:tr w:rsidR="003C34C3" w:rsidRPr="003D114E" w14:paraId="504CFDF3" w14:textId="77777777" w:rsidTr="003219C8">
        <w:trPr>
          <w:trHeight w:hRule="exact" w:val="113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F2" w14:textId="77777777" w:rsidR="003C34C3" w:rsidRPr="003D114E" w:rsidRDefault="003C34C3" w:rsidP="003219C8">
            <w:pPr>
              <w:pStyle w:val="leeg"/>
            </w:pPr>
          </w:p>
        </w:tc>
      </w:tr>
      <w:tr w:rsidR="003C34C3" w:rsidRPr="003D114E" w14:paraId="504CFDF9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F4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3156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CFDF5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 w:rsidRPr="003D114E">
              <w:rPr>
                <w:rFonts w:cs="Calibri"/>
              </w:rPr>
              <w:t>kolomhoofd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F6" w14:textId="77777777" w:rsidR="003C34C3" w:rsidRPr="003D114E" w:rsidRDefault="003C34C3" w:rsidP="003219C8"/>
        </w:tc>
        <w:tc>
          <w:tcPr>
            <w:tcW w:w="3228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CFDF7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 w:rsidRPr="003D114E">
              <w:rPr>
                <w:rFonts w:cs="Calibri"/>
              </w:rPr>
              <w:t>kolomhoofd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F8" w14:textId="77777777" w:rsidR="003C34C3" w:rsidRPr="003D114E" w:rsidRDefault="003C34C3" w:rsidP="003219C8"/>
        </w:tc>
      </w:tr>
      <w:tr w:rsidR="003C34C3" w:rsidRPr="003D114E" w14:paraId="504CFE01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FA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22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DFB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FC" w14:textId="77777777" w:rsidR="003C34C3" w:rsidRPr="003D114E" w:rsidRDefault="003C34C3" w:rsidP="003219C8">
            <w:r w:rsidRPr="003D114E">
              <w:t>woord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FD" w14:textId="77777777" w:rsidR="003C34C3" w:rsidRPr="003D114E" w:rsidRDefault="003C34C3" w:rsidP="003219C8"/>
        </w:tc>
        <w:tc>
          <w:tcPr>
            <w:tcW w:w="226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DFE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DFF" w14:textId="77777777" w:rsidR="003C34C3" w:rsidRPr="003D114E" w:rsidRDefault="003C34C3" w:rsidP="003219C8">
            <w:r w:rsidRPr="003D114E">
              <w:t>woord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00" w14:textId="77777777" w:rsidR="003C34C3" w:rsidRPr="003D114E" w:rsidRDefault="003C34C3" w:rsidP="003219C8"/>
        </w:tc>
      </w:tr>
      <w:tr w:rsidR="003C34C3" w:rsidRPr="003D114E" w14:paraId="504CFE09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02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22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03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04" w14:textId="77777777" w:rsidR="003C34C3" w:rsidRPr="003D114E" w:rsidRDefault="003C34C3" w:rsidP="003219C8">
            <w:r w:rsidRPr="003D114E">
              <w:t>woord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05" w14:textId="77777777" w:rsidR="003C34C3" w:rsidRPr="003D114E" w:rsidRDefault="003C34C3" w:rsidP="003219C8"/>
        </w:tc>
        <w:tc>
          <w:tcPr>
            <w:tcW w:w="226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06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07" w14:textId="77777777" w:rsidR="003C34C3" w:rsidRPr="003D114E" w:rsidRDefault="003C34C3" w:rsidP="003219C8">
            <w:r w:rsidRPr="003D114E">
              <w:t>woord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08" w14:textId="77777777" w:rsidR="003C34C3" w:rsidRPr="003D114E" w:rsidRDefault="003C34C3" w:rsidP="003219C8"/>
        </w:tc>
      </w:tr>
      <w:tr w:rsidR="003C34C3" w:rsidRPr="003D114E" w14:paraId="504CFE11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0A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22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0B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0C" w14:textId="77777777" w:rsidR="003C34C3" w:rsidRPr="003D114E" w:rsidRDefault="003C34C3" w:rsidP="003219C8">
            <w:r w:rsidRPr="003D114E">
              <w:t>woord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0D" w14:textId="77777777" w:rsidR="003C34C3" w:rsidRPr="003D114E" w:rsidRDefault="003C34C3" w:rsidP="003219C8"/>
        </w:tc>
        <w:tc>
          <w:tcPr>
            <w:tcW w:w="226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0E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0F" w14:textId="77777777" w:rsidR="003C34C3" w:rsidRPr="003D114E" w:rsidRDefault="003C34C3" w:rsidP="003219C8">
            <w:r w:rsidRPr="003D114E">
              <w:t>woord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10" w14:textId="77777777" w:rsidR="003C34C3" w:rsidRPr="003D114E" w:rsidRDefault="003C34C3" w:rsidP="003219C8"/>
        </w:tc>
      </w:tr>
      <w:tr w:rsidR="003C34C3" w:rsidRPr="003D114E" w14:paraId="504CFE19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12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22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13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1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14" w14:textId="77777777" w:rsidR="003C34C3" w:rsidRPr="003D114E" w:rsidRDefault="003C34C3" w:rsidP="003219C8">
            <w:r w:rsidRPr="003D114E">
              <w:t>woord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15" w14:textId="77777777" w:rsidR="003C34C3" w:rsidRPr="003D114E" w:rsidRDefault="003C34C3" w:rsidP="003219C8"/>
        </w:tc>
        <w:tc>
          <w:tcPr>
            <w:tcW w:w="226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16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2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17" w14:textId="77777777" w:rsidR="003C34C3" w:rsidRPr="003D114E" w:rsidRDefault="003C34C3" w:rsidP="003219C8">
            <w:r w:rsidRPr="003D114E">
              <w:t>woord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18" w14:textId="77777777" w:rsidR="003C34C3" w:rsidRPr="003D114E" w:rsidRDefault="003C34C3" w:rsidP="003219C8"/>
        </w:tc>
      </w:tr>
    </w:tbl>
    <w:p w14:paraId="504CFE1A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4647"/>
        <w:gridCol w:w="134"/>
        <w:gridCol w:w="5087"/>
      </w:tblGrid>
      <w:tr w:rsidR="003C34C3" w:rsidRPr="003D114E" w14:paraId="504CFE1C" w14:textId="77777777" w:rsidTr="003219C8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1B" w14:textId="77777777" w:rsidR="003C34C3" w:rsidRPr="003D114E" w:rsidRDefault="003C34C3" w:rsidP="003219C8">
            <w:pPr>
              <w:pStyle w:val="leeg"/>
            </w:pPr>
          </w:p>
        </w:tc>
      </w:tr>
      <w:tr w:rsidR="003C34C3" w:rsidRPr="003D114E" w14:paraId="504CFE21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1D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4647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CFE1E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 w:rsidRPr="003D114E">
              <w:rPr>
                <w:rFonts w:cs="Calibri"/>
              </w:rPr>
              <w:t>kolomhoofd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1F" w14:textId="77777777" w:rsidR="003C34C3" w:rsidRPr="003D114E" w:rsidRDefault="003C34C3" w:rsidP="003219C8"/>
        </w:tc>
        <w:tc>
          <w:tcPr>
            <w:tcW w:w="5087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CFE20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 w:rsidRPr="003D114E">
              <w:rPr>
                <w:rFonts w:cs="Calibri"/>
              </w:rPr>
              <w:t>kolomhoofd</w:t>
            </w:r>
          </w:p>
        </w:tc>
      </w:tr>
      <w:tr w:rsidR="003C34C3" w:rsidRPr="003D114E" w14:paraId="504CFE26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22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46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23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24" w14:textId="77777777" w:rsidR="003C34C3" w:rsidRPr="003D114E" w:rsidRDefault="003C34C3" w:rsidP="003219C8"/>
        </w:tc>
        <w:tc>
          <w:tcPr>
            <w:tcW w:w="508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25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34C3" w:rsidRPr="003D114E" w14:paraId="504CFE2B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27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46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28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29" w14:textId="77777777" w:rsidR="003C34C3" w:rsidRPr="003D114E" w:rsidRDefault="003C34C3" w:rsidP="003219C8"/>
        </w:tc>
        <w:tc>
          <w:tcPr>
            <w:tcW w:w="508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2A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34C3" w:rsidRPr="003D114E" w14:paraId="504CFE30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2C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46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2D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2E" w14:textId="77777777" w:rsidR="003C34C3" w:rsidRPr="003D114E" w:rsidRDefault="003C34C3" w:rsidP="003219C8"/>
        </w:tc>
        <w:tc>
          <w:tcPr>
            <w:tcW w:w="508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2F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34C3" w:rsidRPr="003D114E" w14:paraId="504CFE35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31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46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32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3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33" w14:textId="77777777" w:rsidR="003C34C3" w:rsidRPr="003D114E" w:rsidRDefault="003C34C3" w:rsidP="003219C8"/>
        </w:tc>
        <w:tc>
          <w:tcPr>
            <w:tcW w:w="508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34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4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14:paraId="504CFE36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4647"/>
        <w:gridCol w:w="134"/>
        <w:gridCol w:w="2393"/>
        <w:gridCol w:w="142"/>
        <w:gridCol w:w="2552"/>
      </w:tblGrid>
      <w:tr w:rsidR="003C34C3" w:rsidRPr="003D114E" w14:paraId="504CFE38" w14:textId="77777777" w:rsidTr="003219C8">
        <w:trPr>
          <w:trHeight w:hRule="exact" w:val="113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37" w14:textId="77777777" w:rsidR="003C34C3" w:rsidRPr="003D114E" w:rsidRDefault="003C34C3" w:rsidP="003219C8">
            <w:pPr>
              <w:pStyle w:val="leeg"/>
            </w:pPr>
          </w:p>
        </w:tc>
      </w:tr>
      <w:tr w:rsidR="003C34C3" w:rsidRPr="003D114E" w14:paraId="504CFE3D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39" w14:textId="77777777" w:rsidR="003C34C3" w:rsidRPr="004D213B" w:rsidRDefault="003C34C3" w:rsidP="003219C8">
            <w:pPr>
              <w:pStyle w:val="leeg"/>
            </w:pPr>
          </w:p>
        </w:tc>
        <w:tc>
          <w:tcPr>
            <w:tcW w:w="4647" w:type="dxa"/>
            <w:vMerge w:val="restart"/>
            <w:tcBorders>
              <w:top w:val="single" w:sz="12" w:space="0" w:color="7F7F7F" w:themeColor="text1" w:themeTint="80"/>
              <w:left w:val="nil"/>
              <w:right w:val="nil"/>
            </w:tcBorders>
            <w:shd w:val="clear" w:color="auto" w:fill="auto"/>
          </w:tcPr>
          <w:p w14:paraId="504CFE3A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 w:rsidRPr="003D114E">
              <w:rPr>
                <w:rFonts w:cs="Calibri"/>
              </w:rPr>
              <w:t>kolomhoofd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3B" w14:textId="77777777" w:rsidR="003C34C3" w:rsidRPr="003D114E" w:rsidRDefault="003C34C3" w:rsidP="003219C8"/>
        </w:tc>
        <w:tc>
          <w:tcPr>
            <w:tcW w:w="5087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CFE3C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 w:rsidRPr="003D114E">
              <w:rPr>
                <w:rFonts w:cs="Calibri"/>
              </w:rPr>
              <w:t>kolomhoofd</w:t>
            </w:r>
          </w:p>
        </w:tc>
      </w:tr>
      <w:tr w:rsidR="003C34C3" w:rsidRPr="003D114E" w14:paraId="504CFE44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3E" w14:textId="77777777" w:rsidR="003C34C3" w:rsidRPr="004D213B" w:rsidRDefault="003C34C3" w:rsidP="003219C8">
            <w:pPr>
              <w:pStyle w:val="leeg"/>
            </w:pPr>
          </w:p>
        </w:tc>
        <w:tc>
          <w:tcPr>
            <w:tcW w:w="4647" w:type="dxa"/>
            <w:vMerge/>
            <w:tcBorders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CFE3F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40" w14:textId="77777777" w:rsidR="003C34C3" w:rsidRPr="003D114E" w:rsidRDefault="003C34C3" w:rsidP="003219C8"/>
        </w:tc>
        <w:tc>
          <w:tcPr>
            <w:tcW w:w="239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CFE41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 w:rsidRPr="003D114E">
              <w:rPr>
                <w:rFonts w:cs="Calibri"/>
              </w:rPr>
              <w:t>kolomhoofd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42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</w:p>
        </w:tc>
        <w:tc>
          <w:tcPr>
            <w:tcW w:w="255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CFE43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 w:rsidRPr="003D114E">
              <w:rPr>
                <w:rFonts w:cs="Calibri"/>
              </w:rPr>
              <w:t>kolomhoofd</w:t>
            </w:r>
          </w:p>
        </w:tc>
      </w:tr>
      <w:tr w:rsidR="003C34C3" w:rsidRPr="003D114E" w14:paraId="504CFE4B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45" w14:textId="77777777" w:rsidR="003C34C3" w:rsidRPr="004D213B" w:rsidRDefault="003C34C3" w:rsidP="003219C8">
            <w:pPr>
              <w:pStyle w:val="leeg"/>
            </w:pPr>
          </w:p>
        </w:tc>
        <w:tc>
          <w:tcPr>
            <w:tcW w:w="46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46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47" w14:textId="77777777" w:rsidR="003C34C3" w:rsidRPr="003D114E" w:rsidRDefault="003C34C3" w:rsidP="003219C8"/>
        </w:tc>
        <w:tc>
          <w:tcPr>
            <w:tcW w:w="23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48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49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4A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3C34C3" w:rsidRPr="003D114E" w14:paraId="504CFE52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4C" w14:textId="77777777" w:rsidR="003C34C3" w:rsidRPr="004D213B" w:rsidRDefault="003C34C3" w:rsidP="003219C8">
            <w:pPr>
              <w:pStyle w:val="leeg"/>
            </w:pPr>
          </w:p>
        </w:tc>
        <w:tc>
          <w:tcPr>
            <w:tcW w:w="46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4D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4E" w14:textId="77777777" w:rsidR="003C34C3" w:rsidRPr="003D114E" w:rsidRDefault="003C34C3" w:rsidP="003219C8"/>
        </w:tc>
        <w:tc>
          <w:tcPr>
            <w:tcW w:w="23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4F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50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51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3C34C3" w:rsidRPr="003D114E" w14:paraId="504CFE59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53" w14:textId="77777777" w:rsidR="003C34C3" w:rsidRPr="004D213B" w:rsidRDefault="003C34C3" w:rsidP="003219C8">
            <w:pPr>
              <w:pStyle w:val="leeg"/>
            </w:pPr>
          </w:p>
        </w:tc>
        <w:tc>
          <w:tcPr>
            <w:tcW w:w="46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54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55" w14:textId="77777777" w:rsidR="003C34C3" w:rsidRPr="003D114E" w:rsidRDefault="003C34C3" w:rsidP="003219C8"/>
        </w:tc>
        <w:tc>
          <w:tcPr>
            <w:tcW w:w="23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56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57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58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3C34C3" w:rsidRPr="003D114E" w14:paraId="504CFE60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5A" w14:textId="77777777" w:rsidR="003C34C3" w:rsidRPr="004D213B" w:rsidRDefault="003C34C3" w:rsidP="003219C8">
            <w:pPr>
              <w:pStyle w:val="leeg"/>
            </w:pPr>
          </w:p>
        </w:tc>
        <w:tc>
          <w:tcPr>
            <w:tcW w:w="46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5B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5C" w14:textId="77777777" w:rsidR="003C34C3" w:rsidRPr="003D114E" w:rsidRDefault="003C34C3" w:rsidP="003219C8"/>
        </w:tc>
        <w:tc>
          <w:tcPr>
            <w:tcW w:w="23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5D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5E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5F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4CFE61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3627"/>
        <w:gridCol w:w="1020"/>
        <w:gridCol w:w="134"/>
        <w:gridCol w:w="3952"/>
        <w:gridCol w:w="1135"/>
      </w:tblGrid>
      <w:tr w:rsidR="003C34C3" w:rsidRPr="003D114E" w14:paraId="504CFE63" w14:textId="77777777" w:rsidTr="003219C8">
        <w:trPr>
          <w:trHeight w:hRule="exact" w:val="113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62" w14:textId="77777777" w:rsidR="003C34C3" w:rsidRPr="003D114E" w:rsidRDefault="003C34C3" w:rsidP="003219C8">
            <w:pPr>
              <w:pStyle w:val="leeg"/>
            </w:pPr>
          </w:p>
        </w:tc>
      </w:tr>
      <w:tr w:rsidR="003C34C3" w:rsidRPr="003D114E" w14:paraId="504CFE68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64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4647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CFE65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 w:rsidRPr="003D114E">
              <w:rPr>
                <w:rFonts w:cs="Calibri"/>
              </w:rPr>
              <w:t>kolomhoofd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66" w14:textId="77777777" w:rsidR="003C34C3" w:rsidRPr="003D114E" w:rsidRDefault="003C34C3" w:rsidP="003219C8"/>
        </w:tc>
        <w:tc>
          <w:tcPr>
            <w:tcW w:w="5087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CFE67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 w:rsidRPr="003D114E">
              <w:rPr>
                <w:rFonts w:cs="Calibri"/>
              </w:rPr>
              <w:t>kolomhoofd</w:t>
            </w:r>
          </w:p>
        </w:tc>
      </w:tr>
      <w:tr w:rsidR="003C34C3" w:rsidRPr="003D114E" w14:paraId="504CFE6F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69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36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6A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6B" w14:textId="77777777" w:rsidR="003C34C3" w:rsidRPr="003D114E" w:rsidRDefault="003C34C3" w:rsidP="003219C8">
            <w:r w:rsidRPr="003D114E">
              <w:t>woord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6C" w14:textId="77777777" w:rsidR="003C34C3" w:rsidRPr="003D114E" w:rsidRDefault="003C34C3" w:rsidP="003219C8"/>
        </w:tc>
        <w:tc>
          <w:tcPr>
            <w:tcW w:w="39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6D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6E" w14:textId="77777777" w:rsidR="003C34C3" w:rsidRPr="003D114E" w:rsidRDefault="003C34C3" w:rsidP="003219C8">
            <w:r w:rsidRPr="003D114E">
              <w:t>woord</w:t>
            </w:r>
          </w:p>
        </w:tc>
      </w:tr>
      <w:tr w:rsidR="003C34C3" w:rsidRPr="003D114E" w14:paraId="504CFE76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70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36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71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72" w14:textId="77777777" w:rsidR="003C34C3" w:rsidRPr="003D114E" w:rsidRDefault="003C34C3" w:rsidP="003219C8">
            <w:r w:rsidRPr="003D114E">
              <w:t>woord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73" w14:textId="77777777" w:rsidR="003C34C3" w:rsidRPr="003D114E" w:rsidRDefault="003C34C3" w:rsidP="003219C8"/>
        </w:tc>
        <w:tc>
          <w:tcPr>
            <w:tcW w:w="39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74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75" w14:textId="77777777" w:rsidR="003C34C3" w:rsidRPr="003D114E" w:rsidRDefault="003C34C3" w:rsidP="003219C8">
            <w:r w:rsidRPr="003D114E">
              <w:t>woord</w:t>
            </w:r>
          </w:p>
        </w:tc>
      </w:tr>
      <w:tr w:rsidR="003C34C3" w:rsidRPr="003D114E" w14:paraId="504CFE7D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77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36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78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79" w14:textId="77777777" w:rsidR="003C34C3" w:rsidRPr="003D114E" w:rsidRDefault="003C34C3" w:rsidP="003219C8">
            <w:r w:rsidRPr="003D114E">
              <w:t>woord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7A" w14:textId="77777777" w:rsidR="003C34C3" w:rsidRPr="003D114E" w:rsidRDefault="003C34C3" w:rsidP="003219C8"/>
        </w:tc>
        <w:tc>
          <w:tcPr>
            <w:tcW w:w="39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7B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7C" w14:textId="77777777" w:rsidR="003C34C3" w:rsidRPr="003D114E" w:rsidRDefault="003C34C3" w:rsidP="003219C8">
            <w:r w:rsidRPr="003D114E">
              <w:t>woord</w:t>
            </w:r>
          </w:p>
        </w:tc>
      </w:tr>
      <w:tr w:rsidR="003C34C3" w:rsidRPr="003D114E" w14:paraId="504CFE84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7E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36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7F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5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80" w14:textId="77777777" w:rsidR="003C34C3" w:rsidRPr="003D114E" w:rsidRDefault="003C34C3" w:rsidP="003219C8">
            <w:r w:rsidRPr="003D114E">
              <w:t>woord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81" w14:textId="77777777" w:rsidR="003C34C3" w:rsidRPr="003D114E" w:rsidRDefault="003C34C3" w:rsidP="003219C8"/>
        </w:tc>
        <w:tc>
          <w:tcPr>
            <w:tcW w:w="39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82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6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83" w14:textId="77777777" w:rsidR="003C34C3" w:rsidRPr="003D114E" w:rsidRDefault="003C34C3" w:rsidP="003219C8">
            <w:r w:rsidRPr="003D114E">
              <w:t>woord</w:t>
            </w:r>
          </w:p>
        </w:tc>
      </w:tr>
    </w:tbl>
    <w:p w14:paraId="504CFE85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983"/>
        <w:gridCol w:w="134"/>
        <w:gridCol w:w="3104"/>
        <w:gridCol w:w="134"/>
        <w:gridCol w:w="3513"/>
      </w:tblGrid>
      <w:tr w:rsidR="003C34C3" w:rsidRPr="003D114E" w14:paraId="504CFE87" w14:textId="77777777" w:rsidTr="003219C8">
        <w:trPr>
          <w:trHeight w:hRule="exact" w:val="113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86" w14:textId="77777777" w:rsidR="003C34C3" w:rsidRPr="003D114E" w:rsidRDefault="003C34C3" w:rsidP="003219C8">
            <w:pPr>
              <w:pStyle w:val="leeg"/>
            </w:pPr>
          </w:p>
        </w:tc>
      </w:tr>
      <w:tr w:rsidR="003C34C3" w:rsidRPr="003D114E" w14:paraId="504CFE8E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88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298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CFE89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 w:rsidRPr="003D114E">
              <w:rPr>
                <w:rFonts w:cs="Calibri"/>
              </w:rPr>
              <w:t>kolomhoofd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8A" w14:textId="77777777" w:rsidR="003C34C3" w:rsidRPr="003D114E" w:rsidRDefault="003C34C3" w:rsidP="003219C8"/>
        </w:tc>
        <w:tc>
          <w:tcPr>
            <w:tcW w:w="310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CFE8B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 w:rsidRPr="003D114E">
              <w:rPr>
                <w:rFonts w:cs="Calibri"/>
              </w:rPr>
              <w:t>kolomhoofd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8C" w14:textId="77777777" w:rsidR="003C34C3" w:rsidRPr="003D114E" w:rsidRDefault="003C34C3" w:rsidP="003219C8"/>
        </w:tc>
        <w:tc>
          <w:tcPr>
            <w:tcW w:w="351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CFE8D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kolomhoofd</w:t>
            </w:r>
          </w:p>
        </w:tc>
      </w:tr>
      <w:tr w:rsidR="003C34C3" w:rsidRPr="003D114E" w14:paraId="504CFE95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8F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29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90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91" w14:textId="77777777" w:rsidR="003C34C3" w:rsidRPr="003D114E" w:rsidRDefault="003C34C3" w:rsidP="003219C8"/>
        </w:tc>
        <w:tc>
          <w:tcPr>
            <w:tcW w:w="310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92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93" w14:textId="77777777" w:rsidR="003C34C3" w:rsidRPr="003D114E" w:rsidRDefault="003C34C3" w:rsidP="003219C8"/>
        </w:tc>
        <w:tc>
          <w:tcPr>
            <w:tcW w:w="35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94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34C3" w:rsidRPr="003D114E" w14:paraId="504CFE9C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96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29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97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98" w14:textId="77777777" w:rsidR="003C34C3" w:rsidRPr="003D114E" w:rsidRDefault="003C34C3" w:rsidP="003219C8"/>
        </w:tc>
        <w:tc>
          <w:tcPr>
            <w:tcW w:w="310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99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9A" w14:textId="77777777" w:rsidR="003C34C3" w:rsidRPr="003D114E" w:rsidRDefault="003C34C3" w:rsidP="003219C8"/>
        </w:tc>
        <w:tc>
          <w:tcPr>
            <w:tcW w:w="35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9B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34C3" w:rsidRPr="003D114E" w14:paraId="504CFEA3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9D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29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9E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9F" w14:textId="77777777" w:rsidR="003C34C3" w:rsidRPr="003D114E" w:rsidRDefault="003C34C3" w:rsidP="003219C8"/>
        </w:tc>
        <w:tc>
          <w:tcPr>
            <w:tcW w:w="310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A0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A1" w14:textId="77777777" w:rsidR="003C34C3" w:rsidRPr="003D114E" w:rsidRDefault="003C34C3" w:rsidP="003219C8"/>
        </w:tc>
        <w:tc>
          <w:tcPr>
            <w:tcW w:w="35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A2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34C3" w:rsidRPr="003D114E" w14:paraId="504CFEAA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A4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29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A5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7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A6" w14:textId="77777777" w:rsidR="003C34C3" w:rsidRPr="003D114E" w:rsidRDefault="003C34C3" w:rsidP="003219C8"/>
        </w:tc>
        <w:tc>
          <w:tcPr>
            <w:tcW w:w="310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A7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8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A8" w14:textId="77777777" w:rsidR="003C34C3" w:rsidRPr="003D114E" w:rsidRDefault="003C34C3" w:rsidP="003219C8"/>
        </w:tc>
        <w:tc>
          <w:tcPr>
            <w:tcW w:w="35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A9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9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</w:tbl>
    <w:p w14:paraId="504CFEAB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194"/>
        <w:gridCol w:w="151"/>
        <w:gridCol w:w="2301"/>
        <w:gridCol w:w="134"/>
        <w:gridCol w:w="2306"/>
        <w:gridCol w:w="134"/>
        <w:gridCol w:w="2648"/>
      </w:tblGrid>
      <w:tr w:rsidR="003C34C3" w:rsidRPr="003D114E" w14:paraId="504CFEAD" w14:textId="77777777" w:rsidTr="003219C8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AC" w14:textId="77777777" w:rsidR="003C34C3" w:rsidRPr="003D114E" w:rsidRDefault="003C34C3" w:rsidP="003219C8">
            <w:pPr>
              <w:pStyle w:val="leeg"/>
            </w:pPr>
          </w:p>
        </w:tc>
      </w:tr>
      <w:tr w:rsidR="003C34C3" w:rsidRPr="003D114E" w14:paraId="504CFEB6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AE" w14:textId="77777777" w:rsidR="003C34C3" w:rsidRPr="0044546C" w:rsidRDefault="003C34C3" w:rsidP="003219C8">
            <w:pPr>
              <w:pStyle w:val="leeg"/>
            </w:pPr>
          </w:p>
        </w:tc>
        <w:tc>
          <w:tcPr>
            <w:tcW w:w="219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CFEAF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 w:rsidRPr="003D114E">
              <w:rPr>
                <w:rFonts w:cs="Calibri"/>
              </w:rPr>
              <w:t>kolomhoofd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B0" w14:textId="77777777" w:rsidR="003C34C3" w:rsidRPr="003D114E" w:rsidRDefault="003C34C3" w:rsidP="003219C8"/>
        </w:tc>
        <w:tc>
          <w:tcPr>
            <w:tcW w:w="23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CFEB1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kolomhoofd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B2" w14:textId="77777777" w:rsidR="003C34C3" w:rsidRPr="003D114E" w:rsidRDefault="003C34C3" w:rsidP="003219C8"/>
        </w:tc>
        <w:tc>
          <w:tcPr>
            <w:tcW w:w="2306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CFEB3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 w:rsidRPr="003D114E">
              <w:rPr>
                <w:rFonts w:cs="Calibri"/>
              </w:rPr>
              <w:t>kolomhoofd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B4" w14:textId="77777777" w:rsidR="003C34C3" w:rsidRPr="003D114E" w:rsidRDefault="003C34C3" w:rsidP="003219C8"/>
        </w:tc>
        <w:tc>
          <w:tcPr>
            <w:tcW w:w="2648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CFEB5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kolomhoofd</w:t>
            </w:r>
          </w:p>
        </w:tc>
      </w:tr>
      <w:tr w:rsidR="003C34C3" w:rsidRPr="003D114E" w14:paraId="504CFEBF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B7" w14:textId="77777777" w:rsidR="003C34C3" w:rsidRPr="0044546C" w:rsidRDefault="003C34C3" w:rsidP="003219C8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B8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B9" w14:textId="77777777" w:rsidR="003C34C3" w:rsidRPr="003D114E" w:rsidRDefault="003C34C3" w:rsidP="003219C8"/>
        </w:tc>
        <w:tc>
          <w:tcPr>
            <w:tcW w:w="23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BA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BB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BC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BD" w14:textId="77777777" w:rsidR="003C34C3" w:rsidRPr="003D114E" w:rsidRDefault="003C34C3" w:rsidP="003219C8"/>
        </w:tc>
        <w:tc>
          <w:tcPr>
            <w:tcW w:w="26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BE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34C3" w:rsidRPr="003D114E" w14:paraId="504CFEC8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C0" w14:textId="77777777" w:rsidR="003C34C3" w:rsidRPr="0044546C" w:rsidRDefault="003C34C3" w:rsidP="003219C8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C1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C2" w14:textId="77777777" w:rsidR="003C34C3" w:rsidRPr="003D114E" w:rsidRDefault="003C34C3" w:rsidP="003219C8"/>
        </w:tc>
        <w:tc>
          <w:tcPr>
            <w:tcW w:w="23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C3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C4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C5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C6" w14:textId="77777777" w:rsidR="003C34C3" w:rsidRPr="003D114E" w:rsidRDefault="003C34C3" w:rsidP="003219C8"/>
        </w:tc>
        <w:tc>
          <w:tcPr>
            <w:tcW w:w="26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C7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34C3" w:rsidRPr="003D114E" w14:paraId="504CFED1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C9" w14:textId="77777777" w:rsidR="003C34C3" w:rsidRPr="0044546C" w:rsidRDefault="003C34C3" w:rsidP="003219C8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CA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CB" w14:textId="77777777" w:rsidR="003C34C3" w:rsidRPr="003D114E" w:rsidRDefault="003C34C3" w:rsidP="003219C8"/>
        </w:tc>
        <w:tc>
          <w:tcPr>
            <w:tcW w:w="23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CC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CD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CE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CF" w14:textId="77777777" w:rsidR="003C34C3" w:rsidRPr="003D114E" w:rsidRDefault="003C34C3" w:rsidP="003219C8"/>
        </w:tc>
        <w:tc>
          <w:tcPr>
            <w:tcW w:w="26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D0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34C3" w:rsidRPr="003D114E" w14:paraId="504CFEDA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D2" w14:textId="77777777" w:rsidR="003C34C3" w:rsidRPr="0044546C" w:rsidRDefault="003C34C3" w:rsidP="003219C8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D3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0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D4" w14:textId="77777777" w:rsidR="003C34C3" w:rsidRPr="003D114E" w:rsidRDefault="003C34C3" w:rsidP="003219C8"/>
        </w:tc>
        <w:tc>
          <w:tcPr>
            <w:tcW w:w="23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D5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1" w:name="Tex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D6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D7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2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D8" w14:textId="77777777" w:rsidR="003C34C3" w:rsidRPr="003D114E" w:rsidRDefault="003C34C3" w:rsidP="003219C8"/>
        </w:tc>
        <w:tc>
          <w:tcPr>
            <w:tcW w:w="26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D9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3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</w:tbl>
    <w:p w14:paraId="504CFEDB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194"/>
        <w:gridCol w:w="151"/>
        <w:gridCol w:w="3685"/>
        <w:gridCol w:w="142"/>
        <w:gridCol w:w="3696"/>
      </w:tblGrid>
      <w:tr w:rsidR="003C34C3" w:rsidRPr="003D114E" w14:paraId="504CFEDD" w14:textId="77777777" w:rsidTr="003219C8">
        <w:trPr>
          <w:trHeight w:hRule="exact" w:val="113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DC" w14:textId="77777777" w:rsidR="003C34C3" w:rsidRPr="003D114E" w:rsidRDefault="003C34C3" w:rsidP="003219C8">
            <w:pPr>
              <w:pStyle w:val="leeg"/>
            </w:pPr>
          </w:p>
        </w:tc>
      </w:tr>
      <w:tr w:rsidR="003C34C3" w:rsidRPr="003D114E" w14:paraId="504CFEE4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DE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DF" w14:textId="77777777" w:rsidR="003C34C3" w:rsidRPr="0031551C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E0" w14:textId="77777777" w:rsidR="003C34C3" w:rsidRPr="003D114E" w:rsidRDefault="003C34C3" w:rsidP="003219C8"/>
        </w:tc>
        <w:tc>
          <w:tcPr>
            <w:tcW w:w="3685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CFEE1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kolomhoofd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E2" w14:textId="77777777" w:rsidR="003C34C3" w:rsidRPr="003D114E" w:rsidRDefault="003C34C3" w:rsidP="003219C8"/>
        </w:tc>
        <w:tc>
          <w:tcPr>
            <w:tcW w:w="3696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CFEE3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kolomhoofd</w:t>
            </w:r>
          </w:p>
        </w:tc>
      </w:tr>
      <w:tr w:rsidR="003C34C3" w:rsidRPr="003D114E" w14:paraId="504CFEEB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E5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E6" w14:textId="77777777" w:rsidR="003C34C3" w:rsidRPr="003D114E" w:rsidRDefault="003C34C3" w:rsidP="003219C8">
            <w:pPr>
              <w:pStyle w:val="rechts"/>
            </w:pPr>
            <w:r w:rsidRPr="003D114E">
              <w:t>rijhoofd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E7" w14:textId="77777777" w:rsidR="003C34C3" w:rsidRPr="003D114E" w:rsidRDefault="003C34C3" w:rsidP="003219C8"/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E8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E9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69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EA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C34C3" w:rsidRPr="003D114E" w14:paraId="504CFEF2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EC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ED" w14:textId="77777777" w:rsidR="003C34C3" w:rsidRPr="003D114E" w:rsidRDefault="003C34C3" w:rsidP="003219C8">
            <w:pPr>
              <w:pStyle w:val="rechts"/>
            </w:pPr>
            <w:r w:rsidRPr="003D114E">
              <w:t>rijhoofd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EE" w14:textId="77777777" w:rsidR="003C34C3" w:rsidRPr="003D114E" w:rsidRDefault="003C34C3" w:rsidP="003219C8"/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EF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F0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69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F1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C34C3" w:rsidRPr="003D114E" w14:paraId="504CFEF9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F3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F4" w14:textId="77777777" w:rsidR="003C34C3" w:rsidRPr="003D114E" w:rsidRDefault="003C34C3" w:rsidP="003219C8">
            <w:pPr>
              <w:pStyle w:val="rechts"/>
            </w:pPr>
            <w:r w:rsidRPr="003D114E">
              <w:t>rijhoofd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F5" w14:textId="77777777" w:rsidR="003C34C3" w:rsidRPr="003D114E" w:rsidRDefault="003C34C3" w:rsidP="003219C8"/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F6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F7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69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F8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34C3" w:rsidRPr="003D114E" w14:paraId="504CFF00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FA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FB" w14:textId="77777777" w:rsidR="003C34C3" w:rsidRPr="003D114E" w:rsidRDefault="003C34C3" w:rsidP="003219C8">
            <w:pPr>
              <w:pStyle w:val="rechts"/>
            </w:pPr>
            <w:r w:rsidRPr="003D114E">
              <w:t>rijhoofd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FC" w14:textId="77777777" w:rsidR="003C34C3" w:rsidRPr="003D114E" w:rsidRDefault="003C34C3" w:rsidP="003219C8"/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FD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EFE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69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EFF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504CFF01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194"/>
        <w:gridCol w:w="151"/>
        <w:gridCol w:w="2301"/>
        <w:gridCol w:w="134"/>
        <w:gridCol w:w="2306"/>
        <w:gridCol w:w="134"/>
        <w:gridCol w:w="2648"/>
      </w:tblGrid>
      <w:tr w:rsidR="003C34C3" w:rsidRPr="003D114E" w14:paraId="504CFF03" w14:textId="77777777" w:rsidTr="003219C8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02" w14:textId="77777777" w:rsidR="003C34C3" w:rsidRPr="003D114E" w:rsidRDefault="003C34C3" w:rsidP="003219C8">
            <w:pPr>
              <w:pStyle w:val="leeg"/>
            </w:pPr>
          </w:p>
        </w:tc>
      </w:tr>
      <w:tr w:rsidR="003C34C3" w:rsidRPr="003D114E" w14:paraId="504CFF0C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04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05" w14:textId="77777777" w:rsidR="003C34C3" w:rsidRPr="0031551C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06" w14:textId="77777777" w:rsidR="003C34C3" w:rsidRPr="003D114E" w:rsidRDefault="003C34C3" w:rsidP="003219C8"/>
        </w:tc>
        <w:tc>
          <w:tcPr>
            <w:tcW w:w="23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CFF07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kolomhoofd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08" w14:textId="77777777" w:rsidR="003C34C3" w:rsidRPr="003D114E" w:rsidRDefault="003C34C3" w:rsidP="003219C8"/>
        </w:tc>
        <w:tc>
          <w:tcPr>
            <w:tcW w:w="2306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CFF09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 w:rsidRPr="003D114E">
              <w:rPr>
                <w:rFonts w:cs="Calibri"/>
              </w:rPr>
              <w:t>kolomhoofd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0A" w14:textId="77777777" w:rsidR="003C34C3" w:rsidRPr="003D114E" w:rsidRDefault="003C34C3" w:rsidP="003219C8"/>
        </w:tc>
        <w:tc>
          <w:tcPr>
            <w:tcW w:w="2648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CFF0B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kolomhoofd</w:t>
            </w:r>
          </w:p>
        </w:tc>
      </w:tr>
      <w:tr w:rsidR="003C34C3" w:rsidRPr="003D114E" w14:paraId="504CFF15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0D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0E" w14:textId="77777777" w:rsidR="003C34C3" w:rsidRPr="003D114E" w:rsidRDefault="003C34C3" w:rsidP="003219C8">
            <w:pPr>
              <w:pStyle w:val="rechts"/>
            </w:pPr>
            <w:r w:rsidRPr="003D114E">
              <w:t>rijhoofd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0F" w14:textId="77777777" w:rsidR="003C34C3" w:rsidRPr="003D114E" w:rsidRDefault="003C34C3" w:rsidP="003219C8"/>
        </w:tc>
        <w:tc>
          <w:tcPr>
            <w:tcW w:w="23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10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11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12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13" w14:textId="77777777" w:rsidR="003C34C3" w:rsidRPr="003D114E" w:rsidRDefault="003C34C3" w:rsidP="003219C8"/>
        </w:tc>
        <w:tc>
          <w:tcPr>
            <w:tcW w:w="26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14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C34C3" w:rsidRPr="003D114E" w14:paraId="504CFF1E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16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17" w14:textId="77777777" w:rsidR="003C34C3" w:rsidRPr="003D114E" w:rsidRDefault="003C34C3" w:rsidP="003219C8">
            <w:pPr>
              <w:pStyle w:val="rechts"/>
            </w:pPr>
            <w:r w:rsidRPr="003D114E">
              <w:t>rijhoofd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18" w14:textId="77777777" w:rsidR="003C34C3" w:rsidRPr="003D114E" w:rsidRDefault="003C34C3" w:rsidP="003219C8"/>
        </w:tc>
        <w:tc>
          <w:tcPr>
            <w:tcW w:w="23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19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1A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1B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1C" w14:textId="77777777" w:rsidR="003C34C3" w:rsidRPr="003D114E" w:rsidRDefault="003C34C3" w:rsidP="003219C8"/>
        </w:tc>
        <w:tc>
          <w:tcPr>
            <w:tcW w:w="26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1D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C34C3" w:rsidRPr="003D114E" w14:paraId="504CFF27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1F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20" w14:textId="77777777" w:rsidR="003C34C3" w:rsidRPr="003D114E" w:rsidRDefault="003C34C3" w:rsidP="003219C8">
            <w:pPr>
              <w:pStyle w:val="rechts"/>
            </w:pPr>
            <w:r w:rsidRPr="003D114E">
              <w:t>rijhoofd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21" w14:textId="77777777" w:rsidR="003C34C3" w:rsidRPr="003D114E" w:rsidRDefault="003C34C3" w:rsidP="003219C8"/>
        </w:tc>
        <w:tc>
          <w:tcPr>
            <w:tcW w:w="23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22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23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24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25" w14:textId="77777777" w:rsidR="003C34C3" w:rsidRPr="003D114E" w:rsidRDefault="003C34C3" w:rsidP="003219C8"/>
        </w:tc>
        <w:tc>
          <w:tcPr>
            <w:tcW w:w="26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26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34C3" w:rsidRPr="003D114E" w14:paraId="504CFF30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28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29" w14:textId="77777777" w:rsidR="003C34C3" w:rsidRPr="003D114E" w:rsidRDefault="003C34C3" w:rsidP="003219C8">
            <w:pPr>
              <w:pStyle w:val="rechts"/>
            </w:pPr>
            <w:r w:rsidRPr="003D114E">
              <w:t>rijhoofd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2A" w14:textId="77777777" w:rsidR="003C34C3" w:rsidRPr="003D114E" w:rsidRDefault="003C34C3" w:rsidP="003219C8"/>
        </w:tc>
        <w:tc>
          <w:tcPr>
            <w:tcW w:w="23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2B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4" w:name="Tex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2C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2D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5" w:name="Tex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2E" w14:textId="77777777" w:rsidR="003C34C3" w:rsidRPr="003D114E" w:rsidRDefault="003C34C3" w:rsidP="003219C8"/>
        </w:tc>
        <w:tc>
          <w:tcPr>
            <w:tcW w:w="26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2F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46" w:name="Text136"/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bookmarkEnd w:id="46"/>
          </w:p>
        </w:tc>
      </w:tr>
    </w:tbl>
    <w:p w14:paraId="504CFF31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193"/>
        <w:gridCol w:w="151"/>
        <w:gridCol w:w="1559"/>
        <w:gridCol w:w="142"/>
        <w:gridCol w:w="1701"/>
        <w:gridCol w:w="141"/>
        <w:gridCol w:w="1701"/>
        <w:gridCol w:w="142"/>
        <w:gridCol w:w="2139"/>
      </w:tblGrid>
      <w:tr w:rsidR="003C34C3" w:rsidRPr="003D114E" w14:paraId="504CFF33" w14:textId="77777777" w:rsidTr="003219C8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32" w14:textId="77777777" w:rsidR="003C34C3" w:rsidRPr="003D114E" w:rsidRDefault="003C34C3" w:rsidP="003219C8">
            <w:pPr>
              <w:pStyle w:val="leeg"/>
            </w:pPr>
          </w:p>
        </w:tc>
      </w:tr>
      <w:tr w:rsidR="003C34C3" w:rsidRPr="003D114E" w14:paraId="504CFF3E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34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35" w14:textId="77777777" w:rsidR="003C34C3" w:rsidRPr="0031551C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36" w14:textId="77777777" w:rsidR="003C34C3" w:rsidRPr="003D114E" w:rsidRDefault="003C34C3" w:rsidP="003219C8"/>
        </w:tc>
        <w:tc>
          <w:tcPr>
            <w:tcW w:w="155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CFF37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kolomhoofd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38" w14:textId="77777777" w:rsidR="003C34C3" w:rsidRPr="003D114E" w:rsidRDefault="003C34C3" w:rsidP="003219C8"/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CFF39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 w:rsidRPr="003D114E">
              <w:rPr>
                <w:rFonts w:cs="Calibri"/>
              </w:rPr>
              <w:t>kolomhoofd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3A" w14:textId="77777777" w:rsidR="003C34C3" w:rsidRPr="003D114E" w:rsidRDefault="003C34C3" w:rsidP="003219C8"/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CFF3B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kolomhoofd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3C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213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CFF3D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kolomhoofd</w:t>
            </w:r>
          </w:p>
        </w:tc>
      </w:tr>
      <w:tr w:rsidR="003C34C3" w:rsidRPr="003D114E" w14:paraId="504CFF49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3F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40" w14:textId="77777777" w:rsidR="003C34C3" w:rsidRPr="003D114E" w:rsidRDefault="003C34C3" w:rsidP="003219C8">
            <w:pPr>
              <w:pStyle w:val="rechts"/>
            </w:pPr>
            <w:r w:rsidRPr="003D114E">
              <w:t>rijhoofd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41" w14:textId="77777777" w:rsidR="003C34C3" w:rsidRPr="003D114E" w:rsidRDefault="003C34C3" w:rsidP="003219C8"/>
        </w:tc>
        <w:tc>
          <w:tcPr>
            <w:tcW w:w="155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42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43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44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45" w14:textId="77777777" w:rsidR="003C34C3" w:rsidRPr="003D114E" w:rsidRDefault="003C34C3" w:rsidP="003219C8"/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46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47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13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48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C34C3" w:rsidRPr="003D114E" w14:paraId="504CFF54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4A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4B" w14:textId="77777777" w:rsidR="003C34C3" w:rsidRPr="003D114E" w:rsidRDefault="003C34C3" w:rsidP="003219C8">
            <w:pPr>
              <w:pStyle w:val="rechts"/>
            </w:pPr>
            <w:r w:rsidRPr="003D114E">
              <w:t>rijhoofd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4C" w14:textId="77777777" w:rsidR="003C34C3" w:rsidRPr="003D114E" w:rsidRDefault="003C34C3" w:rsidP="003219C8"/>
        </w:tc>
        <w:tc>
          <w:tcPr>
            <w:tcW w:w="155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4D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4E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4F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50" w14:textId="77777777" w:rsidR="003C34C3" w:rsidRPr="003D114E" w:rsidRDefault="003C34C3" w:rsidP="003219C8"/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51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52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13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53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C34C3" w:rsidRPr="003D114E" w14:paraId="504CFF5F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55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56" w14:textId="77777777" w:rsidR="003C34C3" w:rsidRPr="003D114E" w:rsidRDefault="003C34C3" w:rsidP="003219C8">
            <w:pPr>
              <w:pStyle w:val="rechts"/>
            </w:pPr>
            <w:r w:rsidRPr="003D114E">
              <w:t>rijhoofd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57" w14:textId="77777777" w:rsidR="003C34C3" w:rsidRPr="003D114E" w:rsidRDefault="003C34C3" w:rsidP="003219C8"/>
        </w:tc>
        <w:tc>
          <w:tcPr>
            <w:tcW w:w="155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58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59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5A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5B" w14:textId="77777777" w:rsidR="003C34C3" w:rsidRPr="003D114E" w:rsidRDefault="003C34C3" w:rsidP="003219C8"/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5C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5D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13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5E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C34C3" w:rsidRPr="003D114E" w14:paraId="504CFF6A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60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61" w14:textId="77777777" w:rsidR="003C34C3" w:rsidRPr="003D114E" w:rsidRDefault="003C34C3" w:rsidP="003219C8">
            <w:pPr>
              <w:pStyle w:val="rechts"/>
            </w:pPr>
            <w:r w:rsidRPr="003D114E">
              <w:t>rijhoofd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62" w14:textId="77777777" w:rsidR="003C34C3" w:rsidRPr="003D114E" w:rsidRDefault="003C34C3" w:rsidP="003219C8"/>
        </w:tc>
        <w:tc>
          <w:tcPr>
            <w:tcW w:w="155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63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64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65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66" w14:textId="77777777" w:rsidR="003C34C3" w:rsidRPr="003D114E" w:rsidRDefault="003C34C3" w:rsidP="003219C8"/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67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68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13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69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504CFF6B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193"/>
        <w:gridCol w:w="151"/>
        <w:gridCol w:w="1281"/>
        <w:gridCol w:w="146"/>
        <w:gridCol w:w="1276"/>
        <w:gridCol w:w="144"/>
        <w:gridCol w:w="1275"/>
        <w:gridCol w:w="142"/>
        <w:gridCol w:w="1418"/>
        <w:gridCol w:w="141"/>
        <w:gridCol w:w="1702"/>
      </w:tblGrid>
      <w:tr w:rsidR="003C34C3" w:rsidRPr="003D114E" w14:paraId="504CFF6D" w14:textId="77777777" w:rsidTr="003219C8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6C" w14:textId="77777777" w:rsidR="003C34C3" w:rsidRPr="003D114E" w:rsidRDefault="003C34C3" w:rsidP="003219C8">
            <w:pPr>
              <w:pStyle w:val="leeg"/>
            </w:pPr>
          </w:p>
        </w:tc>
      </w:tr>
      <w:tr w:rsidR="003C34C3" w:rsidRPr="003D114E" w14:paraId="504CFF7A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6E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6F" w14:textId="77777777" w:rsidR="003C34C3" w:rsidRPr="0031551C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70" w14:textId="77777777" w:rsidR="003C34C3" w:rsidRPr="003D114E" w:rsidRDefault="003C34C3" w:rsidP="003219C8"/>
        </w:tc>
        <w:tc>
          <w:tcPr>
            <w:tcW w:w="128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CFF71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kolomhoofd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72" w14:textId="77777777" w:rsidR="003C34C3" w:rsidRPr="003D114E" w:rsidRDefault="003C34C3" w:rsidP="003219C8"/>
        </w:tc>
        <w:tc>
          <w:tcPr>
            <w:tcW w:w="1276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CFF73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 w:rsidRPr="003D114E">
              <w:rPr>
                <w:rFonts w:cs="Calibri"/>
              </w:rPr>
              <w:t>kolomhoofd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74" w14:textId="77777777" w:rsidR="003C34C3" w:rsidRPr="003D114E" w:rsidRDefault="003C34C3" w:rsidP="003219C8"/>
        </w:tc>
        <w:tc>
          <w:tcPr>
            <w:tcW w:w="1275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CFF75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kolomhoofd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76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CFF77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kolomhoofd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78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70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CFF79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kolomhoofd</w:t>
            </w:r>
          </w:p>
        </w:tc>
      </w:tr>
      <w:tr w:rsidR="003C34C3" w:rsidRPr="003D114E" w14:paraId="504CFF87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7B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7C" w14:textId="77777777" w:rsidR="003C34C3" w:rsidRPr="003D114E" w:rsidRDefault="003C34C3" w:rsidP="003219C8">
            <w:pPr>
              <w:pStyle w:val="rechts"/>
            </w:pPr>
            <w:r w:rsidRPr="003D114E">
              <w:t>rijhoofd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7D" w14:textId="77777777" w:rsidR="003C34C3" w:rsidRPr="003D114E" w:rsidRDefault="003C34C3" w:rsidP="003219C8"/>
        </w:tc>
        <w:tc>
          <w:tcPr>
            <w:tcW w:w="128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7E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7F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80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81" w14:textId="77777777" w:rsidR="003C34C3" w:rsidRPr="003D114E" w:rsidRDefault="003C34C3" w:rsidP="003219C8"/>
        </w:tc>
        <w:tc>
          <w:tcPr>
            <w:tcW w:w="127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82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83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84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85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7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86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34C3" w:rsidRPr="003D114E" w14:paraId="504CFF94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88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89" w14:textId="77777777" w:rsidR="003C34C3" w:rsidRPr="003D114E" w:rsidRDefault="003C34C3" w:rsidP="003219C8">
            <w:pPr>
              <w:pStyle w:val="rechts"/>
            </w:pPr>
            <w:r w:rsidRPr="003D114E">
              <w:t>rijhoofd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8A" w14:textId="77777777" w:rsidR="003C34C3" w:rsidRPr="003D114E" w:rsidRDefault="003C34C3" w:rsidP="003219C8"/>
        </w:tc>
        <w:tc>
          <w:tcPr>
            <w:tcW w:w="128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8B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8C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8D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8E" w14:textId="77777777" w:rsidR="003C34C3" w:rsidRPr="003D114E" w:rsidRDefault="003C34C3" w:rsidP="003219C8"/>
        </w:tc>
        <w:tc>
          <w:tcPr>
            <w:tcW w:w="127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8F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90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91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92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7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93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C34C3" w:rsidRPr="003D114E" w14:paraId="504CFFA1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95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96" w14:textId="77777777" w:rsidR="003C34C3" w:rsidRPr="003D114E" w:rsidRDefault="003C34C3" w:rsidP="003219C8">
            <w:pPr>
              <w:pStyle w:val="rechts"/>
            </w:pPr>
            <w:r w:rsidRPr="003D114E">
              <w:t>rijhoofd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97" w14:textId="77777777" w:rsidR="003C34C3" w:rsidRPr="003D114E" w:rsidRDefault="003C34C3" w:rsidP="003219C8"/>
        </w:tc>
        <w:tc>
          <w:tcPr>
            <w:tcW w:w="128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98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99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9A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9B" w14:textId="77777777" w:rsidR="003C34C3" w:rsidRPr="003D114E" w:rsidRDefault="003C34C3" w:rsidP="003219C8"/>
        </w:tc>
        <w:tc>
          <w:tcPr>
            <w:tcW w:w="127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9C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9D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9E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9F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7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A0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C34C3" w:rsidRPr="003D114E" w14:paraId="504CFFAE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A2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A3" w14:textId="77777777" w:rsidR="003C34C3" w:rsidRPr="003D114E" w:rsidRDefault="003C34C3" w:rsidP="003219C8">
            <w:pPr>
              <w:pStyle w:val="rechts"/>
            </w:pPr>
            <w:r w:rsidRPr="003D114E">
              <w:t>rijhoofd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A4" w14:textId="77777777" w:rsidR="003C34C3" w:rsidRPr="003D114E" w:rsidRDefault="003C34C3" w:rsidP="003219C8"/>
        </w:tc>
        <w:tc>
          <w:tcPr>
            <w:tcW w:w="128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A5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A6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A7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A8" w14:textId="77777777" w:rsidR="003C34C3" w:rsidRPr="003D114E" w:rsidRDefault="003C34C3" w:rsidP="003219C8"/>
        </w:tc>
        <w:tc>
          <w:tcPr>
            <w:tcW w:w="127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A9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AA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AB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AC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7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AD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504CFFAF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183"/>
        <w:gridCol w:w="152"/>
        <w:gridCol w:w="282"/>
        <w:gridCol w:w="1997"/>
        <w:gridCol w:w="134"/>
        <w:gridCol w:w="268"/>
        <w:gridCol w:w="2027"/>
        <w:gridCol w:w="134"/>
        <w:gridCol w:w="283"/>
        <w:gridCol w:w="2408"/>
      </w:tblGrid>
      <w:tr w:rsidR="003C34C3" w:rsidRPr="003D114E" w14:paraId="504CFFB1" w14:textId="77777777" w:rsidTr="003219C8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B0" w14:textId="77777777" w:rsidR="003C34C3" w:rsidRPr="003D114E" w:rsidRDefault="003C34C3" w:rsidP="003219C8">
            <w:pPr>
              <w:pStyle w:val="leeg"/>
            </w:pPr>
          </w:p>
        </w:tc>
      </w:tr>
      <w:tr w:rsidR="003C34C3" w:rsidRPr="003D114E" w14:paraId="504CFFBA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B2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218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CFFB3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Fonts w:cs="Calibri"/>
              </w:rPr>
            </w:pPr>
            <w:r w:rsidRPr="003D114E">
              <w:rPr>
                <w:rFonts w:cs="Calibri"/>
              </w:rPr>
              <w:t>kolomhoofd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B4" w14:textId="77777777" w:rsidR="003C34C3" w:rsidRPr="003D114E" w:rsidRDefault="003C34C3" w:rsidP="003219C8"/>
        </w:tc>
        <w:tc>
          <w:tcPr>
            <w:tcW w:w="2279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CFFB5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kolomhoofd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B6" w14:textId="77777777" w:rsidR="003C34C3" w:rsidRPr="003D114E" w:rsidRDefault="003C34C3" w:rsidP="003219C8"/>
        </w:tc>
        <w:tc>
          <w:tcPr>
            <w:tcW w:w="2295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CFFB7" w14:textId="77777777" w:rsidR="003C34C3" w:rsidRPr="0031551C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Cs/>
              </w:rPr>
            </w:pPr>
            <w:r w:rsidRPr="003D114E">
              <w:rPr>
                <w:rFonts w:cs="Calibri"/>
              </w:rPr>
              <w:t>kolomhoofd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B8" w14:textId="77777777" w:rsidR="003C34C3" w:rsidRPr="003D114E" w:rsidRDefault="003C34C3" w:rsidP="003219C8"/>
        </w:tc>
        <w:tc>
          <w:tcPr>
            <w:tcW w:w="2691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CFFB9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kolomhoofd</w:t>
            </w:r>
          </w:p>
        </w:tc>
      </w:tr>
      <w:tr w:rsidR="003C34C3" w:rsidRPr="003D114E" w14:paraId="504CFFC6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BB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BC" w14:textId="77777777" w:rsidR="003C34C3" w:rsidRPr="003D114E" w:rsidRDefault="003C34C3" w:rsidP="003219C8">
            <w:pPr>
              <w:pStyle w:val="rechts"/>
            </w:pPr>
            <w:r w:rsidRPr="003D114E">
              <w:t>rijhoofd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BD" w14:textId="77777777" w:rsidR="003C34C3" w:rsidRPr="004D213B" w:rsidRDefault="003C34C3" w:rsidP="003219C8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BE" w14:textId="77777777" w:rsidR="003C34C3" w:rsidRPr="00A26786" w:rsidRDefault="003C34C3" w:rsidP="003219C8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9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BF" w14:textId="77777777" w:rsidR="003C34C3" w:rsidRPr="003D114E" w:rsidRDefault="003C34C3" w:rsidP="003219C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C0" w14:textId="77777777" w:rsidR="003C34C3" w:rsidRPr="003D114E" w:rsidRDefault="003C34C3" w:rsidP="003219C8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C1" w14:textId="77777777" w:rsidR="003C34C3" w:rsidRPr="004D213B" w:rsidRDefault="003C34C3" w:rsidP="003219C8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0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C2" w14:textId="77777777" w:rsidR="003C34C3" w:rsidRPr="003D114E" w:rsidRDefault="003C34C3" w:rsidP="003219C8"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7" w:name="Tex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C3" w14:textId="77777777" w:rsidR="003C34C3" w:rsidRPr="003D114E" w:rsidRDefault="003C34C3" w:rsidP="003219C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C4" w14:textId="77777777" w:rsidR="003C34C3" w:rsidRPr="004D213B" w:rsidRDefault="003C34C3" w:rsidP="003219C8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C5" w14:textId="77777777" w:rsidR="003C34C3" w:rsidRPr="003D114E" w:rsidRDefault="003C34C3" w:rsidP="003219C8"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C34C3" w:rsidRPr="003D114E" w14:paraId="504CFFD2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C7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C8" w14:textId="77777777" w:rsidR="003C34C3" w:rsidRPr="003D114E" w:rsidRDefault="003C34C3" w:rsidP="003219C8">
            <w:pPr>
              <w:pStyle w:val="rechts"/>
            </w:pPr>
            <w:r w:rsidRPr="003D114E">
              <w:t>rijhoofd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C9" w14:textId="77777777" w:rsidR="003C34C3" w:rsidRPr="004D213B" w:rsidRDefault="003C34C3" w:rsidP="003219C8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CA" w14:textId="77777777" w:rsidR="003C34C3" w:rsidRPr="00A26786" w:rsidRDefault="003C34C3" w:rsidP="003219C8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9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CB" w14:textId="77777777" w:rsidR="003C34C3" w:rsidRPr="003D114E" w:rsidRDefault="003C34C3" w:rsidP="003219C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CC" w14:textId="77777777" w:rsidR="003C34C3" w:rsidRPr="003D114E" w:rsidRDefault="003C34C3" w:rsidP="003219C8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CD" w14:textId="77777777" w:rsidR="003C34C3" w:rsidRPr="004D213B" w:rsidRDefault="003C34C3" w:rsidP="003219C8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0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CE" w14:textId="77777777" w:rsidR="003C34C3" w:rsidRPr="003D114E" w:rsidRDefault="003C34C3" w:rsidP="003219C8"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CF" w14:textId="77777777" w:rsidR="003C34C3" w:rsidRPr="003D114E" w:rsidRDefault="003C34C3" w:rsidP="003219C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D0" w14:textId="77777777" w:rsidR="003C34C3" w:rsidRPr="004D213B" w:rsidRDefault="003C34C3" w:rsidP="003219C8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D1" w14:textId="77777777" w:rsidR="003C34C3" w:rsidRPr="003D114E" w:rsidRDefault="003C34C3" w:rsidP="003219C8"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C34C3" w:rsidRPr="003D114E" w14:paraId="504CFFDE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D3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D4" w14:textId="77777777" w:rsidR="003C34C3" w:rsidRPr="003D114E" w:rsidRDefault="003C34C3" w:rsidP="003219C8">
            <w:pPr>
              <w:pStyle w:val="rechts"/>
            </w:pPr>
            <w:r w:rsidRPr="003D114E">
              <w:t>rijhoofd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D5" w14:textId="77777777" w:rsidR="003C34C3" w:rsidRPr="004D213B" w:rsidRDefault="003C34C3" w:rsidP="003219C8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D6" w14:textId="77777777" w:rsidR="003C34C3" w:rsidRPr="00A26786" w:rsidRDefault="003C34C3" w:rsidP="003219C8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9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D7" w14:textId="77777777" w:rsidR="003C34C3" w:rsidRPr="003D114E" w:rsidRDefault="003C34C3" w:rsidP="003219C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D8" w14:textId="77777777" w:rsidR="003C34C3" w:rsidRPr="003D114E" w:rsidRDefault="003C34C3" w:rsidP="003219C8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D9" w14:textId="77777777" w:rsidR="003C34C3" w:rsidRPr="004D213B" w:rsidRDefault="003C34C3" w:rsidP="003219C8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0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DA" w14:textId="77777777" w:rsidR="003C34C3" w:rsidRPr="003D114E" w:rsidRDefault="003C34C3" w:rsidP="003219C8"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DB" w14:textId="77777777" w:rsidR="003C34C3" w:rsidRPr="003D114E" w:rsidRDefault="003C34C3" w:rsidP="003219C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DC" w14:textId="77777777" w:rsidR="003C34C3" w:rsidRPr="004D213B" w:rsidRDefault="003C34C3" w:rsidP="003219C8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DD" w14:textId="77777777" w:rsidR="003C34C3" w:rsidRPr="003D114E" w:rsidRDefault="003C34C3" w:rsidP="003219C8"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C34C3" w:rsidRPr="003D114E" w14:paraId="504CFFEA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DF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E0" w14:textId="77777777" w:rsidR="003C34C3" w:rsidRPr="003D114E" w:rsidRDefault="003C34C3" w:rsidP="003219C8">
            <w:pPr>
              <w:pStyle w:val="rechts"/>
            </w:pPr>
            <w:r w:rsidRPr="003D114E">
              <w:t>rijhoofd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E1" w14:textId="77777777" w:rsidR="003C34C3" w:rsidRPr="004D213B" w:rsidRDefault="003C34C3" w:rsidP="003219C8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E2" w14:textId="77777777" w:rsidR="003C34C3" w:rsidRPr="00A26786" w:rsidRDefault="003C34C3" w:rsidP="003219C8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Selectievakje8"/>
            <w:r w:rsidRPr="00A26786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  <w:bookmarkEnd w:id="48"/>
          </w:p>
        </w:tc>
        <w:tc>
          <w:tcPr>
            <w:tcW w:w="19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E3" w14:textId="77777777" w:rsidR="003C34C3" w:rsidRPr="003D114E" w:rsidRDefault="003C34C3" w:rsidP="003219C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E4" w14:textId="77777777" w:rsidR="003C34C3" w:rsidRPr="003D114E" w:rsidRDefault="003C34C3" w:rsidP="003219C8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E5" w14:textId="77777777" w:rsidR="003C34C3" w:rsidRPr="004D213B" w:rsidRDefault="003C34C3" w:rsidP="003219C8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Selectievakje11"/>
            <w:r w:rsidRPr="004D213B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  <w:bookmarkEnd w:id="49"/>
          </w:p>
        </w:tc>
        <w:tc>
          <w:tcPr>
            <w:tcW w:w="20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E6" w14:textId="77777777" w:rsidR="003C34C3" w:rsidRPr="003D114E" w:rsidRDefault="003C34C3" w:rsidP="003219C8"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E7" w14:textId="77777777" w:rsidR="003C34C3" w:rsidRPr="003D114E" w:rsidRDefault="003C34C3" w:rsidP="003219C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E8" w14:textId="77777777" w:rsidR="003C34C3" w:rsidRPr="004D213B" w:rsidRDefault="003C34C3" w:rsidP="003219C8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Selectievakje14"/>
            <w:r w:rsidRPr="004D213B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  <w:bookmarkEnd w:id="50"/>
          </w:p>
        </w:tc>
        <w:tc>
          <w:tcPr>
            <w:tcW w:w="24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CFFE9" w14:textId="77777777" w:rsidR="003C34C3" w:rsidRPr="003D114E" w:rsidRDefault="003C34C3" w:rsidP="003219C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4CFFEB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181"/>
        <w:gridCol w:w="152"/>
        <w:gridCol w:w="1146"/>
        <w:gridCol w:w="141"/>
        <w:gridCol w:w="1142"/>
        <w:gridCol w:w="142"/>
        <w:gridCol w:w="1137"/>
        <w:gridCol w:w="3827"/>
      </w:tblGrid>
      <w:tr w:rsidR="003C34C3" w:rsidRPr="003D114E" w14:paraId="504CFFED" w14:textId="77777777" w:rsidTr="003219C8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EC" w14:textId="77777777" w:rsidR="003C34C3" w:rsidRPr="003D114E" w:rsidRDefault="003C34C3" w:rsidP="003219C8">
            <w:pPr>
              <w:pStyle w:val="leeg"/>
            </w:pPr>
          </w:p>
        </w:tc>
      </w:tr>
      <w:tr w:rsidR="003C34C3" w:rsidRPr="003D114E" w14:paraId="504CFFF7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EE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218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CFFEF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Fonts w:cs="Calibri"/>
              </w:rPr>
            </w:pPr>
            <w:r w:rsidRPr="003D114E">
              <w:rPr>
                <w:rFonts w:cs="Calibri"/>
              </w:rPr>
              <w:t>kolomhoofd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F0" w14:textId="77777777" w:rsidR="003C34C3" w:rsidRPr="003D114E" w:rsidRDefault="003C34C3" w:rsidP="003219C8"/>
        </w:tc>
        <w:tc>
          <w:tcPr>
            <w:tcW w:w="1146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CFFF1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kolomhoofd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F2" w14:textId="77777777" w:rsidR="003C34C3" w:rsidRPr="003D114E" w:rsidRDefault="003C34C3" w:rsidP="003219C8"/>
        </w:tc>
        <w:tc>
          <w:tcPr>
            <w:tcW w:w="114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CFFF3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 w:rsidRPr="003D114E">
              <w:rPr>
                <w:rFonts w:cs="Calibri"/>
              </w:rPr>
              <w:t>kolomhoofd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F4" w14:textId="77777777" w:rsidR="003C34C3" w:rsidRPr="003D114E" w:rsidRDefault="003C34C3" w:rsidP="003219C8"/>
        </w:tc>
        <w:tc>
          <w:tcPr>
            <w:tcW w:w="1137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CFFF5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kolomhoofd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F6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  <w:tr w:rsidR="003C34C3" w:rsidRPr="003D114E" w14:paraId="504D0001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F8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F9" w14:textId="77777777" w:rsidR="003C34C3" w:rsidRPr="003D114E" w:rsidRDefault="003C34C3" w:rsidP="003219C8">
            <w:pPr>
              <w:pStyle w:val="rechts"/>
            </w:pPr>
            <w:r w:rsidRPr="003D114E">
              <w:t>rijhoofd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FA" w14:textId="77777777" w:rsidR="003C34C3" w:rsidRPr="003D114E" w:rsidRDefault="003C34C3" w:rsidP="003219C8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FB" w14:textId="77777777" w:rsidR="003C34C3" w:rsidRPr="004D213B" w:rsidRDefault="003C34C3" w:rsidP="003219C8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FC" w14:textId="77777777" w:rsidR="003C34C3" w:rsidRPr="003D114E" w:rsidRDefault="003C34C3" w:rsidP="003219C8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FD" w14:textId="77777777" w:rsidR="003C34C3" w:rsidRPr="004D213B" w:rsidRDefault="003C34C3" w:rsidP="003219C8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FE" w14:textId="77777777" w:rsidR="003C34C3" w:rsidRPr="003D114E" w:rsidRDefault="003C34C3" w:rsidP="003219C8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FFF" w14:textId="77777777" w:rsidR="003C34C3" w:rsidRPr="004D213B" w:rsidRDefault="003C34C3" w:rsidP="003219C8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00" w14:textId="77777777" w:rsidR="003C34C3" w:rsidRPr="003D114E" w:rsidRDefault="003C34C3" w:rsidP="003219C8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</w:pPr>
          </w:p>
        </w:tc>
      </w:tr>
      <w:tr w:rsidR="003C34C3" w:rsidRPr="003D114E" w14:paraId="504D000B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02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03" w14:textId="77777777" w:rsidR="003C34C3" w:rsidRPr="003D114E" w:rsidRDefault="003C34C3" w:rsidP="003219C8">
            <w:pPr>
              <w:pStyle w:val="rechts"/>
            </w:pPr>
            <w:r w:rsidRPr="003D114E">
              <w:t>rijhoofd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04" w14:textId="77777777" w:rsidR="003C34C3" w:rsidRPr="003D114E" w:rsidRDefault="003C34C3" w:rsidP="003219C8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05" w14:textId="77777777" w:rsidR="003C34C3" w:rsidRPr="004D213B" w:rsidRDefault="003C34C3" w:rsidP="003219C8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06" w14:textId="77777777" w:rsidR="003C34C3" w:rsidRPr="003D114E" w:rsidRDefault="003C34C3" w:rsidP="003219C8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07" w14:textId="77777777" w:rsidR="003C34C3" w:rsidRPr="004D213B" w:rsidRDefault="003C34C3" w:rsidP="003219C8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08" w14:textId="77777777" w:rsidR="003C34C3" w:rsidRPr="003D114E" w:rsidRDefault="003C34C3" w:rsidP="003219C8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09" w14:textId="77777777" w:rsidR="003C34C3" w:rsidRPr="004D213B" w:rsidRDefault="003C34C3" w:rsidP="003219C8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0A" w14:textId="77777777" w:rsidR="003C34C3" w:rsidRPr="003D114E" w:rsidRDefault="003C34C3" w:rsidP="003219C8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</w:pPr>
          </w:p>
        </w:tc>
      </w:tr>
      <w:tr w:rsidR="003C34C3" w:rsidRPr="003D114E" w14:paraId="504D0015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0C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0D" w14:textId="77777777" w:rsidR="003C34C3" w:rsidRPr="003D114E" w:rsidRDefault="003C34C3" w:rsidP="003219C8">
            <w:pPr>
              <w:pStyle w:val="rechts"/>
            </w:pPr>
            <w:r w:rsidRPr="003D114E">
              <w:t>rijhoofd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0E" w14:textId="77777777" w:rsidR="003C34C3" w:rsidRPr="003D114E" w:rsidRDefault="003C34C3" w:rsidP="003219C8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0F" w14:textId="77777777" w:rsidR="003C34C3" w:rsidRPr="004D213B" w:rsidRDefault="003C34C3" w:rsidP="003219C8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10" w14:textId="77777777" w:rsidR="003C34C3" w:rsidRPr="003D114E" w:rsidRDefault="003C34C3" w:rsidP="003219C8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11" w14:textId="77777777" w:rsidR="003C34C3" w:rsidRPr="004D213B" w:rsidRDefault="003C34C3" w:rsidP="003219C8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12" w14:textId="77777777" w:rsidR="003C34C3" w:rsidRPr="003D114E" w:rsidRDefault="003C34C3" w:rsidP="003219C8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13" w14:textId="77777777" w:rsidR="003C34C3" w:rsidRPr="004D213B" w:rsidRDefault="003C34C3" w:rsidP="003219C8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14" w14:textId="77777777" w:rsidR="003C34C3" w:rsidRPr="003D114E" w:rsidRDefault="003C34C3" w:rsidP="003219C8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</w:pPr>
          </w:p>
        </w:tc>
      </w:tr>
      <w:tr w:rsidR="003C34C3" w:rsidRPr="003D114E" w14:paraId="504D001F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16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17" w14:textId="77777777" w:rsidR="003C34C3" w:rsidRPr="003D114E" w:rsidRDefault="003C34C3" w:rsidP="003219C8">
            <w:pPr>
              <w:pStyle w:val="rechts"/>
            </w:pPr>
            <w:r w:rsidRPr="003D114E">
              <w:t>rijhoofd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18" w14:textId="77777777" w:rsidR="003C34C3" w:rsidRPr="003D114E" w:rsidRDefault="003C34C3" w:rsidP="003219C8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19" w14:textId="77777777" w:rsidR="003C34C3" w:rsidRPr="004D213B" w:rsidRDefault="003C34C3" w:rsidP="003219C8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1A" w14:textId="77777777" w:rsidR="003C34C3" w:rsidRPr="003D114E" w:rsidRDefault="003C34C3" w:rsidP="003219C8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1B" w14:textId="77777777" w:rsidR="003C34C3" w:rsidRPr="004D213B" w:rsidRDefault="003C34C3" w:rsidP="003219C8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1C" w14:textId="77777777" w:rsidR="003C34C3" w:rsidRPr="003D114E" w:rsidRDefault="003C34C3" w:rsidP="003219C8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1D" w14:textId="77777777" w:rsidR="003C34C3" w:rsidRPr="004D213B" w:rsidRDefault="003C34C3" w:rsidP="003219C8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1E" w14:textId="77777777" w:rsidR="003C34C3" w:rsidRPr="003D114E" w:rsidRDefault="003C34C3" w:rsidP="003219C8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</w:pPr>
          </w:p>
        </w:tc>
      </w:tr>
    </w:tbl>
    <w:p w14:paraId="504D0020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192"/>
        <w:gridCol w:w="152"/>
        <w:gridCol w:w="283"/>
        <w:gridCol w:w="289"/>
        <w:gridCol w:w="284"/>
        <w:gridCol w:w="569"/>
        <w:gridCol w:w="144"/>
        <w:gridCol w:w="283"/>
        <w:gridCol w:w="284"/>
        <w:gridCol w:w="283"/>
        <w:gridCol w:w="567"/>
        <w:gridCol w:w="142"/>
        <w:gridCol w:w="284"/>
        <w:gridCol w:w="286"/>
        <w:gridCol w:w="284"/>
        <w:gridCol w:w="567"/>
        <w:gridCol w:w="2975"/>
      </w:tblGrid>
      <w:tr w:rsidR="003C34C3" w:rsidRPr="003D114E" w14:paraId="504D0022" w14:textId="77777777" w:rsidTr="003219C8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021" w14:textId="77777777" w:rsidR="003C34C3" w:rsidRPr="003D114E" w:rsidRDefault="003C34C3" w:rsidP="003219C8">
            <w:pPr>
              <w:pStyle w:val="leeg"/>
            </w:pPr>
          </w:p>
        </w:tc>
      </w:tr>
      <w:tr w:rsidR="003C34C3" w:rsidRPr="003D114E" w14:paraId="504D002C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23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219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024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Fonts w:cs="Calibri"/>
              </w:rPr>
            </w:pPr>
            <w:r w:rsidRPr="003D114E">
              <w:rPr>
                <w:rFonts w:cs="Calibri"/>
              </w:rPr>
              <w:t>kolomhoofd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25" w14:textId="77777777" w:rsidR="003C34C3" w:rsidRPr="003D114E" w:rsidRDefault="003C34C3" w:rsidP="003219C8"/>
        </w:tc>
        <w:tc>
          <w:tcPr>
            <w:tcW w:w="1425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026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kolomhoofd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27" w14:textId="77777777" w:rsidR="003C34C3" w:rsidRPr="003D114E" w:rsidRDefault="003C34C3" w:rsidP="003219C8"/>
        </w:tc>
        <w:tc>
          <w:tcPr>
            <w:tcW w:w="1417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028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kolomhoofd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29" w14:textId="77777777" w:rsidR="003C34C3" w:rsidRPr="003D114E" w:rsidRDefault="003C34C3" w:rsidP="003219C8"/>
        </w:tc>
        <w:tc>
          <w:tcPr>
            <w:tcW w:w="1421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02A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kolomhoofd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2B" w14:textId="77777777" w:rsidR="003C34C3" w:rsidRPr="003D114E" w:rsidRDefault="003C34C3" w:rsidP="003219C8"/>
        </w:tc>
      </w:tr>
      <w:tr w:rsidR="003C34C3" w:rsidRPr="003D114E" w14:paraId="504D003F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2D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2E" w14:textId="77777777" w:rsidR="003C34C3" w:rsidRPr="003D114E" w:rsidRDefault="003C34C3" w:rsidP="003219C8">
            <w:pPr>
              <w:pStyle w:val="rechts"/>
            </w:pPr>
            <w:r w:rsidRPr="003D114E">
              <w:t>rijhoofd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2F" w14:textId="77777777" w:rsidR="003C34C3" w:rsidRPr="003D114E" w:rsidRDefault="003C34C3" w:rsidP="003219C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30" w14:textId="77777777" w:rsidR="003C34C3" w:rsidRPr="004D213B" w:rsidRDefault="003C34C3" w:rsidP="003219C8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31" w14:textId="77777777" w:rsidR="003C34C3" w:rsidRPr="003D114E" w:rsidRDefault="003C34C3" w:rsidP="003219C8">
            <w:r w:rsidRPr="003D114E">
              <w:t>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32" w14:textId="77777777" w:rsidR="003C34C3" w:rsidRPr="004D213B" w:rsidRDefault="003C34C3" w:rsidP="003219C8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33" w14:textId="77777777" w:rsidR="003C34C3" w:rsidRPr="003D114E" w:rsidRDefault="003C34C3" w:rsidP="003219C8">
            <w:r w:rsidRPr="003D114E">
              <w:t>nee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34" w14:textId="77777777" w:rsidR="003C34C3" w:rsidRPr="003D114E" w:rsidRDefault="003C34C3" w:rsidP="003219C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35" w14:textId="77777777" w:rsidR="003C34C3" w:rsidRPr="004D213B" w:rsidRDefault="003C34C3" w:rsidP="003219C8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36" w14:textId="77777777" w:rsidR="003C34C3" w:rsidRPr="003D114E" w:rsidRDefault="003C34C3" w:rsidP="003219C8">
            <w:r w:rsidRPr="003D114E">
              <w:t>ja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37" w14:textId="77777777" w:rsidR="003C34C3" w:rsidRPr="004D213B" w:rsidRDefault="003C34C3" w:rsidP="003219C8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38" w14:textId="77777777" w:rsidR="003C34C3" w:rsidRPr="003D114E" w:rsidRDefault="003C34C3" w:rsidP="003219C8">
            <w:r w:rsidRPr="003D114E">
              <w:t>nee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39" w14:textId="77777777" w:rsidR="003C34C3" w:rsidRPr="003D114E" w:rsidRDefault="003C34C3" w:rsidP="003219C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3A" w14:textId="77777777" w:rsidR="003C34C3" w:rsidRPr="004D213B" w:rsidRDefault="003C34C3" w:rsidP="003219C8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3B" w14:textId="77777777" w:rsidR="003C34C3" w:rsidRPr="003D114E" w:rsidRDefault="003C34C3" w:rsidP="003219C8">
            <w:r w:rsidRPr="003D114E">
              <w:t>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3C" w14:textId="77777777" w:rsidR="003C34C3" w:rsidRPr="004D213B" w:rsidRDefault="003C34C3" w:rsidP="003219C8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3D" w14:textId="77777777" w:rsidR="003C34C3" w:rsidRPr="003D114E" w:rsidRDefault="003C34C3" w:rsidP="003219C8">
            <w:r w:rsidRPr="003D114E">
              <w:t>nee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3E" w14:textId="77777777" w:rsidR="003C34C3" w:rsidRPr="003D114E" w:rsidRDefault="003C34C3" w:rsidP="003219C8"/>
        </w:tc>
      </w:tr>
      <w:tr w:rsidR="003C34C3" w:rsidRPr="003D114E" w14:paraId="504D0052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40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41" w14:textId="77777777" w:rsidR="003C34C3" w:rsidRPr="003D114E" w:rsidRDefault="003C34C3" w:rsidP="003219C8">
            <w:pPr>
              <w:pStyle w:val="rechts"/>
            </w:pPr>
            <w:r w:rsidRPr="003D114E">
              <w:t>rijhoofd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42" w14:textId="77777777" w:rsidR="003C34C3" w:rsidRPr="003D114E" w:rsidRDefault="003C34C3" w:rsidP="003219C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43" w14:textId="77777777" w:rsidR="003C34C3" w:rsidRPr="004D213B" w:rsidRDefault="003C34C3" w:rsidP="003219C8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44" w14:textId="77777777" w:rsidR="003C34C3" w:rsidRPr="003D114E" w:rsidRDefault="003C34C3" w:rsidP="003219C8">
            <w:r w:rsidRPr="003D114E">
              <w:t>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45" w14:textId="77777777" w:rsidR="003C34C3" w:rsidRPr="004D213B" w:rsidRDefault="003C34C3" w:rsidP="003219C8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46" w14:textId="77777777" w:rsidR="003C34C3" w:rsidRPr="003D114E" w:rsidRDefault="003C34C3" w:rsidP="003219C8">
            <w:r w:rsidRPr="003D114E">
              <w:t>nee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47" w14:textId="77777777" w:rsidR="003C34C3" w:rsidRPr="003D114E" w:rsidRDefault="003C34C3" w:rsidP="003219C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48" w14:textId="77777777" w:rsidR="003C34C3" w:rsidRPr="004D213B" w:rsidRDefault="003C34C3" w:rsidP="003219C8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49" w14:textId="77777777" w:rsidR="003C34C3" w:rsidRPr="003D114E" w:rsidRDefault="003C34C3" w:rsidP="003219C8">
            <w:r w:rsidRPr="003D114E">
              <w:t>ja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4A" w14:textId="77777777" w:rsidR="003C34C3" w:rsidRPr="004D213B" w:rsidRDefault="003C34C3" w:rsidP="003219C8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4B" w14:textId="77777777" w:rsidR="003C34C3" w:rsidRPr="003D114E" w:rsidRDefault="003C34C3" w:rsidP="003219C8">
            <w:r w:rsidRPr="003D114E">
              <w:t>nee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4C" w14:textId="77777777" w:rsidR="003C34C3" w:rsidRPr="003D114E" w:rsidRDefault="003C34C3" w:rsidP="003219C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4D" w14:textId="77777777" w:rsidR="003C34C3" w:rsidRPr="004D213B" w:rsidRDefault="003C34C3" w:rsidP="003219C8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4E" w14:textId="77777777" w:rsidR="003C34C3" w:rsidRPr="003D114E" w:rsidRDefault="003C34C3" w:rsidP="003219C8">
            <w:r w:rsidRPr="003D114E">
              <w:t>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4F" w14:textId="77777777" w:rsidR="003C34C3" w:rsidRPr="004D213B" w:rsidRDefault="003C34C3" w:rsidP="003219C8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50" w14:textId="77777777" w:rsidR="003C34C3" w:rsidRPr="003D114E" w:rsidRDefault="003C34C3" w:rsidP="003219C8">
            <w:r w:rsidRPr="003D114E">
              <w:t>nee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51" w14:textId="77777777" w:rsidR="003C34C3" w:rsidRPr="003D114E" w:rsidRDefault="003C34C3" w:rsidP="003219C8"/>
        </w:tc>
      </w:tr>
      <w:tr w:rsidR="003C34C3" w:rsidRPr="003D114E" w14:paraId="504D0065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53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54" w14:textId="77777777" w:rsidR="003C34C3" w:rsidRPr="003D114E" w:rsidRDefault="003C34C3" w:rsidP="003219C8">
            <w:pPr>
              <w:pStyle w:val="rechts"/>
            </w:pPr>
            <w:r w:rsidRPr="003D114E">
              <w:t>rijhoofd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55" w14:textId="77777777" w:rsidR="003C34C3" w:rsidRPr="003D114E" w:rsidRDefault="003C34C3" w:rsidP="003219C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56" w14:textId="77777777" w:rsidR="003C34C3" w:rsidRPr="004D213B" w:rsidRDefault="003C34C3" w:rsidP="003219C8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57" w14:textId="77777777" w:rsidR="003C34C3" w:rsidRPr="003D114E" w:rsidRDefault="003C34C3" w:rsidP="003219C8">
            <w:r w:rsidRPr="003D114E">
              <w:t>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58" w14:textId="77777777" w:rsidR="003C34C3" w:rsidRPr="004D213B" w:rsidRDefault="003C34C3" w:rsidP="003219C8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59" w14:textId="77777777" w:rsidR="003C34C3" w:rsidRPr="003D114E" w:rsidRDefault="003C34C3" w:rsidP="003219C8">
            <w:r w:rsidRPr="003D114E">
              <w:t>nee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5A" w14:textId="77777777" w:rsidR="003C34C3" w:rsidRPr="003D114E" w:rsidRDefault="003C34C3" w:rsidP="003219C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5B" w14:textId="77777777" w:rsidR="003C34C3" w:rsidRPr="004D213B" w:rsidRDefault="003C34C3" w:rsidP="003219C8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5C" w14:textId="77777777" w:rsidR="003C34C3" w:rsidRPr="003D114E" w:rsidRDefault="003C34C3" w:rsidP="003219C8">
            <w:r w:rsidRPr="003D114E">
              <w:t>ja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5D" w14:textId="77777777" w:rsidR="003C34C3" w:rsidRPr="004D213B" w:rsidRDefault="003C34C3" w:rsidP="003219C8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5E" w14:textId="77777777" w:rsidR="003C34C3" w:rsidRPr="003D114E" w:rsidRDefault="003C34C3" w:rsidP="003219C8">
            <w:r w:rsidRPr="003D114E">
              <w:t>nee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5F" w14:textId="77777777" w:rsidR="003C34C3" w:rsidRPr="003D114E" w:rsidRDefault="003C34C3" w:rsidP="003219C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60" w14:textId="77777777" w:rsidR="003C34C3" w:rsidRPr="004D213B" w:rsidRDefault="003C34C3" w:rsidP="003219C8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61" w14:textId="77777777" w:rsidR="003C34C3" w:rsidRPr="003D114E" w:rsidRDefault="003C34C3" w:rsidP="003219C8">
            <w:r w:rsidRPr="003D114E">
              <w:t>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62" w14:textId="77777777" w:rsidR="003C34C3" w:rsidRPr="004D213B" w:rsidRDefault="003C34C3" w:rsidP="003219C8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63" w14:textId="77777777" w:rsidR="003C34C3" w:rsidRPr="003D114E" w:rsidRDefault="003C34C3" w:rsidP="003219C8">
            <w:r w:rsidRPr="003D114E">
              <w:t>nee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64" w14:textId="77777777" w:rsidR="003C34C3" w:rsidRPr="003D114E" w:rsidRDefault="003C34C3" w:rsidP="003219C8"/>
        </w:tc>
      </w:tr>
      <w:tr w:rsidR="003C34C3" w:rsidRPr="003D114E" w14:paraId="504D0078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66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67" w14:textId="77777777" w:rsidR="003C34C3" w:rsidRPr="003D114E" w:rsidRDefault="003C34C3" w:rsidP="003219C8">
            <w:pPr>
              <w:pStyle w:val="rechts"/>
            </w:pPr>
            <w:r w:rsidRPr="003D114E">
              <w:t>rijhoofd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68" w14:textId="77777777" w:rsidR="003C34C3" w:rsidRPr="003D114E" w:rsidRDefault="003C34C3" w:rsidP="003219C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69" w14:textId="77777777" w:rsidR="003C34C3" w:rsidRPr="004D213B" w:rsidRDefault="003C34C3" w:rsidP="003219C8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6A" w14:textId="77777777" w:rsidR="003C34C3" w:rsidRPr="003D114E" w:rsidRDefault="003C34C3" w:rsidP="003219C8">
            <w:r w:rsidRPr="003D114E">
              <w:t>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6B" w14:textId="77777777" w:rsidR="003C34C3" w:rsidRPr="004D213B" w:rsidRDefault="003C34C3" w:rsidP="003219C8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6C" w14:textId="77777777" w:rsidR="003C34C3" w:rsidRPr="003D114E" w:rsidRDefault="003C34C3" w:rsidP="003219C8">
            <w:r w:rsidRPr="003D114E">
              <w:t>nee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6D" w14:textId="77777777" w:rsidR="003C34C3" w:rsidRPr="003D114E" w:rsidRDefault="003C34C3" w:rsidP="003219C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6E" w14:textId="77777777" w:rsidR="003C34C3" w:rsidRPr="004D213B" w:rsidRDefault="003C34C3" w:rsidP="003219C8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6F" w14:textId="77777777" w:rsidR="003C34C3" w:rsidRPr="003D114E" w:rsidRDefault="003C34C3" w:rsidP="003219C8">
            <w:r w:rsidRPr="003D114E">
              <w:t>ja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70" w14:textId="77777777" w:rsidR="003C34C3" w:rsidRPr="004D213B" w:rsidRDefault="003C34C3" w:rsidP="003219C8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71" w14:textId="77777777" w:rsidR="003C34C3" w:rsidRPr="003D114E" w:rsidRDefault="003C34C3" w:rsidP="003219C8">
            <w:r w:rsidRPr="003D114E">
              <w:t>nee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72" w14:textId="77777777" w:rsidR="003C34C3" w:rsidRPr="003D114E" w:rsidRDefault="003C34C3" w:rsidP="003219C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73" w14:textId="77777777" w:rsidR="003C34C3" w:rsidRPr="004D213B" w:rsidRDefault="003C34C3" w:rsidP="003219C8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74" w14:textId="77777777" w:rsidR="003C34C3" w:rsidRPr="003D114E" w:rsidRDefault="003C34C3" w:rsidP="003219C8">
            <w:r w:rsidRPr="003D114E">
              <w:t>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75" w14:textId="77777777" w:rsidR="003C34C3" w:rsidRPr="004D213B" w:rsidRDefault="003C34C3" w:rsidP="003219C8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76" w14:textId="77777777" w:rsidR="003C34C3" w:rsidRPr="003D114E" w:rsidRDefault="003C34C3" w:rsidP="003219C8">
            <w:r w:rsidRPr="003D114E">
              <w:t>nee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77" w14:textId="77777777" w:rsidR="003C34C3" w:rsidRPr="003D114E" w:rsidRDefault="003C34C3" w:rsidP="003219C8"/>
        </w:tc>
      </w:tr>
    </w:tbl>
    <w:p w14:paraId="504D0079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283"/>
        <w:gridCol w:w="3242"/>
        <w:gridCol w:w="141"/>
        <w:gridCol w:w="847"/>
        <w:gridCol w:w="705"/>
        <w:gridCol w:w="141"/>
        <w:gridCol w:w="847"/>
        <w:gridCol w:w="564"/>
        <w:gridCol w:w="3100"/>
      </w:tblGrid>
      <w:tr w:rsidR="003C34C3" w:rsidRPr="003D114E" w14:paraId="504D007B" w14:textId="77777777" w:rsidTr="003219C8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7A" w14:textId="77777777" w:rsidR="003C34C3" w:rsidRPr="003D114E" w:rsidRDefault="003C34C3" w:rsidP="003219C8">
            <w:pPr>
              <w:pStyle w:val="leeg"/>
            </w:pPr>
          </w:p>
        </w:tc>
      </w:tr>
      <w:tr w:rsidR="003C34C3" w:rsidRPr="003D114E" w14:paraId="504D0081" w14:textId="77777777" w:rsidTr="003219C8">
        <w:trPr>
          <w:trHeight w:val="284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7C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3525" w:type="dxa"/>
            <w:gridSpan w:val="2"/>
            <w:vMerge w:val="restart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07D" w14:textId="77777777" w:rsidR="003C34C3" w:rsidRPr="0031551C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1551C">
              <w:rPr>
                <w:rFonts w:cs="Calibri"/>
              </w:rPr>
              <w:t>kolomhoofd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7E" w14:textId="77777777" w:rsidR="003C34C3" w:rsidRPr="003D114E" w:rsidRDefault="003C34C3" w:rsidP="003219C8"/>
        </w:tc>
        <w:tc>
          <w:tcPr>
            <w:tcW w:w="3104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07F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tijdstip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80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  <w:tr w:rsidR="003C34C3" w:rsidRPr="003D114E" w14:paraId="504D0089" w14:textId="77777777" w:rsidTr="003219C8">
        <w:trPr>
          <w:trHeight w:val="284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82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3525" w:type="dxa"/>
            <w:gridSpan w:val="2"/>
            <w:vMerge/>
            <w:tcBorders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083" w14:textId="77777777" w:rsidR="003C34C3" w:rsidRPr="003D114E" w:rsidRDefault="003C34C3" w:rsidP="003219C8">
            <w:pPr>
              <w:rPr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84" w14:textId="77777777" w:rsidR="003C34C3" w:rsidRPr="003D114E" w:rsidRDefault="003C34C3" w:rsidP="003219C8"/>
        </w:tc>
        <w:tc>
          <w:tcPr>
            <w:tcW w:w="1552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085" w14:textId="77777777" w:rsidR="003C34C3" w:rsidRPr="0031551C" w:rsidRDefault="003C34C3" w:rsidP="003219C8">
            <w:pPr>
              <w:pStyle w:val="kolomhoofd2"/>
              <w:framePr w:wrap="auto" w:xAlign="left"/>
              <w:pBdr>
                <w:bottom w:val="none" w:sz="0" w:space="0" w:color="auto"/>
              </w:pBdr>
              <w:rPr>
                <w:rFonts w:cs="Calibri"/>
              </w:rPr>
            </w:pPr>
            <w:r w:rsidRPr="0031551C">
              <w:rPr>
                <w:rFonts w:cs="Calibri"/>
              </w:rPr>
              <w:t>van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86" w14:textId="77777777" w:rsidR="003C34C3" w:rsidRPr="003D114E" w:rsidRDefault="003C34C3" w:rsidP="003219C8"/>
        </w:tc>
        <w:tc>
          <w:tcPr>
            <w:tcW w:w="1411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087" w14:textId="77777777" w:rsidR="003C34C3" w:rsidRPr="003D114E" w:rsidRDefault="003C34C3" w:rsidP="003219C8">
            <w:pPr>
              <w:pStyle w:val="kolomhoofd2"/>
              <w:framePr w:wrap="auto" w:xAlign="left"/>
              <w:pBdr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tot en met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88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  <w:tr w:rsidR="003C34C3" w:rsidRPr="003D114E" w14:paraId="504D0094" w14:textId="77777777" w:rsidTr="003219C8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8A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8B" w14:textId="77777777" w:rsidR="003C34C3" w:rsidRPr="004D213B" w:rsidRDefault="003C34C3" w:rsidP="003219C8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32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08C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8D" w14:textId="77777777" w:rsidR="003C34C3" w:rsidRPr="003D114E" w:rsidRDefault="003C34C3" w:rsidP="003219C8"/>
        </w:tc>
        <w:tc>
          <w:tcPr>
            <w:tcW w:w="8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08E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8F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90" w14:textId="77777777" w:rsidR="003C34C3" w:rsidRPr="003D114E" w:rsidRDefault="003C34C3" w:rsidP="003219C8"/>
        </w:tc>
        <w:tc>
          <w:tcPr>
            <w:tcW w:w="8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091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92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93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3C34C3" w:rsidRPr="003D114E" w14:paraId="504D009F" w14:textId="77777777" w:rsidTr="003219C8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95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96" w14:textId="77777777" w:rsidR="003C34C3" w:rsidRPr="004D213B" w:rsidRDefault="003C34C3" w:rsidP="003219C8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32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097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98" w14:textId="77777777" w:rsidR="003C34C3" w:rsidRPr="003D114E" w:rsidRDefault="003C34C3" w:rsidP="003219C8"/>
        </w:tc>
        <w:tc>
          <w:tcPr>
            <w:tcW w:w="8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099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9A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9B" w14:textId="77777777" w:rsidR="003C34C3" w:rsidRPr="003D114E" w:rsidRDefault="003C34C3" w:rsidP="003219C8"/>
        </w:tc>
        <w:tc>
          <w:tcPr>
            <w:tcW w:w="8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09C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9D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9E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3C34C3" w:rsidRPr="003D114E" w14:paraId="504D00AA" w14:textId="77777777" w:rsidTr="003219C8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A0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A1" w14:textId="77777777" w:rsidR="003C34C3" w:rsidRPr="004D213B" w:rsidRDefault="003C34C3" w:rsidP="003219C8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32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0A2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A3" w14:textId="77777777" w:rsidR="003C34C3" w:rsidRPr="003D114E" w:rsidRDefault="003C34C3" w:rsidP="003219C8"/>
        </w:tc>
        <w:tc>
          <w:tcPr>
            <w:tcW w:w="8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0A4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A5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A6" w14:textId="77777777" w:rsidR="003C34C3" w:rsidRPr="003D114E" w:rsidRDefault="003C34C3" w:rsidP="003219C8"/>
        </w:tc>
        <w:tc>
          <w:tcPr>
            <w:tcW w:w="8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0A7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A8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A9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3C34C3" w:rsidRPr="003D114E" w14:paraId="504D00B5" w14:textId="77777777" w:rsidTr="003219C8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AB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AC" w14:textId="77777777" w:rsidR="003C34C3" w:rsidRPr="004D213B" w:rsidRDefault="003C34C3" w:rsidP="003219C8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397C74">
              <w:rPr>
                <w:bCs/>
              </w:rPr>
            </w:r>
            <w:r w:rsidR="00397C74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32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0AD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AE" w14:textId="77777777" w:rsidR="003C34C3" w:rsidRPr="003D114E" w:rsidRDefault="003C34C3" w:rsidP="003219C8"/>
        </w:tc>
        <w:tc>
          <w:tcPr>
            <w:tcW w:w="8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0AF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B0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B1" w14:textId="77777777" w:rsidR="003C34C3" w:rsidRPr="003D114E" w:rsidRDefault="003C34C3" w:rsidP="003219C8"/>
        </w:tc>
        <w:tc>
          <w:tcPr>
            <w:tcW w:w="8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0B2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B3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B4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</w:tbl>
    <w:p w14:paraId="504D00B6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492"/>
        <w:gridCol w:w="339"/>
        <w:gridCol w:w="567"/>
        <w:gridCol w:w="340"/>
        <w:gridCol w:w="567"/>
        <w:gridCol w:w="624"/>
        <w:gridCol w:w="135"/>
        <w:gridCol w:w="2119"/>
        <w:gridCol w:w="1045"/>
        <w:gridCol w:w="134"/>
        <w:gridCol w:w="2222"/>
        <w:gridCol w:w="1285"/>
      </w:tblGrid>
      <w:tr w:rsidR="003C34C3" w:rsidRPr="003D114E" w14:paraId="504D00B8" w14:textId="77777777" w:rsidTr="003219C8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0B7" w14:textId="77777777" w:rsidR="003C34C3" w:rsidRPr="003D114E" w:rsidRDefault="003C34C3" w:rsidP="003219C8"/>
        </w:tc>
      </w:tr>
      <w:tr w:rsidR="003C34C3" w:rsidRPr="003D114E" w14:paraId="504D00BD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B9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2929" w:type="dxa"/>
            <w:gridSpan w:val="6"/>
            <w:vMerge w:val="restart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0BA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datum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BB" w14:textId="77777777" w:rsidR="003C34C3" w:rsidRPr="003D114E" w:rsidRDefault="003C34C3" w:rsidP="003219C8"/>
        </w:tc>
        <w:tc>
          <w:tcPr>
            <w:tcW w:w="6805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0BC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kolomhoofd</w:t>
            </w:r>
          </w:p>
        </w:tc>
      </w:tr>
      <w:tr w:rsidR="003C34C3" w:rsidRPr="003D114E" w14:paraId="504D00C4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BE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2929" w:type="dxa"/>
            <w:gridSpan w:val="6"/>
            <w:vMerge/>
            <w:tcBorders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0BF" w14:textId="77777777" w:rsidR="003C34C3" w:rsidRPr="003D114E" w:rsidRDefault="003C34C3" w:rsidP="003219C8"/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C0" w14:textId="77777777" w:rsidR="003C34C3" w:rsidRPr="003D114E" w:rsidRDefault="003C34C3" w:rsidP="003219C8"/>
        </w:tc>
        <w:tc>
          <w:tcPr>
            <w:tcW w:w="3164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0C1" w14:textId="77777777" w:rsidR="003C34C3" w:rsidRPr="003D114E" w:rsidRDefault="003C34C3" w:rsidP="003219C8">
            <w:pPr>
              <w:pStyle w:val="kolomhoofd2"/>
              <w:framePr w:wrap="auto" w:xAlign="left"/>
              <w:pBdr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kolomhoofd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C2" w14:textId="77777777" w:rsidR="003C34C3" w:rsidRPr="003D114E" w:rsidRDefault="003C34C3" w:rsidP="003219C8"/>
        </w:tc>
        <w:tc>
          <w:tcPr>
            <w:tcW w:w="3507" w:type="dxa"/>
            <w:gridSpan w:val="2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0C3" w14:textId="77777777" w:rsidR="003C34C3" w:rsidRPr="003D114E" w:rsidRDefault="003C34C3" w:rsidP="003219C8">
            <w:pPr>
              <w:pStyle w:val="kolomhoofd2"/>
              <w:framePr w:wrap="auto" w:xAlign="left"/>
              <w:pBdr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kolomhoofd</w:t>
            </w:r>
          </w:p>
        </w:tc>
      </w:tr>
      <w:tr w:rsidR="003C34C3" w:rsidRPr="003D114E" w14:paraId="504D00D2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C5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0C6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33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0C7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0C8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34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0C9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0CA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6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0CB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CC" w14:textId="77777777" w:rsidR="003C34C3" w:rsidRPr="003D114E" w:rsidRDefault="003C34C3" w:rsidP="003219C8"/>
        </w:tc>
        <w:tc>
          <w:tcPr>
            <w:tcW w:w="21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0CD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CE" w14:textId="77777777" w:rsidR="003C34C3" w:rsidRPr="003D114E" w:rsidRDefault="003C34C3" w:rsidP="003219C8">
            <w:r w:rsidRPr="003D114E">
              <w:t>woord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CF" w14:textId="77777777" w:rsidR="003C34C3" w:rsidRPr="003D114E" w:rsidRDefault="003C34C3" w:rsidP="003219C8"/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D0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D1" w14:textId="77777777" w:rsidR="003C34C3" w:rsidRPr="003D114E" w:rsidRDefault="003C34C3" w:rsidP="003219C8">
            <w:r w:rsidRPr="003D114E">
              <w:t>woord</w:t>
            </w:r>
          </w:p>
        </w:tc>
      </w:tr>
      <w:tr w:rsidR="003C34C3" w:rsidRPr="003D114E" w14:paraId="504D00E0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D3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0D4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33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0D5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0D6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34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0D7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0D8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6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0D9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DA" w14:textId="77777777" w:rsidR="003C34C3" w:rsidRPr="003D114E" w:rsidRDefault="003C34C3" w:rsidP="003219C8"/>
        </w:tc>
        <w:tc>
          <w:tcPr>
            <w:tcW w:w="21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0DB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DC" w14:textId="77777777" w:rsidR="003C34C3" w:rsidRPr="003D114E" w:rsidRDefault="003C34C3" w:rsidP="003219C8">
            <w:r w:rsidRPr="003D114E">
              <w:t>woord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DD" w14:textId="77777777" w:rsidR="003C34C3" w:rsidRPr="003D114E" w:rsidRDefault="003C34C3" w:rsidP="003219C8"/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DE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DF" w14:textId="77777777" w:rsidR="003C34C3" w:rsidRPr="003D114E" w:rsidRDefault="003C34C3" w:rsidP="003219C8">
            <w:r w:rsidRPr="003D114E">
              <w:t>woord</w:t>
            </w:r>
          </w:p>
        </w:tc>
      </w:tr>
      <w:tr w:rsidR="003C34C3" w:rsidRPr="003D114E" w14:paraId="504D00EE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E1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0E2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33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0E3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0E4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34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0E5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0E6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6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0E7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E8" w14:textId="77777777" w:rsidR="003C34C3" w:rsidRPr="003D114E" w:rsidRDefault="003C34C3" w:rsidP="003219C8"/>
        </w:tc>
        <w:tc>
          <w:tcPr>
            <w:tcW w:w="21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0E9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EA" w14:textId="77777777" w:rsidR="003C34C3" w:rsidRPr="003D114E" w:rsidRDefault="003C34C3" w:rsidP="003219C8">
            <w:r w:rsidRPr="003D114E">
              <w:t>woord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EB" w14:textId="77777777" w:rsidR="003C34C3" w:rsidRPr="003D114E" w:rsidRDefault="003C34C3" w:rsidP="003219C8"/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EC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ED" w14:textId="77777777" w:rsidR="003C34C3" w:rsidRPr="003D114E" w:rsidRDefault="003C34C3" w:rsidP="003219C8">
            <w:r w:rsidRPr="003D114E">
              <w:t>woord</w:t>
            </w:r>
          </w:p>
        </w:tc>
      </w:tr>
      <w:tr w:rsidR="003C34C3" w:rsidRPr="003D114E" w14:paraId="504D00FC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EF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0F0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33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0F1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0F2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34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0F3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0F4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6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0F5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F6" w14:textId="77777777" w:rsidR="003C34C3" w:rsidRPr="003D114E" w:rsidRDefault="003C34C3" w:rsidP="003219C8"/>
        </w:tc>
        <w:tc>
          <w:tcPr>
            <w:tcW w:w="21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0F7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51" w:name="Text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F8" w14:textId="77777777" w:rsidR="003C34C3" w:rsidRPr="003D114E" w:rsidRDefault="003C34C3" w:rsidP="003219C8">
            <w:r w:rsidRPr="003D114E">
              <w:t>woord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F9" w14:textId="77777777" w:rsidR="003C34C3" w:rsidRPr="003D114E" w:rsidRDefault="003C34C3" w:rsidP="003219C8"/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FA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52" w:name="Tex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0FB" w14:textId="77777777" w:rsidR="003C34C3" w:rsidRPr="003D114E" w:rsidRDefault="003C34C3" w:rsidP="003219C8">
            <w:r w:rsidRPr="003D114E">
              <w:t>woord</w:t>
            </w:r>
          </w:p>
        </w:tc>
      </w:tr>
    </w:tbl>
    <w:p w14:paraId="504D00FD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385"/>
        <w:gridCol w:w="402"/>
        <w:gridCol w:w="567"/>
        <w:gridCol w:w="426"/>
        <w:gridCol w:w="425"/>
        <w:gridCol w:w="709"/>
        <w:gridCol w:w="150"/>
        <w:gridCol w:w="427"/>
        <w:gridCol w:w="425"/>
        <w:gridCol w:w="567"/>
        <w:gridCol w:w="425"/>
        <w:gridCol w:w="425"/>
        <w:gridCol w:w="712"/>
        <w:gridCol w:w="3824"/>
      </w:tblGrid>
      <w:tr w:rsidR="008A0647" w:rsidRPr="003D114E" w14:paraId="504D00FF" w14:textId="77777777" w:rsidTr="00724839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0FE" w14:textId="77777777" w:rsidR="008A0647" w:rsidRPr="003D114E" w:rsidRDefault="008A0647" w:rsidP="00724839">
            <w:pPr>
              <w:pStyle w:val="leeg"/>
            </w:pPr>
          </w:p>
        </w:tc>
      </w:tr>
      <w:tr w:rsidR="008A0647" w:rsidRPr="003D114E" w14:paraId="504D0105" w14:textId="77777777" w:rsidTr="0072483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100" w14:textId="77777777" w:rsidR="008A0647" w:rsidRPr="00CA4C88" w:rsidRDefault="008A0647" w:rsidP="00724839">
            <w:pPr>
              <w:pStyle w:val="leeg"/>
            </w:pPr>
          </w:p>
        </w:tc>
        <w:tc>
          <w:tcPr>
            <w:tcW w:w="2914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101" w14:textId="77777777" w:rsidR="008A0647" w:rsidRPr="003D114E" w:rsidRDefault="008A0647" w:rsidP="0072483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van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102" w14:textId="77777777" w:rsidR="008A0647" w:rsidRPr="003D114E" w:rsidRDefault="008A0647" w:rsidP="00724839"/>
        </w:tc>
        <w:tc>
          <w:tcPr>
            <w:tcW w:w="2981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103" w14:textId="77777777" w:rsidR="008A0647" w:rsidRPr="003D114E" w:rsidRDefault="008A0647" w:rsidP="0072483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tot en met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14:paraId="504D0104" w14:textId="77777777" w:rsidR="008A0647" w:rsidRPr="003D114E" w:rsidRDefault="008A0647" w:rsidP="00724839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8A0647" w:rsidRPr="003D114E" w14:paraId="504D0115" w14:textId="77777777" w:rsidTr="0072483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106" w14:textId="77777777" w:rsidR="008A0647" w:rsidRPr="00CA4C88" w:rsidRDefault="008A0647" w:rsidP="00724839">
            <w:pPr>
              <w:pStyle w:val="leeg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107" w14:textId="77777777" w:rsidR="008A0647" w:rsidRPr="003D114E" w:rsidRDefault="008A0647" w:rsidP="0072483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08" w14:textId="77777777" w:rsidR="008A0647" w:rsidRPr="003D114E" w:rsidRDefault="008A0647" w:rsidP="0072483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109" w14:textId="77777777" w:rsidR="008A0647" w:rsidRPr="003D114E" w:rsidRDefault="008A0647" w:rsidP="0072483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0A" w14:textId="77777777" w:rsidR="008A0647" w:rsidRPr="003D114E" w:rsidRDefault="008A0647" w:rsidP="0072483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10B" w14:textId="77777777" w:rsidR="008A0647" w:rsidRPr="003D114E" w:rsidRDefault="008A0647" w:rsidP="0072483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0C" w14:textId="77777777" w:rsidR="008A0647" w:rsidRPr="003D114E" w:rsidRDefault="008A0647" w:rsidP="0072483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10D" w14:textId="77777777" w:rsidR="008A0647" w:rsidRPr="003D114E" w:rsidRDefault="008A0647" w:rsidP="00724839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10E" w14:textId="77777777" w:rsidR="008A0647" w:rsidRPr="003D114E" w:rsidRDefault="008A0647" w:rsidP="0072483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0F" w14:textId="77777777" w:rsidR="008A0647" w:rsidRPr="003D114E" w:rsidRDefault="008A0647" w:rsidP="0072483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110" w14:textId="77777777" w:rsidR="008A0647" w:rsidRPr="003D114E" w:rsidRDefault="008A0647" w:rsidP="0072483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11" w14:textId="77777777" w:rsidR="008A0647" w:rsidRPr="003D114E" w:rsidRDefault="008A0647" w:rsidP="0072483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112" w14:textId="77777777" w:rsidR="008A0647" w:rsidRPr="003D114E" w:rsidRDefault="008A0647" w:rsidP="0072483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13" w14:textId="77777777" w:rsidR="008A0647" w:rsidRPr="003D114E" w:rsidRDefault="008A0647" w:rsidP="0072483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14:paraId="504D0114" w14:textId="77777777" w:rsidR="008A0647" w:rsidRPr="003D114E" w:rsidRDefault="008A0647" w:rsidP="00724839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8A0647" w:rsidRPr="003D114E" w14:paraId="504D0125" w14:textId="77777777" w:rsidTr="0072483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116" w14:textId="77777777" w:rsidR="008A0647" w:rsidRPr="00CA4C88" w:rsidRDefault="008A0647" w:rsidP="00724839">
            <w:pPr>
              <w:pStyle w:val="leeg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117" w14:textId="77777777" w:rsidR="008A0647" w:rsidRPr="003D114E" w:rsidRDefault="008A0647" w:rsidP="0072483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18" w14:textId="77777777" w:rsidR="008A0647" w:rsidRPr="003D114E" w:rsidRDefault="008A0647" w:rsidP="0072483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119" w14:textId="77777777" w:rsidR="008A0647" w:rsidRPr="003D114E" w:rsidRDefault="008A0647" w:rsidP="0072483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1A" w14:textId="77777777" w:rsidR="008A0647" w:rsidRPr="003D114E" w:rsidRDefault="008A0647" w:rsidP="0072483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11B" w14:textId="77777777" w:rsidR="008A0647" w:rsidRPr="003D114E" w:rsidRDefault="008A0647" w:rsidP="0072483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1C" w14:textId="77777777" w:rsidR="008A0647" w:rsidRPr="003D114E" w:rsidRDefault="008A0647" w:rsidP="0072483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11D" w14:textId="77777777" w:rsidR="008A0647" w:rsidRPr="003D114E" w:rsidRDefault="008A0647" w:rsidP="00724839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11E" w14:textId="77777777" w:rsidR="008A0647" w:rsidRPr="003D114E" w:rsidRDefault="008A0647" w:rsidP="0072483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1F" w14:textId="77777777" w:rsidR="008A0647" w:rsidRPr="003D114E" w:rsidRDefault="008A0647" w:rsidP="0072483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120" w14:textId="77777777" w:rsidR="008A0647" w:rsidRPr="003D114E" w:rsidRDefault="008A0647" w:rsidP="0072483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21" w14:textId="77777777" w:rsidR="008A0647" w:rsidRPr="003D114E" w:rsidRDefault="008A0647" w:rsidP="0072483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122" w14:textId="77777777" w:rsidR="008A0647" w:rsidRPr="003D114E" w:rsidRDefault="008A0647" w:rsidP="0072483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23" w14:textId="77777777" w:rsidR="008A0647" w:rsidRPr="003D114E" w:rsidRDefault="008A0647" w:rsidP="0072483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14:paraId="504D0124" w14:textId="77777777" w:rsidR="008A0647" w:rsidRPr="003D114E" w:rsidRDefault="008A0647" w:rsidP="00724839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8A0647" w:rsidRPr="003D114E" w14:paraId="504D0135" w14:textId="77777777" w:rsidTr="0072483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126" w14:textId="77777777" w:rsidR="008A0647" w:rsidRPr="00CA4C88" w:rsidRDefault="008A0647" w:rsidP="00724839">
            <w:pPr>
              <w:pStyle w:val="leeg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127" w14:textId="77777777" w:rsidR="008A0647" w:rsidRPr="003D114E" w:rsidRDefault="008A0647" w:rsidP="0072483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28" w14:textId="77777777" w:rsidR="008A0647" w:rsidRPr="003D114E" w:rsidRDefault="008A0647" w:rsidP="0072483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129" w14:textId="77777777" w:rsidR="008A0647" w:rsidRPr="003D114E" w:rsidRDefault="008A0647" w:rsidP="0072483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2A" w14:textId="77777777" w:rsidR="008A0647" w:rsidRPr="003D114E" w:rsidRDefault="008A0647" w:rsidP="0072483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12B" w14:textId="77777777" w:rsidR="008A0647" w:rsidRPr="003D114E" w:rsidRDefault="008A0647" w:rsidP="0072483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2C" w14:textId="77777777" w:rsidR="008A0647" w:rsidRPr="003D114E" w:rsidRDefault="008A0647" w:rsidP="0072483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12D" w14:textId="77777777" w:rsidR="008A0647" w:rsidRPr="003D114E" w:rsidRDefault="008A0647" w:rsidP="00724839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12E" w14:textId="77777777" w:rsidR="008A0647" w:rsidRPr="003D114E" w:rsidRDefault="008A0647" w:rsidP="0072483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2F" w14:textId="77777777" w:rsidR="008A0647" w:rsidRPr="003D114E" w:rsidRDefault="008A0647" w:rsidP="0072483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130" w14:textId="77777777" w:rsidR="008A0647" w:rsidRPr="003D114E" w:rsidRDefault="008A0647" w:rsidP="0072483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31" w14:textId="77777777" w:rsidR="008A0647" w:rsidRPr="003D114E" w:rsidRDefault="008A0647" w:rsidP="0072483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132" w14:textId="77777777" w:rsidR="008A0647" w:rsidRPr="003D114E" w:rsidRDefault="008A0647" w:rsidP="0072483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33" w14:textId="77777777" w:rsidR="008A0647" w:rsidRPr="003D114E" w:rsidRDefault="008A0647" w:rsidP="0072483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14:paraId="504D0134" w14:textId="77777777" w:rsidR="008A0647" w:rsidRPr="003D114E" w:rsidRDefault="008A0647" w:rsidP="00724839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8A0647" w:rsidRPr="003D114E" w14:paraId="504D0145" w14:textId="77777777" w:rsidTr="0072483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136" w14:textId="77777777" w:rsidR="008A0647" w:rsidRPr="00CA4C88" w:rsidRDefault="008A0647" w:rsidP="00724839">
            <w:pPr>
              <w:pStyle w:val="leeg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137" w14:textId="77777777" w:rsidR="008A0647" w:rsidRPr="003D114E" w:rsidRDefault="008A0647" w:rsidP="0072483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38" w14:textId="77777777" w:rsidR="008A0647" w:rsidRPr="003D114E" w:rsidRDefault="008A0647" w:rsidP="0072483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139" w14:textId="77777777" w:rsidR="008A0647" w:rsidRPr="003D114E" w:rsidRDefault="008A0647" w:rsidP="0072483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3A" w14:textId="77777777" w:rsidR="008A0647" w:rsidRPr="003D114E" w:rsidRDefault="008A0647" w:rsidP="0072483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13B" w14:textId="77777777" w:rsidR="008A0647" w:rsidRPr="003D114E" w:rsidRDefault="008A0647" w:rsidP="0072483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3C" w14:textId="77777777" w:rsidR="008A0647" w:rsidRPr="003D114E" w:rsidRDefault="008A0647" w:rsidP="0072483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13D" w14:textId="77777777" w:rsidR="008A0647" w:rsidRPr="003D114E" w:rsidRDefault="008A0647" w:rsidP="00724839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13E" w14:textId="77777777" w:rsidR="008A0647" w:rsidRPr="003D114E" w:rsidRDefault="008A0647" w:rsidP="0072483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3F" w14:textId="77777777" w:rsidR="008A0647" w:rsidRPr="003D114E" w:rsidRDefault="008A0647" w:rsidP="0072483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140" w14:textId="77777777" w:rsidR="008A0647" w:rsidRPr="003D114E" w:rsidRDefault="008A0647" w:rsidP="0072483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41" w14:textId="77777777" w:rsidR="008A0647" w:rsidRPr="003D114E" w:rsidRDefault="008A0647" w:rsidP="0072483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142" w14:textId="77777777" w:rsidR="008A0647" w:rsidRPr="003D114E" w:rsidRDefault="008A0647" w:rsidP="0072483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43" w14:textId="77777777" w:rsidR="008A0647" w:rsidRPr="003D114E" w:rsidRDefault="008A0647" w:rsidP="0072483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14:paraId="504D0144" w14:textId="77777777" w:rsidR="008A0647" w:rsidRPr="003D114E" w:rsidRDefault="008A0647" w:rsidP="00724839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</w:tbl>
    <w:p w14:paraId="504D0146" w14:textId="77777777" w:rsidR="008A0647" w:rsidRPr="003D114E" w:rsidRDefault="008A0647" w:rsidP="008A0647"/>
    <w:p w14:paraId="504D0147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385"/>
        <w:gridCol w:w="402"/>
        <w:gridCol w:w="567"/>
        <w:gridCol w:w="426"/>
        <w:gridCol w:w="425"/>
        <w:gridCol w:w="709"/>
        <w:gridCol w:w="150"/>
        <w:gridCol w:w="427"/>
        <w:gridCol w:w="425"/>
        <w:gridCol w:w="567"/>
        <w:gridCol w:w="425"/>
        <w:gridCol w:w="425"/>
        <w:gridCol w:w="712"/>
        <w:gridCol w:w="142"/>
        <w:gridCol w:w="3682"/>
      </w:tblGrid>
      <w:tr w:rsidR="003C34C3" w:rsidRPr="003D114E" w14:paraId="504D0149" w14:textId="77777777" w:rsidTr="003219C8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148" w14:textId="77777777" w:rsidR="003C34C3" w:rsidRPr="003D114E" w:rsidRDefault="003C34C3" w:rsidP="003219C8">
            <w:pPr>
              <w:pStyle w:val="leeg"/>
            </w:pPr>
          </w:p>
        </w:tc>
      </w:tr>
      <w:tr w:rsidR="003C34C3" w:rsidRPr="003D114E" w14:paraId="504D0150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14A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2914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14B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van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14C" w14:textId="77777777" w:rsidR="003C34C3" w:rsidRPr="003D114E" w:rsidRDefault="003C34C3" w:rsidP="003219C8"/>
        </w:tc>
        <w:tc>
          <w:tcPr>
            <w:tcW w:w="2981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14D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tot en met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4D014E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368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504D014F" w14:textId="77777777" w:rsidR="003C34C3" w:rsidRPr="00B07CE5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B07CE5">
              <w:rPr>
                <w:rFonts w:cs="Calibri"/>
              </w:rPr>
              <w:t>kolomhoofd</w:t>
            </w:r>
          </w:p>
        </w:tc>
      </w:tr>
      <w:tr w:rsidR="003C34C3" w:rsidRPr="003D114E" w14:paraId="504D0161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151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152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53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154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55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156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57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158" w14:textId="77777777" w:rsidR="003C34C3" w:rsidRPr="003D114E" w:rsidRDefault="003C34C3" w:rsidP="003219C8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159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5A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15B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5C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15D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5E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4D015F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4D0160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3C34C3" w:rsidRPr="003D114E" w14:paraId="504D0172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162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163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64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165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66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167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68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169" w14:textId="77777777" w:rsidR="003C34C3" w:rsidRPr="003D114E" w:rsidRDefault="003C34C3" w:rsidP="003219C8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16A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6B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16C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6D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16E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6F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4D0170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4D0171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3C34C3" w:rsidRPr="003D114E" w14:paraId="504D0183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173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174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75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176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77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178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79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17A" w14:textId="77777777" w:rsidR="003C34C3" w:rsidRPr="003D114E" w:rsidRDefault="003C34C3" w:rsidP="003219C8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17B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7C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17D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7E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17F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80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4D0181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4D0182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3C34C3" w:rsidRPr="003D114E" w14:paraId="504D0194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184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185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86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187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88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189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8A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18B" w14:textId="77777777" w:rsidR="003C34C3" w:rsidRPr="003D114E" w:rsidRDefault="003C34C3" w:rsidP="003219C8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18C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8D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18E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8F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190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91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4D0192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4D0193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3" w:name="Text17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3"/>
          </w:p>
        </w:tc>
      </w:tr>
    </w:tbl>
    <w:p w14:paraId="504D0195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335"/>
        <w:gridCol w:w="4305"/>
        <w:gridCol w:w="134"/>
        <w:gridCol w:w="5095"/>
      </w:tblGrid>
      <w:tr w:rsidR="003C34C3" w:rsidRPr="003D114E" w14:paraId="504D0197" w14:textId="77777777" w:rsidTr="003219C8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196" w14:textId="77777777" w:rsidR="003C34C3" w:rsidRPr="003D114E" w:rsidRDefault="003C34C3" w:rsidP="003219C8">
            <w:pPr>
              <w:pStyle w:val="leeg"/>
            </w:pPr>
          </w:p>
        </w:tc>
      </w:tr>
      <w:tr w:rsidR="003C34C3" w:rsidRPr="003D114E" w14:paraId="504D019C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198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4640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199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 w:rsidRPr="003D114E">
              <w:rPr>
                <w:rFonts w:cs="Calibri"/>
              </w:rPr>
              <w:t>kolomhoofd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19A" w14:textId="77777777" w:rsidR="003C34C3" w:rsidRPr="003D114E" w:rsidRDefault="003C34C3" w:rsidP="003219C8"/>
        </w:tc>
        <w:tc>
          <w:tcPr>
            <w:tcW w:w="5095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19B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 w:rsidRPr="003D114E">
              <w:rPr>
                <w:rFonts w:cs="Calibri"/>
              </w:rPr>
              <w:t>kolomhoofd</w:t>
            </w:r>
          </w:p>
        </w:tc>
      </w:tr>
      <w:tr w:rsidR="003C34C3" w:rsidRPr="003D114E" w14:paraId="504D01A2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19D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19E" w14:textId="77777777" w:rsidR="003C34C3" w:rsidRPr="00286C17" w:rsidRDefault="003C34C3" w:rsidP="003219C8">
            <w:pPr>
              <w:pStyle w:val="Kop3"/>
              <w:jc w:val="right"/>
              <w:rPr>
                <w:rFonts w:cs="Calibri"/>
                <w:sz w:val="20"/>
              </w:rPr>
            </w:pPr>
            <w:r w:rsidRPr="00286C17">
              <w:rPr>
                <w:rFonts w:cs="Calibri"/>
                <w:sz w:val="20"/>
              </w:rPr>
              <w:t>1</w:t>
            </w:r>
          </w:p>
        </w:tc>
        <w:tc>
          <w:tcPr>
            <w:tcW w:w="430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9F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1A0" w14:textId="77777777" w:rsidR="003C34C3" w:rsidRPr="003D114E" w:rsidRDefault="003C34C3" w:rsidP="003219C8"/>
        </w:tc>
        <w:tc>
          <w:tcPr>
            <w:tcW w:w="50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A1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34C3" w:rsidRPr="003D114E" w14:paraId="504D01A8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1A3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1A4" w14:textId="77777777" w:rsidR="003C34C3" w:rsidRPr="00286C17" w:rsidRDefault="003C34C3" w:rsidP="003219C8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</w:t>
            </w:r>
          </w:p>
        </w:tc>
        <w:tc>
          <w:tcPr>
            <w:tcW w:w="430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A5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1A6" w14:textId="77777777" w:rsidR="003C34C3" w:rsidRPr="003D114E" w:rsidRDefault="003C34C3" w:rsidP="003219C8"/>
        </w:tc>
        <w:tc>
          <w:tcPr>
            <w:tcW w:w="50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A7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C34C3" w:rsidRPr="003D114E" w14:paraId="504D01AE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1A9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1AA" w14:textId="77777777" w:rsidR="003C34C3" w:rsidRPr="00286C17" w:rsidRDefault="003C34C3" w:rsidP="003219C8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3</w:t>
            </w:r>
          </w:p>
        </w:tc>
        <w:tc>
          <w:tcPr>
            <w:tcW w:w="430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AB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1AC" w14:textId="77777777" w:rsidR="003C34C3" w:rsidRPr="003D114E" w:rsidRDefault="003C34C3" w:rsidP="003219C8"/>
        </w:tc>
        <w:tc>
          <w:tcPr>
            <w:tcW w:w="50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AD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C34C3" w:rsidRPr="003D114E" w14:paraId="504D01B4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1AF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1B0" w14:textId="77777777" w:rsidR="003C34C3" w:rsidRPr="00286C17" w:rsidRDefault="003C34C3" w:rsidP="003219C8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4</w:t>
            </w:r>
          </w:p>
        </w:tc>
        <w:tc>
          <w:tcPr>
            <w:tcW w:w="430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B1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1B2" w14:textId="77777777" w:rsidR="003C34C3" w:rsidRPr="003D114E" w:rsidRDefault="003C34C3" w:rsidP="003219C8"/>
        </w:tc>
        <w:tc>
          <w:tcPr>
            <w:tcW w:w="50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B3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C34C3" w:rsidRPr="003D114E" w14:paraId="504D01BA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1B5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1B6" w14:textId="77777777" w:rsidR="003C34C3" w:rsidRPr="00286C17" w:rsidRDefault="003C34C3" w:rsidP="003219C8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</w:t>
            </w:r>
          </w:p>
        </w:tc>
        <w:tc>
          <w:tcPr>
            <w:tcW w:w="430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B7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1B8" w14:textId="77777777" w:rsidR="003C34C3" w:rsidRPr="003D114E" w:rsidRDefault="003C34C3" w:rsidP="003219C8"/>
        </w:tc>
        <w:tc>
          <w:tcPr>
            <w:tcW w:w="50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B9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C34C3" w:rsidRPr="003D114E" w14:paraId="504D01C0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1BB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1BC" w14:textId="77777777" w:rsidR="003C34C3" w:rsidRPr="00286C17" w:rsidRDefault="003C34C3" w:rsidP="003219C8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6</w:t>
            </w:r>
          </w:p>
        </w:tc>
        <w:tc>
          <w:tcPr>
            <w:tcW w:w="430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BD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54" w:name="Text18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4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1BE" w14:textId="77777777" w:rsidR="003C34C3" w:rsidRPr="003D114E" w:rsidRDefault="003C34C3" w:rsidP="003219C8"/>
        </w:tc>
        <w:tc>
          <w:tcPr>
            <w:tcW w:w="50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BF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55" w:name="Text192"/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bookmarkEnd w:id="55"/>
          </w:p>
        </w:tc>
      </w:tr>
    </w:tbl>
    <w:p w14:paraId="504D01C1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1239"/>
        <w:gridCol w:w="134"/>
        <w:gridCol w:w="2252"/>
        <w:gridCol w:w="142"/>
        <w:gridCol w:w="427"/>
        <w:gridCol w:w="1851"/>
        <w:gridCol w:w="142"/>
        <w:gridCol w:w="1842"/>
        <w:gridCol w:w="1840"/>
      </w:tblGrid>
      <w:tr w:rsidR="003C34C3" w:rsidRPr="003D114E" w14:paraId="504D01C3" w14:textId="77777777" w:rsidTr="003219C8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1C2" w14:textId="77777777" w:rsidR="003C34C3" w:rsidRPr="003D114E" w:rsidRDefault="003C34C3" w:rsidP="003219C8">
            <w:pPr>
              <w:pStyle w:val="leeg"/>
            </w:pPr>
          </w:p>
        </w:tc>
      </w:tr>
      <w:tr w:rsidR="003C34C3" w:rsidRPr="003D114E" w14:paraId="504D01CD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1C4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1C5" w14:textId="77777777" w:rsidR="003C34C3" w:rsidRPr="00D830A9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1C6" w14:textId="77777777" w:rsidR="003C34C3" w:rsidRPr="003D114E" w:rsidRDefault="003C34C3" w:rsidP="003219C8"/>
        </w:tc>
        <w:tc>
          <w:tcPr>
            <w:tcW w:w="225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1C7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 xml:space="preserve">van </w:t>
            </w:r>
            <w:r w:rsidRPr="003D114E">
              <w:rPr>
                <w:rFonts w:cs="Calibri"/>
                <w:b w:val="0"/>
                <w:i/>
              </w:rPr>
              <w:t>(dd.mm.jjjj)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1C8" w14:textId="77777777" w:rsidR="003C34C3" w:rsidRPr="003D114E" w:rsidRDefault="003C34C3" w:rsidP="003219C8"/>
        </w:tc>
        <w:tc>
          <w:tcPr>
            <w:tcW w:w="2278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1C9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 xml:space="preserve">tot en met </w:t>
            </w:r>
            <w:r w:rsidRPr="003D114E">
              <w:rPr>
                <w:rFonts w:cs="Calibri"/>
                <w:b w:val="0"/>
                <w:i/>
              </w:rPr>
              <w:t>(dd.mm.jjjj)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1CA" w14:textId="77777777" w:rsidR="003C34C3" w:rsidRPr="003D114E" w:rsidRDefault="003C34C3" w:rsidP="003219C8"/>
        </w:tc>
        <w:tc>
          <w:tcPr>
            <w:tcW w:w="184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1CB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aantal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1CC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  <w:tr w:rsidR="003C34C3" w:rsidRPr="003D114E" w14:paraId="504D01D7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1CE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1CF" w14:textId="77777777" w:rsidR="003C34C3" w:rsidRPr="003D114E" w:rsidRDefault="003C34C3" w:rsidP="003219C8">
            <w:pPr>
              <w:pStyle w:val="rechts"/>
            </w:pPr>
            <w:r w:rsidRPr="003D114E">
              <w:t>periode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1D0" w14:textId="77777777" w:rsidR="003C34C3" w:rsidRPr="003D114E" w:rsidRDefault="003C34C3" w:rsidP="003219C8"/>
        </w:tc>
        <w:tc>
          <w:tcPr>
            <w:tcW w:w="22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504D01D1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1D2" w14:textId="77777777" w:rsidR="003C34C3" w:rsidRPr="003D114E" w:rsidRDefault="003C34C3" w:rsidP="003219C8"/>
        </w:tc>
        <w:tc>
          <w:tcPr>
            <w:tcW w:w="227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504D01D3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1D4" w14:textId="77777777" w:rsidR="003C34C3" w:rsidRPr="003D114E" w:rsidRDefault="003C34C3" w:rsidP="003219C8"/>
        </w:tc>
        <w:tc>
          <w:tcPr>
            <w:tcW w:w="18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504D01D5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1D6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3C34C3" w:rsidRPr="003D114E" w14:paraId="504D01E1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1D8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1D9" w14:textId="77777777" w:rsidR="003C34C3" w:rsidRPr="003D114E" w:rsidRDefault="003C34C3" w:rsidP="003219C8">
            <w:pPr>
              <w:pStyle w:val="rechts"/>
            </w:pPr>
            <w:r w:rsidRPr="003D114E">
              <w:t>periode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1DA" w14:textId="77777777" w:rsidR="003C34C3" w:rsidRPr="003D114E" w:rsidRDefault="003C34C3" w:rsidP="003219C8"/>
        </w:tc>
        <w:tc>
          <w:tcPr>
            <w:tcW w:w="22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504D01DB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1DC" w14:textId="77777777" w:rsidR="003C34C3" w:rsidRPr="003D114E" w:rsidRDefault="003C34C3" w:rsidP="003219C8"/>
        </w:tc>
        <w:tc>
          <w:tcPr>
            <w:tcW w:w="227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504D01DD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1DE" w14:textId="77777777" w:rsidR="003C34C3" w:rsidRPr="003D114E" w:rsidRDefault="003C34C3" w:rsidP="003219C8"/>
        </w:tc>
        <w:tc>
          <w:tcPr>
            <w:tcW w:w="18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DF" w14:textId="77777777" w:rsidR="003C34C3" w:rsidRDefault="003C34C3" w:rsidP="003219C8">
            <w:r w:rsidRPr="0047124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249">
              <w:instrText xml:space="preserve"> FORMTEXT </w:instrText>
            </w:r>
            <w:r w:rsidRPr="00471249">
              <w:fldChar w:fldCharType="separate"/>
            </w:r>
            <w:r w:rsidRPr="00471249">
              <w:rPr>
                <w:noProof/>
              </w:rPr>
              <w:t> </w:t>
            </w:r>
            <w:r w:rsidRPr="00471249">
              <w:rPr>
                <w:noProof/>
              </w:rPr>
              <w:t> </w:t>
            </w:r>
            <w:r w:rsidRPr="00471249">
              <w:rPr>
                <w:noProof/>
              </w:rPr>
              <w:t> </w:t>
            </w:r>
            <w:r w:rsidRPr="00471249">
              <w:rPr>
                <w:noProof/>
              </w:rPr>
              <w:t> </w:t>
            </w:r>
            <w:r w:rsidRPr="00471249">
              <w:rPr>
                <w:noProof/>
              </w:rPr>
              <w:t> </w:t>
            </w:r>
            <w:r w:rsidRPr="00471249">
              <w:fldChar w:fldCharType="end"/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1E0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3C34C3" w:rsidRPr="003D114E" w14:paraId="504D01EB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1E2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1E3" w14:textId="77777777" w:rsidR="003C34C3" w:rsidRPr="003D114E" w:rsidRDefault="003C34C3" w:rsidP="003219C8">
            <w:pPr>
              <w:pStyle w:val="rechts"/>
            </w:pPr>
            <w:r w:rsidRPr="003D114E">
              <w:t>periode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1E4" w14:textId="77777777" w:rsidR="003C34C3" w:rsidRPr="003D114E" w:rsidRDefault="003C34C3" w:rsidP="003219C8"/>
        </w:tc>
        <w:tc>
          <w:tcPr>
            <w:tcW w:w="22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504D01E5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1E6" w14:textId="77777777" w:rsidR="003C34C3" w:rsidRPr="003D114E" w:rsidRDefault="003C34C3" w:rsidP="003219C8"/>
        </w:tc>
        <w:tc>
          <w:tcPr>
            <w:tcW w:w="227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504D01E7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1E8" w14:textId="77777777" w:rsidR="003C34C3" w:rsidRPr="003D114E" w:rsidRDefault="003C34C3" w:rsidP="003219C8"/>
        </w:tc>
        <w:tc>
          <w:tcPr>
            <w:tcW w:w="18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E9" w14:textId="77777777" w:rsidR="003C34C3" w:rsidRDefault="003C34C3" w:rsidP="003219C8">
            <w:r w:rsidRPr="0047124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249">
              <w:instrText xml:space="preserve"> FORMTEXT </w:instrText>
            </w:r>
            <w:r w:rsidRPr="00471249">
              <w:fldChar w:fldCharType="separate"/>
            </w:r>
            <w:r w:rsidRPr="00471249">
              <w:rPr>
                <w:noProof/>
              </w:rPr>
              <w:t> </w:t>
            </w:r>
            <w:r w:rsidRPr="00471249">
              <w:rPr>
                <w:noProof/>
              </w:rPr>
              <w:t> </w:t>
            </w:r>
            <w:r w:rsidRPr="00471249">
              <w:rPr>
                <w:noProof/>
              </w:rPr>
              <w:t> </w:t>
            </w:r>
            <w:r w:rsidRPr="00471249">
              <w:rPr>
                <w:noProof/>
              </w:rPr>
              <w:t> </w:t>
            </w:r>
            <w:r w:rsidRPr="00471249">
              <w:rPr>
                <w:noProof/>
              </w:rPr>
              <w:t> </w:t>
            </w:r>
            <w:r w:rsidRPr="00471249">
              <w:fldChar w:fldCharType="end"/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1EA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3C34C3" w:rsidRPr="003D114E" w14:paraId="504D01F5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1EC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1ED" w14:textId="77777777" w:rsidR="003C34C3" w:rsidRPr="003D114E" w:rsidRDefault="003C34C3" w:rsidP="003219C8">
            <w:pPr>
              <w:pStyle w:val="rechts"/>
            </w:pPr>
            <w:r w:rsidRPr="003D114E">
              <w:t>periode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1EE" w14:textId="77777777" w:rsidR="003C34C3" w:rsidRPr="003D114E" w:rsidRDefault="003C34C3" w:rsidP="003219C8"/>
        </w:tc>
        <w:tc>
          <w:tcPr>
            <w:tcW w:w="22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504D01EF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56" w:name="Text1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57" w:name="Text1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58" w:name="Text1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1F0" w14:textId="77777777" w:rsidR="003C34C3" w:rsidRPr="003D114E" w:rsidRDefault="003C34C3" w:rsidP="003219C8"/>
        </w:tc>
        <w:tc>
          <w:tcPr>
            <w:tcW w:w="227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504D01F1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1F2" w14:textId="77777777" w:rsidR="003C34C3" w:rsidRPr="003D114E" w:rsidRDefault="003C34C3" w:rsidP="003219C8"/>
        </w:tc>
        <w:tc>
          <w:tcPr>
            <w:tcW w:w="18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F3" w14:textId="77777777" w:rsidR="003C34C3" w:rsidRDefault="003C34C3" w:rsidP="003219C8">
            <w:r w:rsidRPr="0047124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249">
              <w:instrText xml:space="preserve"> FORMTEXT </w:instrText>
            </w:r>
            <w:r w:rsidRPr="00471249">
              <w:fldChar w:fldCharType="separate"/>
            </w:r>
            <w:r w:rsidRPr="00471249">
              <w:rPr>
                <w:noProof/>
              </w:rPr>
              <w:t> </w:t>
            </w:r>
            <w:r w:rsidRPr="00471249">
              <w:rPr>
                <w:noProof/>
              </w:rPr>
              <w:t> </w:t>
            </w:r>
            <w:r w:rsidRPr="00471249">
              <w:rPr>
                <w:noProof/>
              </w:rPr>
              <w:t> </w:t>
            </w:r>
            <w:r w:rsidRPr="00471249">
              <w:rPr>
                <w:noProof/>
              </w:rPr>
              <w:t> </w:t>
            </w:r>
            <w:r w:rsidRPr="00471249">
              <w:rPr>
                <w:noProof/>
              </w:rPr>
              <w:t> </w:t>
            </w:r>
            <w:r w:rsidRPr="00471249">
              <w:fldChar w:fldCharType="end"/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1F4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3C34C3" w:rsidRPr="003D114E" w14:paraId="504D01F7" w14:textId="77777777" w:rsidTr="003219C8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1F6" w14:textId="77777777" w:rsidR="003C34C3" w:rsidRPr="003D114E" w:rsidRDefault="003C34C3" w:rsidP="003219C8"/>
        </w:tc>
      </w:tr>
      <w:tr w:rsidR="003C34C3" w:rsidRPr="003D114E" w14:paraId="504D01FE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1F8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4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1F9" w14:textId="77777777" w:rsidR="003C34C3" w:rsidRPr="003D114E" w:rsidRDefault="003C34C3" w:rsidP="003219C8">
            <w:pPr>
              <w:jc w:val="right"/>
            </w:pPr>
          </w:p>
        </w:tc>
        <w:tc>
          <w:tcPr>
            <w:tcW w:w="185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1FA" w14:textId="77777777" w:rsidR="003C34C3" w:rsidRPr="003D114E" w:rsidRDefault="003C34C3" w:rsidP="003219C8">
            <w:pPr>
              <w:pStyle w:val="kolomhoofd3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Fonts w:cs="Calibri"/>
                <w:noProof/>
              </w:rPr>
            </w:pPr>
            <w:r w:rsidRPr="003D114E">
              <w:rPr>
                <w:rFonts w:cs="Calibri"/>
                <w:noProof/>
              </w:rPr>
              <w:t>totaal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1FB" w14:textId="77777777" w:rsidR="003C34C3" w:rsidRPr="003D114E" w:rsidRDefault="003C34C3" w:rsidP="003219C8">
            <w:pPr>
              <w:jc w:val="right"/>
            </w:pPr>
          </w:p>
        </w:tc>
        <w:bookmarkStart w:id="59" w:name="Text204"/>
        <w:tc>
          <w:tcPr>
            <w:tcW w:w="1842" w:type="dxa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1FC" w14:textId="77777777" w:rsidR="003C34C3" w:rsidRPr="003D114E" w:rsidRDefault="003C34C3" w:rsidP="003219C8">
            <w:pPr>
              <w:pStyle w:val="kolomhoofd3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bookmarkEnd w:id="59"/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1FD" w14:textId="77777777" w:rsidR="003C34C3" w:rsidRPr="003D114E" w:rsidRDefault="003C34C3" w:rsidP="003219C8">
            <w:pPr>
              <w:pStyle w:val="kolomhoofd3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</w:tbl>
    <w:p w14:paraId="504D01FF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1440"/>
        <w:gridCol w:w="1445"/>
        <w:gridCol w:w="179"/>
        <w:gridCol w:w="1358"/>
        <w:gridCol w:w="5447"/>
      </w:tblGrid>
      <w:tr w:rsidR="003C34C3" w:rsidRPr="003D114E" w14:paraId="504D0201" w14:textId="77777777" w:rsidTr="003219C8">
        <w:trPr>
          <w:trHeight w:hRule="exact" w:val="113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200" w14:textId="77777777" w:rsidR="003C34C3" w:rsidRPr="003D114E" w:rsidRDefault="003C34C3" w:rsidP="003219C8">
            <w:pPr>
              <w:pStyle w:val="leeg"/>
            </w:pPr>
          </w:p>
        </w:tc>
      </w:tr>
      <w:tr w:rsidR="003C34C3" w:rsidRPr="003D114E" w14:paraId="504D0207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02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2885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203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Style w:val="Zwaar"/>
                <w:rFonts w:cs="Calibri"/>
              </w:rPr>
            </w:pPr>
            <w:r w:rsidRPr="003D114E">
              <w:rPr>
                <w:rFonts w:cs="Calibri"/>
              </w:rPr>
              <w:t>kolomhoofd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04" w14:textId="77777777" w:rsidR="003C34C3" w:rsidRPr="003D114E" w:rsidRDefault="003C34C3" w:rsidP="003219C8"/>
        </w:tc>
        <w:tc>
          <w:tcPr>
            <w:tcW w:w="1358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205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 w:rsidRPr="003D114E">
              <w:rPr>
                <w:rFonts w:cs="Calibri"/>
              </w:rPr>
              <w:t>aantal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06" w14:textId="77777777" w:rsidR="003C34C3" w:rsidRPr="003D114E" w:rsidRDefault="003C34C3" w:rsidP="003219C8"/>
        </w:tc>
      </w:tr>
      <w:tr w:rsidR="003C34C3" w:rsidRPr="003D114E" w14:paraId="504D020D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08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09" w14:textId="77777777" w:rsidR="003C34C3" w:rsidRPr="003D114E" w:rsidRDefault="003C34C3" w:rsidP="003219C8">
            <w:pPr>
              <w:pStyle w:val="rechts"/>
            </w:pPr>
            <w:r w:rsidRPr="003D114E">
              <w:t>woord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0A" w14:textId="77777777" w:rsidR="003C34C3" w:rsidRPr="003D114E" w:rsidRDefault="003C34C3" w:rsidP="003219C8"/>
        </w:tc>
        <w:tc>
          <w:tcPr>
            <w:tcW w:w="135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20B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0C" w14:textId="77777777" w:rsidR="003C34C3" w:rsidRPr="003D114E" w:rsidRDefault="003C34C3" w:rsidP="003219C8"/>
        </w:tc>
      </w:tr>
      <w:tr w:rsidR="003C34C3" w:rsidRPr="003D114E" w14:paraId="504D0213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0E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0F" w14:textId="77777777" w:rsidR="003C34C3" w:rsidRPr="003D114E" w:rsidRDefault="003C34C3" w:rsidP="003219C8">
            <w:pPr>
              <w:pStyle w:val="rechts"/>
            </w:pPr>
            <w:r w:rsidRPr="003D114E">
              <w:t>woord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10" w14:textId="77777777" w:rsidR="003C34C3" w:rsidRPr="003D114E" w:rsidRDefault="003C34C3" w:rsidP="003219C8"/>
        </w:tc>
        <w:tc>
          <w:tcPr>
            <w:tcW w:w="135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211" w14:textId="77777777" w:rsidR="003C34C3" w:rsidRDefault="003C34C3" w:rsidP="003219C8">
            <w:r w:rsidRPr="004867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7F4">
              <w:instrText xml:space="preserve"> FORMTEXT </w:instrText>
            </w:r>
            <w:r w:rsidRPr="004867F4">
              <w:fldChar w:fldCharType="separate"/>
            </w:r>
            <w:r w:rsidRPr="004867F4">
              <w:rPr>
                <w:noProof/>
              </w:rPr>
              <w:t> </w:t>
            </w:r>
            <w:r w:rsidRPr="004867F4">
              <w:rPr>
                <w:noProof/>
              </w:rPr>
              <w:t> </w:t>
            </w:r>
            <w:r w:rsidRPr="004867F4">
              <w:rPr>
                <w:noProof/>
              </w:rPr>
              <w:t> </w:t>
            </w:r>
            <w:r w:rsidRPr="004867F4">
              <w:rPr>
                <w:noProof/>
              </w:rPr>
              <w:t> </w:t>
            </w:r>
            <w:r w:rsidRPr="004867F4">
              <w:rPr>
                <w:noProof/>
              </w:rPr>
              <w:t> </w:t>
            </w:r>
            <w:r w:rsidRPr="004867F4">
              <w:fldChar w:fldCharType="end"/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12" w14:textId="77777777" w:rsidR="003C34C3" w:rsidRPr="003D114E" w:rsidRDefault="003C34C3" w:rsidP="003219C8"/>
        </w:tc>
      </w:tr>
      <w:tr w:rsidR="003C34C3" w:rsidRPr="003D114E" w14:paraId="504D0219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14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15" w14:textId="77777777" w:rsidR="003C34C3" w:rsidRPr="003D114E" w:rsidRDefault="003C34C3" w:rsidP="003219C8">
            <w:pPr>
              <w:pStyle w:val="rechts"/>
            </w:pPr>
            <w:r w:rsidRPr="003D114E">
              <w:t>woord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16" w14:textId="77777777" w:rsidR="003C34C3" w:rsidRPr="003D114E" w:rsidRDefault="003C34C3" w:rsidP="003219C8"/>
        </w:tc>
        <w:tc>
          <w:tcPr>
            <w:tcW w:w="135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217" w14:textId="77777777" w:rsidR="003C34C3" w:rsidRDefault="003C34C3" w:rsidP="003219C8">
            <w:r w:rsidRPr="004867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7F4">
              <w:instrText xml:space="preserve"> FORMTEXT </w:instrText>
            </w:r>
            <w:r w:rsidRPr="004867F4">
              <w:fldChar w:fldCharType="separate"/>
            </w:r>
            <w:r w:rsidRPr="004867F4">
              <w:rPr>
                <w:noProof/>
              </w:rPr>
              <w:t> </w:t>
            </w:r>
            <w:r w:rsidRPr="004867F4">
              <w:rPr>
                <w:noProof/>
              </w:rPr>
              <w:t> </w:t>
            </w:r>
            <w:r w:rsidRPr="004867F4">
              <w:rPr>
                <w:noProof/>
              </w:rPr>
              <w:t> </w:t>
            </w:r>
            <w:r w:rsidRPr="004867F4">
              <w:rPr>
                <w:noProof/>
              </w:rPr>
              <w:t> </w:t>
            </w:r>
            <w:r w:rsidRPr="004867F4">
              <w:rPr>
                <w:noProof/>
              </w:rPr>
              <w:t> </w:t>
            </w:r>
            <w:r w:rsidRPr="004867F4">
              <w:fldChar w:fldCharType="end"/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18" w14:textId="77777777" w:rsidR="003C34C3" w:rsidRPr="003D114E" w:rsidRDefault="003C34C3" w:rsidP="003219C8"/>
        </w:tc>
      </w:tr>
      <w:tr w:rsidR="003C34C3" w:rsidRPr="003D114E" w14:paraId="504D021F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1A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1B" w14:textId="77777777" w:rsidR="003C34C3" w:rsidRPr="003D114E" w:rsidRDefault="003C34C3" w:rsidP="003219C8">
            <w:pPr>
              <w:pStyle w:val="rechts"/>
            </w:pPr>
            <w:r w:rsidRPr="003D114E">
              <w:t>woord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1C" w14:textId="77777777" w:rsidR="003C34C3" w:rsidRPr="003D114E" w:rsidRDefault="003C34C3" w:rsidP="003219C8"/>
        </w:tc>
        <w:tc>
          <w:tcPr>
            <w:tcW w:w="135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21D" w14:textId="77777777" w:rsidR="003C34C3" w:rsidRDefault="003C34C3" w:rsidP="003219C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1E" w14:textId="77777777" w:rsidR="003C34C3" w:rsidRPr="003D114E" w:rsidRDefault="003C34C3" w:rsidP="003219C8"/>
        </w:tc>
      </w:tr>
      <w:tr w:rsidR="003C34C3" w:rsidRPr="003D114E" w14:paraId="504D0221" w14:textId="77777777" w:rsidTr="003219C8">
        <w:trPr>
          <w:trHeight w:hRule="exact" w:val="113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220" w14:textId="77777777" w:rsidR="003C34C3" w:rsidRPr="003D114E" w:rsidRDefault="003C34C3" w:rsidP="003219C8"/>
        </w:tc>
      </w:tr>
      <w:tr w:rsidR="003C34C3" w:rsidRPr="003D114E" w14:paraId="504D0228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22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23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Style w:val="Zwaar"/>
                <w:rFonts w:cs="Calibri"/>
              </w:rPr>
            </w:pPr>
          </w:p>
        </w:tc>
        <w:tc>
          <w:tcPr>
            <w:tcW w:w="1445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224" w14:textId="77777777" w:rsidR="003C34C3" w:rsidRPr="00D830A9" w:rsidRDefault="003C34C3" w:rsidP="003219C8">
            <w:pPr>
              <w:pStyle w:val="kolomhoofd3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b w:val="0"/>
                <w:bCs/>
                <w:noProof/>
              </w:rPr>
            </w:pPr>
            <w:r w:rsidRPr="003D114E">
              <w:rPr>
                <w:rFonts w:cs="Calibri"/>
                <w:noProof/>
              </w:rPr>
              <w:t>totaal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25" w14:textId="77777777" w:rsidR="003C34C3" w:rsidRPr="003D114E" w:rsidRDefault="003C34C3" w:rsidP="003219C8"/>
        </w:tc>
        <w:tc>
          <w:tcPr>
            <w:tcW w:w="1358" w:type="dxa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226" w14:textId="77777777" w:rsidR="003C34C3" w:rsidRPr="003D114E" w:rsidRDefault="003C34C3" w:rsidP="003219C8">
            <w:pPr>
              <w:pStyle w:val="kolomhoofd3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27" w14:textId="77777777" w:rsidR="003C34C3" w:rsidRPr="003D114E" w:rsidRDefault="003C34C3" w:rsidP="003219C8"/>
        </w:tc>
      </w:tr>
    </w:tbl>
    <w:p w14:paraId="504D0229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1440"/>
        <w:gridCol w:w="1445"/>
        <w:gridCol w:w="179"/>
        <w:gridCol w:w="994"/>
        <w:gridCol w:w="708"/>
        <w:gridCol w:w="5103"/>
      </w:tblGrid>
      <w:tr w:rsidR="003C34C3" w:rsidRPr="003D114E" w14:paraId="504D022B" w14:textId="77777777" w:rsidTr="003219C8">
        <w:trPr>
          <w:trHeight w:hRule="exact" w:val="113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22A" w14:textId="77777777" w:rsidR="003C34C3" w:rsidRPr="003D114E" w:rsidRDefault="003C34C3" w:rsidP="003219C8">
            <w:pPr>
              <w:pStyle w:val="leeg"/>
            </w:pPr>
          </w:p>
        </w:tc>
      </w:tr>
      <w:tr w:rsidR="003C34C3" w:rsidRPr="003D114E" w14:paraId="504D0231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2C" w14:textId="77777777" w:rsidR="003C34C3" w:rsidRPr="0044546C" w:rsidRDefault="003C34C3" w:rsidP="003219C8">
            <w:pPr>
              <w:pStyle w:val="leeg"/>
            </w:pPr>
          </w:p>
        </w:tc>
        <w:tc>
          <w:tcPr>
            <w:tcW w:w="2885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22D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Style w:val="Zwaar"/>
                <w:rFonts w:cs="Calibri"/>
              </w:rPr>
            </w:pPr>
            <w:r w:rsidRPr="003D114E">
              <w:rPr>
                <w:rFonts w:cs="Calibri"/>
              </w:rPr>
              <w:t>kolomhoofd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2E" w14:textId="77777777" w:rsidR="003C34C3" w:rsidRPr="003D114E" w:rsidRDefault="003C34C3" w:rsidP="003219C8"/>
        </w:tc>
        <w:tc>
          <w:tcPr>
            <w:tcW w:w="1702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22F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 w:rsidRPr="003D114E">
              <w:rPr>
                <w:rFonts w:cs="Calibri"/>
              </w:rPr>
              <w:t>bedrag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30" w14:textId="77777777" w:rsidR="003C34C3" w:rsidRPr="003D114E" w:rsidRDefault="003C34C3" w:rsidP="003219C8"/>
        </w:tc>
      </w:tr>
      <w:tr w:rsidR="003C34C3" w:rsidRPr="003D114E" w14:paraId="504D0238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32" w14:textId="77777777" w:rsidR="003C34C3" w:rsidRPr="0044546C" w:rsidRDefault="003C34C3" w:rsidP="003219C8">
            <w:pPr>
              <w:pStyle w:val="leeg"/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33" w14:textId="77777777" w:rsidR="003C34C3" w:rsidRPr="003D114E" w:rsidRDefault="003C34C3" w:rsidP="003219C8">
            <w:pPr>
              <w:pStyle w:val="rechts"/>
            </w:pPr>
            <w:r w:rsidRPr="003D114E">
              <w:t>woord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34" w14:textId="77777777" w:rsidR="003C34C3" w:rsidRPr="003D114E" w:rsidRDefault="003C34C3" w:rsidP="003219C8"/>
        </w:tc>
        <w:tc>
          <w:tcPr>
            <w:tcW w:w="9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235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36" w14:textId="77777777" w:rsidR="003C34C3" w:rsidRPr="003D114E" w:rsidRDefault="003C34C3" w:rsidP="003219C8">
            <w:r w:rsidRPr="003D114E">
              <w:t>euro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37" w14:textId="77777777" w:rsidR="003C34C3" w:rsidRPr="003D114E" w:rsidRDefault="003C34C3" w:rsidP="003219C8"/>
        </w:tc>
      </w:tr>
      <w:tr w:rsidR="003C34C3" w:rsidRPr="003D114E" w14:paraId="504D023F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39" w14:textId="77777777" w:rsidR="003C34C3" w:rsidRPr="0044546C" w:rsidRDefault="003C34C3" w:rsidP="003219C8">
            <w:pPr>
              <w:pStyle w:val="leeg"/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3A" w14:textId="77777777" w:rsidR="003C34C3" w:rsidRPr="003D114E" w:rsidRDefault="003C34C3" w:rsidP="003219C8">
            <w:pPr>
              <w:pStyle w:val="rechts"/>
            </w:pPr>
            <w:r w:rsidRPr="003D114E">
              <w:t>woord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3B" w14:textId="77777777" w:rsidR="003C34C3" w:rsidRPr="003D114E" w:rsidRDefault="003C34C3" w:rsidP="003219C8"/>
        </w:tc>
        <w:tc>
          <w:tcPr>
            <w:tcW w:w="9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23C" w14:textId="77777777" w:rsidR="003C34C3" w:rsidRDefault="003C34C3" w:rsidP="003219C8">
            <w:pPr>
              <w:jc w:val="right"/>
            </w:pPr>
            <w:r w:rsidRPr="002663D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63D1">
              <w:instrText xml:space="preserve"> FORMTEXT </w:instrText>
            </w:r>
            <w:r w:rsidRPr="002663D1">
              <w:fldChar w:fldCharType="separate"/>
            </w:r>
            <w:r w:rsidRPr="002663D1">
              <w:rPr>
                <w:noProof/>
              </w:rPr>
              <w:t> </w:t>
            </w:r>
            <w:r w:rsidRPr="002663D1">
              <w:rPr>
                <w:noProof/>
              </w:rPr>
              <w:t> </w:t>
            </w:r>
            <w:r w:rsidRPr="002663D1">
              <w:rPr>
                <w:noProof/>
              </w:rPr>
              <w:t> </w:t>
            </w:r>
            <w:r w:rsidRPr="002663D1">
              <w:rPr>
                <w:noProof/>
              </w:rPr>
              <w:t> </w:t>
            </w:r>
            <w:r w:rsidRPr="002663D1">
              <w:rPr>
                <w:noProof/>
              </w:rPr>
              <w:t> </w:t>
            </w:r>
            <w:r w:rsidRPr="002663D1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3D" w14:textId="77777777" w:rsidR="003C34C3" w:rsidRPr="003D114E" w:rsidRDefault="003C34C3" w:rsidP="003219C8">
            <w:r w:rsidRPr="003D114E">
              <w:t>euro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3E" w14:textId="77777777" w:rsidR="003C34C3" w:rsidRPr="003D114E" w:rsidRDefault="003C34C3" w:rsidP="003219C8"/>
        </w:tc>
      </w:tr>
      <w:tr w:rsidR="003C34C3" w:rsidRPr="003D114E" w14:paraId="504D0246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40" w14:textId="77777777" w:rsidR="003C34C3" w:rsidRPr="0044546C" w:rsidRDefault="003C34C3" w:rsidP="003219C8">
            <w:pPr>
              <w:pStyle w:val="leeg"/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41" w14:textId="77777777" w:rsidR="003C34C3" w:rsidRPr="003D114E" w:rsidRDefault="003C34C3" w:rsidP="003219C8">
            <w:pPr>
              <w:pStyle w:val="rechts"/>
            </w:pPr>
            <w:r w:rsidRPr="003D114E">
              <w:t>woord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42" w14:textId="77777777" w:rsidR="003C34C3" w:rsidRPr="003D114E" w:rsidRDefault="003C34C3" w:rsidP="003219C8"/>
        </w:tc>
        <w:tc>
          <w:tcPr>
            <w:tcW w:w="9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243" w14:textId="77777777" w:rsidR="003C34C3" w:rsidRDefault="003C34C3" w:rsidP="003219C8">
            <w:pPr>
              <w:jc w:val="right"/>
            </w:pPr>
            <w:r w:rsidRPr="002663D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63D1">
              <w:instrText xml:space="preserve"> FORMTEXT </w:instrText>
            </w:r>
            <w:r w:rsidRPr="002663D1">
              <w:fldChar w:fldCharType="separate"/>
            </w:r>
            <w:r w:rsidRPr="002663D1">
              <w:rPr>
                <w:noProof/>
              </w:rPr>
              <w:t> </w:t>
            </w:r>
            <w:r w:rsidRPr="002663D1">
              <w:rPr>
                <w:noProof/>
              </w:rPr>
              <w:t> </w:t>
            </w:r>
            <w:r w:rsidRPr="002663D1">
              <w:rPr>
                <w:noProof/>
              </w:rPr>
              <w:t> </w:t>
            </w:r>
            <w:r w:rsidRPr="002663D1">
              <w:rPr>
                <w:noProof/>
              </w:rPr>
              <w:t> </w:t>
            </w:r>
            <w:r w:rsidRPr="002663D1">
              <w:rPr>
                <w:noProof/>
              </w:rPr>
              <w:t> </w:t>
            </w:r>
            <w:r w:rsidRPr="002663D1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44" w14:textId="77777777" w:rsidR="003C34C3" w:rsidRPr="003D114E" w:rsidRDefault="003C34C3" w:rsidP="003219C8">
            <w:r w:rsidRPr="003D114E">
              <w:t>euro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45" w14:textId="77777777" w:rsidR="003C34C3" w:rsidRPr="003D114E" w:rsidRDefault="003C34C3" w:rsidP="003219C8"/>
        </w:tc>
      </w:tr>
      <w:tr w:rsidR="003C34C3" w:rsidRPr="003D114E" w14:paraId="504D024D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47" w14:textId="77777777" w:rsidR="003C34C3" w:rsidRPr="0044546C" w:rsidRDefault="003C34C3" w:rsidP="003219C8">
            <w:pPr>
              <w:pStyle w:val="leeg"/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48" w14:textId="77777777" w:rsidR="003C34C3" w:rsidRPr="003D114E" w:rsidRDefault="003C34C3" w:rsidP="003219C8">
            <w:pPr>
              <w:pStyle w:val="rechts"/>
            </w:pPr>
            <w:r w:rsidRPr="003D114E">
              <w:t>woord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49" w14:textId="77777777" w:rsidR="003C34C3" w:rsidRPr="003D114E" w:rsidRDefault="003C34C3" w:rsidP="003219C8"/>
        </w:tc>
        <w:tc>
          <w:tcPr>
            <w:tcW w:w="9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24A" w14:textId="77777777" w:rsidR="003C34C3" w:rsidRDefault="003C34C3" w:rsidP="003219C8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4B" w14:textId="77777777" w:rsidR="003C34C3" w:rsidRPr="003D114E" w:rsidRDefault="003C34C3" w:rsidP="003219C8">
            <w:r w:rsidRPr="003D114E">
              <w:t>euro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4C" w14:textId="77777777" w:rsidR="003C34C3" w:rsidRPr="003D114E" w:rsidRDefault="003C34C3" w:rsidP="003219C8"/>
        </w:tc>
      </w:tr>
      <w:tr w:rsidR="003C34C3" w:rsidRPr="003D114E" w14:paraId="504D024F" w14:textId="77777777" w:rsidTr="003219C8">
        <w:trPr>
          <w:trHeight w:hRule="exact" w:val="113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4E" w14:textId="77777777" w:rsidR="003C34C3" w:rsidRPr="003D114E" w:rsidRDefault="003C34C3" w:rsidP="003219C8"/>
        </w:tc>
      </w:tr>
      <w:tr w:rsidR="003C34C3" w:rsidRPr="003D114E" w14:paraId="504D0257" w14:textId="77777777" w:rsidTr="00C91A8B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50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51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Style w:val="Zwaar"/>
                <w:rFonts w:cs="Calibri"/>
              </w:rPr>
            </w:pPr>
          </w:p>
        </w:tc>
        <w:tc>
          <w:tcPr>
            <w:tcW w:w="1445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252" w14:textId="77777777" w:rsidR="003C34C3" w:rsidRPr="00D830A9" w:rsidRDefault="003C34C3" w:rsidP="003219C8">
            <w:pPr>
              <w:pStyle w:val="kolomhoofd3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b w:val="0"/>
                <w:bCs/>
                <w:noProof/>
              </w:rPr>
            </w:pPr>
            <w:r w:rsidRPr="003D114E">
              <w:rPr>
                <w:rFonts w:cs="Calibri"/>
                <w:noProof/>
              </w:rPr>
              <w:t>totaal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53" w14:textId="77777777" w:rsidR="003C34C3" w:rsidRPr="003D114E" w:rsidRDefault="003C34C3" w:rsidP="003219C8"/>
        </w:tc>
        <w:tc>
          <w:tcPr>
            <w:tcW w:w="994" w:type="dxa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254" w14:textId="77777777" w:rsidR="003C34C3" w:rsidRPr="003D114E" w:rsidRDefault="003C34C3" w:rsidP="003219C8">
            <w:pPr>
              <w:pStyle w:val="kolomhoofd3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Style w:val="Zwaar"/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60" w:name="Text216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60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4D0255" w14:textId="77777777" w:rsidR="003C34C3" w:rsidRPr="003D114E" w:rsidRDefault="003C34C3" w:rsidP="003219C8">
            <w:pPr>
              <w:pStyle w:val="kolomhoofd4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euro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56" w14:textId="77777777" w:rsidR="003C34C3" w:rsidRPr="003D114E" w:rsidRDefault="003C34C3" w:rsidP="003219C8"/>
        </w:tc>
      </w:tr>
    </w:tbl>
    <w:p w14:paraId="504D0258" w14:textId="77777777" w:rsidR="003C34C3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720"/>
        <w:gridCol w:w="567"/>
        <w:gridCol w:w="965"/>
        <w:gridCol w:w="567"/>
        <w:gridCol w:w="851"/>
        <w:gridCol w:w="1238"/>
        <w:gridCol w:w="142"/>
        <w:gridCol w:w="709"/>
        <w:gridCol w:w="567"/>
        <w:gridCol w:w="992"/>
        <w:gridCol w:w="567"/>
        <w:gridCol w:w="850"/>
        <w:gridCol w:w="1134"/>
      </w:tblGrid>
      <w:tr w:rsidR="003C34C3" w:rsidRPr="003D114E" w14:paraId="504D025A" w14:textId="77777777" w:rsidTr="003219C8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259" w14:textId="77777777" w:rsidR="003C34C3" w:rsidRPr="003D114E" w:rsidRDefault="003C34C3" w:rsidP="003219C8">
            <w:pPr>
              <w:pStyle w:val="leeg"/>
            </w:pPr>
          </w:p>
        </w:tc>
      </w:tr>
      <w:tr w:rsidR="003C34C3" w:rsidRPr="003D114E" w14:paraId="504D025F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5B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4908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25C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van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5D" w14:textId="77777777" w:rsidR="003C34C3" w:rsidRPr="003D114E" w:rsidRDefault="003C34C3" w:rsidP="003219C8"/>
        </w:tc>
        <w:tc>
          <w:tcPr>
            <w:tcW w:w="4819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25E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tot en met</w:t>
            </w:r>
          </w:p>
        </w:tc>
      </w:tr>
      <w:tr w:rsidR="003C34C3" w:rsidRPr="003D114E" w14:paraId="504D026E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60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261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262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263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264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265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123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266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67" w14:textId="77777777" w:rsidR="003C34C3" w:rsidRPr="003D114E" w:rsidRDefault="003C34C3" w:rsidP="003219C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268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269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26A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26B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26C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26D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34C3" w:rsidRPr="003D114E" w14:paraId="504D027D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6F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270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271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272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273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274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123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275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76" w14:textId="77777777" w:rsidR="003C34C3" w:rsidRPr="003D114E" w:rsidRDefault="003C34C3" w:rsidP="003219C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277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278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279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27A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27B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27C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34C3" w:rsidRPr="003D114E" w14:paraId="504D028C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7E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27F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280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281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282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283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123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284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85" w14:textId="77777777" w:rsidR="003C34C3" w:rsidRPr="003D114E" w:rsidRDefault="003C34C3" w:rsidP="003219C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286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287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288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289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28A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28B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34C3" w:rsidRPr="003D114E" w14:paraId="504D029B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8D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28E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28F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290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291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292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123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293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94" w14:textId="77777777" w:rsidR="003C34C3" w:rsidRPr="003D114E" w:rsidRDefault="003C34C3" w:rsidP="003219C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295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296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297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298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299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29A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4D029C" w14:textId="77777777" w:rsidR="003C34C3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1239"/>
        <w:gridCol w:w="134"/>
        <w:gridCol w:w="2252"/>
        <w:gridCol w:w="142"/>
        <w:gridCol w:w="2278"/>
        <w:gridCol w:w="3824"/>
      </w:tblGrid>
      <w:tr w:rsidR="003C34C3" w:rsidRPr="003D114E" w14:paraId="504D029E" w14:textId="77777777" w:rsidTr="003219C8">
        <w:trPr>
          <w:trHeight w:hRule="exact" w:val="113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29D" w14:textId="77777777" w:rsidR="003C34C3" w:rsidRPr="003D114E" w:rsidRDefault="003C34C3" w:rsidP="003219C8">
            <w:pPr>
              <w:pStyle w:val="leeg"/>
            </w:pPr>
          </w:p>
        </w:tc>
      </w:tr>
      <w:tr w:rsidR="003C34C3" w:rsidRPr="003D114E" w14:paraId="504D02A6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9F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A0" w14:textId="77777777" w:rsidR="003C34C3" w:rsidRPr="00D830A9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A1" w14:textId="77777777" w:rsidR="003C34C3" w:rsidRPr="003D114E" w:rsidRDefault="003C34C3" w:rsidP="003219C8"/>
        </w:tc>
        <w:tc>
          <w:tcPr>
            <w:tcW w:w="225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2A2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 xml:space="preserve">van </w:t>
            </w:r>
            <w:r w:rsidRPr="003D114E">
              <w:rPr>
                <w:rFonts w:cs="Calibri"/>
                <w:b w:val="0"/>
                <w:i/>
              </w:rPr>
              <w:t>(dd.mm.jjjj)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A3" w14:textId="77777777" w:rsidR="003C34C3" w:rsidRPr="003D114E" w:rsidRDefault="003C34C3" w:rsidP="003219C8"/>
        </w:tc>
        <w:tc>
          <w:tcPr>
            <w:tcW w:w="2278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2A4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 xml:space="preserve">tot en met </w:t>
            </w:r>
            <w:r w:rsidRPr="003D114E">
              <w:rPr>
                <w:rFonts w:cs="Calibri"/>
                <w:b w:val="0"/>
                <w:i/>
              </w:rPr>
              <w:t>(dd.mm.jjjj)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A5" w14:textId="77777777" w:rsidR="003C34C3" w:rsidRPr="003D114E" w:rsidRDefault="003C34C3" w:rsidP="003219C8"/>
        </w:tc>
      </w:tr>
      <w:tr w:rsidR="003C34C3" w:rsidRPr="003D114E" w14:paraId="504D02AE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2A7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2A8" w14:textId="77777777" w:rsidR="003C34C3" w:rsidRPr="003D114E" w:rsidRDefault="003C34C3" w:rsidP="003219C8">
            <w:pPr>
              <w:pStyle w:val="rechts"/>
            </w:pPr>
            <w:r w:rsidRPr="003D114E">
              <w:t>periode</w:t>
            </w:r>
            <w:r w:rsidR="003A688D">
              <w:t xml:space="preserve"> 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2A9" w14:textId="77777777" w:rsidR="003C34C3" w:rsidRPr="003D114E" w:rsidRDefault="003C34C3" w:rsidP="003219C8"/>
        </w:tc>
        <w:tc>
          <w:tcPr>
            <w:tcW w:w="22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504D02AA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2AB" w14:textId="77777777" w:rsidR="003C34C3" w:rsidRPr="003D114E" w:rsidRDefault="003C34C3" w:rsidP="003219C8"/>
        </w:tc>
        <w:tc>
          <w:tcPr>
            <w:tcW w:w="227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504D02AC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2AD" w14:textId="77777777" w:rsidR="003C34C3" w:rsidRPr="003D114E" w:rsidRDefault="003C34C3" w:rsidP="003219C8"/>
        </w:tc>
      </w:tr>
      <w:tr w:rsidR="003C34C3" w:rsidRPr="003D114E" w14:paraId="504D02B6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2AF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2B0" w14:textId="77777777" w:rsidR="003C34C3" w:rsidRPr="003D114E" w:rsidRDefault="003C34C3" w:rsidP="003219C8">
            <w:pPr>
              <w:pStyle w:val="rechts"/>
            </w:pPr>
            <w:r w:rsidRPr="003D114E">
              <w:t>periode</w:t>
            </w:r>
            <w:r w:rsidR="003A688D">
              <w:t xml:space="preserve"> 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2B1" w14:textId="77777777" w:rsidR="003C34C3" w:rsidRPr="003D114E" w:rsidRDefault="003C34C3" w:rsidP="003219C8"/>
        </w:tc>
        <w:tc>
          <w:tcPr>
            <w:tcW w:w="22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504D02B2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2B3" w14:textId="77777777" w:rsidR="003C34C3" w:rsidRPr="003D114E" w:rsidRDefault="003C34C3" w:rsidP="003219C8"/>
        </w:tc>
        <w:tc>
          <w:tcPr>
            <w:tcW w:w="227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504D02B4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2B5" w14:textId="77777777" w:rsidR="003C34C3" w:rsidRPr="003D114E" w:rsidRDefault="003C34C3" w:rsidP="003219C8"/>
        </w:tc>
      </w:tr>
      <w:tr w:rsidR="003C34C3" w:rsidRPr="003D114E" w14:paraId="504D02BE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2B7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2B8" w14:textId="77777777" w:rsidR="003C34C3" w:rsidRPr="003D114E" w:rsidRDefault="003C34C3" w:rsidP="003219C8">
            <w:pPr>
              <w:pStyle w:val="rechts"/>
            </w:pPr>
            <w:r w:rsidRPr="003D114E">
              <w:t>periode</w:t>
            </w:r>
            <w:r w:rsidR="003A688D">
              <w:t xml:space="preserve"> 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2B9" w14:textId="77777777" w:rsidR="003C34C3" w:rsidRPr="003D114E" w:rsidRDefault="003C34C3" w:rsidP="003219C8"/>
        </w:tc>
        <w:tc>
          <w:tcPr>
            <w:tcW w:w="22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504D02BA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2BB" w14:textId="77777777" w:rsidR="003C34C3" w:rsidRPr="003D114E" w:rsidRDefault="003C34C3" w:rsidP="003219C8"/>
        </w:tc>
        <w:tc>
          <w:tcPr>
            <w:tcW w:w="227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504D02BC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2BD" w14:textId="77777777" w:rsidR="003C34C3" w:rsidRPr="003D114E" w:rsidRDefault="003C34C3" w:rsidP="003219C8"/>
        </w:tc>
      </w:tr>
      <w:tr w:rsidR="003C34C3" w:rsidRPr="003D114E" w14:paraId="504D02C6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2BF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2C0" w14:textId="77777777" w:rsidR="003C34C3" w:rsidRPr="003D114E" w:rsidRDefault="003C34C3" w:rsidP="003219C8">
            <w:pPr>
              <w:pStyle w:val="rechts"/>
            </w:pPr>
            <w:r w:rsidRPr="003D114E">
              <w:t>periode</w:t>
            </w:r>
            <w:r w:rsidR="003A688D">
              <w:t xml:space="preserve"> 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2C1" w14:textId="77777777" w:rsidR="003C34C3" w:rsidRPr="003D114E" w:rsidRDefault="003C34C3" w:rsidP="003219C8"/>
        </w:tc>
        <w:tc>
          <w:tcPr>
            <w:tcW w:w="22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504D02C2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2C3" w14:textId="77777777" w:rsidR="003C34C3" w:rsidRPr="003D114E" w:rsidRDefault="003C34C3" w:rsidP="003219C8"/>
        </w:tc>
        <w:tc>
          <w:tcPr>
            <w:tcW w:w="227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504D02C4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2C5" w14:textId="77777777" w:rsidR="003C34C3" w:rsidRPr="003D114E" w:rsidRDefault="003C34C3" w:rsidP="003219C8"/>
        </w:tc>
      </w:tr>
    </w:tbl>
    <w:p w14:paraId="504D02C7" w14:textId="77777777" w:rsidR="003C34C3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1223"/>
        <w:gridCol w:w="142"/>
        <w:gridCol w:w="385"/>
        <w:gridCol w:w="402"/>
        <w:gridCol w:w="567"/>
        <w:gridCol w:w="426"/>
        <w:gridCol w:w="425"/>
        <w:gridCol w:w="709"/>
        <w:gridCol w:w="150"/>
        <w:gridCol w:w="427"/>
        <w:gridCol w:w="425"/>
        <w:gridCol w:w="567"/>
        <w:gridCol w:w="425"/>
        <w:gridCol w:w="425"/>
        <w:gridCol w:w="712"/>
        <w:gridCol w:w="2459"/>
      </w:tblGrid>
      <w:tr w:rsidR="003C34C3" w:rsidRPr="003D114E" w14:paraId="504D02C9" w14:textId="77777777" w:rsidTr="003219C8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2C8" w14:textId="77777777" w:rsidR="003C34C3" w:rsidRPr="003D114E" w:rsidRDefault="003C34C3" w:rsidP="003219C8">
            <w:pPr>
              <w:pStyle w:val="leeg"/>
            </w:pPr>
          </w:p>
        </w:tc>
      </w:tr>
      <w:tr w:rsidR="003C34C3" w:rsidRPr="003D114E" w14:paraId="504D02D1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CA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504D02CB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4D02CC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2914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2CD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van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CE" w14:textId="77777777" w:rsidR="003C34C3" w:rsidRPr="003D114E" w:rsidRDefault="003C34C3" w:rsidP="003219C8"/>
        </w:tc>
        <w:tc>
          <w:tcPr>
            <w:tcW w:w="2981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2CF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tot en met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14:paraId="504D02D0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3C34C3" w:rsidRPr="003D114E" w14:paraId="504D02E3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D2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D02D3" w14:textId="77777777" w:rsidR="003C34C3" w:rsidRPr="003D114E" w:rsidRDefault="003C34C3" w:rsidP="003219C8">
            <w:pPr>
              <w:pStyle w:val="rechts"/>
            </w:pPr>
            <w:r w:rsidRPr="003D114E">
              <w:t>periode</w:t>
            </w:r>
            <w:r w:rsidR="003A688D">
              <w:t xml:space="preserve"> 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4D02D4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2D5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2D6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2D7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2D8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2D9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2DA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DB" w14:textId="77777777" w:rsidR="003C34C3" w:rsidRPr="003D114E" w:rsidRDefault="003C34C3" w:rsidP="003219C8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2DC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2DD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2DE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2DF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2E0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2E1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14:paraId="504D02E2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3C34C3" w:rsidRPr="003D114E" w14:paraId="504D02F5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E4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D02E5" w14:textId="77777777" w:rsidR="003C34C3" w:rsidRPr="003D114E" w:rsidRDefault="003C34C3" w:rsidP="003219C8">
            <w:pPr>
              <w:pStyle w:val="rechts"/>
            </w:pPr>
            <w:r w:rsidRPr="003D114E">
              <w:t>periode</w:t>
            </w:r>
            <w:r w:rsidR="003A688D">
              <w:t xml:space="preserve"> 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4D02E6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2E7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2E8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2E9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2EA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2EB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2EC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ED" w14:textId="77777777" w:rsidR="003C34C3" w:rsidRPr="003D114E" w:rsidRDefault="003C34C3" w:rsidP="003219C8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2EE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2EF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2F0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2F1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2F2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2F3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14:paraId="504D02F4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3C34C3" w:rsidRPr="003D114E" w14:paraId="504D0307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F6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D02F7" w14:textId="77777777" w:rsidR="003C34C3" w:rsidRPr="003D114E" w:rsidRDefault="003C34C3" w:rsidP="003219C8">
            <w:pPr>
              <w:pStyle w:val="rechts"/>
            </w:pPr>
            <w:r w:rsidRPr="003D114E">
              <w:t>periode</w:t>
            </w:r>
            <w:r w:rsidR="003A688D">
              <w:t xml:space="preserve"> 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4D02F8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2F9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2FA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2FB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2FC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2FD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2FE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2FF" w14:textId="77777777" w:rsidR="003C34C3" w:rsidRPr="003D114E" w:rsidRDefault="003C34C3" w:rsidP="003219C8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300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01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302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03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304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05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14:paraId="504D0306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3C34C3" w:rsidRPr="003D114E" w14:paraId="504D0319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08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D0309" w14:textId="77777777" w:rsidR="003C34C3" w:rsidRPr="003D114E" w:rsidRDefault="003C34C3" w:rsidP="003219C8">
            <w:pPr>
              <w:pStyle w:val="rechts"/>
            </w:pPr>
            <w:r w:rsidRPr="003D114E">
              <w:t>periode</w:t>
            </w:r>
            <w:r w:rsidR="003A688D">
              <w:t xml:space="preserve"> 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4D030A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30B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0C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30D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0E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30F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10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11" w14:textId="77777777" w:rsidR="003C34C3" w:rsidRPr="003D114E" w:rsidRDefault="003C34C3" w:rsidP="003219C8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312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13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314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15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316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17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14:paraId="504D0318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</w:tbl>
    <w:p w14:paraId="504D031A" w14:textId="77777777" w:rsidR="003C34C3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385"/>
        <w:gridCol w:w="402"/>
        <w:gridCol w:w="567"/>
        <w:gridCol w:w="426"/>
        <w:gridCol w:w="425"/>
        <w:gridCol w:w="709"/>
        <w:gridCol w:w="286"/>
        <w:gridCol w:w="7"/>
        <w:gridCol w:w="127"/>
        <w:gridCol w:w="15"/>
        <w:gridCol w:w="412"/>
        <w:gridCol w:w="425"/>
        <w:gridCol w:w="567"/>
        <w:gridCol w:w="425"/>
        <w:gridCol w:w="425"/>
        <w:gridCol w:w="712"/>
        <w:gridCol w:w="283"/>
        <w:gridCol w:w="11"/>
        <w:gridCol w:w="123"/>
        <w:gridCol w:w="19"/>
        <w:gridCol w:w="901"/>
        <w:gridCol w:w="375"/>
        <w:gridCol w:w="1842"/>
      </w:tblGrid>
      <w:tr w:rsidR="003C34C3" w:rsidRPr="003D114E" w14:paraId="504D031C" w14:textId="77777777" w:rsidTr="003219C8">
        <w:trPr>
          <w:trHeight w:hRule="exact" w:val="113"/>
        </w:trPr>
        <w:tc>
          <w:tcPr>
            <w:tcW w:w="102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31B" w14:textId="77777777" w:rsidR="003C34C3" w:rsidRPr="003D114E" w:rsidRDefault="003C34C3" w:rsidP="003219C8">
            <w:pPr>
              <w:pStyle w:val="leeg"/>
            </w:pPr>
          </w:p>
        </w:tc>
      </w:tr>
      <w:tr w:rsidR="003C34C3" w:rsidRPr="003D114E" w14:paraId="504D0324" w14:textId="77777777" w:rsidTr="003A688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1D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3207" w:type="dxa"/>
            <w:gridSpan w:val="8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31E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van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1F" w14:textId="77777777" w:rsidR="003C34C3" w:rsidRPr="003D114E" w:rsidRDefault="003C34C3" w:rsidP="003219C8"/>
        </w:tc>
        <w:tc>
          <w:tcPr>
            <w:tcW w:w="3260" w:type="dxa"/>
            <w:gridSpan w:val="8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320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tot en met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0321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504D0322" w14:textId="77777777" w:rsidR="003C34C3" w:rsidRPr="00B07CE5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volume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04D0323" w14:textId="77777777" w:rsidR="003C34C3" w:rsidRPr="00B07CE5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  <w:tr w:rsidR="003C34C3" w:rsidRPr="003D114E" w14:paraId="504D0339" w14:textId="77777777" w:rsidTr="003A688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25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326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27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328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29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32A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2B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2C" w14:textId="77777777" w:rsidR="003C34C3" w:rsidRPr="003D114E" w:rsidRDefault="003C34C3" w:rsidP="003219C8"/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2D" w14:textId="77777777" w:rsidR="003C34C3" w:rsidRPr="003D114E" w:rsidRDefault="003C34C3" w:rsidP="003219C8"/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32E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2F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330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31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332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33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4D0334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0335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4D0336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504D0337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04D0338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3C34C3" w:rsidRPr="003D114E" w14:paraId="504D034E" w14:textId="77777777" w:rsidTr="003A688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3A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33B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3C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33D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3E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33F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40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41" w14:textId="77777777" w:rsidR="003C34C3" w:rsidRPr="003D114E" w:rsidRDefault="003C34C3" w:rsidP="003219C8"/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42" w14:textId="77777777" w:rsidR="003C34C3" w:rsidRPr="003D114E" w:rsidRDefault="003C34C3" w:rsidP="003219C8"/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343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44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345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46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347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48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4D0349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034A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4D034B" w14:textId="77777777" w:rsidR="003C34C3" w:rsidRDefault="003C34C3" w:rsidP="003219C8"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504D034C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04D034D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3C34C3" w:rsidRPr="003D114E" w14:paraId="504D0363" w14:textId="77777777" w:rsidTr="003A688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4F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350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51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352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53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354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55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56" w14:textId="77777777" w:rsidR="003C34C3" w:rsidRPr="003D114E" w:rsidRDefault="003C34C3" w:rsidP="003219C8"/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57" w14:textId="77777777" w:rsidR="003C34C3" w:rsidRPr="003D114E" w:rsidRDefault="003C34C3" w:rsidP="003219C8"/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358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59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35A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5B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35C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5D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4D035E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035F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4D0360" w14:textId="77777777" w:rsidR="003C34C3" w:rsidRDefault="003C34C3" w:rsidP="003219C8"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504D0361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04D0362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3C34C3" w:rsidRPr="003D114E" w14:paraId="504D0378" w14:textId="77777777" w:rsidTr="003A688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64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365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66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367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68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369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6A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6B" w14:textId="77777777" w:rsidR="003C34C3" w:rsidRPr="003D114E" w:rsidRDefault="003C34C3" w:rsidP="003219C8"/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6C" w14:textId="77777777" w:rsidR="003C34C3" w:rsidRPr="003D114E" w:rsidRDefault="003C34C3" w:rsidP="003219C8"/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36D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6E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36F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70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371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72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4D0373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0374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4D0375" w14:textId="77777777" w:rsidR="003C34C3" w:rsidRDefault="003C34C3" w:rsidP="003219C8"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504D0376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04D0377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</w:tbl>
    <w:p w14:paraId="504D0379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656"/>
        <w:gridCol w:w="141"/>
        <w:gridCol w:w="709"/>
        <w:gridCol w:w="142"/>
        <w:gridCol w:w="850"/>
        <w:gridCol w:w="142"/>
        <w:gridCol w:w="567"/>
        <w:gridCol w:w="142"/>
        <w:gridCol w:w="709"/>
        <w:gridCol w:w="141"/>
        <w:gridCol w:w="993"/>
        <w:gridCol w:w="141"/>
        <w:gridCol w:w="851"/>
        <w:gridCol w:w="425"/>
        <w:gridCol w:w="142"/>
        <w:gridCol w:w="3118"/>
      </w:tblGrid>
      <w:tr w:rsidR="003C34C3" w:rsidRPr="003D114E" w14:paraId="504D037B" w14:textId="77777777" w:rsidTr="003219C8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37A" w14:textId="77777777" w:rsidR="003C34C3" w:rsidRPr="003D114E" w:rsidRDefault="003C34C3" w:rsidP="003219C8">
            <w:pPr>
              <w:pStyle w:val="leeg"/>
            </w:pPr>
          </w:p>
        </w:tc>
      </w:tr>
      <w:tr w:rsidR="003A688D" w:rsidRPr="003D114E" w14:paraId="504D0384" w14:textId="77777777" w:rsidTr="003A688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7C" w14:textId="77777777" w:rsidR="003A688D" w:rsidRPr="00CA4C88" w:rsidRDefault="003A688D" w:rsidP="003219C8">
            <w:pPr>
              <w:pStyle w:val="leeg"/>
            </w:pPr>
          </w:p>
        </w:tc>
        <w:tc>
          <w:tcPr>
            <w:tcW w:w="2498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37D" w14:textId="77777777" w:rsidR="003A688D" w:rsidRPr="003D114E" w:rsidRDefault="003A688D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van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7E" w14:textId="77777777" w:rsidR="003A688D" w:rsidRPr="003D114E" w:rsidRDefault="003A688D" w:rsidP="003219C8"/>
        </w:tc>
        <w:tc>
          <w:tcPr>
            <w:tcW w:w="2552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37F" w14:textId="77777777" w:rsidR="003A688D" w:rsidRPr="003D114E" w:rsidRDefault="003A688D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tot en met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04D0380" w14:textId="77777777" w:rsidR="003A688D" w:rsidRPr="003D114E" w:rsidRDefault="003A688D" w:rsidP="003219C8">
            <w:pPr>
              <w:pStyle w:val="leeg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504D0381" w14:textId="77777777" w:rsidR="003A688D" w:rsidRPr="003D114E" w:rsidRDefault="003A688D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volume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4D0382" w14:textId="77777777" w:rsidR="003A688D" w:rsidRPr="003D114E" w:rsidRDefault="003A688D" w:rsidP="003A688D">
            <w:pPr>
              <w:pStyle w:val="leeg"/>
            </w:pPr>
          </w:p>
        </w:tc>
        <w:tc>
          <w:tcPr>
            <w:tcW w:w="3118" w:type="dxa"/>
            <w:vMerge w:val="restart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504D0383" w14:textId="77777777" w:rsidR="003A688D" w:rsidRPr="003D114E" w:rsidRDefault="003A688D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kolomhoofd</w:t>
            </w:r>
          </w:p>
        </w:tc>
      </w:tr>
      <w:tr w:rsidR="003A688D" w:rsidRPr="003D114E" w14:paraId="504D0395" w14:textId="77777777" w:rsidTr="003A688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85" w14:textId="77777777" w:rsidR="003A688D" w:rsidRPr="00CA4C88" w:rsidRDefault="003A688D" w:rsidP="003219C8">
            <w:pPr>
              <w:pStyle w:val="leeg"/>
            </w:pPr>
          </w:p>
        </w:tc>
        <w:tc>
          <w:tcPr>
            <w:tcW w:w="656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386" w14:textId="77777777" w:rsidR="003A688D" w:rsidRPr="003D114E" w:rsidRDefault="003A688D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dag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87" w14:textId="77777777" w:rsidR="003A688D" w:rsidRPr="003D114E" w:rsidRDefault="003A688D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388" w14:textId="77777777" w:rsidR="003A688D" w:rsidRPr="003D114E" w:rsidRDefault="003A688D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maand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89" w14:textId="77777777" w:rsidR="003A688D" w:rsidRPr="003D114E" w:rsidRDefault="003A688D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38A" w14:textId="77777777" w:rsidR="003A688D" w:rsidRPr="003D114E" w:rsidRDefault="003A688D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jaar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8B" w14:textId="77777777" w:rsidR="003A688D" w:rsidRPr="003D114E" w:rsidRDefault="003A688D" w:rsidP="003219C8"/>
        </w:tc>
        <w:tc>
          <w:tcPr>
            <w:tcW w:w="567" w:type="dxa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38C" w14:textId="77777777" w:rsidR="003A688D" w:rsidRPr="003D114E" w:rsidRDefault="003A688D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dag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8D" w14:textId="77777777" w:rsidR="003A688D" w:rsidRPr="003D114E" w:rsidRDefault="003A688D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38E" w14:textId="77777777" w:rsidR="003A688D" w:rsidRPr="003D114E" w:rsidRDefault="003A688D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maand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8F" w14:textId="77777777" w:rsidR="003A688D" w:rsidRPr="003D114E" w:rsidRDefault="003A688D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390" w14:textId="77777777" w:rsidR="003A688D" w:rsidRPr="003D114E" w:rsidRDefault="003A688D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jaar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04D0391" w14:textId="77777777" w:rsidR="003A688D" w:rsidRPr="003D114E" w:rsidRDefault="003A688D" w:rsidP="003219C8">
            <w:pPr>
              <w:pStyle w:val="leeg"/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12" w:space="0" w:color="7F7F7F" w:themeColor="text1" w:themeTint="80"/>
              <w:right w:val="nil"/>
            </w:tcBorders>
          </w:tcPr>
          <w:p w14:paraId="504D0392" w14:textId="77777777" w:rsidR="003A688D" w:rsidRPr="003D114E" w:rsidRDefault="003A688D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4D0393" w14:textId="77777777" w:rsidR="003A688D" w:rsidRPr="003D114E" w:rsidRDefault="003A688D" w:rsidP="003A688D">
            <w:pPr>
              <w:pStyle w:val="leeg"/>
            </w:pPr>
          </w:p>
        </w:tc>
        <w:tc>
          <w:tcPr>
            <w:tcW w:w="3118" w:type="dxa"/>
            <w:vMerge/>
            <w:tcBorders>
              <w:left w:val="nil"/>
              <w:bottom w:val="single" w:sz="12" w:space="0" w:color="7F7F7F" w:themeColor="text1" w:themeTint="80"/>
              <w:right w:val="nil"/>
            </w:tcBorders>
          </w:tcPr>
          <w:p w14:paraId="504D0394" w14:textId="77777777" w:rsidR="003A688D" w:rsidRPr="003D114E" w:rsidRDefault="003A688D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  <w:tr w:rsidR="003A688D" w:rsidRPr="003D114E" w14:paraId="504D03A7" w14:textId="77777777" w:rsidTr="003A688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96" w14:textId="77777777" w:rsidR="003A688D" w:rsidRPr="00CA4C88" w:rsidRDefault="003A688D" w:rsidP="003219C8">
            <w:pPr>
              <w:pStyle w:val="leeg"/>
            </w:pPr>
          </w:p>
        </w:tc>
        <w:tc>
          <w:tcPr>
            <w:tcW w:w="65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97" w14:textId="77777777" w:rsidR="003A688D" w:rsidRPr="003D114E" w:rsidRDefault="003A688D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98" w14:textId="77777777" w:rsidR="003A688D" w:rsidRPr="003D114E" w:rsidRDefault="003A688D" w:rsidP="003219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99" w14:textId="77777777" w:rsidR="003A688D" w:rsidRPr="003D114E" w:rsidRDefault="003A688D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9A" w14:textId="77777777" w:rsidR="003A688D" w:rsidRPr="003D114E" w:rsidRDefault="003A688D" w:rsidP="003219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9B" w14:textId="77777777" w:rsidR="003A688D" w:rsidRPr="003D114E" w:rsidRDefault="003A688D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9C" w14:textId="77777777" w:rsidR="003A688D" w:rsidRPr="003D114E" w:rsidRDefault="003A688D" w:rsidP="003219C8"/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9D" w14:textId="77777777" w:rsidR="003A688D" w:rsidRPr="003D114E" w:rsidRDefault="003A688D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9E" w14:textId="77777777" w:rsidR="003A688D" w:rsidRPr="003D114E" w:rsidRDefault="003A688D" w:rsidP="003219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9F" w14:textId="77777777" w:rsidR="003A688D" w:rsidRPr="003D114E" w:rsidRDefault="003A688D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A0" w14:textId="77777777" w:rsidR="003A688D" w:rsidRPr="003D114E" w:rsidRDefault="003A688D" w:rsidP="003219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A1" w14:textId="77777777" w:rsidR="003A688D" w:rsidRPr="003D114E" w:rsidRDefault="003A688D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04D03A2" w14:textId="77777777" w:rsidR="003A688D" w:rsidRPr="003D114E" w:rsidRDefault="003A688D" w:rsidP="003219C8">
            <w:pPr>
              <w:pStyle w:val="leeg"/>
              <w:rPr>
                <w:noProof/>
              </w:rPr>
            </w:pPr>
          </w:p>
        </w:tc>
        <w:tc>
          <w:tcPr>
            <w:tcW w:w="85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</w:tcPr>
          <w:p w14:paraId="504D03A3" w14:textId="77777777" w:rsidR="003A688D" w:rsidRDefault="003A688D" w:rsidP="003219C8"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504D03A4" w14:textId="77777777" w:rsidR="003A688D" w:rsidRPr="003D114E" w:rsidRDefault="003A688D" w:rsidP="003219C8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t>%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4D03A5" w14:textId="77777777" w:rsidR="003A688D" w:rsidRPr="003D114E" w:rsidRDefault="003A688D" w:rsidP="003A688D">
            <w:pPr>
              <w:pStyle w:val="leeg"/>
              <w:rPr>
                <w:noProof/>
              </w:rPr>
            </w:pPr>
          </w:p>
        </w:tc>
        <w:tc>
          <w:tcPr>
            <w:tcW w:w="3118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</w:tcPr>
          <w:p w14:paraId="504D03A6" w14:textId="77777777" w:rsidR="003A688D" w:rsidRPr="003D114E" w:rsidRDefault="003A688D" w:rsidP="003219C8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3A688D" w:rsidRPr="003D114E" w14:paraId="504D03B9" w14:textId="77777777" w:rsidTr="003A688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A8" w14:textId="77777777" w:rsidR="003A688D" w:rsidRPr="00CA4C88" w:rsidRDefault="003A688D" w:rsidP="003219C8">
            <w:pPr>
              <w:pStyle w:val="leeg"/>
            </w:pPr>
          </w:p>
        </w:tc>
        <w:tc>
          <w:tcPr>
            <w:tcW w:w="65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A9" w14:textId="77777777" w:rsidR="003A688D" w:rsidRPr="003D114E" w:rsidRDefault="003A688D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AA" w14:textId="77777777" w:rsidR="003A688D" w:rsidRPr="003D114E" w:rsidRDefault="003A688D" w:rsidP="003219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AB" w14:textId="77777777" w:rsidR="003A688D" w:rsidRPr="003D114E" w:rsidRDefault="003A688D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AC" w14:textId="77777777" w:rsidR="003A688D" w:rsidRPr="003D114E" w:rsidRDefault="003A688D" w:rsidP="003219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AD" w14:textId="77777777" w:rsidR="003A688D" w:rsidRPr="003D114E" w:rsidRDefault="003A688D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AE" w14:textId="77777777" w:rsidR="003A688D" w:rsidRPr="003D114E" w:rsidRDefault="003A688D" w:rsidP="003219C8"/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AF" w14:textId="77777777" w:rsidR="003A688D" w:rsidRPr="003D114E" w:rsidRDefault="003A688D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B0" w14:textId="77777777" w:rsidR="003A688D" w:rsidRPr="003D114E" w:rsidRDefault="003A688D" w:rsidP="003219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B1" w14:textId="77777777" w:rsidR="003A688D" w:rsidRPr="003D114E" w:rsidRDefault="003A688D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B2" w14:textId="77777777" w:rsidR="003A688D" w:rsidRPr="003D114E" w:rsidRDefault="003A688D" w:rsidP="003219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B3" w14:textId="77777777" w:rsidR="003A688D" w:rsidRPr="003D114E" w:rsidRDefault="003A688D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04D03B4" w14:textId="77777777" w:rsidR="003A688D" w:rsidRPr="003D114E" w:rsidRDefault="003A688D" w:rsidP="003219C8">
            <w:pPr>
              <w:pStyle w:val="leeg"/>
              <w:rPr>
                <w:noProof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504D03B5" w14:textId="77777777" w:rsidR="003A688D" w:rsidRDefault="003A688D" w:rsidP="003219C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04D03B6" w14:textId="77777777" w:rsidR="003A688D" w:rsidRPr="003D114E" w:rsidRDefault="003A688D" w:rsidP="003219C8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t>%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4D03B7" w14:textId="77777777" w:rsidR="003A688D" w:rsidRPr="003D114E" w:rsidRDefault="003A688D" w:rsidP="003A688D">
            <w:pPr>
              <w:pStyle w:val="leeg"/>
              <w:rPr>
                <w:noProof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4D03B8" w14:textId="77777777" w:rsidR="003A688D" w:rsidRPr="003D114E" w:rsidRDefault="003A688D" w:rsidP="003219C8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3A688D" w:rsidRPr="003D114E" w14:paraId="504D03CB" w14:textId="77777777" w:rsidTr="0072483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BA" w14:textId="77777777" w:rsidR="003A688D" w:rsidRPr="00CA4C88" w:rsidRDefault="003A688D" w:rsidP="00724839">
            <w:pPr>
              <w:pStyle w:val="leeg"/>
            </w:pPr>
          </w:p>
        </w:tc>
        <w:tc>
          <w:tcPr>
            <w:tcW w:w="65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BB" w14:textId="77777777" w:rsidR="003A688D" w:rsidRPr="003D114E" w:rsidRDefault="003A688D" w:rsidP="0072483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BC" w14:textId="77777777" w:rsidR="003A688D" w:rsidRPr="003D114E" w:rsidRDefault="003A688D" w:rsidP="0072483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BD" w14:textId="77777777" w:rsidR="003A688D" w:rsidRPr="003D114E" w:rsidRDefault="003A688D" w:rsidP="0072483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BE" w14:textId="77777777" w:rsidR="003A688D" w:rsidRPr="003D114E" w:rsidRDefault="003A688D" w:rsidP="0072483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BF" w14:textId="77777777" w:rsidR="003A688D" w:rsidRPr="003D114E" w:rsidRDefault="003A688D" w:rsidP="0072483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C0" w14:textId="77777777" w:rsidR="003A688D" w:rsidRPr="003D114E" w:rsidRDefault="003A688D" w:rsidP="00724839"/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C1" w14:textId="77777777" w:rsidR="003A688D" w:rsidRPr="003D114E" w:rsidRDefault="003A688D" w:rsidP="0072483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C2" w14:textId="77777777" w:rsidR="003A688D" w:rsidRPr="003D114E" w:rsidRDefault="003A688D" w:rsidP="0072483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C3" w14:textId="77777777" w:rsidR="003A688D" w:rsidRPr="003D114E" w:rsidRDefault="003A688D" w:rsidP="0072483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C4" w14:textId="77777777" w:rsidR="003A688D" w:rsidRPr="003D114E" w:rsidRDefault="003A688D" w:rsidP="0072483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C5" w14:textId="77777777" w:rsidR="003A688D" w:rsidRPr="003D114E" w:rsidRDefault="003A688D" w:rsidP="0072483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04D03C6" w14:textId="77777777" w:rsidR="003A688D" w:rsidRPr="003D114E" w:rsidRDefault="003A688D" w:rsidP="00724839">
            <w:pPr>
              <w:pStyle w:val="leeg"/>
              <w:rPr>
                <w:noProof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504D03C7" w14:textId="77777777" w:rsidR="003A688D" w:rsidRDefault="003A688D" w:rsidP="0072483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04D03C8" w14:textId="77777777" w:rsidR="003A688D" w:rsidRPr="003D114E" w:rsidRDefault="003A688D" w:rsidP="00724839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t>%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4D03C9" w14:textId="77777777" w:rsidR="003A688D" w:rsidRPr="003D114E" w:rsidRDefault="003A688D" w:rsidP="00724839">
            <w:pPr>
              <w:pStyle w:val="leeg"/>
              <w:rPr>
                <w:noProof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4D03CA" w14:textId="77777777" w:rsidR="003A688D" w:rsidRPr="003D114E" w:rsidRDefault="003A688D" w:rsidP="00724839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3A688D" w:rsidRPr="003D114E" w14:paraId="504D03DD" w14:textId="77777777" w:rsidTr="0072483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CC" w14:textId="77777777" w:rsidR="003A688D" w:rsidRPr="00CA4C88" w:rsidRDefault="003A688D" w:rsidP="00724839">
            <w:pPr>
              <w:pStyle w:val="leeg"/>
            </w:pPr>
          </w:p>
        </w:tc>
        <w:tc>
          <w:tcPr>
            <w:tcW w:w="65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CD" w14:textId="77777777" w:rsidR="003A688D" w:rsidRPr="003D114E" w:rsidRDefault="003A688D" w:rsidP="0072483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CE" w14:textId="77777777" w:rsidR="003A688D" w:rsidRPr="003D114E" w:rsidRDefault="003A688D" w:rsidP="0072483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CF" w14:textId="77777777" w:rsidR="003A688D" w:rsidRPr="003D114E" w:rsidRDefault="003A688D" w:rsidP="0072483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D0" w14:textId="77777777" w:rsidR="003A688D" w:rsidRPr="003D114E" w:rsidRDefault="003A688D" w:rsidP="0072483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D1" w14:textId="77777777" w:rsidR="003A688D" w:rsidRPr="003D114E" w:rsidRDefault="003A688D" w:rsidP="0072483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D2" w14:textId="77777777" w:rsidR="003A688D" w:rsidRPr="003D114E" w:rsidRDefault="003A688D" w:rsidP="00724839"/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D3" w14:textId="77777777" w:rsidR="003A688D" w:rsidRPr="003D114E" w:rsidRDefault="003A688D" w:rsidP="0072483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D4" w14:textId="77777777" w:rsidR="003A688D" w:rsidRPr="003D114E" w:rsidRDefault="003A688D" w:rsidP="0072483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D5" w14:textId="77777777" w:rsidR="003A688D" w:rsidRPr="003D114E" w:rsidRDefault="003A688D" w:rsidP="0072483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D6" w14:textId="77777777" w:rsidR="003A688D" w:rsidRPr="003D114E" w:rsidRDefault="003A688D" w:rsidP="0072483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D7" w14:textId="77777777" w:rsidR="003A688D" w:rsidRPr="003D114E" w:rsidRDefault="003A688D" w:rsidP="0072483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04D03D8" w14:textId="77777777" w:rsidR="003A688D" w:rsidRPr="003D114E" w:rsidRDefault="003A688D" w:rsidP="00724839">
            <w:pPr>
              <w:pStyle w:val="leeg"/>
              <w:rPr>
                <w:noProof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504D03D9" w14:textId="77777777" w:rsidR="003A688D" w:rsidRDefault="003A688D" w:rsidP="0072483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04D03DA" w14:textId="77777777" w:rsidR="003A688D" w:rsidRPr="003D114E" w:rsidRDefault="003A688D" w:rsidP="00724839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t>%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4D03DB" w14:textId="77777777" w:rsidR="003A688D" w:rsidRPr="003D114E" w:rsidRDefault="003A688D" w:rsidP="00724839">
            <w:pPr>
              <w:pStyle w:val="leeg"/>
              <w:rPr>
                <w:noProof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4D03DC" w14:textId="77777777" w:rsidR="003A688D" w:rsidRPr="003D114E" w:rsidRDefault="003A688D" w:rsidP="00724839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504D03DE" w14:textId="77777777" w:rsidR="003A688D" w:rsidRDefault="003A688D" w:rsidP="003A688D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1506"/>
        <w:gridCol w:w="142"/>
        <w:gridCol w:w="1984"/>
        <w:gridCol w:w="142"/>
        <w:gridCol w:w="709"/>
        <w:gridCol w:w="425"/>
        <w:gridCol w:w="4961"/>
      </w:tblGrid>
      <w:tr w:rsidR="003C34C3" w:rsidRPr="003D114E" w14:paraId="504D03E0" w14:textId="77777777" w:rsidTr="003219C8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3DF" w14:textId="77777777" w:rsidR="003C34C3" w:rsidRPr="003D114E" w:rsidRDefault="003C34C3" w:rsidP="003219C8">
            <w:pPr>
              <w:pStyle w:val="leeg"/>
            </w:pPr>
          </w:p>
        </w:tc>
      </w:tr>
      <w:tr w:rsidR="003C34C3" w:rsidRPr="003D114E" w14:paraId="504D03E8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E1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1506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3E2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 xml:space="preserve">van </w:t>
            </w:r>
            <w:r w:rsidRPr="003D114E">
              <w:rPr>
                <w:rFonts w:cs="Calibri"/>
                <w:b w:val="0"/>
                <w:i/>
              </w:rPr>
              <w:t>(dd.mm.jjjj)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E3" w14:textId="77777777" w:rsidR="003C34C3" w:rsidRPr="003D114E" w:rsidRDefault="003C34C3" w:rsidP="003219C8"/>
        </w:tc>
        <w:tc>
          <w:tcPr>
            <w:tcW w:w="198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3E4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 xml:space="preserve">tot en met </w:t>
            </w:r>
            <w:r w:rsidRPr="003D114E">
              <w:rPr>
                <w:rFonts w:cs="Calibri"/>
                <w:b w:val="0"/>
                <w:i/>
              </w:rPr>
              <w:t>(dd.mm.jjjj)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E5" w14:textId="77777777" w:rsidR="003C34C3" w:rsidRPr="003D114E" w:rsidRDefault="003C34C3" w:rsidP="003219C8"/>
        </w:tc>
        <w:tc>
          <w:tcPr>
            <w:tcW w:w="1134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3E6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volume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E7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  <w:tr w:rsidR="003C34C3" w:rsidRPr="003D114E" w14:paraId="504D03F1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3E9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150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EA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EB" w14:textId="77777777" w:rsidR="003C34C3" w:rsidRPr="003D114E" w:rsidRDefault="003C34C3" w:rsidP="003219C8"/>
        </w:tc>
        <w:tc>
          <w:tcPr>
            <w:tcW w:w="19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EC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ED" w14:textId="77777777" w:rsidR="003C34C3" w:rsidRPr="003D114E" w:rsidRDefault="003C34C3" w:rsidP="003219C8"/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EE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EF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t>%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3F0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3C34C3" w:rsidRPr="003D114E" w14:paraId="504D03FA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3F2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150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F3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F4" w14:textId="77777777" w:rsidR="003C34C3" w:rsidRPr="003D114E" w:rsidRDefault="003C34C3" w:rsidP="003219C8"/>
        </w:tc>
        <w:tc>
          <w:tcPr>
            <w:tcW w:w="19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F5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F6" w14:textId="77777777" w:rsidR="003C34C3" w:rsidRPr="003D114E" w:rsidRDefault="003C34C3" w:rsidP="003219C8"/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F7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F8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t>%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3F9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3C34C3" w:rsidRPr="003D114E" w14:paraId="504D0403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3FB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150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FC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FD" w14:textId="77777777" w:rsidR="003C34C3" w:rsidRPr="003D114E" w:rsidRDefault="003C34C3" w:rsidP="003219C8"/>
        </w:tc>
        <w:tc>
          <w:tcPr>
            <w:tcW w:w="19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3FE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3FF" w14:textId="77777777" w:rsidR="003C34C3" w:rsidRPr="003D114E" w:rsidRDefault="003C34C3" w:rsidP="003219C8"/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400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01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t>%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402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3C34C3" w:rsidRPr="003D114E" w14:paraId="504D040C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404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150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405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06" w14:textId="77777777" w:rsidR="003C34C3" w:rsidRPr="003D114E" w:rsidRDefault="003C34C3" w:rsidP="003219C8"/>
        </w:tc>
        <w:tc>
          <w:tcPr>
            <w:tcW w:w="19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407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08" w14:textId="77777777" w:rsidR="003C34C3" w:rsidRPr="003D114E" w:rsidRDefault="003C34C3" w:rsidP="003219C8"/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409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0A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t>%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40B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</w:tbl>
    <w:p w14:paraId="504D040D" w14:textId="77777777" w:rsidR="003C34C3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1506"/>
        <w:gridCol w:w="142"/>
        <w:gridCol w:w="1984"/>
        <w:gridCol w:w="142"/>
        <w:gridCol w:w="3119"/>
        <w:gridCol w:w="141"/>
        <w:gridCol w:w="1276"/>
        <w:gridCol w:w="142"/>
        <w:gridCol w:w="1417"/>
      </w:tblGrid>
      <w:tr w:rsidR="003C34C3" w:rsidRPr="003D114E" w14:paraId="504D040F" w14:textId="77777777" w:rsidTr="003219C8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40E" w14:textId="77777777" w:rsidR="003C34C3" w:rsidRPr="003D114E" w:rsidRDefault="003C34C3" w:rsidP="003219C8">
            <w:pPr>
              <w:pStyle w:val="leeg"/>
            </w:pPr>
          </w:p>
        </w:tc>
      </w:tr>
      <w:tr w:rsidR="003C34C3" w:rsidRPr="003D114E" w14:paraId="504D0416" w14:textId="77777777" w:rsidTr="003219C8">
        <w:trPr>
          <w:trHeight w:val="283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10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3632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411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periode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4D0412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7F7F7F" w:themeColor="text1" w:themeTint="80"/>
              <w:left w:val="nil"/>
              <w:right w:val="nil"/>
            </w:tcBorders>
          </w:tcPr>
          <w:p w14:paraId="504D0413" w14:textId="77777777" w:rsidR="003C34C3" w:rsidRPr="00B07CE5" w:rsidRDefault="003A688D" w:rsidP="003A688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kolomhoofd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04D0414" w14:textId="77777777" w:rsidR="003C34C3" w:rsidRPr="00B07CE5" w:rsidRDefault="003C34C3" w:rsidP="003219C8">
            <w:pPr>
              <w:pStyle w:val="leeg"/>
            </w:pPr>
          </w:p>
        </w:tc>
        <w:tc>
          <w:tcPr>
            <w:tcW w:w="2835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504D0415" w14:textId="77777777" w:rsidR="003C34C3" w:rsidRPr="00B07CE5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wekelijkse opdracht</w:t>
            </w:r>
          </w:p>
        </w:tc>
      </w:tr>
      <w:tr w:rsidR="003C34C3" w:rsidRPr="003D114E" w14:paraId="504D0421" w14:textId="77777777" w:rsidTr="003219C8">
        <w:trPr>
          <w:trHeight w:val="283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17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1506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418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 xml:space="preserve">van </w:t>
            </w:r>
            <w:r w:rsidRPr="003D114E">
              <w:rPr>
                <w:rFonts w:cs="Calibri"/>
                <w:b w:val="0"/>
                <w:i/>
              </w:rPr>
              <w:t>(dd.mm.jjjj)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19" w14:textId="77777777" w:rsidR="003C34C3" w:rsidRPr="003D114E" w:rsidRDefault="003C34C3" w:rsidP="003219C8"/>
        </w:tc>
        <w:tc>
          <w:tcPr>
            <w:tcW w:w="198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41A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 xml:space="preserve">tot en met </w:t>
            </w:r>
            <w:r w:rsidRPr="003D114E">
              <w:rPr>
                <w:rFonts w:cs="Calibri"/>
                <w:b w:val="0"/>
                <w:i/>
              </w:rPr>
              <w:t>(dd.mm.jjjj)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1B" w14:textId="77777777" w:rsidR="003C34C3" w:rsidRPr="003D114E" w:rsidRDefault="003C34C3" w:rsidP="003219C8"/>
        </w:tc>
        <w:tc>
          <w:tcPr>
            <w:tcW w:w="3119" w:type="dxa"/>
            <w:vMerge/>
            <w:tcBorders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41C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1D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1276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41E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teller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1F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1417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420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noemer</w:t>
            </w:r>
          </w:p>
        </w:tc>
      </w:tr>
      <w:tr w:rsidR="003C34C3" w:rsidRPr="003D114E" w14:paraId="504D042C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422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150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423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24" w14:textId="77777777" w:rsidR="003C34C3" w:rsidRPr="003D114E" w:rsidRDefault="003C34C3" w:rsidP="003219C8"/>
        </w:tc>
        <w:tc>
          <w:tcPr>
            <w:tcW w:w="19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425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26" w14:textId="77777777" w:rsidR="003C34C3" w:rsidRPr="003D114E" w:rsidRDefault="003C34C3" w:rsidP="003219C8"/>
        </w:tc>
        <w:tc>
          <w:tcPr>
            <w:tcW w:w="31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427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28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4D0429" w14:textId="77777777" w:rsidR="003C34C3" w:rsidRDefault="003C34C3" w:rsidP="003219C8">
            <w:r w:rsidRPr="0055072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725">
              <w:rPr>
                <w:noProof/>
              </w:rPr>
              <w:instrText xml:space="preserve"> FORMTEXT </w:instrText>
            </w:r>
            <w:r w:rsidRPr="00550725">
              <w:rPr>
                <w:noProof/>
              </w:rPr>
            </w:r>
            <w:r w:rsidRPr="00550725">
              <w:rPr>
                <w:noProof/>
              </w:rPr>
              <w:fldChar w:fldCharType="separate"/>
            </w:r>
            <w:r w:rsidRPr="00550725">
              <w:rPr>
                <w:noProof/>
              </w:rPr>
              <w:t> </w:t>
            </w:r>
            <w:r w:rsidRPr="00550725">
              <w:rPr>
                <w:noProof/>
              </w:rPr>
              <w:t> </w:t>
            </w:r>
            <w:r w:rsidRPr="00550725">
              <w:rPr>
                <w:noProof/>
              </w:rPr>
              <w:t> </w:t>
            </w:r>
            <w:r w:rsidRPr="00550725">
              <w:rPr>
                <w:noProof/>
              </w:rPr>
              <w:t> </w:t>
            </w:r>
            <w:r w:rsidRPr="00550725">
              <w:rPr>
                <w:noProof/>
              </w:rPr>
              <w:t> </w:t>
            </w:r>
            <w:r w:rsidRPr="00550725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504D042A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1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4D042B" w14:textId="77777777" w:rsidR="003C34C3" w:rsidRDefault="003C34C3" w:rsidP="003219C8">
            <w:r w:rsidRPr="0063478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789">
              <w:rPr>
                <w:noProof/>
              </w:rPr>
              <w:instrText xml:space="preserve"> FORMTEXT </w:instrText>
            </w:r>
            <w:r w:rsidRPr="00634789">
              <w:rPr>
                <w:noProof/>
              </w:rPr>
            </w:r>
            <w:r w:rsidRPr="00634789">
              <w:rPr>
                <w:noProof/>
              </w:rPr>
              <w:fldChar w:fldCharType="separate"/>
            </w:r>
            <w:r w:rsidRPr="00634789">
              <w:rPr>
                <w:noProof/>
              </w:rPr>
              <w:t> </w:t>
            </w:r>
            <w:r w:rsidRPr="00634789">
              <w:rPr>
                <w:noProof/>
              </w:rPr>
              <w:t> </w:t>
            </w:r>
            <w:r w:rsidRPr="00634789">
              <w:rPr>
                <w:noProof/>
              </w:rPr>
              <w:t> </w:t>
            </w:r>
            <w:r w:rsidRPr="00634789">
              <w:rPr>
                <w:noProof/>
              </w:rPr>
              <w:t> </w:t>
            </w:r>
            <w:r w:rsidRPr="00634789">
              <w:rPr>
                <w:noProof/>
              </w:rPr>
              <w:t> </w:t>
            </w:r>
            <w:r w:rsidRPr="00634789">
              <w:rPr>
                <w:noProof/>
              </w:rPr>
              <w:fldChar w:fldCharType="end"/>
            </w:r>
          </w:p>
        </w:tc>
      </w:tr>
      <w:tr w:rsidR="003C34C3" w:rsidRPr="003D114E" w14:paraId="504D0437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42D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150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42E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2F" w14:textId="77777777" w:rsidR="003C34C3" w:rsidRPr="003D114E" w:rsidRDefault="003C34C3" w:rsidP="003219C8"/>
        </w:tc>
        <w:tc>
          <w:tcPr>
            <w:tcW w:w="19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430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31" w14:textId="77777777" w:rsidR="003C34C3" w:rsidRPr="003D114E" w:rsidRDefault="003C34C3" w:rsidP="003219C8"/>
        </w:tc>
        <w:tc>
          <w:tcPr>
            <w:tcW w:w="31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432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33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4D0434" w14:textId="77777777" w:rsidR="003C34C3" w:rsidRDefault="003C34C3" w:rsidP="003219C8">
            <w:r w:rsidRPr="0055072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725">
              <w:rPr>
                <w:noProof/>
              </w:rPr>
              <w:instrText xml:space="preserve"> FORMTEXT </w:instrText>
            </w:r>
            <w:r w:rsidRPr="00550725">
              <w:rPr>
                <w:noProof/>
              </w:rPr>
            </w:r>
            <w:r w:rsidRPr="00550725">
              <w:rPr>
                <w:noProof/>
              </w:rPr>
              <w:fldChar w:fldCharType="separate"/>
            </w:r>
            <w:r w:rsidRPr="00550725">
              <w:rPr>
                <w:noProof/>
              </w:rPr>
              <w:t> </w:t>
            </w:r>
            <w:r w:rsidRPr="00550725">
              <w:rPr>
                <w:noProof/>
              </w:rPr>
              <w:t> </w:t>
            </w:r>
            <w:r w:rsidRPr="00550725">
              <w:rPr>
                <w:noProof/>
              </w:rPr>
              <w:t> </w:t>
            </w:r>
            <w:r w:rsidRPr="00550725">
              <w:rPr>
                <w:noProof/>
              </w:rPr>
              <w:t> </w:t>
            </w:r>
            <w:r w:rsidRPr="00550725">
              <w:rPr>
                <w:noProof/>
              </w:rPr>
              <w:t> </w:t>
            </w:r>
            <w:r w:rsidRPr="00550725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504D0435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1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4D0436" w14:textId="77777777" w:rsidR="003C34C3" w:rsidRDefault="003C34C3" w:rsidP="003219C8">
            <w:r w:rsidRPr="0063478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789">
              <w:rPr>
                <w:noProof/>
              </w:rPr>
              <w:instrText xml:space="preserve"> FORMTEXT </w:instrText>
            </w:r>
            <w:r w:rsidRPr="00634789">
              <w:rPr>
                <w:noProof/>
              </w:rPr>
            </w:r>
            <w:r w:rsidRPr="00634789">
              <w:rPr>
                <w:noProof/>
              </w:rPr>
              <w:fldChar w:fldCharType="separate"/>
            </w:r>
            <w:r w:rsidRPr="00634789">
              <w:rPr>
                <w:noProof/>
              </w:rPr>
              <w:t> </w:t>
            </w:r>
            <w:r w:rsidRPr="00634789">
              <w:rPr>
                <w:noProof/>
              </w:rPr>
              <w:t> </w:t>
            </w:r>
            <w:r w:rsidRPr="00634789">
              <w:rPr>
                <w:noProof/>
              </w:rPr>
              <w:t> </w:t>
            </w:r>
            <w:r w:rsidRPr="00634789">
              <w:rPr>
                <w:noProof/>
              </w:rPr>
              <w:t> </w:t>
            </w:r>
            <w:r w:rsidRPr="00634789">
              <w:rPr>
                <w:noProof/>
              </w:rPr>
              <w:t> </w:t>
            </w:r>
            <w:r w:rsidRPr="00634789">
              <w:rPr>
                <w:noProof/>
              </w:rPr>
              <w:fldChar w:fldCharType="end"/>
            </w:r>
          </w:p>
        </w:tc>
      </w:tr>
      <w:tr w:rsidR="003C34C3" w:rsidRPr="003D114E" w14:paraId="504D0442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438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150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439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3A" w14:textId="77777777" w:rsidR="003C34C3" w:rsidRPr="003D114E" w:rsidRDefault="003C34C3" w:rsidP="003219C8"/>
        </w:tc>
        <w:tc>
          <w:tcPr>
            <w:tcW w:w="19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43B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3C" w14:textId="77777777" w:rsidR="003C34C3" w:rsidRPr="003D114E" w:rsidRDefault="003C34C3" w:rsidP="003219C8"/>
        </w:tc>
        <w:tc>
          <w:tcPr>
            <w:tcW w:w="31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43D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3E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4D043F" w14:textId="77777777" w:rsidR="003C34C3" w:rsidRDefault="003C34C3" w:rsidP="003219C8">
            <w:r w:rsidRPr="0055072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725">
              <w:rPr>
                <w:noProof/>
              </w:rPr>
              <w:instrText xml:space="preserve"> FORMTEXT </w:instrText>
            </w:r>
            <w:r w:rsidRPr="00550725">
              <w:rPr>
                <w:noProof/>
              </w:rPr>
            </w:r>
            <w:r w:rsidRPr="00550725">
              <w:rPr>
                <w:noProof/>
              </w:rPr>
              <w:fldChar w:fldCharType="separate"/>
            </w:r>
            <w:r w:rsidRPr="00550725">
              <w:rPr>
                <w:noProof/>
              </w:rPr>
              <w:t> </w:t>
            </w:r>
            <w:r w:rsidRPr="00550725">
              <w:rPr>
                <w:noProof/>
              </w:rPr>
              <w:t> </w:t>
            </w:r>
            <w:r w:rsidRPr="00550725">
              <w:rPr>
                <w:noProof/>
              </w:rPr>
              <w:t> </w:t>
            </w:r>
            <w:r w:rsidRPr="00550725">
              <w:rPr>
                <w:noProof/>
              </w:rPr>
              <w:t> </w:t>
            </w:r>
            <w:r w:rsidRPr="00550725">
              <w:rPr>
                <w:noProof/>
              </w:rPr>
              <w:t> </w:t>
            </w:r>
            <w:r w:rsidRPr="00550725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504D0440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1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4D0441" w14:textId="77777777" w:rsidR="003C34C3" w:rsidRDefault="003C34C3" w:rsidP="003219C8">
            <w:r w:rsidRPr="0063478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789">
              <w:rPr>
                <w:noProof/>
              </w:rPr>
              <w:instrText xml:space="preserve"> FORMTEXT </w:instrText>
            </w:r>
            <w:r w:rsidRPr="00634789">
              <w:rPr>
                <w:noProof/>
              </w:rPr>
            </w:r>
            <w:r w:rsidRPr="00634789">
              <w:rPr>
                <w:noProof/>
              </w:rPr>
              <w:fldChar w:fldCharType="separate"/>
            </w:r>
            <w:r w:rsidRPr="00634789">
              <w:rPr>
                <w:noProof/>
              </w:rPr>
              <w:t> </w:t>
            </w:r>
            <w:r w:rsidRPr="00634789">
              <w:rPr>
                <w:noProof/>
              </w:rPr>
              <w:t> </w:t>
            </w:r>
            <w:r w:rsidRPr="00634789">
              <w:rPr>
                <w:noProof/>
              </w:rPr>
              <w:t> </w:t>
            </w:r>
            <w:r w:rsidRPr="00634789">
              <w:rPr>
                <w:noProof/>
              </w:rPr>
              <w:t> </w:t>
            </w:r>
            <w:r w:rsidRPr="00634789">
              <w:rPr>
                <w:noProof/>
              </w:rPr>
              <w:t> </w:t>
            </w:r>
            <w:r w:rsidRPr="00634789">
              <w:rPr>
                <w:noProof/>
              </w:rPr>
              <w:fldChar w:fldCharType="end"/>
            </w:r>
          </w:p>
        </w:tc>
      </w:tr>
      <w:tr w:rsidR="003C34C3" w:rsidRPr="003D114E" w14:paraId="504D044D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443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150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444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45" w14:textId="77777777" w:rsidR="003C34C3" w:rsidRPr="003D114E" w:rsidRDefault="003C34C3" w:rsidP="003219C8"/>
        </w:tc>
        <w:tc>
          <w:tcPr>
            <w:tcW w:w="19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446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47" w14:textId="77777777" w:rsidR="003C34C3" w:rsidRPr="003D114E" w:rsidRDefault="003C34C3" w:rsidP="003219C8"/>
        </w:tc>
        <w:tc>
          <w:tcPr>
            <w:tcW w:w="31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448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49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4D044A" w14:textId="77777777" w:rsidR="003C34C3" w:rsidRDefault="003C34C3" w:rsidP="003219C8">
            <w:r w:rsidRPr="0055072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725">
              <w:rPr>
                <w:noProof/>
              </w:rPr>
              <w:instrText xml:space="preserve"> FORMTEXT </w:instrText>
            </w:r>
            <w:r w:rsidRPr="00550725">
              <w:rPr>
                <w:noProof/>
              </w:rPr>
            </w:r>
            <w:r w:rsidRPr="00550725">
              <w:rPr>
                <w:noProof/>
              </w:rPr>
              <w:fldChar w:fldCharType="separate"/>
            </w:r>
            <w:r w:rsidRPr="00550725">
              <w:rPr>
                <w:noProof/>
              </w:rPr>
              <w:t> </w:t>
            </w:r>
            <w:r w:rsidRPr="00550725">
              <w:rPr>
                <w:noProof/>
              </w:rPr>
              <w:t> </w:t>
            </w:r>
            <w:r w:rsidRPr="00550725">
              <w:rPr>
                <w:noProof/>
              </w:rPr>
              <w:t> </w:t>
            </w:r>
            <w:r w:rsidRPr="00550725">
              <w:rPr>
                <w:noProof/>
              </w:rPr>
              <w:t> </w:t>
            </w:r>
            <w:r w:rsidRPr="00550725">
              <w:rPr>
                <w:noProof/>
              </w:rPr>
              <w:t> </w:t>
            </w:r>
            <w:r w:rsidRPr="00550725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504D044B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1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4D044C" w14:textId="77777777" w:rsidR="003C34C3" w:rsidRDefault="003C34C3" w:rsidP="003219C8">
            <w:r w:rsidRPr="0063478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789">
              <w:rPr>
                <w:noProof/>
              </w:rPr>
              <w:instrText xml:space="preserve"> FORMTEXT </w:instrText>
            </w:r>
            <w:r w:rsidRPr="00634789">
              <w:rPr>
                <w:noProof/>
              </w:rPr>
            </w:r>
            <w:r w:rsidRPr="00634789">
              <w:rPr>
                <w:noProof/>
              </w:rPr>
              <w:fldChar w:fldCharType="separate"/>
            </w:r>
            <w:r w:rsidRPr="00634789">
              <w:rPr>
                <w:noProof/>
              </w:rPr>
              <w:t> </w:t>
            </w:r>
            <w:r w:rsidRPr="00634789">
              <w:rPr>
                <w:noProof/>
              </w:rPr>
              <w:t> </w:t>
            </w:r>
            <w:r w:rsidRPr="00634789">
              <w:rPr>
                <w:noProof/>
              </w:rPr>
              <w:t> </w:t>
            </w:r>
            <w:r w:rsidRPr="00634789">
              <w:rPr>
                <w:noProof/>
              </w:rPr>
              <w:t> </w:t>
            </w:r>
            <w:r w:rsidRPr="00634789">
              <w:rPr>
                <w:noProof/>
              </w:rPr>
              <w:t> </w:t>
            </w:r>
            <w:r w:rsidRPr="00634789">
              <w:rPr>
                <w:noProof/>
              </w:rPr>
              <w:fldChar w:fldCharType="end"/>
            </w:r>
          </w:p>
        </w:tc>
      </w:tr>
    </w:tbl>
    <w:p w14:paraId="504D044E" w14:textId="77777777" w:rsidR="003C34C3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6042"/>
        <w:gridCol w:w="142"/>
        <w:gridCol w:w="1559"/>
        <w:gridCol w:w="142"/>
        <w:gridCol w:w="1984"/>
      </w:tblGrid>
      <w:tr w:rsidR="003C34C3" w:rsidRPr="003D114E" w14:paraId="504D0450" w14:textId="77777777" w:rsidTr="003219C8">
        <w:trPr>
          <w:trHeight w:hRule="exact" w:val="113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44F" w14:textId="77777777" w:rsidR="003C34C3" w:rsidRPr="003D114E" w:rsidRDefault="003C34C3" w:rsidP="003219C8">
            <w:pPr>
              <w:pStyle w:val="leeg"/>
            </w:pPr>
          </w:p>
        </w:tc>
      </w:tr>
      <w:tr w:rsidR="003C34C3" w:rsidRPr="003D114E" w14:paraId="504D0455" w14:textId="77777777" w:rsidTr="003219C8">
        <w:trPr>
          <w:trHeight w:val="283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51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6042" w:type="dxa"/>
            <w:vMerge w:val="restart"/>
            <w:tcBorders>
              <w:top w:val="single" w:sz="12" w:space="0" w:color="7F7F7F" w:themeColor="text1" w:themeTint="80"/>
              <w:left w:val="nil"/>
              <w:right w:val="nil"/>
            </w:tcBorders>
          </w:tcPr>
          <w:p w14:paraId="504D0452" w14:textId="77777777" w:rsidR="003C34C3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benaming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4D0453" w14:textId="77777777" w:rsidR="003C34C3" w:rsidRDefault="003C34C3" w:rsidP="003219C8">
            <w:pPr>
              <w:pStyle w:val="leeg"/>
            </w:pPr>
          </w:p>
        </w:tc>
        <w:tc>
          <w:tcPr>
            <w:tcW w:w="3685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454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periode</w:t>
            </w:r>
          </w:p>
        </w:tc>
      </w:tr>
      <w:tr w:rsidR="003C34C3" w:rsidRPr="003D114E" w14:paraId="504D045C" w14:textId="77777777" w:rsidTr="003219C8">
        <w:trPr>
          <w:trHeight w:val="283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56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6042" w:type="dxa"/>
            <w:vMerge/>
            <w:tcBorders>
              <w:left w:val="nil"/>
              <w:bottom w:val="single" w:sz="12" w:space="0" w:color="7F7F7F" w:themeColor="text1" w:themeTint="80"/>
              <w:right w:val="nil"/>
            </w:tcBorders>
          </w:tcPr>
          <w:p w14:paraId="504D0457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4D0458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155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459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 xml:space="preserve">van </w:t>
            </w:r>
            <w:r w:rsidRPr="003D114E">
              <w:rPr>
                <w:rFonts w:cs="Calibri"/>
                <w:b w:val="0"/>
                <w:i/>
              </w:rPr>
              <w:t>(dd.mm.jjjj)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5A" w14:textId="77777777" w:rsidR="003C34C3" w:rsidRPr="003D114E" w:rsidRDefault="003C34C3" w:rsidP="003219C8"/>
        </w:tc>
        <w:tc>
          <w:tcPr>
            <w:tcW w:w="198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45B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 xml:space="preserve">tot en met </w:t>
            </w:r>
            <w:r w:rsidRPr="003D114E">
              <w:rPr>
                <w:rFonts w:cs="Calibri"/>
                <w:b w:val="0"/>
                <w:i/>
              </w:rPr>
              <w:t>(dd.mm.jjjj)</w:t>
            </w:r>
          </w:p>
        </w:tc>
      </w:tr>
      <w:tr w:rsidR="003C34C3" w:rsidRPr="003D114E" w14:paraId="504D0463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45D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604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4D045E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4D045F" w14:textId="77777777" w:rsidR="003C34C3" w:rsidRDefault="003C34C3" w:rsidP="003219C8">
            <w:pPr>
              <w:pStyle w:val="leeg"/>
            </w:pPr>
          </w:p>
        </w:tc>
        <w:tc>
          <w:tcPr>
            <w:tcW w:w="155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460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61" w14:textId="77777777" w:rsidR="003C34C3" w:rsidRPr="003D114E" w:rsidRDefault="003C34C3" w:rsidP="003219C8"/>
        </w:tc>
        <w:tc>
          <w:tcPr>
            <w:tcW w:w="19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462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34C3" w:rsidRPr="003D114E" w14:paraId="504D046A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464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604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4D0465" w14:textId="77777777" w:rsidR="003C34C3" w:rsidRDefault="003C34C3" w:rsidP="003219C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4D0466" w14:textId="77777777" w:rsidR="003C34C3" w:rsidRDefault="003C34C3" w:rsidP="003219C8">
            <w:pPr>
              <w:pStyle w:val="leeg"/>
            </w:pPr>
          </w:p>
        </w:tc>
        <w:tc>
          <w:tcPr>
            <w:tcW w:w="155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467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68" w14:textId="77777777" w:rsidR="003C34C3" w:rsidRPr="003D114E" w:rsidRDefault="003C34C3" w:rsidP="003219C8"/>
        </w:tc>
        <w:tc>
          <w:tcPr>
            <w:tcW w:w="19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469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34C3" w:rsidRPr="003D114E" w14:paraId="504D0471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46B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604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4D046C" w14:textId="77777777" w:rsidR="003C34C3" w:rsidRDefault="003C34C3" w:rsidP="003219C8">
            <w:r w:rsidRPr="00967A6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A69">
              <w:instrText xml:space="preserve"> FORMTEXT </w:instrText>
            </w:r>
            <w:r w:rsidRPr="00967A69">
              <w:fldChar w:fldCharType="separate"/>
            </w:r>
            <w:r w:rsidRPr="00967A69">
              <w:rPr>
                <w:noProof/>
              </w:rPr>
              <w:t> </w:t>
            </w:r>
            <w:r w:rsidRPr="00967A69">
              <w:rPr>
                <w:noProof/>
              </w:rPr>
              <w:t> </w:t>
            </w:r>
            <w:r w:rsidRPr="00967A69">
              <w:rPr>
                <w:noProof/>
              </w:rPr>
              <w:t> </w:t>
            </w:r>
            <w:r w:rsidRPr="00967A69">
              <w:rPr>
                <w:noProof/>
              </w:rPr>
              <w:t> </w:t>
            </w:r>
            <w:r w:rsidRPr="00967A69">
              <w:rPr>
                <w:noProof/>
              </w:rPr>
              <w:t> </w:t>
            </w:r>
            <w:r w:rsidRPr="00967A69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4D046D" w14:textId="77777777" w:rsidR="003C34C3" w:rsidRDefault="003C34C3" w:rsidP="003219C8">
            <w:pPr>
              <w:pStyle w:val="leeg"/>
            </w:pPr>
          </w:p>
        </w:tc>
        <w:tc>
          <w:tcPr>
            <w:tcW w:w="155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46E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6F" w14:textId="77777777" w:rsidR="003C34C3" w:rsidRPr="003D114E" w:rsidRDefault="003C34C3" w:rsidP="003219C8"/>
        </w:tc>
        <w:tc>
          <w:tcPr>
            <w:tcW w:w="19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470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34C3" w:rsidRPr="003D114E" w14:paraId="504D0478" w14:textId="77777777" w:rsidTr="003219C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472" w14:textId="77777777" w:rsidR="003C34C3" w:rsidRPr="00CA4C88" w:rsidRDefault="003C34C3" w:rsidP="003219C8">
            <w:pPr>
              <w:pStyle w:val="leeg"/>
            </w:pPr>
          </w:p>
        </w:tc>
        <w:tc>
          <w:tcPr>
            <w:tcW w:w="604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4D0473" w14:textId="77777777" w:rsidR="003C34C3" w:rsidRDefault="003C34C3" w:rsidP="003219C8">
            <w:r w:rsidRPr="00967A6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A69">
              <w:instrText xml:space="preserve"> FORMTEXT </w:instrText>
            </w:r>
            <w:r w:rsidRPr="00967A69">
              <w:fldChar w:fldCharType="separate"/>
            </w:r>
            <w:r w:rsidRPr="00967A69">
              <w:rPr>
                <w:noProof/>
              </w:rPr>
              <w:t> </w:t>
            </w:r>
            <w:r w:rsidRPr="00967A69">
              <w:rPr>
                <w:noProof/>
              </w:rPr>
              <w:t> </w:t>
            </w:r>
            <w:r w:rsidRPr="00967A69">
              <w:rPr>
                <w:noProof/>
              </w:rPr>
              <w:t> </w:t>
            </w:r>
            <w:r w:rsidRPr="00967A69">
              <w:rPr>
                <w:noProof/>
              </w:rPr>
              <w:t> </w:t>
            </w:r>
            <w:r w:rsidRPr="00967A69">
              <w:rPr>
                <w:noProof/>
              </w:rPr>
              <w:t> </w:t>
            </w:r>
            <w:r w:rsidRPr="00967A69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4D0474" w14:textId="77777777" w:rsidR="003C34C3" w:rsidRDefault="003C34C3" w:rsidP="003219C8">
            <w:pPr>
              <w:pStyle w:val="leeg"/>
            </w:pPr>
          </w:p>
        </w:tc>
        <w:tc>
          <w:tcPr>
            <w:tcW w:w="155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475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76" w14:textId="77777777" w:rsidR="003C34C3" w:rsidRPr="003D114E" w:rsidRDefault="003C34C3" w:rsidP="003219C8"/>
        </w:tc>
        <w:tc>
          <w:tcPr>
            <w:tcW w:w="19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477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4D0479" w14:textId="77777777" w:rsidR="003C34C3" w:rsidRPr="003D114E" w:rsidRDefault="003C34C3" w:rsidP="003C34C3"/>
    <w:p w14:paraId="504D047A" w14:textId="77777777" w:rsidR="003C34C3" w:rsidRPr="003D114E" w:rsidRDefault="003C34C3" w:rsidP="003C34C3">
      <w:pPr>
        <w:pStyle w:val="lijn"/>
      </w:pPr>
    </w:p>
    <w:p w14:paraId="504D047B" w14:textId="77777777" w:rsidR="003C34C3" w:rsidRPr="003D114E" w:rsidRDefault="003C34C3" w:rsidP="003C34C3">
      <w:pPr>
        <w:pStyle w:val="Bouwsteenkop2"/>
      </w:pPr>
      <w:r>
        <w:t>Bouwstenen</w:t>
      </w:r>
      <w:r w:rsidRPr="003D114E">
        <w:t xml:space="preserve"> voor de afsluiting</w:t>
      </w:r>
    </w:p>
    <w:p w14:paraId="504D047C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67"/>
        <w:gridCol w:w="425"/>
        <w:gridCol w:w="709"/>
        <w:gridCol w:w="425"/>
        <w:gridCol w:w="567"/>
        <w:gridCol w:w="709"/>
        <w:gridCol w:w="3828"/>
      </w:tblGrid>
      <w:tr w:rsidR="003C34C3" w:rsidRPr="003D114E" w14:paraId="504D0486" w14:textId="77777777" w:rsidTr="003219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7D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7E" w14:textId="77777777" w:rsidR="003C34C3" w:rsidRPr="003D114E" w:rsidRDefault="003C34C3" w:rsidP="003219C8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47F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480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481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482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483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484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85" w14:textId="77777777" w:rsidR="003C34C3" w:rsidRPr="003D114E" w:rsidRDefault="003C34C3" w:rsidP="003219C8"/>
        </w:tc>
      </w:tr>
    </w:tbl>
    <w:p w14:paraId="504D0487" w14:textId="77777777" w:rsidR="003C34C3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7230"/>
      </w:tblGrid>
      <w:tr w:rsidR="003C34C3" w:rsidRPr="00A57232" w14:paraId="504D048B" w14:textId="77777777" w:rsidTr="003219C8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488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489" w14:textId="77777777" w:rsidR="003C34C3" w:rsidRPr="00A57232" w:rsidRDefault="003C34C3" w:rsidP="003219C8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04D048A" w14:textId="77777777" w:rsidR="003C34C3" w:rsidRPr="00A57232" w:rsidRDefault="003C34C3" w:rsidP="003219C8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4D048C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7230"/>
      </w:tblGrid>
      <w:tr w:rsidR="003C34C3" w:rsidRPr="003D114E" w14:paraId="504D0490" w14:textId="77777777" w:rsidTr="003219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8D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8E" w14:textId="77777777" w:rsidR="003C34C3" w:rsidRPr="003D114E" w:rsidRDefault="003C34C3" w:rsidP="003219C8">
            <w:pPr>
              <w:jc w:val="right"/>
            </w:pPr>
            <w:r w:rsidRPr="003D114E">
              <w:t>voor- en achternaam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48F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4D0491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67"/>
        <w:gridCol w:w="425"/>
        <w:gridCol w:w="709"/>
        <w:gridCol w:w="425"/>
        <w:gridCol w:w="567"/>
        <w:gridCol w:w="709"/>
        <w:gridCol w:w="425"/>
        <w:gridCol w:w="426"/>
        <w:gridCol w:w="425"/>
        <w:gridCol w:w="709"/>
        <w:gridCol w:w="425"/>
        <w:gridCol w:w="425"/>
        <w:gridCol w:w="709"/>
        <w:gridCol w:w="284"/>
      </w:tblGrid>
      <w:tr w:rsidR="003C34C3" w:rsidRPr="003D114E" w14:paraId="504D04A2" w14:textId="77777777" w:rsidTr="003219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492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493" w14:textId="77777777" w:rsidR="003C34C3" w:rsidRPr="003D114E" w:rsidRDefault="003C34C3" w:rsidP="003219C8">
            <w:pPr>
              <w:jc w:val="right"/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494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495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496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497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498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499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49A" w14:textId="77777777" w:rsidR="003C34C3" w:rsidRPr="003D114E" w:rsidRDefault="003C34C3" w:rsidP="003219C8">
            <w:pPr>
              <w:jc w:val="righ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49B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49C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49D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49E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49F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4A0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4D04A1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</w:tbl>
    <w:p w14:paraId="504D04A3" w14:textId="77777777" w:rsidR="003C34C3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3403"/>
        <w:gridCol w:w="425"/>
        <w:gridCol w:w="3402"/>
      </w:tblGrid>
      <w:tr w:rsidR="003C34C3" w:rsidRPr="00A57232" w14:paraId="504D04A9" w14:textId="77777777" w:rsidTr="003219C8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4A4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4A5" w14:textId="77777777" w:rsidR="003C34C3" w:rsidRPr="00A57232" w:rsidRDefault="003C34C3" w:rsidP="003219C8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34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04D04A6" w14:textId="77777777" w:rsidR="003C34C3" w:rsidRPr="00A57232" w:rsidRDefault="003C34C3" w:rsidP="003219C8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4A7" w14:textId="77777777" w:rsidR="003C34C3" w:rsidRPr="00A57232" w:rsidRDefault="003C34C3" w:rsidP="003219C8">
            <w:pPr>
              <w:pStyle w:val="invulveld"/>
              <w:framePr w:hSpace="0" w:wrap="auto" w:vAnchor="margin" w:xAlign="left" w:yAlign="inline"/>
              <w:spacing w:after="100"/>
              <w:suppressOverlap w:val="0"/>
              <w:jc w:val="right"/>
            </w:pPr>
          </w:p>
        </w:tc>
        <w:tc>
          <w:tcPr>
            <w:tcW w:w="3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04D04A8" w14:textId="77777777" w:rsidR="003C34C3" w:rsidRPr="00A57232" w:rsidRDefault="003C34C3" w:rsidP="003219C8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61" w:name="Text2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</w:tbl>
    <w:p w14:paraId="504D04AA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3402"/>
        <w:gridCol w:w="425"/>
        <w:gridCol w:w="3403"/>
      </w:tblGrid>
      <w:tr w:rsidR="003C34C3" w:rsidRPr="003D114E" w14:paraId="504D04B0" w14:textId="77777777" w:rsidTr="003219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AB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AC" w14:textId="77777777" w:rsidR="003C34C3" w:rsidRPr="003D114E" w:rsidRDefault="003C34C3" w:rsidP="003219C8">
            <w:pPr>
              <w:jc w:val="right"/>
            </w:pPr>
            <w:r w:rsidRPr="003D114E">
              <w:t>voor- en achternaam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4AD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AE" w14:textId="77777777" w:rsidR="003C34C3" w:rsidRPr="003D114E" w:rsidRDefault="003C34C3" w:rsidP="003219C8">
            <w:pPr>
              <w:jc w:val="right"/>
            </w:pPr>
          </w:p>
        </w:tc>
        <w:tc>
          <w:tcPr>
            <w:tcW w:w="34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4AF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4D04B1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1503"/>
        <w:gridCol w:w="567"/>
        <w:gridCol w:w="425"/>
        <w:gridCol w:w="709"/>
        <w:gridCol w:w="425"/>
        <w:gridCol w:w="567"/>
        <w:gridCol w:w="709"/>
        <w:gridCol w:w="1559"/>
        <w:gridCol w:w="426"/>
        <w:gridCol w:w="425"/>
        <w:gridCol w:w="709"/>
        <w:gridCol w:w="425"/>
        <w:gridCol w:w="425"/>
        <w:gridCol w:w="709"/>
        <w:gridCol w:w="284"/>
      </w:tblGrid>
      <w:tr w:rsidR="003C34C3" w:rsidRPr="003D114E" w14:paraId="504D04C2" w14:textId="77777777" w:rsidTr="003219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4B2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4B3" w14:textId="77777777" w:rsidR="003C34C3" w:rsidRPr="003D114E" w:rsidRDefault="003C34C3" w:rsidP="003219C8">
            <w:pPr>
              <w:jc w:val="right"/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4B4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4B5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4B6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4B7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4B8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4B9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4BA" w14:textId="77777777" w:rsidR="003C34C3" w:rsidRPr="003D114E" w:rsidRDefault="003C34C3" w:rsidP="003219C8">
            <w:pPr>
              <w:jc w:val="right"/>
            </w:pPr>
            <w:r>
              <w:t>datum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4BB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4BC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4BD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4BE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4BF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4C0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4D04C1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</w:tbl>
    <w:p w14:paraId="504D04C3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1504"/>
        <w:gridCol w:w="3402"/>
        <w:gridCol w:w="1559"/>
        <w:gridCol w:w="3402"/>
      </w:tblGrid>
      <w:tr w:rsidR="003C34C3" w:rsidRPr="00A57232" w14:paraId="504D04C9" w14:textId="77777777" w:rsidTr="003219C8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4C4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4C5" w14:textId="77777777" w:rsidR="003C34C3" w:rsidRPr="00A57232" w:rsidRDefault="003C34C3" w:rsidP="003219C8">
            <w:pPr>
              <w:spacing w:after="80"/>
              <w:jc w:val="right"/>
            </w:pPr>
            <w:r w:rsidRPr="00A57232">
              <w:t>handtekening</w:t>
            </w:r>
            <w:r>
              <w:t xml:space="preserve"> van ...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04D04C6" w14:textId="77777777" w:rsidR="003C34C3" w:rsidRPr="00A57232" w:rsidRDefault="003C34C3" w:rsidP="003219C8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4C7" w14:textId="77777777" w:rsidR="003C34C3" w:rsidRPr="00A57232" w:rsidRDefault="003C34C3" w:rsidP="003219C8">
            <w:pPr>
              <w:pStyle w:val="invulveld"/>
              <w:framePr w:hSpace="0" w:wrap="auto" w:vAnchor="margin" w:xAlign="left" w:yAlign="inline"/>
              <w:spacing w:after="80"/>
              <w:suppressOverlap w:val="0"/>
              <w:jc w:val="right"/>
            </w:pPr>
            <w:r>
              <w:t>handtekening van ...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04D04C8" w14:textId="77777777" w:rsidR="003C34C3" w:rsidRPr="00A57232" w:rsidRDefault="003C34C3" w:rsidP="003219C8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4D04CA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1503"/>
        <w:gridCol w:w="3402"/>
        <w:gridCol w:w="1559"/>
        <w:gridCol w:w="3403"/>
      </w:tblGrid>
      <w:tr w:rsidR="003C34C3" w:rsidRPr="003D114E" w14:paraId="504D04D0" w14:textId="77777777" w:rsidTr="003219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4CB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4CC" w14:textId="77777777" w:rsidR="003C34C3" w:rsidRPr="003D114E" w:rsidRDefault="003C34C3" w:rsidP="003219C8">
            <w:pPr>
              <w:spacing w:after="80"/>
              <w:jc w:val="right"/>
            </w:pPr>
            <w:r w:rsidRPr="003D114E">
              <w:t>voor- en achternaam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04D04CD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4CE" w14:textId="77777777" w:rsidR="003C34C3" w:rsidRPr="003D114E" w:rsidRDefault="003C34C3" w:rsidP="003219C8">
            <w:pPr>
              <w:spacing w:after="80"/>
              <w:jc w:val="right"/>
            </w:pPr>
            <w:r>
              <w:t>voor- en achternaam</w:t>
            </w:r>
          </w:p>
        </w:tc>
        <w:tc>
          <w:tcPr>
            <w:tcW w:w="34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04D04CF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504D04D1" w14:textId="77777777" w:rsidR="003C34C3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194"/>
        <w:gridCol w:w="151"/>
        <w:gridCol w:w="3413"/>
        <w:gridCol w:w="141"/>
        <w:gridCol w:w="3969"/>
      </w:tblGrid>
      <w:tr w:rsidR="003C34C3" w:rsidRPr="003D114E" w14:paraId="504D04D3" w14:textId="77777777" w:rsidTr="003219C8">
        <w:trPr>
          <w:trHeight w:hRule="exact" w:val="113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D2" w14:textId="77777777" w:rsidR="003C34C3" w:rsidRPr="003D114E" w:rsidRDefault="003C34C3" w:rsidP="003219C8">
            <w:pPr>
              <w:pStyle w:val="leeg"/>
            </w:pPr>
          </w:p>
        </w:tc>
      </w:tr>
      <w:tr w:rsidR="003C34C3" w:rsidRPr="003D114E" w14:paraId="504D04DA" w14:textId="77777777" w:rsidTr="003219C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D4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D5" w14:textId="77777777" w:rsidR="003C34C3" w:rsidRPr="003D114E" w:rsidRDefault="003C34C3" w:rsidP="003219C8">
            <w:pPr>
              <w:jc w:val="right"/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D6" w14:textId="77777777" w:rsidR="003C34C3" w:rsidRPr="003D114E" w:rsidRDefault="003C34C3" w:rsidP="003219C8"/>
        </w:tc>
        <w:tc>
          <w:tcPr>
            <w:tcW w:w="341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4D7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voor- en achternaam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D8" w14:textId="77777777" w:rsidR="003C34C3" w:rsidRPr="003D114E" w:rsidRDefault="003C34C3" w:rsidP="003219C8"/>
        </w:tc>
        <w:tc>
          <w:tcPr>
            <w:tcW w:w="396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4D9" w14:textId="77777777" w:rsidR="003C34C3" w:rsidRPr="003D114E" w:rsidRDefault="003C34C3" w:rsidP="003219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handtekening</w:t>
            </w:r>
          </w:p>
        </w:tc>
      </w:tr>
      <w:tr w:rsidR="003C34C3" w:rsidRPr="003D114E" w14:paraId="504D04E1" w14:textId="77777777" w:rsidTr="003219C8">
        <w:trPr>
          <w:trHeight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DB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DC" w14:textId="77777777" w:rsidR="003C34C3" w:rsidRPr="003D114E" w:rsidRDefault="003C34C3" w:rsidP="003219C8">
            <w:pPr>
              <w:pStyle w:val="rechts"/>
            </w:pPr>
            <w:r>
              <w:t>ondertekenaar 1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DD" w14:textId="77777777" w:rsidR="003C34C3" w:rsidRPr="003D114E" w:rsidRDefault="003C34C3" w:rsidP="003219C8"/>
        </w:tc>
        <w:tc>
          <w:tcPr>
            <w:tcW w:w="3413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4DE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DF" w14:textId="77777777" w:rsidR="003C34C3" w:rsidRPr="003D114E" w:rsidRDefault="003C34C3" w:rsidP="003219C8"/>
        </w:tc>
        <w:tc>
          <w:tcPr>
            <w:tcW w:w="396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4E0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C34C3" w:rsidRPr="003D114E" w14:paraId="504D04E8" w14:textId="77777777" w:rsidTr="003219C8">
        <w:trPr>
          <w:trHeight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E2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E3" w14:textId="77777777" w:rsidR="003C34C3" w:rsidRPr="003D114E" w:rsidRDefault="003C34C3" w:rsidP="003219C8">
            <w:pPr>
              <w:pStyle w:val="rechts"/>
            </w:pPr>
            <w:r>
              <w:t>ondertekenaar 2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E4" w14:textId="77777777" w:rsidR="003C34C3" w:rsidRPr="003D114E" w:rsidRDefault="003C34C3" w:rsidP="003219C8"/>
        </w:tc>
        <w:tc>
          <w:tcPr>
            <w:tcW w:w="341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4E5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E6" w14:textId="77777777" w:rsidR="003C34C3" w:rsidRPr="003D114E" w:rsidRDefault="003C34C3" w:rsidP="003219C8"/>
        </w:tc>
        <w:tc>
          <w:tcPr>
            <w:tcW w:w="396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4E7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C34C3" w:rsidRPr="003D114E" w14:paraId="504D04EF" w14:textId="77777777" w:rsidTr="003219C8">
        <w:trPr>
          <w:trHeight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E9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EA" w14:textId="77777777" w:rsidR="003C34C3" w:rsidRPr="003D114E" w:rsidRDefault="003C34C3" w:rsidP="003219C8">
            <w:pPr>
              <w:pStyle w:val="rechts"/>
            </w:pPr>
            <w:r>
              <w:t>ondertekenaar 3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EB" w14:textId="77777777" w:rsidR="003C34C3" w:rsidRPr="003D114E" w:rsidRDefault="003C34C3" w:rsidP="003219C8"/>
        </w:tc>
        <w:tc>
          <w:tcPr>
            <w:tcW w:w="341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4EC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ED" w14:textId="77777777" w:rsidR="003C34C3" w:rsidRPr="003D114E" w:rsidRDefault="003C34C3" w:rsidP="003219C8"/>
        </w:tc>
        <w:tc>
          <w:tcPr>
            <w:tcW w:w="396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4EE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C34C3" w:rsidRPr="003D114E" w14:paraId="504D04F6" w14:textId="77777777" w:rsidTr="003219C8">
        <w:trPr>
          <w:trHeight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F0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F1" w14:textId="77777777" w:rsidR="003C34C3" w:rsidRPr="003D114E" w:rsidRDefault="003C34C3" w:rsidP="003219C8">
            <w:pPr>
              <w:pStyle w:val="rechts"/>
            </w:pPr>
            <w:r>
              <w:t>ondertekenaar 4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F2" w14:textId="77777777" w:rsidR="003C34C3" w:rsidRPr="003D114E" w:rsidRDefault="003C34C3" w:rsidP="003219C8"/>
        </w:tc>
        <w:tc>
          <w:tcPr>
            <w:tcW w:w="341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4F3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F4" w14:textId="77777777" w:rsidR="003C34C3" w:rsidRPr="003D114E" w:rsidRDefault="003C34C3" w:rsidP="003219C8"/>
        </w:tc>
        <w:tc>
          <w:tcPr>
            <w:tcW w:w="396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4F5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4D04F7" w14:textId="77777777" w:rsidR="006C130D" w:rsidRDefault="006C130D" w:rsidP="006C130D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194"/>
        <w:gridCol w:w="151"/>
        <w:gridCol w:w="578"/>
        <w:gridCol w:w="425"/>
        <w:gridCol w:w="709"/>
        <w:gridCol w:w="425"/>
        <w:gridCol w:w="567"/>
        <w:gridCol w:w="709"/>
        <w:gridCol w:w="283"/>
        <w:gridCol w:w="142"/>
        <w:gridCol w:w="567"/>
        <w:gridCol w:w="425"/>
        <w:gridCol w:w="709"/>
        <w:gridCol w:w="425"/>
        <w:gridCol w:w="567"/>
        <w:gridCol w:w="661"/>
        <w:gridCol w:w="331"/>
      </w:tblGrid>
      <w:tr w:rsidR="006C130D" w:rsidRPr="003D114E" w14:paraId="504D04F9" w14:textId="77777777" w:rsidTr="006C130D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F8" w14:textId="77777777" w:rsidR="006C130D" w:rsidRPr="003D114E" w:rsidRDefault="006C130D" w:rsidP="006C130D">
            <w:pPr>
              <w:pStyle w:val="leeg"/>
            </w:pPr>
          </w:p>
        </w:tc>
      </w:tr>
      <w:tr w:rsidR="006C130D" w:rsidRPr="003D114E" w14:paraId="504D0500" w14:textId="77777777" w:rsidTr="006C130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FA" w14:textId="77777777" w:rsidR="006C130D" w:rsidRPr="004C6E93" w:rsidRDefault="006C130D" w:rsidP="006C130D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FB" w14:textId="77777777" w:rsidR="006C130D" w:rsidRPr="003D114E" w:rsidRDefault="006C130D" w:rsidP="006C130D">
            <w:pPr>
              <w:jc w:val="right"/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FC" w14:textId="77777777" w:rsidR="006C130D" w:rsidRPr="003D114E" w:rsidRDefault="006C130D" w:rsidP="006C130D"/>
        </w:tc>
        <w:tc>
          <w:tcPr>
            <w:tcW w:w="3696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4FD" w14:textId="77777777" w:rsidR="006C130D" w:rsidRPr="003D114E" w:rsidRDefault="006C130D" w:rsidP="006C13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persoon 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4FE" w14:textId="77777777" w:rsidR="006C130D" w:rsidRPr="003D114E" w:rsidRDefault="006C130D" w:rsidP="006C130D"/>
        </w:tc>
        <w:tc>
          <w:tcPr>
            <w:tcW w:w="3685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4D04FF" w14:textId="77777777" w:rsidR="006C130D" w:rsidRPr="003D114E" w:rsidRDefault="006C130D" w:rsidP="006C13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persoon 2</w:t>
            </w:r>
          </w:p>
        </w:tc>
      </w:tr>
      <w:tr w:rsidR="006C130D" w:rsidRPr="003D114E" w14:paraId="504D0513" w14:textId="77777777" w:rsidTr="006C130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501" w14:textId="77777777" w:rsidR="006C130D" w:rsidRPr="004C6E93" w:rsidRDefault="006C130D" w:rsidP="006C130D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502" w14:textId="77777777" w:rsidR="006C130D" w:rsidRPr="003D114E" w:rsidRDefault="006C130D" w:rsidP="006C130D">
            <w:pPr>
              <w:pStyle w:val="rechts"/>
            </w:pPr>
            <w:r>
              <w:t>datum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503" w14:textId="77777777" w:rsidR="006C130D" w:rsidRPr="003D114E" w:rsidRDefault="006C130D" w:rsidP="006C130D"/>
        </w:tc>
        <w:tc>
          <w:tcPr>
            <w:tcW w:w="578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504" w14:textId="77777777" w:rsidR="006C130D" w:rsidRPr="003D114E" w:rsidRDefault="006C130D" w:rsidP="006C130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505" w14:textId="77777777" w:rsidR="006C130D" w:rsidRPr="003D114E" w:rsidRDefault="006C130D" w:rsidP="006C13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506" w14:textId="77777777" w:rsidR="006C130D" w:rsidRPr="003D114E" w:rsidRDefault="006C130D" w:rsidP="006C130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507" w14:textId="77777777" w:rsidR="006C130D" w:rsidRPr="003D114E" w:rsidRDefault="006C130D" w:rsidP="006C13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508" w14:textId="77777777" w:rsidR="006C130D" w:rsidRPr="003D114E" w:rsidRDefault="006C130D" w:rsidP="006C130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509" w14:textId="77777777" w:rsidR="006C130D" w:rsidRPr="003D114E" w:rsidRDefault="006C130D" w:rsidP="006C13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04D050A" w14:textId="77777777" w:rsidR="006C130D" w:rsidRPr="003D114E" w:rsidRDefault="006C130D" w:rsidP="006C130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50B" w14:textId="77777777" w:rsidR="006C130D" w:rsidRPr="003D114E" w:rsidRDefault="006C130D" w:rsidP="006C130D"/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50C" w14:textId="77777777" w:rsidR="006C130D" w:rsidRPr="003D114E" w:rsidRDefault="006C130D" w:rsidP="006C130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50D" w14:textId="77777777" w:rsidR="006C130D" w:rsidRPr="003D114E" w:rsidRDefault="006C130D" w:rsidP="006C13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50E" w14:textId="77777777" w:rsidR="006C130D" w:rsidRPr="003D114E" w:rsidRDefault="006C130D" w:rsidP="006C130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50F" w14:textId="77777777" w:rsidR="006C130D" w:rsidRPr="003D114E" w:rsidRDefault="006C130D" w:rsidP="006C13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510" w14:textId="77777777" w:rsidR="006C130D" w:rsidRPr="003D114E" w:rsidRDefault="006C130D" w:rsidP="006C130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66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511" w14:textId="77777777" w:rsidR="006C130D" w:rsidRPr="003D114E" w:rsidRDefault="006C130D" w:rsidP="006C13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04D0512" w14:textId="77777777" w:rsidR="006C130D" w:rsidRPr="003D114E" w:rsidRDefault="006C130D" w:rsidP="006C130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6C130D" w:rsidRPr="003D114E" w14:paraId="504D051A" w14:textId="77777777" w:rsidTr="006C130D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514" w14:textId="77777777" w:rsidR="006C130D" w:rsidRPr="004C6E93" w:rsidRDefault="006C130D" w:rsidP="006C130D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515" w14:textId="77777777" w:rsidR="006C130D" w:rsidRPr="003D114E" w:rsidRDefault="006C130D" w:rsidP="006C130D">
            <w:pPr>
              <w:spacing w:after="80"/>
              <w:jc w:val="right"/>
            </w:pPr>
            <w:r>
              <w:t>handtekening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516" w14:textId="77777777" w:rsidR="006C130D" w:rsidRPr="003D114E" w:rsidRDefault="006C130D" w:rsidP="006C130D"/>
        </w:tc>
        <w:tc>
          <w:tcPr>
            <w:tcW w:w="369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04D0517" w14:textId="77777777" w:rsidR="006C130D" w:rsidRPr="003D114E" w:rsidRDefault="006C130D" w:rsidP="006C130D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518" w14:textId="77777777" w:rsidR="006C130D" w:rsidRPr="003D114E" w:rsidRDefault="006C130D" w:rsidP="006C130D">
            <w:pPr>
              <w:spacing w:after="80"/>
            </w:pPr>
          </w:p>
        </w:tc>
        <w:tc>
          <w:tcPr>
            <w:tcW w:w="368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04D0519" w14:textId="77777777" w:rsidR="006C130D" w:rsidRPr="003D114E" w:rsidRDefault="006C130D" w:rsidP="006C130D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6C130D" w:rsidRPr="003D114E" w14:paraId="504D0521" w14:textId="77777777" w:rsidTr="006C130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51B" w14:textId="77777777" w:rsidR="006C130D" w:rsidRPr="004C6E93" w:rsidRDefault="006C130D" w:rsidP="006C130D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51C" w14:textId="77777777" w:rsidR="006C130D" w:rsidRPr="003D114E" w:rsidRDefault="006C130D" w:rsidP="006C130D">
            <w:pPr>
              <w:pStyle w:val="rechts"/>
            </w:pPr>
            <w:r>
              <w:t>voor- en achternaam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51D" w14:textId="77777777" w:rsidR="006C130D" w:rsidRPr="003D114E" w:rsidRDefault="006C130D" w:rsidP="006C130D"/>
        </w:tc>
        <w:tc>
          <w:tcPr>
            <w:tcW w:w="369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51E" w14:textId="77777777" w:rsidR="006C130D" w:rsidRPr="003D114E" w:rsidRDefault="006C130D" w:rsidP="006C130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51F" w14:textId="77777777" w:rsidR="006C130D" w:rsidRPr="003D114E" w:rsidRDefault="006C130D" w:rsidP="006C130D"/>
        </w:tc>
        <w:tc>
          <w:tcPr>
            <w:tcW w:w="368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520" w14:textId="77777777" w:rsidR="006C130D" w:rsidRPr="003D114E" w:rsidRDefault="006C130D" w:rsidP="006C130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504D0522" w14:textId="77777777" w:rsidR="006C130D" w:rsidRPr="003D114E" w:rsidRDefault="006C130D" w:rsidP="006C130D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63"/>
      </w:tblGrid>
      <w:tr w:rsidR="006C130D" w:rsidRPr="003D114E" w14:paraId="504D0524" w14:textId="77777777" w:rsidTr="006C130D">
        <w:trPr>
          <w:trHeight w:hRule="exact" w:val="113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523" w14:textId="77777777" w:rsidR="006C130D" w:rsidRPr="003D114E" w:rsidRDefault="006C130D" w:rsidP="006C130D">
            <w:pPr>
              <w:pStyle w:val="leeg"/>
            </w:pPr>
          </w:p>
        </w:tc>
      </w:tr>
    </w:tbl>
    <w:p w14:paraId="504D0525" w14:textId="77777777" w:rsidR="00F94D26" w:rsidRDefault="00F94D26" w:rsidP="00F94D26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4"/>
        <w:gridCol w:w="1869"/>
        <w:gridCol w:w="142"/>
        <w:gridCol w:w="323"/>
        <w:gridCol w:w="386"/>
        <w:gridCol w:w="510"/>
        <w:gridCol w:w="386"/>
        <w:gridCol w:w="340"/>
        <w:gridCol w:w="524"/>
        <w:gridCol w:w="142"/>
        <w:gridCol w:w="329"/>
        <w:gridCol w:w="397"/>
        <w:gridCol w:w="510"/>
        <w:gridCol w:w="397"/>
        <w:gridCol w:w="340"/>
        <w:gridCol w:w="561"/>
        <w:gridCol w:w="6"/>
        <w:gridCol w:w="136"/>
        <w:gridCol w:w="6"/>
        <w:gridCol w:w="14"/>
        <w:gridCol w:w="315"/>
        <w:gridCol w:w="397"/>
        <w:gridCol w:w="510"/>
        <w:gridCol w:w="397"/>
        <w:gridCol w:w="340"/>
        <w:gridCol w:w="592"/>
      </w:tblGrid>
      <w:tr w:rsidR="00F94D26" w14:paraId="504D0527" w14:textId="77777777" w:rsidTr="00F94D26">
        <w:trPr>
          <w:trHeight w:hRule="exact" w:val="113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04D0526" w14:textId="77777777" w:rsidR="00F94D26" w:rsidRDefault="00F94D26" w:rsidP="00F94D26">
            <w:pPr>
              <w:pStyle w:val="leeg"/>
            </w:pPr>
          </w:p>
        </w:tc>
      </w:tr>
      <w:tr w:rsidR="00F94D26" w14:paraId="504D0530" w14:textId="77777777" w:rsidTr="00F94D26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504D0528" w14:textId="77777777" w:rsidR="00F94D26" w:rsidRDefault="00F94D26" w:rsidP="00F94D26">
            <w:pPr>
              <w:pStyle w:val="leeg"/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504D0529" w14:textId="77777777" w:rsidR="00F94D26" w:rsidRDefault="00F94D26" w:rsidP="00F94D26">
            <w:pPr>
              <w:jc w:val="right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4D052A" w14:textId="77777777" w:rsidR="00F94D26" w:rsidRDefault="00F94D26" w:rsidP="00F94D26"/>
        </w:tc>
        <w:tc>
          <w:tcPr>
            <w:tcW w:w="2469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hideMark/>
          </w:tcPr>
          <w:p w14:paraId="504D052B" w14:textId="77777777" w:rsidR="00F94D26" w:rsidRPr="003D114E" w:rsidRDefault="00F94D26" w:rsidP="00F94D2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persoon 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4D052C" w14:textId="77777777" w:rsidR="00F94D26" w:rsidRPr="003D114E" w:rsidRDefault="00F94D26" w:rsidP="00F94D26"/>
        </w:tc>
        <w:tc>
          <w:tcPr>
            <w:tcW w:w="2534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504D052D" w14:textId="77777777" w:rsidR="00F94D26" w:rsidRPr="003D114E" w:rsidRDefault="00F94D26" w:rsidP="00F94D2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persoon 2</w:t>
            </w:r>
          </w:p>
        </w:tc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4D052E" w14:textId="77777777" w:rsidR="00F94D26" w:rsidRPr="003D114E" w:rsidRDefault="00F94D26" w:rsidP="00F94D2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2551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504D052F" w14:textId="77777777" w:rsidR="00F94D26" w:rsidRPr="003D114E" w:rsidRDefault="00F94D26" w:rsidP="00F94D2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persoon 3</w:t>
            </w:r>
          </w:p>
        </w:tc>
      </w:tr>
      <w:tr w:rsidR="00F94D26" w14:paraId="504D0532" w14:textId="77777777" w:rsidTr="00F94D26">
        <w:trPr>
          <w:trHeight w:hRule="exact" w:val="85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04D0531" w14:textId="77777777" w:rsidR="00F94D26" w:rsidRDefault="00F94D26" w:rsidP="00F94D26">
            <w:pPr>
              <w:pStyle w:val="leeg"/>
            </w:pPr>
          </w:p>
        </w:tc>
      </w:tr>
      <w:tr w:rsidR="00F94D26" w14:paraId="504D054A" w14:textId="77777777" w:rsidTr="00F94D26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504D0533" w14:textId="77777777" w:rsidR="00F94D26" w:rsidRDefault="00F94D26" w:rsidP="00F94D26">
            <w:pPr>
              <w:pStyle w:val="leeg"/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D0534" w14:textId="77777777" w:rsidR="00F94D26" w:rsidRDefault="00F94D26" w:rsidP="00F94D26">
            <w:pPr>
              <w:pStyle w:val="rechts"/>
            </w:pPr>
            <w:r>
              <w:t>datum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4D0535" w14:textId="77777777" w:rsidR="00F94D26" w:rsidRDefault="00F94D26" w:rsidP="00F94D26"/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4D0536" w14:textId="77777777" w:rsidR="00F94D26" w:rsidRDefault="00F94D26" w:rsidP="00F94D2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dag</w:t>
            </w:r>
          </w:p>
        </w:tc>
        <w:tc>
          <w:tcPr>
            <w:tcW w:w="386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504D0537" w14:textId="77777777" w:rsidR="00F94D26" w:rsidRDefault="00F94D26" w:rsidP="00F94D26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4D0538" w14:textId="77777777" w:rsidR="00F94D26" w:rsidRDefault="00F94D26" w:rsidP="00F94D2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maand</w:t>
            </w:r>
          </w:p>
        </w:tc>
        <w:tc>
          <w:tcPr>
            <w:tcW w:w="386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504D0539" w14:textId="77777777" w:rsidR="00F94D26" w:rsidRDefault="00F94D26" w:rsidP="00F94D26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4D053A" w14:textId="77777777" w:rsidR="00F94D26" w:rsidRDefault="00F94D26" w:rsidP="00F94D2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jaar</w:t>
            </w:r>
          </w:p>
        </w:tc>
        <w:tc>
          <w:tcPr>
            <w:tcW w:w="524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504D053B" w14:textId="77777777" w:rsidR="00F94D26" w:rsidRDefault="00F94D26" w:rsidP="00F94D26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4D053C" w14:textId="77777777" w:rsidR="00F94D26" w:rsidRDefault="00F94D26" w:rsidP="00F94D26">
            <w:pPr>
              <w:pStyle w:val="invulveld"/>
              <w:framePr w:hSpace="0" w:wrap="auto" w:vAnchor="margin" w:xAlign="left" w:yAlign="inline"/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4D053D" w14:textId="77777777" w:rsidR="00F94D26" w:rsidRDefault="00F94D26" w:rsidP="00F94D2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dag</w:t>
            </w:r>
          </w:p>
        </w:tc>
        <w:tc>
          <w:tcPr>
            <w:tcW w:w="397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504D053E" w14:textId="77777777" w:rsidR="00F94D26" w:rsidRDefault="00F94D26" w:rsidP="00F94D26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4D053F" w14:textId="77777777" w:rsidR="00F94D26" w:rsidRDefault="00F94D26" w:rsidP="00F94D2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maand</w:t>
            </w:r>
          </w:p>
        </w:tc>
        <w:tc>
          <w:tcPr>
            <w:tcW w:w="397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504D0540" w14:textId="77777777" w:rsidR="00F94D26" w:rsidRDefault="00F94D26" w:rsidP="00F94D26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4D0541" w14:textId="77777777" w:rsidR="00F94D26" w:rsidRDefault="00F94D26" w:rsidP="00F94D2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504D0542" w14:textId="77777777" w:rsidR="00F94D26" w:rsidRDefault="00F94D26" w:rsidP="00F94D26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0543" w14:textId="77777777" w:rsidR="00F94D26" w:rsidRDefault="00F94D26" w:rsidP="00F94D26">
            <w:pPr>
              <w:pStyle w:val="invulveld"/>
              <w:framePr w:hSpace="0" w:wrap="auto" w:vAnchor="margin" w:xAlign="left" w:yAlign="inline"/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4D0544" w14:textId="77777777" w:rsidR="00F94D26" w:rsidRDefault="00F94D26" w:rsidP="00F94D2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dag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D0545" w14:textId="77777777" w:rsidR="00F94D26" w:rsidRDefault="00F94D26" w:rsidP="00F94D26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4D0546" w14:textId="77777777" w:rsidR="00F94D26" w:rsidRDefault="00F94D26" w:rsidP="00F94D2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maand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D0547" w14:textId="77777777" w:rsidR="00F94D26" w:rsidRDefault="00F94D26" w:rsidP="00F94D26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4D0548" w14:textId="77777777" w:rsidR="00F94D26" w:rsidRDefault="00F94D26" w:rsidP="00F94D2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jaar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D0549" w14:textId="77777777" w:rsidR="00F94D26" w:rsidRDefault="00F94D26" w:rsidP="00F94D26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4D26" w14:paraId="504D0553" w14:textId="77777777" w:rsidTr="00F94D26">
        <w:trPr>
          <w:trHeight w:val="56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504D054B" w14:textId="77777777" w:rsidR="00F94D26" w:rsidRDefault="00F94D26" w:rsidP="00F94D26">
            <w:pPr>
              <w:pStyle w:val="leeg"/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4D054C" w14:textId="77777777" w:rsidR="00F94D26" w:rsidRDefault="00F94D26" w:rsidP="00F94D26">
            <w:pPr>
              <w:spacing w:after="80"/>
              <w:jc w:val="right"/>
            </w:pPr>
            <w:r>
              <w:t>handtekening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D054D" w14:textId="77777777" w:rsidR="00F94D26" w:rsidRDefault="00F94D26" w:rsidP="00F94D26"/>
        </w:tc>
        <w:tc>
          <w:tcPr>
            <w:tcW w:w="246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  <w:hideMark/>
          </w:tcPr>
          <w:p w14:paraId="504D054E" w14:textId="77777777" w:rsidR="00F94D26" w:rsidRDefault="00F94D26" w:rsidP="00F94D26">
            <w:pPr>
              <w:pStyle w:val="invulveld"/>
              <w:framePr w:hSpace="0" w:wrap="auto" w:vAnchor="margin" w:xAlign="left" w:yAlign="inline"/>
              <w:spacing w:after="80"/>
            </w:pPr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D054F" w14:textId="77777777" w:rsidR="00F94D26" w:rsidRDefault="00F94D26" w:rsidP="00F94D26">
            <w:pPr>
              <w:pStyle w:val="invulveld"/>
              <w:framePr w:hSpace="0" w:wrap="auto" w:vAnchor="margin" w:xAlign="left" w:yAlign="inline"/>
              <w:spacing w:after="80"/>
            </w:pPr>
          </w:p>
        </w:tc>
        <w:tc>
          <w:tcPr>
            <w:tcW w:w="253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  <w:hideMark/>
          </w:tcPr>
          <w:p w14:paraId="504D0550" w14:textId="77777777" w:rsidR="00F94D26" w:rsidRDefault="00F94D26" w:rsidP="00F94D26">
            <w:pPr>
              <w:pStyle w:val="invulveld"/>
              <w:framePr w:hSpace="0" w:wrap="auto" w:vAnchor="margin" w:xAlign="left" w:yAlign="inline"/>
              <w:spacing w:after="80"/>
            </w:pPr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D0551" w14:textId="77777777" w:rsidR="00F94D26" w:rsidRDefault="00F94D26" w:rsidP="00F94D26">
            <w:pPr>
              <w:spacing w:after="80"/>
            </w:pPr>
          </w:p>
        </w:tc>
        <w:tc>
          <w:tcPr>
            <w:tcW w:w="257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  <w:hideMark/>
          </w:tcPr>
          <w:p w14:paraId="504D0552" w14:textId="77777777" w:rsidR="00F94D26" w:rsidRDefault="00F94D26" w:rsidP="00F94D26">
            <w:pPr>
              <w:pStyle w:val="invulveld"/>
              <w:framePr w:hSpace="0" w:wrap="auto" w:vAnchor="margin" w:xAlign="left" w:yAlign="inline"/>
              <w:spacing w:after="80"/>
            </w:pPr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94D26" w14:paraId="504D055C" w14:textId="77777777" w:rsidTr="00F94D26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504D0554" w14:textId="77777777" w:rsidR="00F94D26" w:rsidRDefault="00F94D26" w:rsidP="00F94D26">
            <w:pPr>
              <w:pStyle w:val="leeg"/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D0555" w14:textId="77777777" w:rsidR="00F94D26" w:rsidRDefault="00F94D26" w:rsidP="00F94D26">
            <w:pPr>
              <w:pStyle w:val="rechts"/>
            </w:pPr>
            <w:r>
              <w:t>voor- en achternaam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4D0556" w14:textId="77777777" w:rsidR="00F94D26" w:rsidRDefault="00F94D26" w:rsidP="00F94D26"/>
        </w:tc>
        <w:tc>
          <w:tcPr>
            <w:tcW w:w="2469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14:paraId="504D0557" w14:textId="77777777" w:rsidR="00F94D26" w:rsidRDefault="00F94D26" w:rsidP="00F94D26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4D0558" w14:textId="77777777" w:rsidR="00F94D26" w:rsidRDefault="00F94D26" w:rsidP="00F94D26">
            <w:pPr>
              <w:pStyle w:val="invulveld"/>
              <w:framePr w:hSpace="0" w:wrap="auto" w:vAnchor="margin" w:xAlign="left" w:yAlign="inline"/>
            </w:pPr>
          </w:p>
        </w:tc>
        <w:tc>
          <w:tcPr>
            <w:tcW w:w="2534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14:paraId="504D0559" w14:textId="77777777" w:rsidR="00F94D26" w:rsidRDefault="00F94D26" w:rsidP="00F94D26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055A" w14:textId="77777777" w:rsidR="00F94D26" w:rsidRDefault="00F94D26" w:rsidP="00F94D26"/>
        </w:tc>
        <w:tc>
          <w:tcPr>
            <w:tcW w:w="2571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14:paraId="504D055B" w14:textId="77777777" w:rsidR="00F94D26" w:rsidRDefault="00F94D26" w:rsidP="00F94D26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4D055D" w14:textId="77777777" w:rsidR="00F94D26" w:rsidRPr="003D114E" w:rsidRDefault="00F94D26" w:rsidP="00F94D26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63"/>
      </w:tblGrid>
      <w:tr w:rsidR="00F94D26" w:rsidRPr="003D114E" w14:paraId="504D055F" w14:textId="77777777" w:rsidTr="00F94D26">
        <w:trPr>
          <w:trHeight w:hRule="exact" w:val="113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55E" w14:textId="77777777" w:rsidR="00F94D26" w:rsidRPr="003D114E" w:rsidRDefault="00F94D26" w:rsidP="00F94D26">
            <w:pPr>
              <w:pStyle w:val="leeg"/>
            </w:pPr>
          </w:p>
        </w:tc>
      </w:tr>
    </w:tbl>
    <w:p w14:paraId="504D0560" w14:textId="77777777" w:rsidR="00F94D26" w:rsidRDefault="00F94D26" w:rsidP="00F94D26"/>
    <w:p w14:paraId="504D0561" w14:textId="77777777" w:rsidR="00F94D26" w:rsidRDefault="00F94D26" w:rsidP="00F94D26"/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4"/>
        <w:gridCol w:w="1869"/>
        <w:gridCol w:w="142"/>
        <w:gridCol w:w="323"/>
        <w:gridCol w:w="386"/>
        <w:gridCol w:w="510"/>
        <w:gridCol w:w="386"/>
        <w:gridCol w:w="340"/>
        <w:gridCol w:w="524"/>
        <w:gridCol w:w="142"/>
        <w:gridCol w:w="329"/>
        <w:gridCol w:w="397"/>
        <w:gridCol w:w="510"/>
        <w:gridCol w:w="397"/>
        <w:gridCol w:w="340"/>
        <w:gridCol w:w="561"/>
        <w:gridCol w:w="6"/>
        <w:gridCol w:w="136"/>
        <w:gridCol w:w="6"/>
        <w:gridCol w:w="329"/>
        <w:gridCol w:w="397"/>
        <w:gridCol w:w="510"/>
        <w:gridCol w:w="397"/>
        <w:gridCol w:w="340"/>
        <w:gridCol w:w="589"/>
      </w:tblGrid>
      <w:tr w:rsidR="00F94D26" w14:paraId="504D0563" w14:textId="77777777" w:rsidTr="00F94D26">
        <w:trPr>
          <w:trHeight w:hRule="exact" w:val="113"/>
        </w:trPr>
        <w:tc>
          <w:tcPr>
            <w:tcW w:w="102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04D0562" w14:textId="77777777" w:rsidR="00F94D26" w:rsidRDefault="00F94D26">
            <w:pPr>
              <w:pStyle w:val="leeg"/>
            </w:pPr>
          </w:p>
        </w:tc>
      </w:tr>
      <w:tr w:rsidR="00F94D26" w14:paraId="504D056A" w14:textId="77777777" w:rsidTr="00F94D26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504D0564" w14:textId="77777777" w:rsidR="00F94D26" w:rsidRDefault="00F94D26">
            <w:pPr>
              <w:pStyle w:val="leeg"/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504D0565" w14:textId="77777777" w:rsidR="00F94D26" w:rsidRDefault="00F94D26">
            <w:pPr>
              <w:jc w:val="right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4D0566" w14:textId="77777777" w:rsidR="00F94D26" w:rsidRDefault="00F94D26"/>
        </w:tc>
        <w:tc>
          <w:tcPr>
            <w:tcW w:w="2469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hideMark/>
          </w:tcPr>
          <w:p w14:paraId="504D0567" w14:textId="77777777" w:rsidR="00F94D26" w:rsidRDefault="00F94D2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voorzitter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4D0568" w14:textId="77777777" w:rsidR="00F94D26" w:rsidRDefault="00F94D26"/>
        </w:tc>
        <w:tc>
          <w:tcPr>
            <w:tcW w:w="5244" w:type="dxa"/>
            <w:gridSpan w:val="1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hideMark/>
          </w:tcPr>
          <w:p w14:paraId="504D0569" w14:textId="77777777" w:rsidR="00F94D26" w:rsidRDefault="00F94D2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leden van de examenjury</w:t>
            </w:r>
          </w:p>
        </w:tc>
      </w:tr>
      <w:tr w:rsidR="00F94D26" w14:paraId="504D056C" w14:textId="77777777" w:rsidTr="00F94D26">
        <w:trPr>
          <w:trHeight w:hRule="exact" w:val="85"/>
        </w:trPr>
        <w:tc>
          <w:tcPr>
            <w:tcW w:w="102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04D056B" w14:textId="77777777" w:rsidR="00F94D26" w:rsidRDefault="00F94D26">
            <w:pPr>
              <w:pStyle w:val="leeg"/>
            </w:pPr>
          </w:p>
        </w:tc>
      </w:tr>
      <w:tr w:rsidR="00F94D26" w14:paraId="504D0584" w14:textId="77777777" w:rsidTr="00F94D26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504D056D" w14:textId="77777777" w:rsidR="00F94D26" w:rsidRDefault="00F94D26">
            <w:pPr>
              <w:pStyle w:val="leeg"/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D056E" w14:textId="77777777" w:rsidR="00F94D26" w:rsidRDefault="00F94D26">
            <w:pPr>
              <w:pStyle w:val="rechts"/>
            </w:pPr>
            <w:r>
              <w:t>datum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4D056F" w14:textId="77777777" w:rsidR="00F94D26" w:rsidRDefault="00F94D26"/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4D0570" w14:textId="77777777" w:rsidR="00F94D26" w:rsidRDefault="00F94D2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dag</w:t>
            </w:r>
          </w:p>
        </w:tc>
        <w:tc>
          <w:tcPr>
            <w:tcW w:w="386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504D0571" w14:textId="77777777" w:rsidR="00F94D26" w:rsidRDefault="00F94D26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4D0572" w14:textId="77777777" w:rsidR="00F94D26" w:rsidRDefault="00F94D2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maand</w:t>
            </w:r>
          </w:p>
        </w:tc>
        <w:tc>
          <w:tcPr>
            <w:tcW w:w="386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504D0573" w14:textId="77777777" w:rsidR="00F94D26" w:rsidRDefault="00F94D26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4D0574" w14:textId="77777777" w:rsidR="00F94D26" w:rsidRDefault="00F94D2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jaar</w:t>
            </w:r>
          </w:p>
        </w:tc>
        <w:tc>
          <w:tcPr>
            <w:tcW w:w="524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504D0575" w14:textId="77777777" w:rsidR="00F94D26" w:rsidRDefault="00F94D26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4D0576" w14:textId="77777777" w:rsidR="00F94D26" w:rsidRDefault="00F94D26">
            <w:pPr>
              <w:pStyle w:val="invulveld"/>
              <w:framePr w:hSpace="0" w:wrap="auto" w:vAnchor="margin" w:xAlign="left" w:yAlign="inline"/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4D0577" w14:textId="77777777" w:rsidR="00F94D26" w:rsidRDefault="00F94D2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dag</w:t>
            </w:r>
          </w:p>
        </w:tc>
        <w:tc>
          <w:tcPr>
            <w:tcW w:w="397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504D0578" w14:textId="77777777" w:rsidR="00F94D26" w:rsidRDefault="00F94D26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4D0579" w14:textId="77777777" w:rsidR="00F94D26" w:rsidRDefault="00F94D2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maand</w:t>
            </w:r>
          </w:p>
        </w:tc>
        <w:tc>
          <w:tcPr>
            <w:tcW w:w="397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504D057A" w14:textId="77777777" w:rsidR="00F94D26" w:rsidRDefault="00F94D26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4D057B" w14:textId="77777777" w:rsidR="00F94D26" w:rsidRDefault="00F94D2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504D057C" w14:textId="77777777" w:rsidR="00F94D26" w:rsidRDefault="00F94D26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057D" w14:textId="77777777" w:rsidR="00F94D26" w:rsidRDefault="00F94D26">
            <w:pPr>
              <w:pStyle w:val="invulveld"/>
              <w:framePr w:hSpace="0" w:wrap="auto" w:vAnchor="margin" w:xAlign="left" w:yAlign="inline"/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4D057E" w14:textId="77777777" w:rsidR="00F94D26" w:rsidRDefault="00F94D2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dag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D057F" w14:textId="77777777" w:rsidR="00F94D26" w:rsidRDefault="00F94D26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4D0580" w14:textId="77777777" w:rsidR="00F94D26" w:rsidRDefault="00F94D2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maand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D0581" w14:textId="77777777" w:rsidR="00F94D26" w:rsidRDefault="00F94D26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4D0582" w14:textId="77777777" w:rsidR="00F94D26" w:rsidRDefault="00F94D2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jaar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D0583" w14:textId="77777777" w:rsidR="00F94D26" w:rsidRDefault="00F94D26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4D26" w14:paraId="504D058D" w14:textId="77777777" w:rsidTr="00F94D26">
        <w:trPr>
          <w:trHeight w:val="56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504D0585" w14:textId="77777777" w:rsidR="00F94D26" w:rsidRDefault="00F94D26">
            <w:pPr>
              <w:pStyle w:val="leeg"/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4D0586" w14:textId="77777777" w:rsidR="00F94D26" w:rsidRDefault="00F94D26">
            <w:pPr>
              <w:spacing w:after="80"/>
              <w:jc w:val="right"/>
            </w:pPr>
            <w:r>
              <w:t>handtekening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D0587" w14:textId="77777777" w:rsidR="00F94D26" w:rsidRDefault="00F94D26"/>
        </w:tc>
        <w:tc>
          <w:tcPr>
            <w:tcW w:w="246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  <w:hideMark/>
          </w:tcPr>
          <w:p w14:paraId="504D0588" w14:textId="77777777" w:rsidR="00F94D26" w:rsidRDefault="00F94D26">
            <w:pPr>
              <w:pStyle w:val="invulveld"/>
              <w:framePr w:hSpace="0" w:wrap="auto" w:vAnchor="margin" w:xAlign="left" w:yAlign="inline"/>
              <w:spacing w:after="80"/>
            </w:pPr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D0589" w14:textId="77777777" w:rsidR="00F94D26" w:rsidRDefault="00F94D26">
            <w:pPr>
              <w:pStyle w:val="invulveld"/>
              <w:framePr w:hSpace="0" w:wrap="auto" w:vAnchor="margin" w:xAlign="left" w:yAlign="inline"/>
              <w:spacing w:after="80"/>
            </w:pPr>
          </w:p>
        </w:tc>
        <w:tc>
          <w:tcPr>
            <w:tcW w:w="253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  <w:hideMark/>
          </w:tcPr>
          <w:p w14:paraId="504D058A" w14:textId="77777777" w:rsidR="00F94D26" w:rsidRDefault="00F94D26">
            <w:pPr>
              <w:pStyle w:val="invulveld"/>
              <w:framePr w:hSpace="0" w:wrap="auto" w:vAnchor="margin" w:xAlign="left" w:yAlign="inline"/>
              <w:spacing w:after="80"/>
            </w:pPr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D058B" w14:textId="77777777" w:rsidR="00F94D26" w:rsidRDefault="00F94D26">
            <w:pPr>
              <w:spacing w:after="80"/>
            </w:pPr>
          </w:p>
        </w:tc>
        <w:tc>
          <w:tcPr>
            <w:tcW w:w="256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  <w:hideMark/>
          </w:tcPr>
          <w:p w14:paraId="504D058C" w14:textId="77777777" w:rsidR="00F94D26" w:rsidRDefault="00F94D26">
            <w:pPr>
              <w:pStyle w:val="invulveld"/>
              <w:framePr w:hSpace="0" w:wrap="auto" w:vAnchor="margin" w:xAlign="left" w:yAlign="inline"/>
              <w:spacing w:after="80"/>
            </w:pPr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94D26" w14:paraId="504D0596" w14:textId="77777777" w:rsidTr="00F94D26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504D058E" w14:textId="77777777" w:rsidR="00F94D26" w:rsidRDefault="00F94D26">
            <w:pPr>
              <w:pStyle w:val="leeg"/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D058F" w14:textId="77777777" w:rsidR="00F94D26" w:rsidRDefault="00F94D26">
            <w:pPr>
              <w:pStyle w:val="rechts"/>
            </w:pPr>
            <w:r>
              <w:t>voor- en achternaam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4D0590" w14:textId="77777777" w:rsidR="00F94D26" w:rsidRDefault="00F94D26"/>
        </w:tc>
        <w:tc>
          <w:tcPr>
            <w:tcW w:w="2469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14:paraId="504D0591" w14:textId="77777777" w:rsidR="00F94D26" w:rsidRDefault="00F94D26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4D0592" w14:textId="77777777" w:rsidR="00F94D26" w:rsidRDefault="00F94D26">
            <w:pPr>
              <w:pStyle w:val="invulveld"/>
              <w:framePr w:hSpace="0" w:wrap="auto" w:vAnchor="margin" w:xAlign="left" w:yAlign="inline"/>
            </w:pPr>
          </w:p>
        </w:tc>
        <w:tc>
          <w:tcPr>
            <w:tcW w:w="2534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14:paraId="504D0593" w14:textId="77777777" w:rsidR="00F94D26" w:rsidRDefault="00F94D26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0594" w14:textId="77777777" w:rsidR="00F94D26" w:rsidRDefault="00F94D26"/>
        </w:tc>
        <w:tc>
          <w:tcPr>
            <w:tcW w:w="2568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14:paraId="504D0595" w14:textId="77777777" w:rsidR="00F94D26" w:rsidRDefault="00F94D26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4D0597" w14:textId="77777777" w:rsidR="00F94D26" w:rsidRPr="003D114E" w:rsidRDefault="00F94D26" w:rsidP="00F94D26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63"/>
      </w:tblGrid>
      <w:tr w:rsidR="00F94D26" w:rsidRPr="003D114E" w14:paraId="504D0599" w14:textId="77777777" w:rsidTr="00F94D26">
        <w:trPr>
          <w:trHeight w:hRule="exact" w:val="113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598" w14:textId="77777777" w:rsidR="00F94D26" w:rsidRPr="003D114E" w:rsidRDefault="00F94D26" w:rsidP="00F94D26">
            <w:pPr>
              <w:pStyle w:val="leeg"/>
            </w:pPr>
          </w:p>
        </w:tc>
      </w:tr>
    </w:tbl>
    <w:p w14:paraId="504D059A" w14:textId="77777777" w:rsidR="00F94D26" w:rsidRDefault="00F94D26" w:rsidP="00F94D26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5190"/>
        <w:gridCol w:w="4677"/>
      </w:tblGrid>
      <w:tr w:rsidR="003C34C3" w:rsidRPr="003D114E" w14:paraId="504D059C" w14:textId="77777777" w:rsidTr="003219C8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59B" w14:textId="77777777" w:rsidR="003C34C3" w:rsidRPr="003D114E" w:rsidRDefault="003C34C3" w:rsidP="003219C8">
            <w:pPr>
              <w:pStyle w:val="leeg"/>
            </w:pPr>
          </w:p>
        </w:tc>
      </w:tr>
      <w:tr w:rsidR="003C34C3" w:rsidRPr="003D114E" w14:paraId="504D05A0" w14:textId="77777777" w:rsidTr="003219C8">
        <w:trPr>
          <w:trHeight w:val="1701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59D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auto"/>
          </w:tcPr>
          <w:p w14:paraId="504D059E" w14:textId="77777777" w:rsidR="003C34C3" w:rsidRPr="001114A9" w:rsidRDefault="003C34C3" w:rsidP="003219C8">
            <w:pPr>
              <w:pStyle w:val="rechts"/>
              <w:rPr>
                <w:rStyle w:val="Nadruk"/>
              </w:rPr>
            </w:pPr>
            <w:r w:rsidRPr="001114A9">
              <w:rPr>
                <w:rStyle w:val="Nadruk"/>
              </w:rPr>
              <w:t>Druk in het vak hiernaast uw stempel / de stempel van … af.</w:t>
            </w:r>
          </w:p>
        </w:tc>
        <w:tc>
          <w:tcPr>
            <w:tcW w:w="46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04D059F" w14:textId="77777777" w:rsidR="003C34C3" w:rsidRPr="003D114E" w:rsidRDefault="003C34C3" w:rsidP="003219C8"/>
        </w:tc>
      </w:tr>
    </w:tbl>
    <w:p w14:paraId="504D05A1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1929"/>
        <w:gridCol w:w="426"/>
        <w:gridCol w:w="425"/>
        <w:gridCol w:w="567"/>
        <w:gridCol w:w="425"/>
        <w:gridCol w:w="425"/>
        <w:gridCol w:w="851"/>
        <w:gridCol w:w="142"/>
        <w:gridCol w:w="4677"/>
      </w:tblGrid>
      <w:tr w:rsidR="003C34C3" w:rsidRPr="003D114E" w14:paraId="504D05A3" w14:textId="77777777" w:rsidTr="003219C8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5A2" w14:textId="77777777" w:rsidR="003C34C3" w:rsidRPr="003D114E" w:rsidRDefault="003C34C3" w:rsidP="003219C8">
            <w:pPr>
              <w:pStyle w:val="leeg"/>
            </w:pPr>
          </w:p>
        </w:tc>
      </w:tr>
      <w:tr w:rsidR="003C34C3" w:rsidRPr="003D114E" w14:paraId="504D05A7" w14:textId="77777777" w:rsidTr="003219C8">
        <w:trPr>
          <w:trHeight w:val="56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5A4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5190" w:type="dxa"/>
            <w:gridSpan w:val="8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04D05A5" w14:textId="77777777" w:rsidR="003C34C3" w:rsidRPr="007D070B" w:rsidRDefault="003C34C3" w:rsidP="003219C8">
            <w:pPr>
              <w:pStyle w:val="rechts"/>
              <w:rPr>
                <w:rStyle w:val="Nadruk"/>
              </w:rPr>
            </w:pPr>
            <w:r w:rsidRPr="007D070B">
              <w:rPr>
                <w:rStyle w:val="Nadruk"/>
              </w:rPr>
              <w:t>Druk in het vak hiernaast uw stempel / de stempel van … af.</w:t>
            </w:r>
          </w:p>
        </w:tc>
        <w:tc>
          <w:tcPr>
            <w:tcW w:w="46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4D05A6" w14:textId="77777777" w:rsidR="003C34C3" w:rsidRPr="003D114E" w:rsidRDefault="003C34C3" w:rsidP="003219C8"/>
        </w:tc>
      </w:tr>
      <w:tr w:rsidR="003C34C3" w:rsidRPr="003D114E" w14:paraId="504D05B2" w14:textId="77777777" w:rsidTr="003219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5A8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5A9" w14:textId="77777777" w:rsidR="003C34C3" w:rsidRPr="003D114E" w:rsidRDefault="003C34C3" w:rsidP="003219C8">
            <w:pPr>
              <w:jc w:val="right"/>
            </w:pPr>
            <w:r w:rsidRPr="003D114E">
              <w:t>datum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5AA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5AB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5AC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5AD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5AE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4D05AF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04D05B0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67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4D05B1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3C34C3" w:rsidRPr="003D114E" w14:paraId="504D05B8" w14:textId="77777777" w:rsidTr="003219C8">
        <w:trPr>
          <w:trHeight w:val="62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5B3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5B4" w14:textId="77777777" w:rsidR="003C34C3" w:rsidRPr="003D114E" w:rsidRDefault="003C34C3" w:rsidP="003219C8">
            <w:pPr>
              <w:spacing w:after="80"/>
              <w:jc w:val="right"/>
            </w:pPr>
            <w:r w:rsidRPr="003D114E">
              <w:t>handtekening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504D05B5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04D05B6" w14:textId="77777777" w:rsidR="003C34C3" w:rsidRPr="003D114E" w:rsidRDefault="003C34C3" w:rsidP="003219C8"/>
        </w:tc>
        <w:tc>
          <w:tcPr>
            <w:tcW w:w="467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4D05B7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</w:tbl>
    <w:p w14:paraId="504D05B9" w14:textId="77777777" w:rsidR="003C34C3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1929"/>
        <w:gridCol w:w="426"/>
        <w:gridCol w:w="425"/>
        <w:gridCol w:w="567"/>
        <w:gridCol w:w="425"/>
        <w:gridCol w:w="425"/>
        <w:gridCol w:w="851"/>
        <w:gridCol w:w="142"/>
        <w:gridCol w:w="4677"/>
      </w:tblGrid>
      <w:tr w:rsidR="003C34C3" w:rsidRPr="003D114E" w14:paraId="504D05BB" w14:textId="77777777" w:rsidTr="003219C8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5BA" w14:textId="77777777" w:rsidR="003C34C3" w:rsidRPr="003D114E" w:rsidRDefault="003C34C3" w:rsidP="003219C8"/>
        </w:tc>
      </w:tr>
      <w:tr w:rsidR="003C34C3" w:rsidRPr="003D114E" w14:paraId="504D05BF" w14:textId="77777777" w:rsidTr="003219C8">
        <w:trPr>
          <w:trHeight w:val="56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5BC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5190" w:type="dxa"/>
            <w:gridSpan w:val="8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04D05BD" w14:textId="77777777" w:rsidR="003C34C3" w:rsidRPr="007D070B" w:rsidRDefault="003C34C3" w:rsidP="003219C8">
            <w:pPr>
              <w:pStyle w:val="rechts"/>
              <w:rPr>
                <w:rStyle w:val="Nadruk"/>
              </w:rPr>
            </w:pPr>
            <w:r w:rsidRPr="007D070B">
              <w:rPr>
                <w:rStyle w:val="Nadruk"/>
              </w:rPr>
              <w:t>Druk in het vak hiernaast uw stempel / de stempel van … af.</w:t>
            </w:r>
          </w:p>
        </w:tc>
        <w:tc>
          <w:tcPr>
            <w:tcW w:w="46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04D05BE" w14:textId="77777777" w:rsidR="003C34C3" w:rsidRPr="003D114E" w:rsidRDefault="003C34C3" w:rsidP="003219C8"/>
        </w:tc>
      </w:tr>
      <w:tr w:rsidR="003C34C3" w:rsidRPr="003D114E" w14:paraId="504D05CA" w14:textId="77777777" w:rsidTr="003219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5C0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05C1" w14:textId="77777777" w:rsidR="003C34C3" w:rsidRPr="003D114E" w:rsidRDefault="003C34C3" w:rsidP="003219C8">
            <w:pPr>
              <w:jc w:val="right"/>
            </w:pPr>
            <w:r w:rsidRPr="003D114E">
              <w:t>datum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5C2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5C3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5C4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5C5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5C6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4D05C7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04D05C8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4D05C9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3C34C3" w:rsidRPr="003D114E" w14:paraId="504D05D0" w14:textId="77777777" w:rsidTr="003219C8">
        <w:trPr>
          <w:trHeight w:val="56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5CB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5CC" w14:textId="77777777" w:rsidR="003C34C3" w:rsidRPr="003D114E" w:rsidRDefault="003C34C3" w:rsidP="003219C8">
            <w:pPr>
              <w:spacing w:after="80"/>
              <w:jc w:val="right"/>
            </w:pPr>
            <w:r w:rsidRPr="003D114E">
              <w:t>handtekening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504D05CD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04D05CE" w14:textId="77777777" w:rsidR="003C34C3" w:rsidRPr="003D114E" w:rsidRDefault="003C34C3" w:rsidP="003219C8"/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04D05CF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3C34C3" w:rsidRPr="003D114E" w14:paraId="504D05D6" w14:textId="77777777" w:rsidTr="003219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5D1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5D2" w14:textId="77777777" w:rsidR="003C34C3" w:rsidRPr="003D114E" w:rsidRDefault="003C34C3" w:rsidP="003219C8">
            <w:pPr>
              <w:jc w:val="right"/>
            </w:pPr>
            <w:r>
              <w:t>voor- en achternaam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4D05D3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04D05D4" w14:textId="77777777" w:rsidR="003C34C3" w:rsidRPr="003D114E" w:rsidRDefault="003C34C3" w:rsidP="003219C8"/>
        </w:tc>
        <w:tc>
          <w:tcPr>
            <w:tcW w:w="46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4D05D5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</w:tbl>
    <w:p w14:paraId="504D05D7" w14:textId="77777777" w:rsidR="003C34C3" w:rsidRDefault="003C34C3" w:rsidP="003C34C3"/>
    <w:p w14:paraId="504D05D8" w14:textId="77777777" w:rsidR="003C34C3" w:rsidRPr="003D114E" w:rsidRDefault="003C34C3" w:rsidP="003C34C3">
      <w:pPr>
        <w:pStyle w:val="lijn"/>
      </w:pPr>
    </w:p>
    <w:p w14:paraId="504D05D9" w14:textId="77777777" w:rsidR="003C34C3" w:rsidRDefault="003C34C3" w:rsidP="003C34C3">
      <w:pPr>
        <w:pStyle w:val="Bouwsteenkop2"/>
      </w:pPr>
      <w:r>
        <w:t>Uitgewerkte bouwstenen voor de ondertekeningsrubrieken</w:t>
      </w:r>
    </w:p>
    <w:p w14:paraId="504D05DA" w14:textId="77777777" w:rsidR="003C34C3" w:rsidRDefault="003C34C3" w:rsidP="003C34C3">
      <w:pPr>
        <w:pStyle w:val="Bouwsteenbrood"/>
      </w:pPr>
    </w:p>
    <w:p w14:paraId="504D05DB" w14:textId="77777777" w:rsidR="003C34C3" w:rsidRPr="003D114E" w:rsidRDefault="003C34C3" w:rsidP="003C34C3">
      <w:pPr>
        <w:pStyle w:val="Bouwsteenbrood"/>
      </w:pPr>
      <w:r w:rsidRPr="003D114E">
        <w:lastRenderedPageBreak/>
        <w:t>(</w:t>
      </w:r>
      <w:r w:rsidRPr="00857D05">
        <w:t>hoofdrubriek</w:t>
      </w:r>
      <w:r>
        <w:t>)</w:t>
      </w:r>
    </w:p>
    <w:p w14:paraId="504D05DC" w14:textId="77777777" w:rsidR="003C34C3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67"/>
        <w:gridCol w:w="425"/>
        <w:gridCol w:w="709"/>
        <w:gridCol w:w="425"/>
        <w:gridCol w:w="567"/>
        <w:gridCol w:w="709"/>
        <w:gridCol w:w="3828"/>
      </w:tblGrid>
      <w:tr w:rsidR="003C34C3" w:rsidRPr="003D114E" w14:paraId="504D05DE" w14:textId="77777777" w:rsidTr="003219C8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5DD" w14:textId="77777777" w:rsidR="003C34C3" w:rsidRPr="003D114E" w:rsidRDefault="003C34C3" w:rsidP="003219C8">
            <w:pPr>
              <w:pStyle w:val="leeg"/>
            </w:pPr>
          </w:p>
        </w:tc>
      </w:tr>
      <w:tr w:rsidR="003C34C3" w:rsidRPr="003D114E" w14:paraId="504D05E1" w14:textId="77777777" w:rsidTr="003219C8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04D05DF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04D05E0" w14:textId="77777777" w:rsidR="003C34C3" w:rsidRPr="003D114E" w:rsidRDefault="003C34C3" w:rsidP="003219C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3C34C3" w:rsidRPr="003D114E" w14:paraId="504D05E3" w14:textId="77777777" w:rsidTr="003219C8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5E2" w14:textId="77777777" w:rsidR="003C34C3" w:rsidRPr="003D114E" w:rsidRDefault="003C34C3" w:rsidP="003219C8">
            <w:pPr>
              <w:pStyle w:val="leeg"/>
            </w:pPr>
          </w:p>
        </w:tc>
      </w:tr>
      <w:tr w:rsidR="003C34C3" w:rsidRPr="003D114E" w14:paraId="504D05E6" w14:textId="77777777" w:rsidTr="003219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5E4" w14:textId="77777777" w:rsidR="003C34C3" w:rsidRPr="003D114E" w:rsidRDefault="003C34C3" w:rsidP="003219C8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5E5" w14:textId="77777777" w:rsidR="003C34C3" w:rsidRPr="003D114E" w:rsidRDefault="003C34C3" w:rsidP="003219C8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3C34C3" w:rsidRPr="003D114E" w14:paraId="504D05E9" w14:textId="77777777" w:rsidTr="003219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5E7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5E8" w14:textId="77777777" w:rsidR="003C34C3" w:rsidRPr="00232277" w:rsidRDefault="003C34C3" w:rsidP="003219C8">
            <w:pPr>
              <w:pStyle w:val="Verklaring"/>
            </w:pPr>
            <w:r w:rsidRPr="00232277">
              <w:t>Verklaring.</w:t>
            </w:r>
          </w:p>
        </w:tc>
      </w:tr>
      <w:tr w:rsidR="003C34C3" w:rsidRPr="003D114E" w14:paraId="504D05F3" w14:textId="77777777" w:rsidTr="003219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5EA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5EB" w14:textId="77777777" w:rsidR="003C34C3" w:rsidRPr="003D114E" w:rsidRDefault="003C34C3" w:rsidP="003219C8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5EC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5ED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5EE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5EF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5F0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5F1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5F2" w14:textId="77777777" w:rsidR="003C34C3" w:rsidRPr="003D114E" w:rsidRDefault="003C34C3" w:rsidP="003219C8"/>
        </w:tc>
      </w:tr>
      <w:tr w:rsidR="003C34C3" w:rsidRPr="00A57232" w14:paraId="504D05F7" w14:textId="77777777" w:rsidTr="003219C8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5F4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5F5" w14:textId="77777777" w:rsidR="003C34C3" w:rsidRPr="00A57232" w:rsidRDefault="003C34C3" w:rsidP="003219C8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04D05F6" w14:textId="77777777" w:rsidR="003C34C3" w:rsidRPr="00A57232" w:rsidRDefault="003C34C3" w:rsidP="003219C8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34C3" w:rsidRPr="003D114E" w14:paraId="504D05FB" w14:textId="77777777" w:rsidTr="003219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5F8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5F9" w14:textId="77777777" w:rsidR="003C34C3" w:rsidRPr="003D114E" w:rsidRDefault="003C34C3" w:rsidP="003219C8">
            <w:pPr>
              <w:jc w:val="right"/>
            </w:pPr>
            <w:r w:rsidRPr="003D114E">
              <w:t>voor- en achternaam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5FA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4D05FC" w14:textId="77777777" w:rsidR="003C34C3" w:rsidRDefault="003C34C3" w:rsidP="003C34C3"/>
    <w:p w14:paraId="504D05FD" w14:textId="77777777" w:rsidR="003C34C3" w:rsidRPr="003D114E" w:rsidRDefault="003C34C3" w:rsidP="003C34C3">
      <w:pPr>
        <w:pStyle w:val="Bouwsteenbrood"/>
      </w:pPr>
      <w:r w:rsidRPr="003D114E">
        <w:t>(</w:t>
      </w:r>
      <w:r>
        <w:t>subrubriek)</w:t>
      </w:r>
    </w:p>
    <w:p w14:paraId="504D05FE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67"/>
        <w:gridCol w:w="425"/>
        <w:gridCol w:w="709"/>
        <w:gridCol w:w="425"/>
        <w:gridCol w:w="567"/>
        <w:gridCol w:w="709"/>
        <w:gridCol w:w="3828"/>
      </w:tblGrid>
      <w:tr w:rsidR="003C34C3" w:rsidRPr="003D114E" w14:paraId="504D0600" w14:textId="77777777" w:rsidTr="003219C8">
        <w:trPr>
          <w:trHeight w:hRule="exact" w:val="227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5FF" w14:textId="77777777" w:rsidR="003C34C3" w:rsidRPr="003D114E" w:rsidRDefault="003C34C3" w:rsidP="003219C8">
            <w:pPr>
              <w:pStyle w:val="leeg"/>
            </w:pPr>
          </w:p>
        </w:tc>
      </w:tr>
      <w:tr w:rsidR="003C34C3" w:rsidRPr="003D114E" w14:paraId="504D0603" w14:textId="77777777" w:rsidTr="003219C8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04D0601" w14:textId="77777777" w:rsidR="003C34C3" w:rsidRPr="0044546C" w:rsidRDefault="003C34C3" w:rsidP="003219C8">
            <w:pPr>
              <w:pStyle w:val="leeg"/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504D0602" w14:textId="77777777" w:rsidR="003C34C3" w:rsidRPr="003D114E" w:rsidRDefault="003C34C3" w:rsidP="003219C8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3C34C3" w:rsidRPr="003D114E" w14:paraId="504D0605" w14:textId="77777777" w:rsidTr="003219C8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604" w14:textId="77777777" w:rsidR="003C34C3" w:rsidRPr="003D114E" w:rsidRDefault="003C34C3" w:rsidP="003219C8">
            <w:pPr>
              <w:pStyle w:val="leeg"/>
            </w:pPr>
          </w:p>
        </w:tc>
      </w:tr>
      <w:tr w:rsidR="003C34C3" w:rsidRPr="003D114E" w14:paraId="504D0608" w14:textId="77777777" w:rsidTr="003219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606" w14:textId="77777777" w:rsidR="003C34C3" w:rsidRPr="003D114E" w:rsidRDefault="003C34C3" w:rsidP="003219C8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607" w14:textId="77777777" w:rsidR="003C34C3" w:rsidRPr="003D114E" w:rsidRDefault="003C34C3" w:rsidP="003219C8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3C34C3" w:rsidRPr="003D114E" w14:paraId="504D060B" w14:textId="77777777" w:rsidTr="003219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609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60A" w14:textId="77777777" w:rsidR="003C34C3" w:rsidRPr="00232277" w:rsidRDefault="003C34C3" w:rsidP="003219C8">
            <w:pPr>
              <w:pStyle w:val="Verklaring"/>
            </w:pPr>
            <w:r w:rsidRPr="00232277">
              <w:t>Verklaring.</w:t>
            </w:r>
          </w:p>
        </w:tc>
      </w:tr>
      <w:tr w:rsidR="003C34C3" w:rsidRPr="003D114E" w14:paraId="504D0615" w14:textId="77777777" w:rsidTr="003219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60C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60D" w14:textId="77777777" w:rsidR="003C34C3" w:rsidRPr="003D114E" w:rsidRDefault="003C34C3" w:rsidP="003219C8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60E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60F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610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611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612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613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614" w14:textId="77777777" w:rsidR="003C34C3" w:rsidRPr="003D114E" w:rsidRDefault="003C34C3" w:rsidP="003219C8"/>
        </w:tc>
      </w:tr>
      <w:tr w:rsidR="003C34C3" w:rsidRPr="00A57232" w14:paraId="504D0619" w14:textId="77777777" w:rsidTr="003219C8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616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0617" w14:textId="77777777" w:rsidR="003C34C3" w:rsidRPr="00A57232" w:rsidRDefault="003C34C3" w:rsidP="003219C8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04D0618" w14:textId="77777777" w:rsidR="003C34C3" w:rsidRPr="00A57232" w:rsidRDefault="003C34C3" w:rsidP="003219C8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34C3" w:rsidRPr="003D114E" w14:paraId="504D061D" w14:textId="77777777" w:rsidTr="003219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61A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61B" w14:textId="77777777" w:rsidR="003C34C3" w:rsidRPr="003D114E" w:rsidRDefault="003C34C3" w:rsidP="003219C8">
            <w:pPr>
              <w:jc w:val="right"/>
            </w:pPr>
            <w:r w:rsidRPr="003D114E">
              <w:t>voor- en achternaam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D061C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4D061E" w14:textId="77777777" w:rsidR="00DD7151" w:rsidRDefault="00DD7151" w:rsidP="00DD7151"/>
    <w:sectPr w:rsidR="00DD7151" w:rsidSect="00593585">
      <w:footerReference w:type="default" r:id="rId22"/>
      <w:footerReference w:type="first" r:id="rId23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D0621" w14:textId="77777777" w:rsidR="00B30317" w:rsidRDefault="00B30317" w:rsidP="008E174D">
      <w:r>
        <w:separator/>
      </w:r>
    </w:p>
  </w:endnote>
  <w:endnote w:type="continuationSeparator" w:id="0">
    <w:p w14:paraId="504D0622" w14:textId="77777777" w:rsidR="00B30317" w:rsidRDefault="00B30317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D0623" w14:textId="23EFDAB1" w:rsidR="00086B6F" w:rsidRDefault="00086B6F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Titel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397C74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397C74">
      <w:rPr>
        <w:rStyle w:val="Paginanummer"/>
        <w:noProof/>
        <w:sz w:val="18"/>
        <w:szCs w:val="18"/>
      </w:rPr>
      <w:t>15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D0624" w14:textId="77777777" w:rsidR="00086B6F" w:rsidRPr="00594054" w:rsidRDefault="00086B6F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504D0625" wp14:editId="504D0626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D061F" w14:textId="77777777" w:rsidR="00B30317" w:rsidRDefault="00B30317" w:rsidP="008E174D">
      <w:r>
        <w:separator/>
      </w:r>
    </w:p>
  </w:footnote>
  <w:footnote w:type="continuationSeparator" w:id="0">
    <w:p w14:paraId="504D0620" w14:textId="77777777" w:rsidR="00B30317" w:rsidRDefault="00B30317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6597094"/>
    <w:multiLevelType w:val="hybridMultilevel"/>
    <w:tmpl w:val="8310A5EE"/>
    <w:lvl w:ilvl="0" w:tplc="8BAA95A0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2D710482"/>
    <w:multiLevelType w:val="hybridMultilevel"/>
    <w:tmpl w:val="2898A7D8"/>
    <w:lvl w:ilvl="0" w:tplc="588089C2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F2436"/>
    <w:multiLevelType w:val="hybridMultilevel"/>
    <w:tmpl w:val="2A567324"/>
    <w:lvl w:ilvl="0" w:tplc="B8BEE004">
      <w:start w:val="1"/>
      <w:numFmt w:val="decimal"/>
      <w:lvlText w:val="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12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2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C17"/>
    <w:rsid w:val="00000E34"/>
    <w:rsid w:val="00001981"/>
    <w:rsid w:val="000028FF"/>
    <w:rsid w:val="0000345C"/>
    <w:rsid w:val="00007912"/>
    <w:rsid w:val="00010EDF"/>
    <w:rsid w:val="0002197B"/>
    <w:rsid w:val="00023083"/>
    <w:rsid w:val="00030AC4"/>
    <w:rsid w:val="00030F47"/>
    <w:rsid w:val="00035834"/>
    <w:rsid w:val="00037730"/>
    <w:rsid w:val="000379C4"/>
    <w:rsid w:val="00040EA5"/>
    <w:rsid w:val="0004101C"/>
    <w:rsid w:val="0004475E"/>
    <w:rsid w:val="000454BF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2FC3"/>
    <w:rsid w:val="00073BEF"/>
    <w:rsid w:val="000753A0"/>
    <w:rsid w:val="00077C6F"/>
    <w:rsid w:val="0008032C"/>
    <w:rsid w:val="00084E5E"/>
    <w:rsid w:val="00085C47"/>
    <w:rsid w:val="00086B6F"/>
    <w:rsid w:val="00091A4B"/>
    <w:rsid w:val="00091ACB"/>
    <w:rsid w:val="00091BDC"/>
    <w:rsid w:val="000972C2"/>
    <w:rsid w:val="00097D39"/>
    <w:rsid w:val="000A0CB7"/>
    <w:rsid w:val="000A31F2"/>
    <w:rsid w:val="000A5120"/>
    <w:rsid w:val="000A7F2D"/>
    <w:rsid w:val="000B2D73"/>
    <w:rsid w:val="000B5E35"/>
    <w:rsid w:val="000B710B"/>
    <w:rsid w:val="000B7253"/>
    <w:rsid w:val="000C028C"/>
    <w:rsid w:val="000C544F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4B2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4EC2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40AC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8E8"/>
    <w:rsid w:val="00225D0E"/>
    <w:rsid w:val="00226392"/>
    <w:rsid w:val="002268C9"/>
    <w:rsid w:val="00232277"/>
    <w:rsid w:val="00240902"/>
    <w:rsid w:val="002456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C795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0FD8"/>
    <w:rsid w:val="003219C8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70BA"/>
    <w:rsid w:val="00380E8D"/>
    <w:rsid w:val="003816C8"/>
    <w:rsid w:val="00382491"/>
    <w:rsid w:val="00384E9D"/>
    <w:rsid w:val="00386E54"/>
    <w:rsid w:val="00390326"/>
    <w:rsid w:val="00397C74"/>
    <w:rsid w:val="003A11D3"/>
    <w:rsid w:val="003A2D06"/>
    <w:rsid w:val="003A4498"/>
    <w:rsid w:val="003A4E6F"/>
    <w:rsid w:val="003A6216"/>
    <w:rsid w:val="003A688D"/>
    <w:rsid w:val="003B0490"/>
    <w:rsid w:val="003B1F13"/>
    <w:rsid w:val="003C05FE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1B3A"/>
    <w:rsid w:val="00401D0F"/>
    <w:rsid w:val="00405D36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19BF"/>
    <w:rsid w:val="00463023"/>
    <w:rsid w:val="00465DB1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49F6"/>
    <w:rsid w:val="004B6731"/>
    <w:rsid w:val="004B7F60"/>
    <w:rsid w:val="004B7FE3"/>
    <w:rsid w:val="004C123C"/>
    <w:rsid w:val="004C1346"/>
    <w:rsid w:val="004C1535"/>
    <w:rsid w:val="004C1E9B"/>
    <w:rsid w:val="004C3434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4EB"/>
    <w:rsid w:val="004F66D1"/>
    <w:rsid w:val="00501AD2"/>
    <w:rsid w:val="00504D1E"/>
    <w:rsid w:val="00506277"/>
    <w:rsid w:val="00511B34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59EB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130D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4839"/>
    <w:rsid w:val="007255A9"/>
    <w:rsid w:val="0073380E"/>
    <w:rsid w:val="0073503E"/>
    <w:rsid w:val="0073509C"/>
    <w:rsid w:val="007447BF"/>
    <w:rsid w:val="00746524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E05E5"/>
    <w:rsid w:val="007F0574"/>
    <w:rsid w:val="007F4219"/>
    <w:rsid w:val="007F61F5"/>
    <w:rsid w:val="007F6D7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0647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D6BC5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431CD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8A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65FA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32D2"/>
    <w:rsid w:val="00A44360"/>
    <w:rsid w:val="00A504D1"/>
    <w:rsid w:val="00A54894"/>
    <w:rsid w:val="00A557E3"/>
    <w:rsid w:val="00A56961"/>
    <w:rsid w:val="00A57232"/>
    <w:rsid w:val="00A575C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6D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53CB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0317"/>
    <w:rsid w:val="00B31E4B"/>
    <w:rsid w:val="00B33867"/>
    <w:rsid w:val="00B40853"/>
    <w:rsid w:val="00B43D36"/>
    <w:rsid w:val="00B47D57"/>
    <w:rsid w:val="00B52BAE"/>
    <w:rsid w:val="00B54073"/>
    <w:rsid w:val="00B54607"/>
    <w:rsid w:val="00B61365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5484A"/>
    <w:rsid w:val="00C61D70"/>
    <w:rsid w:val="00C628B4"/>
    <w:rsid w:val="00C6434C"/>
    <w:rsid w:val="00C67233"/>
    <w:rsid w:val="00C676DD"/>
    <w:rsid w:val="00C712B4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1A8B"/>
    <w:rsid w:val="00C94546"/>
    <w:rsid w:val="00CA07C4"/>
    <w:rsid w:val="00CA154D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123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578F"/>
    <w:rsid w:val="00D9622B"/>
    <w:rsid w:val="00DA18EA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6D2C"/>
    <w:rsid w:val="00DD7151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24C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106"/>
    <w:rsid w:val="00E55B94"/>
    <w:rsid w:val="00E608A3"/>
    <w:rsid w:val="00E63F89"/>
    <w:rsid w:val="00E7072E"/>
    <w:rsid w:val="00E72C72"/>
    <w:rsid w:val="00E74A42"/>
    <w:rsid w:val="00E7798E"/>
    <w:rsid w:val="00E8522B"/>
    <w:rsid w:val="00E90137"/>
    <w:rsid w:val="00E9665E"/>
    <w:rsid w:val="00EA3144"/>
    <w:rsid w:val="00EA343D"/>
    <w:rsid w:val="00EA6387"/>
    <w:rsid w:val="00EA78AB"/>
    <w:rsid w:val="00EA7949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4D26"/>
    <w:rsid w:val="00F96608"/>
    <w:rsid w:val="00FA0755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4CF9F8"/>
  <w15:docId w15:val="{84822CF4-FE18-4B94-B7AB-53E3A3B6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DA18EA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xxx@xxx.be" TargetMode="External"/><Relationship Id="rId18" Type="http://schemas.openxmlformats.org/officeDocument/2006/relationships/hyperlink" Target="mailto:xxx@xxx.b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xxx@xxx.be" TargetMode="External"/><Relationship Id="rId7" Type="http://schemas.openxmlformats.org/officeDocument/2006/relationships/settings" Target="settings.xml"/><Relationship Id="rId12" Type="http://schemas.openxmlformats.org/officeDocument/2006/relationships/hyperlink" Target="file:///G:/www.xxx.be" TargetMode="External"/><Relationship Id="rId17" Type="http://schemas.openxmlformats.org/officeDocument/2006/relationships/hyperlink" Target="mailto:xxx@xxx.b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file:///G:/www.xxx.be" TargetMode="External"/><Relationship Id="rId20" Type="http://schemas.openxmlformats.org/officeDocument/2006/relationships/hyperlink" Target="mailto:xxx@xxx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xx@xxx.be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xxx@xxx.be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xxx@xxx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G:/www.xxx.be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FA0DB3AA51647B0279803A8A52262" ma:contentTypeVersion="0" ma:contentTypeDescription="Een nieuw document maken." ma:contentTypeScope="" ma:versionID="35227711d8970bc8e1304187dcc316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09dad593ba8af6cee3127cf3e604e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6E4EA4-11A1-4489-95FD-3FF177C03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B79912-E084-4EB9-8826-4634DA0250E1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933BCFD-C8D1-4205-9592-8C4A63A49F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28270A-4C58-4807-8FF5-9DFC34D5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15</Pages>
  <Words>3918</Words>
  <Characters>21553</Characters>
  <Application>Microsoft Office Word</Application>
  <DocSecurity>0</DocSecurity>
  <Lines>179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Van Wilder, Yves</cp:lastModifiedBy>
  <cp:revision>2</cp:revision>
  <cp:lastPrinted>2014-09-16T06:26:00Z</cp:lastPrinted>
  <dcterms:created xsi:type="dcterms:W3CDTF">2017-10-18T09:39:00Z</dcterms:created>
  <dcterms:modified xsi:type="dcterms:W3CDTF">2017-10-18T09:39:00Z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0x010100A69FA0DB3AA51647B0279803A8A52262</vt:lpwstr>
  </property>
</Properties>
</file>