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A2" w:rsidRPr="0049605C" w:rsidRDefault="00A7296E" w:rsidP="002E62A2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tab/>
      </w:r>
      <w:r w:rsidR="002E62A2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42A08655" wp14:editId="234E3117">
            <wp:simplePos x="0" y="0"/>
            <wp:positionH relativeFrom="page">
              <wp:posOffset>715992</wp:posOffset>
            </wp:positionH>
            <wp:positionV relativeFrom="page">
              <wp:posOffset>545385</wp:posOffset>
            </wp:positionV>
            <wp:extent cx="3225600" cy="660884"/>
            <wp:effectExtent l="0" t="0" r="0" b="0"/>
            <wp:wrapNone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66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2A2">
        <w:rPr>
          <w:noProof/>
          <w:sz w:val="32"/>
          <w:szCs w:val="32"/>
          <w:lang w:eastAsia="en-GB"/>
        </w:rPr>
        <w:tab/>
      </w:r>
      <w:r w:rsidR="002E62A2">
        <w:rPr>
          <w:noProof/>
          <w:sz w:val="32"/>
          <w:szCs w:val="32"/>
          <w:lang w:eastAsia="en-GB"/>
        </w:rPr>
        <w:tab/>
      </w:r>
    </w:p>
    <w:p w:rsidR="002E62A2" w:rsidRPr="0049605C" w:rsidRDefault="002E62A2" w:rsidP="002E62A2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rPr>
          <w:noProof/>
          <w:sz w:val="32"/>
          <w:szCs w:val="32"/>
          <w:lang w:eastAsia="en-GB"/>
        </w:rPr>
        <w:tab/>
      </w:r>
      <w:r>
        <w:rPr>
          <w:rStyle w:val="KoptekstChar"/>
        </w:rPr>
        <w:t>/ model</w:t>
      </w:r>
    </w:p>
    <w:p w:rsidR="00A7296E" w:rsidRDefault="00A7296E" w:rsidP="00A7296E">
      <w:pPr>
        <w:pStyle w:val="streepjes"/>
      </w:pPr>
      <w:r>
        <w:t>////////////</w:t>
      </w:r>
      <w:r w:rsidRPr="00FF15EB">
        <w:t>////////////////////////////////////////////////////////////////////////////////////////////////////////////////////////////////////////////////////</w:t>
      </w:r>
    </w:p>
    <w:p w:rsidR="00A7296E" w:rsidRPr="00F24BE6" w:rsidRDefault="00A7296E" w:rsidP="00F24BE6">
      <w:pPr>
        <w:pStyle w:val="Titel"/>
        <w:rPr>
          <w:caps w:val="0"/>
        </w:rPr>
      </w:pPr>
      <w:r>
        <w:rPr>
          <w:caps w:val="0"/>
        </w:rPr>
        <w:t>MODEL</w:t>
      </w:r>
      <w:r w:rsidR="00F24BE6">
        <w:rPr>
          <w:caps w:val="0"/>
        </w:rPr>
        <w:t xml:space="preserve"> </w:t>
      </w:r>
      <w:r w:rsidR="0089089F">
        <w:rPr>
          <w:caps w:val="0"/>
        </w:rPr>
        <w:t>PROCES-VERBAAL OPLEVERING</w:t>
      </w:r>
    </w:p>
    <w:p w:rsidR="00A7296E" w:rsidRDefault="00A7296E" w:rsidP="00A7296E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:rsidR="00A7296E" w:rsidRPr="00293A35" w:rsidRDefault="00A7296E" w:rsidP="00A7296E">
      <w:pPr>
        <w:pStyle w:val="streepjes"/>
        <w:jc w:val="left"/>
        <w:rPr>
          <w:rFonts w:ascii="FlandersArtSans-Regular" w:hAnsi="FlandersArtSans-Regular"/>
        </w:rPr>
      </w:pPr>
    </w:p>
    <w:p w:rsidR="00293A35" w:rsidRPr="00293A35" w:rsidRDefault="00293A35" w:rsidP="00A7296E">
      <w:pPr>
        <w:pStyle w:val="streepjes"/>
        <w:jc w:val="left"/>
        <w:rPr>
          <w:rFonts w:ascii="FlandersArtSerif-Regular" w:hAnsi="FlandersArtSerif-Regular"/>
          <w:sz w:val="22"/>
        </w:rPr>
      </w:pPr>
      <w:r w:rsidRPr="00293A35">
        <w:rPr>
          <w:rFonts w:ascii="FlandersArtSerif-Regular" w:hAnsi="FlandersArtSerif-Regular"/>
          <w:sz w:val="22"/>
          <w:highlight w:val="yellow"/>
        </w:rPr>
        <w:t>Toelichting voor de gebruiker (enkel voor intern gebruik):</w:t>
      </w:r>
    </w:p>
    <w:p w:rsidR="00293A35" w:rsidRPr="00293A35" w:rsidRDefault="00293A35" w:rsidP="00A7296E">
      <w:pPr>
        <w:pStyle w:val="streepjes"/>
        <w:jc w:val="left"/>
        <w:rPr>
          <w:rFonts w:ascii="FlandersArtSans-Regular" w:hAnsi="FlandersArtSans-Regular"/>
        </w:rPr>
      </w:pPr>
    </w:p>
    <w:p w:rsidR="00A7296E" w:rsidRPr="000570A7" w:rsidRDefault="00A7296E" w:rsidP="00A7296E">
      <w:pPr>
        <w:pStyle w:val="streepj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FlandersArtSerif-Regular" w:hAnsi="FlandersArtSerif-Regular"/>
        </w:rPr>
      </w:pPr>
    </w:p>
    <w:p w:rsidR="00293A35" w:rsidRDefault="0089089F" w:rsidP="00293A35">
      <w:pPr>
        <w:pStyle w:val="streepj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sz w:val="22"/>
        </w:rPr>
      </w:pPr>
      <w:r>
        <w:rPr>
          <w:rFonts w:ascii="FlandersArtSerif-Regular" w:hAnsi="FlandersArtSerif-Regular"/>
          <w:sz w:val="22"/>
        </w:rPr>
        <w:t>Met dit model kan u een proces-verbaal van oplevering (of weigering van oplevering) aanmaken. In dit proces-verbaal geeft de aanbestedende overheid weer of de uitvoering van de opdracht al dan niet beantwoordt aan de regels van goed vakmanschap en aan de voorwaarden uit de opdracht-documenten.</w:t>
      </w:r>
    </w:p>
    <w:p w:rsidR="00443E1E" w:rsidRDefault="00443E1E" w:rsidP="00293A35">
      <w:pPr>
        <w:pStyle w:val="streepj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sz w:val="22"/>
        </w:rPr>
      </w:pPr>
    </w:p>
    <w:p w:rsidR="00443E1E" w:rsidRPr="00443E1E" w:rsidRDefault="00443E1E" w:rsidP="00293A35">
      <w:pPr>
        <w:pStyle w:val="streepj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FlandersArtSerif-Regular" w:hAnsi="FlandersArtSerif-Regular" w:cs="Times New Roman"/>
          <w:sz w:val="22"/>
        </w:rPr>
      </w:pPr>
      <w:r w:rsidRPr="00443E1E">
        <w:rPr>
          <w:rFonts w:ascii="FlandersArtSerif-Regular" w:hAnsi="FlandersArtSerif-Regular" w:cs="Times New Roman"/>
          <w:sz w:val="22"/>
        </w:rPr>
        <w:t>De aanbested</w:t>
      </w:r>
      <w:r>
        <w:rPr>
          <w:rFonts w:ascii="FlandersArtSerif-Regular" w:hAnsi="FlandersArtSerif-Regular" w:cs="Times New Roman"/>
          <w:sz w:val="22"/>
        </w:rPr>
        <w:t>ende geeft kennis aan de opdrachtnemer door een afschrift van dit proces-verbaal aan hem te bezorgen.</w:t>
      </w:r>
    </w:p>
    <w:p w:rsidR="00A7296E" w:rsidRPr="000570A7" w:rsidRDefault="00A7296E" w:rsidP="00A7296E">
      <w:pPr>
        <w:pStyle w:val="streepj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FlandersArtSerif-Regular" w:hAnsi="FlandersArtSerif-Regular"/>
        </w:rPr>
      </w:pPr>
    </w:p>
    <w:p w:rsidR="00A7296E" w:rsidRPr="002E62A2" w:rsidRDefault="00A7296E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A7296E" w:rsidRDefault="00A7296E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  <w:bookmarkStart w:id="0" w:name="_GoBack"/>
      <w:bookmarkEnd w:id="0"/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2E62A2" w:rsidRP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A7296E" w:rsidRPr="002E62A2" w:rsidRDefault="00A7296E" w:rsidP="00A7296E">
      <w:pPr>
        <w:pStyle w:val="streepjes"/>
        <w:jc w:val="left"/>
        <w:rPr>
          <w:rFonts w:ascii="FlandersArtSans-Regular" w:hAnsi="FlandersArtSans-Regular"/>
          <w:sz w:val="22"/>
        </w:rPr>
      </w:pPr>
    </w:p>
    <w:p w:rsidR="00A7296E" w:rsidRPr="0045387E" w:rsidRDefault="00A7296E" w:rsidP="00A7296E">
      <w:pPr>
        <w:pStyle w:val="streepjes"/>
        <w:jc w:val="center"/>
        <w:rPr>
          <w:rFonts w:ascii="FlandersArtSerif-Regular" w:hAnsi="FlandersArtSerif-Regular"/>
          <w:sz w:val="22"/>
        </w:rPr>
      </w:pPr>
      <w:r w:rsidRPr="0045387E">
        <w:rPr>
          <w:rFonts w:ascii="FlandersArtSerif-Regular" w:hAnsi="FlandersArtSerif-Regular"/>
          <w:sz w:val="22"/>
        </w:rPr>
        <w:t xml:space="preserve">Versie </w:t>
      </w:r>
      <w:sdt>
        <w:sdtPr>
          <w:rPr>
            <w:rFonts w:ascii="FlandersArtSerif-Regular" w:hAnsi="FlandersArtSerif-Regular"/>
            <w:sz w:val="22"/>
          </w:rPr>
          <w:alias w:val="Publish Date"/>
          <w:tag w:val=""/>
          <w:id w:val="-449478654"/>
          <w:placeholder>
            <w:docPart w:val="876A1E91E4974609B06E705D5658F79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1-23T00:00:00Z">
            <w:dateFormat w:val="d.MM.yyyy"/>
            <w:lid w:val="nl-BE"/>
            <w:storeMappedDataAs w:val="dateTime"/>
            <w:calendar w:val="gregorian"/>
          </w:date>
        </w:sdtPr>
        <w:sdtEndPr/>
        <w:sdtContent>
          <w:r w:rsidR="00CD0D4D">
            <w:rPr>
              <w:rFonts w:ascii="FlandersArtSerif-Regular" w:hAnsi="FlandersArtSerif-Regular"/>
              <w:sz w:val="22"/>
            </w:rPr>
            <w:t>23.11.2015</w:t>
          </w:r>
        </w:sdtContent>
      </w:sdt>
    </w:p>
    <w:p w:rsidR="002E62A2" w:rsidRDefault="002E62A2" w:rsidP="00A7296E">
      <w:pPr>
        <w:pStyle w:val="streepjes"/>
        <w:jc w:val="left"/>
        <w:rPr>
          <w:rFonts w:ascii="FlandersArtSans-Regular" w:hAnsi="FlandersArtSans-Regular"/>
          <w:sz w:val="22"/>
        </w:rPr>
        <w:sectPr w:rsidR="002E62A2" w:rsidSect="002E62A2">
          <w:footerReference w:type="even" r:id="rId10"/>
          <w:footerReference w:type="default" r:id="rId11"/>
          <w:footerReference w:type="first" r:id="rId12"/>
          <w:pgSz w:w="11906" w:h="16838" w:code="9"/>
          <w:pgMar w:top="684" w:right="851" w:bottom="2552" w:left="1134" w:header="567" w:footer="567" w:gutter="0"/>
          <w:cols w:space="708"/>
          <w:formProt w:val="0"/>
          <w:titlePg/>
          <w:docGrid w:linePitch="360"/>
        </w:sectPr>
      </w:pPr>
    </w:p>
    <w:p w:rsidR="003F0DDE" w:rsidRPr="003F0DDE" w:rsidRDefault="003F0DDE" w:rsidP="003F0DDE">
      <w:pPr>
        <w:jc w:val="center"/>
        <w:rPr>
          <w:rFonts w:cs="Arial"/>
        </w:rPr>
      </w:pPr>
      <w:r w:rsidRPr="003F0DDE">
        <w:rPr>
          <w:rFonts w:cs="Arial"/>
          <w:b/>
          <w:sz w:val="28"/>
          <w:szCs w:val="28"/>
        </w:rPr>
        <w:lastRenderedPageBreak/>
        <w:t xml:space="preserve">PROCES-VERBAAL </w:t>
      </w:r>
      <w:r w:rsidRPr="003F0DDE">
        <w:rPr>
          <w:rFonts w:cs="Arial"/>
          <w:b/>
          <w:sz w:val="28"/>
          <w:szCs w:val="28"/>
          <w:highlight w:val="yellow"/>
        </w:rPr>
        <w:t xml:space="preserve">(WEIGERING) </w:t>
      </w:r>
      <w:r w:rsidRPr="003F0DDE">
        <w:rPr>
          <w:rFonts w:cs="Arial"/>
          <w:b/>
          <w:i/>
          <w:sz w:val="28"/>
          <w:szCs w:val="28"/>
          <w:highlight w:val="yellow"/>
          <w:u w:val="single"/>
        </w:rPr>
        <w:t>en/of</w:t>
      </w:r>
      <w:r w:rsidRPr="003F0DDE">
        <w:rPr>
          <w:rFonts w:cs="Arial"/>
          <w:b/>
          <w:sz w:val="28"/>
          <w:szCs w:val="28"/>
          <w:highlight w:val="yellow"/>
        </w:rPr>
        <w:t xml:space="preserve"> (VOORLOPIGE) </w:t>
      </w:r>
      <w:r w:rsidRPr="003F0DDE">
        <w:rPr>
          <w:rFonts w:cs="Arial"/>
          <w:b/>
          <w:i/>
          <w:sz w:val="28"/>
          <w:szCs w:val="28"/>
          <w:highlight w:val="yellow"/>
          <w:u w:val="single"/>
        </w:rPr>
        <w:t>of</w:t>
      </w:r>
      <w:r w:rsidRPr="003F0DDE">
        <w:rPr>
          <w:rFonts w:cs="Arial"/>
          <w:b/>
          <w:sz w:val="28"/>
          <w:szCs w:val="28"/>
          <w:highlight w:val="yellow"/>
        </w:rPr>
        <w:t xml:space="preserve"> (DEFINITIEVE)</w:t>
      </w:r>
      <w:r w:rsidRPr="003F0DDE">
        <w:rPr>
          <w:rFonts w:cs="Arial"/>
          <w:b/>
          <w:sz w:val="28"/>
          <w:szCs w:val="28"/>
        </w:rPr>
        <w:t xml:space="preserve"> OPLEVERING </w:t>
      </w:r>
      <w:r w:rsidRPr="003F0DDE">
        <w:rPr>
          <w:rStyle w:val="Voetnootmarkering"/>
          <w:rFonts w:cs="Arial"/>
          <w:highlight w:val="yellow"/>
        </w:rPr>
        <w:footnoteReference w:id="1"/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jc w:val="center"/>
        <w:rPr>
          <w:rFonts w:cs="Arial"/>
          <w:i/>
          <w:highlight w:val="yellow"/>
        </w:rPr>
      </w:pPr>
      <w:r w:rsidRPr="003F0DDE">
        <w:rPr>
          <w:rFonts w:cs="Arial"/>
          <w:i/>
          <w:highlight w:val="yellow"/>
        </w:rPr>
        <w:t>(naam van de administratieve entiteit die met de opvolging van de opdracht is belast)</w:t>
      </w:r>
    </w:p>
    <w:p w:rsidR="003F0DDE" w:rsidRPr="003F0DDE" w:rsidRDefault="003F0DDE" w:rsidP="003F0DDE">
      <w:pPr>
        <w:jc w:val="center"/>
        <w:rPr>
          <w:rFonts w:cs="Arial"/>
          <w:i/>
        </w:rPr>
      </w:pPr>
      <w:r w:rsidRPr="003F0DDE">
        <w:rPr>
          <w:rFonts w:cs="Arial"/>
          <w:i/>
          <w:highlight w:val="yellow"/>
        </w:rPr>
        <w:t>(naam van de deelentiteit)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</w:rPr>
        <w:t xml:space="preserve">Overheidsopdracht voor aanneming van </w:t>
      </w:r>
      <w:r w:rsidRPr="003F0DDE">
        <w:rPr>
          <w:rFonts w:cs="Arial"/>
          <w:highlight w:val="yellow"/>
        </w:rPr>
        <w:t xml:space="preserve">(werken)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(leveringen)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(diensten)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</w:rPr>
        <w:t xml:space="preserve">Titel van de opdracht: </w:t>
      </w:r>
      <w:r w:rsidRPr="003F0DDE">
        <w:rPr>
          <w:rFonts w:cs="Arial"/>
          <w:highlight w:val="yellow"/>
        </w:rPr>
        <w:t>…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</w:rPr>
        <w:t xml:space="preserve">Bestek nr.: </w:t>
      </w:r>
      <w:r w:rsidRPr="003F0DDE">
        <w:rPr>
          <w:rFonts w:cs="Arial"/>
          <w:highlight w:val="yellow"/>
        </w:rPr>
        <w:t>…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  <w:i/>
        </w:rPr>
      </w:pPr>
      <w:r w:rsidRPr="003F0DDE">
        <w:rPr>
          <w:rFonts w:cs="Arial"/>
        </w:rPr>
        <w:t xml:space="preserve">Opdrachtnemer: </w:t>
      </w:r>
      <w:r w:rsidRPr="003F0DDE">
        <w:rPr>
          <w:rFonts w:cs="Arial"/>
          <w:highlight w:val="yellow"/>
        </w:rPr>
        <w:t xml:space="preserve">… </w:t>
      </w:r>
      <w:r w:rsidRPr="003F0DDE">
        <w:rPr>
          <w:rFonts w:cs="Arial"/>
          <w:i/>
          <w:highlight w:val="yellow"/>
        </w:rPr>
        <w:t>(naam en woonplaats)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</w:rPr>
        <w:t xml:space="preserve">De contractuele voltooiingsdatum van deze opdracht is </w:t>
      </w:r>
      <w:r w:rsidRPr="003F0DDE">
        <w:rPr>
          <w:rFonts w:cs="Arial"/>
          <w:i/>
          <w:highlight w:val="yellow"/>
        </w:rPr>
        <w:t>… (datum)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</w:rPr>
        <w:t xml:space="preserve">De effectieve voltooiingsdatum gemeld door de opdrachtnemer is </w:t>
      </w:r>
      <w:r w:rsidRPr="003F0DDE">
        <w:rPr>
          <w:rFonts w:cs="Arial"/>
          <w:i/>
          <w:highlight w:val="yellow"/>
        </w:rPr>
        <w:t>… (datum)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  <w:i/>
        </w:rPr>
      </w:pPr>
      <w:r w:rsidRPr="003F0DDE">
        <w:rPr>
          <w:rFonts w:cs="Arial"/>
        </w:rPr>
        <w:t xml:space="preserve">De oplevering is aangevraagd door de opdrachtnemer op </w:t>
      </w:r>
      <w:r w:rsidRPr="003F0DDE">
        <w:rPr>
          <w:rFonts w:cs="Arial"/>
          <w:highlight w:val="yellow"/>
        </w:rPr>
        <w:t xml:space="preserve">… </w:t>
      </w:r>
      <w:r w:rsidRPr="003F0DDE">
        <w:rPr>
          <w:rFonts w:cs="Arial"/>
          <w:i/>
          <w:highlight w:val="yellow"/>
        </w:rPr>
        <w:t>(datum)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</w:rPr>
        <w:t xml:space="preserve">De resultaten van keuringen en proeven zijn bekend sinds </w:t>
      </w:r>
      <w:r w:rsidRPr="003F0DDE">
        <w:rPr>
          <w:rFonts w:cs="Arial"/>
          <w:highlight w:val="yellow"/>
        </w:rPr>
        <w:t xml:space="preserve">… </w:t>
      </w:r>
      <w:r w:rsidRPr="003F0DDE">
        <w:rPr>
          <w:rFonts w:cs="Arial"/>
          <w:i/>
          <w:highlight w:val="yellow"/>
        </w:rPr>
        <w:t>(datum)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</w:rPr>
        <w:t xml:space="preserve">De opdrachtnemer is uitgenodigd tot het opleveringsnazicht op </w:t>
      </w:r>
      <w:r w:rsidRPr="003F0DDE">
        <w:rPr>
          <w:rFonts w:cs="Arial"/>
          <w:highlight w:val="yellow"/>
        </w:rPr>
        <w:t xml:space="preserve">… </w:t>
      </w:r>
      <w:r w:rsidRPr="003F0DDE">
        <w:rPr>
          <w:rFonts w:cs="Arial"/>
          <w:i/>
          <w:highlight w:val="yellow"/>
        </w:rPr>
        <w:t>(datum)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</w:rPr>
        <w:t xml:space="preserve">Ik, ondergetekende leidend ambtenaar, verklaar dat, na onderzoek door de aanbestedende overheid in </w:t>
      </w:r>
      <w:r w:rsidRPr="003F0DDE">
        <w:rPr>
          <w:rFonts w:cs="Arial"/>
          <w:highlight w:val="yellow"/>
        </w:rPr>
        <w:t xml:space="preserve">(aanwezigheid)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(afwezigheid)</w:t>
      </w:r>
      <w:r w:rsidRPr="003F0DDE">
        <w:rPr>
          <w:rFonts w:cs="Arial"/>
        </w:rPr>
        <w:t xml:space="preserve"> van de bovenvermelde opdrachtnemer, ik heb vastgesteld dat de opdracht in kwestie, </w:t>
      </w:r>
      <w:r w:rsidRPr="003F0DDE">
        <w:rPr>
          <w:rFonts w:cs="Arial"/>
          <w:highlight w:val="yellow"/>
        </w:rPr>
        <w:t>(behoudens voor wat betreft onderstaande opmerkingen,)</w:t>
      </w:r>
      <w:r w:rsidRPr="003F0DDE">
        <w:rPr>
          <w:rFonts w:cs="Arial"/>
        </w:rPr>
        <w:t xml:space="preserve"> in overeenstemming met de regels van de kunst, evenals met de bepalingen en de voorwaarden van de opdracht, is uitgevoerd en dat de </w:t>
      </w:r>
      <w:r w:rsidRPr="003F0DDE">
        <w:rPr>
          <w:rFonts w:cs="Arial"/>
          <w:highlight w:val="yellow"/>
        </w:rPr>
        <w:t xml:space="preserve">(werken)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(leveringen)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(diensten)</w:t>
      </w:r>
      <w:r w:rsidRPr="003F0DDE">
        <w:rPr>
          <w:rFonts w:cs="Arial"/>
        </w:rPr>
        <w:t xml:space="preserve"> zich in staat van </w:t>
      </w:r>
      <w:r w:rsidRPr="003F0DDE">
        <w:rPr>
          <w:rFonts w:cs="Arial"/>
          <w:highlight w:val="yellow"/>
        </w:rPr>
        <w:t xml:space="preserve">(voorlopige)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(definitieve)</w:t>
      </w:r>
      <w:r w:rsidRPr="003F0DDE">
        <w:rPr>
          <w:rFonts w:cs="Arial"/>
        </w:rPr>
        <w:t xml:space="preserve"> oplevering bevinden met ingang van </w:t>
      </w:r>
      <w:r w:rsidRPr="003F0DDE">
        <w:rPr>
          <w:rFonts w:cs="Arial"/>
          <w:highlight w:val="yellow"/>
        </w:rPr>
        <w:t xml:space="preserve">… </w:t>
      </w:r>
      <w:r w:rsidRPr="003F0DDE">
        <w:rPr>
          <w:rFonts w:cs="Arial"/>
          <w:i/>
          <w:highlight w:val="yellow"/>
        </w:rPr>
        <w:t>(datum)</w:t>
      </w:r>
      <w:r w:rsidRPr="003F0DDE">
        <w:rPr>
          <w:rFonts w:cs="Arial"/>
        </w:rPr>
        <w:t>.</w:t>
      </w:r>
    </w:p>
    <w:p w:rsidR="00BE3916" w:rsidRPr="003F0DDE" w:rsidRDefault="00BE3916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  <w:i/>
          <w:u w:val="single"/>
        </w:rPr>
      </w:pPr>
      <w:r w:rsidRPr="003F0DDE">
        <w:rPr>
          <w:rFonts w:cs="Arial"/>
          <w:i/>
          <w:highlight w:val="yellow"/>
          <w:u w:val="single"/>
        </w:rPr>
        <w:t>OF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</w:rPr>
        <w:t xml:space="preserve">Ik, ondergetekende leidend ambtenaar, verklaar dat, na onderzoek door de aanbestedende overheid in </w:t>
      </w:r>
      <w:r w:rsidRPr="003F0DDE">
        <w:rPr>
          <w:rFonts w:cs="Arial"/>
          <w:highlight w:val="yellow"/>
        </w:rPr>
        <w:t xml:space="preserve">(aanwezigheid)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(afwezigheid)</w:t>
      </w:r>
      <w:r w:rsidRPr="003F0DDE">
        <w:rPr>
          <w:rFonts w:cs="Arial"/>
        </w:rPr>
        <w:t xml:space="preserve"> van de bovenvermelde opdrachtnemer, ik heb vastgesteld dat om de hiernavolgende redenen </w:t>
      </w:r>
      <w:r w:rsidRPr="003F0DDE">
        <w:rPr>
          <w:rFonts w:cs="Arial"/>
          <w:highlight w:val="yellow"/>
        </w:rPr>
        <w:t>(zie opmerkingen)</w:t>
      </w:r>
      <w:r w:rsidRPr="003F0DDE">
        <w:rPr>
          <w:rFonts w:cs="Arial"/>
        </w:rPr>
        <w:t xml:space="preserve"> de </w:t>
      </w:r>
      <w:r w:rsidRPr="003F0DDE">
        <w:rPr>
          <w:rFonts w:cs="Arial"/>
          <w:highlight w:val="yellow"/>
        </w:rPr>
        <w:t xml:space="preserve">(werken)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(leveringen)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(diensten)</w:t>
      </w:r>
      <w:r w:rsidRPr="003F0DDE">
        <w:rPr>
          <w:rFonts w:cs="Arial"/>
        </w:rPr>
        <w:t xml:space="preserve"> zich </w:t>
      </w:r>
      <w:r w:rsidRPr="003F0DDE">
        <w:rPr>
          <w:rFonts w:cs="Arial"/>
          <w:b/>
        </w:rPr>
        <w:t>niet</w:t>
      </w:r>
      <w:r w:rsidRPr="003F0DDE">
        <w:rPr>
          <w:rFonts w:cs="Arial"/>
        </w:rPr>
        <w:t xml:space="preserve"> in staat van </w:t>
      </w:r>
      <w:r w:rsidRPr="003F0DDE">
        <w:rPr>
          <w:rFonts w:cs="Arial"/>
          <w:highlight w:val="yellow"/>
        </w:rPr>
        <w:t xml:space="preserve">(voorlopige)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(definitieve)</w:t>
      </w:r>
      <w:r w:rsidRPr="003F0DDE">
        <w:rPr>
          <w:rFonts w:cs="Arial"/>
        </w:rPr>
        <w:t xml:space="preserve"> oplevering bevinden.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  <w:u w:val="single"/>
        </w:rPr>
        <w:t>Opmerkingen:</w:t>
      </w:r>
      <w:r w:rsidRPr="003F0DDE">
        <w:rPr>
          <w:rFonts w:cs="Arial"/>
        </w:rPr>
        <w:t xml:space="preserve"> </w:t>
      </w:r>
      <w:r w:rsidRPr="003F0DDE">
        <w:rPr>
          <w:rFonts w:cs="Arial"/>
          <w:highlight w:val="yellow"/>
        </w:rPr>
        <w:t xml:space="preserve">(geen)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(zie bijlage) </w:t>
      </w:r>
      <w:r w:rsidRPr="003F0DDE">
        <w:rPr>
          <w:rFonts w:cs="Arial"/>
          <w:i/>
          <w:highlight w:val="yellow"/>
          <w:u w:val="single"/>
        </w:rPr>
        <w:t>of</w:t>
      </w:r>
      <w:r w:rsidRPr="003F0DDE">
        <w:rPr>
          <w:rFonts w:cs="Arial"/>
          <w:highlight w:val="yellow"/>
        </w:rPr>
        <w:t xml:space="preserve"> … </w:t>
      </w:r>
      <w:r w:rsidRPr="003F0DDE">
        <w:rPr>
          <w:rFonts w:cs="Arial"/>
          <w:i/>
          <w:highlight w:val="yellow"/>
        </w:rPr>
        <w:t>(invullen)</w:t>
      </w:r>
      <w:r w:rsidRPr="003F0DDE">
        <w:rPr>
          <w:rFonts w:cs="Arial"/>
        </w:rPr>
        <w:t>.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</w:rPr>
        <w:t xml:space="preserve">De opdrachtnemer is verplicht ten spoedigste en uiterlijk binnen </w:t>
      </w:r>
      <w:r w:rsidRPr="003F0DDE">
        <w:rPr>
          <w:rFonts w:cs="Arial"/>
          <w:highlight w:val="yellow"/>
        </w:rPr>
        <w:t xml:space="preserve">… </w:t>
      </w:r>
      <w:r w:rsidRPr="003F0DDE">
        <w:rPr>
          <w:rFonts w:cs="Arial"/>
          <w:i/>
          <w:highlight w:val="yellow"/>
        </w:rPr>
        <w:t>(termijn)</w:t>
      </w:r>
      <w:r w:rsidRPr="003F0DDE">
        <w:rPr>
          <w:rFonts w:cs="Arial"/>
        </w:rPr>
        <w:t xml:space="preserve"> na verzending van dit proces-verbaal aan deze opmerkingen tegemoet te komen.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  <w:r w:rsidRPr="003F0DDE">
        <w:rPr>
          <w:rFonts w:cs="Arial"/>
          <w:highlight w:val="yellow"/>
        </w:rPr>
        <w:t xml:space="preserve">… </w:t>
      </w:r>
      <w:r w:rsidRPr="003F0DDE">
        <w:rPr>
          <w:rFonts w:cs="Arial"/>
          <w:i/>
          <w:highlight w:val="yellow"/>
        </w:rPr>
        <w:t>(plaats)</w:t>
      </w:r>
      <w:r w:rsidRPr="003F0DDE">
        <w:rPr>
          <w:rFonts w:cs="Arial"/>
        </w:rPr>
        <w:t xml:space="preserve">, </w:t>
      </w:r>
      <w:r w:rsidRPr="003F0DDE">
        <w:rPr>
          <w:rFonts w:cs="Arial"/>
          <w:highlight w:val="yellow"/>
        </w:rPr>
        <w:t xml:space="preserve">… </w:t>
      </w:r>
      <w:r w:rsidRPr="003F0DDE">
        <w:rPr>
          <w:rFonts w:cs="Arial"/>
          <w:i/>
          <w:highlight w:val="yellow"/>
        </w:rPr>
        <w:t>(datum)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  <w:i/>
        </w:rPr>
      </w:pPr>
      <w:r w:rsidRPr="003F0DDE">
        <w:rPr>
          <w:rFonts w:cs="Arial"/>
          <w:i/>
          <w:highlight w:val="yellow"/>
        </w:rPr>
        <w:t>(handtekening)</w:t>
      </w: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</w:rPr>
      </w:pPr>
    </w:p>
    <w:p w:rsidR="003F0DDE" w:rsidRPr="003F0DDE" w:rsidRDefault="003F0DDE" w:rsidP="003F0DDE">
      <w:pPr>
        <w:rPr>
          <w:rFonts w:cs="Arial"/>
          <w:i/>
          <w:highlight w:val="yellow"/>
        </w:rPr>
      </w:pPr>
      <w:r w:rsidRPr="003F0DDE">
        <w:rPr>
          <w:rFonts w:cs="Arial"/>
          <w:highlight w:val="yellow"/>
        </w:rPr>
        <w:t xml:space="preserve">… </w:t>
      </w:r>
      <w:r w:rsidRPr="003F0DDE">
        <w:rPr>
          <w:rFonts w:cs="Arial"/>
          <w:i/>
          <w:highlight w:val="yellow"/>
        </w:rPr>
        <w:t>(naam)</w:t>
      </w:r>
    </w:p>
    <w:p w:rsidR="003F0DDE" w:rsidRPr="003F0DDE" w:rsidRDefault="003F0DDE" w:rsidP="003F0DDE">
      <w:pPr>
        <w:rPr>
          <w:rFonts w:cs="Arial"/>
          <w:i/>
        </w:rPr>
      </w:pPr>
      <w:r w:rsidRPr="003F0DDE">
        <w:rPr>
          <w:rFonts w:cs="Arial"/>
          <w:highlight w:val="yellow"/>
        </w:rPr>
        <w:t>…</w:t>
      </w:r>
      <w:r w:rsidRPr="003F0DDE">
        <w:rPr>
          <w:rFonts w:cs="Arial"/>
          <w:i/>
          <w:highlight w:val="yellow"/>
        </w:rPr>
        <w:t xml:space="preserve"> (functie)</w:t>
      </w:r>
    </w:p>
    <w:p w:rsidR="00443E1E" w:rsidRDefault="00443E1E" w:rsidP="00A7296E">
      <w:pPr>
        <w:pStyle w:val="streepjes"/>
        <w:jc w:val="left"/>
        <w:rPr>
          <w:rFonts w:ascii="FlandersArtSerif-Regular" w:hAnsi="FlandersArtSerif-Regular"/>
          <w:sz w:val="22"/>
        </w:rPr>
      </w:pPr>
    </w:p>
    <w:p w:rsidR="00443E1E" w:rsidRDefault="00443E1E" w:rsidP="00A7296E">
      <w:pPr>
        <w:pStyle w:val="streepjes"/>
        <w:jc w:val="left"/>
        <w:rPr>
          <w:rFonts w:ascii="FlandersArtSerif-Regular" w:hAnsi="FlandersArtSerif-Regular"/>
          <w:sz w:val="22"/>
        </w:rPr>
      </w:pPr>
    </w:p>
    <w:p w:rsidR="00443E1E" w:rsidRDefault="00443E1E" w:rsidP="00A7296E">
      <w:pPr>
        <w:pStyle w:val="streepjes"/>
        <w:jc w:val="left"/>
        <w:rPr>
          <w:rFonts w:ascii="FlandersArtSerif-Regular" w:hAnsi="FlandersArtSerif-Regular"/>
          <w:sz w:val="22"/>
        </w:rPr>
      </w:pPr>
    </w:p>
    <w:p w:rsidR="00443E1E" w:rsidRPr="00967447" w:rsidRDefault="00443E1E" w:rsidP="00A7296E">
      <w:pPr>
        <w:pStyle w:val="streepjes"/>
        <w:jc w:val="left"/>
        <w:rPr>
          <w:rFonts w:ascii="FlandersArtSerif-Regular" w:hAnsi="FlandersArtSerif-Regular"/>
          <w:sz w:val="22"/>
        </w:rPr>
      </w:pPr>
    </w:p>
    <w:p w:rsidR="00A7296E" w:rsidRPr="00967447" w:rsidRDefault="00A7296E" w:rsidP="00A7296E">
      <w:pPr>
        <w:pStyle w:val="streepjes"/>
        <w:jc w:val="left"/>
        <w:rPr>
          <w:rFonts w:ascii="FlandersArtSerif-Regular" w:hAnsi="FlandersArtSerif-Regular"/>
          <w:sz w:val="22"/>
        </w:rPr>
      </w:pPr>
    </w:p>
    <w:p w:rsidR="00A7296E" w:rsidRPr="00967447" w:rsidRDefault="00A7296E" w:rsidP="00A7296E">
      <w:pPr>
        <w:pStyle w:val="streepjes"/>
        <w:jc w:val="left"/>
        <w:rPr>
          <w:rFonts w:ascii="FlandersArtSerif-Regular" w:hAnsi="FlandersArtSerif-Regular"/>
          <w:sz w:val="22"/>
        </w:rPr>
      </w:pPr>
    </w:p>
    <w:p w:rsidR="00A7296E" w:rsidRPr="00967447" w:rsidRDefault="00A7296E" w:rsidP="00A7296E">
      <w:pPr>
        <w:pStyle w:val="streepjes"/>
        <w:jc w:val="left"/>
        <w:rPr>
          <w:rFonts w:ascii="FlandersArtSerif-Regular" w:hAnsi="FlandersArtSerif-Regular"/>
          <w:sz w:val="22"/>
        </w:rPr>
      </w:pPr>
    </w:p>
    <w:sectPr w:rsidR="00A7296E" w:rsidRPr="00967447" w:rsidSect="00ED420F">
      <w:pgSz w:w="11906" w:h="16838" w:code="9"/>
      <w:pgMar w:top="2211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EE" w:rsidRDefault="00604CEE" w:rsidP="00A7296E">
      <w:r>
        <w:separator/>
      </w:r>
    </w:p>
  </w:endnote>
  <w:endnote w:type="continuationSeparator" w:id="0">
    <w:p w:rsidR="00604CEE" w:rsidRDefault="00604CEE" w:rsidP="00A7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85" w:rsidRDefault="00DD34C2" w:rsidP="00192F6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85" w:rsidRDefault="00DD34C2" w:rsidP="00C40D48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18" w:rsidRDefault="00DD34C2" w:rsidP="00FF15EB">
    <w:pPr>
      <w:pStyle w:val="streepjes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1F7B91E" wp14:editId="67855C95">
          <wp:simplePos x="0" y="0"/>
          <wp:positionH relativeFrom="page">
            <wp:posOffset>716280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www.vlaanderen.be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EE" w:rsidRDefault="00604CEE" w:rsidP="00A7296E">
      <w:r>
        <w:separator/>
      </w:r>
    </w:p>
  </w:footnote>
  <w:footnote w:type="continuationSeparator" w:id="0">
    <w:p w:rsidR="00604CEE" w:rsidRDefault="00604CEE" w:rsidP="00A7296E">
      <w:r>
        <w:continuationSeparator/>
      </w:r>
    </w:p>
  </w:footnote>
  <w:footnote w:id="1">
    <w:p w:rsidR="003F0DDE" w:rsidRDefault="003F0DDE" w:rsidP="003F0DDE">
      <w:pPr>
        <w:pStyle w:val="Voetnoottekst"/>
      </w:pPr>
      <w:r w:rsidRPr="008A7A9A">
        <w:rPr>
          <w:rStyle w:val="Voetnootmarkering"/>
          <w:highlight w:val="yellow"/>
        </w:rPr>
        <w:footnoteRef/>
      </w:r>
      <w:r w:rsidRPr="008A7A9A">
        <w:rPr>
          <w:highlight w:val="yellow"/>
        </w:rPr>
        <w:t xml:space="preserve"> </w:t>
      </w:r>
      <w:r w:rsidRPr="008A7A9A">
        <w:rPr>
          <w:highlight w:val="yellow"/>
          <w:lang w:val="nl-BE"/>
        </w:rPr>
        <w:t>Reglementering i.v.m. de oplevering</w:t>
      </w:r>
      <w:r>
        <w:rPr>
          <w:highlight w:val="yellow"/>
          <w:lang w:val="nl-BE"/>
        </w:rPr>
        <w:t>: zie de algemeen toepasselijke bepalingen (</w:t>
      </w:r>
      <w:r w:rsidRPr="008A7A9A">
        <w:rPr>
          <w:highlight w:val="yellow"/>
          <w:lang w:val="nl-BE"/>
        </w:rPr>
        <w:t xml:space="preserve">art. </w:t>
      </w:r>
      <w:r>
        <w:rPr>
          <w:highlight w:val="yellow"/>
          <w:lang w:val="nl-BE"/>
        </w:rPr>
        <w:t>64 en 65 KB Uitvoering)</w:t>
      </w:r>
      <w:r>
        <w:rPr>
          <w:highlight w:val="yellow"/>
        </w:rPr>
        <w:t xml:space="preserve"> en de specifieke bepalingen:</w:t>
      </w:r>
      <w:r w:rsidRPr="008A7A9A">
        <w:rPr>
          <w:highlight w:val="yellow"/>
        </w:rPr>
        <w:t xml:space="preserve"> voor </w:t>
      </w:r>
      <w:r>
        <w:rPr>
          <w:highlight w:val="yellow"/>
        </w:rPr>
        <w:t>opdrachten</w:t>
      </w:r>
      <w:r w:rsidRPr="008A7A9A">
        <w:rPr>
          <w:highlight w:val="yellow"/>
        </w:rPr>
        <w:t xml:space="preserve"> van </w:t>
      </w:r>
      <w:r>
        <w:rPr>
          <w:highlight w:val="yellow"/>
        </w:rPr>
        <w:t xml:space="preserve">werken: </w:t>
      </w:r>
      <w:r w:rsidRPr="008A7A9A">
        <w:rPr>
          <w:highlight w:val="yellow"/>
        </w:rPr>
        <w:t xml:space="preserve">. </w:t>
      </w:r>
      <w:r>
        <w:rPr>
          <w:highlight w:val="yellow"/>
        </w:rPr>
        <w:t>91 en 92 KB Uitvoering; voor de opdrachten voor</w:t>
      </w:r>
      <w:r w:rsidRPr="008A7A9A">
        <w:rPr>
          <w:highlight w:val="yellow"/>
        </w:rPr>
        <w:t xml:space="preserve"> leveringen</w:t>
      </w:r>
      <w:r>
        <w:rPr>
          <w:highlight w:val="yellow"/>
        </w:rPr>
        <w:t xml:space="preserve"> met aankoop</w:t>
      </w:r>
      <w:r w:rsidRPr="008A7A9A">
        <w:rPr>
          <w:highlight w:val="yellow"/>
        </w:rPr>
        <w:t>: zie art</w:t>
      </w:r>
      <w:r>
        <w:rPr>
          <w:highlight w:val="yellow"/>
        </w:rPr>
        <w:t>.120, 128 tot en met 135 KB Uitvoering</w:t>
      </w:r>
      <w:r w:rsidRPr="008A7A9A">
        <w:rPr>
          <w:highlight w:val="yellow"/>
        </w:rPr>
        <w:t>;</w:t>
      </w:r>
      <w:r>
        <w:rPr>
          <w:highlight w:val="yellow"/>
        </w:rPr>
        <w:t xml:space="preserve"> voor de opdrachten voor leveringen in geval van huur, leasing en huurkoop: zie art. 142 en 143 KB Uitvoering;</w:t>
      </w:r>
      <w:r w:rsidRPr="008A7A9A">
        <w:rPr>
          <w:highlight w:val="yellow"/>
        </w:rPr>
        <w:t xml:space="preserve"> en voor aannemingen van diensten: zie art. 1</w:t>
      </w:r>
      <w:r>
        <w:rPr>
          <w:highlight w:val="yellow"/>
        </w:rPr>
        <w:t>56 en 157 KB Uitvoering</w:t>
      </w:r>
      <w:r w:rsidRPr="008A7A9A">
        <w:rPr>
          <w:highlight w:val="yellow"/>
        </w:rPr>
        <w:t>.</w:t>
      </w:r>
    </w:p>
    <w:p w:rsidR="003F0DDE" w:rsidRDefault="003F0DDE" w:rsidP="003F0DDE">
      <w:pPr>
        <w:pStyle w:val="Voetnoottekst"/>
        <w:rPr>
          <w:lang w:val="nl-BE"/>
        </w:rPr>
      </w:pPr>
      <w:r w:rsidRPr="00DF6290">
        <w:rPr>
          <w:highlight w:val="yellow"/>
        </w:rPr>
        <w:t>Met betrekking tot de kosten van de oplevering, zie art. 18 KB Plaatsing.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E6"/>
    <w:rsid w:val="000570A7"/>
    <w:rsid w:val="00192F65"/>
    <w:rsid w:val="00234EC3"/>
    <w:rsid w:val="0028753D"/>
    <w:rsid w:val="00293A35"/>
    <w:rsid w:val="00294668"/>
    <w:rsid w:val="002D7447"/>
    <w:rsid w:val="002E558B"/>
    <w:rsid w:val="002E62A2"/>
    <w:rsid w:val="003615B6"/>
    <w:rsid w:val="003910AA"/>
    <w:rsid w:val="003F0DDE"/>
    <w:rsid w:val="00443E1E"/>
    <w:rsid w:val="0045387E"/>
    <w:rsid w:val="004D1EA6"/>
    <w:rsid w:val="00503CA0"/>
    <w:rsid w:val="005404A1"/>
    <w:rsid w:val="005A51D7"/>
    <w:rsid w:val="005B18F3"/>
    <w:rsid w:val="005C7E72"/>
    <w:rsid w:val="00604CEE"/>
    <w:rsid w:val="006D612B"/>
    <w:rsid w:val="00711AF8"/>
    <w:rsid w:val="00767C7F"/>
    <w:rsid w:val="0078634D"/>
    <w:rsid w:val="0089089F"/>
    <w:rsid w:val="00904755"/>
    <w:rsid w:val="00967447"/>
    <w:rsid w:val="009851A0"/>
    <w:rsid w:val="00A7296E"/>
    <w:rsid w:val="00AC7750"/>
    <w:rsid w:val="00B503F6"/>
    <w:rsid w:val="00BC789A"/>
    <w:rsid w:val="00BE3916"/>
    <w:rsid w:val="00C40D48"/>
    <w:rsid w:val="00CC7F03"/>
    <w:rsid w:val="00CD0D4D"/>
    <w:rsid w:val="00DD34C2"/>
    <w:rsid w:val="00E54639"/>
    <w:rsid w:val="00ED420F"/>
    <w:rsid w:val="00EF6B97"/>
    <w:rsid w:val="00F24BE6"/>
    <w:rsid w:val="00F47AC8"/>
    <w:rsid w:val="00F7646C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296E"/>
    <w:pPr>
      <w:spacing w:after="0" w:line="240" w:lineRule="auto"/>
      <w:contextualSpacing/>
    </w:pPr>
    <w:rPr>
      <w:rFonts w:ascii="FlandersArtSerif-Regular" w:hAnsi="FlandersArtSerif-Regular"/>
      <w:color w:val="1D1B11" w:themeColor="background2" w:themeShade="1A"/>
    </w:rPr>
  </w:style>
  <w:style w:type="paragraph" w:styleId="Kop1">
    <w:name w:val="heading 1"/>
    <w:basedOn w:val="Standaard"/>
    <w:next w:val="Standaard"/>
    <w:link w:val="Kop1Char"/>
    <w:uiPriority w:val="9"/>
    <w:qFormat/>
    <w:rsid w:val="00A72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296E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7296E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A7296E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7296E"/>
    <w:rPr>
      <w:rFonts w:ascii="FlandersArtSerif-Regular" w:hAnsi="FlandersArtSerif-Regular"/>
      <w:sz w:val="16"/>
    </w:rPr>
  </w:style>
  <w:style w:type="paragraph" w:styleId="Ondertitel">
    <w:name w:val="Subtitle"/>
    <w:basedOn w:val="Standaard"/>
    <w:next w:val="Standaard"/>
    <w:link w:val="OndertitelChar"/>
    <w:uiPriority w:val="11"/>
    <w:rsid w:val="00A7296E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7296E"/>
    <w:rPr>
      <w:rFonts w:ascii="FlandersArtSerif-Bold" w:hAnsi="FlandersArtSerif-Bold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A7296E"/>
    <w:pPr>
      <w:spacing w:before="420" w:after="520" w:line="1200" w:lineRule="exact"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A7296E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72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Standaard"/>
    <w:next w:val="Standaard"/>
    <w:uiPriority w:val="39"/>
    <w:unhideWhenUsed/>
    <w:rsid w:val="00A7296E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A7296E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A7296E"/>
    <w:pPr>
      <w:tabs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A7296E"/>
    <w:pPr>
      <w:tabs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A7296E"/>
    <w:rPr>
      <w:color w:val="3C96BE"/>
      <w:u w:val="single"/>
    </w:rPr>
  </w:style>
  <w:style w:type="paragraph" w:customStyle="1" w:styleId="HeaderenFooterpagina1">
    <w:name w:val="Header en Footer pagina 1"/>
    <w:basedOn w:val="Standaard"/>
    <w:uiPriority w:val="9"/>
    <w:qFormat/>
    <w:rsid w:val="00A7296E"/>
    <w:pPr>
      <w:spacing w:line="280" w:lineRule="exact"/>
      <w:jc w:val="right"/>
    </w:pPr>
    <w:rPr>
      <w:color w:val="auto"/>
      <w:sz w:val="24"/>
    </w:rPr>
  </w:style>
  <w:style w:type="paragraph" w:customStyle="1" w:styleId="streepjes">
    <w:name w:val="streepjes"/>
    <w:basedOn w:val="Standaard"/>
    <w:uiPriority w:val="9"/>
    <w:qFormat/>
    <w:rsid w:val="00A7296E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A7296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9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96E"/>
    <w:rPr>
      <w:rFonts w:ascii="Tahoma" w:hAnsi="Tahoma" w:cs="Tahoma"/>
      <w:color w:val="1D1B11" w:themeColor="background2" w:themeShade="1A"/>
      <w:sz w:val="16"/>
      <w:szCs w:val="16"/>
    </w:rPr>
  </w:style>
  <w:style w:type="paragraph" w:customStyle="1" w:styleId="Tekstbrief">
    <w:name w:val="Tekst brief"/>
    <w:basedOn w:val="Tekstopmerking"/>
    <w:rsid w:val="00EF6B97"/>
    <w:pPr>
      <w:tabs>
        <w:tab w:val="left" w:pos="284"/>
        <w:tab w:val="left" w:pos="567"/>
        <w:tab w:val="left" w:pos="851"/>
        <w:tab w:val="center" w:pos="4111"/>
        <w:tab w:val="right" w:pos="8789"/>
      </w:tabs>
      <w:contextualSpacing w:val="0"/>
    </w:pPr>
    <w:rPr>
      <w:rFonts w:ascii="Garamond" w:eastAsia="Times New Roman" w:hAnsi="Garamond" w:cs="Times New Roman"/>
      <w:color w:val="auto"/>
      <w:sz w:val="22"/>
      <w:szCs w:val="22"/>
      <w:lang w:val="nl-NL" w:eastAsia="nl-NL"/>
    </w:rPr>
  </w:style>
  <w:style w:type="paragraph" w:styleId="Tekstopmerking">
    <w:name w:val="annotation text"/>
    <w:basedOn w:val="Standaard"/>
    <w:link w:val="TekstopmerkingChar"/>
    <w:unhideWhenUsed/>
    <w:rsid w:val="00EF6B9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F6B97"/>
    <w:rPr>
      <w:rFonts w:ascii="FlandersArtSerif-Regular" w:hAnsi="FlandersArtSerif-Regular"/>
      <w:color w:val="1D1B11" w:themeColor="background2" w:themeShade="1A"/>
      <w:sz w:val="20"/>
      <w:szCs w:val="20"/>
    </w:rPr>
  </w:style>
  <w:style w:type="character" w:styleId="Verwijzingopmerking">
    <w:name w:val="annotation reference"/>
    <w:rsid w:val="00AC7750"/>
    <w:rPr>
      <w:sz w:val="16"/>
      <w:szCs w:val="16"/>
    </w:rPr>
  </w:style>
  <w:style w:type="paragraph" w:styleId="Voetnoottekst">
    <w:name w:val="footnote text"/>
    <w:basedOn w:val="Standaard"/>
    <w:link w:val="VoetnoottekstChar"/>
    <w:semiHidden/>
    <w:rsid w:val="003F0DDE"/>
    <w:pPr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3F0DD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semiHidden/>
    <w:rsid w:val="003F0D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296E"/>
    <w:pPr>
      <w:spacing w:after="0" w:line="240" w:lineRule="auto"/>
      <w:contextualSpacing/>
    </w:pPr>
    <w:rPr>
      <w:rFonts w:ascii="FlandersArtSerif-Regular" w:hAnsi="FlandersArtSerif-Regular"/>
      <w:color w:val="1D1B11" w:themeColor="background2" w:themeShade="1A"/>
    </w:rPr>
  </w:style>
  <w:style w:type="paragraph" w:styleId="Kop1">
    <w:name w:val="heading 1"/>
    <w:basedOn w:val="Standaard"/>
    <w:next w:val="Standaard"/>
    <w:link w:val="Kop1Char"/>
    <w:uiPriority w:val="9"/>
    <w:qFormat/>
    <w:rsid w:val="00A72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296E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7296E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A7296E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7296E"/>
    <w:rPr>
      <w:rFonts w:ascii="FlandersArtSerif-Regular" w:hAnsi="FlandersArtSerif-Regular"/>
      <w:sz w:val="16"/>
    </w:rPr>
  </w:style>
  <w:style w:type="paragraph" w:styleId="Ondertitel">
    <w:name w:val="Subtitle"/>
    <w:basedOn w:val="Standaard"/>
    <w:next w:val="Standaard"/>
    <w:link w:val="OndertitelChar"/>
    <w:uiPriority w:val="11"/>
    <w:rsid w:val="00A7296E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7296E"/>
    <w:rPr>
      <w:rFonts w:ascii="FlandersArtSerif-Bold" w:hAnsi="FlandersArtSerif-Bold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A7296E"/>
    <w:pPr>
      <w:spacing w:before="420" w:after="520" w:line="1200" w:lineRule="exact"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A7296E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72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Standaard"/>
    <w:next w:val="Standaard"/>
    <w:uiPriority w:val="39"/>
    <w:unhideWhenUsed/>
    <w:rsid w:val="00A7296E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A7296E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A7296E"/>
    <w:pPr>
      <w:tabs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A7296E"/>
    <w:pPr>
      <w:tabs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A7296E"/>
    <w:rPr>
      <w:color w:val="3C96BE"/>
      <w:u w:val="single"/>
    </w:rPr>
  </w:style>
  <w:style w:type="paragraph" w:customStyle="1" w:styleId="HeaderenFooterpagina1">
    <w:name w:val="Header en Footer pagina 1"/>
    <w:basedOn w:val="Standaard"/>
    <w:uiPriority w:val="9"/>
    <w:qFormat/>
    <w:rsid w:val="00A7296E"/>
    <w:pPr>
      <w:spacing w:line="280" w:lineRule="exact"/>
      <w:jc w:val="right"/>
    </w:pPr>
    <w:rPr>
      <w:color w:val="auto"/>
      <w:sz w:val="24"/>
    </w:rPr>
  </w:style>
  <w:style w:type="paragraph" w:customStyle="1" w:styleId="streepjes">
    <w:name w:val="streepjes"/>
    <w:basedOn w:val="Standaard"/>
    <w:uiPriority w:val="9"/>
    <w:qFormat/>
    <w:rsid w:val="00A7296E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A7296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9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96E"/>
    <w:rPr>
      <w:rFonts w:ascii="Tahoma" w:hAnsi="Tahoma" w:cs="Tahoma"/>
      <w:color w:val="1D1B11" w:themeColor="background2" w:themeShade="1A"/>
      <w:sz w:val="16"/>
      <w:szCs w:val="16"/>
    </w:rPr>
  </w:style>
  <w:style w:type="paragraph" w:customStyle="1" w:styleId="Tekstbrief">
    <w:name w:val="Tekst brief"/>
    <w:basedOn w:val="Tekstopmerking"/>
    <w:rsid w:val="00EF6B97"/>
    <w:pPr>
      <w:tabs>
        <w:tab w:val="left" w:pos="284"/>
        <w:tab w:val="left" w:pos="567"/>
        <w:tab w:val="left" w:pos="851"/>
        <w:tab w:val="center" w:pos="4111"/>
        <w:tab w:val="right" w:pos="8789"/>
      </w:tabs>
      <w:contextualSpacing w:val="0"/>
    </w:pPr>
    <w:rPr>
      <w:rFonts w:ascii="Garamond" w:eastAsia="Times New Roman" w:hAnsi="Garamond" w:cs="Times New Roman"/>
      <w:color w:val="auto"/>
      <w:sz w:val="22"/>
      <w:szCs w:val="22"/>
      <w:lang w:val="nl-NL" w:eastAsia="nl-NL"/>
    </w:rPr>
  </w:style>
  <w:style w:type="paragraph" w:styleId="Tekstopmerking">
    <w:name w:val="annotation text"/>
    <w:basedOn w:val="Standaard"/>
    <w:link w:val="TekstopmerkingChar"/>
    <w:unhideWhenUsed/>
    <w:rsid w:val="00EF6B9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F6B97"/>
    <w:rPr>
      <w:rFonts w:ascii="FlandersArtSerif-Regular" w:hAnsi="FlandersArtSerif-Regular"/>
      <w:color w:val="1D1B11" w:themeColor="background2" w:themeShade="1A"/>
      <w:sz w:val="20"/>
      <w:szCs w:val="20"/>
    </w:rPr>
  </w:style>
  <w:style w:type="character" w:styleId="Verwijzingopmerking">
    <w:name w:val="annotation reference"/>
    <w:rsid w:val="00AC7750"/>
    <w:rPr>
      <w:sz w:val="16"/>
      <w:szCs w:val="16"/>
    </w:rPr>
  </w:style>
  <w:style w:type="paragraph" w:styleId="Voetnoottekst">
    <w:name w:val="footnote text"/>
    <w:basedOn w:val="Standaard"/>
    <w:link w:val="VoetnoottekstChar"/>
    <w:semiHidden/>
    <w:rsid w:val="003F0DDE"/>
    <w:pPr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3F0DD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semiHidden/>
    <w:rsid w:val="003F0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en\Modellen\Opmaak_FacB_v2--Sjabloon_modell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6A1E91E4974609B06E705D5658F7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05F0E7-109F-40CC-B704-BEA4C9524314}"/>
      </w:docPartPr>
      <w:docPartBody>
        <w:p w:rsidR="00073B4A" w:rsidRDefault="000B1732">
          <w:pPr>
            <w:pStyle w:val="876A1E91E4974609B06E705D5658F795"/>
          </w:pPr>
          <w:r w:rsidRPr="002F548D">
            <w:rPr>
              <w:rStyle w:val="Tekstvantijdelijkeaanduiding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32"/>
    <w:rsid w:val="00073B4A"/>
    <w:rsid w:val="000B1732"/>
    <w:rsid w:val="00726595"/>
    <w:rsid w:val="00812B07"/>
    <w:rsid w:val="00991531"/>
    <w:rsid w:val="00B20CCB"/>
    <w:rsid w:val="00C07D7A"/>
    <w:rsid w:val="00D16F25"/>
    <w:rsid w:val="00DE1DEB"/>
    <w:rsid w:val="00E03E19"/>
    <w:rsid w:val="00E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6A1E91E4974609B06E705D5658F795">
    <w:name w:val="876A1E91E4974609B06E705D5658F7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6A1E91E4974609B06E705D5658F795">
    <w:name w:val="876A1E91E4974609B06E705D5658F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3BF5BB-B993-45CC-86C6-05C44F64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Opmaak_FacB_v2--Sjabloon_modellen</Template>
  <TotalTime>207</TotalTime>
  <Pages>3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van het document</vt:lpstr>
    </vt:vector>
  </TitlesOfParts>
  <Company>Vlaamse Overheid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Impens, Christof</dc:creator>
  <cp:lastModifiedBy>Impens, Christof</cp:lastModifiedBy>
  <cp:revision>17</cp:revision>
  <dcterms:created xsi:type="dcterms:W3CDTF">2015-09-21T11:26:00Z</dcterms:created>
  <dcterms:modified xsi:type="dcterms:W3CDTF">2015-11-23T15:01:00Z</dcterms:modified>
</cp:coreProperties>
</file>