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6"/>
        <w:gridCol w:w="567"/>
        <w:gridCol w:w="144"/>
        <w:gridCol w:w="567"/>
        <w:gridCol w:w="142"/>
        <w:gridCol w:w="594"/>
        <w:gridCol w:w="2946"/>
        <w:gridCol w:w="426"/>
        <w:gridCol w:w="1846"/>
      </w:tblGrid>
      <w:tr w:rsidR="00DF787F" w:rsidRPr="003D114E" w14:paraId="0165AD93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9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91" w14:textId="7A9A497B" w:rsidR="00DF787F" w:rsidRPr="002230A4" w:rsidRDefault="000A74EF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tot erkenning als organisator van een kwaliteitskader voor de uitvoering van luchtdichtheidstesten of de opmaak van </w:t>
            </w:r>
            <w:proofErr w:type="spellStart"/>
            <w:r>
              <w:rPr>
                <w:color w:val="auto"/>
                <w:sz w:val="36"/>
                <w:szCs w:val="36"/>
              </w:rPr>
              <w:t>ventilatieprestatieverslagen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92" w14:textId="684059CD" w:rsidR="00DF787F" w:rsidRPr="003D114E" w:rsidRDefault="000A74EF" w:rsidP="002F2A7F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1L3E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17121</w:t>
            </w:r>
            <w:r w:rsidR="002F2A7F">
              <w:rPr>
                <w:sz w:val="12"/>
                <w:szCs w:val="12"/>
              </w:rPr>
              <w:t>3</w:t>
            </w:r>
          </w:p>
        </w:tc>
      </w:tr>
      <w:tr w:rsidR="003C34C3" w:rsidRPr="003D114E" w14:paraId="0165AD96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94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95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0165ADBD" w14:textId="77777777" w:rsidTr="00C93ADD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B4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75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B5" w14:textId="4EC58657" w:rsidR="003C34C3" w:rsidRPr="003D114E" w:rsidRDefault="000A74EF" w:rsidP="003219C8">
            <w:pPr>
              <w:ind w:left="28"/>
            </w:pPr>
            <w:r>
              <w:t>Vlaams Energie</w:t>
            </w:r>
            <w:r w:rsidR="00AE435C">
              <w:t>- en Klimaat</w:t>
            </w:r>
            <w:r>
              <w:t>a</w:t>
            </w:r>
            <w:r w:rsidR="003C34C3" w:rsidRPr="003D114E">
              <w:t>gentschap</w:t>
            </w:r>
          </w:p>
          <w:p w14:paraId="0165ADB6" w14:textId="70D50AAE" w:rsidR="003C34C3" w:rsidRPr="003D114E" w:rsidRDefault="000A74EF" w:rsidP="003219C8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Cluster Energie-efficiëntie</w:t>
            </w:r>
          </w:p>
          <w:p w14:paraId="0165ADB7" w14:textId="28F5A549" w:rsidR="003C34C3" w:rsidRPr="003D114E" w:rsidRDefault="000A74EF" w:rsidP="003219C8">
            <w:pPr>
              <w:ind w:left="29"/>
            </w:pPr>
            <w:r>
              <w:t>Koning Albert II-laan</w:t>
            </w:r>
            <w:r w:rsidR="003C34C3" w:rsidRPr="003D114E">
              <w:t xml:space="preserve"> </w:t>
            </w:r>
            <w:r>
              <w:t>20 bus 17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0165ADB9" w14:textId="6B0AB01A" w:rsidR="003C34C3" w:rsidRPr="003D114E" w:rsidRDefault="0000745F" w:rsidP="000A74EF">
            <w:hyperlink r:id="rId11" w:history="1">
              <w:r w:rsidR="000A74EF" w:rsidRPr="001316E1">
                <w:rPr>
                  <w:rStyle w:val="Hyperlink"/>
                </w:rPr>
                <w:t>energie@vlaanderen.be</w:t>
              </w:r>
            </w:hyperlink>
          </w:p>
          <w:p w14:paraId="0165ADBA" w14:textId="4A9A09CE" w:rsidR="003C34C3" w:rsidRPr="003D114E" w:rsidRDefault="0000745F" w:rsidP="000A74EF">
            <w:pPr>
              <w:ind w:left="29"/>
            </w:pPr>
            <w:hyperlink r:id="rId12" w:history="1">
              <w:r w:rsidR="000A74EF" w:rsidRPr="001316E1">
                <w:rPr>
                  <w:rStyle w:val="Hyperlink"/>
                </w:rPr>
                <w:t>www.energiesparen.be</w:t>
              </w:r>
            </w:hyperlink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5ADBB" w14:textId="1E3B80A8" w:rsidR="003C34C3" w:rsidRPr="003D114E" w:rsidRDefault="003C34C3" w:rsidP="003219C8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</w:t>
            </w:r>
            <w:r w:rsidR="000A74EF">
              <w:rPr>
                <w:i/>
              </w:rPr>
              <w:t>het VE</w:t>
            </w:r>
            <w:r w:rsidR="006E0850">
              <w:rPr>
                <w:i/>
              </w:rPr>
              <w:t>K</w:t>
            </w:r>
            <w:r w:rsidR="000A74EF">
              <w:rPr>
                <w:i/>
              </w:rPr>
              <w:t>A</w:t>
            </w:r>
          </w:p>
          <w:p w14:paraId="0165ADBC" w14:textId="77777777" w:rsidR="003C34C3" w:rsidRPr="003D114E" w:rsidRDefault="003C34C3" w:rsidP="003219C8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0165ADC1" w14:textId="77777777" w:rsidTr="00C93ADD">
        <w:trPr>
          <w:trHeight w:val="39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BE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9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65ADBF" w14:textId="77777777" w:rsidR="003C34C3" w:rsidRPr="003D114E" w:rsidRDefault="003C34C3" w:rsidP="003219C8">
            <w:pPr>
              <w:ind w:left="29"/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ADC0" w14:textId="77777777" w:rsidR="003C34C3" w:rsidRPr="007D58A4" w:rsidRDefault="003C34C3" w:rsidP="003219C8"/>
        </w:tc>
      </w:tr>
      <w:tr w:rsidR="003C34C3" w:rsidRPr="003D114E" w14:paraId="0165ADC5" w14:textId="77777777" w:rsidTr="00C93ADD">
        <w:trPr>
          <w:trHeight w:val="62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C2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C3" w14:textId="77777777" w:rsidR="003C34C3" w:rsidRPr="003D114E" w:rsidRDefault="003C34C3" w:rsidP="003219C8">
            <w:pPr>
              <w:ind w:left="29"/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5ADC4" w14:textId="77777777" w:rsidR="003C34C3" w:rsidRPr="00CB4711" w:rsidRDefault="003C34C3" w:rsidP="003219C8">
            <w:pPr>
              <w:pStyle w:val="rechts"/>
              <w:ind w:left="29"/>
            </w:pPr>
            <w:r w:rsidRPr="00CB4711">
              <w:t>dossiernummer</w:t>
            </w:r>
          </w:p>
        </w:tc>
      </w:tr>
      <w:tr w:rsidR="003C34C3" w:rsidRPr="003D114E" w14:paraId="0165ADC9" w14:textId="77777777" w:rsidTr="00C93ADD">
        <w:trPr>
          <w:trHeight w:val="39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C6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9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65ADC7" w14:textId="77777777" w:rsidR="003C34C3" w:rsidRPr="003D114E" w:rsidRDefault="003C34C3" w:rsidP="003219C8">
            <w:pPr>
              <w:ind w:left="29"/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5ADC8" w14:textId="77777777" w:rsidR="003C34C3" w:rsidRPr="007D58A4" w:rsidRDefault="003C34C3" w:rsidP="003219C8"/>
        </w:tc>
      </w:tr>
      <w:tr w:rsidR="003C34C3" w:rsidRPr="003D114E" w14:paraId="0165ADEE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EB" w14:textId="77777777" w:rsidR="003C34C3" w:rsidRPr="002B4E40" w:rsidRDefault="003C34C3" w:rsidP="003219C8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DEC" w14:textId="6C534CF6" w:rsidR="003C34C3" w:rsidRPr="0039401E" w:rsidRDefault="000A74EF" w:rsidP="003219C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BD5D6CA" w14:textId="553AB04D" w:rsidR="003C34C3" w:rsidRDefault="000A74EF" w:rsidP="003219C8">
            <w:pPr>
              <w:pStyle w:val="Aanwijzing"/>
              <w:spacing w:after="40"/>
            </w:pPr>
            <w:r>
              <w:t xml:space="preserve">Met dit formulier kunt u een erkenning aanvragen als organisator van een kwaliteitskader voor de uitvoering van luchtdichtheidstesten of de opmaak van </w:t>
            </w:r>
            <w:proofErr w:type="spellStart"/>
            <w:r>
              <w:t>ventilatieprestatieverslagen</w:t>
            </w:r>
            <w:proofErr w:type="spellEnd"/>
            <w:r>
              <w:t>.</w:t>
            </w:r>
          </w:p>
          <w:p w14:paraId="059E0756" w14:textId="2D9B1E61" w:rsidR="000A74EF" w:rsidRPr="0039401E" w:rsidRDefault="000A74EF" w:rsidP="000A74EF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528D0C86" w14:textId="1786C304" w:rsidR="000A74EF" w:rsidRDefault="000A74EF" w:rsidP="000A74EF">
            <w:pPr>
              <w:pStyle w:val="Aanwijzing"/>
              <w:spacing w:after="40"/>
            </w:pPr>
            <w:r>
              <w:t>De vera</w:t>
            </w:r>
            <w:r w:rsidR="000E06D7">
              <w:t>ntwoordelijke van de organisatie die zich wil laten erkennen om een kwaliteitskader te organiseren, vult dit formulier in.</w:t>
            </w:r>
          </w:p>
          <w:p w14:paraId="4C5AB61C" w14:textId="162BCF3E" w:rsidR="000A74EF" w:rsidRPr="0039401E" w:rsidRDefault="00F76FD4" w:rsidP="000A74EF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31ED8F9F" w14:textId="4CCA832B" w:rsidR="000A74EF" w:rsidRDefault="00F76FD4" w:rsidP="000A74EF">
            <w:pPr>
              <w:pStyle w:val="Aanwijzing"/>
              <w:spacing w:after="40"/>
            </w:pPr>
            <w:r>
              <w:t>Stuur dit formulier met de bijbehorende b</w:t>
            </w:r>
            <w:r w:rsidR="00513E5D">
              <w:t>ijlagen</w:t>
            </w:r>
            <w:r>
              <w:t xml:space="preserve"> in een gesloten envelop aangetekend naar het Vlaams Energie</w:t>
            </w:r>
            <w:r w:rsidR="00813CCF">
              <w:t>- en Klimaat</w:t>
            </w:r>
            <w:r>
              <w:t xml:space="preserve">agentschap tegen afgifte van ontvangstbewijs. Het adres vindt u bovenaan op dit formulier. De aanvraagdatum is de postdatum van uw brief. </w:t>
            </w:r>
          </w:p>
          <w:p w14:paraId="0165ADED" w14:textId="1B2CB9F5" w:rsidR="00F76FD4" w:rsidRPr="00F76FD4" w:rsidRDefault="00F76FD4" w:rsidP="00513E5D">
            <w:pPr>
              <w:pStyle w:val="Aanwijzing"/>
              <w:spacing w:after="40"/>
            </w:pPr>
            <w:r>
              <w:rPr>
                <w:b/>
              </w:rPr>
              <w:t xml:space="preserve">Let op! </w:t>
            </w:r>
            <w:r>
              <w:t xml:space="preserve">Alle </w:t>
            </w:r>
            <w:r w:rsidR="00513E5D">
              <w:t>documenten</w:t>
            </w:r>
            <w:r>
              <w:t xml:space="preserve"> die u voor de beantwoording van de vragen bij dit formulier moet voegen, zijn verplicht. Aanvragen met ontbrekende </w:t>
            </w:r>
            <w:r w:rsidR="00513E5D">
              <w:t>bijlagen</w:t>
            </w:r>
            <w:r>
              <w:t xml:space="preserve"> worden niet behandeld.</w:t>
            </w:r>
          </w:p>
        </w:tc>
      </w:tr>
      <w:tr w:rsidR="00F76FD4" w:rsidRPr="003D114E" w14:paraId="5E5E5530" w14:textId="77777777" w:rsidTr="009807BB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464DD" w14:textId="77777777" w:rsidR="00F76FD4" w:rsidRPr="003D114E" w:rsidRDefault="00F76FD4" w:rsidP="009807BB">
            <w:pPr>
              <w:pStyle w:val="leeg"/>
            </w:pPr>
          </w:p>
        </w:tc>
      </w:tr>
      <w:tr w:rsidR="00F76FD4" w:rsidRPr="003D114E" w14:paraId="26EFA0C3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3F709A6" w14:textId="77777777" w:rsidR="00F76FD4" w:rsidRPr="003D114E" w:rsidRDefault="00F76FD4" w:rsidP="009807BB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739FEC6" w14:textId="3A514A0F" w:rsidR="00F76FD4" w:rsidRPr="003D114E" w:rsidRDefault="00F76FD4" w:rsidP="009807B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F76FD4" w:rsidRPr="003D114E" w14:paraId="284B8EBB" w14:textId="77777777" w:rsidTr="009807B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84068" w14:textId="77777777" w:rsidR="00F76FD4" w:rsidRPr="004D213B" w:rsidRDefault="00F76FD4" w:rsidP="009807BB">
            <w:pPr>
              <w:pStyle w:val="leeg"/>
            </w:pPr>
          </w:p>
        </w:tc>
      </w:tr>
      <w:tr w:rsidR="00F76FD4" w:rsidRPr="003D114E" w14:paraId="4D0B58B1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F5134" w14:textId="77777777" w:rsidR="00F76FD4" w:rsidRPr="003D114E" w:rsidRDefault="00F76FD4" w:rsidP="009807B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23D04" w14:textId="77777777" w:rsidR="00F76FD4" w:rsidRDefault="00F76FD4" w:rsidP="00F76FD4">
            <w:pPr>
              <w:pStyle w:val="Vraag"/>
            </w:pPr>
            <w:r w:rsidRPr="00FF630A">
              <w:t>V</w:t>
            </w:r>
            <w:r>
              <w:t>ul de gegevens van uw organisatie in.</w:t>
            </w:r>
          </w:p>
          <w:p w14:paraId="61CB3DB6" w14:textId="496B98C5" w:rsidR="007228BA" w:rsidRPr="007228BA" w:rsidRDefault="007228BA" w:rsidP="00F76FD4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Voeg de statuten van uw organisatie als bijlage 1 bij dit formulier.</w:t>
            </w:r>
          </w:p>
        </w:tc>
      </w:tr>
      <w:tr w:rsidR="00F76FD4" w:rsidRPr="003D114E" w14:paraId="65791777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382BF" w14:textId="77777777" w:rsidR="00F76FD4" w:rsidRPr="004C6E93" w:rsidRDefault="00F76FD4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BA2BF" w14:textId="5DF0BDE3" w:rsidR="00F76FD4" w:rsidRPr="003D114E" w:rsidRDefault="00EE6994" w:rsidP="009807BB">
            <w:pPr>
              <w:jc w:val="right"/>
            </w:pPr>
            <w:r>
              <w:t>naam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4F2632" w14:textId="77777777" w:rsidR="00F76FD4" w:rsidRPr="003D114E" w:rsidRDefault="00F76FD4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FD4" w:rsidRPr="003D114E" w14:paraId="3BB858DB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E5464" w14:textId="77777777" w:rsidR="00F76FD4" w:rsidRPr="004C6E93" w:rsidRDefault="00F76FD4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869F9" w14:textId="77777777" w:rsidR="00F76FD4" w:rsidRPr="003D114E" w:rsidRDefault="00F76FD4" w:rsidP="009807BB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267A00" w14:textId="77777777" w:rsidR="00F76FD4" w:rsidRPr="003D114E" w:rsidRDefault="00F76FD4" w:rsidP="009807B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5235EA4" w14:textId="77777777" w:rsidR="00F76FD4" w:rsidRPr="003D114E" w:rsidRDefault="00F76FD4" w:rsidP="009807BB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8F2912B" w14:textId="77777777" w:rsidR="00F76FD4" w:rsidRPr="003D114E" w:rsidRDefault="00F76FD4" w:rsidP="009807B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B8056C" w14:textId="77777777" w:rsidR="00F76FD4" w:rsidRPr="003D114E" w:rsidRDefault="00F76FD4" w:rsidP="009807BB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AB4E22A" w14:textId="77777777" w:rsidR="00F76FD4" w:rsidRPr="003D114E" w:rsidRDefault="00F76FD4" w:rsidP="009807B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54EAF" w14:textId="77777777" w:rsidR="00F76FD4" w:rsidRPr="003D114E" w:rsidRDefault="00F76FD4" w:rsidP="009807BB">
            <w:pPr>
              <w:pStyle w:val="leeg"/>
              <w:jc w:val="left"/>
            </w:pPr>
          </w:p>
        </w:tc>
      </w:tr>
      <w:tr w:rsidR="007228BA" w:rsidRPr="003D114E" w14:paraId="79413273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6C1E8" w14:textId="77777777" w:rsidR="007228BA" w:rsidRPr="004C6E93" w:rsidRDefault="007228BA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9C53C" w14:textId="0FAB1CF3" w:rsidR="007228BA" w:rsidRPr="003D114E" w:rsidRDefault="007228BA" w:rsidP="009807BB">
            <w:pPr>
              <w:jc w:val="right"/>
            </w:pPr>
            <w:r>
              <w:t>rechtsvorm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0747A" w14:textId="77777777" w:rsidR="007228BA" w:rsidRPr="003D114E" w:rsidRDefault="007228BA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FD4" w:rsidRPr="003D114E" w14:paraId="4BA04095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FA5B" w14:textId="77777777" w:rsidR="00F76FD4" w:rsidRPr="004C6E93" w:rsidRDefault="00F76FD4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666CE" w14:textId="759433F9" w:rsidR="00F76FD4" w:rsidRPr="003D114E" w:rsidRDefault="00EE6994" w:rsidP="009807BB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E295F8" w14:textId="77777777" w:rsidR="00F76FD4" w:rsidRPr="003D114E" w:rsidRDefault="00F76FD4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FD4" w:rsidRPr="003D114E" w14:paraId="398CCC95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54717" w14:textId="77777777" w:rsidR="00F76FD4" w:rsidRPr="004C6E93" w:rsidRDefault="00F76FD4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50DFA" w14:textId="3A1CD97D" w:rsidR="00F76FD4" w:rsidRPr="003D114E" w:rsidRDefault="00EE6994" w:rsidP="009807BB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961ABF" w14:textId="77777777" w:rsidR="00F76FD4" w:rsidRPr="003D114E" w:rsidRDefault="00F76FD4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FD4" w:rsidRPr="003D114E" w14:paraId="16229A09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500CD" w14:textId="77777777" w:rsidR="00F76FD4" w:rsidRPr="004C6E93" w:rsidRDefault="00F76FD4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C9922" w14:textId="7AD37C0C" w:rsidR="00F76FD4" w:rsidRPr="003D114E" w:rsidRDefault="00EE6994" w:rsidP="009807BB">
            <w:pPr>
              <w:jc w:val="right"/>
            </w:pPr>
            <w:r>
              <w:t>algemeen telefoonnummer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9B83F9" w14:textId="77777777" w:rsidR="00F76FD4" w:rsidRPr="003D114E" w:rsidRDefault="00F76FD4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6994" w:rsidRPr="003D114E" w14:paraId="3E19E85C" w14:textId="77777777" w:rsidTr="009807B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2D83" w14:textId="77777777" w:rsidR="00EE6994" w:rsidRPr="004D213B" w:rsidRDefault="00EE6994" w:rsidP="009807BB">
            <w:pPr>
              <w:pStyle w:val="leeg"/>
            </w:pPr>
          </w:p>
        </w:tc>
      </w:tr>
      <w:tr w:rsidR="00EE6994" w:rsidRPr="003D114E" w14:paraId="54E01194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3EF50" w14:textId="287F0F6A" w:rsidR="00EE6994" w:rsidRPr="003D114E" w:rsidRDefault="00EE6994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07407" w14:textId="78689F0B" w:rsidR="00EE6994" w:rsidRPr="00FF630A" w:rsidRDefault="00EE6994" w:rsidP="00EE6994">
            <w:pPr>
              <w:pStyle w:val="Vraag"/>
            </w:pPr>
            <w:r w:rsidRPr="00FF630A">
              <w:t>V</w:t>
            </w:r>
            <w:r>
              <w:t>ul de gegevens in van de persoon die wettelijk bevoegd is om de organisatie te vertegenwoordigen.</w:t>
            </w:r>
          </w:p>
        </w:tc>
      </w:tr>
      <w:tr w:rsidR="00EE6994" w:rsidRPr="003D114E" w14:paraId="0FAE9C5B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8E512" w14:textId="77777777" w:rsidR="00EE6994" w:rsidRPr="004C6E93" w:rsidRDefault="00EE6994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88DE0" w14:textId="6EF182E1" w:rsidR="00EE6994" w:rsidRPr="003D114E" w:rsidRDefault="00EE6994" w:rsidP="009807BB">
            <w:pPr>
              <w:jc w:val="right"/>
            </w:pPr>
            <w:r>
              <w:t>voor- en achternaam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2795E7" w14:textId="77777777" w:rsidR="00EE6994" w:rsidRPr="003D114E" w:rsidRDefault="00EE6994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6994" w:rsidRPr="003D114E" w14:paraId="18AB9A9C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2D120" w14:textId="77777777" w:rsidR="00EE6994" w:rsidRPr="004C6E93" w:rsidRDefault="00EE6994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D74CC" w14:textId="4ECA54DE" w:rsidR="00EE6994" w:rsidRPr="003D114E" w:rsidRDefault="00EE6994" w:rsidP="009807BB">
            <w:pPr>
              <w:jc w:val="right"/>
            </w:pPr>
            <w:r>
              <w:t>functie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36641E" w14:textId="77777777" w:rsidR="00EE6994" w:rsidRPr="003D114E" w:rsidRDefault="00EE6994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6994" w:rsidRPr="003D114E" w14:paraId="1183D154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E723A" w14:textId="77777777" w:rsidR="00EE6994" w:rsidRPr="004C6E93" w:rsidRDefault="00EE6994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0C8B4" w14:textId="3F8A20AC" w:rsidR="00EE6994" w:rsidRPr="003D114E" w:rsidRDefault="00EE6994" w:rsidP="009807BB">
            <w:pPr>
              <w:jc w:val="right"/>
            </w:pPr>
            <w:r>
              <w:t>telefoonnummer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F06C9F" w14:textId="77777777" w:rsidR="00EE6994" w:rsidRPr="003D114E" w:rsidRDefault="00EE6994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6994" w:rsidRPr="003D114E" w14:paraId="5E40C63D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999E9" w14:textId="77777777" w:rsidR="00EE6994" w:rsidRPr="004C6E93" w:rsidRDefault="00EE6994" w:rsidP="009807B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267E0" w14:textId="1375A06F" w:rsidR="00EE6994" w:rsidRPr="003D114E" w:rsidRDefault="007228BA" w:rsidP="009807BB">
            <w:pPr>
              <w:jc w:val="right"/>
            </w:pPr>
            <w:r>
              <w:t>e-mailadres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47A2E4" w14:textId="77777777" w:rsidR="00EE6994" w:rsidRPr="003D114E" w:rsidRDefault="00EE6994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8BA" w:rsidRPr="003D114E" w14:paraId="6AC83A22" w14:textId="77777777" w:rsidTr="009807B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C3F3" w14:textId="77777777" w:rsidR="007228BA" w:rsidRPr="004D213B" w:rsidRDefault="007228BA" w:rsidP="009807BB">
            <w:pPr>
              <w:pStyle w:val="leeg"/>
            </w:pPr>
          </w:p>
        </w:tc>
      </w:tr>
    </w:tbl>
    <w:p w14:paraId="453EAEEE" w14:textId="77777777" w:rsidR="00C93ADD" w:rsidRDefault="00C93ADD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353"/>
        <w:gridCol w:w="7232"/>
      </w:tblGrid>
      <w:tr w:rsidR="007228BA" w:rsidRPr="003D114E" w14:paraId="5868E721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B2A08" w14:textId="4724AAA7" w:rsidR="007228BA" w:rsidRPr="003D114E" w:rsidRDefault="007228BA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D804A" w14:textId="626FF7D2" w:rsidR="007228BA" w:rsidRDefault="007228BA" w:rsidP="002F2A7F">
            <w:pPr>
              <w:pStyle w:val="Vraag"/>
            </w:pPr>
            <w:r w:rsidRPr="00FF630A">
              <w:t>V</w:t>
            </w:r>
            <w:r>
              <w:t>ul de gegevens van de contactpersoon in</w:t>
            </w:r>
            <w:r w:rsidR="002F2A7F">
              <w:t>.</w:t>
            </w:r>
          </w:p>
          <w:p w14:paraId="10383C2B" w14:textId="2555EC85" w:rsidR="002F2A7F" w:rsidRPr="000C13C3" w:rsidRDefault="002F2A7F" w:rsidP="00FD526D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deze vraag alleen in te vullen als de contactpersoon iemand anders is dan de persoon van wie u de gegevens in vraag 2</w:t>
            </w:r>
            <w:r w:rsidR="00FD526D">
              <w:rPr>
                <w:b w:val="0"/>
                <w:i/>
              </w:rPr>
              <w:t xml:space="preserve"> hebt vermeld</w:t>
            </w:r>
            <w:r>
              <w:rPr>
                <w:b w:val="0"/>
                <w:i/>
              </w:rPr>
              <w:t>.</w:t>
            </w:r>
          </w:p>
        </w:tc>
      </w:tr>
      <w:tr w:rsidR="007228BA" w:rsidRPr="003D114E" w14:paraId="4E2C0F25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ACE1F" w14:textId="77777777" w:rsidR="007228BA" w:rsidRPr="004C6E93" w:rsidRDefault="007228BA" w:rsidP="009807BB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24F09" w14:textId="77777777" w:rsidR="007228BA" w:rsidRPr="003D114E" w:rsidRDefault="007228BA" w:rsidP="009807BB">
            <w:pPr>
              <w:jc w:val="right"/>
            </w:pPr>
            <w:r>
              <w:t>voor- en achternaam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EC297" w14:textId="77777777" w:rsidR="007228BA" w:rsidRPr="003D114E" w:rsidRDefault="007228BA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8BA" w:rsidRPr="003D114E" w14:paraId="6279D435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2E499" w14:textId="77777777" w:rsidR="007228BA" w:rsidRPr="004C6E93" w:rsidRDefault="007228BA" w:rsidP="009807BB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88CA9" w14:textId="77777777" w:rsidR="007228BA" w:rsidRPr="003D114E" w:rsidRDefault="007228BA" w:rsidP="009807BB">
            <w:pPr>
              <w:jc w:val="right"/>
            </w:pPr>
            <w:r>
              <w:t>functie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C90962" w14:textId="77777777" w:rsidR="007228BA" w:rsidRPr="003D114E" w:rsidRDefault="007228BA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8BA" w:rsidRPr="003D114E" w14:paraId="444E0F49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DEA2D" w14:textId="77777777" w:rsidR="007228BA" w:rsidRPr="004C6E93" w:rsidRDefault="007228BA" w:rsidP="009807BB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DAB6B" w14:textId="77777777" w:rsidR="007228BA" w:rsidRPr="003D114E" w:rsidRDefault="007228BA" w:rsidP="009807BB">
            <w:pPr>
              <w:jc w:val="right"/>
            </w:pPr>
            <w:r>
              <w:t>telefoonnummer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D61771" w14:textId="77777777" w:rsidR="007228BA" w:rsidRPr="003D114E" w:rsidRDefault="007228BA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8BA" w:rsidRPr="003D114E" w14:paraId="313B3B57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FE74B" w14:textId="77777777" w:rsidR="007228BA" w:rsidRPr="004C6E93" w:rsidRDefault="007228BA" w:rsidP="009807BB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9145F" w14:textId="77777777" w:rsidR="007228BA" w:rsidRPr="003D114E" w:rsidRDefault="007228BA" w:rsidP="009807BB">
            <w:pPr>
              <w:jc w:val="right"/>
            </w:pPr>
            <w:r>
              <w:t>e-mailadres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F3830" w14:textId="77777777" w:rsidR="007228BA" w:rsidRPr="003D114E" w:rsidRDefault="007228BA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8BA" w:rsidRPr="003D114E" w14:paraId="42F37514" w14:textId="77777777" w:rsidTr="009807BB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8EE87" w14:textId="77777777" w:rsidR="007228BA" w:rsidRPr="004D213B" w:rsidRDefault="007228BA" w:rsidP="009807BB">
            <w:pPr>
              <w:pStyle w:val="leeg"/>
            </w:pPr>
          </w:p>
        </w:tc>
      </w:tr>
      <w:tr w:rsidR="007228BA" w:rsidRPr="003D114E" w14:paraId="3D68CF4E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F576A" w14:textId="602911A6" w:rsidR="007228BA" w:rsidRPr="003D114E" w:rsidRDefault="007228BA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4A7A4" w14:textId="77777777" w:rsidR="007228BA" w:rsidRDefault="007228BA" w:rsidP="009807BB">
            <w:pPr>
              <w:pStyle w:val="Vraag"/>
            </w:pPr>
            <w:r>
              <w:t>Voor welke activiteiten wil de organisatie zich laten erkennen als kwaliteitsorganisatie?</w:t>
            </w:r>
          </w:p>
          <w:p w14:paraId="63292B23" w14:textId="1C154DE4" w:rsidR="007228BA" w:rsidRPr="007228BA" w:rsidRDefault="007228BA" w:rsidP="00513E5D">
            <w:pPr>
              <w:pStyle w:val="Vraag"/>
              <w:rPr>
                <w:b w:val="0"/>
                <w:i/>
              </w:rPr>
            </w:pPr>
            <w:r w:rsidRPr="007228BA">
              <w:rPr>
                <w:b w:val="0"/>
                <w:i/>
              </w:rPr>
              <w:t>U kunt een of meer hokjes aankruisen. Als u twee hokjes aankruist, maakt u in de bijlagen een duidelijk onderscheid tussen beide activiteiten</w:t>
            </w:r>
            <w:r w:rsidR="00513E5D">
              <w:rPr>
                <w:b w:val="0"/>
                <w:i/>
              </w:rPr>
              <w:t xml:space="preserve"> als dat nodig is</w:t>
            </w:r>
            <w:r w:rsidRPr="007228BA">
              <w:rPr>
                <w:b w:val="0"/>
                <w:i/>
              </w:rPr>
              <w:t>.</w:t>
            </w:r>
          </w:p>
        </w:tc>
      </w:tr>
      <w:tr w:rsidR="007228BA" w:rsidRPr="003D114E" w14:paraId="5A60691D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A1766" w14:textId="77777777" w:rsidR="007228BA" w:rsidRPr="00463023" w:rsidRDefault="007228BA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08C95" w14:textId="77777777" w:rsidR="007228BA" w:rsidRPr="001D4C9A" w:rsidRDefault="007228BA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745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DF297" w14:textId="2C669587" w:rsidR="007228BA" w:rsidRPr="003D114E" w:rsidRDefault="007228BA" w:rsidP="009807BB">
            <w:r>
              <w:t>de uitvoering van luchtdichtheidstesten</w:t>
            </w:r>
          </w:p>
        </w:tc>
      </w:tr>
      <w:tr w:rsidR="007228BA" w:rsidRPr="003D114E" w14:paraId="459647A3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6BF0B" w14:textId="77777777" w:rsidR="007228BA" w:rsidRPr="00463023" w:rsidRDefault="007228BA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BC4DD" w14:textId="77777777" w:rsidR="007228BA" w:rsidRPr="001D4C9A" w:rsidRDefault="007228BA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745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C3126" w14:textId="21E7FA16" w:rsidR="007228BA" w:rsidRPr="003D114E" w:rsidRDefault="007228BA" w:rsidP="009807BB">
            <w:r>
              <w:t xml:space="preserve">de opmaak van </w:t>
            </w:r>
            <w:proofErr w:type="spellStart"/>
            <w:r>
              <w:t>ventilatieprestatieverslagen</w:t>
            </w:r>
            <w:proofErr w:type="spellEnd"/>
          </w:p>
        </w:tc>
      </w:tr>
      <w:tr w:rsidR="007228BA" w:rsidRPr="003D114E" w14:paraId="60E83AD1" w14:textId="77777777" w:rsidTr="009807BB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5248E" w14:textId="77777777" w:rsidR="007228BA" w:rsidRPr="003D114E" w:rsidRDefault="007228BA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228BA" w:rsidRPr="003D114E" w14:paraId="36C0FD54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55EF5" w14:textId="095FDB04" w:rsidR="007228BA" w:rsidRPr="003D114E" w:rsidRDefault="007228BA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00F06" w14:textId="77777777" w:rsidR="007228BA" w:rsidRDefault="007228BA" w:rsidP="009807BB">
            <w:pPr>
              <w:pStyle w:val="Aanwijzing"/>
            </w:pPr>
            <w:r>
              <w:t>Voeg bij dit formulier de volgende documenten die de onpartijdigheid van de organisatie bewijzen:</w:t>
            </w:r>
          </w:p>
          <w:p w14:paraId="640D4219" w14:textId="41BD31E6" w:rsidR="007228BA" w:rsidRPr="007228BA" w:rsidRDefault="007228BA" w:rsidP="007228BA">
            <w:pPr>
              <w:pStyle w:val="Aanwijzing"/>
              <w:numPr>
                <w:ilvl w:val="0"/>
                <w:numId w:val="21"/>
              </w:numPr>
              <w:ind w:left="170" w:hanging="141"/>
              <w:rPr>
                <w:i w:val="0"/>
                <w:iCs/>
              </w:rPr>
            </w:pPr>
            <w:r>
              <w:t>bijlage 2: een beschrijving van de procedures die de kwaliteitsorganisatie hanteert om de onpartijdigheid te bewaken</w:t>
            </w:r>
          </w:p>
          <w:p w14:paraId="5CB8C095" w14:textId="5C698A96" w:rsidR="007228BA" w:rsidRPr="003D114E" w:rsidRDefault="007228BA" w:rsidP="007228BA">
            <w:pPr>
              <w:pStyle w:val="Aanwijzing"/>
              <w:numPr>
                <w:ilvl w:val="0"/>
                <w:numId w:val="21"/>
              </w:numPr>
              <w:ind w:left="170" w:hanging="141"/>
              <w:rPr>
                <w:rStyle w:val="Nadruk"/>
              </w:rPr>
            </w:pPr>
            <w:r>
              <w:t xml:space="preserve">bijlage 3: een bevestiging dat de kwaliteitsorganisatie geen leden of bestuurders heeft die zelf luchtdichtheidsmetingen uitvoeren of </w:t>
            </w:r>
            <w:proofErr w:type="spellStart"/>
            <w:r>
              <w:t>ventilatieprestatieverslagen</w:t>
            </w:r>
            <w:proofErr w:type="spellEnd"/>
            <w:r>
              <w:t xml:space="preserve"> opmaken in het kader van de wetgeving.</w:t>
            </w:r>
          </w:p>
        </w:tc>
      </w:tr>
      <w:tr w:rsidR="00721882" w:rsidRPr="003D114E" w14:paraId="2E4A8DE4" w14:textId="77777777" w:rsidTr="009807BB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B76C" w14:textId="77777777" w:rsidR="00721882" w:rsidRPr="003D114E" w:rsidRDefault="00721882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21882" w:rsidRPr="003D114E" w14:paraId="15946B57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22DA1" w14:textId="0EB06B5D" w:rsidR="00721882" w:rsidRPr="003D114E" w:rsidRDefault="00721882" w:rsidP="009807B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BFC8D" w14:textId="21138CD4" w:rsidR="00721882" w:rsidRPr="003D114E" w:rsidRDefault="00721882" w:rsidP="00721882">
            <w:pPr>
              <w:pStyle w:val="Aanwijzing"/>
              <w:rPr>
                <w:rStyle w:val="Nadruk"/>
              </w:rPr>
            </w:pPr>
          </w:p>
        </w:tc>
      </w:tr>
      <w:tr w:rsidR="00721882" w:rsidRPr="003D114E" w14:paraId="3EA32637" w14:textId="77777777" w:rsidTr="009807BB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3DA86" w14:textId="77777777" w:rsidR="00721882" w:rsidRPr="003D114E" w:rsidRDefault="00721882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21882" w:rsidRPr="003D114E" w14:paraId="050B959D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DD62A" w14:textId="060E63C8" w:rsidR="00721882" w:rsidRPr="003D114E" w:rsidRDefault="00E96E88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BE1C0" w14:textId="77777777" w:rsidR="00721882" w:rsidRDefault="00721882" w:rsidP="00721882">
            <w:pPr>
              <w:pStyle w:val="Aanwijzing"/>
            </w:pPr>
            <w:r>
              <w:t>Voeg bij dit formulier de volgende gegevens over de lesgevers van de opleiding en de examinatoren:</w:t>
            </w:r>
          </w:p>
          <w:p w14:paraId="48EFFB7C" w14:textId="71169D0F" w:rsidR="00721882" w:rsidRPr="00721882" w:rsidRDefault="00721882" w:rsidP="00C31AED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 xml:space="preserve">bijlage </w:t>
            </w:r>
            <w:r w:rsidR="005B1C0E">
              <w:t>4</w:t>
            </w:r>
            <w:r>
              <w:t xml:space="preserve">: een lijst met de volgende gegevens van </w:t>
            </w:r>
            <w:r w:rsidR="00513E5D">
              <w:t>alle</w:t>
            </w:r>
            <w:r>
              <w:t xml:space="preserve"> lesgever</w:t>
            </w:r>
            <w:r w:rsidR="00513E5D">
              <w:t>s</w:t>
            </w:r>
            <w:r>
              <w:t xml:space="preserve"> en examinator</w:t>
            </w:r>
            <w:r w:rsidR="00513E5D">
              <w:t>en</w:t>
            </w:r>
            <w:r>
              <w:t>:</w:t>
            </w:r>
          </w:p>
          <w:p w14:paraId="484EE5D8" w14:textId="77777777" w:rsidR="00721882" w:rsidRPr="00721882" w:rsidRDefault="00721882" w:rsidP="00C31AED">
            <w:pPr>
              <w:pStyle w:val="Aanwijzing"/>
              <w:numPr>
                <w:ilvl w:val="0"/>
                <w:numId w:val="21"/>
              </w:numPr>
              <w:ind w:left="312" w:hanging="142"/>
              <w:rPr>
                <w:i w:val="0"/>
                <w:iCs/>
              </w:rPr>
            </w:pPr>
            <w:r>
              <w:t>de voor- en achternaam</w:t>
            </w:r>
          </w:p>
          <w:p w14:paraId="12D8765B" w14:textId="77777777" w:rsidR="00721882" w:rsidRPr="00721882" w:rsidRDefault="00721882" w:rsidP="00C31AED">
            <w:pPr>
              <w:pStyle w:val="Aanwijzing"/>
              <w:numPr>
                <w:ilvl w:val="0"/>
                <w:numId w:val="21"/>
              </w:numPr>
              <w:ind w:left="312" w:hanging="142"/>
              <w:rPr>
                <w:i w:val="0"/>
                <w:iCs/>
              </w:rPr>
            </w:pPr>
            <w:r>
              <w:t>het rijksregisternummer</w:t>
            </w:r>
          </w:p>
          <w:p w14:paraId="219A27EC" w14:textId="7571C3E5" w:rsidR="00721882" w:rsidRPr="00721882" w:rsidRDefault="00721882" w:rsidP="00C31AED">
            <w:pPr>
              <w:pStyle w:val="Aanwijzing"/>
              <w:numPr>
                <w:ilvl w:val="0"/>
                <w:numId w:val="21"/>
              </w:numPr>
              <w:ind w:left="312" w:hanging="142"/>
              <w:rPr>
                <w:i w:val="0"/>
                <w:iCs/>
              </w:rPr>
            </w:pPr>
            <w:r>
              <w:t>de behaalde diploma’s, erkenningen of beroepskwalificaties</w:t>
            </w:r>
          </w:p>
          <w:p w14:paraId="287513CA" w14:textId="77777777" w:rsidR="00721882" w:rsidRPr="00721882" w:rsidRDefault="00721882" w:rsidP="00C31AED">
            <w:pPr>
              <w:pStyle w:val="Aanwijzing"/>
              <w:numPr>
                <w:ilvl w:val="0"/>
                <w:numId w:val="21"/>
              </w:numPr>
              <w:ind w:left="312" w:hanging="142"/>
              <w:rPr>
                <w:i w:val="0"/>
                <w:iCs/>
              </w:rPr>
            </w:pPr>
            <w:r>
              <w:t>het e-mailadres en telefoonnummer</w:t>
            </w:r>
          </w:p>
          <w:p w14:paraId="0C0DB5FE" w14:textId="0B944B81" w:rsidR="00721882" w:rsidRPr="003D114E" w:rsidRDefault="00721882" w:rsidP="00C31AED">
            <w:pPr>
              <w:pStyle w:val="Aanwijzing"/>
              <w:numPr>
                <w:ilvl w:val="0"/>
                <w:numId w:val="21"/>
              </w:numPr>
              <w:ind w:left="170" w:hanging="170"/>
              <w:rPr>
                <w:rStyle w:val="Nadruk"/>
              </w:rPr>
            </w:pPr>
            <w:r>
              <w:t xml:space="preserve">bijlage </w:t>
            </w:r>
            <w:r w:rsidR="005B1C0E">
              <w:t>5</w:t>
            </w:r>
            <w:r>
              <w:t>: het curriculum vitae van alle lesgevers en examinatoren.</w:t>
            </w:r>
          </w:p>
        </w:tc>
      </w:tr>
      <w:tr w:rsidR="00C31AED" w:rsidRPr="003D114E" w14:paraId="2EA95DC7" w14:textId="77777777" w:rsidTr="009807BB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683C2" w14:textId="77777777" w:rsidR="00C31AED" w:rsidRPr="003D114E" w:rsidRDefault="00C31AED" w:rsidP="009807BB">
            <w:pPr>
              <w:pStyle w:val="leeg"/>
            </w:pPr>
          </w:p>
        </w:tc>
      </w:tr>
      <w:tr w:rsidR="00C31AED" w:rsidRPr="003D114E" w14:paraId="417E1E99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27F6CE4" w14:textId="77777777" w:rsidR="00C31AED" w:rsidRPr="003D114E" w:rsidRDefault="00C31AED" w:rsidP="009807BB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D81393F" w14:textId="5A8B9DC5" w:rsidR="00C31AED" w:rsidRPr="003D114E" w:rsidRDefault="00C31AED" w:rsidP="009807B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opleiding, examens, controles en databank</w:t>
            </w:r>
          </w:p>
        </w:tc>
      </w:tr>
      <w:tr w:rsidR="003265FE" w:rsidRPr="003D114E" w14:paraId="3E76CBB4" w14:textId="77777777" w:rsidTr="009807BB">
        <w:trPr>
          <w:trHeight w:hRule="exact" w:val="22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4F564" w14:textId="77777777" w:rsidR="003265FE" w:rsidRPr="003D114E" w:rsidRDefault="003265FE" w:rsidP="009807BB">
            <w:pPr>
              <w:pStyle w:val="leeg"/>
            </w:pPr>
          </w:p>
        </w:tc>
      </w:tr>
      <w:tr w:rsidR="003265FE" w:rsidRPr="003D114E" w14:paraId="4A6E186B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E719214" w14:textId="77777777" w:rsidR="003265FE" w:rsidRPr="003D114E" w:rsidRDefault="003265FE" w:rsidP="009807BB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5FDF35E" w14:textId="523123E3" w:rsidR="003265FE" w:rsidRPr="003D114E" w:rsidRDefault="003265FE" w:rsidP="009807B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Inhoud van de opleiding</w:t>
            </w:r>
          </w:p>
        </w:tc>
      </w:tr>
      <w:tr w:rsidR="00C31AED" w:rsidRPr="003D114E" w14:paraId="1063553B" w14:textId="77777777" w:rsidTr="009807BB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99BA" w14:textId="77777777" w:rsidR="00C31AED" w:rsidRPr="003D114E" w:rsidRDefault="00C31AED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31AED" w:rsidRPr="003D114E" w14:paraId="760B4E1A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9780C" w14:textId="53213B80" w:rsidR="00C31AED" w:rsidRPr="003D114E" w:rsidRDefault="00E96E88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50B65" w14:textId="3CF47AB6" w:rsidR="00C31AED" w:rsidRDefault="00C31AED" w:rsidP="009807BB">
            <w:pPr>
              <w:pStyle w:val="Aanwijzing"/>
            </w:pPr>
            <w:r>
              <w:t xml:space="preserve">Voeg een plan van aanpak als bijlage </w:t>
            </w:r>
            <w:r w:rsidR="005B1C0E">
              <w:t>6</w:t>
            </w:r>
            <w:r>
              <w:t xml:space="preserve"> bij dit formulier. Dat plan van aanpak beschrijft in het algemeen hoe u de opleiding zult organiseren. Het bevat minstens de volgende gegevens:</w:t>
            </w:r>
          </w:p>
          <w:p w14:paraId="0290063A" w14:textId="77777777" w:rsidR="00C31AED" w:rsidRPr="00C31AED" w:rsidRDefault="00C31AED" w:rsidP="00C31AED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motivatie van de inhoud van de opleiding met een overzicht van de onderwerpen en de doelstelling ervan</w:t>
            </w:r>
          </w:p>
          <w:p w14:paraId="726C9D92" w14:textId="77777777" w:rsidR="00C31AED" w:rsidRPr="00C31AED" w:rsidRDefault="00C31AED" w:rsidP="00C31AED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inschatting van de omvang van de opleiding: de duur in aantal uren</w:t>
            </w:r>
          </w:p>
          <w:p w14:paraId="4D8367D7" w14:textId="77777777" w:rsidR="00C31AED" w:rsidRPr="00C31AED" w:rsidRDefault="00C31AED" w:rsidP="00C31AED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de studietijd</w:t>
            </w:r>
          </w:p>
          <w:p w14:paraId="450F465E" w14:textId="6C5F7D69" w:rsidR="00C31AED" w:rsidRPr="003D114E" w:rsidRDefault="00C31AED" w:rsidP="00190D42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rStyle w:val="Nadruk"/>
              </w:rPr>
            </w:pPr>
            <w:r>
              <w:t>de wijze van lesgeven</w:t>
            </w:r>
            <w:r w:rsidR="00FD526D">
              <w:t>.</w:t>
            </w:r>
          </w:p>
        </w:tc>
      </w:tr>
      <w:tr w:rsidR="003265FE" w:rsidRPr="003D114E" w14:paraId="2D37E924" w14:textId="77777777" w:rsidTr="009807BB">
        <w:trPr>
          <w:trHeight w:hRule="exact" w:val="22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BD219" w14:textId="77777777" w:rsidR="003265FE" w:rsidRPr="003D114E" w:rsidRDefault="003265FE" w:rsidP="009807BB">
            <w:pPr>
              <w:pStyle w:val="leeg"/>
            </w:pPr>
          </w:p>
        </w:tc>
      </w:tr>
      <w:tr w:rsidR="003265FE" w:rsidRPr="003D114E" w14:paraId="0BCF0B0B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4F7DEAC" w14:textId="77777777" w:rsidR="003265FE" w:rsidRPr="003D114E" w:rsidRDefault="003265FE" w:rsidP="009807BB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4264919" w14:textId="5AFE3E1C" w:rsidR="003265FE" w:rsidRPr="003D114E" w:rsidRDefault="003265FE" w:rsidP="009807B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Theoretisch examen</w:t>
            </w:r>
          </w:p>
        </w:tc>
      </w:tr>
      <w:tr w:rsidR="00C31AED" w:rsidRPr="003D114E" w14:paraId="123682A5" w14:textId="77777777" w:rsidTr="009807BB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0AF01" w14:textId="77777777" w:rsidR="00C31AED" w:rsidRPr="003D114E" w:rsidRDefault="00C31AED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31AED" w:rsidRPr="003D114E" w14:paraId="5F72D6E1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EC025" w14:textId="0A147076" w:rsidR="00C31AED" w:rsidRPr="003D114E" w:rsidRDefault="00E96E88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E1ADE" w14:textId="4D2B1843" w:rsidR="00C31AED" w:rsidRDefault="00C31AED" w:rsidP="009807BB">
            <w:pPr>
              <w:pStyle w:val="Aanwijzing"/>
            </w:pPr>
            <w:r>
              <w:t xml:space="preserve">Voeg een plan van aanpak voor het theoretische examen als bijlage </w:t>
            </w:r>
            <w:r w:rsidR="005B1C0E">
              <w:t>7</w:t>
            </w:r>
            <w:r>
              <w:t xml:space="preserve"> bij dit formulier. Dat plan van aanpak beschrijft in het algemeen hoe u het examen zult organiseren. Het bevat minstens de volgende gegevens:</w:t>
            </w:r>
          </w:p>
          <w:p w14:paraId="3F397ECE" w14:textId="3295F106" w:rsidR="00C31AED" w:rsidRPr="00C31AED" w:rsidRDefault="00C31AED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motivatie van de inhoud van het examen</w:t>
            </w:r>
            <w:r w:rsidR="00513E5D">
              <w:t>,</w:t>
            </w:r>
            <w:r>
              <w:t xml:space="preserve"> met vermelding van de klemtonen en de doelstelling</w:t>
            </w:r>
          </w:p>
          <w:p w14:paraId="0F0CA9D3" w14:textId="622621FD" w:rsidR="00C31AED" w:rsidRPr="00C31AED" w:rsidRDefault="00C31AED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het type examen:</w:t>
            </w:r>
          </w:p>
          <w:p w14:paraId="6BF2DAE6" w14:textId="77777777" w:rsidR="00C31AED" w:rsidRPr="00C31AED" w:rsidRDefault="00C31AED" w:rsidP="00513E5D">
            <w:pPr>
              <w:pStyle w:val="Aanwijzing"/>
              <w:numPr>
                <w:ilvl w:val="0"/>
                <w:numId w:val="21"/>
              </w:numPr>
              <w:ind w:left="312" w:hanging="142"/>
              <w:rPr>
                <w:i w:val="0"/>
                <w:iCs/>
              </w:rPr>
            </w:pPr>
            <w:r>
              <w:t>type 1: open vragen</w:t>
            </w:r>
          </w:p>
          <w:p w14:paraId="386C77C3" w14:textId="77777777" w:rsidR="00C31AED" w:rsidRPr="00C31AED" w:rsidRDefault="00C31AED" w:rsidP="00513E5D">
            <w:pPr>
              <w:pStyle w:val="Aanwijzing"/>
              <w:numPr>
                <w:ilvl w:val="0"/>
                <w:numId w:val="21"/>
              </w:numPr>
              <w:ind w:left="312" w:hanging="142"/>
              <w:rPr>
                <w:i w:val="0"/>
                <w:iCs/>
              </w:rPr>
            </w:pPr>
            <w:r>
              <w:t>type 2: meerkeuzevragen</w:t>
            </w:r>
          </w:p>
          <w:p w14:paraId="62DAB57A" w14:textId="7739D59E" w:rsidR="00C31AED" w:rsidRPr="00C31AED" w:rsidRDefault="00C31AED" w:rsidP="00513E5D">
            <w:pPr>
              <w:pStyle w:val="Aanwijzing"/>
              <w:numPr>
                <w:ilvl w:val="0"/>
                <w:numId w:val="21"/>
              </w:numPr>
              <w:ind w:left="312" w:hanging="142"/>
              <w:rPr>
                <w:i w:val="0"/>
                <w:iCs/>
              </w:rPr>
            </w:pPr>
            <w:r>
              <w:t>type 3: ander type vragen, namelijk</w:t>
            </w:r>
            <w:r w:rsidR="00656A20">
              <w:t xml:space="preserve"> </w:t>
            </w:r>
            <w:r w:rsidR="00656A2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6A20">
              <w:instrText xml:space="preserve"> FORMTEXT </w:instrText>
            </w:r>
            <w:r w:rsidR="00656A20">
              <w:fldChar w:fldCharType="separate"/>
            </w:r>
            <w:r w:rsidR="00656A20">
              <w:rPr>
                <w:noProof/>
              </w:rPr>
              <w:t> </w:t>
            </w:r>
            <w:r w:rsidR="00656A20">
              <w:rPr>
                <w:noProof/>
              </w:rPr>
              <w:t> </w:t>
            </w:r>
            <w:r w:rsidR="00656A20">
              <w:rPr>
                <w:noProof/>
              </w:rPr>
              <w:t> </w:t>
            </w:r>
            <w:r w:rsidR="00656A20">
              <w:rPr>
                <w:noProof/>
              </w:rPr>
              <w:t> </w:t>
            </w:r>
            <w:r w:rsidR="00656A20">
              <w:rPr>
                <w:noProof/>
              </w:rPr>
              <w:t> </w:t>
            </w:r>
            <w:r w:rsidR="00656A20">
              <w:fldChar w:fldCharType="end"/>
            </w:r>
          </w:p>
          <w:p w14:paraId="1A969F16" w14:textId="77777777" w:rsidR="00C31AED" w:rsidRPr="00C31AED" w:rsidRDefault="00C31AED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inschatting van de omvang van het examen: de duur in aantal uren.</w:t>
            </w:r>
          </w:p>
          <w:p w14:paraId="514F04AA" w14:textId="094EA16D" w:rsidR="00C31AED" w:rsidRPr="003D114E" w:rsidRDefault="00C31AED" w:rsidP="00C31AED">
            <w:pPr>
              <w:pStyle w:val="Aanwijzing"/>
              <w:rPr>
                <w:rStyle w:val="Nadruk"/>
              </w:rPr>
            </w:pPr>
            <w:r>
              <w:t xml:space="preserve">Voeg een voorbeeld van de opgaven van het theoretische examen als bijlage </w:t>
            </w:r>
            <w:r w:rsidR="005B1C0E">
              <w:t>8</w:t>
            </w:r>
            <w:r>
              <w:t xml:space="preserve"> bij dit formulier.</w:t>
            </w:r>
          </w:p>
        </w:tc>
      </w:tr>
      <w:tr w:rsidR="003265FE" w:rsidRPr="003D114E" w14:paraId="0DC0DE83" w14:textId="77777777" w:rsidTr="009807BB">
        <w:trPr>
          <w:trHeight w:hRule="exact" w:val="227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F716" w14:textId="77777777" w:rsidR="003265FE" w:rsidRPr="003D114E" w:rsidRDefault="003265FE" w:rsidP="009807BB">
            <w:pPr>
              <w:pStyle w:val="leeg"/>
            </w:pPr>
          </w:p>
        </w:tc>
      </w:tr>
    </w:tbl>
    <w:p w14:paraId="5A81E4ED" w14:textId="77777777" w:rsidR="00C93ADD" w:rsidRDefault="00C93ADD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868"/>
      </w:tblGrid>
      <w:tr w:rsidR="003265FE" w:rsidRPr="003D114E" w14:paraId="2FE9517A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B25010F" w14:textId="77777777" w:rsidR="003265FE" w:rsidRPr="003D114E" w:rsidRDefault="003265FE" w:rsidP="009807BB">
            <w:pPr>
              <w:pStyle w:val="leeg"/>
            </w:pP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5A68281" w14:textId="5D7BC842" w:rsidR="003265FE" w:rsidRPr="003D114E" w:rsidRDefault="003265FE" w:rsidP="009807B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Praktisch examen</w:t>
            </w:r>
          </w:p>
        </w:tc>
      </w:tr>
      <w:tr w:rsidR="00656A20" w:rsidRPr="003D114E" w14:paraId="673A7E6D" w14:textId="77777777" w:rsidTr="009807BB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4E177" w14:textId="77777777" w:rsidR="00656A20" w:rsidRPr="003D114E" w:rsidRDefault="00656A20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56A20" w:rsidRPr="003D114E" w14:paraId="325F7BD8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10087" w14:textId="416E1756" w:rsidR="00656A20" w:rsidRPr="003D114E" w:rsidRDefault="00E96E88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E0839" w14:textId="378226B1" w:rsidR="00656A20" w:rsidRDefault="00656A20" w:rsidP="009807BB">
            <w:pPr>
              <w:pStyle w:val="Aanwijzing"/>
            </w:pPr>
            <w:r>
              <w:t xml:space="preserve">Voeg een plan van aanpak voor het praktische examen als bijlage </w:t>
            </w:r>
            <w:r w:rsidR="005B1C0E">
              <w:t xml:space="preserve">9 </w:t>
            </w:r>
            <w:r>
              <w:t>bij dit formulier. Dat plan van aanpak beschrijft in het algemeen hoe u het examen zult organiseren. Het bevat minstens de volgende gegevens:</w:t>
            </w:r>
          </w:p>
          <w:p w14:paraId="119E29A2" w14:textId="3D4C5064" w:rsidR="00656A20" w:rsidRPr="00C31AED" w:rsidRDefault="00656A20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motivatie van de inhoud van het examen</w:t>
            </w:r>
            <w:r w:rsidR="00513E5D">
              <w:t>,</w:t>
            </w:r>
            <w:r>
              <w:t xml:space="preserve"> met vermelding van de klemtonen en de doelstelling</w:t>
            </w:r>
          </w:p>
          <w:p w14:paraId="596F0295" w14:textId="3DB553E1" w:rsidR="00656A20" w:rsidRPr="00656A20" w:rsidRDefault="00656A20" w:rsidP="00656A20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 xml:space="preserve">een overzicht van de hulpmiddelen die gebruikt mogen worden </w:t>
            </w:r>
            <w:r w:rsidR="00513E5D">
              <w:t xml:space="preserve">tijdens </w:t>
            </w:r>
            <w:r>
              <w:t>het examen</w:t>
            </w:r>
          </w:p>
          <w:p w14:paraId="7B62D105" w14:textId="77777777" w:rsidR="00656A20" w:rsidRPr="00656A20" w:rsidRDefault="00656A20" w:rsidP="00656A20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inschatting van de omvang van het examen: de duur in aantal uren.</w:t>
            </w:r>
          </w:p>
          <w:p w14:paraId="3D5CF63E" w14:textId="17133616" w:rsidR="00656A20" w:rsidRPr="003D114E" w:rsidRDefault="00656A20" w:rsidP="00656A20">
            <w:pPr>
              <w:pStyle w:val="Aanwijzing"/>
              <w:rPr>
                <w:rStyle w:val="Nadruk"/>
              </w:rPr>
            </w:pPr>
            <w:r>
              <w:t xml:space="preserve">Voeg een voorbeeld van de opgaven van het praktische examen als bijlage </w:t>
            </w:r>
            <w:r w:rsidR="005B1C0E">
              <w:t xml:space="preserve">10 </w:t>
            </w:r>
            <w:r>
              <w:t>bij dit formulier.</w:t>
            </w:r>
          </w:p>
        </w:tc>
      </w:tr>
      <w:tr w:rsidR="003265FE" w:rsidRPr="003D114E" w14:paraId="53D90EA6" w14:textId="77777777" w:rsidTr="009807BB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E6942" w14:textId="77777777" w:rsidR="003265FE" w:rsidRPr="003D114E" w:rsidRDefault="003265FE" w:rsidP="009807BB">
            <w:pPr>
              <w:pStyle w:val="leeg"/>
            </w:pPr>
          </w:p>
        </w:tc>
      </w:tr>
      <w:tr w:rsidR="003265FE" w:rsidRPr="003D114E" w14:paraId="3243384D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913D1F1" w14:textId="77777777" w:rsidR="003265FE" w:rsidRPr="003D114E" w:rsidRDefault="003265FE" w:rsidP="009807BB">
            <w:pPr>
              <w:pStyle w:val="leeg"/>
            </w:pP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869EA03" w14:textId="394B1904" w:rsidR="003265FE" w:rsidRPr="003D114E" w:rsidRDefault="003265FE" w:rsidP="009807B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Desktopcontroles</w:t>
            </w:r>
          </w:p>
        </w:tc>
      </w:tr>
      <w:tr w:rsidR="00656A20" w:rsidRPr="003D114E" w14:paraId="1988366C" w14:textId="77777777" w:rsidTr="009807BB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95C56" w14:textId="77777777" w:rsidR="00656A20" w:rsidRPr="003D114E" w:rsidRDefault="00656A20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56A20" w:rsidRPr="003D114E" w14:paraId="0F2F5A72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C8549" w14:textId="66F8338C" w:rsidR="00656A20" w:rsidRPr="003D114E" w:rsidRDefault="00E96E88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1EFE7" w14:textId="5ADE77CC" w:rsidR="00656A20" w:rsidRDefault="00656A20" w:rsidP="009807BB">
            <w:pPr>
              <w:pStyle w:val="Aanwijzing"/>
            </w:pPr>
            <w:r>
              <w:t xml:space="preserve">Voeg een plan van aanpak voor de desktopcontroles als bijlage </w:t>
            </w:r>
            <w:r w:rsidR="005B1C0E">
              <w:t xml:space="preserve">11 </w:t>
            </w:r>
            <w:r>
              <w:t>bij dit formulier. Dat plan van aanpak bevat minstens:</w:t>
            </w:r>
          </w:p>
          <w:p w14:paraId="594D351A" w14:textId="7276BF40" w:rsidR="00656A20" w:rsidRPr="00656A20" w:rsidRDefault="00656A20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beschrijving van de manier waarop de desktopcontroles uitgevoerd zullen worden</w:t>
            </w:r>
          </w:p>
          <w:p w14:paraId="5093F043" w14:textId="651274B1" w:rsidR="00656A20" w:rsidRPr="00656A20" w:rsidRDefault="00656A20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gemotiveerde inschatting van het aantal desktopcontroles en de wijze waarop de te controleren dossiers geselecteerd zullen worden</w:t>
            </w:r>
          </w:p>
          <w:p w14:paraId="10138E2F" w14:textId="091E678A" w:rsidR="00656A20" w:rsidRPr="00656A20" w:rsidRDefault="00656A20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overzicht van de acties die ondernomen worden als niet-</w:t>
            </w:r>
            <w:proofErr w:type="spellStart"/>
            <w:r>
              <w:t>conformiteiten</w:t>
            </w:r>
            <w:proofErr w:type="spellEnd"/>
            <w:r>
              <w:t xml:space="preserve"> vastgesteld worden</w:t>
            </w:r>
          </w:p>
          <w:p w14:paraId="6E76BFCB" w14:textId="77C8389C" w:rsidR="00656A20" w:rsidRPr="00656A20" w:rsidRDefault="00656A20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beschrijving van de gegevens die de kwaliteitsorganisatie ter beschikking moet houden zodat het V</w:t>
            </w:r>
            <w:r w:rsidR="00513E5D">
              <w:t>laams Energie</w:t>
            </w:r>
            <w:r w:rsidR="00813CCF">
              <w:t>- en Klimaat</w:t>
            </w:r>
            <w:r w:rsidR="00513E5D">
              <w:t>agentschap</w:t>
            </w:r>
            <w:r>
              <w:t xml:space="preserve"> kan toezien op de realisatie van de desktopcontroledoelstelling, zoals opgenomen in het Energiebesluit.</w:t>
            </w:r>
          </w:p>
          <w:p w14:paraId="73D6B6CA" w14:textId="23A6A334" w:rsidR="00656A20" w:rsidRPr="003D114E" w:rsidRDefault="00656A20" w:rsidP="00656A20">
            <w:pPr>
              <w:pStyle w:val="Aanwijzing"/>
              <w:rPr>
                <w:rStyle w:val="Nadruk"/>
              </w:rPr>
            </w:pPr>
            <w:r>
              <w:t xml:space="preserve">Voeg eventuele relevante ervaring met desktopcontroles als bijlage </w:t>
            </w:r>
            <w:r w:rsidR="005B1C0E">
              <w:t xml:space="preserve">12 </w:t>
            </w:r>
            <w:r>
              <w:t>bij dit formulier.</w:t>
            </w:r>
          </w:p>
        </w:tc>
      </w:tr>
      <w:tr w:rsidR="003265FE" w:rsidRPr="003D114E" w14:paraId="7EC3E198" w14:textId="77777777" w:rsidTr="009807BB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B6F92" w14:textId="77777777" w:rsidR="003265FE" w:rsidRPr="003D114E" w:rsidRDefault="003265FE" w:rsidP="009807BB">
            <w:pPr>
              <w:pStyle w:val="leeg"/>
            </w:pPr>
          </w:p>
        </w:tc>
      </w:tr>
      <w:tr w:rsidR="003265FE" w:rsidRPr="003D114E" w14:paraId="5A220107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BB26ED8" w14:textId="77777777" w:rsidR="003265FE" w:rsidRPr="003D114E" w:rsidRDefault="003265FE" w:rsidP="009807BB">
            <w:pPr>
              <w:pStyle w:val="leeg"/>
            </w:pP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7531A3A" w14:textId="3903CD37" w:rsidR="003265FE" w:rsidRPr="003D114E" w:rsidRDefault="003265FE" w:rsidP="009807B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Controles ter plaatse</w:t>
            </w:r>
          </w:p>
        </w:tc>
      </w:tr>
      <w:tr w:rsidR="00656A20" w:rsidRPr="003D114E" w14:paraId="29D114AD" w14:textId="77777777" w:rsidTr="009807BB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58661" w14:textId="77777777" w:rsidR="00656A20" w:rsidRPr="003D114E" w:rsidRDefault="00656A20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56A20" w:rsidRPr="003D114E" w14:paraId="0E4E784E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2F7BB" w14:textId="217B5A23" w:rsidR="00656A20" w:rsidRPr="003D114E" w:rsidRDefault="00E96E88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32206" w14:textId="143DAC36" w:rsidR="00656A20" w:rsidRDefault="00656A20" w:rsidP="00656A20">
            <w:pPr>
              <w:pStyle w:val="Aanwijzing"/>
            </w:pPr>
            <w:r>
              <w:t xml:space="preserve">Voeg een plan van aanpak voor de controles </w:t>
            </w:r>
            <w:r w:rsidR="003265FE">
              <w:t xml:space="preserve">ter plaatse </w:t>
            </w:r>
            <w:r>
              <w:t xml:space="preserve">als bijlage </w:t>
            </w:r>
            <w:r w:rsidR="005B1C0E">
              <w:t xml:space="preserve">13 </w:t>
            </w:r>
            <w:r>
              <w:t>bij dit formulier</w:t>
            </w:r>
            <w:r w:rsidR="00AD411D">
              <w:t>. Dat plan van aanpak bevat minstens:</w:t>
            </w:r>
          </w:p>
          <w:p w14:paraId="6D0B652F" w14:textId="680BE34A" w:rsidR="00AD411D" w:rsidRPr="009B2659" w:rsidRDefault="00AD411D" w:rsidP="00AD411D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beschrijving van de manier waarop de controles ter plaatse uitgevoerd zullen worden</w:t>
            </w:r>
          </w:p>
          <w:p w14:paraId="2B1B8818" w14:textId="4DBCEDE6" w:rsidR="00137B9C" w:rsidRPr="00656A20" w:rsidRDefault="00112585" w:rsidP="00AD411D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 xml:space="preserve">een specifieke beschrijving van de manier waarop gegarandeerd wordt </w:t>
            </w:r>
            <w:r w:rsidRPr="00112585">
              <w:t>dat een luchtdichtheidsmeter respectievelijk ventilatieverslaggever op het ogenblik waarop deze het resultaat van de meting doorstuurt, niet kan weten of dat resultaat gecontroleerd zal worden of niet</w:t>
            </w:r>
          </w:p>
          <w:p w14:paraId="6935AC51" w14:textId="16F56F43" w:rsidR="00AD411D" w:rsidRPr="00656A20" w:rsidRDefault="00AD411D" w:rsidP="00AD411D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 xml:space="preserve">een gemotiveerde inschatting van het aantal controles </w:t>
            </w:r>
            <w:r w:rsidR="008B435D">
              <w:t xml:space="preserve">ter plaatse </w:t>
            </w:r>
            <w:r>
              <w:t>en de wijze waarop de te controleren dossiers geselecteerd zullen worden</w:t>
            </w:r>
          </w:p>
          <w:p w14:paraId="4B207D03" w14:textId="77777777" w:rsidR="00AD411D" w:rsidRPr="00656A20" w:rsidRDefault="00AD411D" w:rsidP="00AD411D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overzicht van de acties die ondernomen worden als niet-</w:t>
            </w:r>
            <w:proofErr w:type="spellStart"/>
            <w:r>
              <w:t>conformiteiten</w:t>
            </w:r>
            <w:proofErr w:type="spellEnd"/>
            <w:r>
              <w:t xml:space="preserve"> vastgesteld worden</w:t>
            </w:r>
          </w:p>
          <w:p w14:paraId="3868B0E9" w14:textId="131D9F97" w:rsidR="00AD411D" w:rsidRPr="00656A20" w:rsidRDefault="00AD411D" w:rsidP="00AD411D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beschrijving van de gegevens die de kwaliteitsorganisatie ter beschikking moet houden zodat het V</w:t>
            </w:r>
            <w:r w:rsidR="00513E5D">
              <w:t>laams Energie</w:t>
            </w:r>
            <w:r w:rsidR="00813CCF">
              <w:t>- en Klimaat</w:t>
            </w:r>
            <w:r w:rsidR="00513E5D">
              <w:t xml:space="preserve">agentschap </w:t>
            </w:r>
            <w:r>
              <w:t>kan toezien op de realisatie van de doelstelling</w:t>
            </w:r>
            <w:r w:rsidR="008B435D">
              <w:t xml:space="preserve"> op het vlak van controles ter plaatse</w:t>
            </w:r>
            <w:r>
              <w:t>, zoals opgenomen in het Energiebesluit.</w:t>
            </w:r>
          </w:p>
          <w:p w14:paraId="1D4C2C5C" w14:textId="496FE6A6" w:rsidR="00AD411D" w:rsidRPr="003D114E" w:rsidRDefault="00AD411D" w:rsidP="008B435D">
            <w:pPr>
              <w:pStyle w:val="Aanwijzing"/>
              <w:rPr>
                <w:rStyle w:val="Nadruk"/>
              </w:rPr>
            </w:pPr>
            <w:r>
              <w:t>Voeg eventuele relevante ervaring met</w:t>
            </w:r>
            <w:r w:rsidR="008B435D">
              <w:t xml:space="preserve"> desktopcontroles als bijlage </w:t>
            </w:r>
            <w:r w:rsidR="005B1C0E">
              <w:t xml:space="preserve">14 </w:t>
            </w:r>
            <w:r>
              <w:t>bij dit formulier.</w:t>
            </w:r>
          </w:p>
        </w:tc>
      </w:tr>
      <w:tr w:rsidR="003265FE" w:rsidRPr="003D114E" w14:paraId="1924537F" w14:textId="77777777" w:rsidTr="009807BB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49490" w14:textId="77777777" w:rsidR="003265FE" w:rsidRPr="003D114E" w:rsidRDefault="003265FE" w:rsidP="009807BB">
            <w:pPr>
              <w:pStyle w:val="leeg"/>
            </w:pPr>
          </w:p>
        </w:tc>
      </w:tr>
      <w:tr w:rsidR="003265FE" w:rsidRPr="003D114E" w14:paraId="00DD1899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1A3FA4B" w14:textId="77777777" w:rsidR="003265FE" w:rsidRPr="003D114E" w:rsidRDefault="003265FE" w:rsidP="009807BB">
            <w:pPr>
              <w:pStyle w:val="leeg"/>
            </w:pP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AC5C9D7" w14:textId="1E70AE41" w:rsidR="003265FE" w:rsidRPr="003D114E" w:rsidRDefault="003265FE" w:rsidP="009807B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Databank</w:t>
            </w:r>
          </w:p>
        </w:tc>
      </w:tr>
      <w:tr w:rsidR="008B435D" w:rsidRPr="003D114E" w14:paraId="26052CC3" w14:textId="77777777" w:rsidTr="009807BB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ADE75" w14:textId="77777777" w:rsidR="008B435D" w:rsidRPr="003D114E" w:rsidRDefault="008B435D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B435D" w:rsidRPr="003D114E" w14:paraId="30433270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2EADD" w14:textId="6F91162F" w:rsidR="008B435D" w:rsidRPr="003D114E" w:rsidRDefault="00E96E88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8F8B4" w14:textId="2C0CE95C" w:rsidR="008B435D" w:rsidRDefault="008B435D" w:rsidP="009807BB">
            <w:pPr>
              <w:pStyle w:val="Aanwijzing"/>
            </w:pPr>
            <w:r>
              <w:t xml:space="preserve">Voeg een beschrijving van de databank als bijlage </w:t>
            </w:r>
            <w:r w:rsidR="005B1C0E">
              <w:t xml:space="preserve">15 </w:t>
            </w:r>
            <w:r>
              <w:t xml:space="preserve">bij dit formulier. </w:t>
            </w:r>
            <w:r w:rsidR="003265FE">
              <w:t>Die beschrijving</w:t>
            </w:r>
            <w:r>
              <w:t xml:space="preserve"> bevat minstens:</w:t>
            </w:r>
          </w:p>
          <w:p w14:paraId="3479D1C1" w14:textId="22D1175F" w:rsidR="008B435D" w:rsidRPr="003265FE" w:rsidRDefault="003265FE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de werking van de databank</w:t>
            </w:r>
          </w:p>
          <w:p w14:paraId="4A7A5D0B" w14:textId="75E2122C" w:rsidR="003265FE" w:rsidRPr="003265FE" w:rsidRDefault="003265FE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opsomming van de gegevens die in de databank worden bewaard</w:t>
            </w:r>
          </w:p>
          <w:p w14:paraId="7CE029AD" w14:textId="45EE6C6E" w:rsidR="003265FE" w:rsidRPr="00656A20" w:rsidRDefault="003265FE" w:rsidP="009807BB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>een beschrijving van de wijze waarop de databank kan worden geconsulteerd door de betrokken partijen, namelijk de opdrachtgever, de luchtdichtheidsmeter en het Vlaams Energie</w:t>
            </w:r>
            <w:r w:rsidR="00813CCF">
              <w:t>- en Klimaat</w:t>
            </w:r>
            <w:r>
              <w:t>agentschap</w:t>
            </w:r>
          </w:p>
          <w:p w14:paraId="10F6F57A" w14:textId="77777777" w:rsidR="003265FE" w:rsidRPr="003265FE" w:rsidRDefault="008B435D" w:rsidP="003265FE">
            <w:pPr>
              <w:pStyle w:val="Aanwijzing"/>
              <w:numPr>
                <w:ilvl w:val="0"/>
                <w:numId w:val="21"/>
              </w:numPr>
              <w:ind w:left="170" w:hanging="142"/>
              <w:rPr>
                <w:i w:val="0"/>
                <w:iCs/>
              </w:rPr>
            </w:pPr>
            <w:r>
              <w:t xml:space="preserve">een </w:t>
            </w:r>
            <w:r w:rsidR="003265FE">
              <w:t xml:space="preserve">beschrijving van de maatregelen die genomen zijn om de dataveiligheid en de conformiteit met de vereisten van de algemene verordening gegevensbescherming (EU2016/679) te garanderen. </w:t>
            </w:r>
          </w:p>
          <w:p w14:paraId="44C40D68" w14:textId="4C7BD580" w:rsidR="008B435D" w:rsidRPr="003D114E" w:rsidRDefault="008B435D" w:rsidP="003265FE">
            <w:pPr>
              <w:pStyle w:val="Aanwijzing"/>
              <w:rPr>
                <w:rStyle w:val="Nadruk"/>
              </w:rPr>
            </w:pPr>
            <w:r>
              <w:t xml:space="preserve">Voeg eventuele relevante ervaring met </w:t>
            </w:r>
            <w:r w:rsidR="003265FE">
              <w:t xml:space="preserve">de databank </w:t>
            </w:r>
            <w:r>
              <w:t xml:space="preserve">als bijlage </w:t>
            </w:r>
            <w:r w:rsidR="005B1C0E">
              <w:t xml:space="preserve">16 </w:t>
            </w:r>
            <w:r>
              <w:t>bij dit formulier.</w:t>
            </w:r>
          </w:p>
        </w:tc>
      </w:tr>
      <w:tr w:rsidR="003265FE" w:rsidRPr="003D114E" w14:paraId="2187CE61" w14:textId="77777777" w:rsidTr="009807BB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16976" w14:textId="77777777" w:rsidR="003265FE" w:rsidRPr="003D114E" w:rsidRDefault="003265FE" w:rsidP="009807BB">
            <w:pPr>
              <w:pStyle w:val="leeg"/>
            </w:pPr>
          </w:p>
        </w:tc>
      </w:tr>
    </w:tbl>
    <w:p w14:paraId="6F45E8AE" w14:textId="77777777" w:rsidR="00C93ADD" w:rsidRDefault="00C93ADD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1646"/>
        <w:gridCol w:w="426"/>
        <w:gridCol w:w="425"/>
        <w:gridCol w:w="567"/>
        <w:gridCol w:w="425"/>
        <w:gridCol w:w="425"/>
        <w:gridCol w:w="851"/>
        <w:gridCol w:w="142"/>
        <w:gridCol w:w="4678"/>
      </w:tblGrid>
      <w:tr w:rsidR="003265FE" w:rsidRPr="003D114E" w14:paraId="31F70A6F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205121D" w14:textId="77777777" w:rsidR="003265FE" w:rsidRPr="003D114E" w:rsidRDefault="003265FE" w:rsidP="009807BB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794C930" w14:textId="64383705" w:rsidR="003265FE" w:rsidRPr="003D114E" w:rsidRDefault="00256CC7" w:rsidP="00256CC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3265FE" w:rsidRPr="003D114E" w14:paraId="1AF6F27F" w14:textId="77777777" w:rsidTr="009807BB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57504" w14:textId="77777777" w:rsidR="003265FE" w:rsidRPr="004D213B" w:rsidRDefault="003265FE" w:rsidP="009807BB">
            <w:pPr>
              <w:pStyle w:val="leeg"/>
            </w:pPr>
          </w:p>
        </w:tc>
      </w:tr>
      <w:tr w:rsidR="003265FE" w:rsidRPr="003D114E" w14:paraId="5A841433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1B606" w14:textId="19F530F7" w:rsidR="003265FE" w:rsidRPr="003D114E" w:rsidRDefault="00E96E88" w:rsidP="009807B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0CD63" w14:textId="75E463C6" w:rsidR="003265FE" w:rsidRPr="00FF630A" w:rsidRDefault="003265FE" w:rsidP="003265FE">
            <w:pPr>
              <w:pStyle w:val="Vraag"/>
            </w:pPr>
            <w:r w:rsidRPr="00FF630A">
              <w:t>V</w:t>
            </w:r>
            <w:r>
              <w:t>oeg de onderstaande bewijsstukken bij uw aanvraag en vink ze telkens aan in de aankruislijst.</w:t>
            </w:r>
          </w:p>
        </w:tc>
      </w:tr>
      <w:tr w:rsidR="003265FE" w:rsidRPr="003D114E" w14:paraId="2CFEC8B6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1A153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6A607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745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C1FDB" w14:textId="1DE6AA7F" w:rsidR="003265FE" w:rsidRPr="003D114E" w:rsidRDefault="003265FE" w:rsidP="009807BB">
            <w:r>
              <w:t>bijlage 1: de statuten van uw organisatie</w:t>
            </w:r>
            <w:r w:rsidR="00513E5D">
              <w:t xml:space="preserve"> (</w:t>
            </w:r>
            <w:r w:rsidR="00513E5D" w:rsidRPr="00513E5D">
              <w:rPr>
                <w:i/>
              </w:rPr>
              <w:t>zie vraag 1</w:t>
            </w:r>
            <w:r w:rsidR="00513E5D">
              <w:t>)</w:t>
            </w:r>
          </w:p>
        </w:tc>
      </w:tr>
      <w:tr w:rsidR="003265FE" w:rsidRPr="003D114E" w14:paraId="0F5FF68E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39A9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D008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745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768E6" w14:textId="07AD14DC" w:rsidR="003265FE" w:rsidRPr="003D114E" w:rsidRDefault="003265FE" w:rsidP="00256CC7">
            <w:r>
              <w:t>bijlage 2: een beschrijving van de procedures die de kwaliteitsorganisatie hanteert om de onpartijdigheid te bewaken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256CC7">
              <w:rPr>
                <w:i/>
              </w:rPr>
              <w:t>5</w:t>
            </w:r>
            <w:r w:rsidR="00513E5D">
              <w:t>)</w:t>
            </w:r>
          </w:p>
        </w:tc>
      </w:tr>
      <w:tr w:rsidR="003265FE" w:rsidRPr="003D114E" w14:paraId="4BE5F52D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5F449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97AA6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745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2FBE3" w14:textId="7A25EB99" w:rsidR="003265FE" w:rsidRPr="003D114E" w:rsidRDefault="003265FE" w:rsidP="00256CC7">
            <w:r>
              <w:t xml:space="preserve">bijlage 3: een bevestiging dat de kwaliteitsorganisatie geen leden of bestuurders heeft die zelf luchtdichtheidsmetingen uitvoeren of </w:t>
            </w:r>
            <w:proofErr w:type="spellStart"/>
            <w:r>
              <w:t>ventilatieprestatieverslagen</w:t>
            </w:r>
            <w:proofErr w:type="spellEnd"/>
            <w:r>
              <w:t xml:space="preserve"> opmaken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256CC7">
              <w:rPr>
                <w:i/>
              </w:rPr>
              <w:t>5</w:t>
            </w:r>
            <w:r w:rsidR="00513E5D">
              <w:t>)</w:t>
            </w:r>
          </w:p>
        </w:tc>
      </w:tr>
      <w:tr w:rsidR="003265FE" w:rsidRPr="003D114E" w14:paraId="256F60D5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BF2AE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9D5DA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745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E177" w14:textId="67A297B5" w:rsidR="003265FE" w:rsidRPr="003D114E" w:rsidRDefault="003265FE" w:rsidP="00256CC7"/>
        </w:tc>
      </w:tr>
      <w:tr w:rsidR="003265FE" w:rsidRPr="003D114E" w14:paraId="3AB49ED6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7698A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8960B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745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105B3" w14:textId="79387796" w:rsidR="003265FE" w:rsidRPr="003D114E" w:rsidRDefault="003265FE" w:rsidP="00FD526D">
            <w:r>
              <w:t xml:space="preserve">bijlage </w:t>
            </w:r>
            <w:r w:rsidR="00223DDC">
              <w:t>4</w:t>
            </w:r>
            <w:r>
              <w:t xml:space="preserve">: een lijst </w:t>
            </w:r>
            <w:r w:rsidR="00E35651">
              <w:t xml:space="preserve">van alle lesgevers en examinatoren </w:t>
            </w:r>
            <w:r w:rsidR="00FD526D">
              <w:t xml:space="preserve">met </w:t>
            </w:r>
            <w:r w:rsidR="00E35651">
              <w:t>de volgende gegevens: de voor- en achternaam, de behaalde diploma’s, de erkenningen of beroepskwalificaties en de contactgegevens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6</w:t>
            </w:r>
            <w:r w:rsidR="00513E5D">
              <w:t>)</w:t>
            </w:r>
          </w:p>
        </w:tc>
      </w:tr>
      <w:tr w:rsidR="003265FE" w:rsidRPr="003D114E" w14:paraId="1C64A3B0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3640B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1DD94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745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E399B" w14:textId="5EF2FB08" w:rsidR="003265FE" w:rsidRPr="003D114E" w:rsidRDefault="00E35651" w:rsidP="00256CC7">
            <w:r>
              <w:t xml:space="preserve">bijlage </w:t>
            </w:r>
            <w:r w:rsidR="00223DDC">
              <w:t>5</w:t>
            </w:r>
            <w:r>
              <w:t>: de curricula vitae van alle lesgevers en examinatoren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6</w:t>
            </w:r>
            <w:r w:rsidR="00513E5D">
              <w:t>)</w:t>
            </w:r>
          </w:p>
        </w:tc>
      </w:tr>
      <w:tr w:rsidR="003265FE" w:rsidRPr="003D114E" w14:paraId="39503FBB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033F6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62C3A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745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67F7" w14:textId="3B77F0AB" w:rsidR="003265FE" w:rsidRPr="003D114E" w:rsidRDefault="00E35651" w:rsidP="00256CC7">
            <w:r>
              <w:t xml:space="preserve">bijlage </w:t>
            </w:r>
            <w:r w:rsidR="00223DDC">
              <w:t>6</w:t>
            </w:r>
            <w:r>
              <w:t>: een plan van aanpak met een algemene omschrijving van de organisatie van de opleiding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7</w:t>
            </w:r>
            <w:r w:rsidR="00513E5D">
              <w:t>)</w:t>
            </w:r>
          </w:p>
        </w:tc>
      </w:tr>
      <w:tr w:rsidR="003265FE" w:rsidRPr="003D114E" w14:paraId="4FEA2C47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BE86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F065A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745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38535" w14:textId="7CAAE675" w:rsidR="003265FE" w:rsidRPr="003D114E" w:rsidRDefault="00E35651" w:rsidP="00256CC7">
            <w:r>
              <w:t xml:space="preserve">bijlage </w:t>
            </w:r>
            <w:r w:rsidR="00223DDC">
              <w:t>7</w:t>
            </w:r>
            <w:r>
              <w:t>: een plan van aanpak met een algemene beschrijving van de organisatie van het examen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8</w:t>
            </w:r>
            <w:r w:rsidR="00513E5D">
              <w:t>)</w:t>
            </w:r>
          </w:p>
        </w:tc>
      </w:tr>
      <w:tr w:rsidR="003265FE" w:rsidRPr="003D114E" w14:paraId="427D67F4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E33DD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9DFE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745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20B05" w14:textId="23BFA2D9" w:rsidR="003265FE" w:rsidRPr="003D114E" w:rsidRDefault="00E35651" w:rsidP="00256CC7">
            <w:r>
              <w:t xml:space="preserve">bijlage </w:t>
            </w:r>
            <w:r w:rsidR="00223DDC">
              <w:t>8</w:t>
            </w:r>
            <w:r>
              <w:t>: voorbeelden van de opgaven van het theoretische examen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8</w:t>
            </w:r>
            <w:r w:rsidR="00513E5D">
              <w:t>)</w:t>
            </w:r>
          </w:p>
        </w:tc>
      </w:tr>
      <w:tr w:rsidR="003265FE" w:rsidRPr="003D114E" w14:paraId="62B78C41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8D316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6B202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745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7C75A" w14:textId="1CF43AB5" w:rsidR="003265FE" w:rsidRPr="003D114E" w:rsidRDefault="00E35651" w:rsidP="00256CC7">
            <w:r>
              <w:t xml:space="preserve">bijlage </w:t>
            </w:r>
            <w:r w:rsidR="00223DDC">
              <w:t>9</w:t>
            </w:r>
            <w:r>
              <w:t>: een plan van aanpak met een algemene beschrijving van de organisatie van het examen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9</w:t>
            </w:r>
            <w:r w:rsidR="00513E5D">
              <w:t>)</w:t>
            </w:r>
          </w:p>
        </w:tc>
      </w:tr>
      <w:tr w:rsidR="003265FE" w:rsidRPr="003D114E" w14:paraId="1028F2C3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71B1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E61C1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745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8E368" w14:textId="47A1FEB8" w:rsidR="003265FE" w:rsidRPr="003D114E" w:rsidRDefault="00E35651" w:rsidP="009807BB">
            <w:r>
              <w:t xml:space="preserve">bijlage </w:t>
            </w:r>
            <w:r w:rsidR="00223DDC">
              <w:t>10</w:t>
            </w:r>
            <w:r>
              <w:t>: voorbeelden van de opgaven van het theoretische examen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9</w:t>
            </w:r>
            <w:r w:rsidR="00513E5D">
              <w:t>)</w:t>
            </w:r>
          </w:p>
        </w:tc>
      </w:tr>
      <w:tr w:rsidR="003265FE" w:rsidRPr="003D114E" w14:paraId="62EF56CB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DB58E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AD94A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745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E910C" w14:textId="7DEFABD0" w:rsidR="003265FE" w:rsidRPr="003D114E" w:rsidRDefault="00E35651" w:rsidP="009807BB">
            <w:r>
              <w:t xml:space="preserve">bijlage </w:t>
            </w:r>
            <w:r w:rsidR="00223DDC">
              <w:t>11</w:t>
            </w:r>
            <w:r>
              <w:t>: een plan van aanpak met een beschrijving van de organisatie van de controles ter plaatse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10</w:t>
            </w:r>
            <w:r w:rsidR="00513E5D">
              <w:t>)</w:t>
            </w:r>
          </w:p>
        </w:tc>
      </w:tr>
      <w:tr w:rsidR="003265FE" w:rsidRPr="003D114E" w14:paraId="3A2E9FA4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1BD54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9220C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745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FABA" w14:textId="69DD2A2D" w:rsidR="003265FE" w:rsidRPr="003D114E" w:rsidRDefault="00E35651" w:rsidP="009807BB">
            <w:r>
              <w:t xml:space="preserve">bijlage </w:t>
            </w:r>
            <w:r w:rsidR="00223DDC">
              <w:t>12</w:t>
            </w:r>
            <w:r>
              <w:t>: een voorbeeld van een relevante ervaring met desktopcontroles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10</w:t>
            </w:r>
            <w:r w:rsidR="00513E5D">
              <w:t>)</w:t>
            </w:r>
          </w:p>
        </w:tc>
      </w:tr>
      <w:tr w:rsidR="003265FE" w:rsidRPr="003D114E" w14:paraId="15139F35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79366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E840C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745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CB1F4" w14:textId="1A56FD55" w:rsidR="003265FE" w:rsidRPr="003D114E" w:rsidRDefault="00E35651" w:rsidP="009807BB">
            <w:r>
              <w:t xml:space="preserve">bijlage </w:t>
            </w:r>
            <w:r w:rsidR="00223DDC">
              <w:t>13</w:t>
            </w:r>
            <w:r>
              <w:t>: een plan van aanpak met een beschrijving van de organisatie van de desktopcontroles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11</w:t>
            </w:r>
            <w:r w:rsidR="00513E5D">
              <w:t>)</w:t>
            </w:r>
          </w:p>
        </w:tc>
      </w:tr>
      <w:tr w:rsidR="003265FE" w:rsidRPr="003D114E" w14:paraId="507A9115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3674E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F0390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745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87844" w14:textId="7A2D1B05" w:rsidR="003265FE" w:rsidRPr="003D114E" w:rsidRDefault="00E35651" w:rsidP="009807BB">
            <w:r>
              <w:t xml:space="preserve">bijlage </w:t>
            </w:r>
            <w:r w:rsidR="005B1C0E">
              <w:t>14</w:t>
            </w:r>
            <w:r>
              <w:t>: een voorbeeld van een relevante ervaring met controles ter plaatse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11</w:t>
            </w:r>
            <w:r w:rsidR="00513E5D">
              <w:t>)</w:t>
            </w:r>
          </w:p>
        </w:tc>
      </w:tr>
      <w:tr w:rsidR="003265FE" w:rsidRPr="003D114E" w14:paraId="5C31F3D4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B0112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4EA34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745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99E7D" w14:textId="232A2526" w:rsidR="003265FE" w:rsidRPr="003D114E" w:rsidRDefault="00E35651" w:rsidP="009807BB">
            <w:r>
              <w:t xml:space="preserve">bijlage </w:t>
            </w:r>
            <w:r w:rsidR="005B1C0E">
              <w:t>15</w:t>
            </w:r>
            <w:r>
              <w:t>: een beschrijving van de werking van de databank</w:t>
            </w:r>
            <w:r w:rsidR="00256CC7">
              <w:t>,</w:t>
            </w:r>
            <w:r>
              <w:t xml:space="preserve"> met een opsomming van de gegevens, de wijze waarop de betrokken partijen de databank kunnen consulteren, en de genomen maatregelen om de databank te beveiligen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12</w:t>
            </w:r>
            <w:r w:rsidR="00513E5D">
              <w:t>)</w:t>
            </w:r>
          </w:p>
        </w:tc>
      </w:tr>
      <w:tr w:rsidR="003265FE" w:rsidRPr="003D114E" w14:paraId="38124248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E1FC6" w14:textId="77777777" w:rsidR="003265FE" w:rsidRPr="00463023" w:rsidRDefault="003265FE" w:rsidP="009807B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5E46A" w14:textId="77777777" w:rsidR="003265FE" w:rsidRPr="001D4C9A" w:rsidRDefault="003265FE" w:rsidP="009807B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745F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8AF84" w14:textId="1531FCB8" w:rsidR="003265FE" w:rsidRPr="003D114E" w:rsidRDefault="00E35651" w:rsidP="009807BB">
            <w:r>
              <w:t xml:space="preserve">bijlage </w:t>
            </w:r>
            <w:r w:rsidR="005B1C0E">
              <w:t>16</w:t>
            </w:r>
            <w:r>
              <w:t>: een voorbeeld van een relevante ervaring met de databank</w:t>
            </w:r>
            <w:r w:rsidR="00513E5D">
              <w:t xml:space="preserve"> (</w:t>
            </w:r>
            <w:r w:rsidR="00513E5D" w:rsidRPr="00513E5D">
              <w:rPr>
                <w:i/>
              </w:rPr>
              <w:t xml:space="preserve">zie vraag </w:t>
            </w:r>
            <w:r w:rsidR="00560B8C">
              <w:rPr>
                <w:i/>
              </w:rPr>
              <w:t>12</w:t>
            </w:r>
            <w:r w:rsidR="00513E5D">
              <w:t>)</w:t>
            </w:r>
          </w:p>
        </w:tc>
      </w:tr>
      <w:tr w:rsidR="006D65A0" w:rsidRPr="003D114E" w14:paraId="41ACB15F" w14:textId="77777777" w:rsidTr="009807BB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DF6A9" w14:textId="77777777" w:rsidR="006D65A0" w:rsidRPr="003D114E" w:rsidRDefault="006D65A0" w:rsidP="009807BB">
            <w:pPr>
              <w:pStyle w:val="leeg"/>
            </w:pPr>
          </w:p>
        </w:tc>
      </w:tr>
      <w:tr w:rsidR="006D65A0" w:rsidRPr="003D114E" w14:paraId="0C824AFC" w14:textId="77777777" w:rsidTr="00C93AD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91D6CA5" w14:textId="77777777" w:rsidR="006D65A0" w:rsidRPr="003D114E" w:rsidRDefault="006D65A0" w:rsidP="009807BB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8DDB555" w14:textId="253B6FCD" w:rsidR="006D65A0" w:rsidRPr="003D114E" w:rsidRDefault="006D65A0" w:rsidP="009807B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D65A0" w:rsidRPr="003D114E" w14:paraId="4C92EB9F" w14:textId="77777777" w:rsidTr="009807BB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14076" w14:textId="77777777" w:rsidR="006D65A0" w:rsidRPr="003D114E" w:rsidRDefault="006D65A0" w:rsidP="009807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D65A0" w:rsidRPr="003D114E" w14:paraId="301F57A0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61D3C" w14:textId="0D6A91DB" w:rsidR="006D65A0" w:rsidRPr="003D114E" w:rsidRDefault="006D65A0" w:rsidP="009807B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E3330D">
              <w:t>4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64E8" w14:textId="63080593" w:rsidR="006D65A0" w:rsidRPr="00232277" w:rsidRDefault="006D65A0" w:rsidP="009807BB">
            <w:pPr>
              <w:pStyle w:val="Vraag"/>
            </w:pPr>
            <w:r w:rsidRPr="00232277">
              <w:t>V</w:t>
            </w:r>
            <w:r>
              <w:t xml:space="preserve">ul de onderstaande verklaring in. </w:t>
            </w:r>
          </w:p>
          <w:p w14:paraId="5A37F784" w14:textId="0BF3E866" w:rsidR="006D65A0" w:rsidRPr="00B90884" w:rsidRDefault="006D65A0" w:rsidP="009807BB">
            <w:pPr>
              <w:pStyle w:val="Aanwijzing"/>
              <w:rPr>
                <w:rStyle w:val="Zwaar"/>
                <w:b w:val="0"/>
              </w:rPr>
            </w:pPr>
            <w:r>
              <w:t>De persoon die wettelijk bevoegd is om de kwaliteitsorganisatie te vertegenwoordigen, moet dit formulier ondertekenen.</w:t>
            </w:r>
          </w:p>
        </w:tc>
      </w:tr>
      <w:tr w:rsidR="006D65A0" w:rsidRPr="003D114E" w14:paraId="7A71A6D3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54C0" w14:textId="77777777" w:rsidR="006D65A0" w:rsidRPr="003D114E" w:rsidRDefault="006D65A0" w:rsidP="009807BB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7CC5" w14:textId="77777777" w:rsidR="006D65A0" w:rsidRDefault="006D65A0" w:rsidP="009807BB">
            <w:pPr>
              <w:pStyle w:val="Verklaring"/>
            </w:pPr>
            <w:r>
              <w:t xml:space="preserve">Ik verklaar op erewoord dat alle gegevens in dit formulier volledig en naar waarheid zijn ingevuld. </w:t>
            </w:r>
          </w:p>
          <w:p w14:paraId="62CA0012" w14:textId="31AE2DC3" w:rsidR="006D65A0" w:rsidRPr="006D65A0" w:rsidRDefault="006D65A0" w:rsidP="009807BB">
            <w:pPr>
              <w:pStyle w:val="Verklaring"/>
              <w:rPr>
                <w:rStyle w:val="Zwaar"/>
              </w:rPr>
            </w:pPr>
            <w:r>
              <w:t>Om het onderzoek van de aanvraag mogelijk te maken, verbind ik me ertoe alle aanvullende inlichtingen schriftelijk te verstrekken binnen de termijn die het Vlaams Energie</w:t>
            </w:r>
            <w:r w:rsidR="00E3330D">
              <w:t>- en Klimaat</w:t>
            </w:r>
            <w:r>
              <w:t>agentschap aangeeft.</w:t>
            </w:r>
          </w:p>
        </w:tc>
      </w:tr>
      <w:tr w:rsidR="006D65A0" w:rsidRPr="003D114E" w14:paraId="3D0F8903" w14:textId="77777777" w:rsidTr="009807BB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4A15E" w14:textId="77777777" w:rsidR="006D65A0" w:rsidRPr="003D114E" w:rsidRDefault="006D65A0" w:rsidP="009807BB"/>
        </w:tc>
      </w:tr>
      <w:tr w:rsidR="006D65A0" w:rsidRPr="003D114E" w14:paraId="372D0875" w14:textId="77777777" w:rsidTr="00C93ADD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8074B" w14:textId="77777777" w:rsidR="006D65A0" w:rsidRPr="004C6E93" w:rsidRDefault="006D65A0" w:rsidP="009807BB">
            <w:pPr>
              <w:pStyle w:val="leeg"/>
            </w:pPr>
          </w:p>
        </w:tc>
        <w:tc>
          <w:tcPr>
            <w:tcW w:w="5190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70C7B80" w14:textId="42E24F01" w:rsidR="006D65A0" w:rsidRPr="007D070B" w:rsidRDefault="006D65A0" w:rsidP="00256CC7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>
              <w:rPr>
                <w:rStyle w:val="Nadruk"/>
              </w:rPr>
              <w:t xml:space="preserve">uw organisatie </w:t>
            </w:r>
            <w:r w:rsidRPr="007D070B">
              <w:rPr>
                <w:rStyle w:val="Nadruk"/>
              </w:rPr>
              <w:t>af.</w:t>
            </w:r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EA9A45" w14:textId="77777777" w:rsidR="006D65A0" w:rsidRPr="003D114E" w:rsidRDefault="006D65A0" w:rsidP="009807BB"/>
        </w:tc>
      </w:tr>
      <w:tr w:rsidR="006D65A0" w:rsidRPr="003D114E" w14:paraId="618A4CB3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A3D9B" w14:textId="77777777" w:rsidR="006D65A0" w:rsidRPr="004C6E93" w:rsidRDefault="006D65A0" w:rsidP="009807BB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A399F" w14:textId="77777777" w:rsidR="006D65A0" w:rsidRPr="003D114E" w:rsidRDefault="006D65A0" w:rsidP="009807BB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1928E" w14:textId="77777777" w:rsidR="006D65A0" w:rsidRPr="003D114E" w:rsidRDefault="006D65A0" w:rsidP="009807B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702CEC" w14:textId="77777777" w:rsidR="006D65A0" w:rsidRPr="003D114E" w:rsidRDefault="006D65A0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843AE" w14:textId="77777777" w:rsidR="006D65A0" w:rsidRPr="003D114E" w:rsidRDefault="006D65A0" w:rsidP="009807B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C96444" w14:textId="77777777" w:rsidR="006D65A0" w:rsidRPr="003D114E" w:rsidRDefault="006D65A0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880C8" w14:textId="77777777" w:rsidR="006D65A0" w:rsidRPr="003D114E" w:rsidRDefault="006D65A0" w:rsidP="009807B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0117110" w14:textId="77777777" w:rsidR="006D65A0" w:rsidRPr="003D114E" w:rsidRDefault="006D65A0" w:rsidP="009807B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82B6F1F" w14:textId="77777777" w:rsidR="006D65A0" w:rsidRPr="003D114E" w:rsidRDefault="006D65A0" w:rsidP="009807B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2B8D9" w14:textId="77777777" w:rsidR="006D65A0" w:rsidRPr="003D114E" w:rsidRDefault="006D65A0" w:rsidP="009807B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D65A0" w:rsidRPr="003D114E" w14:paraId="4FEECC74" w14:textId="77777777" w:rsidTr="00C93ADD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D5023" w14:textId="77777777" w:rsidR="006D65A0" w:rsidRPr="004C6E93" w:rsidRDefault="006D65A0" w:rsidP="009807BB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811C7" w14:textId="77777777" w:rsidR="006D65A0" w:rsidRPr="003D114E" w:rsidRDefault="006D65A0" w:rsidP="009807BB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1FEC893" w14:textId="77777777" w:rsidR="006D65A0" w:rsidRPr="003D114E" w:rsidRDefault="006D65A0" w:rsidP="009807BB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6617B9B" w14:textId="77777777" w:rsidR="006D65A0" w:rsidRPr="003D114E" w:rsidRDefault="006D65A0" w:rsidP="009807BB"/>
        </w:tc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4CFB8BC" w14:textId="77777777" w:rsidR="006D65A0" w:rsidRPr="003D114E" w:rsidRDefault="006D65A0" w:rsidP="009807B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D65A0" w:rsidRPr="003D114E" w14:paraId="63B10536" w14:textId="77777777" w:rsidTr="00C93AD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654E9" w14:textId="77777777" w:rsidR="006D65A0" w:rsidRPr="004C6E93" w:rsidRDefault="006D65A0" w:rsidP="009807BB">
            <w:pPr>
              <w:pStyle w:val="leeg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42F29" w14:textId="77777777" w:rsidR="006D65A0" w:rsidRPr="003D114E" w:rsidRDefault="006D65A0" w:rsidP="009807BB">
            <w:pPr>
              <w:jc w:val="right"/>
            </w:pPr>
            <w:r>
              <w:t>voor- en achternaam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E1FA6F" w14:textId="77777777" w:rsidR="006D65A0" w:rsidRPr="003D114E" w:rsidRDefault="006D65A0" w:rsidP="009807B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F51332F" w14:textId="77777777" w:rsidR="006D65A0" w:rsidRPr="003D114E" w:rsidRDefault="006D65A0" w:rsidP="009807BB"/>
        </w:tc>
        <w:tc>
          <w:tcPr>
            <w:tcW w:w="46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25A17C" w14:textId="77777777" w:rsidR="006D65A0" w:rsidRPr="003D114E" w:rsidRDefault="006D65A0" w:rsidP="009807B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1921C96D" w14:textId="77777777" w:rsidR="006D65A0" w:rsidRPr="00256CC7" w:rsidRDefault="006D65A0" w:rsidP="00256CC7">
      <w:pPr>
        <w:rPr>
          <w:sz w:val="2"/>
          <w:szCs w:val="2"/>
        </w:rPr>
      </w:pPr>
    </w:p>
    <w:sectPr w:rsidR="006D65A0" w:rsidRPr="00256CC7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63E95" w14:textId="77777777" w:rsidR="00685B6F" w:rsidRDefault="00685B6F" w:rsidP="008E174D">
      <w:r>
        <w:separator/>
      </w:r>
    </w:p>
  </w:endnote>
  <w:endnote w:type="continuationSeparator" w:id="0">
    <w:p w14:paraId="63DF58A3" w14:textId="77777777" w:rsidR="00685B6F" w:rsidRDefault="00685B6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5B98D" w14:textId="78591F27" w:rsidR="000A74EF" w:rsidRDefault="000A74E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tot erkenning als organisator van een kwaliteitskader voor de uitvoering van luchtdichtheidstesten of de opmaak van </w:t>
    </w:r>
    <w:proofErr w:type="spellStart"/>
    <w:r>
      <w:rPr>
        <w:sz w:val="18"/>
        <w:szCs w:val="18"/>
      </w:rPr>
      <w:t>ventilatieprestatieverslagen</w:t>
    </w:r>
    <w:proofErr w:type="spellEnd"/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173813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173813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5B98E" w14:textId="37DFE65F" w:rsidR="000A74EF" w:rsidRPr="00594054" w:rsidRDefault="0000745F" w:rsidP="0005708D">
    <w:pPr>
      <w:pStyle w:val="Voettekst"/>
      <w:ind w:left="284"/>
    </w:pPr>
    <w:r>
      <w:rPr>
        <w:noProof/>
      </w:rPr>
      <w:drawing>
        <wp:inline distT="0" distB="0" distL="0" distR="0" wp14:anchorId="501D98B3" wp14:editId="1A77E5C5">
          <wp:extent cx="1895475" cy="74295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4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E5F34" w14:textId="77777777" w:rsidR="00685B6F" w:rsidRDefault="00685B6F" w:rsidP="008E174D">
      <w:r>
        <w:separator/>
      </w:r>
    </w:p>
  </w:footnote>
  <w:footnote w:type="continuationSeparator" w:id="0">
    <w:p w14:paraId="735E0900" w14:textId="77777777" w:rsidR="00685B6F" w:rsidRDefault="00685B6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6521B7"/>
    <w:multiLevelType w:val="hybridMultilevel"/>
    <w:tmpl w:val="284E8F3E"/>
    <w:lvl w:ilvl="0" w:tplc="235E162E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9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45F"/>
    <w:rsid w:val="00007912"/>
    <w:rsid w:val="00010EDF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A74EF"/>
    <w:rsid w:val="000B2D73"/>
    <w:rsid w:val="000B5E35"/>
    <w:rsid w:val="000B710B"/>
    <w:rsid w:val="000B7253"/>
    <w:rsid w:val="000C028C"/>
    <w:rsid w:val="000C13C3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06D7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2585"/>
    <w:rsid w:val="001149F2"/>
    <w:rsid w:val="00115BF2"/>
    <w:rsid w:val="00116828"/>
    <w:rsid w:val="001224B2"/>
    <w:rsid w:val="001226C6"/>
    <w:rsid w:val="00122EB4"/>
    <w:rsid w:val="00125749"/>
    <w:rsid w:val="00131170"/>
    <w:rsid w:val="00133020"/>
    <w:rsid w:val="001348AA"/>
    <w:rsid w:val="00137B9C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EC2"/>
    <w:rsid w:val="001656CB"/>
    <w:rsid w:val="00167ACC"/>
    <w:rsid w:val="0017239B"/>
    <w:rsid w:val="00172572"/>
    <w:rsid w:val="00173813"/>
    <w:rsid w:val="00176865"/>
    <w:rsid w:val="001816D5"/>
    <w:rsid w:val="00183949"/>
    <w:rsid w:val="00183A68"/>
    <w:rsid w:val="00183EFC"/>
    <w:rsid w:val="00190CBE"/>
    <w:rsid w:val="00190D42"/>
    <w:rsid w:val="001917FA"/>
    <w:rsid w:val="00192B4B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79F1"/>
    <w:rsid w:val="001E17D4"/>
    <w:rsid w:val="001E1E0B"/>
    <w:rsid w:val="001E38C0"/>
    <w:rsid w:val="001E4208"/>
    <w:rsid w:val="001E589A"/>
    <w:rsid w:val="001F3741"/>
    <w:rsid w:val="001F3B9A"/>
    <w:rsid w:val="001F7119"/>
    <w:rsid w:val="00204EA7"/>
    <w:rsid w:val="002054CB"/>
    <w:rsid w:val="00210873"/>
    <w:rsid w:val="00211CD7"/>
    <w:rsid w:val="00212291"/>
    <w:rsid w:val="00214841"/>
    <w:rsid w:val="00215141"/>
    <w:rsid w:val="00216833"/>
    <w:rsid w:val="00221A1E"/>
    <w:rsid w:val="00222276"/>
    <w:rsid w:val="002230A4"/>
    <w:rsid w:val="00223DDC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CC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2A7F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265FE"/>
    <w:rsid w:val="003315DB"/>
    <w:rsid w:val="003347F1"/>
    <w:rsid w:val="003409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9BF"/>
    <w:rsid w:val="00463023"/>
    <w:rsid w:val="00465DB1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3E5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B"/>
    <w:rsid w:val="00560B8C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1C0E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6A20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5B6F"/>
    <w:rsid w:val="00687811"/>
    <w:rsid w:val="00691506"/>
    <w:rsid w:val="006935AC"/>
    <w:rsid w:val="006B3EB7"/>
    <w:rsid w:val="006B51E1"/>
    <w:rsid w:val="006C130D"/>
    <w:rsid w:val="006C4337"/>
    <w:rsid w:val="006C51E9"/>
    <w:rsid w:val="006C59C7"/>
    <w:rsid w:val="006D01FB"/>
    <w:rsid w:val="006D0E83"/>
    <w:rsid w:val="006D65A0"/>
    <w:rsid w:val="006E0850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1882"/>
    <w:rsid w:val="007228BA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3E8E"/>
    <w:rsid w:val="00786BC8"/>
    <w:rsid w:val="00793ACB"/>
    <w:rsid w:val="00794E05"/>
    <w:rsid w:val="007950E5"/>
    <w:rsid w:val="007A30C3"/>
    <w:rsid w:val="007A3EB4"/>
    <w:rsid w:val="007A5032"/>
    <w:rsid w:val="007B3243"/>
    <w:rsid w:val="007B525C"/>
    <w:rsid w:val="007B5A0C"/>
    <w:rsid w:val="007C575F"/>
    <w:rsid w:val="007D070B"/>
    <w:rsid w:val="007D2869"/>
    <w:rsid w:val="007D3046"/>
    <w:rsid w:val="007D36EA"/>
    <w:rsid w:val="007D58A4"/>
    <w:rsid w:val="007D5A3C"/>
    <w:rsid w:val="007E05E5"/>
    <w:rsid w:val="007F0574"/>
    <w:rsid w:val="007F4219"/>
    <w:rsid w:val="007F61F5"/>
    <w:rsid w:val="007F6D75"/>
    <w:rsid w:val="00813CCF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3625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B435D"/>
    <w:rsid w:val="008B7CF8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31CD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3A7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2659"/>
    <w:rsid w:val="009B3856"/>
    <w:rsid w:val="009B4964"/>
    <w:rsid w:val="009B65FA"/>
    <w:rsid w:val="009B7127"/>
    <w:rsid w:val="009C2D7B"/>
    <w:rsid w:val="009C39D2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46605"/>
    <w:rsid w:val="00A504D1"/>
    <w:rsid w:val="00A54894"/>
    <w:rsid w:val="00A557E3"/>
    <w:rsid w:val="00A56961"/>
    <w:rsid w:val="00A57232"/>
    <w:rsid w:val="00A575C2"/>
    <w:rsid w:val="00A57F91"/>
    <w:rsid w:val="00A60184"/>
    <w:rsid w:val="00A62BFB"/>
    <w:rsid w:val="00A64787"/>
    <w:rsid w:val="00A67655"/>
    <w:rsid w:val="00A76FCD"/>
    <w:rsid w:val="00A77C51"/>
    <w:rsid w:val="00A837C9"/>
    <w:rsid w:val="00A84E6F"/>
    <w:rsid w:val="00A85D34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11D"/>
    <w:rsid w:val="00AD430E"/>
    <w:rsid w:val="00AD71AC"/>
    <w:rsid w:val="00AE2545"/>
    <w:rsid w:val="00AE33C1"/>
    <w:rsid w:val="00AE435C"/>
    <w:rsid w:val="00AE53C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C03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4E49"/>
    <w:rsid w:val="00C20D2A"/>
    <w:rsid w:val="00C231E4"/>
    <w:rsid w:val="00C31AED"/>
    <w:rsid w:val="00C33CA7"/>
    <w:rsid w:val="00C35359"/>
    <w:rsid w:val="00C37454"/>
    <w:rsid w:val="00C41CBF"/>
    <w:rsid w:val="00C42015"/>
    <w:rsid w:val="00C447B6"/>
    <w:rsid w:val="00C459A6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3ADD"/>
    <w:rsid w:val="00C94546"/>
    <w:rsid w:val="00CA07C4"/>
    <w:rsid w:val="00CA154D"/>
    <w:rsid w:val="00CA25B5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18A5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330D"/>
    <w:rsid w:val="00E35651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F89"/>
    <w:rsid w:val="00E7072E"/>
    <w:rsid w:val="00E72C72"/>
    <w:rsid w:val="00E74A42"/>
    <w:rsid w:val="00E7798E"/>
    <w:rsid w:val="00E8522B"/>
    <w:rsid w:val="00E90137"/>
    <w:rsid w:val="00E9665E"/>
    <w:rsid w:val="00E96E88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696D"/>
    <w:rsid w:val="00EE6994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6FD4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526D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65AD90"/>
  <w15:docId w15:val="{EA1A815C-D8E5-4529-9B7C-203FBAD6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rgiespa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ergie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5A932A1779B459D048EC1D2547E57" ma:contentTypeVersion="11" ma:contentTypeDescription="Een nieuw document maken." ma:contentTypeScope="" ma:versionID="1a03b824b9e59b3948045314e4d98229">
  <xsd:schema xmlns:xsd="http://www.w3.org/2001/XMLSchema" xmlns:xs="http://www.w3.org/2001/XMLSchema" xmlns:p="http://schemas.microsoft.com/office/2006/metadata/properties" xmlns:ns3="df5a225e-1e38-40c8-a8e0-98d094360d5b" xmlns:ns4="1fccb3c7-a52c-4fb2-bf37-1ba72b4d44d7" targetNamespace="http://schemas.microsoft.com/office/2006/metadata/properties" ma:root="true" ma:fieldsID="e900e1864dcc8ebf8d2eeacb70d7c43d" ns3:_="" ns4:_="">
    <xsd:import namespace="df5a225e-1e38-40c8-a8e0-98d094360d5b"/>
    <xsd:import namespace="1fccb3c7-a52c-4fb2-bf37-1ba72b4d44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a225e-1e38-40c8-a8e0-98d094360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cb3c7-a52c-4fb2-bf37-1ba72b4d4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0211BC-2C39-4583-9E59-EDD2376C0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a225e-1e38-40c8-a8e0-98d094360d5b"/>
    <ds:schemaRef ds:uri="1fccb3c7-a52c-4fb2-bf37-1ba72b4d4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5CA9E-49B3-4ED1-A6CE-B21B944E2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B94DB4-1184-4ADA-B742-AC747AC093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4E7477-B660-414B-B794-016CC5AA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32</TotalTime>
  <Pages>4</Pages>
  <Words>1691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Lameire Wim</cp:lastModifiedBy>
  <cp:revision>4</cp:revision>
  <cp:lastPrinted>2017-12-12T06:35:00Z</cp:lastPrinted>
  <dcterms:created xsi:type="dcterms:W3CDTF">2021-02-03T12:50:00Z</dcterms:created>
  <dcterms:modified xsi:type="dcterms:W3CDTF">2021-02-03T13:23:00Z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0x0101000635A932A1779B459D048EC1D2547E57</vt:lpwstr>
  </property>
</Properties>
</file>