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738"/>
        <w:gridCol w:w="283"/>
        <w:gridCol w:w="1134"/>
        <w:gridCol w:w="198"/>
        <w:gridCol w:w="567"/>
        <w:gridCol w:w="284"/>
        <w:gridCol w:w="141"/>
        <w:gridCol w:w="567"/>
        <w:gridCol w:w="142"/>
        <w:gridCol w:w="427"/>
        <w:gridCol w:w="567"/>
        <w:gridCol w:w="709"/>
        <w:gridCol w:w="1980"/>
        <w:gridCol w:w="1848"/>
      </w:tblGrid>
      <w:tr w:rsidR="00DF787F" w:rsidRPr="003D114E" w14:paraId="504CF9FB" w14:textId="77777777" w:rsidTr="00D1328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9" w14:textId="159A90B2" w:rsidR="00DF787F" w:rsidRPr="002230A4" w:rsidRDefault="00134945" w:rsidP="0013494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34945">
              <w:rPr>
                <w:color w:val="auto"/>
                <w:sz w:val="36"/>
                <w:szCs w:val="36"/>
              </w:rPr>
              <w:t>Verklaring van afstand van leervergoeding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0B58C50E" w:rsidR="00DF787F" w:rsidRPr="003D114E" w:rsidRDefault="00627C30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WSE-22092</w:t>
            </w:r>
            <w:r w:rsidR="006108B2">
              <w:rPr>
                <w:sz w:val="12"/>
                <w:szCs w:val="12"/>
              </w:rPr>
              <w:t>8</w:t>
            </w:r>
          </w:p>
        </w:tc>
      </w:tr>
      <w:tr w:rsidR="003C34C3" w:rsidRPr="003D114E" w14:paraId="504CF9FE" w14:textId="77777777" w:rsidTr="00D1328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6856FF" w14:paraId="504CFA07" w14:textId="77777777" w:rsidTr="00D1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04CFA00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15"/>
            <w:shd w:val="clear" w:color="auto" w:fill="auto"/>
          </w:tcPr>
          <w:p w14:paraId="504CFA01" w14:textId="2E6C71B3" w:rsidR="003C34C3" w:rsidRPr="003D114E" w:rsidRDefault="00134945" w:rsidP="003219C8">
            <w:r>
              <w:t>Departement Werk en Sociale Economie</w:t>
            </w:r>
          </w:p>
          <w:p w14:paraId="504CFA02" w14:textId="5EF85857" w:rsidR="003C34C3" w:rsidRPr="003D114E" w:rsidRDefault="00134945" w:rsidP="003219C8">
            <w:pPr>
              <w:rPr>
                <w:rStyle w:val="Zwaar"/>
              </w:rPr>
            </w:pPr>
            <w:r>
              <w:rPr>
                <w:rStyle w:val="Zwaar"/>
              </w:rPr>
              <w:t xml:space="preserve">Afdeling Duaal </w:t>
            </w:r>
            <w:r w:rsidR="002C3099">
              <w:rPr>
                <w:rStyle w:val="Zwaar"/>
              </w:rPr>
              <w:t>L</w:t>
            </w:r>
            <w:r>
              <w:rPr>
                <w:rStyle w:val="Zwaar"/>
              </w:rPr>
              <w:t xml:space="preserve">eren en </w:t>
            </w:r>
            <w:r w:rsidR="002C3099">
              <w:rPr>
                <w:rStyle w:val="Zwaar"/>
              </w:rPr>
              <w:t>S</w:t>
            </w:r>
            <w:r>
              <w:rPr>
                <w:rStyle w:val="Zwaar"/>
              </w:rPr>
              <w:t>ectoren</w:t>
            </w:r>
          </w:p>
          <w:p w14:paraId="504CFA03" w14:textId="43A85B94" w:rsidR="003C34C3" w:rsidRPr="003D114E" w:rsidRDefault="002C3099" w:rsidP="003219C8">
            <w:r w:rsidRPr="002C3099">
              <w:t>Koning Albert II</w:t>
            </w:r>
            <w:r w:rsidR="00627C30">
              <w:t>-</w:t>
            </w:r>
            <w:r w:rsidRPr="002C3099">
              <w:t>laan 35 (bus 20)</w:t>
            </w:r>
            <w:r w:rsidR="003C34C3" w:rsidRPr="003D114E">
              <w:t xml:space="preserve">, </w:t>
            </w:r>
            <w:r>
              <w:t>1030</w:t>
            </w:r>
            <w:r w:rsidR="003C34C3" w:rsidRPr="003D114E">
              <w:t xml:space="preserve"> </w:t>
            </w:r>
            <w:r>
              <w:t>SCHAARBEEK</w:t>
            </w:r>
          </w:p>
          <w:p w14:paraId="504CFA04" w14:textId="4B58EEF5" w:rsidR="003C34C3" w:rsidRPr="006856FF" w:rsidRDefault="003C34C3" w:rsidP="003219C8">
            <w:pPr>
              <w:rPr>
                <w:lang w:val="en-GB"/>
              </w:rPr>
            </w:pPr>
            <w:r w:rsidRPr="006856FF">
              <w:rPr>
                <w:rStyle w:val="Zwaar"/>
                <w:lang w:val="en-GB"/>
              </w:rPr>
              <w:t>T</w:t>
            </w:r>
            <w:r w:rsidRPr="006856FF">
              <w:rPr>
                <w:lang w:val="en-GB"/>
              </w:rPr>
              <w:t xml:space="preserve"> </w:t>
            </w:r>
            <w:r w:rsidR="006856FF" w:rsidRPr="006856FF">
              <w:rPr>
                <w:lang w:val="en-GB"/>
              </w:rPr>
              <w:t>02 553 27 77</w:t>
            </w:r>
          </w:p>
          <w:p w14:paraId="242E645B" w14:textId="77777777" w:rsidR="006856FF" w:rsidRDefault="005E0E0C" w:rsidP="003219C8">
            <w:hyperlink r:id="rId11" w:tgtFrame="_blank" w:history="1">
              <w:r w:rsidR="006856FF" w:rsidRPr="006856FF">
                <w:rPr>
                  <w:rStyle w:val="Hyperlink"/>
                  <w:lang w:val="en-GB"/>
                </w:rPr>
                <w:t>werkplekduaal@vlaanderen.be</w:t>
              </w:r>
            </w:hyperlink>
          </w:p>
          <w:p w14:paraId="504CFA06" w14:textId="22CCC8BC" w:rsidR="003C34C3" w:rsidRPr="006856FF" w:rsidRDefault="003C34C3" w:rsidP="003219C8">
            <w:pPr>
              <w:rPr>
                <w:lang w:val="en-GB"/>
              </w:rPr>
            </w:pPr>
          </w:p>
        </w:tc>
      </w:tr>
      <w:tr w:rsidR="000C1DEC" w:rsidRPr="003D114E" w14:paraId="28CB25CA" w14:textId="77777777" w:rsidTr="006E579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4747" w14:textId="77777777" w:rsidR="000C1DEC" w:rsidRPr="002B4E40" w:rsidRDefault="000C1DEC" w:rsidP="006E579A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603C" w14:textId="71A48D0E" w:rsidR="000C1DEC" w:rsidRPr="0039401E" w:rsidRDefault="000C1DEC" w:rsidP="006E579A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Op welke regelgeving is dit formulier gebaseerd?</w:t>
            </w:r>
          </w:p>
          <w:p w14:paraId="18CDC354" w14:textId="09E04892" w:rsidR="000C1DEC" w:rsidRPr="0039401E" w:rsidRDefault="000C1DEC" w:rsidP="006E579A">
            <w:pPr>
              <w:pStyle w:val="Aanwijzing"/>
              <w:spacing w:after="40"/>
            </w:pPr>
            <w:r>
              <w:t xml:space="preserve">Dit formulier is een toepassing van artikel </w:t>
            </w:r>
            <w:r w:rsidRPr="00310509">
              <w:t>12 van het b</w:t>
            </w:r>
            <w:r w:rsidRPr="00310509">
              <w:rPr>
                <w:color w:val="383838"/>
              </w:rPr>
              <w:t>esluit van de Vlaamse Regering houdende uitvoering van het decreet van 25 maart 2022 tot regeling van bepaalde aspecten van duale opleidingen in het volwassenenonderwijs</w:t>
            </w:r>
            <w:r w:rsidR="00224916">
              <w:rPr>
                <w:color w:val="383838"/>
              </w:rPr>
              <w:t>.</w:t>
            </w:r>
          </w:p>
        </w:tc>
      </w:tr>
      <w:tr w:rsidR="00863D81" w:rsidRPr="003D114E" w14:paraId="38675614" w14:textId="77777777" w:rsidTr="00634C4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7307" w14:textId="77777777" w:rsidR="00863D81" w:rsidRPr="00D13283" w:rsidRDefault="00863D81" w:rsidP="00442219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9D47" w14:textId="77777777" w:rsidR="00863D81" w:rsidRPr="003D114E" w:rsidRDefault="00863D81" w:rsidP="0044221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63D81" w:rsidRPr="003D114E" w14:paraId="12D627A2" w14:textId="77777777" w:rsidTr="00442219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3B50" w14:textId="77777777" w:rsidR="00863D81" w:rsidRPr="004D213B" w:rsidRDefault="00863D81" w:rsidP="00442219">
            <w:pPr>
              <w:pStyle w:val="leeg"/>
            </w:pPr>
          </w:p>
        </w:tc>
      </w:tr>
      <w:tr w:rsidR="00863D81" w:rsidRPr="003D114E" w14:paraId="57EF7F31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34D7" w14:textId="77777777" w:rsidR="00863D81" w:rsidRPr="003D114E" w:rsidRDefault="00863D81" w:rsidP="0044221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DE6A" w14:textId="2CCE16D5" w:rsidR="00863D81" w:rsidRPr="00FF630A" w:rsidRDefault="00863D81" w:rsidP="00442219">
            <w:pPr>
              <w:pStyle w:val="Vraag"/>
            </w:pPr>
            <w:r w:rsidRPr="00FF630A">
              <w:t>V</w:t>
            </w:r>
            <w:r>
              <w:t>ul uw persoonlijke gegevens in.</w:t>
            </w:r>
          </w:p>
        </w:tc>
      </w:tr>
      <w:tr w:rsidR="00863D81" w:rsidRPr="003D114E" w14:paraId="02D94D6D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7037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B9A9" w14:textId="77777777" w:rsidR="00863D81" w:rsidRPr="003D114E" w:rsidRDefault="00863D81" w:rsidP="00442219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F4D67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3D81" w:rsidRPr="003D114E" w14:paraId="46B1513B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FC60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EE67" w14:textId="77777777" w:rsidR="00863D81" w:rsidRPr="003D114E" w:rsidRDefault="00863D81" w:rsidP="0044221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FFFDC1B" w14:textId="77777777" w:rsidR="00863D81" w:rsidRPr="003D114E" w:rsidRDefault="00863D81" w:rsidP="00863D8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5ABC6DB" w14:textId="77777777" w:rsidR="00863D81" w:rsidRPr="003D114E" w:rsidRDefault="00863D81" w:rsidP="00442219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F8B19A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C225F5" w14:textId="77777777" w:rsidR="00863D81" w:rsidRPr="003D114E" w:rsidRDefault="00863D81" w:rsidP="00442219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36E6A4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B1C17" w14:textId="77777777" w:rsidR="00863D81" w:rsidRPr="003D114E" w:rsidRDefault="00863D81" w:rsidP="00442219">
            <w:pPr>
              <w:pStyle w:val="leeg"/>
              <w:jc w:val="left"/>
            </w:pPr>
          </w:p>
        </w:tc>
      </w:tr>
      <w:tr w:rsidR="00863D81" w:rsidRPr="003D114E" w14:paraId="171E15A5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2B17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FBEFE" w14:textId="77777777" w:rsidR="00863D81" w:rsidRPr="003D114E" w:rsidRDefault="00863D81" w:rsidP="00442219">
            <w:pPr>
              <w:jc w:val="right"/>
            </w:pPr>
            <w:r w:rsidRPr="003D114E">
              <w:t>straat en 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EBB24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3D81" w:rsidRPr="003D114E" w14:paraId="7BC3A4DE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0BF1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14D0" w14:textId="77777777" w:rsidR="00863D81" w:rsidRPr="003D114E" w:rsidRDefault="00863D81" w:rsidP="00442219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F3792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3D81" w:rsidRPr="003D114E" w14:paraId="3B90C385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C7C5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926E" w14:textId="77777777" w:rsidR="00863D81" w:rsidRPr="003D114E" w:rsidRDefault="00863D81" w:rsidP="00442219">
            <w:pPr>
              <w:jc w:val="right"/>
            </w:pPr>
            <w:r>
              <w:t>nationaliteit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252D7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34945" w:rsidRPr="003D114E" w14:paraId="4290CDCA" w14:textId="77777777" w:rsidTr="00442219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4B04" w14:textId="77777777" w:rsidR="00134945" w:rsidRPr="003D114E" w:rsidRDefault="00134945" w:rsidP="0044221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34945" w:rsidRPr="003D114E" w14:paraId="2E3F6BC2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A99B" w14:textId="330D915E" w:rsidR="00134945" w:rsidRPr="003D114E" w:rsidRDefault="00863D81" w:rsidP="0044221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1D43" w14:textId="7663DCC9" w:rsidR="00134945" w:rsidRPr="00B90884" w:rsidRDefault="00134945" w:rsidP="00863D81">
            <w:pPr>
              <w:pStyle w:val="Vraag"/>
              <w:rPr>
                <w:rStyle w:val="Zwaar"/>
                <w:b/>
              </w:rPr>
            </w:pPr>
            <w:r>
              <w:t>Bent u minderjarig?</w:t>
            </w:r>
          </w:p>
        </w:tc>
      </w:tr>
      <w:tr w:rsidR="00134945" w:rsidRPr="003D114E" w14:paraId="6B1F0744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C9A3" w14:textId="77777777" w:rsidR="00134945" w:rsidRPr="00463023" w:rsidRDefault="00134945" w:rsidP="0044221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459B" w14:textId="77777777" w:rsidR="00134945" w:rsidRPr="001D4C9A" w:rsidRDefault="00134945" w:rsidP="0044221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0E0C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151E1" w14:textId="2DC0A244" w:rsidR="00134945" w:rsidRPr="003D114E" w:rsidRDefault="00134945" w:rsidP="00442219">
            <w:r w:rsidRPr="003D114E">
              <w:t xml:space="preserve">ja. </w:t>
            </w:r>
            <w:r>
              <w:rPr>
                <w:rStyle w:val="Nadruk"/>
              </w:rPr>
              <w:t xml:space="preserve">Ga naar </w:t>
            </w:r>
            <w:r w:rsidR="00D91EC8">
              <w:rPr>
                <w:rStyle w:val="Nadruk"/>
              </w:rPr>
              <w:t>nummer</w:t>
            </w:r>
            <w:r>
              <w:rPr>
                <w:rStyle w:val="Nadruk"/>
              </w:rPr>
              <w:t xml:space="preserve"> </w:t>
            </w:r>
            <w:r w:rsidR="00863D81">
              <w:rPr>
                <w:rStyle w:val="Nadruk"/>
              </w:rPr>
              <w:t>3</w:t>
            </w:r>
            <w:r w:rsidRPr="003D114E">
              <w:rPr>
                <w:rStyle w:val="Nadruk"/>
              </w:rPr>
              <w:t>.</w:t>
            </w:r>
          </w:p>
        </w:tc>
      </w:tr>
      <w:tr w:rsidR="00134945" w:rsidRPr="003D114E" w14:paraId="66FE1C1C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B670" w14:textId="77777777" w:rsidR="00134945" w:rsidRPr="00463023" w:rsidRDefault="00134945" w:rsidP="00442219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AE8C" w14:textId="77777777" w:rsidR="00134945" w:rsidRPr="001D4C9A" w:rsidRDefault="00134945" w:rsidP="0044221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0E0C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1EBC0" w14:textId="6AF93458" w:rsidR="00134945" w:rsidRPr="003D114E" w:rsidRDefault="00134945" w:rsidP="00442219">
            <w:r w:rsidRPr="003D114E">
              <w:t xml:space="preserve">nee. </w:t>
            </w:r>
            <w:r w:rsidRPr="003D114E">
              <w:rPr>
                <w:rStyle w:val="Nadruk"/>
              </w:rPr>
              <w:t>Ga naar</w:t>
            </w:r>
            <w:r w:rsidR="00224916">
              <w:rPr>
                <w:rStyle w:val="Nadruk"/>
              </w:rPr>
              <w:t xml:space="preserve"> nummer</w:t>
            </w:r>
            <w:r w:rsidR="00627C30">
              <w:rPr>
                <w:rStyle w:val="Nadruk"/>
              </w:rPr>
              <w:t xml:space="preserve"> 4.</w:t>
            </w:r>
          </w:p>
        </w:tc>
      </w:tr>
      <w:tr w:rsidR="00134945" w:rsidRPr="003D114E" w14:paraId="2BB93521" w14:textId="77777777" w:rsidTr="00442219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BA0D" w14:textId="77777777" w:rsidR="00134945" w:rsidRPr="003D114E" w:rsidRDefault="00134945" w:rsidP="0044221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34945" w:rsidRPr="003D114E" w14:paraId="30453735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7F380" w14:textId="7889BF0C" w:rsidR="00134945" w:rsidRPr="003D114E" w:rsidRDefault="00863D81" w:rsidP="0044221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5449" w14:textId="7559F79F" w:rsidR="00134945" w:rsidRPr="00B90884" w:rsidRDefault="00134945" w:rsidP="00634C49">
            <w:pPr>
              <w:pStyle w:val="Vraag"/>
              <w:rPr>
                <w:rStyle w:val="Zwaar"/>
                <w:b/>
              </w:rPr>
            </w:pPr>
            <w:r>
              <w:t>Vul de naam van uw wettelijke vertegenwoordiger in</w:t>
            </w:r>
            <w:r w:rsidR="00801EA4">
              <w:t>.</w:t>
            </w:r>
          </w:p>
        </w:tc>
      </w:tr>
      <w:tr w:rsidR="00863D81" w:rsidRPr="003D114E" w14:paraId="75B0A909" w14:textId="77777777" w:rsidTr="0063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8EDDC18" w14:textId="77777777" w:rsidR="00863D81" w:rsidRPr="00463023" w:rsidRDefault="00863D81" w:rsidP="00442219">
            <w:pPr>
              <w:pStyle w:val="leeg"/>
            </w:pPr>
          </w:p>
        </w:tc>
        <w:tc>
          <w:tcPr>
            <w:tcW w:w="9868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38216F1E" w14:textId="77777777" w:rsidR="00863D81" w:rsidRPr="00A76FCD" w:rsidRDefault="00863D81" w:rsidP="0044221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D81" w:rsidRPr="003D114E" w14:paraId="05B3A982" w14:textId="77777777" w:rsidTr="00442219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F7D7" w14:textId="77777777" w:rsidR="00863D81" w:rsidRPr="003D114E" w:rsidRDefault="00863D81" w:rsidP="00442219">
            <w:pPr>
              <w:pStyle w:val="leeg"/>
            </w:pPr>
          </w:p>
        </w:tc>
      </w:tr>
      <w:tr w:rsidR="00863D81" w:rsidRPr="003D114E" w14:paraId="16431C6C" w14:textId="77777777" w:rsidTr="00634C49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87A8EC2" w14:textId="77777777" w:rsidR="00863D81" w:rsidRPr="003D114E" w:rsidRDefault="00863D81" w:rsidP="00442219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C37A98" w14:textId="77777777" w:rsidR="00863D81" w:rsidRPr="003D114E" w:rsidRDefault="00863D81" w:rsidP="0044221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63D81" w:rsidRPr="003D114E" w14:paraId="28DFAA2B" w14:textId="77777777" w:rsidTr="00442219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10CF" w14:textId="77777777" w:rsidR="00863D81" w:rsidRPr="003D114E" w:rsidRDefault="00863D81" w:rsidP="00442219">
            <w:pPr>
              <w:pStyle w:val="leeg"/>
            </w:pPr>
          </w:p>
        </w:tc>
      </w:tr>
      <w:tr w:rsidR="00863D81" w:rsidRPr="003D114E" w14:paraId="4A29199E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0CB6" w14:textId="32166DD9" w:rsidR="00863D81" w:rsidRPr="003D114E" w:rsidRDefault="00627C30" w:rsidP="0044221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9833" w14:textId="77777777" w:rsidR="00863D81" w:rsidRDefault="00863D81" w:rsidP="0044221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  <w:p w14:paraId="5C447AD5" w14:textId="750CC417" w:rsidR="00AC28CC" w:rsidRPr="00634C49" w:rsidRDefault="00AC28CC" w:rsidP="00442219">
            <w:pPr>
              <w:ind w:left="29"/>
              <w:rPr>
                <w:rStyle w:val="Zwaar"/>
                <w:i/>
                <w:iCs/>
              </w:rPr>
            </w:pPr>
            <w:r w:rsidRPr="00634C49">
              <w:rPr>
                <w:i/>
                <w:iCs/>
              </w:rPr>
              <w:t xml:space="preserve">Bij een overeenkomst van duale opleiding conform het socialezekerheidsstatuut van leerling in het kader van een alternerende opleiding (ODOS) </w:t>
            </w:r>
            <w:r>
              <w:rPr>
                <w:i/>
                <w:iCs/>
              </w:rPr>
              <w:t>kunt u alleen gedeeltelijk afstand doen</w:t>
            </w:r>
            <w:r w:rsidRPr="00634C49">
              <w:rPr>
                <w:i/>
                <w:iCs/>
              </w:rPr>
              <w:t xml:space="preserve"> van de leervergoeding</w:t>
            </w:r>
            <w:r>
              <w:rPr>
                <w:i/>
                <w:iCs/>
              </w:rPr>
              <w:t>.</w:t>
            </w:r>
          </w:p>
        </w:tc>
      </w:tr>
      <w:tr w:rsidR="00863D81" w:rsidRPr="003D114E" w14:paraId="136EFA8B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8CE1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339A" w14:textId="77777777" w:rsidR="00627C30" w:rsidRDefault="00863D81" w:rsidP="00627C30">
            <w:pPr>
              <w:pStyle w:val="Verklaring"/>
            </w:pPr>
            <w:r w:rsidRPr="00134945">
              <w:t xml:space="preserve">Ik verklaar zelf onderzoek gedaan te hebben naar de financiële impact van de leervergoeding op mijn inkomsten. </w:t>
            </w:r>
          </w:p>
          <w:p w14:paraId="5F63D1A8" w14:textId="3EE4EEB1" w:rsidR="00863D81" w:rsidRPr="00232277" w:rsidRDefault="00863D81" w:rsidP="00634C49">
            <w:pPr>
              <w:pStyle w:val="Verklaring"/>
            </w:pPr>
            <w:r w:rsidRPr="00134945">
              <w:t xml:space="preserve">Ik </w:t>
            </w:r>
            <w:r w:rsidR="00627C30">
              <w:t xml:space="preserve">bevestig </w:t>
            </w:r>
            <w:r w:rsidRPr="00134945">
              <w:t xml:space="preserve">dat ik na </w:t>
            </w:r>
            <w:r w:rsidR="00F03B66" w:rsidRPr="00134945">
              <w:t>d</w:t>
            </w:r>
            <w:r w:rsidR="00F03B66">
              <w:t>a</w:t>
            </w:r>
            <w:r w:rsidR="00F03B66" w:rsidRPr="00134945">
              <w:t xml:space="preserve">t </w:t>
            </w:r>
            <w:r w:rsidRPr="00134945">
              <w:t xml:space="preserve">onderzoek, in overeenstemming met de regelgeving inzake de sociale zekerheid, </w:t>
            </w:r>
          </w:p>
        </w:tc>
      </w:tr>
      <w:tr w:rsidR="00627C30" w:rsidRPr="003D114E" w14:paraId="12AC2440" w14:textId="77777777" w:rsidTr="00634C4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16ED" w14:textId="77777777" w:rsidR="00627C30" w:rsidRPr="00463023" w:rsidRDefault="00627C30" w:rsidP="00CF0D3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3067" w14:textId="77777777" w:rsidR="00627C30" w:rsidRPr="001D4C9A" w:rsidRDefault="00627C30" w:rsidP="00CF0D3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0E0C">
              <w:fldChar w:fldCharType="separate"/>
            </w:r>
            <w:r w:rsidRPr="001D4C9A"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C300" w14:textId="524A6195" w:rsidR="00627C30" w:rsidRPr="003D114E" w:rsidRDefault="00627C30" w:rsidP="00CF0D31">
            <w:r>
              <w:t>geheel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99D7" w14:textId="77777777" w:rsidR="00627C30" w:rsidRPr="001D4C9A" w:rsidRDefault="00627C30" w:rsidP="00CF0D3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0E0C">
              <w:fldChar w:fldCharType="separate"/>
            </w:r>
            <w:r w:rsidRPr="001D4C9A"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2A52" w14:textId="159F75BF" w:rsidR="00627C30" w:rsidRPr="003D114E" w:rsidRDefault="00627C30" w:rsidP="00CF0D31">
            <w:r>
              <w:t>gedeeltelijk</w:t>
            </w: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817B" w14:textId="138B0CB3" w:rsidR="00627C30" w:rsidRPr="003D114E" w:rsidRDefault="00627C30" w:rsidP="00634C49">
            <w:pPr>
              <w:pStyle w:val="Verklaring"/>
            </w:pPr>
            <w:r w:rsidRPr="00134945">
              <w:t>afstand doe van de leervergoeding voor de hele duurtijd van de overeenkomst</w:t>
            </w:r>
            <w:r>
              <w:t>.</w:t>
            </w:r>
          </w:p>
        </w:tc>
      </w:tr>
      <w:tr w:rsidR="00627C30" w:rsidRPr="003D114E" w14:paraId="680DE440" w14:textId="77777777" w:rsidTr="00CF0D3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3458" w14:textId="77777777" w:rsidR="00627C30" w:rsidRPr="004C6E93" w:rsidRDefault="00627C30" w:rsidP="00CF0D31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0CDC" w14:textId="372F4970" w:rsidR="00627C30" w:rsidRPr="00134945" w:rsidRDefault="00627C30" w:rsidP="00CF0D31">
            <w:pPr>
              <w:pStyle w:val="Verklaring"/>
            </w:pPr>
            <w:r w:rsidRPr="00134945">
              <w:t>Ik weet dat deze verklaring van afstand onherroepelijk is.</w:t>
            </w:r>
          </w:p>
          <w:p w14:paraId="09A05C9F" w14:textId="5BE42FE7" w:rsidR="00627C30" w:rsidRPr="00232277" w:rsidRDefault="00627C30" w:rsidP="00CF0D31">
            <w:pPr>
              <w:pStyle w:val="Verklaring"/>
            </w:pPr>
            <w:r w:rsidRPr="00134945">
              <w:t>Ik verbind m</w:t>
            </w:r>
            <w:r>
              <w:t xml:space="preserve">e </w:t>
            </w:r>
            <w:r w:rsidRPr="00134945">
              <w:t>ertoe deze verklaring van afstand te bezorgen aan het centrum voor volwassenenonderwijs</w:t>
            </w:r>
            <w:r>
              <w:t xml:space="preserve"> voor de overeenkomst</w:t>
            </w:r>
            <w:r w:rsidR="0044243E">
              <w:t xml:space="preserve"> tot uitvoering van de duale opleiding</w:t>
            </w:r>
            <w:r>
              <w:t xml:space="preserve"> gesloten wordt</w:t>
            </w:r>
            <w:r w:rsidRPr="00134945">
              <w:t>.</w:t>
            </w:r>
          </w:p>
        </w:tc>
      </w:tr>
      <w:tr w:rsidR="00863D81" w:rsidRPr="003D114E" w14:paraId="758576B1" w14:textId="77777777" w:rsidTr="002C30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582D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7A3C" w14:textId="77777777" w:rsidR="00863D81" w:rsidRPr="003D114E" w:rsidRDefault="00863D81" w:rsidP="0044221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31902" w14:textId="77777777" w:rsidR="00863D81" w:rsidRPr="003D114E" w:rsidRDefault="00863D81" w:rsidP="0044221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30099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AC120" w14:textId="77777777" w:rsidR="00863D81" w:rsidRPr="003D114E" w:rsidRDefault="00863D81" w:rsidP="0044221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DFE527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70506" w14:textId="77777777" w:rsidR="00863D81" w:rsidRPr="003D114E" w:rsidRDefault="00863D81" w:rsidP="0044221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89AAF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0DCF" w14:textId="77777777" w:rsidR="00863D81" w:rsidRPr="003D114E" w:rsidRDefault="00863D81" w:rsidP="00442219"/>
        </w:tc>
      </w:tr>
      <w:tr w:rsidR="00863D81" w:rsidRPr="00A57232" w14:paraId="31817F8D" w14:textId="77777777" w:rsidTr="002C3099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762DB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83D75" w14:textId="77777777" w:rsidR="00863D81" w:rsidRPr="00A57232" w:rsidRDefault="00863D81" w:rsidP="0044221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D2A7970" w14:textId="77777777" w:rsidR="00863D81" w:rsidRPr="00A57232" w:rsidRDefault="00863D81" w:rsidP="0044221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D81" w:rsidRPr="003D114E" w14:paraId="426B1ED6" w14:textId="77777777" w:rsidTr="002C3099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1119" w14:textId="77777777" w:rsidR="00863D81" w:rsidRPr="004C6E93" w:rsidRDefault="00863D81" w:rsidP="00442219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D3DC" w14:textId="77777777" w:rsidR="00863D81" w:rsidRPr="003D114E" w:rsidRDefault="00863D81" w:rsidP="00442219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7685B" w14:textId="77777777" w:rsidR="00863D81" w:rsidRPr="003D114E" w:rsidRDefault="00863D81" w:rsidP="0044221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8ABEED" w14:textId="77777777" w:rsidR="00863D81" w:rsidRPr="00634C49" w:rsidRDefault="00863D81" w:rsidP="00D728BD">
      <w:pPr>
        <w:rPr>
          <w:sz w:val="2"/>
          <w:szCs w:val="2"/>
        </w:rPr>
      </w:pPr>
    </w:p>
    <w:sectPr w:rsidR="00863D81" w:rsidRPr="00634C49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4E9F" w14:textId="77777777" w:rsidR="00DD5C61" w:rsidRDefault="00DD5C61" w:rsidP="008E174D">
      <w:r>
        <w:separator/>
      </w:r>
    </w:p>
  </w:endnote>
  <w:endnote w:type="continuationSeparator" w:id="0">
    <w:p w14:paraId="67C4F37E" w14:textId="77777777" w:rsidR="00DD5C61" w:rsidRDefault="00DD5C6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23EFDAB1" w:rsidR="00086B6F" w:rsidRDefault="00086B6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97C7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97C74"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05C3" w14:textId="77777777" w:rsidR="00DD5C61" w:rsidRDefault="00DD5C61" w:rsidP="008E174D">
      <w:r>
        <w:separator/>
      </w:r>
    </w:p>
  </w:footnote>
  <w:footnote w:type="continuationSeparator" w:id="0">
    <w:p w14:paraId="0FE41148" w14:textId="77777777" w:rsidR="00DD5C61" w:rsidRDefault="00DD5C6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6E8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1DE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34945"/>
    <w:rsid w:val="0014085E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4916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3099"/>
    <w:rsid w:val="002C4E44"/>
    <w:rsid w:val="002C7954"/>
    <w:rsid w:val="002D17D7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509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3C8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5774"/>
    <w:rsid w:val="00386E54"/>
    <w:rsid w:val="00390326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1C55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243E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E0C"/>
    <w:rsid w:val="005E33AD"/>
    <w:rsid w:val="005E3F7E"/>
    <w:rsid w:val="005E51B5"/>
    <w:rsid w:val="005E6535"/>
    <w:rsid w:val="005F1F38"/>
    <w:rsid w:val="005F6894"/>
    <w:rsid w:val="005F706A"/>
    <w:rsid w:val="00603FB4"/>
    <w:rsid w:val="006108B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C30"/>
    <w:rsid w:val="006321A1"/>
    <w:rsid w:val="00632506"/>
    <w:rsid w:val="00634C49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56FF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01EA4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D81"/>
    <w:rsid w:val="00866DF6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039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369B8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A54"/>
    <w:rsid w:val="00974A63"/>
    <w:rsid w:val="00977C30"/>
    <w:rsid w:val="00977CEA"/>
    <w:rsid w:val="009801C4"/>
    <w:rsid w:val="009833C7"/>
    <w:rsid w:val="00983E7B"/>
    <w:rsid w:val="009857B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31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A74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28CC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55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2032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320"/>
    <w:rsid w:val="00C5484A"/>
    <w:rsid w:val="00C54DE8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283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0DDC"/>
    <w:rsid w:val="00D710AD"/>
    <w:rsid w:val="00D72109"/>
    <w:rsid w:val="00D724AC"/>
    <w:rsid w:val="00D728BD"/>
    <w:rsid w:val="00D7339F"/>
    <w:rsid w:val="00D74A85"/>
    <w:rsid w:val="00D77A67"/>
    <w:rsid w:val="00D830A9"/>
    <w:rsid w:val="00D8547D"/>
    <w:rsid w:val="00D91EC8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5C61"/>
    <w:rsid w:val="00DD6D2C"/>
    <w:rsid w:val="00DD7151"/>
    <w:rsid w:val="00DD7C60"/>
    <w:rsid w:val="00DE6075"/>
    <w:rsid w:val="00DF3DF9"/>
    <w:rsid w:val="00DF6B71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2C4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3B66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63D81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34945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auto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34945"/>
    <w:rPr>
      <w:rFonts w:ascii="Arial" w:eastAsia="Times New Roman" w:hAnsi="Arial" w:cs="Times New Roman"/>
      <w:color w:val="auto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34945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kplekduaal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6" ma:contentTypeDescription="Een nieuw document maken." ma:contentTypeScope="" ma:versionID="22543bd2d2b440a183d16f8df897e2ae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40f3371f97462db30c43d4be34a890b2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8270A-4C58-4807-8FF5-9DFC34D57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AD76C-FD08-4CF7-AF3C-31C4B44650A2}"/>
</file>

<file path=customXml/itemProps3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364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Schroeven Kobe</cp:lastModifiedBy>
  <cp:revision>2</cp:revision>
  <cp:lastPrinted>2014-09-16T06:26:00Z</cp:lastPrinted>
  <dcterms:created xsi:type="dcterms:W3CDTF">2022-09-28T09:33:00Z</dcterms:created>
  <dcterms:modified xsi:type="dcterms:W3CDTF">2022-09-28T09:33:00Z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</Properties>
</file>