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A" w:rsidRPr="00DB3623" w:rsidRDefault="00810828" w:rsidP="00810828">
      <w:pPr>
        <w:pStyle w:val="AgOKop1"/>
        <w:spacing w:before="120" w:after="240"/>
        <w:rPr>
          <w:lang w:val="en-US"/>
        </w:rPr>
      </w:pPr>
      <w:bookmarkStart w:id="0" w:name="_GoBack"/>
      <w:r w:rsidRPr="00DB3623">
        <w:rPr>
          <w:lang w:val="en-US"/>
        </w:rPr>
        <w:t>S</w:t>
      </w:r>
      <w:r w:rsidR="00F82C2A" w:rsidRPr="00DB3623">
        <w:rPr>
          <w:lang w:val="en-US"/>
        </w:rPr>
        <w:t>jabloon</w:t>
      </w:r>
      <w:r w:rsidR="002A7DE9">
        <w:rPr>
          <w:lang w:val="en-US"/>
        </w:rPr>
        <w:t xml:space="preserve"> projectvoorstel</w:t>
      </w:r>
    </w:p>
    <w:bookmarkEnd w:id="0"/>
    <w:p w:rsidR="00810828" w:rsidRPr="00DB3623" w:rsidRDefault="00810828" w:rsidP="00810828">
      <w:pPr>
        <w:pStyle w:val="AgOKop4"/>
        <w:rPr>
          <w:sz w:val="22"/>
          <w:lang w:val="en-US"/>
        </w:rPr>
      </w:pPr>
      <w:r w:rsidRPr="00DB3623">
        <w:rPr>
          <w:sz w:val="22"/>
          <w:lang w:val="en-US"/>
        </w:rPr>
        <w:t xml:space="preserve">Opgesteld door: </w:t>
      </w:r>
    </w:p>
    <w:p w:rsidR="00810828" w:rsidRPr="00810828" w:rsidRDefault="00810828" w:rsidP="00810828">
      <w:pPr>
        <w:ind w:firstLine="708"/>
        <w:rPr>
          <w:rFonts w:ascii="Flanders Art Sans b2" w:hAnsi="Flanders Art Sans b2"/>
          <w:sz w:val="18"/>
          <w:szCs w:val="18"/>
          <w:lang w:val="nl-BE"/>
        </w:rPr>
      </w:pPr>
      <w:r>
        <w:rPr>
          <w:rFonts w:ascii="Flanders Art Sans b2" w:hAnsi="Flanders Art Sans b2"/>
          <w:sz w:val="18"/>
          <w:szCs w:val="18"/>
          <w:lang w:val="nl-BE"/>
        </w:rPr>
        <w:t xml:space="preserve">Projectleider: </w:t>
      </w:r>
    </w:p>
    <w:p w:rsidR="00810828" w:rsidRPr="00810828" w:rsidRDefault="00810828" w:rsidP="00810828">
      <w:pPr>
        <w:rPr>
          <w:b/>
          <w:lang w:val="nl-BE"/>
        </w:rPr>
      </w:pPr>
    </w:p>
    <w:p w:rsidR="00810828" w:rsidRDefault="00810828" w:rsidP="00810828">
      <w:pPr>
        <w:pStyle w:val="AgOKop4"/>
        <w:rPr>
          <w:sz w:val="22"/>
        </w:rPr>
      </w:pPr>
      <w:r w:rsidRPr="00810828">
        <w:rPr>
          <w:sz w:val="22"/>
        </w:rPr>
        <w:t xml:space="preserve">Historiek aanpassingen: </w:t>
      </w:r>
    </w:p>
    <w:p w:rsidR="00810828" w:rsidRPr="00810828" w:rsidRDefault="00810828" w:rsidP="00810828">
      <w:pPr>
        <w:pStyle w:val="AgOTek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119"/>
        <w:gridCol w:w="2110"/>
        <w:gridCol w:w="2110"/>
      </w:tblGrid>
      <w:tr w:rsidR="00810828" w:rsidRPr="00F97C4C" w:rsidTr="005C76F0">
        <w:tc>
          <w:tcPr>
            <w:tcW w:w="1101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  <w:r w:rsidRPr="00F97C4C">
              <w:rPr>
                <w:rFonts w:ascii="Flanders Art Sans b2" w:hAnsi="Flanders Art Sans b2"/>
                <w:sz w:val="18"/>
                <w:szCs w:val="18"/>
                <w:lang w:val="nl-BE"/>
              </w:rPr>
              <w:t>Datum</w:t>
            </w:r>
          </w:p>
        </w:tc>
        <w:tc>
          <w:tcPr>
            <w:tcW w:w="3119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  <w:r w:rsidRPr="00F97C4C">
              <w:rPr>
                <w:rFonts w:ascii="Flanders Art Sans b2" w:hAnsi="Flanders Art Sans b2"/>
                <w:sz w:val="18"/>
                <w:szCs w:val="18"/>
                <w:lang w:val="nl-BE"/>
              </w:rPr>
              <w:t>Reden voor aanpassing</w:t>
            </w:r>
          </w:p>
        </w:tc>
        <w:tc>
          <w:tcPr>
            <w:tcW w:w="2110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  <w:r w:rsidRPr="00F97C4C">
              <w:rPr>
                <w:rFonts w:ascii="Flanders Art Sans b2" w:hAnsi="Flanders Art Sans b2"/>
                <w:sz w:val="18"/>
                <w:szCs w:val="18"/>
                <w:lang w:val="nl-BE"/>
              </w:rPr>
              <w:t>auteur</w:t>
            </w:r>
          </w:p>
        </w:tc>
        <w:tc>
          <w:tcPr>
            <w:tcW w:w="2110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  <w:r w:rsidRPr="00F97C4C">
              <w:rPr>
                <w:rFonts w:ascii="Flanders Art Sans b2" w:hAnsi="Flanders Art Sans b2"/>
                <w:sz w:val="18"/>
                <w:szCs w:val="18"/>
                <w:lang w:val="nl-BE"/>
              </w:rPr>
              <w:t xml:space="preserve">Versie </w:t>
            </w:r>
          </w:p>
        </w:tc>
      </w:tr>
      <w:tr w:rsidR="00810828" w:rsidRPr="00F97C4C" w:rsidTr="005C76F0">
        <w:tc>
          <w:tcPr>
            <w:tcW w:w="1101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3119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2110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2110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</w:tr>
      <w:tr w:rsidR="00810828" w:rsidRPr="00F97C4C" w:rsidTr="005C76F0">
        <w:tc>
          <w:tcPr>
            <w:tcW w:w="1101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3119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2110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2110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</w:tr>
      <w:tr w:rsidR="00810828" w:rsidRPr="00F97C4C" w:rsidTr="005C76F0">
        <w:tc>
          <w:tcPr>
            <w:tcW w:w="1101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3119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2110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2110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</w:tr>
      <w:tr w:rsidR="00810828" w:rsidRPr="00F97C4C" w:rsidTr="005C76F0">
        <w:tc>
          <w:tcPr>
            <w:tcW w:w="1101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3119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2110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2110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</w:tr>
    </w:tbl>
    <w:p w:rsidR="002A7DE9" w:rsidRDefault="002A7DE9" w:rsidP="002A7DE9">
      <w:pPr>
        <w:pStyle w:val="AgOKop2"/>
      </w:pPr>
      <w:r>
        <w:t>Wie is de opdrachtgever</w:t>
      </w:r>
    </w:p>
    <w:p w:rsidR="002A7DE9" w:rsidRDefault="002A7DE9" w:rsidP="002A7DE9">
      <w:pPr>
        <w:pStyle w:val="AgOTekst"/>
      </w:pPr>
    </w:p>
    <w:p w:rsidR="002A7DE9" w:rsidRDefault="002A7DE9" w:rsidP="002A7DE9">
      <w:pPr>
        <w:pStyle w:val="AgOKop2"/>
      </w:pPr>
      <w:r>
        <w:t>Wie is de projectleider</w:t>
      </w:r>
    </w:p>
    <w:p w:rsidR="002A7DE9" w:rsidRDefault="002A7DE9" w:rsidP="002A7DE9">
      <w:pPr>
        <w:pStyle w:val="AgOTekst"/>
      </w:pPr>
    </w:p>
    <w:p w:rsidR="002A7DE9" w:rsidRDefault="002A7DE9" w:rsidP="002A7DE9">
      <w:pPr>
        <w:pStyle w:val="AgOKop2"/>
      </w:pPr>
      <w:r>
        <w:t xml:space="preserve">Doelgroep / klant / eindgebruikers </w:t>
      </w:r>
    </w:p>
    <w:p w:rsidR="002A7DE9" w:rsidRDefault="002A7DE9" w:rsidP="002A7DE9">
      <w:pPr>
        <w:pStyle w:val="AgOTekst"/>
        <w:rPr>
          <w:szCs w:val="18"/>
        </w:rPr>
      </w:pPr>
      <w:r w:rsidRPr="002A7DE9">
        <w:rPr>
          <w:szCs w:val="18"/>
        </w:rPr>
        <w:t xml:space="preserve">Wie is de doelgroep of klant </w:t>
      </w:r>
    </w:p>
    <w:p w:rsidR="002A7DE9" w:rsidRPr="002A7DE9" w:rsidRDefault="002A7DE9" w:rsidP="002A7DE9">
      <w:pPr>
        <w:pStyle w:val="AgOTekst"/>
        <w:rPr>
          <w:szCs w:val="18"/>
        </w:rPr>
      </w:pPr>
    </w:p>
    <w:p w:rsidR="002A7DE9" w:rsidRPr="002A7DE9" w:rsidRDefault="002A7DE9" w:rsidP="002A7DE9">
      <w:pPr>
        <w:pStyle w:val="AgOKop2"/>
      </w:pPr>
      <w:r w:rsidRPr="002A7DE9">
        <w:t>Scope (in/buiten ) (grenzen van het project)</w:t>
      </w:r>
    </w:p>
    <w:p w:rsidR="002A7DE9" w:rsidRDefault="002A7DE9" w:rsidP="002A7DE9">
      <w:pPr>
        <w:pStyle w:val="AgOTekst"/>
        <w:rPr>
          <w:szCs w:val="18"/>
        </w:rPr>
      </w:pPr>
      <w:r w:rsidRPr="002A7DE9">
        <w:rPr>
          <w:szCs w:val="18"/>
        </w:rPr>
        <w:t xml:space="preserve">Wat behoort tot het project en wat niet, wat wordt opgenomen en wat niet </w:t>
      </w:r>
    </w:p>
    <w:p w:rsidR="002A7DE9" w:rsidRPr="002A7DE9" w:rsidRDefault="002A7DE9" w:rsidP="002A7DE9">
      <w:pPr>
        <w:pStyle w:val="AgOTekst"/>
        <w:rPr>
          <w:szCs w:val="18"/>
        </w:rPr>
      </w:pPr>
    </w:p>
    <w:p w:rsidR="002A7DE9" w:rsidRDefault="002A7DE9" w:rsidP="002A7DE9">
      <w:pPr>
        <w:pStyle w:val="AgOKop2"/>
      </w:pPr>
      <w:r>
        <w:t>Projectaanpak in grote lijnen</w:t>
      </w:r>
    </w:p>
    <w:p w:rsidR="002A7DE9" w:rsidRPr="002A7DE9" w:rsidRDefault="002A7DE9" w:rsidP="002A7DE9">
      <w:pPr>
        <w:ind w:left="720"/>
        <w:rPr>
          <w:lang w:val="nl-BE"/>
        </w:rPr>
      </w:pPr>
    </w:p>
    <w:p w:rsidR="002A7DE9" w:rsidRDefault="002A7DE9" w:rsidP="002A7DE9">
      <w:pPr>
        <w:pStyle w:val="AgOKop2"/>
      </w:pPr>
      <w:r>
        <w:t>Relatie / raakvlakken met andere projecten</w:t>
      </w:r>
    </w:p>
    <w:p w:rsidR="002A7DE9" w:rsidRDefault="002A7DE9" w:rsidP="002A7DE9">
      <w:pPr>
        <w:pStyle w:val="AgOTekst"/>
        <w:rPr>
          <w:szCs w:val="18"/>
        </w:rPr>
      </w:pPr>
      <w:r w:rsidRPr="002A7DE9">
        <w:rPr>
          <w:szCs w:val="18"/>
        </w:rPr>
        <w:t xml:space="preserve">Hier worden de eventuele relaties met andere projecten beschreven </w:t>
      </w:r>
    </w:p>
    <w:p w:rsidR="002A7DE9" w:rsidRPr="002A7DE9" w:rsidRDefault="002A7DE9" w:rsidP="002A7DE9">
      <w:pPr>
        <w:pStyle w:val="AgOTekst"/>
        <w:rPr>
          <w:szCs w:val="18"/>
        </w:rPr>
      </w:pPr>
    </w:p>
    <w:p w:rsidR="002A7DE9" w:rsidRDefault="002A7DE9" w:rsidP="002A7DE9">
      <w:pPr>
        <w:pStyle w:val="AgOKop2"/>
      </w:pPr>
      <w:r>
        <w:t xml:space="preserve">Belanghebbenden in kaart brengen </w:t>
      </w:r>
    </w:p>
    <w:p w:rsidR="002A7DE9" w:rsidRDefault="002A7DE9" w:rsidP="002A7DE9">
      <w:pPr>
        <w:pStyle w:val="AgOTekst"/>
        <w:rPr>
          <w:szCs w:val="18"/>
        </w:rPr>
      </w:pPr>
      <w:r>
        <w:rPr>
          <w:szCs w:val="18"/>
        </w:rPr>
        <w:t>I</w:t>
      </w:r>
      <w:r w:rsidRPr="002A7DE9">
        <w:rPr>
          <w:szCs w:val="18"/>
        </w:rPr>
        <w:t xml:space="preserve">n welke mate moeten  verschillende doelgroepen betrokken worden, dan wel geïnformeerd worden doorheen het project </w:t>
      </w:r>
    </w:p>
    <w:p w:rsidR="002A7DE9" w:rsidRPr="002A7DE9" w:rsidRDefault="002A7DE9" w:rsidP="002A7DE9">
      <w:pPr>
        <w:pStyle w:val="AgOTekst"/>
        <w:rPr>
          <w:szCs w:val="18"/>
        </w:rPr>
      </w:pPr>
    </w:p>
    <w:p w:rsidR="002A7DE9" w:rsidRDefault="002A7DE9" w:rsidP="002A7DE9">
      <w:pPr>
        <w:pStyle w:val="AgOTekst"/>
        <w:rPr>
          <w:szCs w:val="18"/>
        </w:rPr>
      </w:pPr>
    </w:p>
    <w:p w:rsidR="002A7DE9" w:rsidRDefault="002A7DE9" w:rsidP="002A7DE9">
      <w:pPr>
        <w:pStyle w:val="AgOTekst"/>
        <w:rPr>
          <w:szCs w:val="18"/>
        </w:rPr>
      </w:pPr>
      <w:r w:rsidRPr="002A7DE9">
        <w:rPr>
          <w:szCs w:val="18"/>
        </w:rPr>
        <w:t>Interne en externe belanghebbende</w:t>
      </w:r>
    </w:p>
    <w:p w:rsidR="002A7DE9" w:rsidRPr="002A7DE9" w:rsidRDefault="002A7DE9" w:rsidP="002A7DE9">
      <w:pPr>
        <w:pStyle w:val="AgOTekst"/>
        <w:rPr>
          <w:szCs w:val="18"/>
        </w:rPr>
      </w:pPr>
    </w:p>
    <w:p w:rsidR="002A7DE9" w:rsidRDefault="002A7DE9" w:rsidP="002A7DE9">
      <w:pPr>
        <w:pStyle w:val="AgOKop2"/>
      </w:pPr>
      <w:r>
        <w:t>Voorstel projectorganisatie</w:t>
      </w:r>
    </w:p>
    <w:p w:rsidR="002A7DE9" w:rsidRDefault="002A7DE9" w:rsidP="002A7DE9">
      <w:pPr>
        <w:pStyle w:val="AgOTekst"/>
        <w:rPr>
          <w:szCs w:val="18"/>
        </w:rPr>
      </w:pPr>
      <w:r w:rsidRPr="002A7DE9">
        <w:rPr>
          <w:szCs w:val="18"/>
        </w:rPr>
        <w:t>Stuurgroep: sponsor, senior leverancier, senior klant</w:t>
      </w:r>
    </w:p>
    <w:p w:rsidR="002A7DE9" w:rsidRPr="002A7DE9" w:rsidRDefault="002A7DE9" w:rsidP="002A7DE9">
      <w:pPr>
        <w:pStyle w:val="AgOTekst"/>
        <w:rPr>
          <w:szCs w:val="18"/>
        </w:rPr>
      </w:pPr>
    </w:p>
    <w:p w:rsidR="002A7DE9" w:rsidRPr="00810828" w:rsidRDefault="002A7DE9" w:rsidP="00810828">
      <w:pPr>
        <w:rPr>
          <w:lang w:val="nl-BE"/>
        </w:rPr>
      </w:pPr>
    </w:p>
    <w:sectPr w:rsidR="002A7DE9" w:rsidRPr="00810828" w:rsidSect="00AD072E">
      <w:headerReference w:type="default" r:id="rId12"/>
      <w:footerReference w:type="default" r:id="rId13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46C" w:rsidRDefault="00F5746C" w:rsidP="007F2A0A">
      <w:r>
        <w:separator/>
      </w:r>
    </w:p>
  </w:endnote>
  <w:endnote w:type="continuationSeparator" w:id="0">
    <w:p w:rsidR="00F5746C" w:rsidRDefault="00F5746C" w:rsidP="007F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 Art Sans b2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b2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b2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b2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1168" w:type="dxa"/>
      <w:tblBorders>
        <w:top w:val="single" w:sz="8" w:space="0" w:color="FFFF00"/>
      </w:tblBorders>
      <w:tblLayout w:type="fixed"/>
      <w:tblLook w:val="04A0" w:firstRow="1" w:lastRow="0" w:firstColumn="1" w:lastColumn="0" w:noHBand="0" w:noVBand="1"/>
    </w:tblPr>
    <w:tblGrid>
      <w:gridCol w:w="4111"/>
      <w:gridCol w:w="2552"/>
      <w:gridCol w:w="4394"/>
    </w:tblGrid>
    <w:tr w:rsidR="00F26509" w:rsidRPr="006B548E" w:rsidTr="006B548E">
      <w:tc>
        <w:tcPr>
          <w:tcW w:w="4111" w:type="dxa"/>
          <w:shd w:val="clear" w:color="auto" w:fill="auto"/>
        </w:tcPr>
        <w:p w:rsidR="00F26509" w:rsidRPr="006B548E" w:rsidRDefault="005C76F0" w:rsidP="006B548E">
          <w:pPr>
            <w:pStyle w:val="Voettekst"/>
            <w:tabs>
              <w:tab w:val="left" w:pos="6946"/>
            </w:tabs>
            <w:jc w:val="center"/>
          </w:pPr>
          <w:r>
            <w:rPr>
              <w:noProof/>
              <w:lang w:val="nl-BE" w:eastAsia="nl-BE"/>
            </w:rPr>
            <w:drawing>
              <wp:inline distT="0" distB="0" distL="0" distR="0" wp14:anchorId="2D3CBC8A" wp14:editId="0E19D33A">
                <wp:extent cx="700405" cy="326390"/>
                <wp:effectExtent l="0" t="0" r="4445" b="0"/>
                <wp:docPr id="1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26509" w:rsidRPr="006B548E">
            <w:rPr>
              <w:lang w:val="nl-BE"/>
            </w:rPr>
            <w:t xml:space="preserve">                     </w:t>
          </w:r>
        </w:p>
      </w:tc>
      <w:tc>
        <w:tcPr>
          <w:tcW w:w="2552" w:type="dxa"/>
          <w:shd w:val="clear" w:color="auto" w:fill="auto"/>
          <w:vAlign w:val="center"/>
        </w:tcPr>
        <w:p w:rsidR="00F26509" w:rsidRPr="006B548E" w:rsidRDefault="00F26509" w:rsidP="006B548E">
          <w:pPr>
            <w:pStyle w:val="Voettekst"/>
            <w:tabs>
              <w:tab w:val="left" w:pos="6946"/>
            </w:tabs>
            <w:jc w:val="center"/>
          </w:pPr>
        </w:p>
      </w:tc>
      <w:tc>
        <w:tcPr>
          <w:tcW w:w="4394" w:type="dxa"/>
          <w:shd w:val="clear" w:color="auto" w:fill="auto"/>
          <w:vAlign w:val="center"/>
        </w:tcPr>
        <w:p w:rsidR="00F26509" w:rsidRPr="00726B55" w:rsidRDefault="00726B55" w:rsidP="006B548E">
          <w:pPr>
            <w:pStyle w:val="Voettekst"/>
            <w:tabs>
              <w:tab w:val="left" w:pos="6946"/>
            </w:tabs>
            <w:jc w:val="center"/>
          </w:pPr>
          <w:r w:rsidRPr="00726B55">
            <w:rPr>
              <w:rFonts w:ascii="Flanders Art Sans b2" w:hAnsi="Flanders Art Sans b2"/>
              <w:noProof/>
              <w:sz w:val="16"/>
              <w:szCs w:val="16"/>
              <w:lang w:eastAsia="nl-BE"/>
            </w:rPr>
            <w:t>www.bestuurszaken.be/toolbox/projectmanagement</w:t>
          </w:r>
        </w:p>
      </w:tc>
    </w:tr>
  </w:tbl>
  <w:p w:rsidR="007F2A0A" w:rsidRPr="00237925" w:rsidRDefault="007F2A0A" w:rsidP="006B548E">
    <w:pPr>
      <w:pStyle w:val="Voettekst"/>
      <w:tabs>
        <w:tab w:val="left" w:pos="6946"/>
      </w:tabs>
      <w:jc w:val="center"/>
      <w:rPr>
        <w:rFonts w:ascii="Flanders Art Sans b2" w:hAnsi="Flanders Art Sans b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46C" w:rsidRDefault="00F5746C" w:rsidP="007F2A0A">
      <w:r>
        <w:separator/>
      </w:r>
    </w:p>
  </w:footnote>
  <w:footnote w:type="continuationSeparator" w:id="0">
    <w:p w:rsidR="00F5746C" w:rsidRDefault="00F5746C" w:rsidP="007F2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28" w:rsidRPr="00810828" w:rsidRDefault="00DB3623" w:rsidP="00810828">
    <w:pPr>
      <w:pStyle w:val="AgOKop4"/>
    </w:pPr>
    <w:r>
      <w:t>Projectvoorstel</w:t>
    </w:r>
    <w:r w:rsidR="00810828">
      <w:t xml:space="preserve"> – </w:t>
    </w:r>
    <w:r w:rsidR="00810828" w:rsidRPr="00810828">
      <w:t>naam project</w:t>
    </w:r>
    <w:r w:rsidR="0081082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B4B3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E000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3E7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B0A21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C0A2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5A13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2EEC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5E4B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B0B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C0D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2E2AFA"/>
    <w:multiLevelType w:val="hybridMultilevel"/>
    <w:tmpl w:val="C422F6D2"/>
    <w:lvl w:ilvl="0" w:tplc="BFCCAF0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F0"/>
    <w:rsid w:val="00023B3F"/>
    <w:rsid w:val="000D6A6E"/>
    <w:rsid w:val="000D71D6"/>
    <w:rsid w:val="00166431"/>
    <w:rsid w:val="001E0611"/>
    <w:rsid w:val="00211520"/>
    <w:rsid w:val="00237925"/>
    <w:rsid w:val="00273E6D"/>
    <w:rsid w:val="002764FE"/>
    <w:rsid w:val="002952CF"/>
    <w:rsid w:val="002A7DE9"/>
    <w:rsid w:val="00325024"/>
    <w:rsid w:val="003F2203"/>
    <w:rsid w:val="00424628"/>
    <w:rsid w:val="0049709A"/>
    <w:rsid w:val="004C0D64"/>
    <w:rsid w:val="00517195"/>
    <w:rsid w:val="00545175"/>
    <w:rsid w:val="0057251E"/>
    <w:rsid w:val="00587B40"/>
    <w:rsid w:val="005A0D5F"/>
    <w:rsid w:val="005A1ABA"/>
    <w:rsid w:val="005C5EEC"/>
    <w:rsid w:val="005C76F0"/>
    <w:rsid w:val="005E63A2"/>
    <w:rsid w:val="00616080"/>
    <w:rsid w:val="006B548E"/>
    <w:rsid w:val="006C7024"/>
    <w:rsid w:val="00726B55"/>
    <w:rsid w:val="007F2A0A"/>
    <w:rsid w:val="00810828"/>
    <w:rsid w:val="00817344"/>
    <w:rsid w:val="00901929"/>
    <w:rsid w:val="009B2F8F"/>
    <w:rsid w:val="00AD072E"/>
    <w:rsid w:val="00AF2E30"/>
    <w:rsid w:val="00B05D84"/>
    <w:rsid w:val="00B16801"/>
    <w:rsid w:val="00B22AB4"/>
    <w:rsid w:val="00B25BD6"/>
    <w:rsid w:val="00B72B8E"/>
    <w:rsid w:val="00BE7E51"/>
    <w:rsid w:val="00C20FAC"/>
    <w:rsid w:val="00CC661E"/>
    <w:rsid w:val="00D7674F"/>
    <w:rsid w:val="00DB3623"/>
    <w:rsid w:val="00ED0E27"/>
    <w:rsid w:val="00F0521D"/>
    <w:rsid w:val="00F26509"/>
    <w:rsid w:val="00F5746C"/>
    <w:rsid w:val="00F82C2A"/>
    <w:rsid w:val="00F97C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</w:latentStyles>
  <w:style w:type="paragraph" w:default="1" w:styleId="Standaard">
    <w:name w:val="Normal"/>
    <w:rsid w:val="000D2D83"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link w:val="Kop1Char"/>
    <w:uiPriority w:val="9"/>
    <w:rsid w:val="00616080"/>
    <w:pPr>
      <w:keepNext/>
      <w:keepLines/>
      <w:spacing w:before="480"/>
      <w:outlineLvl w:val="0"/>
    </w:pPr>
    <w:rPr>
      <w:rFonts w:ascii="Arial Rounded MT Bold" w:eastAsia="Times New Roman" w:hAnsi="Arial Rounded MT Bold"/>
      <w:b/>
      <w:bCs/>
      <w:color w:val="A88013"/>
      <w:sz w:val="40"/>
      <w:szCs w:val="32"/>
      <w:lang w:val="nl-BE"/>
    </w:rPr>
  </w:style>
  <w:style w:type="paragraph" w:styleId="Kop2">
    <w:name w:val="heading 2"/>
    <w:basedOn w:val="Standaard"/>
    <w:next w:val="Standaard"/>
    <w:link w:val="Kop2Char"/>
    <w:rsid w:val="00616080"/>
    <w:pPr>
      <w:keepNext/>
      <w:keepLines/>
      <w:spacing w:before="200"/>
      <w:outlineLvl w:val="1"/>
    </w:pPr>
    <w:rPr>
      <w:rFonts w:eastAsia="Times New Roman"/>
      <w:b/>
      <w:bCs/>
      <w:color w:val="E6B222"/>
      <w:sz w:val="26"/>
      <w:szCs w:val="26"/>
      <w:lang w:val="en-US"/>
    </w:rPr>
  </w:style>
  <w:style w:type="paragraph" w:styleId="Kop3">
    <w:name w:val="heading 3"/>
    <w:basedOn w:val="Standaard"/>
    <w:next w:val="Standaard"/>
    <w:link w:val="Kop3Char"/>
    <w:rsid w:val="00ED0E27"/>
    <w:pPr>
      <w:keepNext/>
      <w:keepLines/>
      <w:spacing w:before="200"/>
      <w:outlineLvl w:val="2"/>
    </w:pPr>
    <w:rPr>
      <w:rFonts w:eastAsia="Times New Roman"/>
      <w:b/>
      <w:bCs/>
      <w:color w:val="E6B222"/>
    </w:rPr>
  </w:style>
  <w:style w:type="paragraph" w:styleId="Kop4">
    <w:name w:val="heading 4"/>
    <w:basedOn w:val="Standaard"/>
    <w:next w:val="Standaard"/>
    <w:link w:val="Kop4Char"/>
    <w:rsid w:val="00166431"/>
    <w:pPr>
      <w:keepNext/>
      <w:keepLines/>
      <w:spacing w:before="200"/>
      <w:outlineLvl w:val="3"/>
    </w:pPr>
    <w:rPr>
      <w:rFonts w:eastAsia="Times New Roman"/>
      <w:b/>
      <w:bCs/>
      <w:i/>
      <w:iCs/>
      <w:color w:val="E6B2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616080"/>
    <w:rPr>
      <w:rFonts w:ascii="Arial Rounded MT Bold" w:eastAsia="Times New Roman" w:hAnsi="Arial Rounded MT Bold" w:cs="Times New Roman"/>
      <w:b/>
      <w:bCs/>
      <w:color w:val="A88013"/>
      <w:sz w:val="40"/>
      <w:szCs w:val="32"/>
      <w:lang w:val="nl-BE"/>
    </w:rPr>
  </w:style>
  <w:style w:type="paragraph" w:styleId="Koptekst">
    <w:name w:val="header"/>
    <w:basedOn w:val="Standaard"/>
    <w:link w:val="KoptekstChar"/>
    <w:uiPriority w:val="99"/>
    <w:rsid w:val="00273E6D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73E6D"/>
  </w:style>
  <w:style w:type="paragraph" w:styleId="Voettekst">
    <w:name w:val="footer"/>
    <w:basedOn w:val="Standaard"/>
    <w:link w:val="VoettekstChar"/>
    <w:uiPriority w:val="99"/>
    <w:rsid w:val="00273E6D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73E6D"/>
  </w:style>
  <w:style w:type="character" w:customStyle="1" w:styleId="Kop2Char">
    <w:name w:val="Kop 2 Char"/>
    <w:link w:val="Kop2"/>
    <w:rsid w:val="00616080"/>
    <w:rPr>
      <w:rFonts w:ascii="Century Gothic" w:eastAsia="Times New Roman" w:hAnsi="Century Gothic" w:cs="Times New Roman"/>
      <w:b/>
      <w:bCs/>
      <w:color w:val="E6B222"/>
      <w:sz w:val="26"/>
      <w:szCs w:val="26"/>
      <w:lang w:val="en-US"/>
    </w:rPr>
  </w:style>
  <w:style w:type="paragraph" w:styleId="Ballontekst">
    <w:name w:val="Balloon Text"/>
    <w:basedOn w:val="Standaard"/>
    <w:link w:val="BallontekstChar"/>
    <w:rsid w:val="007F2A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F2A0A"/>
    <w:rPr>
      <w:rFonts w:ascii="Tahoma" w:hAnsi="Tahoma" w:cs="Tahoma"/>
      <w:sz w:val="16"/>
      <w:szCs w:val="16"/>
    </w:rPr>
  </w:style>
  <w:style w:type="paragraph" w:customStyle="1" w:styleId="titel2">
    <w:name w:val="titel 2"/>
    <w:basedOn w:val="Kop2"/>
    <w:link w:val="titel2Char"/>
    <w:rsid w:val="00616080"/>
  </w:style>
  <w:style w:type="character" w:customStyle="1" w:styleId="titel2Char">
    <w:name w:val="titel 2 Char"/>
    <w:link w:val="titel2"/>
    <w:rsid w:val="00616080"/>
    <w:rPr>
      <w:rFonts w:ascii="Century Gothic" w:eastAsia="Times New Roman" w:hAnsi="Century Gothic" w:cs="Times New Roman"/>
      <w:b/>
      <w:bCs/>
      <w:color w:val="E6B222"/>
      <w:sz w:val="26"/>
      <w:szCs w:val="26"/>
      <w:lang w:val="en-US"/>
    </w:rPr>
  </w:style>
  <w:style w:type="paragraph" w:customStyle="1" w:styleId="AgOKop1">
    <w:name w:val="AgO_Kop1"/>
    <w:basedOn w:val="Kop1"/>
    <w:qFormat/>
    <w:rsid w:val="00023B3F"/>
    <w:pPr>
      <w:spacing w:after="120"/>
    </w:pPr>
    <w:rPr>
      <w:rFonts w:ascii="Flanders Art Sans b2 Bold" w:hAnsi="Flanders Art Sans b2 Bold"/>
      <w:color w:val="000000"/>
      <w:sz w:val="32"/>
    </w:rPr>
  </w:style>
  <w:style w:type="paragraph" w:customStyle="1" w:styleId="AgOKop2">
    <w:name w:val="AgO_Kop2"/>
    <w:basedOn w:val="titel2"/>
    <w:qFormat/>
    <w:rsid w:val="00023B3F"/>
    <w:pPr>
      <w:spacing w:after="120"/>
    </w:pPr>
    <w:rPr>
      <w:rFonts w:ascii="Flanders Art Sans b2 Medium" w:hAnsi="Flanders Art Sans b2 Medium"/>
      <w:color w:val="404040"/>
      <w:sz w:val="24"/>
      <w:lang w:val="nl-BE"/>
    </w:rPr>
  </w:style>
  <w:style w:type="paragraph" w:customStyle="1" w:styleId="AgOTekst">
    <w:name w:val="AgO_Tekst"/>
    <w:basedOn w:val="Standaard"/>
    <w:link w:val="AgOTekstChar"/>
    <w:qFormat/>
    <w:rsid w:val="00023B3F"/>
    <w:rPr>
      <w:rFonts w:ascii="Flanders Art Sans b2" w:hAnsi="Flanders Art Sans b2"/>
      <w:sz w:val="18"/>
      <w:lang w:val="nl-BE"/>
    </w:rPr>
  </w:style>
  <w:style w:type="character" w:customStyle="1" w:styleId="Kop3Char">
    <w:name w:val="Kop 3 Char"/>
    <w:link w:val="Kop3"/>
    <w:rsid w:val="00ED0E27"/>
    <w:rPr>
      <w:rFonts w:ascii="Century Gothic" w:eastAsia="Times New Roman" w:hAnsi="Century Gothic" w:cs="Times New Roman"/>
      <w:b/>
      <w:bCs/>
      <w:color w:val="E6B222"/>
    </w:rPr>
  </w:style>
  <w:style w:type="paragraph" w:customStyle="1" w:styleId="AgOKop3">
    <w:name w:val="AgO_Kop3"/>
    <w:basedOn w:val="Kop3"/>
    <w:qFormat/>
    <w:rsid w:val="00023B3F"/>
    <w:rPr>
      <w:rFonts w:ascii="Flanders Art Sans b2 Medium" w:hAnsi="Flanders Art Sans b2 Medium"/>
      <w:color w:val="7F7F7F"/>
      <w:lang w:val="nl-BE"/>
    </w:rPr>
  </w:style>
  <w:style w:type="character" w:customStyle="1" w:styleId="Kop4Char">
    <w:name w:val="Kop 4 Char"/>
    <w:link w:val="Kop4"/>
    <w:rsid w:val="00166431"/>
    <w:rPr>
      <w:rFonts w:ascii="Century Gothic" w:eastAsia="Times New Roman" w:hAnsi="Century Gothic" w:cs="Times New Roman"/>
      <w:b/>
      <w:bCs/>
      <w:i/>
      <w:iCs/>
      <w:color w:val="E6B222"/>
    </w:rPr>
  </w:style>
  <w:style w:type="paragraph" w:customStyle="1" w:styleId="AgOKop4">
    <w:name w:val="AgO_Kop4"/>
    <w:basedOn w:val="Kop4"/>
    <w:qFormat/>
    <w:rsid w:val="00023B3F"/>
    <w:rPr>
      <w:rFonts w:ascii="Flanders Art Sans b2 Medium" w:hAnsi="Flanders Art Sans b2 Medium"/>
      <w:color w:val="7F7F7F"/>
      <w:lang w:val="nl-BE"/>
    </w:rPr>
  </w:style>
  <w:style w:type="paragraph" w:customStyle="1" w:styleId="AgOTekstTabel">
    <w:name w:val="AgO_TekstTabel"/>
    <w:basedOn w:val="AgOTekst"/>
    <w:link w:val="AgOTekstTabelChar"/>
    <w:qFormat/>
    <w:rsid w:val="00023B3F"/>
    <w:rPr>
      <w:rFonts w:ascii="Flanders Art Sans b2 Light" w:hAnsi="Flanders Art Sans b2 Light"/>
      <w:color w:val="404040"/>
    </w:rPr>
  </w:style>
  <w:style w:type="paragraph" w:customStyle="1" w:styleId="AgOTitelTabel">
    <w:name w:val="AgO_TitelTabel"/>
    <w:basedOn w:val="AgOTekstTabel"/>
    <w:link w:val="AgOTitelTabelChar"/>
    <w:qFormat/>
    <w:rsid w:val="00AD072E"/>
    <w:rPr>
      <w:rFonts w:ascii="Flanders Art Sans b2 Medium" w:hAnsi="Flanders Art Sans b2 Medium"/>
    </w:rPr>
  </w:style>
  <w:style w:type="table" w:styleId="Tabelraster">
    <w:name w:val="Table Grid"/>
    <w:basedOn w:val="Standaardtabel"/>
    <w:rsid w:val="00F26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gOTekstChar">
    <w:name w:val="AgO_Tekst Char"/>
    <w:link w:val="AgOTekst"/>
    <w:rsid w:val="00AD072E"/>
    <w:rPr>
      <w:rFonts w:ascii="Flanders Art Sans b2" w:hAnsi="Flanders Art Sans b2"/>
      <w:sz w:val="18"/>
      <w:lang w:val="nl-BE"/>
    </w:rPr>
  </w:style>
  <w:style w:type="character" w:customStyle="1" w:styleId="AgOTekstTabelChar">
    <w:name w:val="AgO_TekstTabel Char"/>
    <w:link w:val="AgOTekstTabel"/>
    <w:rsid w:val="00AD072E"/>
    <w:rPr>
      <w:rFonts w:ascii="Flanders Art Sans b2 Light" w:hAnsi="Flanders Art Sans b2 Light"/>
      <w:color w:val="404040"/>
      <w:sz w:val="18"/>
      <w:lang w:val="nl-BE"/>
    </w:rPr>
  </w:style>
  <w:style w:type="character" w:customStyle="1" w:styleId="AgOTitelTabelChar">
    <w:name w:val="AgO_TitelTabel Char"/>
    <w:link w:val="AgOTitelTabel"/>
    <w:rsid w:val="00AD072E"/>
    <w:rPr>
      <w:rFonts w:ascii="Flanders Art Sans b2 Medium" w:hAnsi="Flanders Art Sans b2 Medium"/>
      <w:color w:val="404040"/>
      <w:sz w:val="18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</w:latentStyles>
  <w:style w:type="paragraph" w:default="1" w:styleId="Standaard">
    <w:name w:val="Normal"/>
    <w:rsid w:val="000D2D83"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link w:val="Kop1Char"/>
    <w:uiPriority w:val="9"/>
    <w:rsid w:val="00616080"/>
    <w:pPr>
      <w:keepNext/>
      <w:keepLines/>
      <w:spacing w:before="480"/>
      <w:outlineLvl w:val="0"/>
    </w:pPr>
    <w:rPr>
      <w:rFonts w:ascii="Arial Rounded MT Bold" w:eastAsia="Times New Roman" w:hAnsi="Arial Rounded MT Bold"/>
      <w:b/>
      <w:bCs/>
      <w:color w:val="A88013"/>
      <w:sz w:val="40"/>
      <w:szCs w:val="32"/>
      <w:lang w:val="nl-BE"/>
    </w:rPr>
  </w:style>
  <w:style w:type="paragraph" w:styleId="Kop2">
    <w:name w:val="heading 2"/>
    <w:basedOn w:val="Standaard"/>
    <w:next w:val="Standaard"/>
    <w:link w:val="Kop2Char"/>
    <w:rsid w:val="00616080"/>
    <w:pPr>
      <w:keepNext/>
      <w:keepLines/>
      <w:spacing w:before="200"/>
      <w:outlineLvl w:val="1"/>
    </w:pPr>
    <w:rPr>
      <w:rFonts w:eastAsia="Times New Roman"/>
      <w:b/>
      <w:bCs/>
      <w:color w:val="E6B222"/>
      <w:sz w:val="26"/>
      <w:szCs w:val="26"/>
      <w:lang w:val="en-US"/>
    </w:rPr>
  </w:style>
  <w:style w:type="paragraph" w:styleId="Kop3">
    <w:name w:val="heading 3"/>
    <w:basedOn w:val="Standaard"/>
    <w:next w:val="Standaard"/>
    <w:link w:val="Kop3Char"/>
    <w:rsid w:val="00ED0E27"/>
    <w:pPr>
      <w:keepNext/>
      <w:keepLines/>
      <w:spacing w:before="200"/>
      <w:outlineLvl w:val="2"/>
    </w:pPr>
    <w:rPr>
      <w:rFonts w:eastAsia="Times New Roman"/>
      <w:b/>
      <w:bCs/>
      <w:color w:val="E6B222"/>
    </w:rPr>
  </w:style>
  <w:style w:type="paragraph" w:styleId="Kop4">
    <w:name w:val="heading 4"/>
    <w:basedOn w:val="Standaard"/>
    <w:next w:val="Standaard"/>
    <w:link w:val="Kop4Char"/>
    <w:rsid w:val="00166431"/>
    <w:pPr>
      <w:keepNext/>
      <w:keepLines/>
      <w:spacing w:before="200"/>
      <w:outlineLvl w:val="3"/>
    </w:pPr>
    <w:rPr>
      <w:rFonts w:eastAsia="Times New Roman"/>
      <w:b/>
      <w:bCs/>
      <w:i/>
      <w:iCs/>
      <w:color w:val="E6B2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616080"/>
    <w:rPr>
      <w:rFonts w:ascii="Arial Rounded MT Bold" w:eastAsia="Times New Roman" w:hAnsi="Arial Rounded MT Bold" w:cs="Times New Roman"/>
      <w:b/>
      <w:bCs/>
      <w:color w:val="A88013"/>
      <w:sz w:val="40"/>
      <w:szCs w:val="32"/>
      <w:lang w:val="nl-BE"/>
    </w:rPr>
  </w:style>
  <w:style w:type="paragraph" w:styleId="Koptekst">
    <w:name w:val="header"/>
    <w:basedOn w:val="Standaard"/>
    <w:link w:val="KoptekstChar"/>
    <w:uiPriority w:val="99"/>
    <w:rsid w:val="00273E6D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73E6D"/>
  </w:style>
  <w:style w:type="paragraph" w:styleId="Voettekst">
    <w:name w:val="footer"/>
    <w:basedOn w:val="Standaard"/>
    <w:link w:val="VoettekstChar"/>
    <w:uiPriority w:val="99"/>
    <w:rsid w:val="00273E6D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73E6D"/>
  </w:style>
  <w:style w:type="character" w:customStyle="1" w:styleId="Kop2Char">
    <w:name w:val="Kop 2 Char"/>
    <w:link w:val="Kop2"/>
    <w:rsid w:val="00616080"/>
    <w:rPr>
      <w:rFonts w:ascii="Century Gothic" w:eastAsia="Times New Roman" w:hAnsi="Century Gothic" w:cs="Times New Roman"/>
      <w:b/>
      <w:bCs/>
      <w:color w:val="E6B222"/>
      <w:sz w:val="26"/>
      <w:szCs w:val="26"/>
      <w:lang w:val="en-US"/>
    </w:rPr>
  </w:style>
  <w:style w:type="paragraph" w:styleId="Ballontekst">
    <w:name w:val="Balloon Text"/>
    <w:basedOn w:val="Standaard"/>
    <w:link w:val="BallontekstChar"/>
    <w:rsid w:val="007F2A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F2A0A"/>
    <w:rPr>
      <w:rFonts w:ascii="Tahoma" w:hAnsi="Tahoma" w:cs="Tahoma"/>
      <w:sz w:val="16"/>
      <w:szCs w:val="16"/>
    </w:rPr>
  </w:style>
  <w:style w:type="paragraph" w:customStyle="1" w:styleId="titel2">
    <w:name w:val="titel 2"/>
    <w:basedOn w:val="Kop2"/>
    <w:link w:val="titel2Char"/>
    <w:rsid w:val="00616080"/>
  </w:style>
  <w:style w:type="character" w:customStyle="1" w:styleId="titel2Char">
    <w:name w:val="titel 2 Char"/>
    <w:link w:val="titel2"/>
    <w:rsid w:val="00616080"/>
    <w:rPr>
      <w:rFonts w:ascii="Century Gothic" w:eastAsia="Times New Roman" w:hAnsi="Century Gothic" w:cs="Times New Roman"/>
      <w:b/>
      <w:bCs/>
      <w:color w:val="E6B222"/>
      <w:sz w:val="26"/>
      <w:szCs w:val="26"/>
      <w:lang w:val="en-US"/>
    </w:rPr>
  </w:style>
  <w:style w:type="paragraph" w:customStyle="1" w:styleId="AgOKop1">
    <w:name w:val="AgO_Kop1"/>
    <w:basedOn w:val="Kop1"/>
    <w:qFormat/>
    <w:rsid w:val="00023B3F"/>
    <w:pPr>
      <w:spacing w:after="120"/>
    </w:pPr>
    <w:rPr>
      <w:rFonts w:ascii="Flanders Art Sans b2 Bold" w:hAnsi="Flanders Art Sans b2 Bold"/>
      <w:color w:val="000000"/>
      <w:sz w:val="32"/>
    </w:rPr>
  </w:style>
  <w:style w:type="paragraph" w:customStyle="1" w:styleId="AgOKop2">
    <w:name w:val="AgO_Kop2"/>
    <w:basedOn w:val="titel2"/>
    <w:qFormat/>
    <w:rsid w:val="00023B3F"/>
    <w:pPr>
      <w:spacing w:after="120"/>
    </w:pPr>
    <w:rPr>
      <w:rFonts w:ascii="Flanders Art Sans b2 Medium" w:hAnsi="Flanders Art Sans b2 Medium"/>
      <w:color w:val="404040"/>
      <w:sz w:val="24"/>
      <w:lang w:val="nl-BE"/>
    </w:rPr>
  </w:style>
  <w:style w:type="paragraph" w:customStyle="1" w:styleId="AgOTekst">
    <w:name w:val="AgO_Tekst"/>
    <w:basedOn w:val="Standaard"/>
    <w:link w:val="AgOTekstChar"/>
    <w:qFormat/>
    <w:rsid w:val="00023B3F"/>
    <w:rPr>
      <w:rFonts w:ascii="Flanders Art Sans b2" w:hAnsi="Flanders Art Sans b2"/>
      <w:sz w:val="18"/>
      <w:lang w:val="nl-BE"/>
    </w:rPr>
  </w:style>
  <w:style w:type="character" w:customStyle="1" w:styleId="Kop3Char">
    <w:name w:val="Kop 3 Char"/>
    <w:link w:val="Kop3"/>
    <w:rsid w:val="00ED0E27"/>
    <w:rPr>
      <w:rFonts w:ascii="Century Gothic" w:eastAsia="Times New Roman" w:hAnsi="Century Gothic" w:cs="Times New Roman"/>
      <w:b/>
      <w:bCs/>
      <w:color w:val="E6B222"/>
    </w:rPr>
  </w:style>
  <w:style w:type="paragraph" w:customStyle="1" w:styleId="AgOKop3">
    <w:name w:val="AgO_Kop3"/>
    <w:basedOn w:val="Kop3"/>
    <w:qFormat/>
    <w:rsid w:val="00023B3F"/>
    <w:rPr>
      <w:rFonts w:ascii="Flanders Art Sans b2 Medium" w:hAnsi="Flanders Art Sans b2 Medium"/>
      <w:color w:val="7F7F7F"/>
      <w:lang w:val="nl-BE"/>
    </w:rPr>
  </w:style>
  <w:style w:type="character" w:customStyle="1" w:styleId="Kop4Char">
    <w:name w:val="Kop 4 Char"/>
    <w:link w:val="Kop4"/>
    <w:rsid w:val="00166431"/>
    <w:rPr>
      <w:rFonts w:ascii="Century Gothic" w:eastAsia="Times New Roman" w:hAnsi="Century Gothic" w:cs="Times New Roman"/>
      <w:b/>
      <w:bCs/>
      <w:i/>
      <w:iCs/>
      <w:color w:val="E6B222"/>
    </w:rPr>
  </w:style>
  <w:style w:type="paragraph" w:customStyle="1" w:styleId="AgOKop4">
    <w:name w:val="AgO_Kop4"/>
    <w:basedOn w:val="Kop4"/>
    <w:qFormat/>
    <w:rsid w:val="00023B3F"/>
    <w:rPr>
      <w:rFonts w:ascii="Flanders Art Sans b2 Medium" w:hAnsi="Flanders Art Sans b2 Medium"/>
      <w:color w:val="7F7F7F"/>
      <w:lang w:val="nl-BE"/>
    </w:rPr>
  </w:style>
  <w:style w:type="paragraph" w:customStyle="1" w:styleId="AgOTekstTabel">
    <w:name w:val="AgO_TekstTabel"/>
    <w:basedOn w:val="AgOTekst"/>
    <w:link w:val="AgOTekstTabelChar"/>
    <w:qFormat/>
    <w:rsid w:val="00023B3F"/>
    <w:rPr>
      <w:rFonts w:ascii="Flanders Art Sans b2 Light" w:hAnsi="Flanders Art Sans b2 Light"/>
      <w:color w:val="404040"/>
    </w:rPr>
  </w:style>
  <w:style w:type="paragraph" w:customStyle="1" w:styleId="AgOTitelTabel">
    <w:name w:val="AgO_TitelTabel"/>
    <w:basedOn w:val="AgOTekstTabel"/>
    <w:link w:val="AgOTitelTabelChar"/>
    <w:qFormat/>
    <w:rsid w:val="00AD072E"/>
    <w:rPr>
      <w:rFonts w:ascii="Flanders Art Sans b2 Medium" w:hAnsi="Flanders Art Sans b2 Medium"/>
    </w:rPr>
  </w:style>
  <w:style w:type="table" w:styleId="Tabelraster">
    <w:name w:val="Table Grid"/>
    <w:basedOn w:val="Standaardtabel"/>
    <w:rsid w:val="00F26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gOTekstChar">
    <w:name w:val="AgO_Tekst Char"/>
    <w:link w:val="AgOTekst"/>
    <w:rsid w:val="00AD072E"/>
    <w:rPr>
      <w:rFonts w:ascii="Flanders Art Sans b2" w:hAnsi="Flanders Art Sans b2"/>
      <w:sz w:val="18"/>
      <w:lang w:val="nl-BE"/>
    </w:rPr>
  </w:style>
  <w:style w:type="character" w:customStyle="1" w:styleId="AgOTekstTabelChar">
    <w:name w:val="AgO_TekstTabel Char"/>
    <w:link w:val="AgOTekstTabel"/>
    <w:rsid w:val="00AD072E"/>
    <w:rPr>
      <w:rFonts w:ascii="Flanders Art Sans b2 Light" w:hAnsi="Flanders Art Sans b2 Light"/>
      <w:color w:val="404040"/>
      <w:sz w:val="18"/>
      <w:lang w:val="nl-BE"/>
    </w:rPr>
  </w:style>
  <w:style w:type="character" w:customStyle="1" w:styleId="AgOTitelTabelChar">
    <w:name w:val="AgO_TitelTabel Char"/>
    <w:link w:val="AgOTitelTabel"/>
    <w:rsid w:val="00AD072E"/>
    <w:rPr>
      <w:rFonts w:ascii="Flanders Art Sans b2 Medium" w:hAnsi="Flanders Art Sans b2 Medium"/>
      <w:color w:val="404040"/>
      <w:sz w:val="1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diericjo\Desktop\Sjabloon%20business%20case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16C8D570D2B4EB8004505BEBB7EB2" ma:contentTypeVersion="" ma:contentTypeDescription="Een nieuw document maken." ma:contentTypeScope="" ma:versionID="af416edf98be5082dcf365d6315004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5eb0301eb10bde77930f821fe2e88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0A410-5299-440E-BED1-F50ADEF24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939693-9D7F-4BB2-AF26-4945B68E6C52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E81A03B-4E89-4CFA-9FFB-463F59458A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B879AC-E0C0-4F33-B618-CBF57941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business case.dot</Template>
  <TotalTime>0</TotalTime>
  <Pages>1</Pages>
  <Words>122</Words>
  <Characters>677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gentschap voor Overheidspesoneel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Dierickx, Joke</dc:creator>
  <cp:lastModifiedBy>Van Cleynenbreugel, Katrien</cp:lastModifiedBy>
  <cp:revision>2</cp:revision>
  <dcterms:created xsi:type="dcterms:W3CDTF">2014-03-19T10:42:00Z</dcterms:created>
  <dcterms:modified xsi:type="dcterms:W3CDTF">2014-03-19T10:42:00Z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0x010100A0F16C8D570D2B4EB8004505BEBB7EB2</vt:lpwstr>
  </property>
</Properties>
</file>