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142"/>
        <w:gridCol w:w="567"/>
        <w:gridCol w:w="3260"/>
        <w:gridCol w:w="142"/>
        <w:gridCol w:w="1698"/>
        <w:gridCol w:w="287"/>
        <w:gridCol w:w="1843"/>
      </w:tblGrid>
      <w:tr w:rsidR="00DF787F" w:rsidRPr="003D114E" w14:paraId="5EBCB415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EA4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36B72" w14:textId="67AF494F" w:rsidR="00DF787F" w:rsidRPr="002230A4" w:rsidRDefault="00A14BB6" w:rsidP="00821F6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A14BB6">
              <w:rPr>
                <w:color w:val="auto"/>
                <w:sz w:val="36"/>
                <w:szCs w:val="36"/>
              </w:rPr>
              <w:t xml:space="preserve">Certificaat van bekwaamheid </w:t>
            </w:r>
            <w:r w:rsidR="003D0ABE">
              <w:rPr>
                <w:color w:val="auto"/>
                <w:sz w:val="36"/>
                <w:szCs w:val="36"/>
              </w:rPr>
              <w:t>voor</w:t>
            </w:r>
            <w:r w:rsidR="003D0ABE" w:rsidRPr="00A14BB6">
              <w:rPr>
                <w:color w:val="auto"/>
                <w:sz w:val="36"/>
                <w:szCs w:val="36"/>
              </w:rPr>
              <w:t xml:space="preserve"> </w:t>
            </w:r>
            <w:r w:rsidRPr="00A14BB6">
              <w:rPr>
                <w:color w:val="auto"/>
                <w:sz w:val="36"/>
                <w:szCs w:val="36"/>
              </w:rPr>
              <w:t xml:space="preserve">de </w:t>
            </w:r>
            <w:r w:rsidR="00821F6C" w:rsidRPr="00372D0E">
              <w:rPr>
                <w:color w:val="auto"/>
                <w:sz w:val="36"/>
                <w:szCs w:val="36"/>
              </w:rPr>
              <w:t>keuring van airconditioningsystemen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D838" w14:textId="55E685A5" w:rsidR="00DF787F" w:rsidRPr="003D114E" w:rsidRDefault="009C11E6" w:rsidP="009C11E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A14BB6" w:rsidRPr="00A14BB6">
              <w:rPr>
                <w:sz w:val="12"/>
                <w:szCs w:val="12"/>
              </w:rPr>
              <w:t>-</w:t>
            </w:r>
            <w:r w:rsidR="00A26A51">
              <w:rPr>
                <w:sz w:val="12"/>
                <w:szCs w:val="12"/>
              </w:rPr>
              <w:t>AED</w:t>
            </w:r>
            <w:r w:rsidR="005D5A19">
              <w:rPr>
                <w:sz w:val="12"/>
                <w:szCs w:val="12"/>
              </w:rPr>
              <w:t>_01-</w:t>
            </w:r>
            <w:r w:rsidR="00C6045B">
              <w:rPr>
                <w:sz w:val="12"/>
                <w:szCs w:val="12"/>
              </w:rPr>
              <w:t>220902</w:t>
            </w:r>
          </w:p>
        </w:tc>
      </w:tr>
      <w:tr w:rsidR="00CA770C" w:rsidRPr="003D114E" w14:paraId="1E95BCD8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57E5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DB5D6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3CC60D63" w14:textId="77777777" w:rsidTr="001A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shd w:val="clear" w:color="auto" w:fill="auto"/>
          </w:tcPr>
          <w:p w14:paraId="717A65BC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8" w:type="dxa"/>
            <w:gridSpan w:val="6"/>
            <w:shd w:val="clear" w:color="auto" w:fill="auto"/>
          </w:tcPr>
          <w:p w14:paraId="7F9DD122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646CFEA9" w14:textId="7505CE8B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C1733A"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 w:rsidR="00C1733A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4472763B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762E914B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7388DE9B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64D0E3F5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474351D3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C7193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C970C" w14:textId="07A1F4BE" w:rsidR="00A14BB6" w:rsidRPr="002F5FE7" w:rsidRDefault="00A14BB6" w:rsidP="009C11E6">
            <w:pPr>
              <w:pStyle w:val="Verklaring"/>
              <w:spacing w:before="0" w:after="0"/>
              <w:rPr>
                <w:b w:val="0"/>
                <w:bCs/>
                <w:i/>
                <w:iCs/>
              </w:rPr>
            </w:pPr>
            <w:r w:rsidRPr="00C6045B">
              <w:rPr>
                <w:b w:val="0"/>
                <w:bCs/>
                <w:i/>
                <w:iCs/>
              </w:rPr>
              <w:t xml:space="preserve">Dit certificaat wordt uitgereikt onder het toezicht van de Vlaamse overheid, Departement </w:t>
            </w:r>
            <w:r w:rsidR="009C11E6" w:rsidRPr="00C6045B">
              <w:rPr>
                <w:b w:val="0"/>
                <w:bCs/>
                <w:i/>
                <w:iCs/>
              </w:rPr>
              <w:t>Omgeving</w:t>
            </w:r>
            <w:r w:rsidRPr="00C6045B">
              <w:rPr>
                <w:b w:val="0"/>
                <w:bCs/>
                <w:i/>
                <w:iCs/>
              </w:rPr>
              <w:t xml:space="preserve">, afdeling </w:t>
            </w:r>
            <w:r w:rsidR="009C11E6" w:rsidRPr="00C6045B">
              <w:rPr>
                <w:b w:val="0"/>
                <w:bCs/>
                <w:i/>
                <w:iCs/>
              </w:rPr>
              <w:t>Gebiedsontwikkeling, Omgevingsplanning en -projecten</w:t>
            </w:r>
            <w:r w:rsidRPr="00C6045B">
              <w:rPr>
                <w:b w:val="0"/>
                <w:bCs/>
                <w:i/>
                <w:iCs/>
              </w:rPr>
              <w:t xml:space="preserve">, door een erkend opleidingscentrum als vermeld in artikel 6, 4°, </w:t>
            </w:r>
            <w:r w:rsidR="00BF4CBD" w:rsidRPr="00C6045B">
              <w:rPr>
                <w:b w:val="0"/>
                <w:bCs/>
                <w:i/>
                <w:iCs/>
              </w:rPr>
              <w:t>f</w:t>
            </w:r>
            <w:r w:rsidRPr="00C6045B">
              <w:rPr>
                <w:b w:val="0"/>
                <w:bCs/>
                <w:i/>
                <w:iCs/>
              </w:rPr>
              <w:t xml:space="preserve">), </w:t>
            </w:r>
            <w:r w:rsidR="002F5FE7" w:rsidRPr="002F5FE7">
              <w:rPr>
                <w:b w:val="0"/>
                <w:bCs/>
                <w:i/>
                <w:iCs/>
              </w:rPr>
              <w:t>nadat de houder de opleiding heeft gevolgd en geslaagd is voor het examen</w:t>
            </w:r>
            <w:r w:rsidR="00B9177C">
              <w:rPr>
                <w:b w:val="0"/>
                <w:bCs/>
                <w:i/>
                <w:iCs/>
              </w:rPr>
              <w:t>,</w:t>
            </w:r>
            <w:r w:rsidR="002F5FE7" w:rsidRPr="002F5FE7">
              <w:rPr>
                <w:b w:val="0"/>
                <w:bCs/>
                <w:i/>
                <w:iCs/>
              </w:rPr>
              <w:t xml:space="preserve"> vermeld in artikel 43/4, §1</w:t>
            </w:r>
            <w:r w:rsidR="00A51D77">
              <w:rPr>
                <w:b w:val="0"/>
                <w:bCs/>
                <w:i/>
                <w:iCs/>
              </w:rPr>
              <w:t>,</w:t>
            </w:r>
            <w:r w:rsidR="002F5FE7" w:rsidRPr="002F5FE7">
              <w:rPr>
                <w:b w:val="0"/>
                <w:bCs/>
                <w:i/>
                <w:iCs/>
              </w:rPr>
              <w:t xml:space="preserve"> van het VLAREL</w:t>
            </w:r>
            <w:r w:rsidR="00A51D77">
              <w:rPr>
                <w:b w:val="0"/>
                <w:bCs/>
                <w:i/>
                <w:iCs/>
              </w:rPr>
              <w:t>.</w:t>
            </w:r>
          </w:p>
          <w:p w14:paraId="0F67CC6C" w14:textId="77777777" w:rsidR="002F5FE7" w:rsidRPr="002F5FE7" w:rsidRDefault="002F5FE7" w:rsidP="009C11E6">
            <w:pPr>
              <w:pStyle w:val="Verklaring"/>
              <w:spacing w:before="0" w:after="0"/>
              <w:rPr>
                <w:b w:val="0"/>
                <w:bCs/>
                <w:i/>
                <w:iCs/>
              </w:rPr>
            </w:pPr>
          </w:p>
          <w:p w14:paraId="339DC961" w14:textId="112B396C" w:rsidR="002F5FE7" w:rsidRPr="00C6045B" w:rsidRDefault="002F5FE7" w:rsidP="009C11E6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  <w:r w:rsidRPr="00C6045B">
              <w:rPr>
                <w:i/>
                <w:iCs/>
              </w:rPr>
              <w:t>In het Vlaamse Gewest mag de</w:t>
            </w:r>
            <w:r w:rsidR="006824C1">
              <w:rPr>
                <w:i/>
                <w:iCs/>
              </w:rPr>
              <w:t xml:space="preserve"> energetische</w:t>
            </w:r>
            <w:r w:rsidRPr="00C6045B">
              <w:rPr>
                <w:i/>
                <w:iCs/>
              </w:rPr>
              <w:t xml:space="preserve"> keuring van airconditioningsystemen</w:t>
            </w:r>
            <w:r w:rsidR="006824C1">
              <w:rPr>
                <w:i/>
                <w:iCs/>
              </w:rPr>
              <w:t xml:space="preserve"> of gecombineerde airconditioning- en ventilatiesystemen</w:t>
            </w:r>
            <w:r w:rsidRPr="00C6045B">
              <w:rPr>
                <w:i/>
                <w:iCs/>
              </w:rPr>
              <w:t xml:space="preserve"> met een nominaal vermogen van meer dan 12 kW alleen uitgevoerd worden als de houder van dit certificaat ook beschikt over een erkenning als airco-energiedeskundige als vermeld in artikel 6, 1°, f)</w:t>
            </w:r>
            <w:r w:rsidR="00B1225C">
              <w:rPr>
                <w:i/>
                <w:iCs/>
              </w:rPr>
              <w:t>,</w:t>
            </w:r>
            <w:r w:rsidRPr="00C6045B">
              <w:rPr>
                <w:i/>
                <w:iCs/>
              </w:rPr>
              <w:t xml:space="preserve"> van het VLAREL. Om de erkenning te verkrijgen</w:t>
            </w:r>
            <w:r w:rsidR="00B1225C">
              <w:rPr>
                <w:i/>
                <w:iCs/>
              </w:rPr>
              <w:t>,</w:t>
            </w:r>
            <w:r w:rsidRPr="00C6045B">
              <w:rPr>
                <w:i/>
                <w:iCs/>
              </w:rPr>
              <w:t xml:space="preserve"> moet de houder van dit certificaat zich alleen nog registreren bij de Vlaamse overheid. Informatie over de registratie is te vinden op </w:t>
            </w:r>
            <w:hyperlink r:id="rId8" w:history="1">
              <w:r w:rsidRPr="00C6045B">
                <w:rPr>
                  <w:rStyle w:val="Hyperlink"/>
                  <w:i/>
                  <w:iCs/>
                </w:rPr>
                <w:t>https://www.vlaanderen.be/erkenning-als-airco-energiedeskundige</w:t>
              </w:r>
            </w:hyperlink>
            <w:r w:rsidRPr="00C6045B">
              <w:rPr>
                <w:i/>
                <w:iCs/>
              </w:rPr>
              <w:t>.</w:t>
            </w:r>
          </w:p>
        </w:tc>
      </w:tr>
      <w:tr w:rsidR="00A14BB6" w:rsidRPr="003D114E" w14:paraId="28D32F0D" w14:textId="77777777" w:rsidTr="00F14070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DF58" w14:textId="77777777" w:rsidR="00A14BB6" w:rsidRPr="00C6045B" w:rsidRDefault="00A14BB6" w:rsidP="008D3AA6">
            <w:pPr>
              <w:pStyle w:val="leeg"/>
              <w:rPr>
                <w:bCs/>
                <w:i/>
                <w:iCs/>
              </w:rPr>
            </w:pPr>
          </w:p>
        </w:tc>
      </w:tr>
      <w:tr w:rsidR="00A14BB6" w:rsidRPr="003D114E" w14:paraId="2A26604F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8C0D7C5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9227670" w14:textId="33A6F09E" w:rsidR="00A14BB6" w:rsidRPr="003D114E" w:rsidRDefault="00763F09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certificaathouder en het certificaat</w:t>
            </w:r>
          </w:p>
        </w:tc>
      </w:tr>
      <w:tr w:rsidR="00A14BB6" w:rsidRPr="003D114E" w14:paraId="6D34566F" w14:textId="77777777" w:rsidTr="008D3AA6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62E2" w14:textId="77777777" w:rsidR="00A14BB6" w:rsidRPr="003D114E" w:rsidRDefault="00A14BB6" w:rsidP="00F14070"/>
        </w:tc>
      </w:tr>
      <w:tr w:rsidR="00A14BB6" w:rsidRPr="003D114E" w14:paraId="0DE27960" w14:textId="77777777" w:rsidTr="002F5FE7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4D477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A1AF" w14:textId="39417CBB" w:rsidR="00A14BB6" w:rsidRPr="003D114E" w:rsidRDefault="002F5FE7" w:rsidP="008D3AA6">
            <w:pPr>
              <w:jc w:val="right"/>
            </w:pPr>
            <w:r>
              <w:t>voor-</w:t>
            </w:r>
            <w:r w:rsidR="004B642C">
              <w:t xml:space="preserve"> </w:t>
            </w:r>
            <w:r>
              <w:t>en achternaam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C2A936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2F5FE7" w:rsidRPr="003D114E" w14:paraId="704EBD6E" w14:textId="77777777" w:rsidTr="002F5FE7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E00B4" w14:textId="77777777" w:rsidR="002F5FE7" w:rsidRPr="004C6E93" w:rsidRDefault="002F5FE7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DB7A9" w14:textId="48E1D7B2" w:rsidR="002F5FE7" w:rsidDel="002F5FE7" w:rsidRDefault="002F5FE7" w:rsidP="008D3AA6">
            <w:pPr>
              <w:jc w:val="right"/>
            </w:pPr>
            <w:r>
              <w:t>geboortedatum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AB7FB3" w14:textId="492DF0A6" w:rsidR="002F5FE7" w:rsidRDefault="002F5FE7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1C1A5160" w14:textId="77777777" w:rsidTr="002F5FE7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1BFC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70A8" w14:textId="77777777" w:rsidR="00A14BB6" w:rsidRPr="003D114E" w:rsidRDefault="00A14BB6" w:rsidP="008D3AA6">
            <w:pPr>
              <w:jc w:val="right"/>
            </w:pPr>
            <w:r>
              <w:t>uitreikingsplaats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C3BC45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plaats</w:t>
            </w:r>
            <w:r>
              <w:fldChar w:fldCharType="end"/>
            </w:r>
          </w:p>
        </w:tc>
      </w:tr>
      <w:tr w:rsidR="00A14BB6" w:rsidRPr="003D114E" w14:paraId="002CD6B9" w14:textId="77777777" w:rsidTr="002F5FE7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08D18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948D" w14:textId="2A40E6BD" w:rsidR="00A14BB6" w:rsidRPr="003D114E" w:rsidRDefault="002F5FE7" w:rsidP="008D3AA6">
            <w:pPr>
              <w:jc w:val="right"/>
            </w:pPr>
            <w:r>
              <w:t>afgiftedatum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4CE652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763F09" w:rsidRPr="003D114E" w14:paraId="749F6776" w14:textId="77777777" w:rsidTr="00BF2A9A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B5D1A" w14:textId="77777777" w:rsidR="00763F09" w:rsidRPr="00C6045B" w:rsidRDefault="00763F09" w:rsidP="00BF2A9A">
            <w:pPr>
              <w:pStyle w:val="leeg"/>
              <w:rPr>
                <w:bCs/>
                <w:i/>
                <w:iCs/>
              </w:rPr>
            </w:pPr>
          </w:p>
        </w:tc>
      </w:tr>
      <w:tr w:rsidR="00763F09" w:rsidRPr="003D114E" w14:paraId="5B5DB436" w14:textId="77777777" w:rsidTr="00BF2A9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25122D7" w14:textId="77777777" w:rsidR="00763F09" w:rsidRPr="003D114E" w:rsidRDefault="00763F09" w:rsidP="00BF2A9A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DB24715" w14:textId="0CCE14E8" w:rsidR="00763F09" w:rsidRPr="003D114E" w:rsidRDefault="00763F09" w:rsidP="00BF2A9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214DF" w:rsidRPr="003D114E" w14:paraId="689D2C41" w14:textId="77777777" w:rsidTr="00F1407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6F35" w14:textId="77777777" w:rsidR="00A214DF" w:rsidRPr="003D114E" w:rsidRDefault="00A214DF" w:rsidP="007412A0"/>
        </w:tc>
      </w:tr>
      <w:tr w:rsidR="00A214DF" w:rsidRPr="003D114E" w14:paraId="237E3A83" w14:textId="77777777" w:rsidTr="001A63DB">
        <w:trPr>
          <w:trHeight w:val="32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97F2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4E4D130D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E0C88A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7A48C6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AA78" w14:textId="77777777" w:rsidR="00A214DF" w:rsidRPr="003D114E" w:rsidRDefault="00A214DF" w:rsidP="00A17C52"/>
        </w:tc>
        <w:tc>
          <w:tcPr>
            <w:tcW w:w="382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06B5EE" w14:textId="16E0A1A0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 xml:space="preserve">de </w:t>
            </w:r>
            <w:r w:rsidR="002F5FE7">
              <w:rPr>
                <w:rFonts w:cs="Calibri"/>
              </w:rPr>
              <w:t>voorzitter van de examenjury</w:t>
            </w:r>
          </w:p>
        </w:tc>
      </w:tr>
      <w:tr w:rsidR="00A214DF" w:rsidRPr="00A57232" w14:paraId="7D5D5ACB" w14:textId="77777777" w:rsidTr="001A63D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77F45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1AFA3F14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52A0E9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F3B86D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706C3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CB4686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60CC4BCB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0EF8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6957DEE3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0E9D67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B97626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61DA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14BE10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</w:tbl>
    <w:p w14:paraId="091A9842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CFDD" w14:textId="77777777" w:rsidR="009B16FF" w:rsidRDefault="009B16FF" w:rsidP="008E174D">
      <w:r>
        <w:separator/>
      </w:r>
    </w:p>
  </w:endnote>
  <w:endnote w:type="continuationSeparator" w:id="0">
    <w:p w14:paraId="57400BAB" w14:textId="77777777" w:rsidR="009B16FF" w:rsidRDefault="009B16F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8DEB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125F04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125F04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9686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9FDBD35" wp14:editId="36505CB7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257F" w14:textId="77777777" w:rsidR="009B16FF" w:rsidRDefault="009B16FF" w:rsidP="008E174D">
      <w:r>
        <w:separator/>
      </w:r>
    </w:p>
  </w:footnote>
  <w:footnote w:type="continuationSeparator" w:id="0">
    <w:p w14:paraId="634A51D4" w14:textId="77777777" w:rsidR="009B16FF" w:rsidRDefault="009B16F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5F04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0BC4"/>
    <w:rsid w:val="001A23D3"/>
    <w:rsid w:val="001A26BD"/>
    <w:rsid w:val="001A3CC2"/>
    <w:rsid w:val="001A63DB"/>
    <w:rsid w:val="001A7AFA"/>
    <w:rsid w:val="001B232D"/>
    <w:rsid w:val="001B7DFA"/>
    <w:rsid w:val="001C13E9"/>
    <w:rsid w:val="001C384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75E7"/>
    <w:rsid w:val="00232277"/>
    <w:rsid w:val="00235F99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5FE7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1D48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0ABE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71768"/>
    <w:rsid w:val="004857A8"/>
    <w:rsid w:val="00486FC2"/>
    <w:rsid w:val="004A185A"/>
    <w:rsid w:val="004A28E3"/>
    <w:rsid w:val="004A3A3B"/>
    <w:rsid w:val="004A48D9"/>
    <w:rsid w:val="004B1BBB"/>
    <w:rsid w:val="004B1F32"/>
    <w:rsid w:val="004B2B40"/>
    <w:rsid w:val="004B314B"/>
    <w:rsid w:val="004B3CFD"/>
    <w:rsid w:val="004B482E"/>
    <w:rsid w:val="004B642C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6B38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37EA4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24C1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F78"/>
    <w:rsid w:val="00724657"/>
    <w:rsid w:val="007247AC"/>
    <w:rsid w:val="007255A9"/>
    <w:rsid w:val="0073380E"/>
    <w:rsid w:val="0073503E"/>
    <w:rsid w:val="007412A0"/>
    <w:rsid w:val="007447BF"/>
    <w:rsid w:val="00752881"/>
    <w:rsid w:val="00753016"/>
    <w:rsid w:val="007557D2"/>
    <w:rsid w:val="0076000B"/>
    <w:rsid w:val="0076022D"/>
    <w:rsid w:val="0076073D"/>
    <w:rsid w:val="00763AC5"/>
    <w:rsid w:val="00763F09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073E"/>
    <w:rsid w:val="007D070B"/>
    <w:rsid w:val="007D2869"/>
    <w:rsid w:val="007D3046"/>
    <w:rsid w:val="007D36EA"/>
    <w:rsid w:val="007D58A4"/>
    <w:rsid w:val="007F0574"/>
    <w:rsid w:val="007F4219"/>
    <w:rsid w:val="007F5CE4"/>
    <w:rsid w:val="007F61F5"/>
    <w:rsid w:val="00814665"/>
    <w:rsid w:val="00815F9E"/>
    <w:rsid w:val="00821F6C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6FF"/>
    <w:rsid w:val="009B3856"/>
    <w:rsid w:val="009B4964"/>
    <w:rsid w:val="009B7127"/>
    <w:rsid w:val="009C11E6"/>
    <w:rsid w:val="009C2D7B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26A51"/>
    <w:rsid w:val="00A32541"/>
    <w:rsid w:val="00A33265"/>
    <w:rsid w:val="00A35214"/>
    <w:rsid w:val="00A35578"/>
    <w:rsid w:val="00A44360"/>
    <w:rsid w:val="00A504D1"/>
    <w:rsid w:val="00A51D77"/>
    <w:rsid w:val="00A54894"/>
    <w:rsid w:val="00A557E3"/>
    <w:rsid w:val="00A56961"/>
    <w:rsid w:val="00A57232"/>
    <w:rsid w:val="00A57F91"/>
    <w:rsid w:val="00A60184"/>
    <w:rsid w:val="00A64787"/>
    <w:rsid w:val="00A64828"/>
    <w:rsid w:val="00A67655"/>
    <w:rsid w:val="00A73237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25C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4FB9"/>
    <w:rsid w:val="00B7558A"/>
    <w:rsid w:val="00B80F07"/>
    <w:rsid w:val="00B82013"/>
    <w:rsid w:val="00B90884"/>
    <w:rsid w:val="00B9177C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4CBD"/>
    <w:rsid w:val="00C069CF"/>
    <w:rsid w:val="00C06CD3"/>
    <w:rsid w:val="00C1138A"/>
    <w:rsid w:val="00C11E16"/>
    <w:rsid w:val="00C13077"/>
    <w:rsid w:val="00C1733A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045B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C3514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09C4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15DF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0A6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2444"/>
    <w:rsid w:val="00F13EB1"/>
    <w:rsid w:val="00F14070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24D"/>
    <w:rsid w:val="00F55E85"/>
    <w:rsid w:val="00F56B26"/>
    <w:rsid w:val="00F57AB5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3F74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0CC5DD5"/>
  <w15:docId w15:val="{E27985D5-40DB-4B6C-A121-E4E41380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5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erkenning-als-airco-energiedeskundi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6649C-728F-433A-A57D-EC8BDB67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4</cp:revision>
  <cp:lastPrinted>2014-09-16T06:26:00Z</cp:lastPrinted>
  <dcterms:created xsi:type="dcterms:W3CDTF">2022-09-02T05:26:00Z</dcterms:created>
  <dcterms:modified xsi:type="dcterms:W3CDTF">2022-09-02T05:27:00Z</dcterms:modified>
</cp:coreProperties>
</file>