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7"/>
        <w:gridCol w:w="18"/>
        <w:gridCol w:w="335"/>
        <w:gridCol w:w="308"/>
        <w:gridCol w:w="567"/>
        <w:gridCol w:w="726"/>
        <w:gridCol w:w="525"/>
        <w:gridCol w:w="627"/>
        <w:gridCol w:w="847"/>
        <w:gridCol w:w="705"/>
        <w:gridCol w:w="134"/>
        <w:gridCol w:w="2968"/>
        <w:gridCol w:w="851"/>
        <w:gridCol w:w="1275"/>
        <w:gridCol w:w="23"/>
      </w:tblGrid>
      <w:tr w:rsidR="009D0A10" w:rsidRPr="003D114E" w:rsidTr="002C754A">
        <w:trPr>
          <w:gridAfter w:val="1"/>
          <w:wAfter w:w="23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A10" w:rsidRPr="00D3255C" w:rsidRDefault="009D0A10" w:rsidP="00153358">
            <w:pPr>
              <w:pStyle w:val="leeg"/>
            </w:pPr>
          </w:p>
        </w:tc>
        <w:tc>
          <w:tcPr>
            <w:tcW w:w="8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A10" w:rsidRPr="002230A4" w:rsidRDefault="009D0A10" w:rsidP="00153358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Aanwezigheidslijst </w:t>
            </w:r>
            <w:r w:rsidRPr="001202FB">
              <w:rPr>
                <w:color w:val="auto"/>
                <w:sz w:val="36"/>
                <w:szCs w:val="36"/>
              </w:rPr>
              <w:t xml:space="preserve">van </w:t>
            </w:r>
            <w:r>
              <w:rPr>
                <w:color w:val="auto"/>
                <w:sz w:val="36"/>
                <w:szCs w:val="36"/>
              </w:rPr>
              <w:t>de deelnemers aan het</w:t>
            </w:r>
            <w:r w:rsidRPr="001202FB">
              <w:rPr>
                <w:color w:val="auto"/>
                <w:sz w:val="36"/>
                <w:szCs w:val="36"/>
              </w:rPr>
              <w:t xml:space="preserve"> examen </w:t>
            </w:r>
            <w:r>
              <w:rPr>
                <w:color w:val="auto"/>
                <w:sz w:val="36"/>
                <w:szCs w:val="36"/>
              </w:rPr>
              <w:t>over</w:t>
            </w:r>
            <w:r w:rsidRPr="001202FB">
              <w:rPr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>de</w:t>
            </w:r>
            <w:r w:rsidRPr="001202FB">
              <w:rPr>
                <w:color w:val="auto"/>
                <w:sz w:val="36"/>
                <w:szCs w:val="36"/>
              </w:rPr>
              <w:t xml:space="preserve"> keuring van airconditioningsystemen met een nominaal koelvermogen van meer dan 12 kW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A10" w:rsidRPr="003D114E" w:rsidRDefault="00A11392" w:rsidP="00A11392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GOP</w:t>
            </w:r>
            <w:r w:rsidR="003416FD">
              <w:rPr>
                <w:sz w:val="12"/>
                <w:szCs w:val="12"/>
              </w:rPr>
              <w:t>-OCAE</w:t>
            </w:r>
            <w:r w:rsidR="002C754A">
              <w:rPr>
                <w:sz w:val="12"/>
                <w:szCs w:val="12"/>
              </w:rPr>
              <w:t>-</w:t>
            </w:r>
            <w:r w:rsidR="003416FD">
              <w:rPr>
                <w:sz w:val="12"/>
                <w:szCs w:val="12"/>
              </w:rPr>
              <w:t>03-1</w:t>
            </w:r>
            <w:r>
              <w:rPr>
                <w:sz w:val="12"/>
                <w:szCs w:val="12"/>
              </w:rPr>
              <w:t>7</w:t>
            </w:r>
            <w:r w:rsidR="003416FD">
              <w:rPr>
                <w:sz w:val="12"/>
                <w:szCs w:val="12"/>
              </w:rPr>
              <w:t>0</w:t>
            </w:r>
            <w:r w:rsidR="00CA2F60">
              <w:rPr>
                <w:sz w:val="12"/>
                <w:szCs w:val="12"/>
              </w:rPr>
              <w:t>724</w:t>
            </w:r>
            <w:bookmarkStart w:id="0" w:name="_GoBack"/>
            <w:bookmarkEnd w:id="0"/>
          </w:p>
        </w:tc>
      </w:tr>
      <w:tr w:rsidR="009D0A10" w:rsidRPr="003D114E" w:rsidTr="008448B1">
        <w:trPr>
          <w:gridAfter w:val="1"/>
          <w:wAfter w:w="23" w:type="dxa"/>
          <w:trHeight w:hRule="exact"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A10" w:rsidRPr="003D114E" w:rsidRDefault="009D0A10" w:rsidP="00153358">
            <w:pPr>
              <w:pStyle w:val="leeg"/>
            </w:pP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A10" w:rsidRPr="003D114E" w:rsidRDefault="009D0A10" w:rsidP="0015335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9D0A10" w:rsidRPr="003D114E" w:rsidTr="002C7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395" w:type="dxa"/>
            <w:gridSpan w:val="2"/>
            <w:shd w:val="clear" w:color="auto" w:fill="auto"/>
          </w:tcPr>
          <w:p w:rsidR="009D0A10" w:rsidRPr="003D114E" w:rsidRDefault="009D0A10" w:rsidP="00153358">
            <w:pPr>
              <w:pStyle w:val="leeg"/>
            </w:pPr>
          </w:p>
        </w:tc>
        <w:tc>
          <w:tcPr>
            <w:tcW w:w="7742" w:type="dxa"/>
            <w:gridSpan w:val="10"/>
            <w:shd w:val="clear" w:color="auto" w:fill="auto"/>
          </w:tcPr>
          <w:p w:rsidR="009D0A10" w:rsidRPr="00372D0E" w:rsidRDefault="009D0A10" w:rsidP="00153358">
            <w:pPr>
              <w:ind w:left="29"/>
              <w:rPr>
                <w:b/>
              </w:rPr>
            </w:pPr>
            <w:r w:rsidRPr="00074E2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am van het opleidingscentrum"/>
                  </w:textInput>
                </w:ffData>
              </w:fldChar>
            </w:r>
            <w:r w:rsidRPr="00074E2D">
              <w:rPr>
                <w:b/>
              </w:rPr>
              <w:instrText xml:space="preserve"> FORMTEXT </w:instrText>
            </w:r>
            <w:r w:rsidRPr="00074E2D">
              <w:rPr>
                <w:b/>
              </w:rPr>
            </w:r>
            <w:r w:rsidRPr="00074E2D">
              <w:rPr>
                <w:b/>
              </w:rPr>
              <w:fldChar w:fldCharType="separate"/>
            </w:r>
            <w:r w:rsidRPr="00074E2D">
              <w:rPr>
                <w:b/>
                <w:noProof/>
              </w:rPr>
              <w:t>Naam van het opleidingscentrum</w:t>
            </w:r>
            <w:r w:rsidRPr="00074E2D">
              <w:rPr>
                <w:b/>
              </w:rPr>
              <w:fldChar w:fldCharType="end"/>
            </w:r>
          </w:p>
          <w:p w:rsidR="009D0A10" w:rsidRDefault="009D0A10" w:rsidP="00153358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ubentiteit (indien van toepassing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Subentiteit </w:t>
            </w:r>
            <w:r w:rsidRPr="00EE40A6">
              <w:rPr>
                <w:i/>
                <w:noProof/>
              </w:rPr>
              <w:t>(</w:t>
            </w:r>
            <w:r>
              <w:rPr>
                <w:i/>
                <w:noProof/>
              </w:rPr>
              <w:t xml:space="preserve">als dat </w:t>
            </w:r>
            <w:r w:rsidRPr="00EE40A6">
              <w:rPr>
                <w:i/>
                <w:noProof/>
              </w:rPr>
              <w:t>van toepassing</w:t>
            </w:r>
            <w:r>
              <w:rPr>
                <w:i/>
                <w:noProof/>
              </w:rPr>
              <w:t xml:space="preserve"> is</w:t>
            </w:r>
            <w:r w:rsidRPr="00EE40A6">
              <w:rPr>
                <w:i/>
                <w:noProof/>
              </w:rPr>
              <w:t>)</w:t>
            </w:r>
            <w:r>
              <w:fldChar w:fldCharType="end"/>
            </w:r>
          </w:p>
          <w:p w:rsidR="009D0A10" w:rsidRDefault="009D0A10" w:rsidP="00153358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aat en 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Straat en nummer, postnummer GEMEENTE</w:t>
            </w:r>
            <w:r>
              <w:fldChar w:fldCharType="end"/>
            </w:r>
          </w:p>
          <w:p w:rsidR="009D0A10" w:rsidRPr="00074E2D" w:rsidRDefault="009D0A10" w:rsidP="00153358">
            <w:pPr>
              <w:ind w:left="29"/>
            </w:pPr>
            <w:r w:rsidRPr="003D1658">
              <w:rPr>
                <w:b/>
              </w:rPr>
              <w:t>T</w:t>
            </w:r>
            <w:r w:rsidRPr="006D20AD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oonnummer"/>
                  </w:textInput>
                </w:ffData>
              </w:fldChar>
            </w:r>
            <w:r w:rsidRPr="006D20AD">
              <w:instrText xml:space="preserve"> FORMTEXT </w:instrText>
            </w:r>
            <w:r>
              <w:fldChar w:fldCharType="separate"/>
            </w:r>
            <w:r w:rsidRPr="006D20AD">
              <w:rPr>
                <w:noProof/>
              </w:rPr>
              <w:t>telefoonnummer</w:t>
            </w:r>
            <w:r>
              <w:fldChar w:fldCharType="end"/>
            </w:r>
            <w:r w:rsidRPr="006D20AD">
              <w:t xml:space="preserve"> –</w:t>
            </w:r>
            <w:r>
              <w:t xml:space="preserve"> </w:t>
            </w:r>
            <w:r w:rsidRPr="003D1658">
              <w:rPr>
                <w:b/>
              </w:rPr>
              <w:t>E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-mailadres"/>
                  </w:textInput>
                </w:ffData>
              </w:fldChar>
            </w:r>
            <w:r w:rsidRPr="00074E2D">
              <w:instrText xml:space="preserve"> FORMTEXT </w:instrText>
            </w:r>
            <w:r>
              <w:fldChar w:fldCharType="separate"/>
            </w:r>
            <w:r w:rsidRPr="00074E2D">
              <w:rPr>
                <w:noProof/>
              </w:rPr>
              <w:t>e-mailadres</w:t>
            </w:r>
            <w:r>
              <w:fldChar w:fldCharType="end"/>
            </w:r>
          </w:p>
          <w:p w:rsidR="009D0A10" w:rsidRPr="003D114E" w:rsidRDefault="009D0A10" w:rsidP="00153358">
            <w:pPr>
              <w:ind w:left="29"/>
            </w:pPr>
            <w:r>
              <w:t xml:space="preserve">Erkenningsnummer van de Vlaamse overheid: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nummer</w:t>
            </w:r>
            <w:r>
              <w:fldChar w:fldCharType="end"/>
            </w:r>
          </w:p>
        </w:tc>
        <w:tc>
          <w:tcPr>
            <w:tcW w:w="2149" w:type="dxa"/>
            <w:gridSpan w:val="3"/>
            <w:shd w:val="clear" w:color="auto" w:fill="auto"/>
          </w:tcPr>
          <w:p w:rsidR="009D0A10" w:rsidRPr="00372D0E" w:rsidRDefault="009D0A10" w:rsidP="00153358">
            <w:pPr>
              <w:pStyle w:val="rechts"/>
              <w:ind w:left="29"/>
              <w:jc w:val="left"/>
            </w:pPr>
            <w:r w:rsidRPr="00372D0E">
              <w:t>[</w:t>
            </w:r>
            <w:proofErr w:type="gramStart"/>
            <w:r w:rsidRPr="00372D0E">
              <w:t>logo</w:t>
            </w:r>
            <w:proofErr w:type="gramEnd"/>
            <w:r w:rsidRPr="00372D0E">
              <w:t xml:space="preserve"> centrum]</w:t>
            </w:r>
          </w:p>
        </w:tc>
      </w:tr>
      <w:tr w:rsidR="009D0A10" w:rsidRPr="003D114E" w:rsidTr="002C754A">
        <w:trPr>
          <w:gridAfter w:val="1"/>
          <w:wAfter w:w="23" w:type="dxa"/>
          <w:trHeight w:hRule="exact"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A10" w:rsidRPr="003D114E" w:rsidRDefault="009D0A10" w:rsidP="00153358">
            <w:pPr>
              <w:pStyle w:val="leeg"/>
            </w:pP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A10" w:rsidRPr="003D114E" w:rsidRDefault="009D0A10" w:rsidP="0015335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1202FB" w:rsidRPr="003D114E" w:rsidTr="008448B1">
        <w:trPr>
          <w:gridAfter w:val="1"/>
          <w:wAfter w:w="23" w:type="dxa"/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2FB" w:rsidRPr="004D213B" w:rsidRDefault="001202FB" w:rsidP="009D0A10"/>
        </w:tc>
      </w:tr>
      <w:tr w:rsidR="001202FB" w:rsidRPr="003D114E" w:rsidTr="002C754A">
        <w:trPr>
          <w:gridAfter w:val="1"/>
          <w:wAfter w:w="23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2FB" w:rsidRPr="003D114E" w:rsidRDefault="001202FB" w:rsidP="001202FB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2FB" w:rsidRPr="00FF630A" w:rsidRDefault="001202FB" w:rsidP="001202FB">
            <w:pPr>
              <w:pStyle w:val="Vraag"/>
            </w:pPr>
            <w:r w:rsidRPr="001202FB">
              <w:t xml:space="preserve">Vul </w:t>
            </w:r>
            <w:r>
              <w:t xml:space="preserve">hieronder </w:t>
            </w:r>
            <w:r w:rsidRPr="001202FB">
              <w:t>de datum in waarop het examen heeft plaatsgevonden.</w:t>
            </w:r>
          </w:p>
        </w:tc>
      </w:tr>
      <w:tr w:rsidR="002C754A" w:rsidRPr="003D114E" w:rsidTr="002C754A">
        <w:trPr>
          <w:gridAfter w:val="1"/>
          <w:wAfter w:w="23" w:type="dxa"/>
          <w:trHeight w:val="34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2FB" w:rsidRPr="00463023" w:rsidRDefault="001202FB" w:rsidP="001202FB">
            <w:pPr>
              <w:pStyle w:val="leeg"/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2FB" w:rsidRPr="003D114E" w:rsidRDefault="001202FB" w:rsidP="001202F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202FB" w:rsidRPr="003D114E" w:rsidRDefault="001202FB" w:rsidP="001202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2FB" w:rsidRPr="003D114E" w:rsidRDefault="001202FB" w:rsidP="001202F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202FB" w:rsidRPr="003D114E" w:rsidRDefault="001202FB" w:rsidP="001202FB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2FB" w:rsidRPr="003D114E" w:rsidRDefault="001202FB" w:rsidP="001202F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202FB" w:rsidRPr="003D114E" w:rsidRDefault="001202FB" w:rsidP="001202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2FB" w:rsidRPr="003D114E" w:rsidRDefault="001202FB" w:rsidP="001202FB"/>
        </w:tc>
      </w:tr>
      <w:tr w:rsidR="00DF35F5" w:rsidRPr="003D114E" w:rsidTr="008448B1">
        <w:trPr>
          <w:gridAfter w:val="1"/>
          <w:wAfter w:w="23" w:type="dxa"/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5F5" w:rsidRPr="004D213B" w:rsidRDefault="00DF35F5" w:rsidP="00DF35F5">
            <w:pPr>
              <w:pStyle w:val="leeg"/>
            </w:pPr>
          </w:p>
        </w:tc>
      </w:tr>
      <w:tr w:rsidR="00DF35F5" w:rsidRPr="003D114E" w:rsidTr="002C754A">
        <w:trPr>
          <w:gridAfter w:val="1"/>
          <w:wAfter w:w="23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5F5" w:rsidRPr="003D114E" w:rsidRDefault="0058401C" w:rsidP="00DF35F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5F5" w:rsidRPr="00FF630A" w:rsidRDefault="00DF35F5" w:rsidP="00DF35F5">
            <w:pPr>
              <w:pStyle w:val="Vraag"/>
            </w:pPr>
            <w:r w:rsidRPr="00DF35F5">
              <w:t>Noteer in de onderstaande tabel uw voor- en achternaam</w:t>
            </w:r>
            <w:r w:rsidR="00822EBF">
              <w:t>,</w:t>
            </w:r>
            <w:r w:rsidRPr="00DF35F5">
              <w:t xml:space="preserve"> en zet uw handtekening in de kolom ernaast.</w:t>
            </w:r>
          </w:p>
        </w:tc>
      </w:tr>
      <w:tr w:rsidR="00DC34C1" w:rsidRPr="003D114E" w:rsidTr="008448B1">
        <w:trPr>
          <w:gridAfter w:val="1"/>
          <w:wAfter w:w="23" w:type="dxa"/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4C1" w:rsidRPr="003D114E" w:rsidRDefault="00DC34C1" w:rsidP="005D16DC">
            <w:pPr>
              <w:pStyle w:val="leeg"/>
            </w:pPr>
          </w:p>
        </w:tc>
      </w:tr>
      <w:tr w:rsidR="00DC34C1" w:rsidRPr="003D114E" w:rsidTr="002C754A">
        <w:trPr>
          <w:gridAfter w:val="1"/>
          <w:wAfter w:w="23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4640" w:type="dxa"/>
            <w:gridSpan w:val="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DC34C1" w:rsidRPr="003D114E" w:rsidRDefault="008448B1" w:rsidP="005D16D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proofErr w:type="gramStart"/>
            <w:r w:rsidRPr="00D363CD">
              <w:rPr>
                <w:rFonts w:cs="Calibri"/>
                <w:color w:val="auto"/>
              </w:rPr>
              <w:t>v</w:t>
            </w:r>
            <w:r w:rsidR="00DC34C1">
              <w:rPr>
                <w:rFonts w:cs="Calibri"/>
              </w:rPr>
              <w:t>oor</w:t>
            </w:r>
            <w:proofErr w:type="gramEnd"/>
            <w:r w:rsidR="00DC34C1">
              <w:rPr>
                <w:rFonts w:cs="Calibri"/>
              </w:rPr>
              <w:t>- en achternaam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proofErr w:type="gramStart"/>
            <w:r>
              <w:rPr>
                <w:rFonts w:cs="Calibri"/>
              </w:rPr>
              <w:t>handtekening</w:t>
            </w:r>
            <w:proofErr w:type="gramEnd"/>
          </w:p>
        </w:tc>
      </w:tr>
      <w:tr w:rsidR="00DC34C1" w:rsidRPr="003D114E" w:rsidTr="002C754A">
        <w:trPr>
          <w:gridAfter w:val="1"/>
          <w:wAfter w:w="23" w:type="dxa"/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 w:rsidRPr="00286C17">
              <w:rPr>
                <w:rFonts w:cs="Calibri"/>
                <w:sz w:val="20"/>
              </w:rPr>
              <w:t>1</w:t>
            </w:r>
          </w:p>
        </w:tc>
        <w:tc>
          <w:tcPr>
            <w:tcW w:w="430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:rsidTr="002C754A">
        <w:trPr>
          <w:gridAfter w:val="1"/>
          <w:wAfter w:w="23" w:type="dxa"/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 w:rsidRPr="00286C17">
              <w:rPr>
                <w:rFonts w:cs="Calibri"/>
                <w:sz w:val="20"/>
              </w:rPr>
              <w:t>2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:rsidTr="002C754A">
        <w:trPr>
          <w:gridAfter w:val="1"/>
          <w:wAfter w:w="23" w:type="dxa"/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 w:rsidRPr="00286C17">
              <w:rPr>
                <w:rFonts w:cs="Calibri"/>
                <w:sz w:val="20"/>
              </w:rPr>
              <w:t>3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:rsidTr="002C754A">
        <w:trPr>
          <w:gridAfter w:val="1"/>
          <w:wAfter w:w="23" w:type="dxa"/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 w:rsidRPr="00286C17">
              <w:rPr>
                <w:rFonts w:cs="Calibri"/>
                <w:sz w:val="20"/>
              </w:rPr>
              <w:t>4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:rsidTr="002C754A">
        <w:trPr>
          <w:gridAfter w:val="1"/>
          <w:wAfter w:w="23" w:type="dxa"/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 w:rsidRPr="00286C17">
              <w:rPr>
                <w:rFonts w:cs="Calibri"/>
                <w:sz w:val="20"/>
              </w:rPr>
              <w:t>5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:rsidTr="002C754A">
        <w:trPr>
          <w:gridAfter w:val="1"/>
          <w:wAfter w:w="23" w:type="dxa"/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 w:rsidRPr="00286C17">
              <w:rPr>
                <w:rFonts w:cs="Calibri"/>
                <w:sz w:val="20"/>
              </w:rPr>
              <w:t>6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4C1" w:rsidRPr="003D114E" w:rsidTr="002C754A">
        <w:trPr>
          <w:gridAfter w:val="1"/>
          <w:wAfter w:w="23" w:type="dxa"/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</w:t>
            </w:r>
          </w:p>
        </w:tc>
        <w:tc>
          <w:tcPr>
            <w:tcW w:w="430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:rsidTr="002C754A">
        <w:trPr>
          <w:gridAfter w:val="1"/>
          <w:wAfter w:w="23" w:type="dxa"/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8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:rsidTr="002C754A">
        <w:trPr>
          <w:gridAfter w:val="1"/>
          <w:wAfter w:w="23" w:type="dxa"/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:rsidTr="002C754A">
        <w:trPr>
          <w:gridAfter w:val="1"/>
          <w:wAfter w:w="23" w:type="dxa"/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10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:rsidTr="002C754A">
        <w:trPr>
          <w:gridAfter w:val="1"/>
          <w:wAfter w:w="23" w:type="dxa"/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11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:rsidTr="002C754A">
        <w:trPr>
          <w:gridAfter w:val="1"/>
          <w:wAfter w:w="23" w:type="dxa"/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12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4C1" w:rsidRPr="003D114E" w:rsidTr="002C754A">
        <w:trPr>
          <w:gridAfter w:val="1"/>
          <w:wAfter w:w="23" w:type="dxa"/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13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8401C" w:rsidRPr="003D114E" w:rsidTr="002C754A">
        <w:trPr>
          <w:gridAfter w:val="1"/>
          <w:wAfter w:w="23" w:type="dxa"/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CA4C88" w:rsidRDefault="0058401C" w:rsidP="00E81E34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286C17" w:rsidRDefault="0058401C" w:rsidP="00E81E34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14</w:t>
            </w:r>
          </w:p>
        </w:tc>
        <w:tc>
          <w:tcPr>
            <w:tcW w:w="430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3D114E" w:rsidRDefault="0058401C" w:rsidP="00E81E34"/>
        </w:tc>
        <w:tc>
          <w:tcPr>
            <w:tcW w:w="509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8401C" w:rsidRPr="003D114E" w:rsidTr="002C754A">
        <w:trPr>
          <w:gridAfter w:val="1"/>
          <w:wAfter w:w="23" w:type="dxa"/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CA4C88" w:rsidRDefault="0058401C" w:rsidP="00E81E34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286C17" w:rsidRDefault="0058401C" w:rsidP="00E81E34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15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3D114E" w:rsidRDefault="0058401C" w:rsidP="00E81E34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8401C" w:rsidRPr="003D114E" w:rsidTr="002C754A">
        <w:trPr>
          <w:gridAfter w:val="1"/>
          <w:wAfter w:w="23" w:type="dxa"/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CA4C88" w:rsidRDefault="0058401C" w:rsidP="00E81E34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286C17" w:rsidRDefault="0058401C" w:rsidP="00E81E34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16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3D114E" w:rsidRDefault="0058401C" w:rsidP="00E81E34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8401C" w:rsidRPr="003D114E" w:rsidTr="002C754A">
        <w:trPr>
          <w:gridAfter w:val="1"/>
          <w:wAfter w:w="23" w:type="dxa"/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CA4C88" w:rsidRDefault="0058401C" w:rsidP="00E81E34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286C17" w:rsidRDefault="0058401C" w:rsidP="00E81E34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17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3D114E" w:rsidRDefault="0058401C" w:rsidP="00E81E34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8401C" w:rsidRPr="003D114E" w:rsidTr="002C754A">
        <w:trPr>
          <w:gridAfter w:val="1"/>
          <w:wAfter w:w="23" w:type="dxa"/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CA4C88" w:rsidRDefault="0058401C" w:rsidP="00E81E34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286C17" w:rsidRDefault="0058401C" w:rsidP="00E81E34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18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3D114E" w:rsidRDefault="0058401C" w:rsidP="00E81E34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8401C" w:rsidRPr="003D114E" w:rsidTr="002C754A">
        <w:trPr>
          <w:gridAfter w:val="1"/>
          <w:wAfter w:w="23" w:type="dxa"/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CA4C88" w:rsidRDefault="0058401C" w:rsidP="00E81E34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286C17" w:rsidRDefault="0058401C" w:rsidP="00E81E34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19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3D114E" w:rsidRDefault="0058401C" w:rsidP="00E81E34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401C" w:rsidRPr="003D114E" w:rsidTr="002C754A">
        <w:trPr>
          <w:gridAfter w:val="1"/>
          <w:wAfter w:w="23" w:type="dxa"/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CA4C88" w:rsidRDefault="0058401C" w:rsidP="00E81E34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286C17" w:rsidRDefault="0058401C" w:rsidP="00E81E34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20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3D114E" w:rsidRDefault="0058401C" w:rsidP="00E81E34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:rsidR="00DC34C1" w:rsidRPr="00FB5DB5" w:rsidRDefault="00DC34C1" w:rsidP="008448B1">
      <w:pPr>
        <w:rPr>
          <w:sz w:val="2"/>
          <w:szCs w:val="2"/>
        </w:rPr>
      </w:pPr>
    </w:p>
    <w:sectPr w:rsidR="00DC34C1" w:rsidRPr="00FB5DB5" w:rsidSect="00593585">
      <w:footerReference w:type="default" r:id="rId11"/>
      <w:footerReference w:type="first" r:id="rId12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387" w:rsidRDefault="00DF6387" w:rsidP="008E174D">
      <w:r>
        <w:separator/>
      </w:r>
    </w:p>
  </w:endnote>
  <w:endnote w:type="continuationSeparator" w:id="0">
    <w:p w:rsidR="00DF6387" w:rsidRDefault="00DF6387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5F5" w:rsidRDefault="008540D6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8540D6">
      <w:rPr>
        <w:sz w:val="18"/>
        <w:szCs w:val="18"/>
      </w:rPr>
      <w:t xml:space="preserve">Aanwezigheidslijst – Bijlage 1 bij het verslag van de examenzitting inzake de keuring van airconditioningsystemen </w:t>
    </w:r>
    <w:r w:rsidR="00DF35F5" w:rsidRPr="003E02FB">
      <w:rPr>
        <w:sz w:val="18"/>
        <w:szCs w:val="18"/>
      </w:rPr>
      <w:t xml:space="preserve">- pagina </w:t>
    </w:r>
    <w:r w:rsidR="00DF35F5" w:rsidRPr="003E02FB">
      <w:rPr>
        <w:sz w:val="18"/>
        <w:szCs w:val="18"/>
      </w:rPr>
      <w:fldChar w:fldCharType="begin"/>
    </w:r>
    <w:r w:rsidR="00DF35F5" w:rsidRPr="003E02FB">
      <w:rPr>
        <w:sz w:val="18"/>
        <w:szCs w:val="18"/>
      </w:rPr>
      <w:instrText xml:space="preserve"> PAGE </w:instrText>
    </w:r>
    <w:r w:rsidR="00DF35F5" w:rsidRPr="003E02FB">
      <w:rPr>
        <w:sz w:val="18"/>
        <w:szCs w:val="18"/>
      </w:rPr>
      <w:fldChar w:fldCharType="separate"/>
    </w:r>
    <w:r w:rsidR="00822EBF">
      <w:rPr>
        <w:noProof/>
        <w:sz w:val="18"/>
        <w:szCs w:val="18"/>
      </w:rPr>
      <w:t>2</w:t>
    </w:r>
    <w:r w:rsidR="00DF35F5" w:rsidRPr="003E02FB">
      <w:rPr>
        <w:sz w:val="18"/>
        <w:szCs w:val="18"/>
      </w:rPr>
      <w:fldChar w:fldCharType="end"/>
    </w:r>
    <w:r w:rsidR="00DF35F5" w:rsidRPr="003E02FB">
      <w:rPr>
        <w:sz w:val="18"/>
        <w:szCs w:val="18"/>
      </w:rPr>
      <w:t xml:space="preserve"> van </w:t>
    </w:r>
    <w:r w:rsidR="00DF35F5" w:rsidRPr="003E02FB">
      <w:rPr>
        <w:rStyle w:val="Paginanummer"/>
        <w:sz w:val="18"/>
        <w:szCs w:val="18"/>
      </w:rPr>
      <w:fldChar w:fldCharType="begin"/>
    </w:r>
    <w:r w:rsidR="00DF35F5" w:rsidRPr="003E02FB">
      <w:rPr>
        <w:rStyle w:val="Paginanummer"/>
        <w:sz w:val="18"/>
        <w:szCs w:val="18"/>
      </w:rPr>
      <w:instrText xml:space="preserve"> NUMPAGES </w:instrText>
    </w:r>
    <w:r w:rsidR="00DF35F5" w:rsidRPr="003E02FB">
      <w:rPr>
        <w:rStyle w:val="Paginanummer"/>
        <w:sz w:val="18"/>
        <w:szCs w:val="18"/>
      </w:rPr>
      <w:fldChar w:fldCharType="separate"/>
    </w:r>
    <w:r w:rsidR="00822EBF">
      <w:rPr>
        <w:rStyle w:val="Paginanummer"/>
        <w:noProof/>
        <w:sz w:val="18"/>
        <w:szCs w:val="18"/>
      </w:rPr>
      <w:t>2</w:t>
    </w:r>
    <w:r w:rsidR="00DF35F5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5F5" w:rsidRPr="00594054" w:rsidRDefault="00DF35F5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3D9ABEBA" wp14:editId="7493BEBB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387" w:rsidRDefault="00DF6387" w:rsidP="008E174D">
      <w:r>
        <w:separator/>
      </w:r>
    </w:p>
  </w:footnote>
  <w:footnote w:type="continuationSeparator" w:id="0">
    <w:p w:rsidR="00DF6387" w:rsidRDefault="00DF6387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021ED0"/>
    <w:multiLevelType w:val="hybridMultilevel"/>
    <w:tmpl w:val="99CA47CC"/>
    <w:lvl w:ilvl="0" w:tplc="FD4276D0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EB26369"/>
    <w:multiLevelType w:val="hybridMultilevel"/>
    <w:tmpl w:val="227095BA"/>
    <w:lvl w:ilvl="0" w:tplc="1D909AFC">
      <w:start w:val="1"/>
      <w:numFmt w:val="bullet"/>
      <w:lvlText w:val="-"/>
      <w:lvlJc w:val="left"/>
      <w:pPr>
        <w:ind w:left="748" w:hanging="360"/>
      </w:pPr>
      <w:rPr>
        <w:rFonts w:ascii="Arial" w:hAnsi="Arial" w:hint="default"/>
        <w:b w:val="0"/>
        <w:sz w:val="18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A200066"/>
    <w:multiLevelType w:val="hybridMultilevel"/>
    <w:tmpl w:val="DFAEAFB6"/>
    <w:lvl w:ilvl="0" w:tplc="F39A0F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12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2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17"/>
    <w:rsid w:val="00000E34"/>
    <w:rsid w:val="00001981"/>
    <w:rsid w:val="000028FF"/>
    <w:rsid w:val="00003163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1F45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02FB"/>
    <w:rsid w:val="001226C6"/>
    <w:rsid w:val="00122EB4"/>
    <w:rsid w:val="00125749"/>
    <w:rsid w:val="00131170"/>
    <w:rsid w:val="00133020"/>
    <w:rsid w:val="001348AA"/>
    <w:rsid w:val="001363AF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062F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A5ABA"/>
    <w:rsid w:val="002B4E40"/>
    <w:rsid w:val="002B5414"/>
    <w:rsid w:val="002B6360"/>
    <w:rsid w:val="002C287B"/>
    <w:rsid w:val="002C4E44"/>
    <w:rsid w:val="002C754A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16FD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C28"/>
    <w:rsid w:val="003B1F1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1033"/>
    <w:rsid w:val="00463023"/>
    <w:rsid w:val="00471768"/>
    <w:rsid w:val="00473F32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109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9DE"/>
    <w:rsid w:val="00583F20"/>
    <w:rsid w:val="0058401C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A756C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536F"/>
    <w:rsid w:val="005D7ABC"/>
    <w:rsid w:val="005E33AD"/>
    <w:rsid w:val="005E3F7E"/>
    <w:rsid w:val="005E51B5"/>
    <w:rsid w:val="005E6535"/>
    <w:rsid w:val="005F1AEE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1688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3207"/>
    <w:rsid w:val="007F4219"/>
    <w:rsid w:val="007F5CE4"/>
    <w:rsid w:val="007F61F5"/>
    <w:rsid w:val="0080641E"/>
    <w:rsid w:val="00814665"/>
    <w:rsid w:val="00815F9E"/>
    <w:rsid w:val="00822EBF"/>
    <w:rsid w:val="0082494D"/>
    <w:rsid w:val="00824976"/>
    <w:rsid w:val="00825D0C"/>
    <w:rsid w:val="0082645C"/>
    <w:rsid w:val="00826920"/>
    <w:rsid w:val="00827E4D"/>
    <w:rsid w:val="00827E84"/>
    <w:rsid w:val="0083427C"/>
    <w:rsid w:val="0084129A"/>
    <w:rsid w:val="00843616"/>
    <w:rsid w:val="008438C8"/>
    <w:rsid w:val="008448B1"/>
    <w:rsid w:val="00844B16"/>
    <w:rsid w:val="00845AB1"/>
    <w:rsid w:val="00846FB4"/>
    <w:rsid w:val="0084752A"/>
    <w:rsid w:val="00853F02"/>
    <w:rsid w:val="008540D6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3D8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915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D0A10"/>
    <w:rsid w:val="009E39A9"/>
    <w:rsid w:val="009F4EBF"/>
    <w:rsid w:val="009F7700"/>
    <w:rsid w:val="00A0358E"/>
    <w:rsid w:val="00A03D0D"/>
    <w:rsid w:val="00A11392"/>
    <w:rsid w:val="00A1478B"/>
    <w:rsid w:val="00A17D34"/>
    <w:rsid w:val="00A208ED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1783"/>
    <w:rsid w:val="00C069CF"/>
    <w:rsid w:val="00C06CD3"/>
    <w:rsid w:val="00C1138A"/>
    <w:rsid w:val="00C11E16"/>
    <w:rsid w:val="00C13077"/>
    <w:rsid w:val="00C20192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2F60"/>
    <w:rsid w:val="00CA4C88"/>
    <w:rsid w:val="00CA4E6C"/>
    <w:rsid w:val="00CA770C"/>
    <w:rsid w:val="00CA7BBC"/>
    <w:rsid w:val="00CB0D57"/>
    <w:rsid w:val="00CB30EC"/>
    <w:rsid w:val="00CB3108"/>
    <w:rsid w:val="00CB3E00"/>
    <w:rsid w:val="00CC103C"/>
    <w:rsid w:val="00CC127D"/>
    <w:rsid w:val="00CC1868"/>
    <w:rsid w:val="00CC1D46"/>
    <w:rsid w:val="00CC2F61"/>
    <w:rsid w:val="00CC55BB"/>
    <w:rsid w:val="00CC7865"/>
    <w:rsid w:val="00CC78FD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63CD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C34C1"/>
    <w:rsid w:val="00DD1714"/>
    <w:rsid w:val="00DD4C6A"/>
    <w:rsid w:val="00DD7C60"/>
    <w:rsid w:val="00DE6075"/>
    <w:rsid w:val="00DF35F5"/>
    <w:rsid w:val="00DF3DF9"/>
    <w:rsid w:val="00DF6387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55D9C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243D"/>
    <w:rsid w:val="00F75B1A"/>
    <w:rsid w:val="00F771C3"/>
    <w:rsid w:val="00F83417"/>
    <w:rsid w:val="00F83570"/>
    <w:rsid w:val="00F835FC"/>
    <w:rsid w:val="00F839EF"/>
    <w:rsid w:val="00F84674"/>
    <w:rsid w:val="00F854CF"/>
    <w:rsid w:val="00F85B95"/>
    <w:rsid w:val="00F93152"/>
    <w:rsid w:val="00F96608"/>
    <w:rsid w:val="00FA63A6"/>
    <w:rsid w:val="00FB2BD8"/>
    <w:rsid w:val="00FB5DB5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549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0DBCE50"/>
  <w15:docId w15:val="{D5523D2D-F080-43C6-8A0F-8C004454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6878B27A6F14EA92844339E43E5F9" ma:contentTypeVersion="0" ma:contentTypeDescription="Een nieuw document maken." ma:contentTypeScope="" ma:versionID="bd4db786007e9c547261b61c3ea6f1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d053a99c59a595b91238b5a6d1d9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14858E-4664-4DAC-A23B-0736A7978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A0A073-87EC-467D-9DC4-01ABFFC6189F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E650026-B1A0-49FC-9086-FF799100D8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2861B9-CC0C-448E-ADB8-3C407153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4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Schockaert Griet</cp:lastModifiedBy>
  <cp:revision>10</cp:revision>
  <cp:lastPrinted>2014-09-16T06:26:00Z</cp:lastPrinted>
  <dcterms:created xsi:type="dcterms:W3CDTF">2016-04-26T14:08:00Z</dcterms:created>
  <dcterms:modified xsi:type="dcterms:W3CDTF">2017-07-24T09:51:00Z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0x010100DBA6878B27A6F14EA92844339E43E5F9</vt:lpwstr>
  </property>
  <property fmtid="{D5CDD505-2E9C-101B-9397-08002B2CF9AE}" pid="3" name="IsMyDocuments">
    <vt:bool>true</vt:bool>
  </property>
</Properties>
</file>