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2"/>
        <w:gridCol w:w="567"/>
        <w:gridCol w:w="146"/>
        <w:gridCol w:w="567"/>
        <w:gridCol w:w="142"/>
        <w:gridCol w:w="594"/>
        <w:gridCol w:w="2805"/>
        <w:gridCol w:w="1421"/>
        <w:gridCol w:w="994"/>
      </w:tblGrid>
      <w:tr w:rsidR="00DF787F" w:rsidRPr="003D114E" w14:paraId="2E25D1C8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C5" w14:textId="77777777"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8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C6" w14:textId="7654019A" w:rsidR="00DF787F" w:rsidRPr="002230A4" w:rsidRDefault="003E3B34" w:rsidP="00067F0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</w:t>
            </w:r>
            <w:r w:rsidR="0098364D">
              <w:rPr>
                <w:color w:val="auto"/>
                <w:sz w:val="36"/>
                <w:szCs w:val="36"/>
              </w:rPr>
              <w:t xml:space="preserve">een </w:t>
            </w:r>
            <w:r>
              <w:rPr>
                <w:color w:val="auto"/>
                <w:sz w:val="36"/>
                <w:szCs w:val="36"/>
              </w:rPr>
              <w:t xml:space="preserve">erkenning </w:t>
            </w:r>
            <w:r w:rsidR="00196776">
              <w:rPr>
                <w:color w:val="auto"/>
                <w:sz w:val="36"/>
                <w:szCs w:val="36"/>
              </w:rPr>
              <w:t>als</w:t>
            </w:r>
            <w:r w:rsidR="003462D7">
              <w:rPr>
                <w:color w:val="auto"/>
                <w:sz w:val="36"/>
                <w:szCs w:val="36"/>
              </w:rPr>
              <w:t xml:space="preserve"> </w:t>
            </w:r>
            <w:r w:rsidR="0082674D">
              <w:rPr>
                <w:color w:val="auto"/>
                <w:sz w:val="36"/>
                <w:szCs w:val="36"/>
              </w:rPr>
              <w:t>vormingsinst</w:t>
            </w:r>
            <w:r w:rsidR="00AA43F8">
              <w:rPr>
                <w:color w:val="auto"/>
                <w:sz w:val="36"/>
                <w:szCs w:val="36"/>
              </w:rPr>
              <w:t xml:space="preserve">elling </w:t>
            </w:r>
            <w:r w:rsidR="00196776">
              <w:rPr>
                <w:color w:val="auto"/>
                <w:sz w:val="36"/>
                <w:szCs w:val="36"/>
              </w:rPr>
              <w:t xml:space="preserve">om </w:t>
            </w:r>
            <w:r>
              <w:rPr>
                <w:color w:val="auto"/>
                <w:sz w:val="36"/>
                <w:szCs w:val="36"/>
              </w:rPr>
              <w:t>permanente vorming</w:t>
            </w:r>
            <w:r w:rsidR="00196776">
              <w:rPr>
                <w:color w:val="auto"/>
                <w:sz w:val="36"/>
                <w:szCs w:val="36"/>
              </w:rPr>
              <w:t xml:space="preserve"> te geven</w:t>
            </w:r>
            <w:r>
              <w:rPr>
                <w:color w:val="auto"/>
                <w:sz w:val="36"/>
                <w:szCs w:val="36"/>
              </w:rPr>
              <w:t xml:space="preserve"> voor verslaggevers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C7" w14:textId="77BE103A" w:rsidR="00DF787F" w:rsidRPr="003D114E" w:rsidRDefault="003E3B34" w:rsidP="0044729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1L3E</w:t>
            </w:r>
            <w:r w:rsidR="00DF787F" w:rsidRPr="003D114E">
              <w:rPr>
                <w:sz w:val="12"/>
                <w:szCs w:val="12"/>
              </w:rPr>
              <w:t>-0</w:t>
            </w:r>
            <w:r w:rsidR="00A144E0">
              <w:rPr>
                <w:sz w:val="12"/>
                <w:szCs w:val="12"/>
              </w:rPr>
              <w:t>1</w:t>
            </w:r>
            <w:r w:rsidR="00DF787F" w:rsidRPr="003D114E">
              <w:rPr>
                <w:sz w:val="12"/>
                <w:szCs w:val="12"/>
              </w:rPr>
              <w:t>-</w:t>
            </w:r>
            <w:r w:rsidR="00A759BD">
              <w:rPr>
                <w:sz w:val="12"/>
                <w:szCs w:val="12"/>
              </w:rPr>
              <w:t>0</w:t>
            </w:r>
            <w:r w:rsidR="0002233F">
              <w:rPr>
                <w:sz w:val="12"/>
                <w:szCs w:val="12"/>
              </w:rPr>
              <w:t>6</w:t>
            </w:r>
            <w:r w:rsidR="00A759BD">
              <w:rPr>
                <w:sz w:val="12"/>
                <w:szCs w:val="12"/>
              </w:rPr>
              <w:t>0819</w:t>
            </w:r>
          </w:p>
        </w:tc>
      </w:tr>
      <w:tr w:rsidR="00CA770C" w:rsidRPr="003D114E" w14:paraId="2E25D1CB" w14:textId="77777777" w:rsidTr="00067F0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C9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CA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14:paraId="2E25D1D4" w14:textId="77777777" w:rsidTr="00F356DF">
        <w:trPr>
          <w:trHeight w:val="440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CC" w14:textId="77777777" w:rsidR="008C4B7F" w:rsidRPr="003D114E" w:rsidRDefault="008C4B7F" w:rsidP="004D213B">
            <w:pPr>
              <w:pStyle w:val="leeg"/>
            </w:pPr>
          </w:p>
        </w:tc>
        <w:tc>
          <w:tcPr>
            <w:tcW w:w="74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CD" w14:textId="77777777" w:rsidR="008C4B7F" w:rsidRPr="003D114E" w:rsidRDefault="003E3B34" w:rsidP="00C94546">
            <w:pPr>
              <w:ind w:left="28"/>
            </w:pPr>
            <w:r>
              <w:t>Vlaams Energieagentschap</w:t>
            </w:r>
          </w:p>
          <w:p w14:paraId="2E25D1CE" w14:textId="0665BAD0" w:rsidR="008C4B7F" w:rsidRPr="003D114E" w:rsidRDefault="003C37F1" w:rsidP="00030AC4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Cluster energie-efficiëntie</w:t>
            </w:r>
          </w:p>
          <w:p w14:paraId="2E25D1CF" w14:textId="77777777" w:rsidR="003E3B34" w:rsidRDefault="003E3B34" w:rsidP="00030AC4">
            <w:pPr>
              <w:ind w:left="29"/>
            </w:pPr>
            <w:r>
              <w:t xml:space="preserve">Koning Albert II-laan 20 bus 17, 1000 </w:t>
            </w:r>
            <w:r w:rsidR="003462D7">
              <w:t>BRUSSEL</w:t>
            </w:r>
          </w:p>
          <w:p w14:paraId="2E25D1D0" w14:textId="77777777" w:rsidR="003462D7" w:rsidRPr="003D114E" w:rsidRDefault="000E58F4" w:rsidP="00030AC4">
            <w:pPr>
              <w:ind w:left="29"/>
            </w:pPr>
            <w:hyperlink r:id="rId11" w:history="1">
              <w:r w:rsidR="003462D7" w:rsidRPr="00A96074">
                <w:rPr>
                  <w:rStyle w:val="Hyperlink"/>
                </w:rPr>
                <w:t>energie@vlaanderen.be</w:t>
              </w:r>
            </w:hyperlink>
          </w:p>
          <w:p w14:paraId="2E25D1D1" w14:textId="77777777" w:rsidR="003462D7" w:rsidRPr="003D114E" w:rsidRDefault="000E58F4" w:rsidP="003462D7">
            <w:pPr>
              <w:ind w:left="29"/>
            </w:pPr>
            <w:hyperlink r:id="rId12" w:history="1">
              <w:r w:rsidR="003462D7" w:rsidRPr="00A96074">
                <w:rPr>
                  <w:rStyle w:val="Hyperlink"/>
                </w:rPr>
                <w:t>www.energiesparen.be</w:t>
              </w:r>
            </w:hyperlink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5D1D2" w14:textId="77777777" w:rsidR="008C4B7F" w:rsidRPr="003D114E" w:rsidRDefault="008C4B7F" w:rsidP="003E3B34">
            <w:pPr>
              <w:pStyle w:val="rechts"/>
              <w:ind w:left="29"/>
              <w:jc w:val="left"/>
              <w:rPr>
                <w:i/>
              </w:rPr>
            </w:pPr>
            <w:r w:rsidRPr="003D114E">
              <w:rPr>
                <w:i/>
              </w:rPr>
              <w:t xml:space="preserve">In te vullen door </w:t>
            </w:r>
            <w:r w:rsidR="003E3B34">
              <w:rPr>
                <w:i/>
              </w:rPr>
              <w:t>het VEA</w:t>
            </w:r>
            <w:r w:rsidRPr="003D114E">
              <w:rPr>
                <w:i/>
              </w:rPr>
              <w:t xml:space="preserve"> </w:t>
            </w:r>
          </w:p>
          <w:p w14:paraId="2E25D1D3" w14:textId="77777777" w:rsidR="008C4B7F" w:rsidRPr="003D114E" w:rsidRDefault="008C4B7F" w:rsidP="009859CB">
            <w:pPr>
              <w:pStyle w:val="rechts"/>
              <w:ind w:left="28"/>
              <w:jc w:val="left"/>
            </w:pPr>
            <w:r w:rsidRPr="003D114E">
              <w:t>ontvangstdatum</w:t>
            </w:r>
          </w:p>
        </w:tc>
      </w:tr>
      <w:tr w:rsidR="008C4B7F" w:rsidRPr="003D114E" w14:paraId="2E25D1D8" w14:textId="77777777" w:rsidTr="00F356DF">
        <w:trPr>
          <w:trHeight w:val="283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D5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453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25D1D6" w14:textId="77777777" w:rsidR="008C4B7F" w:rsidRPr="003D114E" w:rsidRDefault="008C4B7F" w:rsidP="00030AC4">
            <w:pPr>
              <w:ind w:left="29"/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D1D7" w14:textId="77777777" w:rsidR="008C4B7F" w:rsidRPr="007D58A4" w:rsidRDefault="008C4B7F" w:rsidP="00D3255C"/>
        </w:tc>
      </w:tr>
      <w:tr w:rsidR="008C4B7F" w:rsidRPr="003D114E" w14:paraId="2E25D1DC" w14:textId="77777777" w:rsidTr="00F356DF">
        <w:trPr>
          <w:trHeight w:val="6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D9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4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DA" w14:textId="77777777" w:rsidR="008C4B7F" w:rsidRPr="003D114E" w:rsidRDefault="008C4B7F" w:rsidP="00030AC4">
            <w:pPr>
              <w:ind w:left="29"/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5D1DB" w14:textId="77777777" w:rsidR="008C4B7F" w:rsidRPr="00CB4711" w:rsidRDefault="008C4B7F" w:rsidP="003E3B34">
            <w:pPr>
              <w:pStyle w:val="rechts"/>
              <w:ind w:left="29"/>
              <w:jc w:val="left"/>
            </w:pPr>
            <w:r w:rsidRPr="00CB4711">
              <w:t>dossiernummer</w:t>
            </w:r>
          </w:p>
        </w:tc>
      </w:tr>
      <w:tr w:rsidR="008C4B7F" w:rsidRPr="003D114E" w14:paraId="2E25D1E0" w14:textId="77777777" w:rsidTr="00F356DF">
        <w:trPr>
          <w:trHeight w:val="283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DD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453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25D1DE" w14:textId="77777777" w:rsidR="008C4B7F" w:rsidRPr="003D114E" w:rsidRDefault="008C4B7F" w:rsidP="00030AC4">
            <w:pPr>
              <w:ind w:left="29"/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5D1DF" w14:textId="77777777" w:rsidR="008C4B7F" w:rsidRPr="007D58A4" w:rsidRDefault="008C4B7F" w:rsidP="00D3255C"/>
        </w:tc>
      </w:tr>
      <w:tr w:rsidR="008C4B7F" w:rsidRPr="003D114E" w14:paraId="2E25D1EA" w14:textId="77777777" w:rsidTr="00067F0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E1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E2" w14:textId="77777777" w:rsidR="006B2653" w:rsidRPr="001B7A9E" w:rsidRDefault="006B2653" w:rsidP="00F356DF">
            <w:pPr>
              <w:pStyle w:val="Kop3"/>
              <w:spacing w:before="80"/>
              <w:ind w:left="28"/>
              <w:jc w:val="both"/>
              <w:rPr>
                <w:rFonts w:cs="Calibri"/>
                <w:i/>
                <w:sz w:val="20"/>
              </w:rPr>
            </w:pPr>
            <w:r w:rsidRPr="001B7A9E">
              <w:rPr>
                <w:rFonts w:cs="Calibri"/>
                <w:i/>
                <w:sz w:val="20"/>
              </w:rPr>
              <w:t>Waarvoor dient dit formulier?</w:t>
            </w:r>
          </w:p>
          <w:p w14:paraId="2E25D1E3" w14:textId="51EE3140" w:rsidR="006B2653" w:rsidRDefault="006B2653" w:rsidP="00F356DF">
            <w:pPr>
              <w:ind w:left="28"/>
              <w:rPr>
                <w:i/>
              </w:rPr>
            </w:pPr>
            <w:r w:rsidRPr="003748EC">
              <w:rPr>
                <w:i/>
              </w:rPr>
              <w:t>Met dit formulier kunt u een erkenning aanvragen als vormingsinst</w:t>
            </w:r>
            <w:r>
              <w:rPr>
                <w:i/>
              </w:rPr>
              <w:t>elling</w:t>
            </w:r>
            <w:r w:rsidRPr="003748EC">
              <w:rPr>
                <w:i/>
              </w:rPr>
              <w:t xml:space="preserve"> </w:t>
            </w:r>
            <w:r w:rsidR="00C41BAD">
              <w:rPr>
                <w:i/>
              </w:rPr>
              <w:t>om</w:t>
            </w:r>
            <w:r w:rsidRPr="003748EC">
              <w:rPr>
                <w:i/>
              </w:rPr>
              <w:t xml:space="preserve"> permanente vorming</w:t>
            </w:r>
            <w:r w:rsidR="00C41BAD">
              <w:rPr>
                <w:i/>
              </w:rPr>
              <w:t xml:space="preserve"> te geven</w:t>
            </w:r>
            <w:r w:rsidRPr="003748EC">
              <w:rPr>
                <w:i/>
              </w:rPr>
              <w:t xml:space="preserve"> voor verslaggevers. </w:t>
            </w:r>
            <w:r w:rsidRPr="00443F3A">
              <w:rPr>
                <w:i/>
              </w:rPr>
              <w:t xml:space="preserve">In deze aanvraag </w:t>
            </w:r>
            <w:r w:rsidR="001E7E78">
              <w:rPr>
                <w:i/>
              </w:rPr>
              <w:t>gaat u het engagement aan om in het komende jaar</w:t>
            </w:r>
            <w:r w:rsidRPr="00443F3A">
              <w:rPr>
                <w:i/>
              </w:rPr>
              <w:t xml:space="preserve"> </w:t>
            </w:r>
            <w:r w:rsidR="005B13DE">
              <w:rPr>
                <w:i/>
              </w:rPr>
              <w:t>ee</w:t>
            </w:r>
            <w:r w:rsidR="00F53665">
              <w:rPr>
                <w:i/>
              </w:rPr>
              <w:t xml:space="preserve">n of meer </w:t>
            </w:r>
            <w:r w:rsidRPr="00443F3A">
              <w:rPr>
                <w:i/>
              </w:rPr>
              <w:t>permanente vormingen</w:t>
            </w:r>
            <w:r w:rsidR="001E7E78">
              <w:rPr>
                <w:i/>
              </w:rPr>
              <w:t xml:space="preserve"> te geven</w:t>
            </w:r>
            <w:r w:rsidRPr="00443F3A">
              <w:rPr>
                <w:i/>
              </w:rPr>
              <w:t>. U geeft inzicht in de aanpak en de doelstellingen van uw vormingspakketten. De details van de vormingen bezorgt u ons in een later stadium, na de goedkeuring van deze aanvraag</w:t>
            </w:r>
            <w:r>
              <w:rPr>
                <w:i/>
              </w:rPr>
              <w:t>.</w:t>
            </w:r>
            <w:r w:rsidRPr="003748EC">
              <w:rPr>
                <w:i/>
              </w:rPr>
              <w:t xml:space="preserve"> </w:t>
            </w:r>
          </w:p>
          <w:p w14:paraId="2E25D1E4" w14:textId="49145427" w:rsidR="006B2653" w:rsidRPr="003748EC" w:rsidRDefault="006B2653" w:rsidP="00F356DF">
            <w:pPr>
              <w:spacing w:before="40"/>
              <w:ind w:left="28"/>
              <w:rPr>
                <w:i/>
              </w:rPr>
            </w:pPr>
            <w:r>
              <w:rPr>
                <w:i/>
              </w:rPr>
              <w:t xml:space="preserve">Dit formulier is een toepassing van </w:t>
            </w:r>
            <w:r w:rsidR="004C638F">
              <w:rPr>
                <w:i/>
              </w:rPr>
              <w:t>hoofdstuk 2</w:t>
            </w:r>
            <w:r w:rsidR="00096B6C">
              <w:rPr>
                <w:i/>
              </w:rPr>
              <w:t>, afdeling 2</w:t>
            </w:r>
            <w:r w:rsidR="004C638F">
              <w:rPr>
                <w:i/>
              </w:rPr>
              <w:t xml:space="preserve"> </w:t>
            </w:r>
            <w:r>
              <w:rPr>
                <w:i/>
              </w:rPr>
              <w:t>van het ministerieel besluit van</w:t>
            </w:r>
            <w:r w:rsidRPr="00BC09F5">
              <w:rPr>
                <w:i/>
              </w:rPr>
              <w:t xml:space="preserve"> </w:t>
            </w:r>
            <w:r w:rsidR="00096B6C">
              <w:rPr>
                <w:i/>
              </w:rPr>
              <w:t>28 december 2018</w:t>
            </w:r>
            <w:r w:rsidR="00EC4DAF">
              <w:t xml:space="preserve"> </w:t>
            </w:r>
            <w:r>
              <w:rPr>
                <w:i/>
              </w:rPr>
              <w:t>betreffende het instellen van een verplichting tot het volgen van een permanente vorming voor verslaggevers</w:t>
            </w:r>
            <w:r w:rsidRPr="003748EC">
              <w:rPr>
                <w:i/>
              </w:rPr>
              <w:t>.</w:t>
            </w:r>
          </w:p>
          <w:p w14:paraId="2E25D1E5" w14:textId="77777777" w:rsidR="006B2653" w:rsidRPr="001B7A9E" w:rsidRDefault="006B2653" w:rsidP="00F356DF">
            <w:pPr>
              <w:pStyle w:val="Kop3"/>
              <w:spacing w:before="80"/>
              <w:ind w:left="28"/>
              <w:jc w:val="both"/>
              <w:rPr>
                <w:rFonts w:cs="Calibri"/>
                <w:i/>
                <w:sz w:val="20"/>
              </w:rPr>
            </w:pPr>
            <w:r w:rsidRPr="001B7A9E">
              <w:rPr>
                <w:rFonts w:cs="Calibri"/>
                <w:i/>
                <w:sz w:val="20"/>
              </w:rPr>
              <w:t>Waar vindt u meer informatie?</w:t>
            </w:r>
          </w:p>
          <w:p w14:paraId="2E25D1E6" w14:textId="2BED39C1" w:rsidR="006B2653" w:rsidRPr="001B7A9E" w:rsidRDefault="006B2653" w:rsidP="001E7E78">
            <w:pPr>
              <w:ind w:left="28"/>
              <w:rPr>
                <w:i/>
              </w:rPr>
            </w:pPr>
            <w:r>
              <w:rPr>
                <w:i/>
              </w:rPr>
              <w:t>M</w:t>
            </w:r>
            <w:r w:rsidRPr="001B7A9E">
              <w:rPr>
                <w:i/>
              </w:rPr>
              <w:t>eer informatie over de voorwaarden om voor deze erkenning in aanmerking te komen</w:t>
            </w:r>
            <w:r>
              <w:rPr>
                <w:i/>
              </w:rPr>
              <w:t>, vindt u op</w:t>
            </w:r>
            <w:r w:rsidRPr="001B7A9E">
              <w:rPr>
                <w:i/>
              </w:rPr>
              <w:t xml:space="preserve"> </w:t>
            </w:r>
            <w:hyperlink r:id="rId13" w:history="1">
              <w:r w:rsidR="00E65AF7" w:rsidRPr="00A50B5F">
                <w:rPr>
                  <w:rStyle w:val="Hyperlink"/>
                  <w:i/>
                </w:rPr>
                <w:t>http://www.energiesparen.be/epb/info-opleidingsinstellingen</w:t>
              </w:r>
            </w:hyperlink>
            <w:r w:rsidRPr="001B7A9E">
              <w:rPr>
                <w:i/>
              </w:rPr>
              <w:t>.</w:t>
            </w:r>
          </w:p>
          <w:p w14:paraId="2E25D1E7" w14:textId="77777777" w:rsidR="006B2653" w:rsidRPr="001B7A9E" w:rsidRDefault="006B2653" w:rsidP="00F356DF">
            <w:pPr>
              <w:pStyle w:val="Kop3"/>
              <w:spacing w:before="80"/>
              <w:ind w:left="28"/>
              <w:jc w:val="both"/>
              <w:rPr>
                <w:rFonts w:cs="Calibri"/>
                <w:i/>
                <w:sz w:val="20"/>
              </w:rPr>
            </w:pPr>
            <w:r w:rsidRPr="001B7A9E">
              <w:rPr>
                <w:rFonts w:cs="Calibri"/>
                <w:i/>
                <w:sz w:val="20"/>
              </w:rPr>
              <w:t>Wie vult dit formulier in?</w:t>
            </w:r>
          </w:p>
          <w:p w14:paraId="2E25D1E8" w14:textId="26E61BE4" w:rsidR="006B2653" w:rsidRPr="001B7A9E" w:rsidRDefault="006B2653" w:rsidP="00F543C6">
            <w:pPr>
              <w:ind w:left="28"/>
              <w:jc w:val="both"/>
              <w:rPr>
                <w:i/>
              </w:rPr>
            </w:pPr>
            <w:r w:rsidRPr="001B7A9E">
              <w:rPr>
                <w:i/>
              </w:rPr>
              <w:t xml:space="preserve">Dit formulier </w:t>
            </w:r>
            <w:r>
              <w:rPr>
                <w:i/>
              </w:rPr>
              <w:t>wordt ingevuld door de vorm</w:t>
            </w:r>
            <w:r w:rsidRPr="001B7A9E">
              <w:rPr>
                <w:i/>
              </w:rPr>
              <w:t>ingsinstelling</w:t>
            </w:r>
            <w:r>
              <w:rPr>
                <w:i/>
              </w:rPr>
              <w:t xml:space="preserve"> die de erkenning aanvraagt</w:t>
            </w:r>
            <w:r w:rsidRPr="001B7A9E">
              <w:rPr>
                <w:i/>
              </w:rPr>
              <w:t>.</w:t>
            </w:r>
          </w:p>
          <w:p w14:paraId="2E25D1E9" w14:textId="7C42B9FD" w:rsidR="00883295" w:rsidRPr="00FC4A7D" w:rsidRDefault="006B2653" w:rsidP="0002233F">
            <w:pPr>
              <w:spacing w:before="80"/>
              <w:ind w:left="28"/>
              <w:jc w:val="both"/>
            </w:pPr>
            <w:r w:rsidRPr="00FC4A7D">
              <w:rPr>
                <w:rStyle w:val="Nadruk"/>
                <w:b/>
              </w:rPr>
              <w:t>Opgelet!</w:t>
            </w:r>
            <w:r w:rsidRPr="00FC4A7D">
              <w:rPr>
                <w:rStyle w:val="Nadruk"/>
              </w:rPr>
              <w:t xml:space="preserve"> Alle bijlagen die u voor de beantwoording van de vragen bij uw aanvraag moet voegen, zijn verplicht. Aanvragen met ontbrekende bijlagen worden niet behandeld.</w:t>
            </w:r>
          </w:p>
        </w:tc>
      </w:tr>
      <w:tr w:rsidR="00BD4393" w:rsidRPr="003D114E" w14:paraId="2E25D1EC" w14:textId="77777777" w:rsidTr="0002233F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EB" w14:textId="77777777" w:rsidR="00BD4393" w:rsidRPr="003D114E" w:rsidRDefault="00BD4393" w:rsidP="006F7E2B">
            <w:pPr>
              <w:pStyle w:val="leeg"/>
            </w:pPr>
          </w:p>
        </w:tc>
      </w:tr>
      <w:tr w:rsidR="00BD4393" w:rsidRPr="003D114E" w14:paraId="2E25D1EF" w14:textId="77777777" w:rsidTr="00067F0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E25D1ED" w14:textId="77777777" w:rsidR="00BD4393" w:rsidRPr="003D114E" w:rsidRDefault="00BD4393" w:rsidP="006F7E2B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25D1EE" w14:textId="77777777" w:rsidR="00BD4393" w:rsidRPr="003D114E" w:rsidRDefault="00ED0D82" w:rsidP="006F7E2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</w:t>
            </w:r>
            <w:r w:rsidR="00BD4393">
              <w:rPr>
                <w:rFonts w:cs="Calibri"/>
              </w:rPr>
              <w:t>anvrager</w:t>
            </w:r>
          </w:p>
        </w:tc>
      </w:tr>
      <w:tr w:rsidR="00030FB4" w:rsidRPr="003D114E" w14:paraId="2E25D1F1" w14:textId="77777777" w:rsidTr="006F7E2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F0" w14:textId="77777777" w:rsidR="00030FB4" w:rsidRPr="003D114E" w:rsidRDefault="00030FB4" w:rsidP="006F7E2B">
            <w:pPr>
              <w:pStyle w:val="leeg"/>
            </w:pPr>
          </w:p>
        </w:tc>
      </w:tr>
      <w:tr w:rsidR="00030FB4" w:rsidRPr="003D114E" w14:paraId="2E25D1F4" w14:textId="77777777" w:rsidTr="00067F0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F2" w14:textId="77777777" w:rsidR="00030FB4" w:rsidRPr="003D114E" w:rsidRDefault="00030FB4" w:rsidP="006F7E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3D114E">
              <w:rPr>
                <w:rStyle w:val="Zwaar"/>
                <w:b/>
              </w:rPr>
              <w:t>1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F3" w14:textId="4AAA241C" w:rsidR="00030FB4" w:rsidRPr="003D114E" w:rsidRDefault="00030FB4" w:rsidP="00732896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3D114E">
              <w:rPr>
                <w:rStyle w:val="Zwaar"/>
              </w:rPr>
              <w:t xml:space="preserve"> gegevens </w:t>
            </w:r>
            <w:r>
              <w:rPr>
                <w:rStyle w:val="Zwaar"/>
              </w:rPr>
              <w:t xml:space="preserve">van de </w:t>
            </w:r>
            <w:r w:rsidR="00732896">
              <w:rPr>
                <w:rStyle w:val="Zwaar"/>
              </w:rPr>
              <w:t>vorm</w:t>
            </w:r>
            <w:r>
              <w:rPr>
                <w:rStyle w:val="Zwaar"/>
              </w:rPr>
              <w:t>ings</w:t>
            </w:r>
            <w:r w:rsidRPr="003D114E">
              <w:rPr>
                <w:rStyle w:val="Zwaar"/>
              </w:rPr>
              <w:t>in</w:t>
            </w:r>
            <w:r>
              <w:rPr>
                <w:rStyle w:val="Zwaar"/>
              </w:rPr>
              <w:t>stelling in</w:t>
            </w:r>
            <w:r w:rsidRPr="003D114E">
              <w:rPr>
                <w:rStyle w:val="Zwaar"/>
              </w:rPr>
              <w:t>.</w:t>
            </w:r>
          </w:p>
        </w:tc>
      </w:tr>
      <w:tr w:rsidR="00030FB4" w:rsidRPr="003D114E" w14:paraId="2E25D1F8" w14:textId="77777777" w:rsidTr="00F356D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F5" w14:textId="77777777" w:rsidR="00030FB4" w:rsidRPr="004C6E93" w:rsidRDefault="00030FB4" w:rsidP="006F7E2B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F6" w14:textId="77777777" w:rsidR="00030FB4" w:rsidRPr="003D114E" w:rsidRDefault="00030FB4" w:rsidP="006F7E2B">
            <w:pPr>
              <w:jc w:val="right"/>
            </w:pPr>
            <w:r>
              <w:t>naam</w:t>
            </w:r>
          </w:p>
        </w:tc>
        <w:tc>
          <w:tcPr>
            <w:tcW w:w="723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1F7" w14:textId="77777777" w:rsidR="00030FB4" w:rsidRPr="003D114E" w:rsidRDefault="00030FB4" w:rsidP="006F7E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C4DAF" w:rsidRPr="003D114E" w14:paraId="2E25D201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F9" w14:textId="77777777" w:rsidR="00EC4DAF" w:rsidRPr="004C6E93" w:rsidRDefault="00EC4DAF" w:rsidP="007701F6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1FA" w14:textId="77777777" w:rsidR="00EC4DAF" w:rsidRPr="003D114E" w:rsidRDefault="00EC4DAF" w:rsidP="007701F6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25D1FB" w14:textId="77777777" w:rsidR="00EC4DAF" w:rsidRPr="003D114E" w:rsidRDefault="00EC4DAF" w:rsidP="00770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E25D1FC" w14:textId="77777777" w:rsidR="00EC4DAF" w:rsidRPr="003D114E" w:rsidRDefault="00EC4DAF" w:rsidP="007701F6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25D1FD" w14:textId="77777777" w:rsidR="00EC4DAF" w:rsidRPr="003D114E" w:rsidRDefault="00EC4DAF" w:rsidP="00770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25D1FE" w14:textId="77777777" w:rsidR="00EC4DAF" w:rsidRPr="003D114E" w:rsidRDefault="00EC4DAF" w:rsidP="007701F6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25D1FF" w14:textId="77777777" w:rsidR="00EC4DAF" w:rsidRPr="003D114E" w:rsidRDefault="00EC4DAF" w:rsidP="00770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00" w14:textId="77777777" w:rsidR="00EC4DAF" w:rsidRPr="003D114E" w:rsidRDefault="00EC4DAF" w:rsidP="007701F6">
            <w:pPr>
              <w:pStyle w:val="leeg"/>
              <w:jc w:val="left"/>
            </w:pPr>
          </w:p>
        </w:tc>
      </w:tr>
      <w:tr w:rsidR="00030FB4" w:rsidRPr="003D114E" w14:paraId="2E25D205" w14:textId="77777777" w:rsidTr="00F356D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02" w14:textId="77777777" w:rsidR="00030FB4" w:rsidRPr="004C6E93" w:rsidRDefault="00030FB4" w:rsidP="00B87E26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03" w14:textId="77777777" w:rsidR="00030FB4" w:rsidRPr="003D114E" w:rsidRDefault="00030FB4" w:rsidP="006F7E2B">
            <w:pPr>
              <w:jc w:val="right"/>
            </w:pPr>
            <w:r w:rsidRPr="003D114E">
              <w:t>straat en nummer</w:t>
            </w:r>
          </w:p>
        </w:tc>
        <w:tc>
          <w:tcPr>
            <w:tcW w:w="723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04" w14:textId="77777777" w:rsidR="00030FB4" w:rsidRPr="003D114E" w:rsidRDefault="00030FB4" w:rsidP="006F7E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30FB4" w:rsidRPr="003D114E" w14:paraId="2E25D209" w14:textId="77777777" w:rsidTr="00F356D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06" w14:textId="77777777" w:rsidR="00030FB4" w:rsidRPr="004C6E93" w:rsidRDefault="00030FB4" w:rsidP="006F7E2B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07" w14:textId="77777777" w:rsidR="00030FB4" w:rsidRPr="003D114E" w:rsidRDefault="00030FB4" w:rsidP="006F7E2B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08" w14:textId="77777777" w:rsidR="00030FB4" w:rsidRPr="003D114E" w:rsidRDefault="00030FB4" w:rsidP="006F7E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30FB4" w:rsidRPr="003D114E" w14:paraId="2E25D20D" w14:textId="77777777" w:rsidTr="00F356D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0A" w14:textId="77777777" w:rsidR="00030FB4" w:rsidRPr="004C6E93" w:rsidRDefault="00030FB4" w:rsidP="006F7E2B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0B" w14:textId="77777777" w:rsidR="00030FB4" w:rsidRPr="003D114E" w:rsidRDefault="00030FB4" w:rsidP="006F7E2B">
            <w:pPr>
              <w:jc w:val="right"/>
            </w:pPr>
            <w:r>
              <w:t xml:space="preserve">algemeen </w:t>
            </w:r>
            <w:r w:rsidRPr="003D114E">
              <w:t>telefoonnummer</w:t>
            </w:r>
          </w:p>
        </w:tc>
        <w:tc>
          <w:tcPr>
            <w:tcW w:w="723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0C" w14:textId="77777777" w:rsidR="00030FB4" w:rsidRPr="003D114E" w:rsidRDefault="00030FB4" w:rsidP="006F7E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F63FC" w:rsidRPr="003D114E" w14:paraId="2E25D20F" w14:textId="77777777" w:rsidTr="006F7E2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0E" w14:textId="77777777" w:rsidR="00BF63FC" w:rsidRPr="003D114E" w:rsidRDefault="00BF63FC" w:rsidP="006F7E2B">
            <w:pPr>
              <w:pStyle w:val="leeg"/>
            </w:pPr>
          </w:p>
        </w:tc>
      </w:tr>
      <w:tr w:rsidR="00BF63FC" w:rsidRPr="003D114E" w14:paraId="2E25D212" w14:textId="77777777" w:rsidTr="00067F0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10" w14:textId="77777777" w:rsidR="00BF63FC" w:rsidRPr="003D114E" w:rsidRDefault="00BF63FC" w:rsidP="006F7E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11" w14:textId="7C3816B7" w:rsidR="00BF63FC" w:rsidRPr="003D114E" w:rsidRDefault="00BF63FC" w:rsidP="00732896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3D114E">
              <w:rPr>
                <w:rStyle w:val="Zwaar"/>
              </w:rPr>
              <w:t xml:space="preserve"> gegevens </w:t>
            </w:r>
            <w:r>
              <w:rPr>
                <w:rStyle w:val="Zwaar"/>
              </w:rPr>
              <w:t xml:space="preserve">in van de persoon die wettelijk bevoegd is om de </w:t>
            </w:r>
            <w:r w:rsidR="00732896">
              <w:rPr>
                <w:rStyle w:val="Zwaar"/>
              </w:rPr>
              <w:t>vorming</w:t>
            </w:r>
            <w:r>
              <w:rPr>
                <w:rStyle w:val="Zwaar"/>
              </w:rPr>
              <w:t>sinstelling te vertegenwoordigen.</w:t>
            </w:r>
          </w:p>
        </w:tc>
      </w:tr>
      <w:tr w:rsidR="00BF63FC" w:rsidRPr="003D114E" w14:paraId="2E25D216" w14:textId="77777777" w:rsidTr="00F356D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13" w14:textId="77777777" w:rsidR="00BF63FC" w:rsidRPr="004C6E93" w:rsidRDefault="00BF63FC" w:rsidP="006F7E2B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14" w14:textId="77777777" w:rsidR="00BF63FC" w:rsidRPr="003D114E" w:rsidRDefault="00BF63FC" w:rsidP="006F7E2B">
            <w:pPr>
              <w:jc w:val="right"/>
            </w:pPr>
            <w:r>
              <w:t>voornaam en achternaam</w:t>
            </w:r>
          </w:p>
        </w:tc>
        <w:tc>
          <w:tcPr>
            <w:tcW w:w="723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15" w14:textId="77777777" w:rsidR="00BF63FC" w:rsidRPr="003D114E" w:rsidRDefault="00BF63FC" w:rsidP="006F7E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F63FC" w:rsidRPr="003D114E" w14:paraId="2E25D21A" w14:textId="77777777" w:rsidTr="00F356D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17" w14:textId="77777777" w:rsidR="00BF63FC" w:rsidRPr="004C6E93" w:rsidRDefault="00BF63FC" w:rsidP="006F7E2B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18" w14:textId="77777777" w:rsidR="00BF63FC" w:rsidRPr="003D114E" w:rsidRDefault="00BF63FC" w:rsidP="006F7E2B">
            <w:pPr>
              <w:jc w:val="right"/>
            </w:pPr>
            <w:r>
              <w:t>functie</w:t>
            </w:r>
          </w:p>
        </w:tc>
        <w:tc>
          <w:tcPr>
            <w:tcW w:w="723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19" w14:textId="77777777" w:rsidR="00BF63FC" w:rsidRPr="003D114E" w:rsidRDefault="00BF63FC" w:rsidP="006F7E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F63FC" w:rsidRPr="003D114E" w14:paraId="2E25D21E" w14:textId="77777777" w:rsidTr="00F356D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1B" w14:textId="77777777" w:rsidR="00BF63FC" w:rsidRPr="004C6E93" w:rsidRDefault="00BF63FC" w:rsidP="006F7E2B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1C" w14:textId="77777777" w:rsidR="00BF63FC" w:rsidRPr="003D114E" w:rsidRDefault="00BF63FC" w:rsidP="006F7E2B">
            <w:pPr>
              <w:jc w:val="right"/>
            </w:pPr>
            <w:r>
              <w:t>telefoonnummer</w:t>
            </w:r>
          </w:p>
        </w:tc>
        <w:tc>
          <w:tcPr>
            <w:tcW w:w="723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1D" w14:textId="77777777" w:rsidR="00BF63FC" w:rsidRPr="003D114E" w:rsidRDefault="00BF63FC" w:rsidP="006F7E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F63FC" w:rsidRPr="003D114E" w14:paraId="2E25D222" w14:textId="77777777" w:rsidTr="00F356D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1F" w14:textId="77777777" w:rsidR="00BF63FC" w:rsidRPr="004C6E93" w:rsidRDefault="00BF63FC" w:rsidP="006F7E2B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20" w14:textId="77777777" w:rsidR="00BF63FC" w:rsidRPr="003D114E" w:rsidRDefault="00BF63FC" w:rsidP="006F7E2B">
            <w:pPr>
              <w:jc w:val="right"/>
            </w:pPr>
            <w:r>
              <w:t>e-mailadres</w:t>
            </w:r>
          </w:p>
        </w:tc>
        <w:tc>
          <w:tcPr>
            <w:tcW w:w="723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21" w14:textId="77777777" w:rsidR="00BF63FC" w:rsidRPr="003D114E" w:rsidRDefault="00BF63FC" w:rsidP="006F7E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F63FC" w:rsidRPr="003D114E" w14:paraId="2E25D224" w14:textId="77777777" w:rsidTr="006F7E2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23" w14:textId="77777777" w:rsidR="00BF63FC" w:rsidRPr="003D114E" w:rsidRDefault="00BF63FC" w:rsidP="006F7E2B">
            <w:pPr>
              <w:pStyle w:val="leeg"/>
            </w:pPr>
          </w:p>
        </w:tc>
      </w:tr>
      <w:tr w:rsidR="00BF63FC" w:rsidRPr="003D114E" w14:paraId="2E25D227" w14:textId="77777777" w:rsidTr="00067F0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25" w14:textId="77777777" w:rsidR="00BF63FC" w:rsidRPr="003D114E" w:rsidRDefault="00BF63FC" w:rsidP="006F7E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3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26" w14:textId="0ECC74CD" w:rsidR="00BF63FC" w:rsidRPr="003D114E" w:rsidRDefault="00BF63FC" w:rsidP="00BF63FC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3D114E">
              <w:rPr>
                <w:rStyle w:val="Zwaar"/>
              </w:rPr>
              <w:t xml:space="preserve"> gegevens </w:t>
            </w:r>
            <w:r>
              <w:rPr>
                <w:rStyle w:val="Zwaar"/>
              </w:rPr>
              <w:t>van de contactpersoon in.</w:t>
            </w:r>
          </w:p>
        </w:tc>
      </w:tr>
      <w:tr w:rsidR="00BF63FC" w:rsidRPr="003D114E" w14:paraId="2E25D22B" w14:textId="77777777" w:rsidTr="00F356D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28" w14:textId="77777777" w:rsidR="00BF63FC" w:rsidRPr="004C6E93" w:rsidRDefault="00BF63FC" w:rsidP="006F7E2B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29" w14:textId="77777777" w:rsidR="00BF63FC" w:rsidRPr="003D114E" w:rsidRDefault="00BF63FC" w:rsidP="006F7E2B">
            <w:pPr>
              <w:jc w:val="right"/>
            </w:pPr>
            <w:r>
              <w:t>voornaam en achternaam</w:t>
            </w:r>
          </w:p>
        </w:tc>
        <w:tc>
          <w:tcPr>
            <w:tcW w:w="723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2A" w14:textId="77777777" w:rsidR="00BF63FC" w:rsidRPr="003D114E" w:rsidRDefault="00BF63FC" w:rsidP="006F7E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F63FC" w:rsidRPr="003D114E" w14:paraId="2E25D22F" w14:textId="77777777" w:rsidTr="00F356D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2C" w14:textId="77777777" w:rsidR="00BF63FC" w:rsidRPr="004C6E93" w:rsidRDefault="00BF63FC" w:rsidP="006F7E2B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2D" w14:textId="77777777" w:rsidR="00BF63FC" w:rsidRPr="003D114E" w:rsidRDefault="00BF63FC" w:rsidP="006F7E2B">
            <w:pPr>
              <w:jc w:val="right"/>
            </w:pPr>
            <w:r>
              <w:t>functie</w:t>
            </w:r>
          </w:p>
        </w:tc>
        <w:tc>
          <w:tcPr>
            <w:tcW w:w="723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2E" w14:textId="77777777" w:rsidR="00BF63FC" w:rsidRPr="003D114E" w:rsidRDefault="00BF63FC" w:rsidP="006F7E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F63FC" w:rsidRPr="003D114E" w14:paraId="2E25D233" w14:textId="77777777" w:rsidTr="00F356D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30" w14:textId="77777777" w:rsidR="00BF63FC" w:rsidRPr="004C6E93" w:rsidRDefault="00BF63FC" w:rsidP="006F7E2B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31" w14:textId="77777777" w:rsidR="00BF63FC" w:rsidRPr="003D114E" w:rsidRDefault="00BF63FC" w:rsidP="006F7E2B">
            <w:pPr>
              <w:jc w:val="right"/>
            </w:pPr>
            <w:r>
              <w:t>telefoonnummer</w:t>
            </w:r>
          </w:p>
        </w:tc>
        <w:tc>
          <w:tcPr>
            <w:tcW w:w="723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32" w14:textId="77777777" w:rsidR="00BF63FC" w:rsidRPr="003D114E" w:rsidRDefault="00BF63FC" w:rsidP="006F7E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F63FC" w:rsidRPr="003D114E" w14:paraId="2E25D237" w14:textId="77777777" w:rsidTr="00F356D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34" w14:textId="77777777" w:rsidR="00BF63FC" w:rsidRPr="004C6E93" w:rsidRDefault="00BF63FC" w:rsidP="006F7E2B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35" w14:textId="77777777" w:rsidR="00BF63FC" w:rsidRPr="003D114E" w:rsidRDefault="00BF63FC" w:rsidP="006F7E2B">
            <w:pPr>
              <w:jc w:val="right"/>
            </w:pPr>
            <w:r>
              <w:t>e-mailadres</w:t>
            </w:r>
          </w:p>
        </w:tc>
        <w:tc>
          <w:tcPr>
            <w:tcW w:w="723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36" w14:textId="77777777" w:rsidR="00BF63FC" w:rsidRPr="003D114E" w:rsidRDefault="00BF63FC" w:rsidP="006F7E2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302A732A" w14:textId="1F360021" w:rsidR="00300E22" w:rsidRDefault="00300E22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1645"/>
        <w:gridCol w:w="426"/>
        <w:gridCol w:w="279"/>
        <w:gridCol w:w="146"/>
        <w:gridCol w:w="567"/>
        <w:gridCol w:w="142"/>
        <w:gridCol w:w="141"/>
        <w:gridCol w:w="142"/>
        <w:gridCol w:w="425"/>
        <w:gridCol w:w="142"/>
        <w:gridCol w:w="425"/>
        <w:gridCol w:w="284"/>
        <w:gridCol w:w="142"/>
        <w:gridCol w:w="708"/>
        <w:gridCol w:w="142"/>
        <w:gridCol w:w="284"/>
        <w:gridCol w:w="1417"/>
        <w:gridCol w:w="284"/>
        <w:gridCol w:w="1845"/>
      </w:tblGrid>
      <w:tr w:rsidR="00674373" w:rsidRPr="003D114E" w14:paraId="2E25D239" w14:textId="77777777" w:rsidTr="003748EC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38" w14:textId="77777777" w:rsidR="00674373" w:rsidRPr="003D114E" w:rsidRDefault="00674373" w:rsidP="003748EC">
            <w:pPr>
              <w:pStyle w:val="leeg"/>
            </w:pPr>
          </w:p>
        </w:tc>
      </w:tr>
      <w:tr w:rsidR="00674373" w:rsidRPr="003D114E" w14:paraId="2E25D23D" w14:textId="77777777" w:rsidTr="00067F0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3A" w14:textId="77777777" w:rsidR="00674373" w:rsidRPr="003D114E" w:rsidRDefault="00674373" w:rsidP="003748E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4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3B" w14:textId="54A99BF0" w:rsidR="00467F11" w:rsidRDefault="00674373" w:rsidP="000F3941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3D114E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in van de persoon die de vormingen en de deelnemers in de energieprestatiedatabank</w:t>
            </w:r>
            <w:r w:rsidR="00520DE4">
              <w:rPr>
                <w:rStyle w:val="Zwaar"/>
              </w:rPr>
              <w:t xml:space="preserve"> invoert</w:t>
            </w:r>
            <w:r w:rsidR="00467F11">
              <w:rPr>
                <w:rStyle w:val="Zwaar"/>
              </w:rPr>
              <w:t>.</w:t>
            </w:r>
          </w:p>
          <w:p w14:paraId="2E25D23C" w14:textId="09D01A43" w:rsidR="00674373" w:rsidRPr="00467F11" w:rsidRDefault="00467F11" w:rsidP="009859CB">
            <w:pPr>
              <w:pStyle w:val="Aanwijzing"/>
              <w:rPr>
                <w:rStyle w:val="Zwaar"/>
                <w:b w:val="0"/>
              </w:rPr>
            </w:pPr>
            <w:r w:rsidRPr="00467F11">
              <w:rPr>
                <w:rStyle w:val="Zwaar"/>
                <w:b w:val="0"/>
                <w:bCs/>
              </w:rPr>
              <w:t>Als er meer dan één persoon die gegevens invoert, voeg</w:t>
            </w:r>
            <w:r w:rsidR="00FB1251">
              <w:rPr>
                <w:rStyle w:val="Zwaar"/>
                <w:b w:val="0"/>
                <w:bCs/>
              </w:rPr>
              <w:t>t</w:t>
            </w:r>
            <w:r w:rsidRPr="00467F11">
              <w:rPr>
                <w:rStyle w:val="Zwaar"/>
                <w:b w:val="0"/>
                <w:bCs/>
              </w:rPr>
              <w:t xml:space="preserve"> </w:t>
            </w:r>
            <w:r w:rsidR="00FB1251">
              <w:rPr>
                <w:rStyle w:val="Zwaar"/>
                <w:b w:val="0"/>
                <w:bCs/>
              </w:rPr>
              <w:t>u</w:t>
            </w:r>
            <w:r w:rsidRPr="00467F11">
              <w:rPr>
                <w:rStyle w:val="Zwaar"/>
                <w:b w:val="0"/>
                <w:bCs/>
              </w:rPr>
              <w:t xml:space="preserve"> de gegevens van de andere personen als </w:t>
            </w:r>
            <w:r w:rsidRPr="009859CB">
              <w:rPr>
                <w:rStyle w:val="Nadruk"/>
                <w:b/>
                <w:i/>
              </w:rPr>
              <w:t>bijlage 1</w:t>
            </w:r>
            <w:r w:rsidRPr="00467F11">
              <w:rPr>
                <w:rStyle w:val="Zwaar"/>
                <w:b w:val="0"/>
                <w:bCs/>
              </w:rPr>
              <w:t xml:space="preserve"> bij uw aanvraag</w:t>
            </w:r>
            <w:r w:rsidR="000F3941" w:rsidRPr="00467F11">
              <w:rPr>
                <w:rStyle w:val="Zwaar"/>
                <w:b w:val="0"/>
                <w:bCs/>
              </w:rPr>
              <w:t xml:space="preserve">. </w:t>
            </w:r>
          </w:p>
        </w:tc>
      </w:tr>
      <w:tr w:rsidR="00674373" w:rsidRPr="003D114E" w14:paraId="2E25D241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3E" w14:textId="77777777" w:rsidR="00674373" w:rsidRPr="004C6E93" w:rsidRDefault="00674373" w:rsidP="003748EC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3F" w14:textId="77777777" w:rsidR="00674373" w:rsidRPr="003D114E" w:rsidRDefault="00674373" w:rsidP="003748EC">
            <w:pPr>
              <w:jc w:val="right"/>
            </w:pPr>
            <w:r>
              <w:t>voornaam en achternaam</w:t>
            </w:r>
          </w:p>
        </w:tc>
        <w:tc>
          <w:tcPr>
            <w:tcW w:w="723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40" w14:textId="77777777" w:rsidR="00674373" w:rsidRPr="003D114E" w:rsidRDefault="00674373" w:rsidP="003748E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4373" w:rsidRPr="003D114E" w14:paraId="2E25D245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42" w14:textId="77777777" w:rsidR="00674373" w:rsidRPr="004C6E93" w:rsidRDefault="00674373" w:rsidP="003748EC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43" w14:textId="77777777" w:rsidR="00674373" w:rsidRPr="003D114E" w:rsidRDefault="00674373" w:rsidP="003748EC">
            <w:pPr>
              <w:jc w:val="right"/>
            </w:pPr>
            <w:r>
              <w:t>functie</w:t>
            </w:r>
          </w:p>
        </w:tc>
        <w:tc>
          <w:tcPr>
            <w:tcW w:w="7236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44" w14:textId="77777777" w:rsidR="00674373" w:rsidRPr="003D114E" w:rsidRDefault="00674373" w:rsidP="003748E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7F05" w:rsidRPr="003D114E" w14:paraId="2E25D24E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46" w14:textId="77777777" w:rsidR="00067F05" w:rsidRPr="004C6E93" w:rsidRDefault="00067F05" w:rsidP="00976ADB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47" w14:textId="77777777" w:rsidR="00067F05" w:rsidRPr="003D114E" w:rsidRDefault="00067F05" w:rsidP="00976AD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25D248" w14:textId="77777777" w:rsidR="00067F05" w:rsidRPr="003D114E" w:rsidRDefault="00067F05" w:rsidP="001747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E25D249" w14:textId="77777777" w:rsidR="00067F05" w:rsidRPr="003D114E" w:rsidRDefault="00067F05" w:rsidP="00976ADB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25D24A" w14:textId="77777777" w:rsidR="00067F05" w:rsidRPr="003D114E" w:rsidRDefault="00067F05" w:rsidP="001747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25D24B" w14:textId="77777777" w:rsidR="00067F05" w:rsidRPr="003D114E" w:rsidRDefault="00067F05" w:rsidP="00976ADB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25D24C" w14:textId="77777777" w:rsidR="00067F05" w:rsidRPr="003D114E" w:rsidRDefault="00067F05" w:rsidP="001747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25D24D" w14:textId="77777777" w:rsidR="00067F05" w:rsidRPr="003D114E" w:rsidRDefault="00067F05" w:rsidP="00976ADB">
            <w:pPr>
              <w:pStyle w:val="leeg"/>
              <w:jc w:val="left"/>
            </w:pPr>
          </w:p>
        </w:tc>
      </w:tr>
      <w:tr w:rsidR="00674373" w:rsidRPr="003D114E" w14:paraId="2E25D252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4F" w14:textId="77777777" w:rsidR="00674373" w:rsidRPr="004C6E93" w:rsidRDefault="00674373" w:rsidP="00067F05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50" w14:textId="77777777" w:rsidR="00674373" w:rsidRDefault="00674373" w:rsidP="003748EC">
            <w:pPr>
              <w:jc w:val="right"/>
            </w:pPr>
            <w:r>
              <w:t>telefoonnummer</w:t>
            </w:r>
          </w:p>
        </w:tc>
        <w:tc>
          <w:tcPr>
            <w:tcW w:w="7236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25D251" w14:textId="77777777" w:rsidR="00674373" w:rsidRPr="003D114E" w:rsidRDefault="00674373" w:rsidP="003748E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4373" w:rsidRPr="003D114E" w14:paraId="2E25D256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53" w14:textId="77777777" w:rsidR="00674373" w:rsidRPr="004C6E93" w:rsidRDefault="00674373" w:rsidP="003748EC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54" w14:textId="77777777" w:rsidR="00674373" w:rsidRPr="003D114E" w:rsidRDefault="00674373" w:rsidP="003748EC">
            <w:pPr>
              <w:jc w:val="right"/>
            </w:pPr>
            <w:r>
              <w:t>e-mailadres</w:t>
            </w:r>
          </w:p>
        </w:tc>
        <w:tc>
          <w:tcPr>
            <w:tcW w:w="7236" w:type="dxa"/>
            <w:gridSpan w:val="16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55" w14:textId="77777777" w:rsidR="00674373" w:rsidRPr="003D114E" w:rsidRDefault="00674373" w:rsidP="003748E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B1B2A" w:rsidRPr="003D114E" w14:paraId="2E25D258" w14:textId="77777777" w:rsidTr="00F356DF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57" w14:textId="77777777" w:rsidR="001B1B2A" w:rsidRPr="003D114E" w:rsidRDefault="001B1B2A" w:rsidP="006F7E2B">
            <w:pPr>
              <w:pStyle w:val="leeg"/>
            </w:pPr>
          </w:p>
        </w:tc>
      </w:tr>
      <w:tr w:rsidR="001B1B2A" w:rsidRPr="003D114E" w14:paraId="2E25D25B" w14:textId="77777777" w:rsidTr="00BC09F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E25D259" w14:textId="77777777" w:rsidR="001B1B2A" w:rsidRPr="003D114E" w:rsidRDefault="001B1B2A" w:rsidP="006F7E2B">
            <w:pPr>
              <w:pStyle w:val="leeg"/>
            </w:pP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25D25A" w14:textId="77777777" w:rsidR="001B1B2A" w:rsidRPr="003D114E" w:rsidRDefault="00ED0D82" w:rsidP="00B232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</w:t>
            </w:r>
            <w:r w:rsidR="001B1B2A">
              <w:rPr>
                <w:rFonts w:cs="Calibri"/>
              </w:rPr>
              <w:t>orming</w:t>
            </w:r>
          </w:p>
        </w:tc>
      </w:tr>
      <w:tr w:rsidR="00A91F31" w:rsidRPr="003D114E" w14:paraId="2E25D25D" w14:textId="77777777" w:rsidTr="006F7E2B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5C" w14:textId="77777777" w:rsidR="00A91F31" w:rsidRPr="003D114E" w:rsidRDefault="00A91F31" w:rsidP="006F7E2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91F31" w:rsidRPr="003D114E" w14:paraId="2E25D267" w14:textId="77777777" w:rsidTr="00BC09F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5E" w14:textId="77777777" w:rsidR="00A91F31" w:rsidRPr="003D114E" w:rsidRDefault="000002D1" w:rsidP="006F7E2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5F" w14:textId="77777777" w:rsidR="00A91F31" w:rsidRDefault="00A91F31" w:rsidP="00BF3D85">
            <w:pPr>
              <w:pStyle w:val="Aanwijzing"/>
              <w:rPr>
                <w:rStyle w:val="Nadruk"/>
                <w:i/>
              </w:rPr>
            </w:pPr>
            <w:r w:rsidRPr="00A91F31">
              <w:rPr>
                <w:rStyle w:val="Nadruk"/>
                <w:i/>
              </w:rPr>
              <w:t>Voeg</w:t>
            </w:r>
            <w:r>
              <w:rPr>
                <w:rStyle w:val="Nadruk"/>
                <w:i/>
              </w:rPr>
              <w:t xml:space="preserve"> de volgende twee bijlagen bij uw aanvraag:</w:t>
            </w:r>
          </w:p>
          <w:p w14:paraId="2E25D260" w14:textId="0F8C282D" w:rsidR="00572072" w:rsidRDefault="00300E22" w:rsidP="009859CB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rStyle w:val="Nadruk"/>
                <w:b/>
                <w:bCs w:val="0"/>
                <w:i/>
              </w:rPr>
            </w:pPr>
            <w:r>
              <w:rPr>
                <w:rStyle w:val="Nadruk"/>
                <w:b/>
                <w:i/>
              </w:rPr>
              <w:t>b</w:t>
            </w:r>
            <w:r w:rsidRPr="00033682">
              <w:rPr>
                <w:rStyle w:val="Nadruk"/>
                <w:b/>
                <w:i/>
              </w:rPr>
              <w:t xml:space="preserve">ijlage </w:t>
            </w:r>
            <w:r w:rsidR="00BE7145" w:rsidRPr="00033682">
              <w:rPr>
                <w:rStyle w:val="Nadruk"/>
                <w:b/>
                <w:i/>
              </w:rPr>
              <w:t>2</w:t>
            </w:r>
            <w:r w:rsidR="00A91F31">
              <w:rPr>
                <w:rStyle w:val="Nadruk"/>
                <w:i/>
              </w:rPr>
              <w:t xml:space="preserve">: </w:t>
            </w:r>
            <w:r w:rsidR="007249D4">
              <w:rPr>
                <w:rStyle w:val="Nadruk"/>
                <w:i/>
              </w:rPr>
              <w:t xml:space="preserve">een lijst </w:t>
            </w:r>
            <w:r w:rsidR="00033682">
              <w:rPr>
                <w:rStyle w:val="Nadruk"/>
                <w:i/>
              </w:rPr>
              <w:t xml:space="preserve">waarin u van </w:t>
            </w:r>
            <w:r w:rsidR="00787E42">
              <w:rPr>
                <w:rStyle w:val="Nadruk"/>
                <w:i/>
              </w:rPr>
              <w:t>elk</w:t>
            </w:r>
            <w:r w:rsidR="00033682">
              <w:rPr>
                <w:rStyle w:val="Nadruk"/>
                <w:i/>
              </w:rPr>
              <w:t xml:space="preserve">e lesgever </w:t>
            </w:r>
            <w:r w:rsidR="007249D4">
              <w:rPr>
                <w:rStyle w:val="Nadruk"/>
                <w:i/>
              </w:rPr>
              <w:t xml:space="preserve">de onderstaande </w:t>
            </w:r>
            <w:r w:rsidR="00787E42">
              <w:rPr>
                <w:rStyle w:val="Nadruk"/>
                <w:i/>
              </w:rPr>
              <w:t xml:space="preserve">vijf </w:t>
            </w:r>
            <w:r w:rsidR="007249D4">
              <w:rPr>
                <w:rStyle w:val="Nadruk"/>
                <w:i/>
              </w:rPr>
              <w:t>gegevens</w:t>
            </w:r>
            <w:r w:rsidR="00572072">
              <w:rPr>
                <w:rStyle w:val="Nadruk"/>
                <w:i/>
              </w:rPr>
              <w:t xml:space="preserve"> </w:t>
            </w:r>
            <w:r w:rsidR="00033682">
              <w:rPr>
                <w:rStyle w:val="Nadruk"/>
                <w:i/>
              </w:rPr>
              <w:t>opneemt</w:t>
            </w:r>
            <w:r w:rsidR="007249D4">
              <w:rPr>
                <w:rStyle w:val="Nadruk"/>
                <w:i/>
              </w:rPr>
              <w:t>:</w:t>
            </w:r>
          </w:p>
          <w:p w14:paraId="2E25D261" w14:textId="40643EC6" w:rsidR="00572072" w:rsidRDefault="007249D4" w:rsidP="00787E42">
            <w:pPr>
              <w:pStyle w:val="Aanwijzing"/>
              <w:numPr>
                <w:ilvl w:val="0"/>
                <w:numId w:val="31"/>
              </w:numPr>
              <w:ind w:left="456" w:hanging="284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>voor- en achternaam</w:t>
            </w:r>
            <w:r w:rsidR="009C38F8">
              <w:rPr>
                <w:rStyle w:val="Nadruk"/>
                <w:i/>
              </w:rPr>
              <w:t>;</w:t>
            </w:r>
          </w:p>
          <w:p w14:paraId="2E25D262" w14:textId="60C908B2" w:rsidR="00572072" w:rsidRDefault="007249D4" w:rsidP="00787E42">
            <w:pPr>
              <w:pStyle w:val="Aanwijzing"/>
              <w:numPr>
                <w:ilvl w:val="0"/>
                <w:numId w:val="31"/>
              </w:numPr>
              <w:ind w:left="456" w:hanging="284"/>
              <w:rPr>
                <w:rStyle w:val="Nadruk"/>
                <w:i/>
              </w:rPr>
            </w:pPr>
            <w:r w:rsidRPr="006F14A5">
              <w:rPr>
                <w:rStyle w:val="Nadruk"/>
                <w:i/>
              </w:rPr>
              <w:t>rijksregisternummer</w:t>
            </w:r>
            <w:r w:rsidR="009C38F8">
              <w:rPr>
                <w:rStyle w:val="Nadruk"/>
                <w:i/>
              </w:rPr>
              <w:t>;</w:t>
            </w:r>
          </w:p>
          <w:p w14:paraId="2E25D263" w14:textId="0EEE03CB" w:rsidR="00572072" w:rsidRDefault="007249D4" w:rsidP="00787E42">
            <w:pPr>
              <w:pStyle w:val="Aanwijzing"/>
              <w:numPr>
                <w:ilvl w:val="0"/>
                <w:numId w:val="31"/>
              </w:numPr>
              <w:ind w:left="456" w:hanging="284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>behaalde diploma’s, erkenningen of beroepskwalificaties</w:t>
            </w:r>
            <w:r w:rsidR="009C38F8">
              <w:rPr>
                <w:rStyle w:val="Nadruk"/>
                <w:i/>
              </w:rPr>
              <w:t>;</w:t>
            </w:r>
          </w:p>
          <w:p w14:paraId="2E25D264" w14:textId="39134608" w:rsidR="00572072" w:rsidRDefault="007249D4" w:rsidP="00787E42">
            <w:pPr>
              <w:pStyle w:val="Aanwijzing"/>
              <w:numPr>
                <w:ilvl w:val="0"/>
                <w:numId w:val="31"/>
              </w:numPr>
              <w:ind w:left="456" w:hanging="284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>EP-code</w:t>
            </w:r>
            <w:r w:rsidR="00572072">
              <w:rPr>
                <w:rStyle w:val="Nadruk"/>
                <w:i/>
              </w:rPr>
              <w:t>, als de lesgever ook verslaggever is</w:t>
            </w:r>
            <w:r w:rsidR="009C38F8">
              <w:rPr>
                <w:rStyle w:val="Nadruk"/>
                <w:i/>
              </w:rPr>
              <w:t>;</w:t>
            </w:r>
          </w:p>
          <w:p w14:paraId="2E25D265" w14:textId="5C14341F" w:rsidR="00A91F31" w:rsidRDefault="007249D4" w:rsidP="00787E42">
            <w:pPr>
              <w:pStyle w:val="Aanwijzing"/>
              <w:numPr>
                <w:ilvl w:val="0"/>
                <w:numId w:val="31"/>
              </w:numPr>
              <w:ind w:left="456" w:hanging="284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>e-mailadres en telefoonnummer</w:t>
            </w:r>
            <w:r w:rsidR="00976E5F">
              <w:rPr>
                <w:rStyle w:val="Nadruk"/>
                <w:i/>
              </w:rPr>
              <w:t>;</w:t>
            </w:r>
          </w:p>
          <w:p w14:paraId="2E25D266" w14:textId="0E207E01" w:rsidR="007249D4" w:rsidRPr="00A91F31" w:rsidRDefault="00300E22" w:rsidP="009859CB">
            <w:pPr>
              <w:pStyle w:val="Aanwijzing"/>
              <w:numPr>
                <w:ilvl w:val="0"/>
                <w:numId w:val="19"/>
              </w:numPr>
              <w:spacing w:before="40"/>
              <w:ind w:left="170" w:hanging="142"/>
              <w:rPr>
                <w:rStyle w:val="Nadruk"/>
                <w:i/>
              </w:rPr>
            </w:pPr>
            <w:r>
              <w:rPr>
                <w:rStyle w:val="Nadruk"/>
                <w:b/>
                <w:i/>
              </w:rPr>
              <w:t>b</w:t>
            </w:r>
            <w:r w:rsidRPr="00033682">
              <w:rPr>
                <w:rStyle w:val="Nadruk"/>
                <w:b/>
                <w:i/>
              </w:rPr>
              <w:t xml:space="preserve">ijlage </w:t>
            </w:r>
            <w:r w:rsidR="00BE7145" w:rsidRPr="00033682">
              <w:rPr>
                <w:rStyle w:val="Nadruk"/>
                <w:b/>
                <w:i/>
              </w:rPr>
              <w:t>3</w:t>
            </w:r>
            <w:r w:rsidR="007249D4" w:rsidRPr="007249D4">
              <w:rPr>
                <w:rStyle w:val="Nadruk"/>
                <w:i/>
              </w:rPr>
              <w:t>:</w:t>
            </w:r>
            <w:r w:rsidR="00033682">
              <w:rPr>
                <w:rStyle w:val="Nadruk"/>
                <w:i/>
              </w:rPr>
              <w:t xml:space="preserve"> het cv</w:t>
            </w:r>
            <w:r w:rsidR="007249D4">
              <w:rPr>
                <w:rStyle w:val="Nadruk"/>
                <w:i/>
              </w:rPr>
              <w:t xml:space="preserve"> van alle lesgevers.</w:t>
            </w:r>
          </w:p>
        </w:tc>
      </w:tr>
      <w:tr w:rsidR="007D0462" w:rsidRPr="003D114E" w14:paraId="2E25D269" w14:textId="77777777" w:rsidTr="003748EC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68" w14:textId="77777777" w:rsidR="007D0462" w:rsidRPr="003D114E" w:rsidRDefault="007D0462" w:rsidP="003748E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D0462" w:rsidRPr="003D114E" w14:paraId="2E25D26F" w14:textId="77777777" w:rsidTr="00BC09F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6A" w14:textId="77777777" w:rsidR="007D0462" w:rsidRPr="003D114E" w:rsidRDefault="000002D1" w:rsidP="003748E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6B" w14:textId="77777777" w:rsidR="00C10533" w:rsidRDefault="008F39DE" w:rsidP="008F39DE">
            <w:pPr>
              <w:pStyle w:val="Aanwijzing"/>
              <w:spacing w:before="20"/>
              <w:jc w:val="both"/>
              <w:rPr>
                <w:rStyle w:val="Zwaar"/>
                <w:i w:val="0"/>
              </w:rPr>
            </w:pPr>
            <w:r w:rsidRPr="009859CB">
              <w:rPr>
                <w:rStyle w:val="Zwaar"/>
                <w:i w:val="0"/>
              </w:rPr>
              <w:t>V</w:t>
            </w:r>
            <w:r>
              <w:rPr>
                <w:rStyle w:val="Zwaar"/>
                <w:i w:val="0"/>
              </w:rPr>
              <w:t>ermeld in de onderstaande tabel</w:t>
            </w:r>
            <w:r w:rsidR="00786CBC" w:rsidRPr="009859CB">
              <w:rPr>
                <w:rStyle w:val="Zwaar"/>
                <w:i w:val="0"/>
              </w:rPr>
              <w:t xml:space="preserve"> de </w:t>
            </w:r>
            <w:r w:rsidR="00C10533">
              <w:rPr>
                <w:rStyle w:val="Zwaar"/>
                <w:i w:val="0"/>
              </w:rPr>
              <w:t>gegevens van de lessen.</w:t>
            </w:r>
          </w:p>
          <w:p w14:paraId="2E25D26C" w14:textId="6AF74B8C" w:rsidR="008F39DE" w:rsidRDefault="00955510" w:rsidP="00F356DF">
            <w:pPr>
              <w:pStyle w:val="Aanwijzing"/>
              <w:numPr>
                <w:ilvl w:val="0"/>
                <w:numId w:val="30"/>
              </w:numPr>
              <w:spacing w:before="20"/>
              <w:ind w:left="171" w:hanging="141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 xml:space="preserve">Kruis </w:t>
            </w:r>
            <w:r w:rsidR="00C10533">
              <w:rPr>
                <w:rStyle w:val="Nadruk"/>
                <w:i/>
              </w:rPr>
              <w:t xml:space="preserve">in de </w:t>
            </w:r>
            <w:r w:rsidR="00033682" w:rsidRPr="00F356DF">
              <w:rPr>
                <w:rStyle w:val="Nadruk"/>
                <w:i/>
              </w:rPr>
              <w:t xml:space="preserve">eerste </w:t>
            </w:r>
            <w:r w:rsidR="00C10533" w:rsidRPr="00F356DF">
              <w:rPr>
                <w:rStyle w:val="Nadruk"/>
                <w:i/>
              </w:rPr>
              <w:t>kolom</w:t>
            </w:r>
            <w:r w:rsidR="00C10533">
              <w:rPr>
                <w:rStyle w:val="Nadruk"/>
                <w:i/>
              </w:rPr>
              <w:t xml:space="preserve"> </w:t>
            </w:r>
            <w:r>
              <w:rPr>
                <w:rStyle w:val="Nadruk"/>
                <w:i/>
              </w:rPr>
              <w:t xml:space="preserve">een van de types </w:t>
            </w:r>
            <w:r w:rsidR="008B190F">
              <w:rPr>
                <w:rStyle w:val="Nadruk"/>
                <w:i/>
              </w:rPr>
              <w:t xml:space="preserve">van lessen </w:t>
            </w:r>
            <w:r>
              <w:rPr>
                <w:rStyle w:val="Nadruk"/>
                <w:i/>
              </w:rPr>
              <w:t xml:space="preserve">aan </w:t>
            </w:r>
            <w:r w:rsidR="00C10533">
              <w:rPr>
                <w:rStyle w:val="Nadruk"/>
                <w:i/>
              </w:rPr>
              <w:t>die</w:t>
            </w:r>
            <w:r>
              <w:rPr>
                <w:rStyle w:val="Nadruk"/>
                <w:i/>
              </w:rPr>
              <w:t xml:space="preserve"> vermeld</w:t>
            </w:r>
            <w:r w:rsidR="00C10533">
              <w:rPr>
                <w:rStyle w:val="Nadruk"/>
                <w:i/>
              </w:rPr>
              <w:t xml:space="preserve"> worden</w:t>
            </w:r>
            <w:r>
              <w:rPr>
                <w:rStyle w:val="Nadruk"/>
                <w:i/>
              </w:rPr>
              <w:t xml:space="preserve"> </w:t>
            </w:r>
            <w:r w:rsidR="008F39DE">
              <w:rPr>
                <w:rStyle w:val="Nadruk"/>
                <w:i/>
              </w:rPr>
              <w:t xml:space="preserve">in het ministerieel besluit van </w:t>
            </w:r>
            <w:r w:rsidR="0058742A">
              <w:rPr>
                <w:rStyle w:val="Nadruk"/>
                <w:i/>
              </w:rPr>
              <w:t>28 december 2018</w:t>
            </w:r>
            <w:r w:rsidR="003325B9">
              <w:rPr>
                <w:rStyle w:val="Nadruk"/>
                <w:i/>
              </w:rPr>
              <w:t xml:space="preserve">, </w:t>
            </w:r>
            <w:r>
              <w:rPr>
                <w:rStyle w:val="Nadruk"/>
                <w:i/>
              </w:rPr>
              <w:t xml:space="preserve"> </w:t>
            </w:r>
            <w:r w:rsidR="008F39DE" w:rsidRPr="00786CBC">
              <w:rPr>
                <w:rStyle w:val="Nadruk"/>
                <w:i/>
              </w:rPr>
              <w:t xml:space="preserve">artikel </w:t>
            </w:r>
            <w:r w:rsidR="00D709A2">
              <w:rPr>
                <w:rStyle w:val="Nadruk"/>
                <w:i/>
              </w:rPr>
              <w:t>11</w:t>
            </w:r>
            <w:r w:rsidR="008F39DE" w:rsidRPr="00786CBC">
              <w:rPr>
                <w:rStyle w:val="Nadruk"/>
                <w:i/>
              </w:rPr>
              <w:t xml:space="preserve">, </w:t>
            </w:r>
            <w:r w:rsidR="006C57C5">
              <w:rPr>
                <w:rStyle w:val="Nadruk"/>
                <w:i/>
              </w:rPr>
              <w:t>tweede lid</w:t>
            </w:r>
            <w:r>
              <w:rPr>
                <w:rStyle w:val="Nadruk"/>
                <w:i/>
              </w:rPr>
              <w:t>.</w:t>
            </w:r>
          </w:p>
          <w:p w14:paraId="2E25D26D" w14:textId="014156E2" w:rsidR="00C10533" w:rsidRDefault="00C10533" w:rsidP="00F356DF">
            <w:pPr>
              <w:pStyle w:val="Aanwijzing"/>
              <w:numPr>
                <w:ilvl w:val="0"/>
                <w:numId w:val="30"/>
              </w:numPr>
              <w:spacing w:before="20"/>
              <w:ind w:left="171" w:hanging="141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 xml:space="preserve">Vul in de </w:t>
            </w:r>
            <w:r w:rsidRPr="00F356DF">
              <w:rPr>
                <w:rStyle w:val="Nadruk"/>
                <w:i/>
              </w:rPr>
              <w:t>tweede kolom</w:t>
            </w:r>
            <w:r>
              <w:rPr>
                <w:rStyle w:val="Nadruk"/>
                <w:i/>
              </w:rPr>
              <w:t xml:space="preserve"> </w:t>
            </w:r>
            <w:r>
              <w:rPr>
                <w:rStyle w:val="Nadruk"/>
                <w:bCs w:val="0"/>
                <w:i/>
              </w:rPr>
              <w:t xml:space="preserve">het geplande aantal vormingsdagen </w:t>
            </w:r>
            <w:r w:rsidR="00ED0D82">
              <w:rPr>
                <w:rStyle w:val="Nadruk"/>
                <w:bCs w:val="0"/>
                <w:i/>
              </w:rPr>
              <w:t xml:space="preserve">per kalenderjaar </w:t>
            </w:r>
            <w:r>
              <w:rPr>
                <w:rStyle w:val="Nadruk"/>
                <w:bCs w:val="0"/>
                <w:i/>
              </w:rPr>
              <w:t>in</w:t>
            </w:r>
            <w:r w:rsidR="00335BF0">
              <w:rPr>
                <w:rStyle w:val="Nadruk"/>
                <w:bCs w:val="0"/>
                <w:i/>
              </w:rPr>
              <w:t>.</w:t>
            </w:r>
            <w:r>
              <w:rPr>
                <w:rStyle w:val="Nadruk"/>
                <w:bCs w:val="0"/>
                <w:i/>
              </w:rPr>
              <w:t xml:space="preserve"> </w:t>
            </w:r>
            <w:r w:rsidR="00335BF0">
              <w:rPr>
                <w:rStyle w:val="Nadruk"/>
                <w:bCs w:val="0"/>
                <w:i/>
              </w:rPr>
              <w:t>U</w:t>
            </w:r>
            <w:r>
              <w:rPr>
                <w:rStyle w:val="Nadruk"/>
                <w:bCs w:val="0"/>
                <w:i/>
              </w:rPr>
              <w:t xml:space="preserve"> mag een ruwe schatting geven.</w:t>
            </w:r>
          </w:p>
          <w:p w14:paraId="2E25D26E" w14:textId="0859F63F" w:rsidR="00955510" w:rsidRPr="00786CBC" w:rsidRDefault="00955510" w:rsidP="00F356DF">
            <w:pPr>
              <w:pStyle w:val="Aanwijzing"/>
              <w:numPr>
                <w:ilvl w:val="0"/>
                <w:numId w:val="30"/>
              </w:numPr>
              <w:spacing w:before="20"/>
              <w:ind w:left="171" w:hanging="141"/>
              <w:rPr>
                <w:rStyle w:val="Nadruk"/>
                <w:i/>
                <w:lang w:val="nl-NL"/>
              </w:rPr>
            </w:pPr>
            <w:r>
              <w:rPr>
                <w:rStyle w:val="Nadruk"/>
                <w:i/>
              </w:rPr>
              <w:t xml:space="preserve">Kruis in de </w:t>
            </w:r>
            <w:r w:rsidR="00033682" w:rsidRPr="00F356DF">
              <w:rPr>
                <w:rStyle w:val="Nadruk"/>
                <w:i/>
              </w:rPr>
              <w:t>derd</w:t>
            </w:r>
            <w:r w:rsidRPr="00F356DF">
              <w:rPr>
                <w:rStyle w:val="Nadruk"/>
                <w:i/>
              </w:rPr>
              <w:t>e kolom</w:t>
            </w:r>
            <w:r>
              <w:rPr>
                <w:rStyle w:val="Nadruk"/>
                <w:i/>
              </w:rPr>
              <w:t xml:space="preserve"> aan of het gaat om een basispakket (</w:t>
            </w:r>
            <w:r w:rsidR="00FF21FB">
              <w:rPr>
                <w:rStyle w:val="Nadruk"/>
                <w:i/>
              </w:rPr>
              <w:t xml:space="preserve">een </w:t>
            </w:r>
            <w:r w:rsidR="00EC3607">
              <w:rPr>
                <w:rStyle w:val="Nadruk"/>
                <w:i/>
              </w:rPr>
              <w:t xml:space="preserve">vorming met vrije inhoud </w:t>
            </w:r>
            <w:r>
              <w:rPr>
                <w:rStyle w:val="Nadruk"/>
                <w:i/>
              </w:rPr>
              <w:t xml:space="preserve">overeenkomstig artikel </w:t>
            </w:r>
            <w:r w:rsidR="00EC3607">
              <w:rPr>
                <w:rStyle w:val="Nadruk"/>
                <w:i/>
              </w:rPr>
              <w:t xml:space="preserve">14 </w:t>
            </w:r>
            <w:r>
              <w:rPr>
                <w:rStyle w:val="Nadruk"/>
                <w:i/>
              </w:rPr>
              <w:t xml:space="preserve"> van het ministerieel besluit) of om</w:t>
            </w:r>
            <w:r w:rsidR="00837498">
              <w:rPr>
                <w:rStyle w:val="Nadruk"/>
                <w:i/>
              </w:rPr>
              <w:t xml:space="preserve"> </w:t>
            </w:r>
            <w:r w:rsidR="00967842">
              <w:rPr>
                <w:rStyle w:val="Nadruk"/>
                <w:i/>
              </w:rPr>
              <w:t xml:space="preserve">een </w:t>
            </w:r>
            <w:r w:rsidR="00EC3607">
              <w:rPr>
                <w:rStyle w:val="Nadruk"/>
                <w:i/>
              </w:rPr>
              <w:t xml:space="preserve">vorming met </w:t>
            </w:r>
            <w:r>
              <w:rPr>
                <w:rStyle w:val="Nadruk"/>
                <w:i/>
              </w:rPr>
              <w:t>verplichte inhoud (</w:t>
            </w:r>
            <w:r w:rsidR="00FF21FB">
              <w:rPr>
                <w:rStyle w:val="Nadruk"/>
                <w:i/>
              </w:rPr>
              <w:t xml:space="preserve">overeenkomstig </w:t>
            </w:r>
            <w:r>
              <w:rPr>
                <w:rStyle w:val="Nadruk"/>
                <w:i/>
              </w:rPr>
              <w:t xml:space="preserve">artikel </w:t>
            </w:r>
            <w:r w:rsidR="00990C16">
              <w:rPr>
                <w:rStyle w:val="Nadruk"/>
                <w:i/>
              </w:rPr>
              <w:t>15</w:t>
            </w:r>
            <w:r>
              <w:rPr>
                <w:rStyle w:val="Nadruk"/>
                <w:i/>
              </w:rPr>
              <w:t xml:space="preserve"> van het ministerieel besluit).</w:t>
            </w:r>
          </w:p>
        </w:tc>
      </w:tr>
      <w:tr w:rsidR="009E3A42" w:rsidRPr="003D114E" w14:paraId="2E25D271" w14:textId="77777777" w:rsidTr="009E3A42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70" w14:textId="77777777" w:rsidR="009E3A42" w:rsidRPr="003D114E" w:rsidRDefault="009E3A42" w:rsidP="009E3A42">
            <w:pPr>
              <w:pStyle w:val="leeg"/>
            </w:pPr>
          </w:p>
        </w:tc>
      </w:tr>
      <w:tr w:rsidR="009E3A42" w:rsidRPr="003D114E" w14:paraId="2E25D278" w14:textId="77777777" w:rsidTr="00067F0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72" w14:textId="77777777" w:rsidR="009E3A42" w:rsidRPr="003D114E" w:rsidRDefault="009E3A42" w:rsidP="009E3A42">
            <w:pPr>
              <w:pStyle w:val="leeg"/>
            </w:pPr>
          </w:p>
        </w:tc>
        <w:tc>
          <w:tcPr>
            <w:tcW w:w="334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25D273" w14:textId="459AE6BE" w:rsidR="009E3A42" w:rsidRPr="003D114E" w:rsidRDefault="00A3643E" w:rsidP="009E3A4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 xml:space="preserve">type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74" w14:textId="77777777" w:rsidR="009E3A42" w:rsidRPr="003D114E" w:rsidRDefault="009E3A42" w:rsidP="009E3A42"/>
        </w:tc>
        <w:tc>
          <w:tcPr>
            <w:tcW w:w="2409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25D275" w14:textId="77777777" w:rsidR="009E3A42" w:rsidRPr="003D114E" w:rsidRDefault="00837498" w:rsidP="009E3A4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gepland</w:t>
            </w:r>
            <w:r w:rsidR="001348DB">
              <w:rPr>
                <w:rFonts w:cs="Calibri"/>
              </w:rPr>
              <w:t xml:space="preserve"> aantal vormings</w:t>
            </w:r>
            <w:r w:rsidR="00FB12B1">
              <w:rPr>
                <w:rFonts w:cs="Calibri"/>
              </w:rPr>
              <w:softHyphen/>
            </w:r>
            <w:r w:rsidR="001348DB">
              <w:rPr>
                <w:rFonts w:cs="Calibri"/>
              </w:rPr>
              <w:t>dagen</w:t>
            </w:r>
            <w:r w:rsidR="000F3941">
              <w:rPr>
                <w:rFonts w:cs="Calibri"/>
              </w:rPr>
              <w:t xml:space="preserve"> per kalenderjaar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76" w14:textId="77777777" w:rsidR="009E3A42" w:rsidRPr="003D114E" w:rsidRDefault="009E3A42" w:rsidP="009E3A42"/>
        </w:tc>
        <w:tc>
          <w:tcPr>
            <w:tcW w:w="3830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25D277" w14:textId="77777777" w:rsidR="009E3A42" w:rsidRPr="003D114E" w:rsidRDefault="001348DB" w:rsidP="009E3A4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1042D">
              <w:rPr>
                <w:rStyle w:val="Zwaar"/>
                <w:rFonts w:cs="Calibri"/>
                <w:b/>
              </w:rPr>
              <w:t>basispakket of verplichte inhoud</w:t>
            </w:r>
          </w:p>
        </w:tc>
      </w:tr>
      <w:tr w:rsidR="00FB12B1" w:rsidRPr="003D114E" w14:paraId="2E25D284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79" w14:textId="77777777" w:rsidR="00837498" w:rsidRPr="004C6E93" w:rsidRDefault="00837498" w:rsidP="009E3A42">
            <w:pPr>
              <w:pStyle w:val="leeg"/>
            </w:pPr>
          </w:p>
        </w:tc>
        <w:tc>
          <w:tcPr>
            <w:tcW w:w="28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25D27A" w14:textId="77777777" w:rsidR="00837498" w:rsidRPr="00837498" w:rsidRDefault="00837498" w:rsidP="00837498">
            <w:pPr>
              <w:pStyle w:val="aankruishokje"/>
              <w:rPr>
                <w:bCs/>
              </w:rPr>
            </w:pPr>
            <w:r w:rsidRPr="0083749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98">
              <w:rPr>
                <w:bCs/>
              </w:rPr>
              <w:instrText xml:space="preserve"> FORMCHECKBOX </w:instrText>
            </w:r>
            <w:r w:rsidR="000E58F4">
              <w:rPr>
                <w:bCs/>
              </w:rPr>
            </w:r>
            <w:r w:rsidR="000E58F4">
              <w:rPr>
                <w:bCs/>
              </w:rPr>
              <w:fldChar w:fldCharType="separate"/>
            </w:r>
            <w:r w:rsidRPr="00837498">
              <w:rPr>
                <w:bCs/>
              </w:rPr>
              <w:fldChar w:fldCharType="end"/>
            </w:r>
          </w:p>
        </w:tc>
        <w:tc>
          <w:tcPr>
            <w:tcW w:w="3063" w:type="dxa"/>
            <w:gridSpan w:val="5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25D27B" w14:textId="77777777" w:rsidR="00837498" w:rsidRPr="00837498" w:rsidRDefault="00837498" w:rsidP="009E3A42">
            <w:pPr>
              <w:pStyle w:val="aankruishokje"/>
              <w:rPr>
                <w:bCs/>
              </w:rPr>
            </w:pPr>
            <w:r w:rsidRPr="00837498">
              <w:rPr>
                <w:rStyle w:val="Nadruk"/>
                <w:i w:val="0"/>
              </w:rPr>
              <w:t>vorming, studiedag, seminarie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7C" w14:textId="77777777" w:rsidR="00837498" w:rsidRPr="003D114E" w:rsidRDefault="00837498" w:rsidP="009E3A42"/>
        </w:tc>
        <w:tc>
          <w:tcPr>
            <w:tcW w:w="1275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7D" w14:textId="77777777" w:rsidR="00837498" w:rsidRPr="003D114E" w:rsidRDefault="00837498" w:rsidP="009E3A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</w:instrText>
            </w:r>
            <w:bookmarkStart w:id="4" w:name="Text11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25D27E" w14:textId="77777777" w:rsidR="00837498" w:rsidRPr="003D114E" w:rsidRDefault="00837498" w:rsidP="009E3A42">
            <w:pPr>
              <w:pStyle w:val="invulveld"/>
              <w:framePr w:hSpace="0" w:wrap="auto" w:vAnchor="margin" w:xAlign="left" w:yAlign="inline"/>
              <w:suppressOverlap w:val="0"/>
            </w:pPr>
            <w:r>
              <w:t>dagen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7F" w14:textId="77777777" w:rsidR="00837498" w:rsidRPr="003D114E" w:rsidRDefault="00837498" w:rsidP="009E3A42"/>
        </w:tc>
        <w:tc>
          <w:tcPr>
            <w:tcW w:w="28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E25D280" w14:textId="77777777" w:rsidR="00837498" w:rsidRPr="00FB12B1" w:rsidDel="00837498" w:rsidRDefault="00837498" w:rsidP="009859CB">
            <w:pPr>
              <w:pStyle w:val="aankruishokje"/>
              <w:rPr>
                <w:bCs/>
              </w:rPr>
            </w:pPr>
            <w:r w:rsidRPr="0083749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98">
              <w:rPr>
                <w:bCs/>
              </w:rPr>
              <w:instrText xml:space="preserve"> FORMCHECKBOX </w:instrText>
            </w:r>
            <w:r w:rsidR="000E58F4">
              <w:rPr>
                <w:bCs/>
              </w:rPr>
            </w:r>
            <w:r w:rsidR="000E58F4">
              <w:rPr>
                <w:bCs/>
              </w:rPr>
              <w:fldChar w:fldCharType="separate"/>
            </w:r>
            <w:r w:rsidRPr="00837498">
              <w:rPr>
                <w:bCs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25D281" w14:textId="77777777" w:rsidR="00837498" w:rsidRPr="003D114E" w:rsidRDefault="00837498" w:rsidP="009E3A42">
            <w:pPr>
              <w:pStyle w:val="invulveld"/>
              <w:framePr w:hSpace="0" w:wrap="auto" w:vAnchor="margin" w:xAlign="left" w:yAlign="inline"/>
              <w:suppressOverlap w:val="0"/>
            </w:pPr>
            <w:r>
              <w:t>basispakket</w:t>
            </w:r>
          </w:p>
        </w:tc>
        <w:tc>
          <w:tcPr>
            <w:tcW w:w="28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E25D282" w14:textId="77777777" w:rsidR="00837498" w:rsidRPr="00FB12B1" w:rsidDel="00837498" w:rsidRDefault="00837498" w:rsidP="009859CB">
            <w:pPr>
              <w:pStyle w:val="aankruishokje"/>
              <w:rPr>
                <w:bCs/>
              </w:rPr>
            </w:pPr>
            <w:r w:rsidRPr="0083749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98">
              <w:rPr>
                <w:bCs/>
              </w:rPr>
              <w:instrText xml:space="preserve"> FORMCHECKBOX </w:instrText>
            </w:r>
            <w:r w:rsidR="000E58F4">
              <w:rPr>
                <w:bCs/>
              </w:rPr>
            </w:r>
            <w:r w:rsidR="000E58F4">
              <w:rPr>
                <w:bCs/>
              </w:rPr>
              <w:fldChar w:fldCharType="separate"/>
            </w:r>
            <w:r w:rsidRPr="00837498">
              <w:rPr>
                <w:bCs/>
              </w:rPr>
              <w:fldChar w:fldCharType="end"/>
            </w:r>
          </w:p>
        </w:tc>
        <w:tc>
          <w:tcPr>
            <w:tcW w:w="1845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25D283" w14:textId="77777777" w:rsidR="00837498" w:rsidRPr="003D114E" w:rsidRDefault="00837498" w:rsidP="009E3A42">
            <w:pPr>
              <w:pStyle w:val="invulveld"/>
              <w:framePr w:hSpace="0" w:wrap="auto" w:vAnchor="margin" w:xAlign="left" w:yAlign="inline"/>
              <w:suppressOverlap w:val="0"/>
            </w:pPr>
            <w:r>
              <w:t>verplicht</w:t>
            </w:r>
            <w:r w:rsidR="00FB12B1">
              <w:t>e inhoud</w:t>
            </w:r>
          </w:p>
        </w:tc>
      </w:tr>
      <w:tr w:rsidR="00FB12B1" w:rsidRPr="003D114E" w14:paraId="2E25D290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85" w14:textId="77777777" w:rsidR="00FB12B1" w:rsidRPr="004C6E93" w:rsidRDefault="00FB12B1" w:rsidP="009E3A4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86" w14:textId="77777777" w:rsidR="00FB12B1" w:rsidRPr="00837498" w:rsidRDefault="00FB12B1" w:rsidP="009E3A42">
            <w:pPr>
              <w:pStyle w:val="aankruishokje"/>
              <w:rPr>
                <w:bCs/>
              </w:rPr>
            </w:pPr>
            <w:r w:rsidRPr="0083749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98">
              <w:rPr>
                <w:bCs/>
              </w:rPr>
              <w:instrText xml:space="preserve"> FORMCHECKBOX </w:instrText>
            </w:r>
            <w:r w:rsidR="000E58F4">
              <w:rPr>
                <w:bCs/>
              </w:rPr>
            </w:r>
            <w:r w:rsidR="000E58F4">
              <w:rPr>
                <w:bCs/>
              </w:rPr>
              <w:fldChar w:fldCharType="separate"/>
            </w:r>
            <w:r w:rsidRPr="00837498">
              <w:rPr>
                <w:bCs/>
              </w:rPr>
              <w:fldChar w:fldCharType="end"/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87" w14:textId="77777777" w:rsidR="00FB12B1" w:rsidRPr="00837498" w:rsidRDefault="00FB12B1" w:rsidP="009E3A42">
            <w:pPr>
              <w:pStyle w:val="aankruishokje"/>
              <w:rPr>
                <w:bCs/>
              </w:rPr>
            </w:pPr>
            <w:r w:rsidRPr="00837498">
              <w:rPr>
                <w:rStyle w:val="Nadruk"/>
                <w:i w:val="0"/>
              </w:rPr>
              <w:t xml:space="preserve">infosessie door of namens </w:t>
            </w:r>
            <w:r w:rsidR="00033682">
              <w:rPr>
                <w:rStyle w:val="Nadruk"/>
                <w:i w:val="0"/>
              </w:rPr>
              <w:t xml:space="preserve">het </w:t>
            </w:r>
            <w:r w:rsidRPr="00837498">
              <w:rPr>
                <w:rStyle w:val="Nadruk"/>
                <w:i w:val="0"/>
              </w:rPr>
              <w:t>VEA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88" w14:textId="77777777" w:rsidR="00FB12B1" w:rsidRPr="003D114E" w:rsidRDefault="00FB12B1" w:rsidP="009E3A42"/>
        </w:tc>
        <w:tc>
          <w:tcPr>
            <w:tcW w:w="1275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89" w14:textId="77777777" w:rsidR="00FB12B1" w:rsidRPr="003D114E" w:rsidRDefault="00FB12B1" w:rsidP="009E3A42">
            <w:pPr>
              <w:pStyle w:val="invulveld"/>
              <w:framePr w:hSpace="0" w:wrap="auto" w:vAnchor="margin" w:xAlign="left" w:yAlign="inline"/>
              <w:suppressOverlap w:val="0"/>
            </w:pPr>
            <w:r w:rsidRPr="00C46EA2"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6EA2">
              <w:instrText xml:space="preserve"> FORMTEXT </w:instrText>
            </w:r>
            <w:r w:rsidRPr="00C46EA2">
              <w:fldChar w:fldCharType="separate"/>
            </w:r>
            <w:r w:rsidRPr="00C46EA2">
              <w:rPr>
                <w:noProof/>
              </w:rPr>
              <w:t> </w:t>
            </w:r>
            <w:r w:rsidRPr="00C46EA2">
              <w:rPr>
                <w:noProof/>
              </w:rPr>
              <w:t> </w:t>
            </w:r>
            <w:r w:rsidRPr="00C46EA2">
              <w:rPr>
                <w:noProof/>
              </w:rPr>
              <w:t> </w:t>
            </w:r>
            <w:r w:rsidRPr="00C46EA2">
              <w:rPr>
                <w:noProof/>
              </w:rPr>
              <w:t> </w:t>
            </w:r>
            <w:r w:rsidRPr="00C46EA2">
              <w:rPr>
                <w:noProof/>
              </w:rPr>
              <w:t> </w:t>
            </w:r>
            <w:r w:rsidRPr="00C46EA2"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8A" w14:textId="77777777" w:rsidR="00FB12B1" w:rsidRPr="003D114E" w:rsidRDefault="00FB12B1" w:rsidP="009E3A42">
            <w:pPr>
              <w:pStyle w:val="invulveld"/>
              <w:framePr w:hSpace="0" w:wrap="auto" w:vAnchor="margin" w:xAlign="left" w:yAlign="inline"/>
              <w:suppressOverlap w:val="0"/>
            </w:pPr>
            <w:r>
              <w:t>dagen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8B" w14:textId="77777777" w:rsidR="00FB12B1" w:rsidRPr="003D114E" w:rsidRDefault="00FB12B1" w:rsidP="009E3A4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5D28C" w14:textId="77777777" w:rsidR="00FB12B1" w:rsidRPr="00FB12B1" w:rsidRDefault="00FB12B1" w:rsidP="009859CB">
            <w:pPr>
              <w:pStyle w:val="aankruishokje"/>
              <w:framePr w:hSpace="142" w:wrap="around" w:vAnchor="text" w:hAnchor="text" w:x="55" w:y="1"/>
              <w:suppressOverlap/>
              <w:rPr>
                <w:bCs/>
              </w:rPr>
            </w:pPr>
            <w:r w:rsidRPr="0083749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98">
              <w:rPr>
                <w:bCs/>
              </w:rPr>
              <w:instrText xml:space="preserve"> FORMCHECKBOX </w:instrText>
            </w:r>
            <w:r w:rsidR="000E58F4">
              <w:rPr>
                <w:bCs/>
              </w:rPr>
            </w:r>
            <w:r w:rsidR="000E58F4">
              <w:rPr>
                <w:bCs/>
              </w:rPr>
              <w:fldChar w:fldCharType="separate"/>
            </w:r>
            <w:r w:rsidRPr="00837498">
              <w:rPr>
                <w:bCs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8D" w14:textId="77777777" w:rsidR="00FB12B1" w:rsidRPr="003D114E" w:rsidRDefault="00FB12B1" w:rsidP="00837498">
            <w:pPr>
              <w:pStyle w:val="invulveld"/>
              <w:framePr w:wrap="around"/>
            </w:pPr>
            <w:r>
              <w:t>basispakket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5D28E" w14:textId="77777777" w:rsidR="00FB12B1" w:rsidRPr="00FB12B1" w:rsidRDefault="00FB12B1" w:rsidP="009859CB">
            <w:pPr>
              <w:pStyle w:val="aankruishokje"/>
              <w:framePr w:hSpace="142" w:wrap="around" w:vAnchor="text" w:hAnchor="text" w:x="55" w:y="1"/>
              <w:suppressOverlap/>
              <w:rPr>
                <w:bCs/>
              </w:rPr>
            </w:pPr>
            <w:r w:rsidRPr="0083749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98">
              <w:rPr>
                <w:bCs/>
              </w:rPr>
              <w:instrText xml:space="preserve"> FORMCHECKBOX </w:instrText>
            </w:r>
            <w:r w:rsidR="000E58F4">
              <w:rPr>
                <w:bCs/>
              </w:rPr>
            </w:r>
            <w:r w:rsidR="000E58F4">
              <w:rPr>
                <w:bCs/>
              </w:rPr>
              <w:fldChar w:fldCharType="separate"/>
            </w:r>
            <w:r w:rsidRPr="00837498">
              <w:rPr>
                <w:bCs/>
              </w:rPr>
              <w:fldChar w:fldCharType="end"/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8F" w14:textId="77777777" w:rsidR="00FB12B1" w:rsidRPr="003D114E" w:rsidRDefault="00FB12B1" w:rsidP="00837498">
            <w:pPr>
              <w:pStyle w:val="invulveld"/>
              <w:framePr w:wrap="around"/>
            </w:pPr>
            <w:r>
              <w:t>verplichte inhoud</w:t>
            </w:r>
          </w:p>
        </w:tc>
      </w:tr>
      <w:tr w:rsidR="00FB12B1" w:rsidRPr="003D114E" w14:paraId="2E25D29C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91" w14:textId="77777777" w:rsidR="00FB12B1" w:rsidRPr="004C6E93" w:rsidRDefault="00FB12B1" w:rsidP="009E3A4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92" w14:textId="77777777" w:rsidR="00FB12B1" w:rsidRPr="00837498" w:rsidRDefault="00FB12B1" w:rsidP="009E3A42">
            <w:pPr>
              <w:pStyle w:val="aankruishokje"/>
              <w:rPr>
                <w:bCs/>
              </w:rPr>
            </w:pPr>
            <w:r w:rsidRPr="0083749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98">
              <w:rPr>
                <w:bCs/>
              </w:rPr>
              <w:instrText xml:space="preserve"> FORMCHECKBOX </w:instrText>
            </w:r>
            <w:r w:rsidR="000E58F4">
              <w:rPr>
                <w:bCs/>
              </w:rPr>
            </w:r>
            <w:r w:rsidR="000E58F4">
              <w:rPr>
                <w:bCs/>
              </w:rPr>
              <w:fldChar w:fldCharType="separate"/>
            </w:r>
            <w:r w:rsidRPr="00837498">
              <w:rPr>
                <w:bCs/>
              </w:rPr>
              <w:fldChar w:fldCharType="end"/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93" w14:textId="77777777" w:rsidR="00FB12B1" w:rsidRPr="00837498" w:rsidRDefault="00FB12B1" w:rsidP="009E3A42">
            <w:pPr>
              <w:pStyle w:val="aankruishokje"/>
              <w:rPr>
                <w:bCs/>
              </w:rPr>
            </w:pPr>
            <w:r w:rsidRPr="00837498">
              <w:rPr>
                <w:rStyle w:val="Nadruk"/>
                <w:i w:val="0"/>
              </w:rPr>
              <w:t>werkgroep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94" w14:textId="77777777" w:rsidR="00FB12B1" w:rsidRPr="003D114E" w:rsidRDefault="00FB12B1" w:rsidP="009E3A42"/>
        </w:tc>
        <w:tc>
          <w:tcPr>
            <w:tcW w:w="1275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95" w14:textId="77777777" w:rsidR="00FB12B1" w:rsidRPr="003D114E" w:rsidRDefault="00FB12B1" w:rsidP="009E3A42">
            <w:pPr>
              <w:pStyle w:val="invulveld"/>
              <w:framePr w:hSpace="0" w:wrap="auto" w:vAnchor="margin" w:xAlign="left" w:yAlign="inline"/>
              <w:suppressOverlap w:val="0"/>
            </w:pPr>
            <w:r w:rsidRPr="00C46EA2"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6EA2">
              <w:instrText xml:space="preserve"> FORMTEXT </w:instrText>
            </w:r>
            <w:r w:rsidRPr="00C46EA2">
              <w:fldChar w:fldCharType="separate"/>
            </w:r>
            <w:r w:rsidRPr="00C46EA2">
              <w:rPr>
                <w:noProof/>
              </w:rPr>
              <w:t> </w:t>
            </w:r>
            <w:r w:rsidRPr="00C46EA2">
              <w:rPr>
                <w:noProof/>
              </w:rPr>
              <w:t> </w:t>
            </w:r>
            <w:r w:rsidRPr="00C46EA2">
              <w:rPr>
                <w:noProof/>
              </w:rPr>
              <w:t> </w:t>
            </w:r>
            <w:r w:rsidRPr="00C46EA2">
              <w:rPr>
                <w:noProof/>
              </w:rPr>
              <w:t> </w:t>
            </w:r>
            <w:r w:rsidRPr="00C46EA2">
              <w:rPr>
                <w:noProof/>
              </w:rPr>
              <w:t> </w:t>
            </w:r>
            <w:r w:rsidRPr="00C46EA2"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96" w14:textId="77777777" w:rsidR="00FB12B1" w:rsidRPr="003D114E" w:rsidRDefault="00FB12B1" w:rsidP="009E3A42">
            <w:pPr>
              <w:pStyle w:val="invulveld"/>
              <w:framePr w:hSpace="0" w:wrap="auto" w:vAnchor="margin" w:xAlign="left" w:yAlign="inline"/>
              <w:suppressOverlap w:val="0"/>
            </w:pPr>
            <w:r>
              <w:t>dagen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97" w14:textId="77777777" w:rsidR="00FB12B1" w:rsidRPr="003D114E" w:rsidRDefault="00FB12B1" w:rsidP="009E3A4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5D298" w14:textId="77777777" w:rsidR="00FB12B1" w:rsidRPr="00FB12B1" w:rsidRDefault="00FB12B1" w:rsidP="009859CB">
            <w:pPr>
              <w:pStyle w:val="aankruishokje"/>
              <w:framePr w:hSpace="142" w:wrap="around" w:vAnchor="text" w:hAnchor="text" w:x="55" w:y="1"/>
              <w:suppressOverlap/>
              <w:rPr>
                <w:bCs/>
              </w:rPr>
            </w:pPr>
            <w:r w:rsidRPr="0083749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98">
              <w:rPr>
                <w:bCs/>
              </w:rPr>
              <w:instrText xml:space="preserve"> FORMCHECKBOX </w:instrText>
            </w:r>
            <w:r w:rsidR="000E58F4">
              <w:rPr>
                <w:bCs/>
              </w:rPr>
            </w:r>
            <w:r w:rsidR="000E58F4">
              <w:rPr>
                <w:bCs/>
              </w:rPr>
              <w:fldChar w:fldCharType="separate"/>
            </w:r>
            <w:r w:rsidRPr="00837498">
              <w:rPr>
                <w:bCs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99" w14:textId="77777777" w:rsidR="00FB12B1" w:rsidRPr="003D114E" w:rsidRDefault="00FB12B1" w:rsidP="009E3A42">
            <w:pPr>
              <w:pStyle w:val="invulveld"/>
              <w:framePr w:wrap="around"/>
            </w:pPr>
            <w:r>
              <w:t>basispakket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5D29A" w14:textId="77777777" w:rsidR="00FB12B1" w:rsidRPr="00FB12B1" w:rsidRDefault="00FB12B1" w:rsidP="009859CB">
            <w:pPr>
              <w:pStyle w:val="aankruishokje"/>
              <w:framePr w:hSpace="142" w:wrap="around" w:vAnchor="text" w:hAnchor="text" w:x="55" w:y="1"/>
              <w:suppressOverlap/>
              <w:rPr>
                <w:bCs/>
              </w:rPr>
            </w:pPr>
            <w:r w:rsidRPr="0083749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98">
              <w:rPr>
                <w:bCs/>
              </w:rPr>
              <w:instrText xml:space="preserve"> FORMCHECKBOX </w:instrText>
            </w:r>
            <w:r w:rsidR="000E58F4">
              <w:rPr>
                <w:bCs/>
              </w:rPr>
            </w:r>
            <w:r w:rsidR="000E58F4">
              <w:rPr>
                <w:bCs/>
              </w:rPr>
              <w:fldChar w:fldCharType="separate"/>
            </w:r>
            <w:r w:rsidRPr="00837498">
              <w:rPr>
                <w:bCs/>
              </w:rPr>
              <w:fldChar w:fldCharType="end"/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9B" w14:textId="77777777" w:rsidR="00FB12B1" w:rsidRPr="003D114E" w:rsidRDefault="00FB12B1" w:rsidP="009E3A42">
            <w:pPr>
              <w:pStyle w:val="invulveld"/>
              <w:framePr w:wrap="around"/>
            </w:pPr>
            <w:r>
              <w:t>verplichte inhoud</w:t>
            </w:r>
          </w:p>
        </w:tc>
      </w:tr>
      <w:tr w:rsidR="00FB12B1" w:rsidRPr="003D114E" w14:paraId="2E25D2A8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9D" w14:textId="77777777" w:rsidR="00FB12B1" w:rsidRPr="004C6E93" w:rsidRDefault="00FB12B1" w:rsidP="009E3A4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9E" w14:textId="77777777" w:rsidR="00FB12B1" w:rsidRPr="00837498" w:rsidRDefault="00FB12B1" w:rsidP="009E3A42">
            <w:pPr>
              <w:pStyle w:val="aankruishokje"/>
              <w:rPr>
                <w:bCs/>
              </w:rPr>
            </w:pPr>
            <w:r w:rsidRPr="0083749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98">
              <w:rPr>
                <w:bCs/>
              </w:rPr>
              <w:instrText xml:space="preserve"> FORMCHECKBOX </w:instrText>
            </w:r>
            <w:r w:rsidR="000E58F4">
              <w:rPr>
                <w:bCs/>
              </w:rPr>
            </w:r>
            <w:r w:rsidR="000E58F4">
              <w:rPr>
                <w:bCs/>
              </w:rPr>
              <w:fldChar w:fldCharType="separate"/>
            </w:r>
            <w:r w:rsidRPr="00837498">
              <w:rPr>
                <w:bCs/>
              </w:rPr>
              <w:fldChar w:fldCharType="end"/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9F" w14:textId="77777777" w:rsidR="00FB12B1" w:rsidRPr="00837498" w:rsidRDefault="00FB12B1" w:rsidP="009E3A42">
            <w:pPr>
              <w:pStyle w:val="aankruishokje"/>
              <w:rPr>
                <w:bCs/>
              </w:rPr>
            </w:pPr>
            <w:r w:rsidRPr="00837498">
              <w:rPr>
                <w:rStyle w:val="Nadruk"/>
                <w:i w:val="0"/>
              </w:rPr>
              <w:t>e-learning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A0" w14:textId="77777777" w:rsidR="00FB12B1" w:rsidRPr="003D114E" w:rsidRDefault="00FB12B1" w:rsidP="009E3A42"/>
        </w:tc>
        <w:tc>
          <w:tcPr>
            <w:tcW w:w="1275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2A1" w14:textId="77777777" w:rsidR="00FB12B1" w:rsidRPr="003D114E" w:rsidRDefault="00FB12B1" w:rsidP="009E3A42">
            <w:pPr>
              <w:pStyle w:val="invulveld"/>
              <w:framePr w:hSpace="0" w:wrap="auto" w:vAnchor="margin" w:xAlign="left" w:yAlign="inline"/>
              <w:suppressOverlap w:val="0"/>
            </w:pPr>
            <w:r w:rsidRPr="00C46EA2"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6EA2">
              <w:instrText xml:space="preserve"> FORMTEXT </w:instrText>
            </w:r>
            <w:r w:rsidRPr="00C46EA2">
              <w:fldChar w:fldCharType="separate"/>
            </w:r>
            <w:r w:rsidRPr="00C46EA2">
              <w:rPr>
                <w:noProof/>
              </w:rPr>
              <w:t> </w:t>
            </w:r>
            <w:r w:rsidRPr="00C46EA2">
              <w:rPr>
                <w:noProof/>
              </w:rPr>
              <w:t> </w:t>
            </w:r>
            <w:r w:rsidRPr="00C46EA2">
              <w:rPr>
                <w:noProof/>
              </w:rPr>
              <w:t> </w:t>
            </w:r>
            <w:r w:rsidRPr="00C46EA2">
              <w:rPr>
                <w:noProof/>
              </w:rPr>
              <w:t> </w:t>
            </w:r>
            <w:r w:rsidRPr="00C46EA2">
              <w:rPr>
                <w:noProof/>
              </w:rPr>
              <w:t> </w:t>
            </w:r>
            <w:r w:rsidRPr="00C46EA2"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A2" w14:textId="77777777" w:rsidR="00FB12B1" w:rsidRPr="003D114E" w:rsidRDefault="00FB12B1" w:rsidP="009E3A42">
            <w:pPr>
              <w:pStyle w:val="invulveld"/>
              <w:framePr w:hSpace="0" w:wrap="auto" w:vAnchor="margin" w:xAlign="left" w:yAlign="inline"/>
              <w:suppressOverlap w:val="0"/>
            </w:pPr>
            <w:r>
              <w:t>dagen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A3" w14:textId="77777777" w:rsidR="00FB12B1" w:rsidRPr="003D114E" w:rsidRDefault="00FB12B1" w:rsidP="009E3A4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5D2A4" w14:textId="77777777" w:rsidR="00FB12B1" w:rsidRPr="00FB12B1" w:rsidRDefault="00FB12B1" w:rsidP="009859CB">
            <w:pPr>
              <w:pStyle w:val="aankruishokje"/>
              <w:rPr>
                <w:bCs/>
              </w:rPr>
            </w:pPr>
            <w:r w:rsidRPr="0083749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98">
              <w:rPr>
                <w:bCs/>
              </w:rPr>
              <w:instrText xml:space="preserve"> FORMCHECKBOX </w:instrText>
            </w:r>
            <w:r w:rsidR="000E58F4">
              <w:rPr>
                <w:bCs/>
              </w:rPr>
            </w:r>
            <w:r w:rsidR="000E58F4">
              <w:rPr>
                <w:bCs/>
              </w:rPr>
              <w:fldChar w:fldCharType="separate"/>
            </w:r>
            <w:r w:rsidRPr="00837498">
              <w:rPr>
                <w:bCs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A5" w14:textId="77777777" w:rsidR="00FB12B1" w:rsidRPr="003D114E" w:rsidRDefault="00FB12B1" w:rsidP="009E3A42">
            <w:pPr>
              <w:pStyle w:val="invulveld"/>
              <w:framePr w:hSpace="0" w:wrap="auto" w:vAnchor="margin" w:xAlign="left" w:yAlign="inline"/>
              <w:suppressOverlap w:val="0"/>
            </w:pPr>
            <w:r>
              <w:t>basispakket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5D2A6" w14:textId="77777777" w:rsidR="00FB12B1" w:rsidRPr="00FB12B1" w:rsidRDefault="00FB12B1" w:rsidP="009859CB">
            <w:pPr>
              <w:pStyle w:val="aankruishokje"/>
              <w:rPr>
                <w:bCs/>
              </w:rPr>
            </w:pPr>
            <w:r w:rsidRPr="0083749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98">
              <w:rPr>
                <w:bCs/>
              </w:rPr>
              <w:instrText xml:space="preserve"> FORMCHECKBOX </w:instrText>
            </w:r>
            <w:r w:rsidR="000E58F4">
              <w:rPr>
                <w:bCs/>
              </w:rPr>
            </w:r>
            <w:r w:rsidR="000E58F4">
              <w:rPr>
                <w:bCs/>
              </w:rPr>
              <w:fldChar w:fldCharType="separate"/>
            </w:r>
            <w:r w:rsidRPr="00837498">
              <w:rPr>
                <w:bCs/>
              </w:rPr>
              <w:fldChar w:fldCharType="end"/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A7" w14:textId="77777777" w:rsidR="00FB12B1" w:rsidRPr="003D114E" w:rsidRDefault="00FB12B1" w:rsidP="009E3A42">
            <w:pPr>
              <w:pStyle w:val="invulveld"/>
              <w:framePr w:hSpace="0" w:wrap="auto" w:vAnchor="margin" w:xAlign="left" w:yAlign="inline"/>
              <w:suppressOverlap w:val="0"/>
            </w:pPr>
            <w:r>
              <w:t>verplichte inhoud</w:t>
            </w:r>
          </w:p>
        </w:tc>
      </w:tr>
      <w:tr w:rsidR="004A187D" w:rsidRPr="003D114E" w14:paraId="2E25D2AA" w14:textId="77777777" w:rsidTr="00F72C70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A9" w14:textId="77777777" w:rsidR="004A187D" w:rsidRPr="004D213B" w:rsidRDefault="004A187D" w:rsidP="00F72C70">
            <w:pPr>
              <w:pStyle w:val="leeg"/>
            </w:pPr>
          </w:p>
        </w:tc>
      </w:tr>
      <w:tr w:rsidR="00CE5D55" w:rsidRPr="003D114E" w14:paraId="2E25D2B5" w14:textId="77777777" w:rsidTr="00BC09F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AB" w14:textId="77777777" w:rsidR="00CE5D55" w:rsidRPr="003D114E" w:rsidRDefault="000253F9" w:rsidP="007328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AC" w14:textId="77777777" w:rsidR="00CE5D55" w:rsidRDefault="00CE5D55" w:rsidP="00F356DF">
            <w:pPr>
              <w:pStyle w:val="Aanwijzing"/>
              <w:rPr>
                <w:rStyle w:val="Nadruk"/>
                <w:b/>
                <w:bCs w:val="0"/>
                <w:i/>
              </w:rPr>
            </w:pPr>
            <w:r>
              <w:rPr>
                <w:rStyle w:val="Nadruk"/>
                <w:i/>
              </w:rPr>
              <w:t xml:space="preserve">Voeg </w:t>
            </w:r>
            <w:r w:rsidR="00B73B17">
              <w:rPr>
                <w:rStyle w:val="Nadruk"/>
                <w:i/>
              </w:rPr>
              <w:t xml:space="preserve">een plan van aanpak </w:t>
            </w:r>
            <w:r w:rsidR="00AA34B3">
              <w:rPr>
                <w:rStyle w:val="Nadruk"/>
                <w:i/>
              </w:rPr>
              <w:t xml:space="preserve">als </w:t>
            </w:r>
            <w:r w:rsidR="000C077C">
              <w:rPr>
                <w:rStyle w:val="Nadruk"/>
                <w:b/>
                <w:i/>
              </w:rPr>
              <w:t>bijlage 4</w:t>
            </w:r>
            <w:r w:rsidR="00AA34B3">
              <w:rPr>
                <w:rStyle w:val="Nadruk"/>
                <w:i/>
              </w:rPr>
              <w:t xml:space="preserve"> bij uw aanvraag. Dat plan van aanpak beschrijft </w:t>
            </w:r>
            <w:r w:rsidR="000C077C">
              <w:rPr>
                <w:rStyle w:val="Nadruk"/>
                <w:i/>
              </w:rPr>
              <w:t xml:space="preserve">in het algemeen </w:t>
            </w:r>
            <w:r w:rsidR="00AA34B3">
              <w:rPr>
                <w:rStyle w:val="Nadruk"/>
                <w:i/>
              </w:rPr>
              <w:t>hoe u het</w:t>
            </w:r>
            <w:r w:rsidR="00B73B17">
              <w:rPr>
                <w:rStyle w:val="Nadruk"/>
                <w:i/>
              </w:rPr>
              <w:t xml:space="preserve"> aanbod perman</w:t>
            </w:r>
            <w:r w:rsidR="00C270A1">
              <w:rPr>
                <w:rStyle w:val="Nadruk"/>
                <w:i/>
              </w:rPr>
              <w:t>ente vorming voor verslaggevers</w:t>
            </w:r>
            <w:r w:rsidR="00AA34B3">
              <w:rPr>
                <w:rStyle w:val="Nadruk"/>
                <w:i/>
              </w:rPr>
              <w:t xml:space="preserve"> zult</w:t>
            </w:r>
            <w:r w:rsidR="00C270A1">
              <w:rPr>
                <w:rStyle w:val="Nadruk"/>
                <w:i/>
              </w:rPr>
              <w:t xml:space="preserve"> </w:t>
            </w:r>
            <w:r w:rsidR="00AA34B3">
              <w:rPr>
                <w:rStyle w:val="Nadruk"/>
                <w:i/>
              </w:rPr>
              <w:t>organiseren en bevat</w:t>
            </w:r>
            <w:r w:rsidR="000F3941">
              <w:rPr>
                <w:rStyle w:val="Nadruk"/>
                <w:i/>
              </w:rPr>
              <w:t xml:space="preserve"> minstens </w:t>
            </w:r>
            <w:r w:rsidR="00AA34B3">
              <w:rPr>
                <w:rStyle w:val="Nadruk"/>
                <w:i/>
              </w:rPr>
              <w:t xml:space="preserve">de </w:t>
            </w:r>
            <w:r w:rsidR="000F3941">
              <w:rPr>
                <w:rStyle w:val="Nadruk"/>
                <w:i/>
              </w:rPr>
              <w:t>volgende</w:t>
            </w:r>
            <w:r w:rsidR="00C270A1">
              <w:rPr>
                <w:rStyle w:val="Nadruk"/>
                <w:i/>
              </w:rPr>
              <w:t xml:space="preserve"> gegevens:</w:t>
            </w:r>
          </w:p>
          <w:p w14:paraId="2E25D2AD" w14:textId="79D86CE7" w:rsidR="00945728" w:rsidRDefault="00AA34B3" w:rsidP="00AA34B3">
            <w:pPr>
              <w:pStyle w:val="Aanwijzing"/>
              <w:numPr>
                <w:ilvl w:val="0"/>
                <w:numId w:val="25"/>
              </w:numPr>
              <w:ind w:left="170" w:hanging="142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 xml:space="preserve">een </w:t>
            </w:r>
            <w:r w:rsidR="003A58C9">
              <w:rPr>
                <w:rStyle w:val="Nadruk"/>
                <w:i/>
              </w:rPr>
              <w:t>motivatie van de</w:t>
            </w:r>
            <w:r w:rsidR="00945728">
              <w:rPr>
                <w:rStyle w:val="Nadruk"/>
                <w:i/>
              </w:rPr>
              <w:t xml:space="preserve"> inhoud</w:t>
            </w:r>
            <w:r>
              <w:rPr>
                <w:rStyle w:val="Nadruk"/>
                <w:i/>
              </w:rPr>
              <w:t xml:space="preserve"> van die permanente vorming:</w:t>
            </w:r>
            <w:r w:rsidR="000F3941">
              <w:rPr>
                <w:rStyle w:val="Nadruk"/>
                <w:i/>
              </w:rPr>
              <w:t xml:space="preserve"> </w:t>
            </w:r>
            <w:r w:rsidR="00F75073">
              <w:rPr>
                <w:rStyle w:val="Nadruk"/>
                <w:i/>
              </w:rPr>
              <w:t xml:space="preserve">de </w:t>
            </w:r>
            <w:r>
              <w:rPr>
                <w:rStyle w:val="Nadruk"/>
                <w:i/>
              </w:rPr>
              <w:t>onderwerpen</w:t>
            </w:r>
            <w:r w:rsidR="000F3941">
              <w:rPr>
                <w:rStyle w:val="Nadruk"/>
                <w:i/>
              </w:rPr>
              <w:t xml:space="preserve"> </w:t>
            </w:r>
            <w:r>
              <w:rPr>
                <w:rStyle w:val="Nadruk"/>
                <w:i/>
              </w:rPr>
              <w:t>en de doelstelling</w:t>
            </w:r>
            <w:r w:rsidR="00F75073">
              <w:rPr>
                <w:rStyle w:val="Nadruk"/>
                <w:i/>
              </w:rPr>
              <w:t>;</w:t>
            </w:r>
          </w:p>
          <w:p w14:paraId="2E25D2AE" w14:textId="62926066" w:rsidR="003A58C9" w:rsidRDefault="00AA34B3" w:rsidP="00AA34B3">
            <w:pPr>
              <w:pStyle w:val="Aanwijzing"/>
              <w:numPr>
                <w:ilvl w:val="0"/>
                <w:numId w:val="25"/>
              </w:numPr>
              <w:ind w:left="170" w:hanging="142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 xml:space="preserve">een </w:t>
            </w:r>
            <w:r w:rsidR="000F3941">
              <w:rPr>
                <w:rStyle w:val="Nadruk"/>
                <w:i/>
              </w:rPr>
              <w:t>inschatting van de omvang van de vorming</w:t>
            </w:r>
            <w:r>
              <w:rPr>
                <w:rStyle w:val="Nadruk"/>
                <w:i/>
              </w:rPr>
              <w:t>:</w:t>
            </w:r>
            <w:r w:rsidR="000F3941">
              <w:rPr>
                <w:rStyle w:val="Nadruk"/>
                <w:i/>
              </w:rPr>
              <w:t xml:space="preserve"> aantal sessies, aantal uren</w:t>
            </w:r>
            <w:r>
              <w:rPr>
                <w:rStyle w:val="Nadruk"/>
                <w:i/>
              </w:rPr>
              <w:t xml:space="preserve"> ...</w:t>
            </w:r>
            <w:r w:rsidR="00F75073">
              <w:rPr>
                <w:rStyle w:val="Nadruk"/>
                <w:i/>
              </w:rPr>
              <w:t>;</w:t>
            </w:r>
          </w:p>
          <w:p w14:paraId="2E25D2AF" w14:textId="248919D3" w:rsidR="00A1799E" w:rsidRDefault="00AA34B3" w:rsidP="00AA34B3">
            <w:pPr>
              <w:pStyle w:val="Aanwijzing"/>
              <w:numPr>
                <w:ilvl w:val="0"/>
                <w:numId w:val="25"/>
              </w:numPr>
              <w:ind w:left="170" w:hanging="142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 xml:space="preserve">het </w:t>
            </w:r>
            <w:r w:rsidR="000F3941">
              <w:rPr>
                <w:rStyle w:val="Nadruk"/>
                <w:i/>
              </w:rPr>
              <w:t>mogelijk</w:t>
            </w:r>
            <w:r>
              <w:rPr>
                <w:rStyle w:val="Nadruk"/>
                <w:i/>
              </w:rPr>
              <w:t>e</w:t>
            </w:r>
            <w:r w:rsidR="000F3941">
              <w:rPr>
                <w:rStyle w:val="Nadruk"/>
                <w:i/>
              </w:rPr>
              <w:t xml:space="preserve"> aantal deelnemers per sessie</w:t>
            </w:r>
            <w:r w:rsidR="00F75073">
              <w:rPr>
                <w:rStyle w:val="Nadruk"/>
                <w:i/>
              </w:rPr>
              <w:t>;</w:t>
            </w:r>
          </w:p>
          <w:p w14:paraId="2E25D2B0" w14:textId="22213BD4" w:rsidR="00DF6903" w:rsidRPr="00BD51E8" w:rsidRDefault="00DF6903" w:rsidP="00DF6903">
            <w:pPr>
              <w:pStyle w:val="Aanwijzing"/>
              <w:numPr>
                <w:ilvl w:val="0"/>
                <w:numId w:val="25"/>
              </w:numPr>
              <w:ind w:left="170" w:hanging="142"/>
              <w:rPr>
                <w:rStyle w:val="Nadruk"/>
              </w:rPr>
            </w:pPr>
            <w:r>
              <w:rPr>
                <w:rStyle w:val="Nadruk"/>
                <w:i/>
              </w:rPr>
              <w:t xml:space="preserve">het </w:t>
            </w:r>
            <w:r w:rsidR="00945728">
              <w:rPr>
                <w:rStyle w:val="Nadruk"/>
                <w:i/>
              </w:rPr>
              <w:t xml:space="preserve">type vorming, bepaald </w:t>
            </w:r>
            <w:r>
              <w:rPr>
                <w:rStyle w:val="Nadruk"/>
                <w:i/>
              </w:rPr>
              <w:t>op basis van</w:t>
            </w:r>
            <w:r w:rsidR="00945728">
              <w:rPr>
                <w:rStyle w:val="Nadruk"/>
                <w:i/>
              </w:rPr>
              <w:t xml:space="preserve"> </w:t>
            </w:r>
            <w:r>
              <w:rPr>
                <w:rStyle w:val="Nadruk"/>
                <w:i/>
                <w:iCs w:val="0"/>
              </w:rPr>
              <w:t xml:space="preserve">het ministerieel besluit van </w:t>
            </w:r>
            <w:r w:rsidR="0068302D">
              <w:t>28 december 2018</w:t>
            </w:r>
            <w:r>
              <w:rPr>
                <w:rStyle w:val="Nadruk"/>
                <w:i/>
                <w:iCs w:val="0"/>
              </w:rPr>
              <w:t>:</w:t>
            </w:r>
          </w:p>
          <w:p w14:paraId="2E25D2B1" w14:textId="5386BE91" w:rsidR="00DF6903" w:rsidRPr="00BD51E8" w:rsidRDefault="00DF6903" w:rsidP="00DF6903">
            <w:pPr>
              <w:pStyle w:val="Aanwijzing"/>
              <w:numPr>
                <w:ilvl w:val="0"/>
                <w:numId w:val="29"/>
              </w:numPr>
              <w:ind w:left="881" w:hanging="709"/>
              <w:rPr>
                <w:rStyle w:val="Nadruk"/>
              </w:rPr>
            </w:pPr>
            <w:r>
              <w:rPr>
                <w:rStyle w:val="Nadruk"/>
                <w:i/>
                <w:iCs w:val="0"/>
              </w:rPr>
              <w:t>vorming, studiedag, seminarie</w:t>
            </w:r>
            <w:r w:rsidR="008124CF">
              <w:rPr>
                <w:rStyle w:val="Nadruk"/>
                <w:i/>
                <w:iCs w:val="0"/>
              </w:rPr>
              <w:t>;</w:t>
            </w:r>
          </w:p>
          <w:p w14:paraId="2E25D2B2" w14:textId="7349A274" w:rsidR="00DF6903" w:rsidRPr="00F72C70" w:rsidRDefault="00DF6903" w:rsidP="00DF6903">
            <w:pPr>
              <w:pStyle w:val="Aanwijzing"/>
              <w:numPr>
                <w:ilvl w:val="0"/>
                <w:numId w:val="29"/>
              </w:numPr>
              <w:ind w:left="881" w:hanging="709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infosessie door of namens het VEA</w:t>
            </w:r>
            <w:r w:rsidR="008124CF">
              <w:rPr>
                <w:rStyle w:val="Nadruk"/>
                <w:i/>
                <w:iCs w:val="0"/>
              </w:rPr>
              <w:t>;</w:t>
            </w:r>
          </w:p>
          <w:p w14:paraId="2E25D2B3" w14:textId="6AEA3DEA" w:rsidR="00DF6903" w:rsidRPr="00F72C70" w:rsidRDefault="00DF6903" w:rsidP="00DF6903">
            <w:pPr>
              <w:pStyle w:val="Aanwijzing"/>
              <w:numPr>
                <w:ilvl w:val="0"/>
                <w:numId w:val="29"/>
              </w:numPr>
              <w:ind w:left="881" w:hanging="709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werkgroep</w:t>
            </w:r>
            <w:r w:rsidR="008124CF">
              <w:rPr>
                <w:rStyle w:val="Nadruk"/>
                <w:i/>
                <w:iCs w:val="0"/>
              </w:rPr>
              <w:t>;</w:t>
            </w:r>
          </w:p>
          <w:p w14:paraId="2E25D2B4" w14:textId="77777777" w:rsidR="00A1799E" w:rsidRPr="00DF6903" w:rsidRDefault="00DF6903" w:rsidP="00DF6903">
            <w:pPr>
              <w:pStyle w:val="Aanwijzing"/>
              <w:numPr>
                <w:ilvl w:val="0"/>
                <w:numId w:val="29"/>
              </w:numPr>
              <w:ind w:left="881" w:hanging="709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e-learning.</w:t>
            </w:r>
          </w:p>
        </w:tc>
      </w:tr>
      <w:tr w:rsidR="008511F5" w:rsidRPr="003D114E" w14:paraId="2E25D2B7" w14:textId="77777777" w:rsidTr="00F356DF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B6" w14:textId="77777777" w:rsidR="008511F5" w:rsidRPr="004D213B" w:rsidRDefault="008511F5" w:rsidP="00F72C70">
            <w:pPr>
              <w:pStyle w:val="leeg"/>
            </w:pPr>
          </w:p>
        </w:tc>
      </w:tr>
      <w:tr w:rsidR="007B6923" w:rsidRPr="003D114E" w14:paraId="2E25D2BA" w14:textId="77777777" w:rsidTr="00BC09F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E25D2B8" w14:textId="77777777" w:rsidR="007B6923" w:rsidRPr="003D114E" w:rsidRDefault="007B6923" w:rsidP="00F72C70">
            <w:pPr>
              <w:pStyle w:val="leeg"/>
            </w:pP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25D2B9" w14:textId="77777777" w:rsidR="007B6923" w:rsidRPr="003D114E" w:rsidRDefault="007B6923" w:rsidP="00F72C7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Klachten en evaluatie</w:t>
            </w:r>
          </w:p>
        </w:tc>
      </w:tr>
      <w:tr w:rsidR="009E4D83" w:rsidRPr="003D114E" w14:paraId="2E25D2BC" w14:textId="77777777" w:rsidTr="00732896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BB" w14:textId="77777777" w:rsidR="009E4D83" w:rsidRPr="003D114E" w:rsidRDefault="009E4D83" w:rsidP="007B6923">
            <w:pPr>
              <w:rPr>
                <w:color w:val="FFFFFF"/>
              </w:rPr>
            </w:pPr>
          </w:p>
        </w:tc>
      </w:tr>
      <w:tr w:rsidR="009E4D83" w:rsidRPr="003D114E" w14:paraId="2E25D2BF" w14:textId="77777777" w:rsidTr="00BC09F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BD" w14:textId="77777777" w:rsidR="009E4D83" w:rsidRPr="003D114E" w:rsidRDefault="000C077C" w:rsidP="007B692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BE" w14:textId="77777777" w:rsidR="009E4D83" w:rsidRPr="003D114E" w:rsidRDefault="009E4D83" w:rsidP="00F356DF">
            <w:pPr>
              <w:pStyle w:val="Aanwijzing"/>
              <w:rPr>
                <w:rStyle w:val="Nadruk"/>
                <w:b/>
                <w:bCs w:val="0"/>
                <w:i/>
              </w:rPr>
            </w:pPr>
            <w:r>
              <w:rPr>
                <w:rStyle w:val="Nadruk"/>
                <w:i/>
              </w:rPr>
              <w:t xml:space="preserve">Voeg </w:t>
            </w:r>
            <w:r w:rsidR="009D1861">
              <w:rPr>
                <w:rStyle w:val="Nadruk"/>
                <w:i/>
              </w:rPr>
              <w:t xml:space="preserve">een bestand als </w:t>
            </w:r>
            <w:r w:rsidR="009D1861" w:rsidRPr="009D1861">
              <w:rPr>
                <w:rStyle w:val="Nadruk"/>
                <w:b/>
                <w:i/>
              </w:rPr>
              <w:t xml:space="preserve">bijlage </w:t>
            </w:r>
            <w:r w:rsidR="000C077C">
              <w:rPr>
                <w:rStyle w:val="Nadruk"/>
                <w:b/>
                <w:i/>
              </w:rPr>
              <w:t>5</w:t>
            </w:r>
            <w:r w:rsidR="009D1861">
              <w:rPr>
                <w:rStyle w:val="Nadruk"/>
                <w:i/>
              </w:rPr>
              <w:t xml:space="preserve"> bij uw aanvraag waarin u </w:t>
            </w:r>
            <w:r w:rsidRPr="005464FC">
              <w:rPr>
                <w:rStyle w:val="Nadruk"/>
                <w:i/>
              </w:rPr>
              <w:t xml:space="preserve">een beschrijving </w:t>
            </w:r>
            <w:r w:rsidR="009D1861">
              <w:rPr>
                <w:rStyle w:val="Nadruk"/>
                <w:i/>
              </w:rPr>
              <w:t xml:space="preserve">geeft </w:t>
            </w:r>
            <w:r w:rsidRPr="005464FC">
              <w:rPr>
                <w:rStyle w:val="Nadruk"/>
                <w:i/>
              </w:rPr>
              <w:t xml:space="preserve">van </w:t>
            </w:r>
            <w:r>
              <w:rPr>
                <w:rStyle w:val="Nadruk"/>
                <w:i/>
              </w:rPr>
              <w:t>de manier waarop u met</w:t>
            </w:r>
            <w:r w:rsidRPr="005464FC">
              <w:rPr>
                <w:rStyle w:val="Nadruk"/>
                <w:i/>
              </w:rPr>
              <w:t xml:space="preserve"> de klachten </w:t>
            </w:r>
            <w:r>
              <w:rPr>
                <w:rStyle w:val="Nadruk"/>
                <w:i/>
              </w:rPr>
              <w:t xml:space="preserve">omgaat </w:t>
            </w:r>
            <w:r w:rsidRPr="005464FC">
              <w:rPr>
                <w:rStyle w:val="Nadruk"/>
                <w:i/>
              </w:rPr>
              <w:t xml:space="preserve">en </w:t>
            </w:r>
            <w:r>
              <w:rPr>
                <w:rStyle w:val="Nadruk"/>
                <w:i/>
              </w:rPr>
              <w:t xml:space="preserve">van de manier waarop </w:t>
            </w:r>
            <w:r w:rsidRPr="005464FC">
              <w:rPr>
                <w:rStyle w:val="Nadruk"/>
                <w:i/>
              </w:rPr>
              <w:t xml:space="preserve">u </w:t>
            </w:r>
            <w:r w:rsidR="00837818">
              <w:rPr>
                <w:rStyle w:val="Nadruk"/>
                <w:i/>
              </w:rPr>
              <w:t>de permanente vorming</w:t>
            </w:r>
            <w:r w:rsidRPr="005464FC">
              <w:rPr>
                <w:rStyle w:val="Nadruk"/>
                <w:i/>
              </w:rPr>
              <w:t xml:space="preserve"> </w:t>
            </w:r>
            <w:r>
              <w:rPr>
                <w:rStyle w:val="Nadruk"/>
                <w:i/>
              </w:rPr>
              <w:t>zult</w:t>
            </w:r>
            <w:r w:rsidRPr="005464FC">
              <w:rPr>
                <w:rStyle w:val="Nadruk"/>
                <w:i/>
              </w:rPr>
              <w:t xml:space="preserve"> evalueren.</w:t>
            </w:r>
          </w:p>
        </w:tc>
      </w:tr>
      <w:tr w:rsidR="007B6923" w:rsidRPr="003D114E" w14:paraId="2E25D2C1" w14:textId="77777777" w:rsidTr="00F356DF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C0" w14:textId="77777777" w:rsidR="007B6923" w:rsidRPr="003D114E" w:rsidRDefault="007B6923" w:rsidP="00F72C70">
            <w:pPr>
              <w:pStyle w:val="leeg"/>
            </w:pPr>
          </w:p>
        </w:tc>
      </w:tr>
      <w:tr w:rsidR="007B6923" w:rsidRPr="003D114E" w14:paraId="2E25D2C4" w14:textId="77777777" w:rsidTr="00BC09F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E25D2C2" w14:textId="77777777" w:rsidR="007B6923" w:rsidRPr="003D114E" w:rsidRDefault="007B6923" w:rsidP="00F72C70">
            <w:pPr>
              <w:pStyle w:val="leeg"/>
            </w:pP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25D2C3" w14:textId="77777777" w:rsidR="007B6923" w:rsidRPr="003D114E" w:rsidRDefault="007B6923" w:rsidP="00F72C7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Bevraging</w:t>
            </w:r>
          </w:p>
        </w:tc>
      </w:tr>
      <w:tr w:rsidR="009E4D83" w:rsidRPr="003D114E" w14:paraId="2E25D2C6" w14:textId="77777777" w:rsidTr="00732896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C5" w14:textId="77777777" w:rsidR="009E4D83" w:rsidRPr="003D114E" w:rsidRDefault="009E4D83" w:rsidP="007B6923">
            <w:pPr>
              <w:rPr>
                <w:color w:val="FFFFFF"/>
              </w:rPr>
            </w:pPr>
          </w:p>
        </w:tc>
      </w:tr>
      <w:tr w:rsidR="009E4D83" w:rsidRPr="003D114E" w14:paraId="2E25D2C9" w14:textId="77777777" w:rsidTr="00BC09F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C7" w14:textId="77777777" w:rsidR="009E4D83" w:rsidRPr="003D114E" w:rsidRDefault="000C077C" w:rsidP="000C697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C8" w14:textId="77777777" w:rsidR="009E4D83" w:rsidRPr="003D114E" w:rsidRDefault="009D1861" w:rsidP="00F356DF">
            <w:pPr>
              <w:pStyle w:val="Aanwijzing"/>
              <w:rPr>
                <w:rStyle w:val="Nadruk"/>
                <w:b/>
                <w:bCs w:val="0"/>
                <w:i/>
              </w:rPr>
            </w:pPr>
            <w:r>
              <w:rPr>
                <w:rStyle w:val="Nadruk"/>
                <w:i/>
              </w:rPr>
              <w:t xml:space="preserve">Voeg een bestand als </w:t>
            </w:r>
            <w:r w:rsidRPr="009D1861">
              <w:rPr>
                <w:rStyle w:val="Nadruk"/>
                <w:b/>
                <w:i/>
              </w:rPr>
              <w:t xml:space="preserve">bijlage </w:t>
            </w:r>
            <w:r w:rsidR="000C077C">
              <w:rPr>
                <w:rStyle w:val="Nadruk"/>
                <w:b/>
                <w:i/>
              </w:rPr>
              <w:t>6</w:t>
            </w:r>
            <w:r>
              <w:rPr>
                <w:rStyle w:val="Nadruk"/>
                <w:i/>
              </w:rPr>
              <w:t xml:space="preserve"> bij uw aanvraag waarin u</w:t>
            </w:r>
            <w:r w:rsidR="009E4D83">
              <w:t xml:space="preserve"> een voorbeeld </w:t>
            </w:r>
            <w:r>
              <w:t xml:space="preserve">geeft </w:t>
            </w:r>
            <w:r w:rsidR="009E4D83">
              <w:t xml:space="preserve">van </w:t>
            </w:r>
            <w:r w:rsidR="007B6923">
              <w:t>de manier waarop</w:t>
            </w:r>
            <w:r w:rsidR="009E4D83">
              <w:t xml:space="preserve"> u min</w:t>
            </w:r>
            <w:r w:rsidR="007B6923">
              <w:t>stens</w:t>
            </w:r>
            <w:r w:rsidR="009E4D83">
              <w:t xml:space="preserve"> jaarlijks uw deelnemers bevraagt over welke onderwerpen </w:t>
            </w:r>
            <w:r w:rsidR="007B6923">
              <w:t xml:space="preserve">het </w:t>
            </w:r>
            <w:r w:rsidR="009E4D83">
              <w:t>meest relevant z</w:t>
            </w:r>
            <w:r>
              <w:t>ijn voor toekomstige bijscholing</w:t>
            </w:r>
            <w:r w:rsidR="009E4D83">
              <w:t>.</w:t>
            </w:r>
          </w:p>
        </w:tc>
      </w:tr>
      <w:tr w:rsidR="000502C5" w:rsidRPr="003D114E" w14:paraId="2E25D2CB" w14:textId="77777777" w:rsidTr="00F356DF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CA" w14:textId="77777777" w:rsidR="000502C5" w:rsidRPr="003D114E" w:rsidRDefault="000502C5" w:rsidP="00F72C70">
            <w:pPr>
              <w:pStyle w:val="leeg"/>
            </w:pPr>
          </w:p>
        </w:tc>
      </w:tr>
      <w:tr w:rsidR="000502C5" w:rsidRPr="003D114E" w14:paraId="2E25D2CE" w14:textId="77777777" w:rsidTr="00BC09F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E25D2CC" w14:textId="77777777" w:rsidR="000502C5" w:rsidRPr="003D114E" w:rsidRDefault="000502C5" w:rsidP="00F72C70">
            <w:pPr>
              <w:pStyle w:val="leeg"/>
            </w:pP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25D2CD" w14:textId="77777777" w:rsidR="000502C5" w:rsidRPr="003D114E" w:rsidRDefault="000502C5" w:rsidP="0027434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274348">
              <w:rPr>
                <w:rFonts w:cs="Calibri"/>
              </w:rPr>
              <w:t>ij te voegen bewijsstukken</w:t>
            </w:r>
          </w:p>
        </w:tc>
      </w:tr>
      <w:tr w:rsidR="000502C5" w:rsidRPr="003D114E" w14:paraId="2E25D2D0" w14:textId="77777777" w:rsidTr="00F72C70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CF" w14:textId="77777777" w:rsidR="000502C5" w:rsidRPr="003D114E" w:rsidRDefault="000502C5" w:rsidP="00F72C70">
            <w:pPr>
              <w:rPr>
                <w:color w:val="FFFFFF"/>
              </w:rPr>
            </w:pPr>
          </w:p>
        </w:tc>
      </w:tr>
      <w:tr w:rsidR="000502C5" w:rsidRPr="003D114E" w14:paraId="2E25D2D3" w14:textId="77777777" w:rsidTr="00BC09F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D1" w14:textId="3AAB7CFB" w:rsidR="000502C5" w:rsidRPr="003D114E" w:rsidRDefault="000502C5" w:rsidP="00FF7E8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144E0">
              <w:t>0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C93EF" w14:textId="7ED6D04D" w:rsidR="000502C5" w:rsidRPr="009E607C" w:rsidRDefault="00274348" w:rsidP="000C077C">
            <w:pPr>
              <w:pStyle w:val="Vraag"/>
              <w:rPr>
                <w:rStyle w:val="Nadruk"/>
                <w:i w:val="0"/>
              </w:rPr>
            </w:pPr>
            <w:r w:rsidRPr="00F543C6">
              <w:rPr>
                <w:rStyle w:val="Nadruk"/>
                <w:i w:val="0"/>
              </w:rPr>
              <w:t xml:space="preserve">Kruis alle bewijsstukken aan die u </w:t>
            </w:r>
            <w:r w:rsidR="005F587E" w:rsidRPr="00A35D61">
              <w:rPr>
                <w:rStyle w:val="Nadruk"/>
                <w:i w:val="0"/>
              </w:rPr>
              <w:t xml:space="preserve">voor de beantwoording van vraag 4, 5, 7, 8, </w:t>
            </w:r>
            <w:r w:rsidR="000C077C" w:rsidRPr="00A35D61">
              <w:rPr>
                <w:rStyle w:val="Nadruk"/>
                <w:i w:val="0"/>
              </w:rPr>
              <w:t xml:space="preserve">en </w:t>
            </w:r>
            <w:r w:rsidR="009C7EB9" w:rsidRPr="00A35D61">
              <w:rPr>
                <w:rStyle w:val="Nadruk"/>
                <w:i w:val="0"/>
              </w:rPr>
              <w:t xml:space="preserve">9 </w:t>
            </w:r>
            <w:r w:rsidRPr="009E607C">
              <w:rPr>
                <w:rStyle w:val="Nadruk"/>
                <w:i w:val="0"/>
              </w:rPr>
              <w:t>bij u</w:t>
            </w:r>
            <w:r w:rsidR="00EC4DAF" w:rsidRPr="009E607C">
              <w:rPr>
                <w:rStyle w:val="Nadruk"/>
                <w:i w:val="0"/>
              </w:rPr>
              <w:t>w</w:t>
            </w:r>
            <w:r w:rsidRPr="009E607C">
              <w:rPr>
                <w:rStyle w:val="Nadruk"/>
                <w:i w:val="0"/>
              </w:rPr>
              <w:t xml:space="preserve"> aanvraag voegt.</w:t>
            </w:r>
          </w:p>
          <w:p w14:paraId="2E25D2D2" w14:textId="1A63EE73" w:rsidR="00980877" w:rsidRPr="003D114E" w:rsidRDefault="00980877" w:rsidP="000C077C">
            <w:pPr>
              <w:pStyle w:val="Vraag"/>
              <w:rPr>
                <w:rStyle w:val="Nadruk"/>
              </w:rPr>
            </w:pPr>
            <w:r w:rsidRPr="00F356DF">
              <w:rPr>
                <w:rStyle w:val="Nadruk"/>
                <w:b w:val="0"/>
              </w:rPr>
              <w:t>Aanvragen met ontbrekende bijlagen worden niet behandeld.</w:t>
            </w:r>
          </w:p>
        </w:tc>
      </w:tr>
      <w:tr w:rsidR="00274348" w:rsidRPr="003D114E" w14:paraId="2E25D2D7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D4" w14:textId="77777777" w:rsidR="00274348" w:rsidRPr="00463023" w:rsidRDefault="00274348" w:rsidP="00F72C70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D5" w14:textId="77777777" w:rsidR="00274348" w:rsidRPr="001D4C9A" w:rsidRDefault="00274348" w:rsidP="00F72C7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8F4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D6" w14:textId="77777777" w:rsidR="00274348" w:rsidRPr="00F543C6" w:rsidRDefault="005F587E" w:rsidP="00F543C6">
            <w:r w:rsidRPr="00F543C6">
              <w:rPr>
                <w:b/>
              </w:rPr>
              <w:t>bijlage 1</w:t>
            </w:r>
            <w:r w:rsidRPr="00F543C6">
              <w:t xml:space="preserve">: </w:t>
            </w:r>
            <w:r w:rsidR="00520DE4" w:rsidRPr="00F543C6">
              <w:t>de gegevens van de andere personen</w:t>
            </w:r>
            <w:r w:rsidRPr="00A35D61">
              <w:t>,</w:t>
            </w:r>
            <w:r w:rsidR="00520DE4" w:rsidRPr="00A35D61">
              <w:t xml:space="preserve"> als er meer dan één persoon de vormingen en de deelnemers invoert in de energieprestatiedatabank</w:t>
            </w:r>
            <w:r w:rsidRPr="00F00AE3">
              <w:t xml:space="preserve"> </w:t>
            </w:r>
            <w:r w:rsidR="00520DE4" w:rsidRPr="00F356DF">
              <w:rPr>
                <w:rStyle w:val="AanwijzingChar"/>
                <w:i w:val="0"/>
              </w:rPr>
              <w:t>(zie vraag 4)</w:t>
            </w:r>
          </w:p>
        </w:tc>
      </w:tr>
      <w:tr w:rsidR="00274348" w:rsidRPr="003D114E" w14:paraId="2E25D2DB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D8" w14:textId="77777777" w:rsidR="00274348" w:rsidRPr="00463023" w:rsidRDefault="00274348" w:rsidP="00F72C70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D9" w14:textId="77777777" w:rsidR="00274348" w:rsidRPr="001D4C9A" w:rsidRDefault="00274348" w:rsidP="00F72C7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8F4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DA" w14:textId="77777777" w:rsidR="00274348" w:rsidRPr="00F543C6" w:rsidRDefault="005F587E" w:rsidP="00F543C6">
            <w:r w:rsidRPr="00F543C6">
              <w:rPr>
                <w:b/>
              </w:rPr>
              <w:t>bijlage 2</w:t>
            </w:r>
            <w:r w:rsidRPr="00F543C6">
              <w:t xml:space="preserve">: </w:t>
            </w:r>
            <w:r w:rsidR="00520DE4" w:rsidRPr="00F543C6">
              <w:t xml:space="preserve">een lijst </w:t>
            </w:r>
            <w:r w:rsidR="00DD19A3" w:rsidRPr="00A35D61">
              <w:t xml:space="preserve">met de gegevens van </w:t>
            </w:r>
            <w:r w:rsidR="00520DE4" w:rsidRPr="00A35D61">
              <w:t>alle lesgevers</w:t>
            </w:r>
            <w:r w:rsidR="00DD19A3" w:rsidRPr="00A35D61">
              <w:rPr>
                <w:iCs/>
              </w:rPr>
              <w:t xml:space="preserve"> </w:t>
            </w:r>
            <w:r w:rsidR="00520DE4" w:rsidRPr="00F356DF">
              <w:rPr>
                <w:bCs/>
              </w:rPr>
              <w:t>(zie vraag 5)</w:t>
            </w:r>
          </w:p>
        </w:tc>
      </w:tr>
      <w:tr w:rsidR="00274348" w:rsidRPr="003D114E" w14:paraId="2E25D2DF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DC" w14:textId="77777777" w:rsidR="00274348" w:rsidRPr="00463023" w:rsidRDefault="00274348" w:rsidP="00F72C70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DD" w14:textId="77777777" w:rsidR="00274348" w:rsidRPr="001D4C9A" w:rsidRDefault="00274348" w:rsidP="00F72C7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8F4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DE" w14:textId="77777777" w:rsidR="00274348" w:rsidRPr="00F543C6" w:rsidRDefault="005F587E" w:rsidP="00F543C6">
            <w:r w:rsidRPr="00F543C6">
              <w:rPr>
                <w:b/>
              </w:rPr>
              <w:t>bijlage 3</w:t>
            </w:r>
            <w:r w:rsidRPr="00F543C6">
              <w:t xml:space="preserve">: </w:t>
            </w:r>
            <w:r w:rsidR="00520DE4" w:rsidRPr="00F543C6">
              <w:t>het cv van alle les</w:t>
            </w:r>
            <w:r w:rsidR="00520DE4" w:rsidRPr="00A35D61">
              <w:t>gevers</w:t>
            </w:r>
            <w:r w:rsidR="00520DE4" w:rsidRPr="00A35D61">
              <w:rPr>
                <w:rStyle w:val="Nadruk"/>
                <w:i w:val="0"/>
              </w:rPr>
              <w:t xml:space="preserve"> </w:t>
            </w:r>
            <w:r w:rsidR="00520DE4" w:rsidRPr="00F356DF">
              <w:rPr>
                <w:rStyle w:val="AanwijzingChar"/>
                <w:i w:val="0"/>
              </w:rPr>
              <w:t>(zie vraag 5)</w:t>
            </w:r>
          </w:p>
        </w:tc>
      </w:tr>
      <w:tr w:rsidR="00274348" w:rsidRPr="003D114E" w14:paraId="2E25D2E3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E0" w14:textId="77777777" w:rsidR="00274348" w:rsidRPr="00463023" w:rsidRDefault="00274348" w:rsidP="00F72C70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E1" w14:textId="77777777" w:rsidR="00274348" w:rsidRPr="001D4C9A" w:rsidRDefault="00274348" w:rsidP="00F72C7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8F4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E2" w14:textId="77777777" w:rsidR="00274348" w:rsidRPr="00A35D61" w:rsidRDefault="005F587E" w:rsidP="00F543C6">
            <w:r w:rsidRPr="00F543C6">
              <w:rPr>
                <w:b/>
              </w:rPr>
              <w:t>bijlage 4</w:t>
            </w:r>
            <w:r w:rsidRPr="00F543C6">
              <w:t xml:space="preserve">: </w:t>
            </w:r>
            <w:r w:rsidR="000C077C" w:rsidRPr="00F543C6">
              <w:t xml:space="preserve">een plan van aanpak </w:t>
            </w:r>
            <w:r w:rsidR="000C077C" w:rsidRPr="00A35D61">
              <w:t>(zie vraag 7)</w:t>
            </w:r>
          </w:p>
        </w:tc>
      </w:tr>
      <w:tr w:rsidR="00274348" w:rsidRPr="003D114E" w14:paraId="2E25D2E7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E4" w14:textId="77777777" w:rsidR="00274348" w:rsidRPr="00463023" w:rsidRDefault="00274348" w:rsidP="00F72C70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E5" w14:textId="77777777" w:rsidR="00274348" w:rsidRPr="001D4C9A" w:rsidRDefault="00274348" w:rsidP="00F72C7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8F4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E6" w14:textId="77777777" w:rsidR="00274348" w:rsidRPr="00F356DF" w:rsidRDefault="005F587E" w:rsidP="00F356DF">
            <w:pPr>
              <w:pStyle w:val="Aanwijzing"/>
              <w:rPr>
                <w:i w:val="0"/>
              </w:rPr>
            </w:pPr>
            <w:r w:rsidRPr="00F543C6">
              <w:rPr>
                <w:b/>
                <w:i w:val="0"/>
              </w:rPr>
              <w:t>bijlage 5</w:t>
            </w:r>
            <w:r w:rsidRPr="00F543C6">
              <w:rPr>
                <w:i w:val="0"/>
              </w:rPr>
              <w:t xml:space="preserve">: </w:t>
            </w:r>
            <w:r w:rsidR="000C077C" w:rsidRPr="00F543C6">
              <w:rPr>
                <w:i w:val="0"/>
              </w:rPr>
              <w:t>een bestand met de beschrijving van de manier waarop u met de klachten omgaat en van de manier waarop u de permanente vorming zult evalueren</w:t>
            </w:r>
            <w:r w:rsidR="000C077C" w:rsidRPr="00F356DF">
              <w:rPr>
                <w:rStyle w:val="Nadruk"/>
              </w:rPr>
              <w:t xml:space="preserve"> (zie vraag 8)</w:t>
            </w:r>
          </w:p>
        </w:tc>
      </w:tr>
      <w:tr w:rsidR="00274348" w:rsidRPr="003D114E" w14:paraId="2E25D2EB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E8" w14:textId="77777777" w:rsidR="00274348" w:rsidRPr="00463023" w:rsidRDefault="00274348" w:rsidP="00F72C70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E9" w14:textId="77777777" w:rsidR="00274348" w:rsidRPr="001D4C9A" w:rsidRDefault="00274348" w:rsidP="00F72C7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8F4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EA" w14:textId="77777777" w:rsidR="00274348" w:rsidRPr="00A35D61" w:rsidRDefault="005F587E" w:rsidP="00F356DF">
            <w:pPr>
              <w:pStyle w:val="Aanwijzing"/>
              <w:rPr>
                <w:rStyle w:val="Nadruk"/>
                <w:bCs w:val="0"/>
                <w:i/>
                <w:szCs w:val="18"/>
              </w:rPr>
            </w:pPr>
            <w:r w:rsidRPr="00F543C6">
              <w:rPr>
                <w:b/>
                <w:i w:val="0"/>
              </w:rPr>
              <w:t>bijlage 6</w:t>
            </w:r>
            <w:r w:rsidRPr="00F543C6">
              <w:rPr>
                <w:i w:val="0"/>
              </w:rPr>
              <w:t xml:space="preserve">: </w:t>
            </w:r>
            <w:r w:rsidR="000C077C" w:rsidRPr="00F356DF">
              <w:rPr>
                <w:i w:val="0"/>
              </w:rPr>
              <w:t>een bestand met een voorbeeld van de manier waarop u minstens jaarlijks uw deelnemers bevraagt over welke onderwerpen het meest relevant zijn voor toekomstige bijscholing</w:t>
            </w:r>
            <w:r w:rsidR="000C077C" w:rsidRPr="00F543C6">
              <w:rPr>
                <w:rStyle w:val="Nadruk"/>
              </w:rPr>
              <w:t xml:space="preserve"> (zie vraag 9</w:t>
            </w:r>
            <w:r w:rsidR="000C077C" w:rsidRPr="00A35D61">
              <w:rPr>
                <w:rStyle w:val="Nadruk"/>
              </w:rPr>
              <w:t>)</w:t>
            </w:r>
          </w:p>
        </w:tc>
      </w:tr>
      <w:tr w:rsidR="00D66B9B" w:rsidRPr="003D114E" w14:paraId="2E25D2ED" w14:textId="77777777" w:rsidTr="00F356DF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EC" w14:textId="77777777" w:rsidR="00D66B9B" w:rsidRPr="003D114E" w:rsidRDefault="00D66B9B" w:rsidP="003748EC">
            <w:pPr>
              <w:pStyle w:val="leeg"/>
            </w:pPr>
          </w:p>
        </w:tc>
      </w:tr>
      <w:tr w:rsidR="00D66B9B" w:rsidRPr="003D114E" w14:paraId="2E25D2F0" w14:textId="77777777" w:rsidTr="00F356D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E25D2EE" w14:textId="77777777" w:rsidR="00D66B9B" w:rsidRPr="003D114E" w:rsidRDefault="00D66B9B" w:rsidP="003748EC">
            <w:pPr>
              <w:pStyle w:val="leeg"/>
            </w:pP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25D2EF" w14:textId="77777777" w:rsidR="00D66B9B" w:rsidRPr="003D114E" w:rsidRDefault="00D66B9B" w:rsidP="003748E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B4F78" w:rsidRPr="003D114E" w14:paraId="2E25D2F2" w14:textId="77777777" w:rsidTr="00732896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F1" w14:textId="77777777" w:rsidR="00AB4F78" w:rsidRPr="003D114E" w:rsidRDefault="00AB4F78" w:rsidP="0073289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B4F78" w:rsidRPr="003D114E" w14:paraId="2E25D2F6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F3" w14:textId="77777777" w:rsidR="00AB4F78" w:rsidRPr="003D114E" w:rsidRDefault="00AB4F78" w:rsidP="00FF7E8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FF7E8F">
              <w:t>2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F4" w14:textId="77777777" w:rsidR="00AB4F78" w:rsidRPr="00B34437" w:rsidRDefault="00AB4F78" w:rsidP="00BF3D85">
            <w:pPr>
              <w:pStyle w:val="Vraag"/>
              <w:jc w:val="both"/>
            </w:pPr>
            <w:r w:rsidRPr="00B34437">
              <w:t>Vul de onderstaande verklaring in.</w:t>
            </w:r>
          </w:p>
          <w:p w14:paraId="2E25D2F5" w14:textId="77777777" w:rsidR="00AB4F78" w:rsidRPr="003D114E" w:rsidRDefault="00AB4F78" w:rsidP="00BF3D85">
            <w:pPr>
              <w:pStyle w:val="Aanwijzing"/>
              <w:jc w:val="both"/>
              <w:rPr>
                <w:rStyle w:val="Nadruk"/>
              </w:rPr>
            </w:pPr>
            <w:r w:rsidRPr="005464FC">
              <w:rPr>
                <w:rStyle w:val="Nadruk"/>
                <w:i/>
              </w:rPr>
              <w:t>Het aanvraagformulier moet worden ondertekend door de persoon die wettelijk bevoegd is om de opleidingsinstelling te vertegenwoordigen.</w:t>
            </w:r>
          </w:p>
        </w:tc>
      </w:tr>
      <w:tr w:rsidR="00AB4F78" w:rsidRPr="003D114E" w14:paraId="2E25D2FC" w14:textId="77777777" w:rsidTr="00F356D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F7" w14:textId="77777777" w:rsidR="00AB4F78" w:rsidRPr="003D114E" w:rsidRDefault="00AB4F78" w:rsidP="0073289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F8" w14:textId="77777777" w:rsidR="00AB4F78" w:rsidRPr="001B7A9E" w:rsidRDefault="00AB4F78" w:rsidP="00246BC9">
            <w:pPr>
              <w:pStyle w:val="Verklaring"/>
              <w:spacing w:before="60" w:after="40"/>
              <w:rPr>
                <w:rStyle w:val="Zwaar"/>
                <w:b/>
              </w:rPr>
            </w:pPr>
            <w:r w:rsidRPr="001B7A9E">
              <w:rPr>
                <w:rStyle w:val="Zwaar"/>
                <w:b/>
              </w:rPr>
              <w:t xml:space="preserve">Ik verklaar </w:t>
            </w:r>
            <w:r>
              <w:rPr>
                <w:rStyle w:val="Zwaar"/>
                <w:b/>
              </w:rPr>
              <w:t>op erewoord</w:t>
            </w:r>
            <w:r w:rsidRPr="001B7A9E">
              <w:rPr>
                <w:rStyle w:val="Zwaar"/>
                <w:b/>
              </w:rPr>
              <w:t xml:space="preserve"> dat alle gegevens in dit formulier volledig en naar waarheid zijn ingevuld.</w:t>
            </w:r>
          </w:p>
          <w:p w14:paraId="2E25D2F9" w14:textId="64D70FB5" w:rsidR="00AB4F78" w:rsidRDefault="009D1861" w:rsidP="00246BC9">
            <w:pPr>
              <w:pStyle w:val="Verklaring"/>
              <w:spacing w:before="60" w:after="4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 xml:space="preserve">Ik </w:t>
            </w:r>
            <w:r w:rsidR="00AB4F78" w:rsidRPr="001B7A9E">
              <w:rPr>
                <w:rStyle w:val="Zwaar"/>
                <w:b/>
              </w:rPr>
              <w:t>verbind m</w:t>
            </w:r>
            <w:r>
              <w:rPr>
                <w:rStyle w:val="Zwaar"/>
                <w:b/>
              </w:rPr>
              <w:t>e</w:t>
            </w:r>
            <w:r w:rsidR="00AB4F78" w:rsidRPr="001B7A9E">
              <w:rPr>
                <w:rStyle w:val="Zwaar"/>
                <w:b/>
              </w:rPr>
              <w:t xml:space="preserve"> ertoe </w:t>
            </w:r>
            <w:r>
              <w:rPr>
                <w:rStyle w:val="Zwaar"/>
                <w:b/>
              </w:rPr>
              <w:t xml:space="preserve">om </w:t>
            </w:r>
            <w:r w:rsidR="00AB4F78" w:rsidRPr="001B7A9E">
              <w:rPr>
                <w:rStyle w:val="Zwaar"/>
                <w:b/>
              </w:rPr>
              <w:t>alle aanvullende inlichtingen</w:t>
            </w:r>
            <w:r>
              <w:rPr>
                <w:rStyle w:val="Zwaar"/>
                <w:b/>
              </w:rPr>
              <w:t xml:space="preserve"> die nodig zijn o</w:t>
            </w:r>
            <w:r w:rsidRPr="001B7A9E">
              <w:rPr>
                <w:rStyle w:val="Zwaar"/>
                <w:b/>
              </w:rPr>
              <w:t>m het onderzoek van de aanvraag mogelijk te maken,</w:t>
            </w:r>
            <w:r w:rsidR="00AB4F78" w:rsidRPr="001B7A9E">
              <w:rPr>
                <w:rStyle w:val="Zwaar"/>
                <w:b/>
              </w:rPr>
              <w:t xml:space="preserve"> schriftelijk te verstrekken binnen de </w:t>
            </w:r>
            <w:r w:rsidR="00A35D61" w:rsidRPr="001B7A9E">
              <w:rPr>
                <w:rStyle w:val="Zwaar"/>
                <w:b/>
              </w:rPr>
              <w:t xml:space="preserve">termijn </w:t>
            </w:r>
            <w:r w:rsidR="00A35D61">
              <w:rPr>
                <w:rStyle w:val="Zwaar"/>
                <w:b/>
              </w:rPr>
              <w:t>die</w:t>
            </w:r>
            <w:r w:rsidR="00A35D61" w:rsidRPr="001B7A9E">
              <w:rPr>
                <w:rStyle w:val="Zwaar"/>
                <w:b/>
              </w:rPr>
              <w:t xml:space="preserve"> </w:t>
            </w:r>
            <w:r w:rsidR="00AB4F78" w:rsidRPr="001B7A9E">
              <w:rPr>
                <w:rStyle w:val="Zwaar"/>
                <w:b/>
              </w:rPr>
              <w:t xml:space="preserve">het Vlaams Energieagentschap </w:t>
            </w:r>
            <w:r w:rsidR="00A35D61" w:rsidRPr="001B7A9E">
              <w:rPr>
                <w:rStyle w:val="Zwaar"/>
                <w:b/>
              </w:rPr>
              <w:t>aange</w:t>
            </w:r>
            <w:r w:rsidR="00A35D61">
              <w:rPr>
                <w:rStyle w:val="Zwaar"/>
                <w:b/>
              </w:rPr>
              <w:t>eft</w:t>
            </w:r>
            <w:r w:rsidR="00AB4F78" w:rsidRPr="001B7A9E">
              <w:rPr>
                <w:rStyle w:val="Zwaar"/>
                <w:b/>
              </w:rPr>
              <w:t>.</w:t>
            </w:r>
          </w:p>
          <w:p w14:paraId="2E25D2FA" w14:textId="2F602E27" w:rsidR="00544931" w:rsidRPr="003D114E" w:rsidRDefault="00544931" w:rsidP="00246BC9">
            <w:pPr>
              <w:pStyle w:val="Verklaring"/>
              <w:spacing w:before="60" w:after="40"/>
            </w:pPr>
            <w:r>
              <w:t xml:space="preserve">De vormingsinstelling die ik vertegenwoordig, </w:t>
            </w:r>
            <w:r w:rsidR="00F356DF">
              <w:t>verbindt zich ertoe</w:t>
            </w:r>
            <w:r>
              <w:t xml:space="preserve"> om uiterlijk veertien dagen v</w:t>
            </w:r>
            <w:r w:rsidR="00EE6D57">
              <w:t>oo</w:t>
            </w:r>
            <w:r>
              <w:t>r de start van de vorming (opleiding, werkgroep, e-learning …) de gegevens van de vorming en de duur van de vorming in effectief aantal uren op te sturen naar de energieprestatiedatabank voor validatie.</w:t>
            </w:r>
          </w:p>
          <w:p w14:paraId="2E25D2FB" w14:textId="17D7641D" w:rsidR="00544931" w:rsidRPr="003D114E" w:rsidRDefault="00544931" w:rsidP="00246BC9">
            <w:pPr>
              <w:pStyle w:val="Verklaring"/>
              <w:spacing w:before="60" w:after="0"/>
              <w:rPr>
                <w:rStyle w:val="Zwaar"/>
              </w:rPr>
            </w:pPr>
            <w:r>
              <w:t xml:space="preserve">De vormingsinstelling die ik vertegenwoordig, </w:t>
            </w:r>
            <w:r w:rsidR="00F356DF">
              <w:t>verbindt zich ertoe</w:t>
            </w:r>
            <w:r>
              <w:t xml:space="preserve"> om </w:t>
            </w:r>
            <w:r w:rsidR="00F2350B">
              <w:t>uiterlijk</w:t>
            </w:r>
            <w:r>
              <w:t xml:space="preserve"> veertien dagen na de vorming (opleiding, werkgroep, e-learning …) de gegevens van de deelnemers, de lesgevers en het effectieve aantal gevolgde vormingsuren op te sturen naar de energieprestatiedatabank.</w:t>
            </w:r>
          </w:p>
        </w:tc>
      </w:tr>
      <w:tr w:rsidR="00AB4F78" w:rsidRPr="003D114E" w14:paraId="2E25D2FE" w14:textId="77777777" w:rsidTr="00732896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FD" w14:textId="77777777" w:rsidR="00AB4F78" w:rsidRPr="003D114E" w:rsidRDefault="00AB4F78" w:rsidP="00732896"/>
        </w:tc>
      </w:tr>
      <w:tr w:rsidR="00AB4F78" w:rsidRPr="003D114E" w14:paraId="2E25D302" w14:textId="77777777" w:rsidTr="00F23D2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2FF" w14:textId="77777777" w:rsidR="00AB4F78" w:rsidRPr="004C6E93" w:rsidRDefault="00AB4F78" w:rsidP="003232A5">
            <w:pPr>
              <w:pStyle w:val="leeg"/>
            </w:pPr>
          </w:p>
        </w:tc>
        <w:tc>
          <w:tcPr>
            <w:tcW w:w="5188" w:type="dxa"/>
            <w:gridSpan w:val="1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E25D300" w14:textId="77777777" w:rsidR="00AB4F78" w:rsidRPr="007D070B" w:rsidRDefault="00AB4F78" w:rsidP="003E2D5C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 w:rsidR="003E2D5C">
              <w:rPr>
                <w:rStyle w:val="Nadruk"/>
              </w:rPr>
              <w:t xml:space="preserve">uw instelling </w:t>
            </w:r>
            <w:r w:rsidRPr="007D070B">
              <w:rPr>
                <w:rStyle w:val="Nadruk"/>
              </w:rPr>
              <w:t>af.</w:t>
            </w:r>
          </w:p>
        </w:tc>
        <w:tc>
          <w:tcPr>
            <w:tcW w:w="468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25D301" w14:textId="77777777" w:rsidR="00AB4F78" w:rsidRPr="003D114E" w:rsidRDefault="00AB4F78" w:rsidP="00732896"/>
        </w:tc>
      </w:tr>
      <w:tr w:rsidR="00AB4F78" w:rsidRPr="003D114E" w14:paraId="2E25D30D" w14:textId="77777777" w:rsidTr="00F23D2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5D303" w14:textId="77777777" w:rsidR="00AB4F78" w:rsidRPr="004C6E93" w:rsidRDefault="00AB4F78" w:rsidP="00732896">
            <w:pPr>
              <w:pStyle w:val="leeg"/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5D304" w14:textId="77777777" w:rsidR="00AB4F78" w:rsidRPr="003D114E" w:rsidRDefault="00AB4F78" w:rsidP="00732896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5D305" w14:textId="77777777" w:rsidR="00AB4F78" w:rsidRPr="003D114E" w:rsidRDefault="00AB4F78" w:rsidP="007328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306" w14:textId="77777777" w:rsidR="00AB4F78" w:rsidRPr="003D114E" w:rsidRDefault="00AB4F78" w:rsidP="00732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5D307" w14:textId="77777777" w:rsidR="00AB4F78" w:rsidRPr="003D114E" w:rsidRDefault="00AB4F78" w:rsidP="007328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D308" w14:textId="77777777" w:rsidR="00AB4F78" w:rsidRPr="003D114E" w:rsidRDefault="00AB4F78" w:rsidP="00732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5D309" w14:textId="77777777" w:rsidR="00AB4F78" w:rsidRPr="003D114E" w:rsidRDefault="00AB4F78" w:rsidP="007328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25D30A" w14:textId="77777777" w:rsidR="00AB4F78" w:rsidRPr="003D114E" w:rsidRDefault="00AB4F78" w:rsidP="00732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E25D30B" w14:textId="77777777" w:rsidR="00AB4F78" w:rsidRPr="003D114E" w:rsidRDefault="00AB4F78" w:rsidP="0073289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80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5D30C" w14:textId="77777777" w:rsidR="00AB4F78" w:rsidRPr="003D114E" w:rsidRDefault="00AB4F78" w:rsidP="0073289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B4F78" w:rsidRPr="003D114E" w14:paraId="2E25D313" w14:textId="77777777" w:rsidTr="00F23D29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30E" w14:textId="77777777" w:rsidR="00AB4F78" w:rsidRPr="004C6E93" w:rsidRDefault="00AB4F78" w:rsidP="00732896">
            <w:pPr>
              <w:pStyle w:val="leeg"/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5D30F" w14:textId="77777777" w:rsidR="00AB4F78" w:rsidRPr="003D114E" w:rsidRDefault="00AB4F78" w:rsidP="00732896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E25D310" w14:textId="77777777" w:rsidR="00AB4F78" w:rsidRPr="003D114E" w:rsidRDefault="00AB4F78" w:rsidP="00732896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E25D311" w14:textId="77777777" w:rsidR="00AB4F78" w:rsidRPr="003D114E" w:rsidRDefault="00AB4F78" w:rsidP="00732896"/>
        </w:tc>
        <w:tc>
          <w:tcPr>
            <w:tcW w:w="4680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25D312" w14:textId="77777777" w:rsidR="00AB4F78" w:rsidRPr="003D114E" w:rsidRDefault="00AB4F78" w:rsidP="0073289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B4F78" w:rsidRPr="003D114E" w14:paraId="2E25D319" w14:textId="77777777" w:rsidTr="00F23D2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314" w14:textId="77777777" w:rsidR="00AB4F78" w:rsidRPr="004C6E93" w:rsidRDefault="00AB4F78" w:rsidP="00732896">
            <w:pPr>
              <w:pStyle w:val="leeg"/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315" w14:textId="77777777" w:rsidR="00AB4F78" w:rsidRPr="003D114E" w:rsidRDefault="00AB4F78" w:rsidP="00732896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25D316" w14:textId="77777777" w:rsidR="00AB4F78" w:rsidRPr="003D114E" w:rsidRDefault="00AB4F78" w:rsidP="0073289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E25D317" w14:textId="77777777" w:rsidR="00AB4F78" w:rsidRPr="003D114E" w:rsidRDefault="00AB4F78" w:rsidP="00732896"/>
        </w:tc>
        <w:tc>
          <w:tcPr>
            <w:tcW w:w="4680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25D318" w14:textId="77777777" w:rsidR="00AB4F78" w:rsidRPr="003D114E" w:rsidRDefault="00AB4F78" w:rsidP="0073289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722ABF9F" w14:textId="1ED6FD2D" w:rsidR="00641087" w:rsidRDefault="0064108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68"/>
      </w:tblGrid>
      <w:tr w:rsidR="009D1861" w:rsidRPr="003D114E" w14:paraId="2E25D31B" w14:textId="77777777" w:rsidTr="00F23D29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31A" w14:textId="77777777" w:rsidR="009D1861" w:rsidRPr="003D114E" w:rsidRDefault="009D1861" w:rsidP="00F72C70">
            <w:pPr>
              <w:pStyle w:val="leeg"/>
            </w:pPr>
          </w:p>
        </w:tc>
      </w:tr>
      <w:tr w:rsidR="009D1861" w:rsidRPr="003D114E" w14:paraId="2E25D31E" w14:textId="77777777" w:rsidTr="00F23D2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E25D31C" w14:textId="77777777" w:rsidR="009D1861" w:rsidRPr="003D114E" w:rsidRDefault="009D1861" w:rsidP="00F72C70">
            <w:pPr>
              <w:pStyle w:val="leeg"/>
            </w:pP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25D31D" w14:textId="77777777" w:rsidR="009D1861" w:rsidRPr="003D114E" w:rsidRDefault="009D1861" w:rsidP="00F72C7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9D1861" w:rsidRPr="003D114E" w14:paraId="2E25D320" w14:textId="77777777" w:rsidTr="00F72C70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31F" w14:textId="77777777" w:rsidR="009D1861" w:rsidRPr="003D114E" w:rsidRDefault="009D1861" w:rsidP="00F72C7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D1861" w:rsidRPr="003D114E" w14:paraId="2E25D325" w14:textId="77777777" w:rsidTr="00F23D2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321" w14:textId="77777777" w:rsidR="009D1861" w:rsidRPr="003D114E" w:rsidRDefault="009D1861" w:rsidP="00FF7E8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FF7E8F">
              <w:t>3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322" w14:textId="77777777" w:rsidR="003232A5" w:rsidRDefault="009D1861" w:rsidP="00F23D29">
            <w:pPr>
              <w:pStyle w:val="Aanwijzing"/>
            </w:pPr>
            <w:r w:rsidRPr="00883295">
              <w:t>Na de algemene goedkeuring als vormingsinst</w:t>
            </w:r>
            <w:r>
              <w:t xml:space="preserve">elling </w:t>
            </w:r>
            <w:r w:rsidRPr="00883295">
              <w:t xml:space="preserve">en de geplande aanpak, moet u </w:t>
            </w:r>
            <w:r w:rsidR="003232A5">
              <w:t>uiterlijk</w:t>
            </w:r>
            <w:r w:rsidRPr="00883295">
              <w:t xml:space="preserve"> </w:t>
            </w:r>
            <w:r>
              <w:t>veertien</w:t>
            </w:r>
            <w:r w:rsidRPr="00883295">
              <w:t xml:space="preserve"> dagen </w:t>
            </w:r>
            <w:r w:rsidR="00F2350B" w:rsidRPr="00883295">
              <w:t>v</w:t>
            </w:r>
            <w:r w:rsidR="00F2350B">
              <w:t>óó</w:t>
            </w:r>
            <w:r w:rsidR="00F2350B" w:rsidRPr="00883295">
              <w:t xml:space="preserve">r </w:t>
            </w:r>
            <w:r w:rsidRPr="00883295">
              <w:t>de start van elke vorming</w:t>
            </w:r>
            <w:r>
              <w:t>ssessie,</w:t>
            </w:r>
            <w:r w:rsidRPr="00883295">
              <w:t xml:space="preserve"> de correcte gegevens </w:t>
            </w:r>
            <w:r>
              <w:t xml:space="preserve">ervan </w:t>
            </w:r>
            <w:r w:rsidRPr="00883295">
              <w:t xml:space="preserve">(titel, locatie, data, lesgevers en effectief gedoceerde aantal uren) opladen </w:t>
            </w:r>
            <w:r>
              <w:t>in</w:t>
            </w:r>
            <w:r w:rsidRPr="00883295">
              <w:t xml:space="preserve"> </w:t>
            </w:r>
            <w:hyperlink r:id="rId14" w:history="1">
              <w:r w:rsidRPr="00883295">
                <w:rPr>
                  <w:rStyle w:val="Hyperlink"/>
                  <w:bCs w:val="0"/>
                </w:rPr>
                <w:t>www.energieprestatiedatabank.be</w:t>
              </w:r>
            </w:hyperlink>
            <w:r w:rsidRPr="00883295">
              <w:t xml:space="preserve">. </w:t>
            </w:r>
          </w:p>
          <w:p w14:paraId="2E25D323" w14:textId="77777777" w:rsidR="003232A5" w:rsidRDefault="009D1861" w:rsidP="00F23D29">
            <w:pPr>
              <w:pStyle w:val="Aanwijzing"/>
              <w:spacing w:before="40"/>
            </w:pPr>
            <w:r w:rsidRPr="00883295">
              <w:t xml:space="preserve">Per vorming zult u ook de inhoud moeten toelichten en staven aan de hand van een programma en tijdsschema dat u als document kunt opladen </w:t>
            </w:r>
            <w:r>
              <w:t>in</w:t>
            </w:r>
            <w:r w:rsidRPr="00883295">
              <w:t xml:space="preserve"> de databank. </w:t>
            </w:r>
            <w:r>
              <w:t>Daa</w:t>
            </w:r>
            <w:r w:rsidRPr="00883295">
              <w:t xml:space="preserve">rvoor zult u op de energieprestatiedatabank een registratie </w:t>
            </w:r>
            <w:r>
              <w:t>voor uw</w:t>
            </w:r>
            <w:r w:rsidRPr="00883295">
              <w:t xml:space="preserve"> vormingsinst</w:t>
            </w:r>
            <w:r>
              <w:t>elling</w:t>
            </w:r>
            <w:r w:rsidRPr="00883295">
              <w:t xml:space="preserve"> kunnen aanmaken en laten valideren. </w:t>
            </w:r>
          </w:p>
          <w:p w14:paraId="2E25D324" w14:textId="77777777" w:rsidR="009D1861" w:rsidRPr="009D1861" w:rsidRDefault="009D1861" w:rsidP="00FC4A7D">
            <w:pPr>
              <w:pStyle w:val="Aanwijzing"/>
              <w:spacing w:before="40"/>
              <w:jc w:val="both"/>
              <w:rPr>
                <w:rStyle w:val="Nadruk"/>
                <w:lang w:val="nl-NL"/>
              </w:rPr>
            </w:pPr>
            <w:r w:rsidRPr="00883295">
              <w:t>Na</w:t>
            </w:r>
            <w:r>
              <w:t>dat u</w:t>
            </w:r>
            <w:r w:rsidRPr="00883295">
              <w:t xml:space="preserve"> de detailinformatie </w:t>
            </w:r>
            <w:r>
              <w:t>van een</w:t>
            </w:r>
            <w:r w:rsidRPr="00883295">
              <w:t xml:space="preserve"> vorming</w:t>
            </w:r>
            <w:r>
              <w:t>ssessie hebt opgeladen,</w:t>
            </w:r>
            <w:r w:rsidRPr="00883295">
              <w:t xml:space="preserve"> zal het VEA elke geplande vorming valideren op inhoud, aantal uren en type vorming. Pas na </w:t>
            </w:r>
            <w:r w:rsidR="00544931" w:rsidRPr="00883295">
              <w:t>d</w:t>
            </w:r>
            <w:r w:rsidR="00544931">
              <w:t>i</w:t>
            </w:r>
            <w:r w:rsidR="00544931" w:rsidRPr="00883295">
              <w:t xml:space="preserve">e </w:t>
            </w:r>
            <w:r w:rsidRPr="00883295">
              <w:t>validatie komt de voorgestelde vorming in aanmerking als permanente vorming met vrije of verplichte inhoud.</w:t>
            </w:r>
          </w:p>
        </w:tc>
      </w:tr>
    </w:tbl>
    <w:p w14:paraId="2E25D326" w14:textId="77777777" w:rsidR="00641E14" w:rsidRPr="001A5380" w:rsidRDefault="00641E14" w:rsidP="00447292">
      <w:pPr>
        <w:rPr>
          <w:sz w:val="2"/>
          <w:szCs w:val="2"/>
        </w:rPr>
      </w:pPr>
    </w:p>
    <w:sectPr w:rsidR="00641E14" w:rsidRPr="001A5380" w:rsidSect="00DA3D32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EEB4E" w14:textId="77777777" w:rsidR="000E58F4" w:rsidRDefault="000E58F4" w:rsidP="008E174D">
      <w:r>
        <w:separator/>
      </w:r>
    </w:p>
  </w:endnote>
  <w:endnote w:type="continuationSeparator" w:id="0">
    <w:p w14:paraId="2ACBD8C6" w14:textId="77777777" w:rsidR="000E58F4" w:rsidRDefault="000E58F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D32B" w14:textId="5819018A" w:rsidR="00BC5D79" w:rsidRPr="009859CB" w:rsidRDefault="004C3E5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4C3E5E">
      <w:rPr>
        <w:sz w:val="18"/>
        <w:szCs w:val="18"/>
      </w:rPr>
      <w:t>Aanvraag van een erkenning als vormingsinstelling om permanente vorming te geven voor verslaggevers</w:t>
    </w:r>
    <w:r w:rsidRPr="004C3E5E" w:rsidDel="004C3E5E">
      <w:rPr>
        <w:sz w:val="18"/>
        <w:szCs w:val="18"/>
      </w:rPr>
      <w:t xml:space="preserve"> </w:t>
    </w:r>
    <w:r w:rsidR="00BC5D79">
      <w:rPr>
        <w:sz w:val="18"/>
        <w:szCs w:val="18"/>
      </w:rPr>
      <w:t xml:space="preserve"> </w:t>
    </w:r>
    <w:r w:rsidR="00BC5D79" w:rsidRPr="003E02FB">
      <w:rPr>
        <w:sz w:val="18"/>
        <w:szCs w:val="18"/>
      </w:rPr>
      <w:t xml:space="preserve">- pagina </w:t>
    </w:r>
    <w:r w:rsidR="00BC5D79" w:rsidRPr="003E02FB">
      <w:rPr>
        <w:sz w:val="18"/>
        <w:szCs w:val="18"/>
      </w:rPr>
      <w:fldChar w:fldCharType="begin"/>
    </w:r>
    <w:r w:rsidR="00BC5D79" w:rsidRPr="003E02FB">
      <w:rPr>
        <w:sz w:val="18"/>
        <w:szCs w:val="18"/>
      </w:rPr>
      <w:instrText xml:space="preserve"> PAGE </w:instrText>
    </w:r>
    <w:r w:rsidR="00BC5D79" w:rsidRPr="003E02FB">
      <w:rPr>
        <w:sz w:val="18"/>
        <w:szCs w:val="18"/>
      </w:rPr>
      <w:fldChar w:fldCharType="separate"/>
    </w:r>
    <w:r w:rsidR="007861DA">
      <w:rPr>
        <w:noProof/>
        <w:sz w:val="18"/>
        <w:szCs w:val="18"/>
      </w:rPr>
      <w:t>3</w:t>
    </w:r>
    <w:r w:rsidR="00BC5D79" w:rsidRPr="003E02FB">
      <w:rPr>
        <w:sz w:val="18"/>
        <w:szCs w:val="18"/>
      </w:rPr>
      <w:fldChar w:fldCharType="end"/>
    </w:r>
    <w:r w:rsidR="00BC5D79" w:rsidRPr="003E02FB">
      <w:rPr>
        <w:sz w:val="18"/>
        <w:szCs w:val="18"/>
      </w:rPr>
      <w:t xml:space="preserve"> van </w:t>
    </w:r>
    <w:r w:rsidR="007D16A8">
      <w:rPr>
        <w:noProof/>
      </w:rPr>
      <w:fldChar w:fldCharType="begin"/>
    </w:r>
    <w:r w:rsidR="007D16A8">
      <w:rPr>
        <w:noProof/>
      </w:rPr>
      <w:instrText xml:space="preserve"> NUMPAGES </w:instrText>
    </w:r>
    <w:r w:rsidR="007D16A8">
      <w:rPr>
        <w:noProof/>
      </w:rPr>
      <w:fldChar w:fldCharType="separate"/>
    </w:r>
    <w:r w:rsidR="007861DA">
      <w:rPr>
        <w:noProof/>
      </w:rPr>
      <w:t>3</w:t>
    </w:r>
    <w:r w:rsidR="007D16A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D32C" w14:textId="77777777" w:rsidR="00BC5D79" w:rsidRPr="00594054" w:rsidRDefault="00BC5D7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E25D32D" wp14:editId="2E25D32E">
          <wp:extent cx="1254121" cy="60219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5499" t="33048" r="58333" b="53151"/>
                  <a:stretch/>
                </pic:blipFill>
                <pic:spPr bwMode="auto">
                  <a:xfrm>
                    <a:off x="0" y="0"/>
                    <a:ext cx="1263370" cy="606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50768" w14:textId="77777777" w:rsidR="000E58F4" w:rsidRDefault="000E58F4" w:rsidP="008E174D">
      <w:r>
        <w:separator/>
      </w:r>
    </w:p>
  </w:footnote>
  <w:footnote w:type="continuationSeparator" w:id="0">
    <w:p w14:paraId="633FAA2F" w14:textId="77777777" w:rsidR="000E58F4" w:rsidRDefault="000E58F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EE81017"/>
    <w:multiLevelType w:val="hybridMultilevel"/>
    <w:tmpl w:val="9DC889C0"/>
    <w:lvl w:ilvl="0" w:tplc="FCD2C45C">
      <w:start w:val="1"/>
      <w:numFmt w:val="lowerLetter"/>
      <w:lvlText w:val="%1.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14583998"/>
    <w:multiLevelType w:val="hybridMultilevel"/>
    <w:tmpl w:val="7DFE1538"/>
    <w:lvl w:ilvl="0" w:tplc="1D909AFC">
      <w:start w:val="1"/>
      <w:numFmt w:val="bullet"/>
      <w:lvlText w:val="-"/>
      <w:lvlJc w:val="left"/>
      <w:pPr>
        <w:ind w:left="388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1703107D"/>
    <w:multiLevelType w:val="hybridMultilevel"/>
    <w:tmpl w:val="931AC278"/>
    <w:lvl w:ilvl="0" w:tplc="B7085396">
      <w:start w:val="1"/>
      <w:numFmt w:val="decimal"/>
      <w:lvlText w:val="%1"/>
      <w:lvlJc w:val="left"/>
      <w:pPr>
        <w:ind w:left="388" w:hanging="360"/>
      </w:pPr>
      <w:rPr>
        <w:rFonts w:ascii="Calibri" w:hAnsi="Calibri" w:hint="default"/>
        <w:b w:val="0"/>
        <w:i/>
        <w:sz w:val="20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1D9F116B"/>
    <w:multiLevelType w:val="hybridMultilevel"/>
    <w:tmpl w:val="2B18A9F8"/>
    <w:lvl w:ilvl="0" w:tplc="FCD2C45C">
      <w:start w:val="1"/>
      <w:numFmt w:val="lowerLetter"/>
      <w:lvlText w:val="%1.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57D6884"/>
    <w:multiLevelType w:val="hybridMultilevel"/>
    <w:tmpl w:val="7A163A50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597813"/>
    <w:multiLevelType w:val="hybridMultilevel"/>
    <w:tmpl w:val="62AE2F5C"/>
    <w:lvl w:ilvl="0" w:tplc="3E687D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80929"/>
    <w:multiLevelType w:val="hybridMultilevel"/>
    <w:tmpl w:val="4336D0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C07C5"/>
    <w:multiLevelType w:val="hybridMultilevel"/>
    <w:tmpl w:val="81B6A0EE"/>
    <w:lvl w:ilvl="0" w:tplc="9A8A1744">
      <w:start w:val="1"/>
      <w:numFmt w:val="bullet"/>
      <w:lvlText w:val="­"/>
      <w:lvlJc w:val="left"/>
      <w:pPr>
        <w:ind w:left="748" w:hanging="360"/>
      </w:pPr>
      <w:rPr>
        <w:rFonts w:ascii="Arial" w:hAnsi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6554BE8"/>
    <w:multiLevelType w:val="hybridMultilevel"/>
    <w:tmpl w:val="6446279C"/>
    <w:lvl w:ilvl="0" w:tplc="13366BE2">
      <w:start w:val="1"/>
      <w:numFmt w:val="decimal"/>
      <w:lvlText w:val="type 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D53EBA"/>
    <w:multiLevelType w:val="hybridMultilevel"/>
    <w:tmpl w:val="8CA6296C"/>
    <w:lvl w:ilvl="0" w:tplc="3E687D7C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03EB"/>
    <w:multiLevelType w:val="hybridMultilevel"/>
    <w:tmpl w:val="EBF00184"/>
    <w:lvl w:ilvl="0" w:tplc="3E687D7C">
      <w:start w:val="5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78E11DD2"/>
    <w:multiLevelType w:val="hybridMultilevel"/>
    <w:tmpl w:val="96944948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B70DD"/>
    <w:multiLevelType w:val="hybridMultilevel"/>
    <w:tmpl w:val="5114C95C"/>
    <w:lvl w:ilvl="0" w:tplc="46A458E2">
      <w:start w:val="1"/>
      <w:numFmt w:val="decimal"/>
      <w:lvlText w:val="type 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  <w:u w:val="single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0"/>
  </w:num>
  <w:num w:numId="9">
    <w:abstractNumId w:val="15"/>
  </w:num>
  <w:num w:numId="10">
    <w:abstractNumId w:val="21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20"/>
  </w:num>
  <w:num w:numId="19">
    <w:abstractNumId w:val="17"/>
  </w:num>
  <w:num w:numId="20">
    <w:abstractNumId w:val="6"/>
  </w:num>
  <w:num w:numId="21">
    <w:abstractNumId w:val="2"/>
  </w:num>
  <w:num w:numId="22">
    <w:abstractNumId w:val="5"/>
  </w:num>
  <w:num w:numId="23">
    <w:abstractNumId w:val="8"/>
  </w:num>
  <w:num w:numId="24">
    <w:abstractNumId w:val="19"/>
  </w:num>
  <w:num w:numId="25">
    <w:abstractNumId w:val="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14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2D1"/>
    <w:rsid w:val="00000E34"/>
    <w:rsid w:val="00001981"/>
    <w:rsid w:val="000028FF"/>
    <w:rsid w:val="0000345C"/>
    <w:rsid w:val="00007912"/>
    <w:rsid w:val="00010EDF"/>
    <w:rsid w:val="0002233F"/>
    <w:rsid w:val="00023083"/>
    <w:rsid w:val="00023DB8"/>
    <w:rsid w:val="000253F9"/>
    <w:rsid w:val="00030AC4"/>
    <w:rsid w:val="00030F47"/>
    <w:rsid w:val="00030FB4"/>
    <w:rsid w:val="00033682"/>
    <w:rsid w:val="00035834"/>
    <w:rsid w:val="00037730"/>
    <w:rsid w:val="000379C4"/>
    <w:rsid w:val="0004101C"/>
    <w:rsid w:val="0004475E"/>
    <w:rsid w:val="000466E9"/>
    <w:rsid w:val="00046C25"/>
    <w:rsid w:val="00047E54"/>
    <w:rsid w:val="000502C5"/>
    <w:rsid w:val="000549E5"/>
    <w:rsid w:val="0005708D"/>
    <w:rsid w:val="00057DEA"/>
    <w:rsid w:val="00062D04"/>
    <w:rsid w:val="00063E8E"/>
    <w:rsid w:val="00065AAB"/>
    <w:rsid w:val="00067F05"/>
    <w:rsid w:val="00071F45"/>
    <w:rsid w:val="000729C1"/>
    <w:rsid w:val="00073BEF"/>
    <w:rsid w:val="000753A0"/>
    <w:rsid w:val="00077C6F"/>
    <w:rsid w:val="00084E5E"/>
    <w:rsid w:val="00086AD6"/>
    <w:rsid w:val="00091A4B"/>
    <w:rsid w:val="00091ACB"/>
    <w:rsid w:val="00091BDC"/>
    <w:rsid w:val="00096B6C"/>
    <w:rsid w:val="000972C2"/>
    <w:rsid w:val="00097D39"/>
    <w:rsid w:val="000A0CB7"/>
    <w:rsid w:val="000A31F2"/>
    <w:rsid w:val="000A5120"/>
    <w:rsid w:val="000B1393"/>
    <w:rsid w:val="000B2D73"/>
    <w:rsid w:val="000B3613"/>
    <w:rsid w:val="000B5E35"/>
    <w:rsid w:val="000B6B72"/>
    <w:rsid w:val="000B710B"/>
    <w:rsid w:val="000B7253"/>
    <w:rsid w:val="000C077C"/>
    <w:rsid w:val="000C0FED"/>
    <w:rsid w:val="000C59A5"/>
    <w:rsid w:val="000C697A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58F4"/>
    <w:rsid w:val="000E7B6C"/>
    <w:rsid w:val="000F3941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2A8"/>
    <w:rsid w:val="001114A9"/>
    <w:rsid w:val="001120FE"/>
    <w:rsid w:val="001149F2"/>
    <w:rsid w:val="00115BF2"/>
    <w:rsid w:val="00116828"/>
    <w:rsid w:val="001174A7"/>
    <w:rsid w:val="001226C6"/>
    <w:rsid w:val="00122EB4"/>
    <w:rsid w:val="00125749"/>
    <w:rsid w:val="00131170"/>
    <w:rsid w:val="00133020"/>
    <w:rsid w:val="001348AA"/>
    <w:rsid w:val="001348DB"/>
    <w:rsid w:val="00142A46"/>
    <w:rsid w:val="00142D91"/>
    <w:rsid w:val="00143965"/>
    <w:rsid w:val="00143B76"/>
    <w:rsid w:val="00146935"/>
    <w:rsid w:val="00147129"/>
    <w:rsid w:val="00152301"/>
    <w:rsid w:val="00152A84"/>
    <w:rsid w:val="00154313"/>
    <w:rsid w:val="00161B93"/>
    <w:rsid w:val="00162B26"/>
    <w:rsid w:val="00162CC2"/>
    <w:rsid w:val="0016431A"/>
    <w:rsid w:val="001656CB"/>
    <w:rsid w:val="00167ACC"/>
    <w:rsid w:val="00170FA4"/>
    <w:rsid w:val="00172572"/>
    <w:rsid w:val="001747CF"/>
    <w:rsid w:val="00176865"/>
    <w:rsid w:val="001816D5"/>
    <w:rsid w:val="00183949"/>
    <w:rsid w:val="00183A68"/>
    <w:rsid w:val="00183EFC"/>
    <w:rsid w:val="00190CBE"/>
    <w:rsid w:val="001917FA"/>
    <w:rsid w:val="00192B4B"/>
    <w:rsid w:val="00196776"/>
    <w:rsid w:val="001A23D3"/>
    <w:rsid w:val="001A3CC2"/>
    <w:rsid w:val="001A5380"/>
    <w:rsid w:val="001A7AFA"/>
    <w:rsid w:val="001B1B2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C34"/>
    <w:rsid w:val="001D1DF3"/>
    <w:rsid w:val="001D4C9A"/>
    <w:rsid w:val="001D51C2"/>
    <w:rsid w:val="001E17D4"/>
    <w:rsid w:val="001E1E0B"/>
    <w:rsid w:val="001E38C0"/>
    <w:rsid w:val="001E4208"/>
    <w:rsid w:val="001E589A"/>
    <w:rsid w:val="001E7E78"/>
    <w:rsid w:val="001F3741"/>
    <w:rsid w:val="001F3B9A"/>
    <w:rsid w:val="001F7119"/>
    <w:rsid w:val="002054CB"/>
    <w:rsid w:val="00210873"/>
    <w:rsid w:val="00211579"/>
    <w:rsid w:val="00212291"/>
    <w:rsid w:val="00214841"/>
    <w:rsid w:val="00215141"/>
    <w:rsid w:val="00216833"/>
    <w:rsid w:val="00221A1E"/>
    <w:rsid w:val="00222276"/>
    <w:rsid w:val="002230A4"/>
    <w:rsid w:val="00223DE4"/>
    <w:rsid w:val="00225D0E"/>
    <w:rsid w:val="00226392"/>
    <w:rsid w:val="002268C9"/>
    <w:rsid w:val="0022737A"/>
    <w:rsid w:val="00232277"/>
    <w:rsid w:val="00240902"/>
    <w:rsid w:val="00246BC9"/>
    <w:rsid w:val="0025128E"/>
    <w:rsid w:val="00254C6C"/>
    <w:rsid w:val="002565D7"/>
    <w:rsid w:val="00256E73"/>
    <w:rsid w:val="00257840"/>
    <w:rsid w:val="00261971"/>
    <w:rsid w:val="002625B5"/>
    <w:rsid w:val="00266E15"/>
    <w:rsid w:val="00272A26"/>
    <w:rsid w:val="00273378"/>
    <w:rsid w:val="0027434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1898"/>
    <w:rsid w:val="002B4E40"/>
    <w:rsid w:val="002B5414"/>
    <w:rsid w:val="002B6360"/>
    <w:rsid w:val="002C2252"/>
    <w:rsid w:val="002C287B"/>
    <w:rsid w:val="002C416D"/>
    <w:rsid w:val="002C4E44"/>
    <w:rsid w:val="002C6144"/>
    <w:rsid w:val="002D2733"/>
    <w:rsid w:val="002D38A1"/>
    <w:rsid w:val="002D73C3"/>
    <w:rsid w:val="002E01EF"/>
    <w:rsid w:val="002E03C1"/>
    <w:rsid w:val="002E16CC"/>
    <w:rsid w:val="002E3C53"/>
    <w:rsid w:val="002E60C1"/>
    <w:rsid w:val="002E799B"/>
    <w:rsid w:val="002F26E9"/>
    <w:rsid w:val="002F3344"/>
    <w:rsid w:val="002F6BA1"/>
    <w:rsid w:val="00300E22"/>
    <w:rsid w:val="00305E2E"/>
    <w:rsid w:val="003074F1"/>
    <w:rsid w:val="0031042D"/>
    <w:rsid w:val="00310C16"/>
    <w:rsid w:val="003110E4"/>
    <w:rsid w:val="0031551C"/>
    <w:rsid w:val="00316ADB"/>
    <w:rsid w:val="00317484"/>
    <w:rsid w:val="0032079B"/>
    <w:rsid w:val="00320890"/>
    <w:rsid w:val="003232A5"/>
    <w:rsid w:val="00324984"/>
    <w:rsid w:val="00325E0D"/>
    <w:rsid w:val="003315DB"/>
    <w:rsid w:val="003325B9"/>
    <w:rsid w:val="003347F1"/>
    <w:rsid w:val="00335BF0"/>
    <w:rsid w:val="00344002"/>
    <w:rsid w:val="00344078"/>
    <w:rsid w:val="00345618"/>
    <w:rsid w:val="003462D7"/>
    <w:rsid w:val="0034708F"/>
    <w:rsid w:val="00351BE7"/>
    <w:rsid w:val="003522D6"/>
    <w:rsid w:val="00355C6C"/>
    <w:rsid w:val="00356320"/>
    <w:rsid w:val="003571D2"/>
    <w:rsid w:val="003605B2"/>
    <w:rsid w:val="00360649"/>
    <w:rsid w:val="00363AF0"/>
    <w:rsid w:val="003640E8"/>
    <w:rsid w:val="00365085"/>
    <w:rsid w:val="003660F1"/>
    <w:rsid w:val="00370240"/>
    <w:rsid w:val="00372CA6"/>
    <w:rsid w:val="00374188"/>
    <w:rsid w:val="003748EC"/>
    <w:rsid w:val="0037580C"/>
    <w:rsid w:val="0037783D"/>
    <w:rsid w:val="00380E8D"/>
    <w:rsid w:val="003816C8"/>
    <w:rsid w:val="00382491"/>
    <w:rsid w:val="00384E9D"/>
    <w:rsid w:val="00386E54"/>
    <w:rsid w:val="0038739C"/>
    <w:rsid w:val="00390326"/>
    <w:rsid w:val="003919E2"/>
    <w:rsid w:val="0039660D"/>
    <w:rsid w:val="003A11D3"/>
    <w:rsid w:val="003A2D06"/>
    <w:rsid w:val="003A4498"/>
    <w:rsid w:val="003A4E6F"/>
    <w:rsid w:val="003A58C9"/>
    <w:rsid w:val="003A6216"/>
    <w:rsid w:val="003B0490"/>
    <w:rsid w:val="003B1C28"/>
    <w:rsid w:val="003B1F13"/>
    <w:rsid w:val="003B6124"/>
    <w:rsid w:val="003C287B"/>
    <w:rsid w:val="003C37F1"/>
    <w:rsid w:val="003C55AE"/>
    <w:rsid w:val="003C65FD"/>
    <w:rsid w:val="003C75CA"/>
    <w:rsid w:val="003D114E"/>
    <w:rsid w:val="003E02FB"/>
    <w:rsid w:val="003E05E3"/>
    <w:rsid w:val="003E2620"/>
    <w:rsid w:val="003E2D5C"/>
    <w:rsid w:val="003E3B34"/>
    <w:rsid w:val="003E3EAF"/>
    <w:rsid w:val="003E48D9"/>
    <w:rsid w:val="003E5458"/>
    <w:rsid w:val="003E5662"/>
    <w:rsid w:val="003F3352"/>
    <w:rsid w:val="003F5731"/>
    <w:rsid w:val="0040190E"/>
    <w:rsid w:val="00406A5D"/>
    <w:rsid w:val="00407FE0"/>
    <w:rsid w:val="00412E01"/>
    <w:rsid w:val="0041428A"/>
    <w:rsid w:val="00417E3A"/>
    <w:rsid w:val="00422E30"/>
    <w:rsid w:val="004258F8"/>
    <w:rsid w:val="00425A77"/>
    <w:rsid w:val="00430EF9"/>
    <w:rsid w:val="004362FB"/>
    <w:rsid w:val="00440A62"/>
    <w:rsid w:val="0044122C"/>
    <w:rsid w:val="00441956"/>
    <w:rsid w:val="00445080"/>
    <w:rsid w:val="0044546C"/>
    <w:rsid w:val="00447292"/>
    <w:rsid w:val="00450445"/>
    <w:rsid w:val="0045144E"/>
    <w:rsid w:val="004519AB"/>
    <w:rsid w:val="00451CC3"/>
    <w:rsid w:val="00456DCE"/>
    <w:rsid w:val="00461033"/>
    <w:rsid w:val="00463023"/>
    <w:rsid w:val="0046474D"/>
    <w:rsid w:val="00467F11"/>
    <w:rsid w:val="00471768"/>
    <w:rsid w:val="0047641B"/>
    <w:rsid w:val="004857A8"/>
    <w:rsid w:val="00486FC2"/>
    <w:rsid w:val="00491ACE"/>
    <w:rsid w:val="004941CC"/>
    <w:rsid w:val="004A0DA2"/>
    <w:rsid w:val="004A185A"/>
    <w:rsid w:val="004A187D"/>
    <w:rsid w:val="004A28E3"/>
    <w:rsid w:val="004A48D9"/>
    <w:rsid w:val="004B1BBB"/>
    <w:rsid w:val="004B2B40"/>
    <w:rsid w:val="004B314B"/>
    <w:rsid w:val="004B3CFD"/>
    <w:rsid w:val="004B42CD"/>
    <w:rsid w:val="004B482E"/>
    <w:rsid w:val="004B6731"/>
    <w:rsid w:val="004B7F60"/>
    <w:rsid w:val="004B7FE3"/>
    <w:rsid w:val="004C123C"/>
    <w:rsid w:val="004C1346"/>
    <w:rsid w:val="004C14CA"/>
    <w:rsid w:val="004C1535"/>
    <w:rsid w:val="004C1E9B"/>
    <w:rsid w:val="004C3E5E"/>
    <w:rsid w:val="004C4892"/>
    <w:rsid w:val="004C638F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0969"/>
    <w:rsid w:val="004E1C5E"/>
    <w:rsid w:val="004E2712"/>
    <w:rsid w:val="004E2CF2"/>
    <w:rsid w:val="004E2FB1"/>
    <w:rsid w:val="004E341C"/>
    <w:rsid w:val="004E4360"/>
    <w:rsid w:val="004E6AC1"/>
    <w:rsid w:val="004F0B46"/>
    <w:rsid w:val="004F5BB2"/>
    <w:rsid w:val="004F64B9"/>
    <w:rsid w:val="004F66D1"/>
    <w:rsid w:val="00501AD2"/>
    <w:rsid w:val="00504D1E"/>
    <w:rsid w:val="00506277"/>
    <w:rsid w:val="00512010"/>
    <w:rsid w:val="0051224B"/>
    <w:rsid w:val="0051379D"/>
    <w:rsid w:val="00516BDC"/>
    <w:rsid w:val="005177A0"/>
    <w:rsid w:val="00520DE4"/>
    <w:rsid w:val="005247C1"/>
    <w:rsid w:val="00527F3D"/>
    <w:rsid w:val="00530A3F"/>
    <w:rsid w:val="00532109"/>
    <w:rsid w:val="00537C0D"/>
    <w:rsid w:val="00541098"/>
    <w:rsid w:val="005423FF"/>
    <w:rsid w:val="005438BD"/>
    <w:rsid w:val="00544931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2072"/>
    <w:rsid w:val="00573388"/>
    <w:rsid w:val="0058088D"/>
    <w:rsid w:val="00580BAD"/>
    <w:rsid w:val="0058178B"/>
    <w:rsid w:val="005819BA"/>
    <w:rsid w:val="00583F20"/>
    <w:rsid w:val="0058742A"/>
    <w:rsid w:val="00587ED4"/>
    <w:rsid w:val="00592013"/>
    <w:rsid w:val="00593585"/>
    <w:rsid w:val="00594054"/>
    <w:rsid w:val="00594ECE"/>
    <w:rsid w:val="00595055"/>
    <w:rsid w:val="00595A87"/>
    <w:rsid w:val="005A0CE3"/>
    <w:rsid w:val="005A1166"/>
    <w:rsid w:val="005A3DEC"/>
    <w:rsid w:val="005A4E43"/>
    <w:rsid w:val="005B01ED"/>
    <w:rsid w:val="005B13DE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1B04"/>
    <w:rsid w:val="005E27A3"/>
    <w:rsid w:val="005E33AD"/>
    <w:rsid w:val="005E3F7E"/>
    <w:rsid w:val="005E51B5"/>
    <w:rsid w:val="005E6535"/>
    <w:rsid w:val="005F1F38"/>
    <w:rsid w:val="005F587E"/>
    <w:rsid w:val="005F6894"/>
    <w:rsid w:val="005F706A"/>
    <w:rsid w:val="00603EF4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087"/>
    <w:rsid w:val="00641E14"/>
    <w:rsid w:val="00644BAB"/>
    <w:rsid w:val="0064611D"/>
    <w:rsid w:val="00650FA0"/>
    <w:rsid w:val="006516D6"/>
    <w:rsid w:val="00653594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373"/>
    <w:rsid w:val="006758D8"/>
    <w:rsid w:val="00676016"/>
    <w:rsid w:val="006763B0"/>
    <w:rsid w:val="0068227D"/>
    <w:rsid w:val="0068302D"/>
    <w:rsid w:val="0068379B"/>
    <w:rsid w:val="00683C60"/>
    <w:rsid w:val="00685DBE"/>
    <w:rsid w:val="0068728C"/>
    <w:rsid w:val="00687811"/>
    <w:rsid w:val="00691506"/>
    <w:rsid w:val="006935AC"/>
    <w:rsid w:val="006B1865"/>
    <w:rsid w:val="006B2653"/>
    <w:rsid w:val="006B3EB7"/>
    <w:rsid w:val="006B51E1"/>
    <w:rsid w:val="006C4337"/>
    <w:rsid w:val="006C51E9"/>
    <w:rsid w:val="006C57C5"/>
    <w:rsid w:val="006C59C7"/>
    <w:rsid w:val="006D01FB"/>
    <w:rsid w:val="006D0E83"/>
    <w:rsid w:val="006D4972"/>
    <w:rsid w:val="006E29BE"/>
    <w:rsid w:val="006E7B37"/>
    <w:rsid w:val="006F14A5"/>
    <w:rsid w:val="006F7E2B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9D4"/>
    <w:rsid w:val="007255A9"/>
    <w:rsid w:val="00732896"/>
    <w:rsid w:val="0073380E"/>
    <w:rsid w:val="0073503E"/>
    <w:rsid w:val="00736F6B"/>
    <w:rsid w:val="00742913"/>
    <w:rsid w:val="007447BF"/>
    <w:rsid w:val="00752881"/>
    <w:rsid w:val="00753016"/>
    <w:rsid w:val="007557D2"/>
    <w:rsid w:val="00755F1A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1DA"/>
    <w:rsid w:val="00786BC8"/>
    <w:rsid w:val="00786CBC"/>
    <w:rsid w:val="00787E42"/>
    <w:rsid w:val="00793ACB"/>
    <w:rsid w:val="007950E5"/>
    <w:rsid w:val="007A30C3"/>
    <w:rsid w:val="007A3EB4"/>
    <w:rsid w:val="007A5032"/>
    <w:rsid w:val="007B3243"/>
    <w:rsid w:val="007B525C"/>
    <w:rsid w:val="007B5A0C"/>
    <w:rsid w:val="007B6553"/>
    <w:rsid w:val="007B6923"/>
    <w:rsid w:val="007D0462"/>
    <w:rsid w:val="007D070B"/>
    <w:rsid w:val="007D16A8"/>
    <w:rsid w:val="007D2869"/>
    <w:rsid w:val="007D3046"/>
    <w:rsid w:val="007D36EA"/>
    <w:rsid w:val="007D58A4"/>
    <w:rsid w:val="007F0574"/>
    <w:rsid w:val="007F4219"/>
    <w:rsid w:val="007F61F5"/>
    <w:rsid w:val="008124CF"/>
    <w:rsid w:val="00814665"/>
    <w:rsid w:val="00815F9E"/>
    <w:rsid w:val="0082494D"/>
    <w:rsid w:val="00824976"/>
    <w:rsid w:val="00825D0C"/>
    <w:rsid w:val="0082645C"/>
    <w:rsid w:val="0082674D"/>
    <w:rsid w:val="00826920"/>
    <w:rsid w:val="00827E4D"/>
    <w:rsid w:val="00827E84"/>
    <w:rsid w:val="0083427C"/>
    <w:rsid w:val="0083465E"/>
    <w:rsid w:val="00837498"/>
    <w:rsid w:val="00837818"/>
    <w:rsid w:val="0084129A"/>
    <w:rsid w:val="00843616"/>
    <w:rsid w:val="008438C8"/>
    <w:rsid w:val="00844B16"/>
    <w:rsid w:val="00845AB1"/>
    <w:rsid w:val="00846FB4"/>
    <w:rsid w:val="0084752A"/>
    <w:rsid w:val="00847CA2"/>
    <w:rsid w:val="008511F5"/>
    <w:rsid w:val="00853F02"/>
    <w:rsid w:val="00857D05"/>
    <w:rsid w:val="0086212E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295"/>
    <w:rsid w:val="00884C0F"/>
    <w:rsid w:val="00887E46"/>
    <w:rsid w:val="00894BAF"/>
    <w:rsid w:val="008954B5"/>
    <w:rsid w:val="00895F58"/>
    <w:rsid w:val="00896280"/>
    <w:rsid w:val="008963C1"/>
    <w:rsid w:val="00897B68"/>
    <w:rsid w:val="008A123A"/>
    <w:rsid w:val="008A29B0"/>
    <w:rsid w:val="008A599E"/>
    <w:rsid w:val="008A6362"/>
    <w:rsid w:val="008A643A"/>
    <w:rsid w:val="008B153E"/>
    <w:rsid w:val="008B1882"/>
    <w:rsid w:val="008B190F"/>
    <w:rsid w:val="008C0F88"/>
    <w:rsid w:val="008C389E"/>
    <w:rsid w:val="008C3A03"/>
    <w:rsid w:val="008C4B7F"/>
    <w:rsid w:val="008C6D1B"/>
    <w:rsid w:val="008D0405"/>
    <w:rsid w:val="008D0889"/>
    <w:rsid w:val="008D3026"/>
    <w:rsid w:val="008D347C"/>
    <w:rsid w:val="008D36C7"/>
    <w:rsid w:val="008D45F1"/>
    <w:rsid w:val="008E07D5"/>
    <w:rsid w:val="008E174D"/>
    <w:rsid w:val="008E359F"/>
    <w:rsid w:val="008E79AF"/>
    <w:rsid w:val="008E7B73"/>
    <w:rsid w:val="008F03FA"/>
    <w:rsid w:val="008F056C"/>
    <w:rsid w:val="008F0D5D"/>
    <w:rsid w:val="008F39DE"/>
    <w:rsid w:val="008F420A"/>
    <w:rsid w:val="0090014D"/>
    <w:rsid w:val="009007A7"/>
    <w:rsid w:val="00901191"/>
    <w:rsid w:val="00904915"/>
    <w:rsid w:val="009077C4"/>
    <w:rsid w:val="00907C18"/>
    <w:rsid w:val="009110D4"/>
    <w:rsid w:val="00914DB9"/>
    <w:rsid w:val="0091707D"/>
    <w:rsid w:val="00925C39"/>
    <w:rsid w:val="0093279E"/>
    <w:rsid w:val="009363E4"/>
    <w:rsid w:val="00936705"/>
    <w:rsid w:val="00941FD0"/>
    <w:rsid w:val="00944CB5"/>
    <w:rsid w:val="00945728"/>
    <w:rsid w:val="00946AFF"/>
    <w:rsid w:val="00954C9C"/>
    <w:rsid w:val="00955510"/>
    <w:rsid w:val="0095579F"/>
    <w:rsid w:val="00956315"/>
    <w:rsid w:val="00961CF4"/>
    <w:rsid w:val="00962337"/>
    <w:rsid w:val="0096344A"/>
    <w:rsid w:val="0096409D"/>
    <w:rsid w:val="00964F13"/>
    <w:rsid w:val="009668F8"/>
    <w:rsid w:val="00966D26"/>
    <w:rsid w:val="009673BC"/>
    <w:rsid w:val="00967842"/>
    <w:rsid w:val="0097015A"/>
    <w:rsid w:val="00971196"/>
    <w:rsid w:val="009734D8"/>
    <w:rsid w:val="00974A63"/>
    <w:rsid w:val="00976E5F"/>
    <w:rsid w:val="00977C30"/>
    <w:rsid w:val="00977CEA"/>
    <w:rsid w:val="009801C4"/>
    <w:rsid w:val="00980877"/>
    <w:rsid w:val="0098242B"/>
    <w:rsid w:val="009833C7"/>
    <w:rsid w:val="0098364D"/>
    <w:rsid w:val="00983E7B"/>
    <w:rsid w:val="009859CB"/>
    <w:rsid w:val="009873B2"/>
    <w:rsid w:val="0098752E"/>
    <w:rsid w:val="00990228"/>
    <w:rsid w:val="00990C16"/>
    <w:rsid w:val="00991D7F"/>
    <w:rsid w:val="00993C34"/>
    <w:rsid w:val="009948DE"/>
    <w:rsid w:val="0099574E"/>
    <w:rsid w:val="009963B0"/>
    <w:rsid w:val="00997227"/>
    <w:rsid w:val="009A19DB"/>
    <w:rsid w:val="009A45A4"/>
    <w:rsid w:val="009A498E"/>
    <w:rsid w:val="009B1293"/>
    <w:rsid w:val="009B3856"/>
    <w:rsid w:val="009B4964"/>
    <w:rsid w:val="009B7127"/>
    <w:rsid w:val="009C2D7B"/>
    <w:rsid w:val="009C38F8"/>
    <w:rsid w:val="009C7EB9"/>
    <w:rsid w:val="009D1861"/>
    <w:rsid w:val="009E39A9"/>
    <w:rsid w:val="009E3A42"/>
    <w:rsid w:val="009E4D83"/>
    <w:rsid w:val="009E607C"/>
    <w:rsid w:val="009F4EBF"/>
    <w:rsid w:val="009F7700"/>
    <w:rsid w:val="00A0358E"/>
    <w:rsid w:val="00A03D0D"/>
    <w:rsid w:val="00A10823"/>
    <w:rsid w:val="00A144E0"/>
    <w:rsid w:val="00A1478B"/>
    <w:rsid w:val="00A17124"/>
    <w:rsid w:val="00A1799E"/>
    <w:rsid w:val="00A17D34"/>
    <w:rsid w:val="00A26786"/>
    <w:rsid w:val="00A32541"/>
    <w:rsid w:val="00A32FD9"/>
    <w:rsid w:val="00A33265"/>
    <w:rsid w:val="00A35214"/>
    <w:rsid w:val="00A35578"/>
    <w:rsid w:val="00A35D61"/>
    <w:rsid w:val="00A3643E"/>
    <w:rsid w:val="00A43207"/>
    <w:rsid w:val="00A44360"/>
    <w:rsid w:val="00A504D1"/>
    <w:rsid w:val="00A54894"/>
    <w:rsid w:val="00A557E3"/>
    <w:rsid w:val="00A56106"/>
    <w:rsid w:val="00A56961"/>
    <w:rsid w:val="00A57232"/>
    <w:rsid w:val="00A57F91"/>
    <w:rsid w:val="00A60184"/>
    <w:rsid w:val="00A615F8"/>
    <w:rsid w:val="00A64787"/>
    <w:rsid w:val="00A67655"/>
    <w:rsid w:val="00A759BD"/>
    <w:rsid w:val="00A76FCD"/>
    <w:rsid w:val="00A77C51"/>
    <w:rsid w:val="00A81E73"/>
    <w:rsid w:val="00A82830"/>
    <w:rsid w:val="00A837C9"/>
    <w:rsid w:val="00A84E6F"/>
    <w:rsid w:val="00A91249"/>
    <w:rsid w:val="00A91815"/>
    <w:rsid w:val="00A91F31"/>
    <w:rsid w:val="00A933E2"/>
    <w:rsid w:val="00A93BDD"/>
    <w:rsid w:val="00A96A12"/>
    <w:rsid w:val="00A96C92"/>
    <w:rsid w:val="00AA34B3"/>
    <w:rsid w:val="00AA43F8"/>
    <w:rsid w:val="00AA4830"/>
    <w:rsid w:val="00AA6DB2"/>
    <w:rsid w:val="00AA7633"/>
    <w:rsid w:val="00AB3DF7"/>
    <w:rsid w:val="00AB431A"/>
    <w:rsid w:val="00AB49DC"/>
    <w:rsid w:val="00AB4B20"/>
    <w:rsid w:val="00AB4F78"/>
    <w:rsid w:val="00AB5FD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3204"/>
    <w:rsid w:val="00B25DBF"/>
    <w:rsid w:val="00B26770"/>
    <w:rsid w:val="00B267C4"/>
    <w:rsid w:val="00B26B10"/>
    <w:rsid w:val="00B31E4B"/>
    <w:rsid w:val="00B32EF8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B17"/>
    <w:rsid w:val="00B73F1B"/>
    <w:rsid w:val="00B7558A"/>
    <w:rsid w:val="00B80F07"/>
    <w:rsid w:val="00B82013"/>
    <w:rsid w:val="00B87E26"/>
    <w:rsid w:val="00B90884"/>
    <w:rsid w:val="00B924C6"/>
    <w:rsid w:val="00B93D8C"/>
    <w:rsid w:val="00B953C6"/>
    <w:rsid w:val="00BA3309"/>
    <w:rsid w:val="00BA76BD"/>
    <w:rsid w:val="00BA77D2"/>
    <w:rsid w:val="00BB4EA9"/>
    <w:rsid w:val="00BB6E77"/>
    <w:rsid w:val="00BC09F5"/>
    <w:rsid w:val="00BC1ED7"/>
    <w:rsid w:val="00BC362B"/>
    <w:rsid w:val="00BC3666"/>
    <w:rsid w:val="00BC5CBE"/>
    <w:rsid w:val="00BC5D79"/>
    <w:rsid w:val="00BD1F3B"/>
    <w:rsid w:val="00BD227B"/>
    <w:rsid w:val="00BD3E53"/>
    <w:rsid w:val="00BD41EB"/>
    <w:rsid w:val="00BD4230"/>
    <w:rsid w:val="00BD4393"/>
    <w:rsid w:val="00BD51E8"/>
    <w:rsid w:val="00BD5BDE"/>
    <w:rsid w:val="00BE173D"/>
    <w:rsid w:val="00BE1C1F"/>
    <w:rsid w:val="00BE23A7"/>
    <w:rsid w:val="00BE2504"/>
    <w:rsid w:val="00BE2E6D"/>
    <w:rsid w:val="00BE5258"/>
    <w:rsid w:val="00BE5FC5"/>
    <w:rsid w:val="00BE63D2"/>
    <w:rsid w:val="00BE7145"/>
    <w:rsid w:val="00BF0568"/>
    <w:rsid w:val="00BF1719"/>
    <w:rsid w:val="00BF3D85"/>
    <w:rsid w:val="00BF63FC"/>
    <w:rsid w:val="00C00A78"/>
    <w:rsid w:val="00C069CF"/>
    <w:rsid w:val="00C06C84"/>
    <w:rsid w:val="00C06CD3"/>
    <w:rsid w:val="00C10533"/>
    <w:rsid w:val="00C1138A"/>
    <w:rsid w:val="00C11E16"/>
    <w:rsid w:val="00C13077"/>
    <w:rsid w:val="00C20D2A"/>
    <w:rsid w:val="00C21029"/>
    <w:rsid w:val="00C223ED"/>
    <w:rsid w:val="00C231E4"/>
    <w:rsid w:val="00C270A1"/>
    <w:rsid w:val="00C33CA7"/>
    <w:rsid w:val="00C35359"/>
    <w:rsid w:val="00C37454"/>
    <w:rsid w:val="00C413B2"/>
    <w:rsid w:val="00C41BAD"/>
    <w:rsid w:val="00C41CBF"/>
    <w:rsid w:val="00C42015"/>
    <w:rsid w:val="00C42C63"/>
    <w:rsid w:val="00C447B6"/>
    <w:rsid w:val="00C459A6"/>
    <w:rsid w:val="00C61D70"/>
    <w:rsid w:val="00C62832"/>
    <w:rsid w:val="00C628B4"/>
    <w:rsid w:val="00C6434C"/>
    <w:rsid w:val="00C67233"/>
    <w:rsid w:val="00C676DD"/>
    <w:rsid w:val="00C72900"/>
    <w:rsid w:val="00C75DE1"/>
    <w:rsid w:val="00C76EE5"/>
    <w:rsid w:val="00C80D80"/>
    <w:rsid w:val="00C811A4"/>
    <w:rsid w:val="00C8151A"/>
    <w:rsid w:val="00C823AC"/>
    <w:rsid w:val="00C83440"/>
    <w:rsid w:val="00C86148"/>
    <w:rsid w:val="00C86AE4"/>
    <w:rsid w:val="00C8770E"/>
    <w:rsid w:val="00C902AD"/>
    <w:rsid w:val="00C91532"/>
    <w:rsid w:val="00C94546"/>
    <w:rsid w:val="00CA07C4"/>
    <w:rsid w:val="00CA39E8"/>
    <w:rsid w:val="00CA4C88"/>
    <w:rsid w:val="00CA4E6C"/>
    <w:rsid w:val="00CA770C"/>
    <w:rsid w:val="00CA7BBC"/>
    <w:rsid w:val="00CA7FC6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4D"/>
    <w:rsid w:val="00CE3888"/>
    <w:rsid w:val="00CE59A4"/>
    <w:rsid w:val="00CE5D55"/>
    <w:rsid w:val="00CE68DD"/>
    <w:rsid w:val="00CF20DC"/>
    <w:rsid w:val="00CF3D31"/>
    <w:rsid w:val="00CF7950"/>
    <w:rsid w:val="00CF7CDA"/>
    <w:rsid w:val="00D01555"/>
    <w:rsid w:val="00D02AE7"/>
    <w:rsid w:val="00D02BD2"/>
    <w:rsid w:val="00D032FB"/>
    <w:rsid w:val="00D03B5B"/>
    <w:rsid w:val="00D10F0E"/>
    <w:rsid w:val="00D11A95"/>
    <w:rsid w:val="00D11E99"/>
    <w:rsid w:val="00D1251E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D88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3876"/>
    <w:rsid w:val="00D66855"/>
    <w:rsid w:val="00D66B9B"/>
    <w:rsid w:val="00D66C23"/>
    <w:rsid w:val="00D673AA"/>
    <w:rsid w:val="00D7003D"/>
    <w:rsid w:val="00D70697"/>
    <w:rsid w:val="00D709A2"/>
    <w:rsid w:val="00D710AD"/>
    <w:rsid w:val="00D72109"/>
    <w:rsid w:val="00D724AC"/>
    <w:rsid w:val="00D729C5"/>
    <w:rsid w:val="00D7339F"/>
    <w:rsid w:val="00D74A85"/>
    <w:rsid w:val="00D77A67"/>
    <w:rsid w:val="00D830A9"/>
    <w:rsid w:val="00D849EF"/>
    <w:rsid w:val="00D8547D"/>
    <w:rsid w:val="00D9622B"/>
    <w:rsid w:val="00DA3552"/>
    <w:rsid w:val="00DA3D32"/>
    <w:rsid w:val="00DA4BF1"/>
    <w:rsid w:val="00DA6396"/>
    <w:rsid w:val="00DA64B5"/>
    <w:rsid w:val="00DA65C6"/>
    <w:rsid w:val="00DB0BA9"/>
    <w:rsid w:val="00DB10A4"/>
    <w:rsid w:val="00DB1E2C"/>
    <w:rsid w:val="00DB54F6"/>
    <w:rsid w:val="00DB73E6"/>
    <w:rsid w:val="00DC2160"/>
    <w:rsid w:val="00DC31AA"/>
    <w:rsid w:val="00DC3318"/>
    <w:rsid w:val="00DC41E8"/>
    <w:rsid w:val="00DD1714"/>
    <w:rsid w:val="00DD19A3"/>
    <w:rsid w:val="00DD4C6A"/>
    <w:rsid w:val="00DD7C60"/>
    <w:rsid w:val="00DE5550"/>
    <w:rsid w:val="00DE6075"/>
    <w:rsid w:val="00DF3DF9"/>
    <w:rsid w:val="00DF6903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6A6A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1E"/>
    <w:rsid w:val="00E53AAA"/>
    <w:rsid w:val="00E54754"/>
    <w:rsid w:val="00E55B94"/>
    <w:rsid w:val="00E608A3"/>
    <w:rsid w:val="00E63F89"/>
    <w:rsid w:val="00E65AF7"/>
    <w:rsid w:val="00E7072E"/>
    <w:rsid w:val="00E71D6B"/>
    <w:rsid w:val="00E72C72"/>
    <w:rsid w:val="00E74A42"/>
    <w:rsid w:val="00E75534"/>
    <w:rsid w:val="00E7798E"/>
    <w:rsid w:val="00E90137"/>
    <w:rsid w:val="00E90D8D"/>
    <w:rsid w:val="00E9665E"/>
    <w:rsid w:val="00EA3144"/>
    <w:rsid w:val="00EA343D"/>
    <w:rsid w:val="00EA36E2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3607"/>
    <w:rsid w:val="00EC4DAF"/>
    <w:rsid w:val="00EC5033"/>
    <w:rsid w:val="00EC52CC"/>
    <w:rsid w:val="00EC6EF9"/>
    <w:rsid w:val="00ED02B7"/>
    <w:rsid w:val="00ED0D82"/>
    <w:rsid w:val="00ED19A4"/>
    <w:rsid w:val="00ED240D"/>
    <w:rsid w:val="00ED2896"/>
    <w:rsid w:val="00ED3703"/>
    <w:rsid w:val="00ED4655"/>
    <w:rsid w:val="00ED5992"/>
    <w:rsid w:val="00EE1B58"/>
    <w:rsid w:val="00EE2168"/>
    <w:rsid w:val="00EE3616"/>
    <w:rsid w:val="00EE4619"/>
    <w:rsid w:val="00EE6D57"/>
    <w:rsid w:val="00EE7471"/>
    <w:rsid w:val="00EF1409"/>
    <w:rsid w:val="00EF2B23"/>
    <w:rsid w:val="00EF3BED"/>
    <w:rsid w:val="00EF41BA"/>
    <w:rsid w:val="00EF6709"/>
    <w:rsid w:val="00EF6CD2"/>
    <w:rsid w:val="00F00AE3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331D"/>
    <w:rsid w:val="00F2350B"/>
    <w:rsid w:val="00F23D29"/>
    <w:rsid w:val="00F241B4"/>
    <w:rsid w:val="00F26FD3"/>
    <w:rsid w:val="00F276F8"/>
    <w:rsid w:val="00F32C2B"/>
    <w:rsid w:val="00F3420C"/>
    <w:rsid w:val="00F34306"/>
    <w:rsid w:val="00F3489C"/>
    <w:rsid w:val="00F356DF"/>
    <w:rsid w:val="00F370F3"/>
    <w:rsid w:val="00F37445"/>
    <w:rsid w:val="00F40E8D"/>
    <w:rsid w:val="00F41143"/>
    <w:rsid w:val="00F43BE2"/>
    <w:rsid w:val="00F44637"/>
    <w:rsid w:val="00F51652"/>
    <w:rsid w:val="00F53665"/>
    <w:rsid w:val="00F543C6"/>
    <w:rsid w:val="00F55E85"/>
    <w:rsid w:val="00F56B26"/>
    <w:rsid w:val="00F62502"/>
    <w:rsid w:val="00F625CA"/>
    <w:rsid w:val="00F63364"/>
    <w:rsid w:val="00F635CA"/>
    <w:rsid w:val="00F67B2E"/>
    <w:rsid w:val="00F70FFA"/>
    <w:rsid w:val="00F73D57"/>
    <w:rsid w:val="00F74112"/>
    <w:rsid w:val="00F75073"/>
    <w:rsid w:val="00F75B1A"/>
    <w:rsid w:val="00F771C3"/>
    <w:rsid w:val="00F83417"/>
    <w:rsid w:val="00F83570"/>
    <w:rsid w:val="00F835FC"/>
    <w:rsid w:val="00F839EF"/>
    <w:rsid w:val="00F854CF"/>
    <w:rsid w:val="00F85B95"/>
    <w:rsid w:val="00F92A0D"/>
    <w:rsid w:val="00F93152"/>
    <w:rsid w:val="00F95DAD"/>
    <w:rsid w:val="00F96608"/>
    <w:rsid w:val="00FA63A6"/>
    <w:rsid w:val="00FA7052"/>
    <w:rsid w:val="00FB05F8"/>
    <w:rsid w:val="00FB1251"/>
    <w:rsid w:val="00FB12B1"/>
    <w:rsid w:val="00FB2BD8"/>
    <w:rsid w:val="00FB7357"/>
    <w:rsid w:val="00FC0538"/>
    <w:rsid w:val="00FC1160"/>
    <w:rsid w:val="00FC1832"/>
    <w:rsid w:val="00FC4A7D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6A7"/>
    <w:rsid w:val="00FF21FB"/>
    <w:rsid w:val="00FF2694"/>
    <w:rsid w:val="00FF502F"/>
    <w:rsid w:val="00FF630A"/>
    <w:rsid w:val="00FF653E"/>
    <w:rsid w:val="00FF6D0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5D1C5"/>
  <w15:docId w15:val="{686E11B5-790C-48AE-8C5E-3821CBA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ergiesparen.be/epb/info-opleidingsinstelling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iespa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ie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ergieprestatiedatabank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8264338ead45a28ac93e773acca502 xmlns="91656fe9-24b5-4f80-982a-ccd59bbd2d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 Kwaliteit＆Onderst</TermName>
          <TermId xmlns="http://schemas.microsoft.com/office/infopath/2007/PartnerControls">396ccce0-d260-4b11-a4fe-50ea9f8e1001</TermId>
        </TermInfo>
      </Terms>
    </b38264338ead45a28ac93e773acca502>
    <TaxCatchAll xmlns="91656fe9-24b5-4f80-982a-ccd59bbd2df0">
      <Value>118</Value>
      <Value>148</Value>
      <Value>228</Value>
      <Value>142</Value>
      <Value>71</Value>
      <Value>87</Value>
    </TaxCatchAll>
    <DocumentSetDescription xmlns="http://schemas.microsoft.com/sharepoint/v3" xsi:nil="true"/>
    <gfbc9fa463924f638e13122842d4754a xmlns="91656fe9-24b5-4f80-982a-ccd59bbd2d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Gebouw</TermName>
          <TermId xmlns="http://schemas.microsoft.com/office/infopath/2007/PartnerControls">55d0c833-73ca-41da-b6fe-ec6c5d09336e</TermId>
        </TermInfo>
      </Terms>
    </gfbc9fa463924f638e13122842d4754a>
    <e3cfbf68bf8e4c3fb04a16e909e95235 xmlns="91656fe9-24b5-4f80-982a-ccd59bbd2d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ed17b3f1-efbd-457a-845b-5ba0f61c2096</TermId>
        </TermInfo>
      </Terms>
    </e3cfbf68bf8e4c3fb04a16e909e95235>
    <Jaar_x0020_REG_x0020_ODV xmlns="91656fe9-24b5-4f80-982a-ccd59bbd2df0">2018</Jaar_x0020_REG_x0020_ODV>
    <o64c163da4194d2da901314b913c9962 xmlns="91656fe9-24b5-4f80-982a-ccd59bbd2d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Permanente vorming</TermName>
          <TermId xmlns="http://schemas.microsoft.com/office/infopath/2007/PartnerControls">f037e9ed-2a4c-4d40-880f-086d8c9b63eb</TermId>
        </TermInfo>
      </Terms>
    </o64c163da4194d2da901314b913c9962>
    <j8fa6b92914e4ae9b830c87969e146f2 xmlns="91656fe9-24b5-4f80-982a-ccd59bbd2d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69c4bb3f-7302-4b10-bb4b-627f8e96b232</TermId>
        </TermInfo>
      </Terms>
    </j8fa6b92914e4ae9b830c87969e146f2>
    <cf6c9fb545af48f7a36995ecbde93006 xmlns="15dc8709-8415-49f0-8e4e-2712fb3d0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EPB</TermName>
          <TermId xmlns="http://schemas.microsoft.com/office/infopath/2007/PartnerControls">bc6f4174-fe73-466f-aa6a-a18c3c395bfd</TermId>
        </TermInfo>
      </Terms>
    </cf6c9fb545af48f7a36995ecbde9300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ea EE Document" ma:contentTypeID="0x0101005A5961C7BE7BF9488C3C6D1BBC01ADB2001742042E7F79264291833CD282167DD6" ma:contentTypeVersion="28" ma:contentTypeDescription="" ma:contentTypeScope="" ma:versionID="8d6d3d4bd4910d2b8dd14df34e8e752e">
  <xsd:schema xmlns:xsd="http://www.w3.org/2001/XMLSchema" xmlns:xs="http://www.w3.org/2001/XMLSchema" xmlns:p="http://schemas.microsoft.com/office/2006/metadata/properties" xmlns:ns1="http://schemas.microsoft.com/sharepoint/v3" xmlns:ns2="91656fe9-24b5-4f80-982a-ccd59bbd2df0" xmlns:ns3="15dc8709-8415-49f0-8e4e-2712fb3d0555" targetNamespace="http://schemas.microsoft.com/office/2006/metadata/properties" ma:root="true" ma:fieldsID="cb11b4b79347dc63be4fe8461398fe3d" ns1:_="" ns2:_="" ns3:_="">
    <xsd:import namespace="http://schemas.microsoft.com/sharepoint/v3"/>
    <xsd:import namespace="91656fe9-24b5-4f80-982a-ccd59bbd2df0"/>
    <xsd:import namespace="15dc8709-8415-49f0-8e4e-2712fb3d055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64c163da4194d2da901314b913c9962" minOccurs="0"/>
                <xsd:element ref="ns2:j8fa6b92914e4ae9b830c87969e146f2" minOccurs="0"/>
                <xsd:element ref="ns2:b38264338ead45a28ac93e773acca502" minOccurs="0"/>
                <xsd:element ref="ns2:e3cfbf68bf8e4c3fb04a16e909e95235" minOccurs="0"/>
                <xsd:element ref="ns2:gfbc9fa463924f638e13122842d4754a" minOccurs="0"/>
                <xsd:element ref="ns3:cf6c9fb545af48f7a36995ecbde93006" minOccurs="0"/>
                <xsd:element ref="ns1:DocumentSetDescription" minOccurs="0"/>
                <xsd:element ref="ns2:Jaar_x0020_REG_x0020_OD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6fe9-24b5-4f80-982a-ccd59bbd2df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10be92d0-510a-41cc-b7d3-21541506770b}" ma:internalName="TaxCatchAll" ma:showField="CatchAllData" ma:web="91656fe9-24b5-4f80-982a-ccd59bbd2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10be92d0-510a-41cc-b7d3-21541506770b}" ma:internalName="TaxCatchAllLabel" ma:readOnly="true" ma:showField="CatchAllDataLabel" ma:web="91656fe9-24b5-4f80-982a-ccd59bbd2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4c163da4194d2da901314b913c9962" ma:index="10" nillable="true" ma:taxonomy="true" ma:internalName="o64c163da4194d2da901314b913c9962" ma:taxonomyFieldName="Vea_x0020_EE_x0020_Onderwerp" ma:displayName="Vea EE Onderwerp" ma:indexed="true" ma:default="" ma:fieldId="{864c163d-a419-4d2d-a901-314b913c9962}" ma:sspId="1f8d5420-8a7a-4254-9dee-e65a4531f4c3" ma:termSetId="b526c99c-499f-4576-bc6d-ce775e04a85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8fa6b92914e4ae9b830c87969e146f2" ma:index="13" nillable="true" ma:taxonomy="true" ma:internalName="j8fa6b92914e4ae9b830c87969e146f2" ma:taxonomyFieldName="Jaar0" ma:displayName="Jaar" ma:indexed="true" ma:default="228;#2019|69c4bb3f-7302-4b10-bb4b-627f8e96b232" ma:fieldId="{38fa6b92-914e-4ae9-b830-c87969e146f2}" ma:sspId="1f8d5420-8a7a-4254-9dee-e65a4531f4c3" ma:termSetId="dcfc35be-e4aa-44d6-afb4-4ef70da8e8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38264338ead45a28ac93e773acca502" ma:index="15" nillable="true" ma:taxonomy="true" ma:internalName="b38264338ead45a28ac93e773acca502" ma:taxonomyFieldName="VeaTeam" ma:displayName="VeaTeam" ma:readOnly="false" ma:default="" ma:fieldId="{b3826433-8ead-45a2-8ac9-3e773acca502}" ma:taxonomyMulti="true" ma:sspId="1f8d5420-8a7a-4254-9dee-e65a4531f4c3" ma:termSetId="7810466d-5f16-49af-8e4b-ff0a9d13b2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cfbf68bf8e4c3fb04a16e909e95235" ma:index="18" nillable="true" ma:taxonomy="true" ma:internalName="e3cfbf68bf8e4c3fb04a16e909e95235" ma:taxonomyFieldName="Vea_x0020_EE_x0020_Doctype" ma:displayName="Vea EE Doctype" ma:indexed="true" ma:default="" ma:fieldId="{e3cfbf68-bf8e-4c3f-b04a-16e909e95235}" ma:sspId="1f8d5420-8a7a-4254-9dee-e65a4531f4c3" ma:termSetId="ad41e26e-1397-48d5-80f5-d5b28335d1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c9fa463924f638e13122842d4754a" ma:index="19" ma:taxonomy="true" ma:internalName="gfbc9fa463924f638e13122842d4754a" ma:taxonomyFieldName="Vea_x0020_EE_x0020_Thema" ma:displayName="Vea EE Thema" ma:indexed="true" ma:default="" ma:fieldId="{0fbc9fa4-6392-4f63-8e13-122842d4754a}" ma:sspId="1f8d5420-8a7a-4254-9dee-e65a4531f4c3" ma:termSetId="19796f41-387a-4894-b411-c9776fd6a7b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aar_x0020_REG_x0020_ODV" ma:index="23" nillable="true" ma:displayName="Jaar EE" ma:default="2018" ma:description="Jaar (niet als beheerde metadata)" ma:format="Dropdown" ma:internalName="Jaar_x0020_REG_x0020_ODV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c8709-8415-49f0-8e4e-2712fb3d0555" elementFormDefault="qualified">
    <xsd:import namespace="http://schemas.microsoft.com/office/2006/documentManagement/types"/>
    <xsd:import namespace="http://schemas.microsoft.com/office/infopath/2007/PartnerControls"/>
    <xsd:element name="cf6c9fb545af48f7a36995ecbde93006" ma:index="21" nillable="true" ma:taxonomy="true" ma:internalName="cf6c9fb545af48f7a36995ecbde93006" ma:taxonomyFieldName="VEA_x0020_EE_x0020_Domein" ma:displayName="VEA EE Domein" ma:indexed="true" ma:default="" ma:fieldId="{cf6c9fb5-45af-48f7-a369-95ecbde93006}" ma:sspId="1f8d5420-8a7a-4254-9dee-e65a4531f4c3" ma:termSetId="7d5b4f7e-9b57-4d65-b55c-d3677ed5b7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BF6BB-B152-4DA4-B0F7-92A604022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DE3B21-3BAF-452A-ABCE-7CF59D661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2AE30-D991-4E44-A644-4B13F4710D6D}"/>
</file>

<file path=customXml/itemProps4.xml><?xml version="1.0" encoding="utf-8"?>
<ds:datastoreItem xmlns:ds="http://schemas.openxmlformats.org/officeDocument/2006/customXml" ds:itemID="{18D9A48E-DA12-43B2-B0C9-68CAB8A2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4</Pages>
  <Words>1376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aanvraag erkenning PV</dc:title>
  <dc:creator>dienst Taaladvies</dc:creator>
  <cp:lastModifiedBy>Van Gerwen Suzy</cp:lastModifiedBy>
  <cp:revision>2</cp:revision>
  <cp:lastPrinted>2015-04-15T06:48:00Z</cp:lastPrinted>
  <dcterms:created xsi:type="dcterms:W3CDTF">2019-08-06T06:59:00Z</dcterms:created>
  <dcterms:modified xsi:type="dcterms:W3CDTF">2019-08-06T06:59:00Z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0x0101005A5961C7BE7BF9488C3C6D1BBC01ADB2001742042E7F79264291833CD282167DD6</vt:lpwstr>
  </property>
  <property fmtid="{D5CDD505-2E9C-101B-9397-08002B2CF9AE}" pid="3" name="Vea EE Onderwerp">
    <vt:lpwstr>87;#Permanente vorming|f037e9ed-2a4c-4d40-880f-086d8c9b63eb</vt:lpwstr>
  </property>
  <property fmtid="{D5CDD505-2E9C-101B-9397-08002B2CF9AE}" pid="4" name="VeaTeam">
    <vt:lpwstr>71;#EE Kwaliteit＆Onderst|396ccce0-d260-4b11-a4fe-50ea9f8e1001</vt:lpwstr>
  </property>
  <property fmtid="{D5CDD505-2E9C-101B-9397-08002B2CF9AE}" pid="5" name="Vea EE Thema">
    <vt:lpwstr>118;#Gebouw|55d0c833-73ca-41da-b6fe-ec6c5d09336e</vt:lpwstr>
  </property>
  <property fmtid="{D5CDD505-2E9C-101B-9397-08002B2CF9AE}" pid="6" name="Vea EE Doctype">
    <vt:lpwstr>142;#Sjabloon|ed17b3f1-efbd-457a-845b-5ba0f61c2096</vt:lpwstr>
  </property>
  <property fmtid="{D5CDD505-2E9C-101B-9397-08002B2CF9AE}" pid="7" name="VEA EE Domein">
    <vt:lpwstr>148;#EPB|bc6f4174-fe73-466f-aa6a-a18c3c395bfd</vt:lpwstr>
  </property>
  <property fmtid="{D5CDD505-2E9C-101B-9397-08002B2CF9AE}" pid="8" name="Jaar0">
    <vt:lpwstr>228;#2019|69c4bb3f-7302-4b10-bb4b-627f8e96b232</vt:lpwstr>
  </property>
</Properties>
</file>