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7AFCAA2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E32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C349" w14:textId="7E50CCE8" w:rsidR="00DF787F" w:rsidRPr="002230A4" w:rsidRDefault="009E2938" w:rsidP="007F611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</w:t>
            </w:r>
            <w:r w:rsidR="007F6116">
              <w:rPr>
                <w:color w:val="auto"/>
                <w:sz w:val="36"/>
                <w:szCs w:val="36"/>
              </w:rPr>
              <w:t xml:space="preserve">ificaat van </w:t>
            </w:r>
            <w:r w:rsidR="00563DE0">
              <w:rPr>
                <w:color w:val="auto"/>
                <w:sz w:val="36"/>
                <w:szCs w:val="36"/>
              </w:rPr>
              <w:t xml:space="preserve">bijscholing </w:t>
            </w:r>
            <w:r w:rsidR="007F6116">
              <w:rPr>
                <w:color w:val="auto"/>
                <w:sz w:val="36"/>
                <w:szCs w:val="36"/>
              </w:rPr>
              <w:t xml:space="preserve">in </w:t>
            </w:r>
            <w:r w:rsidRPr="009E2938">
              <w:rPr>
                <w:color w:val="auto"/>
                <w:sz w:val="36"/>
                <w:szCs w:val="36"/>
              </w:rPr>
              <w:t>vloeibare brandstof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991D" w14:textId="5E092229" w:rsidR="00DF787F" w:rsidRDefault="002E3CBB" w:rsidP="00FC11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7E64DF">
              <w:rPr>
                <w:sz w:val="12"/>
                <w:szCs w:val="12"/>
              </w:rPr>
              <w:t>V</w:t>
            </w:r>
            <w:r w:rsidR="009E2938">
              <w:rPr>
                <w:sz w:val="12"/>
                <w:szCs w:val="12"/>
              </w:rPr>
              <w:t>B_01-</w:t>
            </w:r>
            <w:r w:rsidR="005A0C49">
              <w:rPr>
                <w:sz w:val="12"/>
                <w:szCs w:val="12"/>
              </w:rPr>
              <w:t>22090</w:t>
            </w:r>
            <w:r w:rsidR="005A0C49">
              <w:rPr>
                <w:sz w:val="12"/>
                <w:szCs w:val="12"/>
              </w:rPr>
              <w:t>2</w:t>
            </w:r>
          </w:p>
          <w:p w14:paraId="045CE653" w14:textId="77777777" w:rsidR="008269DE" w:rsidRPr="003D114E" w:rsidRDefault="008269DE" w:rsidP="00FC116A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1CBE735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CC1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845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653237D8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1671CD06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26D320D2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0C9ED044" w14:textId="03B199A3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D96A74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D96A74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3A8681E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EAF0F35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0CE72299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A26FFDB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22C02690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37A7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3E78" w14:textId="0993B77C" w:rsidR="009E2938" w:rsidRDefault="009E2938" w:rsidP="00F94073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5A0C49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2E3CBB" w:rsidRPr="005A0C49">
              <w:rPr>
                <w:b w:val="0"/>
                <w:i/>
                <w:iCs/>
              </w:rPr>
              <w:t>Vlaams Energie-</w:t>
            </w:r>
            <w:r w:rsidR="005A0C49">
              <w:rPr>
                <w:b w:val="0"/>
                <w:i/>
                <w:iCs/>
              </w:rPr>
              <w:t xml:space="preserve"> </w:t>
            </w:r>
            <w:r w:rsidR="002E3CBB" w:rsidRPr="005A0C49">
              <w:rPr>
                <w:b w:val="0"/>
                <w:i/>
                <w:iCs/>
              </w:rPr>
              <w:t>en Klimaatagentschap</w:t>
            </w:r>
            <w:r w:rsidRPr="005A0C49">
              <w:rPr>
                <w:rStyle w:val="Zwaar"/>
                <w:i/>
                <w:iCs/>
              </w:rPr>
              <w:t>, door een erkend opleidingscentrum</w:t>
            </w:r>
            <w:r w:rsidR="007F6116" w:rsidRPr="005A0C49">
              <w:rPr>
                <w:rStyle w:val="Zwaar"/>
                <w:i/>
                <w:iCs/>
              </w:rPr>
              <w:t xml:space="preserve"> als vermeld in artikel 6, 4°, b), </w:t>
            </w:r>
            <w:r w:rsidRPr="005A0C49">
              <w:rPr>
                <w:rStyle w:val="Zwaar"/>
                <w:i/>
                <w:iCs/>
              </w:rPr>
              <w:t>met</w:t>
            </w:r>
            <w:r w:rsidR="00F94073" w:rsidRPr="005A0C49">
              <w:rPr>
                <w:rStyle w:val="Zwaar"/>
                <w:i/>
                <w:iCs/>
              </w:rPr>
              <w:t> </w:t>
            </w:r>
            <w:r w:rsidRPr="005A0C49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0E27CA1C" w14:textId="77777777" w:rsidR="002E3CBB" w:rsidRDefault="002E3CBB" w:rsidP="00F94073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184E7DF" w14:textId="38298C00" w:rsidR="002E3CBB" w:rsidRPr="005A0C49" w:rsidRDefault="002E3CBB" w:rsidP="00561415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C53A3F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5A0C49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C53A3F">
              <w:rPr>
                <w:rStyle w:val="Zwaar"/>
                <w:b/>
                <w:bCs w:val="0"/>
                <w:i/>
                <w:iCs/>
              </w:rPr>
              <w:t>eerst</w:t>
            </w:r>
            <w:r w:rsidR="00931F35">
              <w:rPr>
                <w:rStyle w:val="Zwaar"/>
                <w:b/>
                <w:bCs w:val="0"/>
                <w:i/>
                <w:iCs/>
              </w:rPr>
              <w:t>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5A0C49">
              <w:rPr>
                <w:rStyle w:val="Zwaar"/>
                <w:b/>
                <w:bCs w:val="0"/>
                <w:i/>
                <w:iCs/>
              </w:rPr>
              <w:t>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C53A3F">
              <w:rPr>
                <w:rStyle w:val="Zwaar"/>
                <w:b/>
                <w:bCs w:val="0"/>
                <w:i/>
                <w:iCs/>
              </w:rPr>
              <w:t>vanaf 20 kW) en de verwarmingsaudit (</w:t>
            </w:r>
            <w:r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100 kW) op centrale stooktoestellen op </w:t>
            </w:r>
            <w:r>
              <w:rPr>
                <w:rStyle w:val="Zwaar"/>
                <w:b/>
                <w:bCs w:val="0"/>
                <w:i/>
                <w:iCs/>
              </w:rPr>
              <w:t>vloeibare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brandstof alleen uitgevoerd worden als de houder van dit certificaat ook beschikt over een erkenning als technicus </w:t>
            </w:r>
            <w:r>
              <w:rPr>
                <w:rStyle w:val="Zwaar"/>
                <w:b/>
                <w:bCs w:val="0"/>
                <w:i/>
                <w:iCs/>
              </w:rPr>
              <w:t>vloeibare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brandstof als vermeld in artikel 6, 2°, </w:t>
            </w:r>
            <w:r>
              <w:rPr>
                <w:rStyle w:val="Zwaar"/>
                <w:b/>
                <w:bCs w:val="0"/>
                <w:i/>
                <w:iCs/>
              </w:rPr>
              <w:t>a</w:t>
            </w:r>
            <w:r w:rsidRPr="00C53A3F">
              <w:rPr>
                <w:rStyle w:val="Zwaar"/>
                <w:b/>
                <w:bCs w:val="0"/>
                <w:i/>
                <w:iCs/>
              </w:rPr>
              <w:t>)</w:t>
            </w:r>
            <w:r w:rsidR="005A0C49">
              <w:rPr>
                <w:rStyle w:val="Zwaar"/>
                <w:b/>
                <w:bCs w:val="0"/>
                <w:i/>
                <w:iCs/>
              </w:rPr>
              <w:t>,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van het VLAREL. Om de erkenning te </w:t>
            </w:r>
            <w:r>
              <w:rPr>
                <w:rStyle w:val="Zwaar"/>
                <w:b/>
                <w:bCs w:val="0"/>
                <w:i/>
                <w:iCs/>
              </w:rPr>
              <w:t>verkrijgen</w:t>
            </w:r>
            <w:r w:rsidRPr="00C53A3F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registeren bij de Vlaamse overheid. Informatie </w:t>
            </w:r>
            <w:r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Pr="00C53A3F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Pr="00C53A3F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0D98C699" w14:textId="77777777" w:rsidTr="00543CE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1FE7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7B0FF16C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07A1B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D3C3EB" w14:textId="799CD4B1" w:rsidR="00A14BB6" w:rsidRPr="003D114E" w:rsidRDefault="005A0C49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71975CFF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197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7291968" w14:textId="77777777" w:rsidTr="00D225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9041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03ED" w14:textId="4B508068" w:rsidR="00A14BB6" w:rsidRPr="003D114E" w:rsidRDefault="002E3CBB" w:rsidP="008D3AA6">
            <w:pPr>
              <w:jc w:val="right"/>
            </w:pPr>
            <w:r>
              <w:t>voor-</w:t>
            </w:r>
            <w:r w:rsidR="005A0C49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916DAC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D22557" w:rsidRPr="003D114E" w14:paraId="0E44597C" w14:textId="77777777" w:rsidTr="00D225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D045" w14:textId="77777777" w:rsidR="00D22557" w:rsidRPr="004C6E93" w:rsidRDefault="00D22557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CCE4" w14:textId="28BA6F01" w:rsidR="00D22557" w:rsidDel="002E3CBB" w:rsidRDefault="00D22557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514155" w14:textId="153784B8" w:rsidR="00D22557" w:rsidRDefault="00D22557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23461D45" w14:textId="77777777" w:rsidTr="00D225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6DEB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A09F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FBBD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279A73E6" w14:textId="77777777" w:rsidTr="00D225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A4B3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4F8D" w14:textId="7906BAA0" w:rsidR="00A14BB6" w:rsidRPr="003D114E" w:rsidRDefault="002E3CBB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6CBCF9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5A0C49" w:rsidRPr="003D114E" w14:paraId="464813A1" w14:textId="77777777" w:rsidTr="00EF32E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816E" w14:textId="77777777" w:rsidR="005A0C49" w:rsidRPr="003D114E" w:rsidRDefault="005A0C49" w:rsidP="00EF32E9">
            <w:pPr>
              <w:pStyle w:val="leeg"/>
            </w:pPr>
          </w:p>
        </w:tc>
      </w:tr>
      <w:tr w:rsidR="005A0C49" w:rsidRPr="003D114E" w14:paraId="3C3B0D41" w14:textId="77777777" w:rsidTr="00EF32E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25E9F1" w14:textId="77777777" w:rsidR="005A0C49" w:rsidRPr="003D114E" w:rsidRDefault="005A0C49" w:rsidP="00EF32E9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8CB652" w14:textId="38D6AB7F" w:rsidR="005A0C49" w:rsidRPr="003D114E" w:rsidRDefault="005A0C49" w:rsidP="00EF32E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2D53DDE5" w14:textId="77777777" w:rsidTr="005A0C49">
        <w:trPr>
          <w:trHeight w:hRule="exact" w:val="13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F65C" w14:textId="77777777" w:rsidR="00A214DF" w:rsidRPr="003D114E" w:rsidRDefault="00A214DF" w:rsidP="00561415"/>
        </w:tc>
      </w:tr>
      <w:tr w:rsidR="00A214DF" w:rsidRPr="003D114E" w14:paraId="64178B16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760F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E1C5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52BA33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E353B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F844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9D2EC1" w14:textId="123271CE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2E3CBB">
              <w:rPr>
                <w:rFonts w:cs="Calibri"/>
              </w:rPr>
              <w:t>voorzitter van de examenjury</w:t>
            </w:r>
          </w:p>
        </w:tc>
      </w:tr>
      <w:tr w:rsidR="00A214DF" w:rsidRPr="00A57232" w14:paraId="1290D70C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B743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566713E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12FA3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15EDA4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885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E452E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5928C8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98F6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176F8A7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2DC5A1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039CB7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D4A7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DB8AC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6664634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569" w14:textId="77777777" w:rsidR="00097DFB" w:rsidRDefault="00097DFB" w:rsidP="008E174D">
      <w:r>
        <w:separator/>
      </w:r>
    </w:p>
  </w:endnote>
  <w:endnote w:type="continuationSeparator" w:id="0">
    <w:p w14:paraId="5541751A" w14:textId="77777777" w:rsidR="00097DFB" w:rsidRDefault="00097D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408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7F611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7F611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515B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B71134B" wp14:editId="0BFDCB5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E433" w14:textId="77777777" w:rsidR="00097DFB" w:rsidRDefault="00097DFB" w:rsidP="008E174D">
      <w:r>
        <w:separator/>
      </w:r>
    </w:p>
  </w:footnote>
  <w:footnote w:type="continuationSeparator" w:id="0">
    <w:p w14:paraId="3FC01456" w14:textId="77777777" w:rsidR="00097DFB" w:rsidRDefault="00097D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020"/>
    <w:rsid w:val="00077C6F"/>
    <w:rsid w:val="00084A25"/>
    <w:rsid w:val="00084E5E"/>
    <w:rsid w:val="00091A4B"/>
    <w:rsid w:val="00091ACB"/>
    <w:rsid w:val="00091BDC"/>
    <w:rsid w:val="000972C2"/>
    <w:rsid w:val="00097D39"/>
    <w:rsid w:val="00097DFB"/>
    <w:rsid w:val="000A0CB7"/>
    <w:rsid w:val="000A0F6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3CBB"/>
    <w:rsid w:val="002E5F6D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102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5D0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2C4"/>
    <w:rsid w:val="004B3CFD"/>
    <w:rsid w:val="004B482E"/>
    <w:rsid w:val="004B6731"/>
    <w:rsid w:val="004B7F60"/>
    <w:rsid w:val="004B7FE3"/>
    <w:rsid w:val="004C114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3CEF"/>
    <w:rsid w:val="00544953"/>
    <w:rsid w:val="005471D8"/>
    <w:rsid w:val="005509D4"/>
    <w:rsid w:val="005542C0"/>
    <w:rsid w:val="00555186"/>
    <w:rsid w:val="00561415"/>
    <w:rsid w:val="005622C1"/>
    <w:rsid w:val="005637C4"/>
    <w:rsid w:val="00563DE0"/>
    <w:rsid w:val="00563FEE"/>
    <w:rsid w:val="005644A7"/>
    <w:rsid w:val="00564924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49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223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416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2FA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64DF"/>
    <w:rsid w:val="007F0574"/>
    <w:rsid w:val="007F4219"/>
    <w:rsid w:val="007F5CE4"/>
    <w:rsid w:val="007F6116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69DE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BC4"/>
    <w:rsid w:val="00904915"/>
    <w:rsid w:val="009077C4"/>
    <w:rsid w:val="00907C18"/>
    <w:rsid w:val="009110D4"/>
    <w:rsid w:val="0091707D"/>
    <w:rsid w:val="00925C39"/>
    <w:rsid w:val="00931F35"/>
    <w:rsid w:val="0093279E"/>
    <w:rsid w:val="00944CB5"/>
    <w:rsid w:val="00946AFF"/>
    <w:rsid w:val="009513C7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0C14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84957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557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A74"/>
    <w:rsid w:val="00DA64B5"/>
    <w:rsid w:val="00DA65C6"/>
    <w:rsid w:val="00DB0BA9"/>
    <w:rsid w:val="00DB10A4"/>
    <w:rsid w:val="00DB54F6"/>
    <w:rsid w:val="00DB73E6"/>
    <w:rsid w:val="00DC31AA"/>
    <w:rsid w:val="00DC3217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073"/>
    <w:rsid w:val="00F965D0"/>
    <w:rsid w:val="00F96608"/>
    <w:rsid w:val="00FA6264"/>
    <w:rsid w:val="00FA63A6"/>
    <w:rsid w:val="00FB2BD8"/>
    <w:rsid w:val="00FB7357"/>
    <w:rsid w:val="00FC0538"/>
    <w:rsid w:val="00FC1160"/>
    <w:rsid w:val="00FC116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50B422C"/>
  <w15:docId w15:val="{D658FB7A-390D-48B8-ABD9-FB43EA5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9AF55-B7F1-4CD5-9459-D9A57BA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5</cp:revision>
  <cp:lastPrinted>2014-09-16T06:26:00Z</cp:lastPrinted>
  <dcterms:created xsi:type="dcterms:W3CDTF">2022-09-02T07:55:00Z</dcterms:created>
  <dcterms:modified xsi:type="dcterms:W3CDTF">2022-09-02T07:56:00Z</dcterms:modified>
</cp:coreProperties>
</file>