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142"/>
        <w:gridCol w:w="567"/>
        <w:gridCol w:w="3260"/>
        <w:gridCol w:w="142"/>
        <w:gridCol w:w="1698"/>
        <w:gridCol w:w="287"/>
        <w:gridCol w:w="1843"/>
      </w:tblGrid>
      <w:tr w:rsidR="00DF787F" w:rsidRPr="003D114E" w14:paraId="3F62FE2A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95D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5D79B" w14:textId="70029EE6" w:rsidR="00DF787F" w:rsidRPr="002230A4" w:rsidRDefault="009E2938" w:rsidP="0067281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E2938">
              <w:rPr>
                <w:color w:val="auto"/>
                <w:sz w:val="36"/>
                <w:szCs w:val="36"/>
              </w:rPr>
              <w:t xml:space="preserve">Certificaat van </w:t>
            </w:r>
            <w:r w:rsidR="008B09DB">
              <w:rPr>
                <w:color w:val="auto"/>
                <w:sz w:val="36"/>
                <w:szCs w:val="36"/>
              </w:rPr>
              <w:t>bijscholing</w:t>
            </w:r>
            <w:r w:rsidR="008B09DB" w:rsidRPr="009E2938">
              <w:rPr>
                <w:color w:val="auto"/>
                <w:sz w:val="36"/>
                <w:szCs w:val="36"/>
              </w:rPr>
              <w:t xml:space="preserve"> </w:t>
            </w:r>
            <w:r w:rsidR="00C21021">
              <w:rPr>
                <w:color w:val="auto"/>
                <w:sz w:val="36"/>
                <w:szCs w:val="36"/>
              </w:rPr>
              <w:t>voor</w:t>
            </w:r>
            <w:r w:rsidR="00C21021" w:rsidRPr="009E2938">
              <w:rPr>
                <w:color w:val="auto"/>
                <w:sz w:val="36"/>
                <w:szCs w:val="36"/>
              </w:rPr>
              <w:t xml:space="preserve"> </w:t>
            </w:r>
            <w:r w:rsidR="00672813">
              <w:rPr>
                <w:color w:val="auto"/>
                <w:sz w:val="36"/>
                <w:szCs w:val="36"/>
              </w:rPr>
              <w:t>de verwarmingsaudit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3D3B" w14:textId="019BC9E8" w:rsidR="00DF787F" w:rsidRPr="003D114E" w:rsidRDefault="00384EB3" w:rsidP="0033261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VEKA</w:t>
            </w:r>
            <w:r w:rsidR="00A14BB6" w:rsidRPr="00A14BB6">
              <w:rPr>
                <w:sz w:val="12"/>
                <w:szCs w:val="12"/>
              </w:rPr>
              <w:t>-</w:t>
            </w:r>
            <w:r w:rsidR="00C94DDA">
              <w:rPr>
                <w:sz w:val="12"/>
                <w:szCs w:val="12"/>
              </w:rPr>
              <w:t>TVA</w:t>
            </w:r>
            <w:r w:rsidR="00537F3A">
              <w:rPr>
                <w:sz w:val="12"/>
                <w:szCs w:val="12"/>
              </w:rPr>
              <w:t>_01-</w:t>
            </w:r>
            <w:r w:rsidR="00CB2958">
              <w:rPr>
                <w:sz w:val="12"/>
                <w:szCs w:val="12"/>
              </w:rPr>
              <w:t>220902</w:t>
            </w:r>
          </w:p>
        </w:tc>
      </w:tr>
      <w:tr w:rsidR="00CA770C" w:rsidRPr="003D114E" w14:paraId="291E4018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632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1BD77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3C921871" w14:textId="77777777" w:rsidTr="001A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shd w:val="clear" w:color="auto" w:fill="auto"/>
          </w:tcPr>
          <w:p w14:paraId="088DA599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8" w:type="dxa"/>
            <w:gridSpan w:val="6"/>
            <w:shd w:val="clear" w:color="auto" w:fill="auto"/>
          </w:tcPr>
          <w:p w14:paraId="3D169FFF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2804C311" w14:textId="5A871E35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C21021"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 w:rsidR="00C21021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59BC3D50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2589139C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16C21094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2E02CD7E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1F741E6E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6D55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EE0B" w14:textId="799B34BE" w:rsidR="009E2938" w:rsidRDefault="009E2938" w:rsidP="00696868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  <w:r w:rsidRPr="00CB2958">
              <w:rPr>
                <w:rStyle w:val="Zwaar"/>
                <w:i/>
                <w:iCs/>
              </w:rPr>
              <w:t xml:space="preserve">Dit certificaat wordt uitgereikt onder het toezicht van de Vlaamse overheid, </w:t>
            </w:r>
            <w:r w:rsidR="00384EB3" w:rsidRPr="00CB2958">
              <w:rPr>
                <w:b w:val="0"/>
                <w:i/>
                <w:iCs/>
              </w:rPr>
              <w:t>Vlaams Energie-</w:t>
            </w:r>
            <w:r w:rsidR="00CB2958">
              <w:rPr>
                <w:b w:val="0"/>
                <w:i/>
                <w:iCs/>
              </w:rPr>
              <w:t xml:space="preserve"> </w:t>
            </w:r>
            <w:r w:rsidR="00384EB3" w:rsidRPr="00CB2958">
              <w:rPr>
                <w:b w:val="0"/>
                <w:i/>
                <w:iCs/>
              </w:rPr>
              <w:t>en Klimaatagentschap</w:t>
            </w:r>
            <w:r w:rsidRPr="00CB2958">
              <w:rPr>
                <w:rStyle w:val="Zwaar"/>
                <w:bCs w:val="0"/>
                <w:i/>
                <w:iCs/>
              </w:rPr>
              <w:t>,</w:t>
            </w:r>
            <w:r w:rsidRPr="00CB2958">
              <w:rPr>
                <w:rStyle w:val="Zwaar"/>
                <w:i/>
                <w:iCs/>
              </w:rPr>
              <w:t xml:space="preserve"> door een erkend opleidingscentrum als vermeld in artikel 6, 4°, d), met</w:t>
            </w:r>
            <w:r w:rsidR="00696868" w:rsidRPr="00CB2958">
              <w:rPr>
                <w:rStyle w:val="Zwaar"/>
                <w:i/>
                <w:iCs/>
              </w:rPr>
              <w:t> </w:t>
            </w:r>
            <w:r w:rsidRPr="00CB2958">
              <w:rPr>
                <w:rStyle w:val="Zwaar"/>
                <w:i/>
                <w:iCs/>
              </w:rPr>
              <w:t>toepassing van het besluit van de Vlaamse Regering van 19 november 2010 tot vaststelling van het Vlaams reglement inzake erkenningen met betrekking tot het leefmilieu (VLAREL).</w:t>
            </w:r>
          </w:p>
          <w:p w14:paraId="46CC9E23" w14:textId="77777777" w:rsidR="00384EB3" w:rsidRDefault="00384EB3" w:rsidP="00696868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</w:p>
          <w:p w14:paraId="302F3E41" w14:textId="37383261" w:rsidR="00384EB3" w:rsidRPr="00CB2958" w:rsidRDefault="00384EB3">
            <w:pPr>
              <w:pStyle w:val="Verklaring"/>
              <w:spacing w:before="0" w:after="0"/>
              <w:rPr>
                <w:rStyle w:val="Zwaar"/>
                <w:b/>
                <w:i/>
                <w:iCs/>
              </w:rPr>
            </w:pPr>
            <w:r w:rsidRPr="00C53A3F">
              <w:rPr>
                <w:rStyle w:val="Zwaar"/>
                <w:b/>
                <w:bCs w:val="0"/>
                <w:i/>
                <w:iCs/>
              </w:rPr>
              <w:t xml:space="preserve">In het Vlaamse Gewest </w:t>
            </w:r>
            <w:r>
              <w:rPr>
                <w:rStyle w:val="Zwaar"/>
                <w:b/>
                <w:bCs w:val="0"/>
                <w:i/>
                <w:iCs/>
              </w:rPr>
              <w:t xml:space="preserve">mag de verwarmingsaudit 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op centrale stooktoestellen </w:t>
            </w:r>
            <w:r>
              <w:rPr>
                <w:rStyle w:val="Zwaar"/>
                <w:b/>
                <w:bCs w:val="0"/>
                <w:i/>
                <w:iCs/>
              </w:rPr>
              <w:t>(vanaf een vermogen van meer dan 100 kW, voor in cascade geschakelde toestellen en toestellen op vaste brandstof)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</w:t>
            </w:r>
            <w:r>
              <w:rPr>
                <w:rStyle w:val="Zwaar"/>
                <w:b/>
                <w:bCs w:val="0"/>
                <w:i/>
                <w:iCs/>
              </w:rPr>
              <w:t>alleen uitgevoerd worden als de houder ook beschikt over een erkenning als technicus verwarmingsaudit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als vermeld in artikel 6, 2°, </w:t>
            </w:r>
            <w:r>
              <w:rPr>
                <w:rStyle w:val="Zwaar"/>
                <w:b/>
                <w:bCs w:val="0"/>
                <w:i/>
                <w:iCs/>
              </w:rPr>
              <w:t>c</w:t>
            </w:r>
            <w:r w:rsidRPr="00C53A3F">
              <w:rPr>
                <w:rStyle w:val="Zwaar"/>
                <w:b/>
                <w:bCs w:val="0"/>
                <w:i/>
                <w:iCs/>
              </w:rPr>
              <w:t>)</w:t>
            </w:r>
            <w:r w:rsidR="00CB2958">
              <w:rPr>
                <w:rStyle w:val="Zwaar"/>
                <w:b/>
                <w:bCs w:val="0"/>
                <w:i/>
                <w:iCs/>
              </w:rPr>
              <w:t>,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van het VLAREL. Om de erkenning te </w:t>
            </w:r>
            <w:r>
              <w:rPr>
                <w:rStyle w:val="Zwaar"/>
                <w:b/>
                <w:bCs w:val="0"/>
                <w:i/>
                <w:iCs/>
              </w:rPr>
              <w:t>verkrijgen</w:t>
            </w:r>
            <w:r w:rsidRPr="00C53A3F">
              <w:rPr>
                <w:rStyle w:val="Zwaar"/>
                <w:b/>
                <w:bCs w:val="0"/>
                <w:i/>
                <w:iCs/>
              </w:rPr>
              <w:t>, moet de houder van het certificaat zich</w:t>
            </w:r>
            <w:r>
              <w:rPr>
                <w:rStyle w:val="Zwaar"/>
                <w:b/>
                <w:bCs w:val="0"/>
                <w:i/>
                <w:iCs/>
              </w:rPr>
              <w:t xml:space="preserve"> alleen nog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registeren bij de Vlaamse overheid. Informatie </w:t>
            </w:r>
            <w:r>
              <w:rPr>
                <w:rStyle w:val="Zwaar"/>
                <w:b/>
                <w:bCs w:val="0"/>
                <w:i/>
                <w:iCs/>
              </w:rPr>
              <w:t>over de registratie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is te vinden op </w:t>
            </w:r>
            <w:hyperlink r:id="rId8" w:history="1">
              <w:r w:rsidRPr="00C53A3F">
                <w:rPr>
                  <w:rStyle w:val="Hyperlink"/>
                  <w:b w:val="0"/>
                  <w:i/>
                  <w:iCs/>
                </w:rPr>
                <w:t>https://www.vlaanderen.be/erkenning-als-technicus-vloeibare-brandstof-technicus-gasvormige-brandstof-of-technicus-verwarmingsaudit</w:t>
              </w:r>
            </w:hyperlink>
            <w:r w:rsidRPr="00C53A3F">
              <w:rPr>
                <w:rStyle w:val="Zwaar"/>
                <w:b/>
                <w:bCs w:val="0"/>
                <w:i/>
                <w:iCs/>
              </w:rPr>
              <w:t xml:space="preserve">. </w:t>
            </w:r>
          </w:p>
        </w:tc>
      </w:tr>
      <w:tr w:rsidR="00A14BB6" w:rsidRPr="003D114E" w14:paraId="18DDB189" w14:textId="77777777" w:rsidTr="00B92E0A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1B22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6785CF2D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BF08181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4A4F633" w14:textId="5BDA5222" w:rsidR="00A14BB6" w:rsidRPr="003D114E" w:rsidRDefault="005968A8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certificaathouder en het certificaat</w:t>
            </w:r>
          </w:p>
        </w:tc>
      </w:tr>
      <w:tr w:rsidR="00A14BB6" w:rsidRPr="003D114E" w14:paraId="492B2064" w14:textId="77777777" w:rsidTr="008D3AA6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D264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6D3D64E8" w14:textId="77777777" w:rsidTr="00BB3F13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682E8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CB4F" w14:textId="38EC11E7" w:rsidR="00A14BB6" w:rsidRPr="003D114E" w:rsidRDefault="00384EB3" w:rsidP="008D3AA6">
            <w:pPr>
              <w:jc w:val="right"/>
            </w:pPr>
            <w:r>
              <w:t>voor-</w:t>
            </w:r>
            <w:r w:rsidR="005A1BC0">
              <w:t xml:space="preserve"> </w:t>
            </w:r>
            <w:r>
              <w:t>en achternaam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7C650D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BB3F13" w:rsidRPr="003D114E" w14:paraId="17053DB1" w14:textId="77777777" w:rsidTr="00BB3F13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28105" w14:textId="77777777" w:rsidR="00BB3F13" w:rsidRPr="004C6E93" w:rsidRDefault="00BB3F13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C601B" w14:textId="64598CCF" w:rsidR="00BB3F13" w:rsidDel="00384EB3" w:rsidRDefault="00BB3F13" w:rsidP="008D3AA6">
            <w:pPr>
              <w:jc w:val="right"/>
            </w:pPr>
            <w:r>
              <w:t>geboortedatum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0FA3A1" w14:textId="620682A2" w:rsidR="00BB3F13" w:rsidRDefault="00BB3F13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709E62C0" w14:textId="77777777" w:rsidTr="00BB3F13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51988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15CFC" w14:textId="77777777" w:rsidR="00A14BB6" w:rsidRPr="003D114E" w:rsidRDefault="00A14BB6" w:rsidP="008D3AA6">
            <w:pPr>
              <w:jc w:val="right"/>
            </w:pPr>
            <w:r>
              <w:t>uitreikingsplaats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18FC94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plaats</w:t>
            </w:r>
            <w:r>
              <w:fldChar w:fldCharType="end"/>
            </w:r>
          </w:p>
        </w:tc>
      </w:tr>
      <w:tr w:rsidR="00A14BB6" w:rsidRPr="003D114E" w14:paraId="73210EFA" w14:textId="77777777" w:rsidTr="00BB3F13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474F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46F1" w14:textId="224EEDB9" w:rsidR="00A14BB6" w:rsidRPr="003D114E" w:rsidRDefault="00384EB3" w:rsidP="008D3AA6">
            <w:pPr>
              <w:jc w:val="right"/>
            </w:pPr>
            <w:r>
              <w:t>afgiftedatum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714997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853F67" w:rsidRPr="003D114E" w14:paraId="622F948E" w14:textId="77777777" w:rsidTr="00CA7069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7E6D6" w14:textId="77777777" w:rsidR="00853F67" w:rsidRPr="003D114E" w:rsidRDefault="00853F67" w:rsidP="00CA7069">
            <w:pPr>
              <w:pStyle w:val="leeg"/>
            </w:pPr>
          </w:p>
        </w:tc>
      </w:tr>
      <w:tr w:rsidR="00853F67" w:rsidRPr="003D114E" w14:paraId="1B7D3666" w14:textId="77777777" w:rsidTr="00CA706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662EC51" w14:textId="77777777" w:rsidR="00853F67" w:rsidRPr="003D114E" w:rsidRDefault="00853F67" w:rsidP="00CA7069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10CC60" w14:textId="08208C9C" w:rsidR="00853F67" w:rsidRPr="003D114E" w:rsidRDefault="00853F67" w:rsidP="00CA70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26DEA" w:rsidRPr="003D114E" w14:paraId="41B9357E" w14:textId="77777777" w:rsidTr="00B92E0A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EA1460" w14:textId="77777777" w:rsidR="00826DEA" w:rsidRDefault="00826DEA" w:rsidP="008D3AA6">
            <w:pPr>
              <w:pStyle w:val="leeg"/>
            </w:pPr>
          </w:p>
          <w:p w14:paraId="7C9A2CE5" w14:textId="77777777" w:rsidR="00826DEA" w:rsidRDefault="00826DEA" w:rsidP="008D3AA6">
            <w:pPr>
              <w:pStyle w:val="Kop2"/>
              <w:spacing w:before="0"/>
              <w:ind w:left="29"/>
              <w:rPr>
                <w:rFonts w:cs="Calibri"/>
              </w:rPr>
            </w:pPr>
          </w:p>
        </w:tc>
      </w:tr>
      <w:tr w:rsidR="00A214DF" w:rsidRPr="003D114E" w14:paraId="21A9EA5A" w14:textId="77777777" w:rsidTr="001A63DB">
        <w:trPr>
          <w:trHeight w:val="32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8543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2472C90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856642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BB0B291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2E2F" w14:textId="77777777" w:rsidR="00A214DF" w:rsidRPr="003D114E" w:rsidRDefault="00A214DF" w:rsidP="00A17C52"/>
        </w:tc>
        <w:tc>
          <w:tcPr>
            <w:tcW w:w="382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5B7BD2" w14:textId="49028515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 xml:space="preserve">de </w:t>
            </w:r>
            <w:r w:rsidR="00384EB3">
              <w:rPr>
                <w:rFonts w:cs="Calibri"/>
              </w:rPr>
              <w:t>voorzitter van de examenjury</w:t>
            </w:r>
          </w:p>
        </w:tc>
      </w:tr>
      <w:tr w:rsidR="00A214DF" w:rsidRPr="00A57232" w14:paraId="4A23DB3B" w14:textId="77777777" w:rsidTr="001A63D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47FB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0260E06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F4CB9A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33C176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C900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D8C5AA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2945B592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436B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3E8D49AC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50113E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B2557D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4758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6BD7E2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</w:tbl>
    <w:p w14:paraId="58CB77E7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F985" w14:textId="77777777" w:rsidR="00F97872" w:rsidRDefault="00F97872" w:rsidP="008E174D">
      <w:r>
        <w:separator/>
      </w:r>
    </w:p>
  </w:endnote>
  <w:endnote w:type="continuationSeparator" w:id="0">
    <w:p w14:paraId="11F7218E" w14:textId="77777777" w:rsidR="00F97872" w:rsidRDefault="00F9787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CC96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672813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672813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7248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B122BCA" wp14:editId="6326D18D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1D31" w14:textId="77777777" w:rsidR="00F97872" w:rsidRDefault="00F97872" w:rsidP="008E174D">
      <w:r>
        <w:separator/>
      </w:r>
    </w:p>
  </w:footnote>
  <w:footnote w:type="continuationSeparator" w:id="0">
    <w:p w14:paraId="7B184525" w14:textId="77777777" w:rsidR="00F97872" w:rsidRDefault="00F9787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754138"/>
    <w:multiLevelType w:val="hybridMultilevel"/>
    <w:tmpl w:val="A37EA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7F0"/>
    <w:multiLevelType w:val="hybridMultilevel"/>
    <w:tmpl w:val="14901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408D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3DB"/>
    <w:rsid w:val="001A7AFA"/>
    <w:rsid w:val="001B232D"/>
    <w:rsid w:val="001B7DFA"/>
    <w:rsid w:val="001C13E9"/>
    <w:rsid w:val="001C526F"/>
    <w:rsid w:val="001C5B97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2618"/>
    <w:rsid w:val="003347F1"/>
    <w:rsid w:val="00335765"/>
    <w:rsid w:val="00344002"/>
    <w:rsid w:val="00344078"/>
    <w:rsid w:val="00351BE7"/>
    <w:rsid w:val="003522D6"/>
    <w:rsid w:val="00355C6C"/>
    <w:rsid w:val="0035715D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4EB3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3F2BF5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71768"/>
    <w:rsid w:val="004857A8"/>
    <w:rsid w:val="00486FC2"/>
    <w:rsid w:val="004A185A"/>
    <w:rsid w:val="004A28E3"/>
    <w:rsid w:val="004A3A3B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37F3A"/>
    <w:rsid w:val="00541098"/>
    <w:rsid w:val="005423FF"/>
    <w:rsid w:val="005438BD"/>
    <w:rsid w:val="00544953"/>
    <w:rsid w:val="005471D8"/>
    <w:rsid w:val="0054747D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968A8"/>
    <w:rsid w:val="005A0CE3"/>
    <w:rsid w:val="005A1166"/>
    <w:rsid w:val="005A1BC0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560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3775F"/>
    <w:rsid w:val="00637EA4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813"/>
    <w:rsid w:val="006758D8"/>
    <w:rsid w:val="00676016"/>
    <w:rsid w:val="0068227D"/>
    <w:rsid w:val="00683C60"/>
    <w:rsid w:val="00687811"/>
    <w:rsid w:val="00691506"/>
    <w:rsid w:val="006935AC"/>
    <w:rsid w:val="00696868"/>
    <w:rsid w:val="006A06C1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871B9"/>
    <w:rsid w:val="00793ACB"/>
    <w:rsid w:val="007950E5"/>
    <w:rsid w:val="007966F1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7322"/>
    <w:rsid w:val="007F0574"/>
    <w:rsid w:val="007F4219"/>
    <w:rsid w:val="007F5CE4"/>
    <w:rsid w:val="007F61F5"/>
    <w:rsid w:val="007F6226"/>
    <w:rsid w:val="00814665"/>
    <w:rsid w:val="00815F9E"/>
    <w:rsid w:val="0082494D"/>
    <w:rsid w:val="00824976"/>
    <w:rsid w:val="00825D0C"/>
    <w:rsid w:val="0082645C"/>
    <w:rsid w:val="00826920"/>
    <w:rsid w:val="00826DEA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3F67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9DB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7DF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2938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45D3"/>
    <w:rsid w:val="00B74FB9"/>
    <w:rsid w:val="00B7558A"/>
    <w:rsid w:val="00B80F07"/>
    <w:rsid w:val="00B82013"/>
    <w:rsid w:val="00B90884"/>
    <w:rsid w:val="00B92E0A"/>
    <w:rsid w:val="00B93D8C"/>
    <w:rsid w:val="00B953C6"/>
    <w:rsid w:val="00BA3309"/>
    <w:rsid w:val="00BA76BD"/>
    <w:rsid w:val="00BB1874"/>
    <w:rsid w:val="00BB3F1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1021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4DDA"/>
    <w:rsid w:val="00CA07C4"/>
    <w:rsid w:val="00CA4C88"/>
    <w:rsid w:val="00CA4E6C"/>
    <w:rsid w:val="00CA770C"/>
    <w:rsid w:val="00CA7BBC"/>
    <w:rsid w:val="00CB0D57"/>
    <w:rsid w:val="00CB2958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8C8"/>
    <w:rsid w:val="00D411A2"/>
    <w:rsid w:val="00D42B4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0A6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AB5"/>
    <w:rsid w:val="00F61861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872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2DB46A"/>
  <w15:docId w15:val="{9F1843D2-4C25-4E44-AB08-BE6C278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erkenning-als-technicus-vloeibare-brandstof-technicus-gasvormige-brandstof-of-technicus-verwarmingsau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1DD2B-8494-4ABC-9873-FB151F44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3</cp:revision>
  <cp:lastPrinted>2014-09-16T06:26:00Z</cp:lastPrinted>
  <dcterms:created xsi:type="dcterms:W3CDTF">2022-09-02T07:50:00Z</dcterms:created>
  <dcterms:modified xsi:type="dcterms:W3CDTF">2022-09-02T07:51:00Z</dcterms:modified>
</cp:coreProperties>
</file>