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926"/>
        <w:gridCol w:w="142"/>
        <w:gridCol w:w="567"/>
        <w:gridCol w:w="3262"/>
        <w:gridCol w:w="142"/>
        <w:gridCol w:w="1696"/>
        <w:gridCol w:w="293"/>
        <w:gridCol w:w="1843"/>
      </w:tblGrid>
      <w:tr w:rsidR="00DF787F" w:rsidRPr="003D114E" w14:paraId="03C7635D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29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1A83" w14:textId="2060685A" w:rsidR="00DF787F" w:rsidRPr="002230A4" w:rsidRDefault="009E2938" w:rsidP="00B605F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>Certificaat van bekwaamh</w:t>
            </w:r>
            <w:r w:rsidR="00B605F9">
              <w:rPr>
                <w:color w:val="auto"/>
                <w:sz w:val="36"/>
                <w:szCs w:val="36"/>
              </w:rPr>
              <w:t xml:space="preserve">eid </w:t>
            </w:r>
            <w:r w:rsidR="00D47889">
              <w:rPr>
                <w:color w:val="auto"/>
                <w:sz w:val="36"/>
                <w:szCs w:val="36"/>
              </w:rPr>
              <w:t xml:space="preserve">in </w:t>
            </w:r>
            <w:r w:rsidRPr="009E2938">
              <w:rPr>
                <w:color w:val="auto"/>
                <w:sz w:val="36"/>
                <w:szCs w:val="36"/>
              </w:rPr>
              <w:t>gasvormige brandstof</w:t>
            </w:r>
            <w:r w:rsidR="004B4492">
              <w:rPr>
                <w:color w:val="auto"/>
                <w:sz w:val="36"/>
                <w:szCs w:val="36"/>
              </w:rPr>
              <w:t xml:space="preserve"> </w:t>
            </w:r>
            <w:r w:rsidR="000D2AAC">
              <w:rPr>
                <w:color w:val="auto"/>
                <w:sz w:val="36"/>
                <w:szCs w:val="36"/>
              </w:rPr>
              <w:t>niveau GI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B7B4" w14:textId="30A03A63" w:rsidR="00DF787F" w:rsidRPr="003D114E" w:rsidRDefault="004B4492" w:rsidP="00B6482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3436E5">
              <w:rPr>
                <w:sz w:val="12"/>
                <w:szCs w:val="12"/>
              </w:rPr>
              <w:t>G</w:t>
            </w:r>
            <w:r w:rsidR="00045AB6">
              <w:rPr>
                <w:sz w:val="12"/>
                <w:szCs w:val="12"/>
              </w:rPr>
              <w:t>B_01-</w:t>
            </w:r>
            <w:r w:rsidR="008D78EC">
              <w:rPr>
                <w:sz w:val="12"/>
                <w:szCs w:val="12"/>
              </w:rPr>
              <w:t>220902</w:t>
            </w:r>
          </w:p>
        </w:tc>
      </w:tr>
      <w:tr w:rsidR="00CA770C" w:rsidRPr="003D114E" w14:paraId="33B09EF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A90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148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10F3C11E" w14:textId="77777777" w:rsidTr="006A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2" w:type="dxa"/>
            <w:shd w:val="clear" w:color="auto" w:fill="auto"/>
          </w:tcPr>
          <w:p w14:paraId="19CE4F02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5" w:type="dxa"/>
            <w:gridSpan w:val="6"/>
            <w:shd w:val="clear" w:color="auto" w:fill="auto"/>
          </w:tcPr>
          <w:p w14:paraId="1AB9AFD5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09B4961" w14:textId="64A90C7F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570DCF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570DCF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05B079F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F40427D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5F43AC8B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23F4981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6B0C7269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5AE9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21BC" w14:textId="4E2BCD3A" w:rsidR="009E2938" w:rsidRDefault="009E2938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8D78EC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4B4492" w:rsidRPr="008D78EC">
              <w:rPr>
                <w:b w:val="0"/>
                <w:i/>
                <w:iCs/>
              </w:rPr>
              <w:t>Vlaams Energie-</w:t>
            </w:r>
            <w:r w:rsidR="008D78EC">
              <w:rPr>
                <w:b w:val="0"/>
                <w:i/>
                <w:iCs/>
              </w:rPr>
              <w:t xml:space="preserve"> </w:t>
            </w:r>
            <w:r w:rsidR="004B4492" w:rsidRPr="008D78EC">
              <w:rPr>
                <w:b w:val="0"/>
                <w:i/>
                <w:iCs/>
              </w:rPr>
              <w:t>en Klimaatagentschap</w:t>
            </w:r>
            <w:r w:rsidRPr="008D78EC">
              <w:rPr>
                <w:rStyle w:val="Zwaar"/>
                <w:i/>
                <w:iCs/>
              </w:rPr>
              <w:t xml:space="preserve">, door een erkend opleidingscentrum als vermeld in artikel </w:t>
            </w:r>
            <w:r w:rsidR="000F2DAE" w:rsidRPr="008D78EC">
              <w:rPr>
                <w:rStyle w:val="Zwaar"/>
                <w:i/>
                <w:iCs/>
              </w:rPr>
              <w:t>6, 4°, c)</w:t>
            </w:r>
            <w:r w:rsidRPr="008D78EC">
              <w:rPr>
                <w:rStyle w:val="Zwaar"/>
                <w:i/>
                <w:iCs/>
              </w:rPr>
              <w:t xml:space="preserve">, </w:t>
            </w:r>
            <w:r w:rsidR="001A66C6" w:rsidRPr="008D78EC">
              <w:rPr>
                <w:rStyle w:val="Zwaar"/>
                <w:i/>
                <w:iCs/>
              </w:rPr>
              <w:t>met </w:t>
            </w:r>
            <w:r w:rsidRPr="008D78EC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790EAB0C" w14:textId="42C4E904" w:rsidR="004B4492" w:rsidRDefault="004B4492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436093A1" w14:textId="708B43C1" w:rsidR="004B4492" w:rsidRPr="00A14BB6" w:rsidRDefault="004B4492" w:rsidP="00B1718B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8D78EC">
              <w:rPr>
                <w:rStyle w:val="Zwaar"/>
                <w:b/>
                <w:bCs w:val="0"/>
                <w:i/>
                <w:iCs/>
              </w:rPr>
              <w:t xml:space="preserve">In het Vlaamse Gewest mogen de keuring voor </w:t>
            </w:r>
            <w:r w:rsidR="008D78EC">
              <w:rPr>
                <w:rStyle w:val="Zwaar"/>
                <w:b/>
                <w:bCs w:val="0"/>
                <w:i/>
                <w:iCs/>
              </w:rPr>
              <w:t xml:space="preserve">de </w:t>
            </w:r>
            <w:r w:rsidRPr="008D78EC">
              <w:rPr>
                <w:rStyle w:val="Zwaar"/>
                <w:b/>
                <w:bCs w:val="0"/>
                <w:i/>
                <w:iCs/>
              </w:rPr>
              <w:t>eerst</w:t>
            </w:r>
            <w:r w:rsidR="00B23A31">
              <w:rPr>
                <w:rStyle w:val="Zwaar"/>
                <w:b/>
                <w:bCs w:val="0"/>
                <w:i/>
                <w:iCs/>
              </w:rPr>
              <w:t>e</w:t>
            </w:r>
            <w:r w:rsidRPr="008D78EC">
              <w:rPr>
                <w:rStyle w:val="Zwaar"/>
                <w:b/>
                <w:bCs w:val="0"/>
                <w:i/>
                <w:iCs/>
              </w:rPr>
              <w:t xml:space="preserve"> ingebruikname, het periodiek</w:t>
            </w:r>
            <w:r w:rsidR="008D78EC">
              <w:rPr>
                <w:rStyle w:val="Zwaar"/>
                <w:b/>
                <w:bCs w:val="0"/>
                <w:i/>
                <w:iCs/>
              </w:rPr>
              <w:t>e</w:t>
            </w:r>
            <w:r w:rsidRPr="008D78EC">
              <w:rPr>
                <w:rStyle w:val="Zwaar"/>
                <w:b/>
                <w:bCs w:val="0"/>
                <w:i/>
                <w:iCs/>
              </w:rPr>
              <w:t xml:space="preserve"> onderhoud 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</w:t>
            </w:r>
            <w:r w:rsidRPr="008D78EC">
              <w:rPr>
                <w:rStyle w:val="Zwaar"/>
                <w:b/>
                <w:bCs w:val="0"/>
                <w:i/>
                <w:iCs/>
              </w:rPr>
              <w:t xml:space="preserve">vanaf 20 kW) en de verwarmingsaudit </w:t>
            </w:r>
            <w:r w:rsidR="007B7B33" w:rsidRPr="008D78EC">
              <w:rPr>
                <w:rStyle w:val="Zwaar"/>
                <w:b/>
                <w:bCs w:val="0"/>
                <w:i/>
                <w:iCs/>
              </w:rPr>
              <w:t>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≤ </w:t>
            </w:r>
            <w:r w:rsidR="007B7B33" w:rsidRPr="008D78EC">
              <w:rPr>
                <w:rStyle w:val="Zwaar"/>
                <w:b/>
                <w:bCs w:val="0"/>
                <w:i/>
                <w:iCs/>
              </w:rPr>
              <w:t xml:space="preserve">100 kW) </w:t>
            </w:r>
            <w:r w:rsidRPr="008D78EC">
              <w:rPr>
                <w:rStyle w:val="Zwaar"/>
                <w:b/>
                <w:bCs w:val="0"/>
                <w:i/>
                <w:iCs/>
              </w:rPr>
              <w:t xml:space="preserve">op centrale stooktoestellen op gasvormige brandstof alleen uitgevoerd worden als de houder van dit certificaat ook beschikt over een erkenning als technicus gasvormige brandstof als vermeld in artikel 6, 2°, </w:t>
            </w:r>
            <w:r w:rsidR="007B7B33" w:rsidRPr="008D78EC">
              <w:rPr>
                <w:rStyle w:val="Zwaar"/>
                <w:b/>
                <w:bCs w:val="0"/>
                <w:i/>
                <w:iCs/>
              </w:rPr>
              <w:t>b</w:t>
            </w:r>
            <w:r w:rsidRPr="008D78EC">
              <w:rPr>
                <w:rStyle w:val="Zwaar"/>
                <w:b/>
                <w:bCs w:val="0"/>
                <w:i/>
                <w:iCs/>
              </w:rPr>
              <w:t>)</w:t>
            </w:r>
            <w:r w:rsidR="008D78EC">
              <w:rPr>
                <w:rStyle w:val="Zwaar"/>
                <w:b/>
                <w:bCs w:val="0"/>
                <w:i/>
                <w:iCs/>
              </w:rPr>
              <w:t>,</w:t>
            </w:r>
            <w:r w:rsidRPr="008D78EC">
              <w:rPr>
                <w:rStyle w:val="Zwaar"/>
                <w:b/>
                <w:bCs w:val="0"/>
                <w:i/>
                <w:iCs/>
              </w:rPr>
              <w:t xml:space="preserve"> van het VLAREL</w:t>
            </w:r>
            <w:r w:rsidR="007B7B33" w:rsidRPr="008D78EC">
              <w:rPr>
                <w:rStyle w:val="Zwaar"/>
                <w:b/>
                <w:bCs w:val="0"/>
                <w:i/>
                <w:iCs/>
              </w:rPr>
              <w:t xml:space="preserve">. Om de erkenning te </w:t>
            </w:r>
            <w:r w:rsidR="00B40861">
              <w:rPr>
                <w:rStyle w:val="Zwaar"/>
                <w:b/>
                <w:bCs w:val="0"/>
                <w:i/>
                <w:iCs/>
              </w:rPr>
              <w:t>verkrijgen</w:t>
            </w:r>
            <w:r w:rsidR="007B7B33" w:rsidRPr="008D78EC">
              <w:rPr>
                <w:rStyle w:val="Zwaar"/>
                <w:b/>
                <w:bCs w:val="0"/>
                <w:i/>
                <w:iCs/>
              </w:rPr>
              <w:t>, moet de houder van het certificaat zich</w:t>
            </w:r>
            <w:r w:rsidR="00B40861">
              <w:rPr>
                <w:rStyle w:val="Zwaar"/>
                <w:b/>
                <w:bCs w:val="0"/>
                <w:i/>
                <w:iCs/>
              </w:rPr>
              <w:t xml:space="preserve"> alleen nog</w:t>
            </w:r>
            <w:r w:rsidR="007B7B33" w:rsidRPr="008D78EC">
              <w:rPr>
                <w:rStyle w:val="Zwaar"/>
                <w:b/>
                <w:bCs w:val="0"/>
                <w:i/>
                <w:iCs/>
              </w:rPr>
              <w:t xml:space="preserve"> registeren bij de Vlaamse overheid. Informatie </w:t>
            </w:r>
            <w:r w:rsidR="00B40861"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="007B7B33" w:rsidRPr="008D78EC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="007B7B33" w:rsidRPr="008D78EC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="007B7B33" w:rsidRPr="008D78EC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627CA0" w:rsidRPr="003D114E" w14:paraId="7ECA4B0B" w14:textId="77777777" w:rsidTr="00CF336A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07B3" w14:textId="77777777" w:rsidR="00627CA0" w:rsidRPr="004D213B" w:rsidRDefault="00627CA0" w:rsidP="008D78EC">
            <w:pPr>
              <w:pStyle w:val="leeg"/>
              <w:jc w:val="left"/>
            </w:pPr>
          </w:p>
        </w:tc>
      </w:tr>
      <w:tr w:rsidR="00A14BB6" w:rsidRPr="003D114E" w14:paraId="5626A53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AA4FC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C24D92" w14:textId="56F0E77F" w:rsidR="00A14BB6" w:rsidRPr="003D114E" w:rsidRDefault="008D78EC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5E24B8AD" w14:textId="77777777" w:rsidTr="008D78EC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4B19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82F0592" w14:textId="77777777" w:rsidTr="008D78EC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ABD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10F4" w14:textId="6E7872C4" w:rsidR="00A14BB6" w:rsidRPr="003D114E" w:rsidRDefault="00AD637C" w:rsidP="008D3AA6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51CCF" w14:textId="5EC4FC6F" w:rsidR="00F3099B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F3099B" w:rsidRPr="003D114E" w14:paraId="7CC4173B" w14:textId="77777777" w:rsidTr="00B87BD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341A" w14:textId="77777777" w:rsidR="00F3099B" w:rsidRPr="004C6E93" w:rsidRDefault="00F3099B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85D6" w14:textId="08DF94F7" w:rsidR="00F3099B" w:rsidRDefault="00F3099B" w:rsidP="008D3AA6">
            <w:pPr>
              <w:jc w:val="right"/>
            </w:pPr>
            <w:r>
              <w:t>geboortedatum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46F4C04" w14:textId="0F9A628B" w:rsidR="00F3099B" w:rsidRDefault="00F3099B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datum</w:t>
            </w:r>
            <w:r>
              <w:fldChar w:fldCharType="end"/>
            </w:r>
          </w:p>
        </w:tc>
      </w:tr>
      <w:tr w:rsidR="004B4492" w:rsidRPr="003D114E" w14:paraId="3AF0DAD7" w14:textId="77777777" w:rsidTr="008D78E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79C0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67B4" w14:textId="553A0964" w:rsidR="004B4492" w:rsidRPr="004B4492" w:rsidRDefault="004B4492" w:rsidP="004B4492">
            <w:pPr>
              <w:jc w:val="right"/>
            </w:pPr>
            <w:r>
              <w:t>uitreikingsplaats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AA50F6" w14:textId="2B901F9B" w:rsidR="004B4492" w:rsidRPr="003D114E" w:rsidRDefault="004B4492" w:rsidP="004B4492">
            <w:pPr>
              <w:pStyle w:val="invulveld"/>
              <w:framePr w:hSpace="0" w:wrap="auto" w:vAnchor="margin" w:xAlign="left" w:yAlign="inline"/>
              <w:suppressOverlap w:val="0"/>
            </w:pPr>
            <w:r w:rsidRPr="005D5A19"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5D5A19">
              <w:instrText xml:space="preserve"> FORMTEXT </w:instrText>
            </w:r>
            <w:r w:rsidRPr="005D5A19">
              <w:fldChar w:fldCharType="separate"/>
            </w:r>
            <w:r w:rsidRPr="005D5A19">
              <w:rPr>
                <w:noProof/>
              </w:rPr>
              <w:t>plaats</w:t>
            </w:r>
            <w:r w:rsidRPr="005D5A19">
              <w:fldChar w:fldCharType="end"/>
            </w:r>
          </w:p>
        </w:tc>
      </w:tr>
      <w:tr w:rsidR="004B4492" w:rsidRPr="003D114E" w14:paraId="2A6834C7" w14:textId="77777777" w:rsidTr="008D78EC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121A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434A" w14:textId="6B5CA013" w:rsidR="004B4492" w:rsidRDefault="004B4492" w:rsidP="00D157EF">
            <w:pPr>
              <w:jc w:val="right"/>
            </w:pPr>
            <w:r>
              <w:t>afgiftedatum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CCA1CE" w14:textId="51287A58" w:rsidR="004B4492" w:rsidRDefault="004B4492" w:rsidP="00D157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6278D" w:rsidRPr="003D114E" w14:paraId="2E05A886" w14:textId="77777777" w:rsidTr="00447974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86709" w14:textId="77777777" w:rsidR="00A6278D" w:rsidRPr="004D213B" w:rsidRDefault="00A6278D" w:rsidP="00447974">
            <w:pPr>
              <w:pStyle w:val="leeg"/>
              <w:jc w:val="left"/>
            </w:pPr>
          </w:p>
        </w:tc>
      </w:tr>
      <w:tr w:rsidR="00A6278D" w:rsidRPr="003D114E" w14:paraId="0B52BE56" w14:textId="77777777" w:rsidTr="00447974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2A1EF7DE" w14:textId="77777777" w:rsidR="00A6278D" w:rsidRPr="003D114E" w:rsidRDefault="00A6278D" w:rsidP="00447974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117DBAA" w14:textId="3678B526" w:rsidR="00A6278D" w:rsidRPr="003D114E" w:rsidRDefault="00A6278D" w:rsidP="0044797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35730817" w14:textId="77777777" w:rsidTr="00CF336A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939" w14:textId="77777777" w:rsidR="00A214DF" w:rsidRPr="003D114E" w:rsidRDefault="00A214DF" w:rsidP="004C64B8"/>
        </w:tc>
      </w:tr>
      <w:tr w:rsidR="00A214DF" w:rsidRPr="003D114E" w14:paraId="7E8BEA96" w14:textId="77777777" w:rsidTr="006A515A">
        <w:trPr>
          <w:trHeight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1FAB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46D974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11C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AF7905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8690" w14:textId="77777777" w:rsidR="00A214DF" w:rsidRPr="003D114E" w:rsidRDefault="00A214DF" w:rsidP="00A17C52"/>
        </w:tc>
        <w:tc>
          <w:tcPr>
            <w:tcW w:w="383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B122AC" w14:textId="53194DC8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082EAE">
              <w:rPr>
                <w:rFonts w:cs="Calibri"/>
              </w:rPr>
              <w:t>voorzitter van de examenjury</w:t>
            </w:r>
          </w:p>
        </w:tc>
      </w:tr>
      <w:tr w:rsidR="00A214DF" w:rsidRPr="00A57232" w14:paraId="55E819C4" w14:textId="77777777" w:rsidTr="008D78EC">
        <w:trPr>
          <w:trHeight w:val="41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E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6B58200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92CA4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426620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853C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81DB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17A8AC54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67D1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668A12E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C3CE6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91F90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D99D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53114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77E75E41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BA29" w14:textId="77777777" w:rsidR="00674207" w:rsidRDefault="00674207" w:rsidP="008E174D">
      <w:r>
        <w:separator/>
      </w:r>
    </w:p>
  </w:endnote>
  <w:endnote w:type="continuationSeparator" w:id="0">
    <w:p w14:paraId="12DAAC2D" w14:textId="77777777" w:rsidR="00674207" w:rsidRDefault="0067420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4E3B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A66C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A66C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D64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98D2CC4" wp14:editId="07FB1E0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BAE1" w14:textId="77777777" w:rsidR="00674207" w:rsidRDefault="00674207" w:rsidP="008E174D">
      <w:r>
        <w:separator/>
      </w:r>
    </w:p>
  </w:footnote>
  <w:footnote w:type="continuationSeparator" w:id="0">
    <w:p w14:paraId="786AAD11" w14:textId="77777777" w:rsidR="00674207" w:rsidRDefault="0067420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488F"/>
    <w:rsid w:val="00045AB6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2EAE"/>
    <w:rsid w:val="00084E5E"/>
    <w:rsid w:val="00091A4B"/>
    <w:rsid w:val="00091ACB"/>
    <w:rsid w:val="00091BDC"/>
    <w:rsid w:val="000972C2"/>
    <w:rsid w:val="00097D39"/>
    <w:rsid w:val="000A0CB7"/>
    <w:rsid w:val="000A1399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AAC"/>
    <w:rsid w:val="000D3444"/>
    <w:rsid w:val="000D4912"/>
    <w:rsid w:val="000D57DF"/>
    <w:rsid w:val="000D613E"/>
    <w:rsid w:val="000E23B0"/>
    <w:rsid w:val="000E7B6C"/>
    <w:rsid w:val="000F2D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66C6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11C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6E5"/>
    <w:rsid w:val="00343CD3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3203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760EA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492"/>
    <w:rsid w:val="004B482E"/>
    <w:rsid w:val="004B6731"/>
    <w:rsid w:val="004B7F60"/>
    <w:rsid w:val="004B7FE3"/>
    <w:rsid w:val="004C123C"/>
    <w:rsid w:val="004C1346"/>
    <w:rsid w:val="004C1535"/>
    <w:rsid w:val="004C1E9B"/>
    <w:rsid w:val="004C64B8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DCF"/>
    <w:rsid w:val="0057124A"/>
    <w:rsid w:val="00573388"/>
    <w:rsid w:val="0058088D"/>
    <w:rsid w:val="00580BAD"/>
    <w:rsid w:val="0058178B"/>
    <w:rsid w:val="005819BA"/>
    <w:rsid w:val="005819DE"/>
    <w:rsid w:val="00583F20"/>
    <w:rsid w:val="00586C5C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279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CA0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4207"/>
    <w:rsid w:val="006758D8"/>
    <w:rsid w:val="00676016"/>
    <w:rsid w:val="0068227D"/>
    <w:rsid w:val="00683C60"/>
    <w:rsid w:val="00687811"/>
    <w:rsid w:val="00691506"/>
    <w:rsid w:val="006935AC"/>
    <w:rsid w:val="006A515A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559B"/>
    <w:rsid w:val="00770A49"/>
    <w:rsid w:val="00771E52"/>
    <w:rsid w:val="00773F18"/>
    <w:rsid w:val="00780619"/>
    <w:rsid w:val="00781F63"/>
    <w:rsid w:val="00786BC8"/>
    <w:rsid w:val="00793ACB"/>
    <w:rsid w:val="007950E5"/>
    <w:rsid w:val="007A2086"/>
    <w:rsid w:val="007A30C3"/>
    <w:rsid w:val="007A3EB4"/>
    <w:rsid w:val="007A5032"/>
    <w:rsid w:val="007B3243"/>
    <w:rsid w:val="007B525C"/>
    <w:rsid w:val="007B5A0C"/>
    <w:rsid w:val="007B7B33"/>
    <w:rsid w:val="007D070B"/>
    <w:rsid w:val="007D2869"/>
    <w:rsid w:val="007D3046"/>
    <w:rsid w:val="007D36EA"/>
    <w:rsid w:val="007D58A4"/>
    <w:rsid w:val="007D5F1B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BD1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D78EC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B64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BDE"/>
    <w:rsid w:val="00993C34"/>
    <w:rsid w:val="009948DE"/>
    <w:rsid w:val="0099574E"/>
    <w:rsid w:val="009963B0"/>
    <w:rsid w:val="00997227"/>
    <w:rsid w:val="009A0109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278D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637C"/>
    <w:rsid w:val="00AD71AC"/>
    <w:rsid w:val="00AE2545"/>
    <w:rsid w:val="00AE33C1"/>
    <w:rsid w:val="00AE6874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18B"/>
    <w:rsid w:val="00B172E0"/>
    <w:rsid w:val="00B20C82"/>
    <w:rsid w:val="00B21829"/>
    <w:rsid w:val="00B23A31"/>
    <w:rsid w:val="00B244EB"/>
    <w:rsid w:val="00B25DBF"/>
    <w:rsid w:val="00B26770"/>
    <w:rsid w:val="00B267C4"/>
    <w:rsid w:val="00B26B10"/>
    <w:rsid w:val="00B31E4B"/>
    <w:rsid w:val="00B33867"/>
    <w:rsid w:val="00B40853"/>
    <w:rsid w:val="00B40861"/>
    <w:rsid w:val="00B43D36"/>
    <w:rsid w:val="00B47D57"/>
    <w:rsid w:val="00B52BAE"/>
    <w:rsid w:val="00B54073"/>
    <w:rsid w:val="00B57FF6"/>
    <w:rsid w:val="00B605F9"/>
    <w:rsid w:val="00B62F61"/>
    <w:rsid w:val="00B63B5D"/>
    <w:rsid w:val="00B64829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87BD0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386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36A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B5C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889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835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60AB"/>
    <w:rsid w:val="00EE7471"/>
    <w:rsid w:val="00EF1409"/>
    <w:rsid w:val="00EF2B23"/>
    <w:rsid w:val="00EF35A4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099B"/>
    <w:rsid w:val="00F32C2B"/>
    <w:rsid w:val="00F3489C"/>
    <w:rsid w:val="00F370F3"/>
    <w:rsid w:val="00F43BE2"/>
    <w:rsid w:val="00F4463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658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BFE5514"/>
  <w15:docId w15:val="{9D18B3BE-E3FC-43BA-B662-3D92568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168EA-4E85-4F56-BD36-BAD7DE4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6</cp:revision>
  <cp:lastPrinted>2014-09-16T06:26:00Z</cp:lastPrinted>
  <dcterms:created xsi:type="dcterms:W3CDTF">2022-09-02T06:52:00Z</dcterms:created>
  <dcterms:modified xsi:type="dcterms:W3CDTF">2022-09-02T07:46:00Z</dcterms:modified>
</cp:coreProperties>
</file>