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646"/>
        <w:gridCol w:w="283"/>
        <w:gridCol w:w="143"/>
        <w:gridCol w:w="281"/>
        <w:gridCol w:w="144"/>
        <w:gridCol w:w="423"/>
        <w:gridCol w:w="144"/>
        <w:gridCol w:w="425"/>
        <w:gridCol w:w="142"/>
        <w:gridCol w:w="142"/>
        <w:gridCol w:w="141"/>
        <w:gridCol w:w="453"/>
        <w:gridCol w:w="254"/>
        <w:gridCol w:w="144"/>
        <w:gridCol w:w="142"/>
        <w:gridCol w:w="2546"/>
        <w:gridCol w:w="284"/>
        <w:gridCol w:w="1848"/>
      </w:tblGrid>
      <w:tr w:rsidR="00DF787F" w:rsidRPr="003D114E" w14:paraId="4852DF3E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DDC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1468" w14:textId="77777777" w:rsidR="00DF787F" w:rsidRPr="002230A4" w:rsidRDefault="003630F7" w:rsidP="00C6514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C65144">
              <w:rPr>
                <w:color w:val="auto"/>
                <w:sz w:val="36"/>
                <w:szCs w:val="36"/>
              </w:rPr>
              <w:t>tot</w:t>
            </w:r>
            <w:r>
              <w:rPr>
                <w:color w:val="auto"/>
                <w:sz w:val="36"/>
                <w:szCs w:val="36"/>
              </w:rPr>
              <w:t xml:space="preserve"> aanvaarding van een energiedeskundige in het kader van artikel 6.5.6 van het Energiebesluit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BB44" w14:textId="77777777" w:rsidR="00DF787F" w:rsidRPr="003D114E" w:rsidRDefault="003630F7" w:rsidP="00275F3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VEA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170</w:t>
            </w:r>
            <w:r w:rsidR="00275F3D">
              <w:rPr>
                <w:sz w:val="12"/>
                <w:szCs w:val="12"/>
              </w:rPr>
              <w:t>718</w:t>
            </w:r>
          </w:p>
        </w:tc>
      </w:tr>
      <w:tr w:rsidR="003C34C3" w:rsidRPr="003D114E" w14:paraId="3EAFBC25" w14:textId="77777777" w:rsidTr="0099053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2890" w14:textId="77777777" w:rsidR="003C34C3" w:rsidRPr="003D114E" w:rsidRDefault="003C34C3" w:rsidP="003630F7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EA64" w14:textId="77777777" w:rsidR="003C34C3" w:rsidRPr="003D114E" w:rsidRDefault="003C34C3" w:rsidP="003630F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0D47A65" w14:textId="77777777" w:rsidTr="0099053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D1ABA8" w14:textId="77777777" w:rsidR="003C34C3" w:rsidRPr="003D114E" w:rsidRDefault="003C34C3" w:rsidP="003630F7">
            <w:pPr>
              <w:pStyle w:val="leeg"/>
            </w:pPr>
          </w:p>
        </w:tc>
        <w:tc>
          <w:tcPr>
            <w:tcW w:w="7737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4B35287" w14:textId="3EF57593" w:rsidR="003C34C3" w:rsidRPr="003D114E" w:rsidRDefault="003630F7" w:rsidP="003630F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Vlaams Energie</w:t>
            </w:r>
            <w:r w:rsidR="00F907E6">
              <w:rPr>
                <w:rStyle w:val="Zwaar"/>
              </w:rPr>
              <w:t>- en Klimaat</w:t>
            </w:r>
            <w:r>
              <w:rPr>
                <w:rStyle w:val="Zwaar"/>
              </w:rPr>
              <w:t>agentschap</w:t>
            </w:r>
          </w:p>
          <w:p w14:paraId="4E71E0AE" w14:textId="77777777" w:rsidR="003C34C3" w:rsidRPr="003D114E" w:rsidRDefault="003630F7" w:rsidP="003630F7">
            <w:pPr>
              <w:ind w:left="29"/>
            </w:pPr>
            <w:r>
              <w:t>Koning Albert II-laan 20 bus 17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01C552AC" w14:textId="77777777" w:rsidR="003C34C3" w:rsidRPr="003D114E" w:rsidRDefault="003C34C3" w:rsidP="003630F7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3630F7">
              <w:t>2</w:t>
            </w:r>
            <w:r w:rsidRPr="003D114E">
              <w:t xml:space="preserve"> </w:t>
            </w:r>
            <w:r w:rsidR="003630F7">
              <w:t>553</w:t>
            </w:r>
            <w:r w:rsidRPr="003D114E">
              <w:t xml:space="preserve"> </w:t>
            </w:r>
            <w:r w:rsidR="003630F7">
              <w:t>46</w:t>
            </w:r>
            <w:r w:rsidRPr="003D114E">
              <w:t xml:space="preserve"> 00</w:t>
            </w:r>
          </w:p>
          <w:p w14:paraId="4D2B079A" w14:textId="77777777" w:rsidR="008F1F75" w:rsidRPr="008F1F75" w:rsidRDefault="008F1F75" w:rsidP="003630F7">
            <w:pPr>
              <w:ind w:left="29"/>
            </w:pPr>
            <w:r>
              <w:fldChar w:fldCharType="begin"/>
            </w:r>
            <w:r>
              <w:instrText xml:space="preserve"> HYPERLINK "mailto:</w:instrText>
            </w:r>
            <w:r w:rsidRPr="008F1F75">
              <w:instrText>veka@vlaanderen.be</w:instrText>
            </w:r>
          </w:p>
          <w:p w14:paraId="06CF79B0" w14:textId="77777777" w:rsidR="008F1F75" w:rsidRPr="0057555C" w:rsidRDefault="008F1F75" w:rsidP="003630F7">
            <w:pPr>
              <w:ind w:left="29"/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  <w:r w:rsidRPr="0057555C">
              <w:rPr>
                <w:rStyle w:val="Hyperlink"/>
              </w:rPr>
              <w:t>veka@vlaanderen.be</w:t>
            </w:r>
          </w:p>
          <w:p w14:paraId="184C7B0F" w14:textId="607C0723" w:rsidR="003C34C3" w:rsidRPr="003D114E" w:rsidRDefault="008F1F75" w:rsidP="00990530">
            <w:r>
              <w:fldChar w:fldCharType="end"/>
            </w:r>
            <w:r w:rsidR="00990530" w:rsidRPr="003D114E"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9A66C" w14:textId="77777777" w:rsidR="003C34C3" w:rsidRPr="003D114E" w:rsidRDefault="003C34C3" w:rsidP="003630F7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8124B02" w14:textId="77777777" w:rsidR="003C34C3" w:rsidRPr="003D114E" w:rsidRDefault="003C34C3" w:rsidP="003630F7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9752BC0" w14:textId="77777777" w:rsidTr="0099053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685979" w14:textId="77777777" w:rsidR="003C34C3" w:rsidRPr="003D114E" w:rsidRDefault="003C34C3" w:rsidP="003630F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3D3646" w14:textId="77777777" w:rsidR="003C34C3" w:rsidRPr="003D114E" w:rsidRDefault="003C34C3" w:rsidP="003630F7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E18F" w14:textId="77777777" w:rsidR="003C34C3" w:rsidRPr="007D58A4" w:rsidRDefault="003C34C3" w:rsidP="003630F7"/>
        </w:tc>
      </w:tr>
      <w:tr w:rsidR="003C34C3" w:rsidRPr="003D114E" w14:paraId="360C45B1" w14:textId="77777777" w:rsidTr="0099053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1C47E1" w14:textId="77777777" w:rsidR="003C34C3" w:rsidRPr="003D114E" w:rsidRDefault="003C34C3" w:rsidP="003630F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FE687F" w14:textId="77777777" w:rsidR="003C34C3" w:rsidRPr="003D114E" w:rsidRDefault="003C34C3" w:rsidP="003630F7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B76E0" w14:textId="77777777" w:rsidR="003C34C3" w:rsidRPr="003D114E" w:rsidRDefault="003C34C3" w:rsidP="003630F7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D9C0784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7ABC" w14:textId="77777777" w:rsidR="003C34C3" w:rsidRPr="002B4E40" w:rsidRDefault="003C34C3" w:rsidP="003630F7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3332" w14:textId="77777777" w:rsidR="003C34C3" w:rsidRPr="0039401E" w:rsidRDefault="003630F7" w:rsidP="003630F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EEFE825" w14:textId="77777777" w:rsidR="003C34C3" w:rsidRDefault="003630F7" w:rsidP="003630F7">
            <w:pPr>
              <w:pStyle w:val="Aanwijzing"/>
              <w:spacing w:after="40"/>
            </w:pPr>
            <w:r>
              <w:t>Met dit formulier kunt u een aanvraag indienen om een energiedeskundige te laten aanvaarden in het kader van hoofdstuk V van titel VI van het Energiebesluit van 19 november 2010</w:t>
            </w:r>
            <w:r w:rsidR="00C65144">
              <w:t>: Energieplanning voor ingedeelde energie-intensieve inrichtingen.</w:t>
            </w:r>
          </w:p>
          <w:p w14:paraId="64A9AB41" w14:textId="77777777" w:rsidR="003630F7" w:rsidRPr="0039401E" w:rsidRDefault="00C65144" w:rsidP="003630F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5C1BD852" w14:textId="77777777" w:rsidR="003630F7" w:rsidRDefault="00C65144" w:rsidP="003630F7">
            <w:pPr>
              <w:pStyle w:val="Aanwijzing"/>
              <w:spacing w:after="40"/>
            </w:pPr>
            <w:r>
              <w:t>De onderneming die de aanvaarding van de energiedeskundige aanvraagt, vult dit formulier in.</w:t>
            </w:r>
          </w:p>
          <w:p w14:paraId="3346975C" w14:textId="77777777" w:rsidR="003630F7" w:rsidRPr="0039401E" w:rsidRDefault="00C65144" w:rsidP="003630F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36296888" w14:textId="125F1F25" w:rsidR="003630F7" w:rsidRPr="0039401E" w:rsidRDefault="00C65144" w:rsidP="003630F7">
            <w:pPr>
              <w:pStyle w:val="Aanwijzing"/>
              <w:spacing w:after="40"/>
            </w:pPr>
            <w:r>
              <w:t>Stuur dit ingevulde en ondertekende formulier naar het Vlaams Energie</w:t>
            </w:r>
            <w:r w:rsidR="008F1F75">
              <w:t>- en Klimaat</w:t>
            </w:r>
            <w:r>
              <w:t xml:space="preserve">agentschap op het bovenstaande adres. U kunt de ingescande ondertekende versie van dit formulier ook mailen naar </w:t>
            </w:r>
            <w:hyperlink r:id="rId11" w:history="1">
              <w:r w:rsidR="00EC72FC" w:rsidRPr="0057555C">
                <w:rPr>
                  <w:rStyle w:val="Hyperlink"/>
                </w:rPr>
                <w:t>veka@vlaanderen.be</w:t>
              </w:r>
            </w:hyperlink>
            <w:r>
              <w:t xml:space="preserve">. </w:t>
            </w:r>
          </w:p>
        </w:tc>
      </w:tr>
      <w:tr w:rsidR="00C65144" w:rsidRPr="003D114E" w14:paraId="4867302E" w14:textId="77777777" w:rsidTr="00B150A7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3231" w14:textId="77777777" w:rsidR="00C65144" w:rsidRPr="003D114E" w:rsidRDefault="00C65144" w:rsidP="00B150A7">
            <w:pPr>
              <w:pStyle w:val="leeg"/>
            </w:pPr>
          </w:p>
        </w:tc>
      </w:tr>
      <w:tr w:rsidR="00C65144" w:rsidRPr="003D114E" w14:paraId="3F107033" w14:textId="77777777" w:rsidTr="0099053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B03F42" w14:textId="77777777" w:rsidR="00C65144" w:rsidRPr="003D114E" w:rsidRDefault="00C65144" w:rsidP="00B150A7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77AC0E" w14:textId="77777777" w:rsidR="00C65144" w:rsidRPr="003D114E" w:rsidRDefault="00C65144" w:rsidP="00B150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onderneming</w:t>
            </w:r>
          </w:p>
        </w:tc>
      </w:tr>
      <w:tr w:rsidR="00C65144" w:rsidRPr="003D114E" w14:paraId="3220A619" w14:textId="77777777" w:rsidTr="00B150A7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2991" w14:textId="77777777" w:rsidR="00C65144" w:rsidRPr="004D213B" w:rsidRDefault="00C65144" w:rsidP="00B150A7">
            <w:pPr>
              <w:pStyle w:val="leeg"/>
            </w:pPr>
          </w:p>
        </w:tc>
      </w:tr>
      <w:tr w:rsidR="00C65144" w:rsidRPr="003D114E" w14:paraId="0E75F79C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E1D4" w14:textId="77777777" w:rsidR="00C65144" w:rsidRPr="003D114E" w:rsidRDefault="00C65144" w:rsidP="00B150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44634" w14:textId="77777777" w:rsidR="00C65144" w:rsidRPr="00FF630A" w:rsidRDefault="00C65144" w:rsidP="00C65144">
            <w:pPr>
              <w:pStyle w:val="Vraag"/>
            </w:pPr>
            <w:r w:rsidRPr="00FF630A">
              <w:t>V</w:t>
            </w:r>
            <w:r>
              <w:t>ul de administratieve gegevens van de onderneming in.</w:t>
            </w:r>
          </w:p>
        </w:tc>
      </w:tr>
      <w:tr w:rsidR="00C65144" w:rsidRPr="003D114E" w14:paraId="4DB24ACA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D06B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9448" w14:textId="77777777" w:rsidR="00C65144" w:rsidRPr="003D114E" w:rsidRDefault="00C65144" w:rsidP="00B150A7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547D9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5AC06137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C03FE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1498" w14:textId="77777777" w:rsidR="00C65144" w:rsidRPr="003D114E" w:rsidRDefault="00C65144" w:rsidP="00B150A7">
            <w:pPr>
              <w:jc w:val="right"/>
            </w:pPr>
            <w:r>
              <w:t>rechtsvorm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CE596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7F70DC3C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5DE3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9E50" w14:textId="77777777" w:rsidR="00C65144" w:rsidRPr="003D114E" w:rsidRDefault="00C65144" w:rsidP="00B150A7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A3C87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65144" w:rsidRPr="003D114E" w14:paraId="3842AC54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D7CB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5319" w14:textId="77777777" w:rsidR="00C65144" w:rsidRPr="003D114E" w:rsidRDefault="00C65144" w:rsidP="00B150A7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CC372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4DFC0163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9EA07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14BD" w14:textId="77777777" w:rsidR="00C65144" w:rsidRPr="003D114E" w:rsidRDefault="00C65144" w:rsidP="00B150A7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CC7CCA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DC1B09" w14:textId="77777777" w:rsidR="00C65144" w:rsidRPr="003D114E" w:rsidRDefault="00C65144" w:rsidP="00B150A7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061750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B93965" w14:textId="77777777" w:rsidR="00C65144" w:rsidRPr="003D114E" w:rsidRDefault="00C65144" w:rsidP="00B150A7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DBAFA9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A350" w14:textId="77777777" w:rsidR="00C65144" w:rsidRPr="003D114E" w:rsidRDefault="00C65144" w:rsidP="00B150A7">
            <w:pPr>
              <w:pStyle w:val="leeg"/>
              <w:jc w:val="left"/>
            </w:pPr>
          </w:p>
        </w:tc>
      </w:tr>
      <w:tr w:rsidR="00C65144" w:rsidRPr="003D114E" w14:paraId="1968EE82" w14:textId="77777777" w:rsidTr="00B150A7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1E30" w14:textId="77777777" w:rsidR="00C65144" w:rsidRPr="004D213B" w:rsidRDefault="00C65144" w:rsidP="00B150A7">
            <w:pPr>
              <w:pStyle w:val="leeg"/>
            </w:pPr>
          </w:p>
        </w:tc>
      </w:tr>
      <w:tr w:rsidR="00C65144" w:rsidRPr="003D114E" w14:paraId="0936D27D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A73F" w14:textId="77777777" w:rsidR="00C65144" w:rsidRPr="003D114E" w:rsidRDefault="00C65144" w:rsidP="00B150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1AAB" w14:textId="77777777" w:rsidR="00C65144" w:rsidRPr="00FF630A" w:rsidRDefault="00C65144" w:rsidP="00C65144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</w:tc>
      </w:tr>
      <w:tr w:rsidR="00C65144" w:rsidRPr="003D114E" w14:paraId="7B3CE313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BA03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CC33" w14:textId="77777777" w:rsidR="00C65144" w:rsidRPr="003D114E" w:rsidRDefault="00C65144" w:rsidP="00B150A7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F8278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6A9C1F03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4A8F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3720" w14:textId="77777777" w:rsidR="00C65144" w:rsidRPr="003D114E" w:rsidRDefault="00C65144" w:rsidP="00B150A7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E4A508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6E683FAA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A0B8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522B" w14:textId="77777777" w:rsidR="00C65144" w:rsidRPr="003D114E" w:rsidRDefault="00C65144" w:rsidP="00B150A7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4EC41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144" w:rsidRPr="003D114E" w14:paraId="7A3589F4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4EF8" w14:textId="77777777" w:rsidR="00C65144" w:rsidRPr="004C6E93" w:rsidRDefault="00C65144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4B3F" w14:textId="77777777" w:rsidR="00C65144" w:rsidRPr="003D114E" w:rsidRDefault="00C65144" w:rsidP="00B150A7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0490D7" w14:textId="77777777" w:rsidR="00C65144" w:rsidRPr="003D114E" w:rsidRDefault="00C65144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077FDF72" w14:textId="77777777" w:rsidTr="00B150A7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4D99" w14:textId="77777777" w:rsidR="00990530" w:rsidRPr="004D213B" w:rsidRDefault="00990530" w:rsidP="00B150A7">
            <w:pPr>
              <w:pStyle w:val="leeg"/>
            </w:pPr>
          </w:p>
        </w:tc>
      </w:tr>
      <w:tr w:rsidR="00990530" w:rsidRPr="003D114E" w14:paraId="36B47B8C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CB71" w14:textId="77777777" w:rsidR="00990530" w:rsidRPr="003D114E" w:rsidRDefault="00990530" w:rsidP="00B150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7C48" w14:textId="77777777" w:rsidR="00990530" w:rsidRPr="00FF630A" w:rsidRDefault="00990530" w:rsidP="00B150A7">
            <w:pPr>
              <w:pStyle w:val="Vraag"/>
            </w:pPr>
            <w:r>
              <w:t>Voor welke opdracht wordt de energiedeskundige aangesteld?</w:t>
            </w:r>
          </w:p>
        </w:tc>
      </w:tr>
      <w:tr w:rsidR="00990530" w:rsidRPr="003D114E" w14:paraId="6934FC07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75D6" w14:textId="77777777" w:rsidR="00990530" w:rsidRPr="00463023" w:rsidRDefault="00990530" w:rsidP="00B150A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739F" w14:textId="77777777" w:rsidR="00990530" w:rsidRPr="001D4C9A" w:rsidRDefault="00990530" w:rsidP="00B150A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34D8E">
              <w:fldChar w:fldCharType="separate"/>
            </w:r>
            <w:r w:rsidRPr="001D4C9A"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95A6" w14:textId="77777777" w:rsidR="00990530" w:rsidRPr="003D114E" w:rsidRDefault="00990530" w:rsidP="00B150A7">
            <w:r>
              <w:t>energieplan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B096" w14:textId="77777777" w:rsidR="00990530" w:rsidRPr="001D4C9A" w:rsidRDefault="00990530" w:rsidP="00B150A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34D8E">
              <w:fldChar w:fldCharType="separate"/>
            </w:r>
            <w:r w:rsidRPr="001D4C9A">
              <w:fldChar w:fldCharType="end"/>
            </w:r>
          </w:p>
        </w:tc>
        <w:tc>
          <w:tcPr>
            <w:tcW w:w="76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3593" w14:textId="77777777" w:rsidR="00990530" w:rsidRPr="003D114E" w:rsidRDefault="00990530" w:rsidP="00B150A7">
            <w:r>
              <w:t>energiestudie</w:t>
            </w:r>
          </w:p>
        </w:tc>
      </w:tr>
      <w:tr w:rsidR="00990530" w:rsidRPr="003D114E" w14:paraId="3CCF4151" w14:textId="77777777" w:rsidTr="00B150A7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7827" w14:textId="77777777" w:rsidR="00990530" w:rsidRPr="004D213B" w:rsidRDefault="00990530" w:rsidP="00B150A7">
            <w:pPr>
              <w:pStyle w:val="leeg"/>
            </w:pPr>
          </w:p>
        </w:tc>
      </w:tr>
      <w:tr w:rsidR="00990530" w:rsidRPr="003D114E" w14:paraId="1CB7D166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8F66" w14:textId="77777777" w:rsidR="00990530" w:rsidRPr="003D114E" w:rsidRDefault="00990530" w:rsidP="00B150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F2720" w14:textId="77777777" w:rsidR="00990530" w:rsidRDefault="00990530" w:rsidP="00990530">
            <w:pPr>
              <w:pStyle w:val="Vraag"/>
              <w:ind w:left="0"/>
            </w:pPr>
            <w:r>
              <w:t>Beschrijf de installaties waarvoor het energieplan of de energiestudie wordt opgesteld?</w:t>
            </w:r>
          </w:p>
          <w:p w14:paraId="111CE632" w14:textId="77777777" w:rsidR="00990530" w:rsidRPr="00990530" w:rsidRDefault="00990530" w:rsidP="0099053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Het </w:t>
            </w:r>
            <w:r w:rsidRPr="001A2931">
              <w:rPr>
                <w:b w:val="0"/>
              </w:rPr>
              <w:t>bouwjaar</w:t>
            </w:r>
            <w:r>
              <w:rPr>
                <w:b w:val="0"/>
                <w:i/>
              </w:rPr>
              <w:t xml:space="preserve"> hoeft u alleen in te vullen bij een energiestudie.</w:t>
            </w:r>
          </w:p>
        </w:tc>
      </w:tr>
      <w:tr w:rsidR="00990530" w:rsidRPr="003D114E" w14:paraId="49DA220A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0999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20BA" w14:textId="77777777" w:rsidR="00990530" w:rsidRPr="003D114E" w:rsidRDefault="00990530" w:rsidP="00B150A7">
            <w:pPr>
              <w:jc w:val="right"/>
            </w:pPr>
            <w:r>
              <w:t>productie-installatie(s)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E59DC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115168BA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C0A9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E3DD" w14:textId="77777777" w:rsidR="00990530" w:rsidRPr="003D114E" w:rsidRDefault="00990530" w:rsidP="00B150A7">
            <w:pPr>
              <w:jc w:val="right"/>
            </w:pPr>
            <w:r>
              <w:t>nutsvoorziening(en)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998A2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12CD475F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745E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4152" w14:textId="77777777" w:rsidR="00990530" w:rsidRPr="003D114E" w:rsidRDefault="00990530" w:rsidP="00B150A7">
            <w:pPr>
              <w:jc w:val="right"/>
            </w:pPr>
            <w:r>
              <w:t>bouwjaar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2B457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3EF48EA3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D237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657E" w14:textId="77777777" w:rsidR="00990530" w:rsidRPr="003D114E" w:rsidRDefault="00990530" w:rsidP="00B150A7">
            <w:pPr>
              <w:jc w:val="right"/>
            </w:pPr>
            <w:r>
              <w:t>geschat jaarlijks verbruik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A60A0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A966" w14:textId="77777777" w:rsidR="00990530" w:rsidRPr="003D114E" w:rsidRDefault="00990530" w:rsidP="00B150A7">
            <w:r>
              <w:t>TJ</w:t>
            </w:r>
          </w:p>
        </w:tc>
      </w:tr>
      <w:tr w:rsidR="00990530" w:rsidRPr="003D114E" w14:paraId="6DC38AD5" w14:textId="77777777" w:rsidTr="00B150A7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E239" w14:textId="77777777" w:rsidR="00990530" w:rsidRPr="003D114E" w:rsidRDefault="00990530" w:rsidP="00B150A7">
            <w:pPr>
              <w:pStyle w:val="leeg"/>
            </w:pPr>
          </w:p>
        </w:tc>
      </w:tr>
      <w:tr w:rsidR="00990530" w:rsidRPr="003D114E" w14:paraId="30293555" w14:textId="77777777" w:rsidTr="0099053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1B1FD53" w14:textId="77777777" w:rsidR="00990530" w:rsidRPr="003D114E" w:rsidRDefault="00990530" w:rsidP="00B150A7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501B04" w14:textId="77777777" w:rsidR="00990530" w:rsidRPr="003D114E" w:rsidRDefault="00990530" w:rsidP="009905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energiedeskundige</w:t>
            </w:r>
          </w:p>
        </w:tc>
      </w:tr>
      <w:tr w:rsidR="00990530" w:rsidRPr="003D114E" w14:paraId="06FCE1FA" w14:textId="77777777" w:rsidTr="00B150A7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D64C" w14:textId="77777777" w:rsidR="00990530" w:rsidRPr="004D213B" w:rsidRDefault="00990530" w:rsidP="00B150A7">
            <w:pPr>
              <w:pStyle w:val="leeg"/>
            </w:pPr>
          </w:p>
        </w:tc>
      </w:tr>
      <w:tr w:rsidR="00990530" w:rsidRPr="003D114E" w14:paraId="5FFE77E7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E86C" w14:textId="77777777" w:rsidR="00990530" w:rsidRPr="003D114E" w:rsidRDefault="00990530" w:rsidP="00B150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3E57" w14:textId="77777777" w:rsidR="00990530" w:rsidRPr="00FF630A" w:rsidRDefault="00990530" w:rsidP="00990530">
            <w:pPr>
              <w:pStyle w:val="Vraag"/>
            </w:pPr>
            <w:r w:rsidRPr="00FF630A">
              <w:t>V</w:t>
            </w:r>
            <w:r>
              <w:t>ul de gegevens van de energiedeskundige in.</w:t>
            </w:r>
          </w:p>
        </w:tc>
      </w:tr>
      <w:tr w:rsidR="00990530" w:rsidRPr="003D114E" w14:paraId="71F7A0FB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D320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5648" w14:textId="77777777" w:rsidR="00990530" w:rsidRPr="003D114E" w:rsidRDefault="00990530" w:rsidP="00B150A7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4D1F6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38F4EDFE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BC7D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D244" w14:textId="77777777" w:rsidR="00990530" w:rsidRPr="003D114E" w:rsidRDefault="00990530" w:rsidP="00B150A7">
            <w:pPr>
              <w:jc w:val="right"/>
            </w:pPr>
            <w:r>
              <w:t>firmanaam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D3FC9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723CE89A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F94C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226" w14:textId="77777777" w:rsidR="00990530" w:rsidRPr="003D114E" w:rsidRDefault="00990530" w:rsidP="00B150A7">
            <w:pPr>
              <w:jc w:val="right"/>
            </w:pPr>
            <w:r>
              <w:t>rechtsvorm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137F7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74D7E4DB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4F09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8E61D" w14:textId="77777777" w:rsidR="00990530" w:rsidRPr="003D114E" w:rsidRDefault="00990530" w:rsidP="00B150A7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091D8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737440FB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9A26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6F90" w14:textId="77777777" w:rsidR="00990530" w:rsidRPr="003D114E" w:rsidRDefault="00990530" w:rsidP="00B150A7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D8CED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2D60D876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C8B5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9468" w14:textId="77777777" w:rsidR="00990530" w:rsidRPr="003D114E" w:rsidRDefault="00990530" w:rsidP="00B150A7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F2CA7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407614C7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FFE1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52D9" w14:textId="77777777" w:rsidR="00990530" w:rsidRPr="003D114E" w:rsidRDefault="00990530" w:rsidP="00B150A7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642F45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530" w:rsidRPr="003D114E" w14:paraId="01E7F8CF" w14:textId="77777777" w:rsidTr="00B150A7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DE4D" w14:textId="77777777" w:rsidR="00990530" w:rsidRPr="003D114E" w:rsidRDefault="00990530" w:rsidP="00B150A7">
            <w:pPr>
              <w:pStyle w:val="leeg"/>
            </w:pPr>
          </w:p>
        </w:tc>
      </w:tr>
      <w:tr w:rsidR="00990530" w:rsidRPr="003D114E" w14:paraId="1124E5A4" w14:textId="77777777" w:rsidTr="0099053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B40BF98" w14:textId="77777777" w:rsidR="00990530" w:rsidRPr="003D114E" w:rsidRDefault="00990530" w:rsidP="00B150A7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02EC02" w14:textId="77777777" w:rsidR="00990530" w:rsidRPr="003D114E" w:rsidRDefault="00990530" w:rsidP="00B150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90530" w:rsidRPr="003D114E" w14:paraId="0F85733E" w14:textId="77777777" w:rsidTr="00B150A7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810B" w14:textId="77777777" w:rsidR="00990530" w:rsidRPr="004D213B" w:rsidRDefault="00990530" w:rsidP="00B150A7">
            <w:pPr>
              <w:pStyle w:val="leeg"/>
            </w:pPr>
          </w:p>
        </w:tc>
      </w:tr>
      <w:tr w:rsidR="00990530" w:rsidRPr="003D114E" w14:paraId="3AD2E868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C8C0" w14:textId="77777777" w:rsidR="00990530" w:rsidRPr="003D114E" w:rsidRDefault="00990530" w:rsidP="00B150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C1C35" w14:textId="77777777" w:rsidR="00990530" w:rsidRPr="00FF630A" w:rsidRDefault="00990530" w:rsidP="00990530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90530" w:rsidRPr="003D114E" w14:paraId="0FB16754" w14:textId="77777777" w:rsidTr="0099053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BEBD" w14:textId="77777777" w:rsidR="00990530" w:rsidRPr="003D114E" w:rsidRDefault="00990530" w:rsidP="00B150A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3426" w14:textId="77777777" w:rsidR="00990530" w:rsidRPr="003D114E" w:rsidRDefault="00990530" w:rsidP="00B150A7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990530" w:rsidRPr="003D114E" w14:paraId="5C251C8F" w14:textId="77777777" w:rsidTr="00B150A7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CCF8" w14:textId="77777777" w:rsidR="00990530" w:rsidRPr="003D114E" w:rsidRDefault="00990530" w:rsidP="00B150A7"/>
        </w:tc>
      </w:tr>
      <w:tr w:rsidR="00990530" w:rsidRPr="003D114E" w14:paraId="7D96AE36" w14:textId="77777777" w:rsidTr="00B150A7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8B52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5190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7E7573" w14:textId="77777777" w:rsidR="00990530" w:rsidRPr="007D070B" w:rsidRDefault="00990530" w:rsidP="00990530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onderneming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6C7A26" w14:textId="77777777" w:rsidR="00990530" w:rsidRPr="003D114E" w:rsidRDefault="00990530" w:rsidP="00B150A7"/>
        </w:tc>
      </w:tr>
      <w:tr w:rsidR="00990530" w:rsidRPr="003D114E" w14:paraId="503EFD15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6467B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8FB6" w14:textId="77777777" w:rsidR="00990530" w:rsidRPr="003D114E" w:rsidRDefault="00990530" w:rsidP="00B150A7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80757" w14:textId="77777777" w:rsidR="00990530" w:rsidRPr="003D114E" w:rsidRDefault="00990530" w:rsidP="00B150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E86B8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3332E" w14:textId="77777777" w:rsidR="00990530" w:rsidRPr="003D114E" w:rsidRDefault="00990530" w:rsidP="00B150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F72F5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9F59A" w14:textId="77777777" w:rsidR="00990530" w:rsidRPr="003D114E" w:rsidRDefault="00990530" w:rsidP="00B150A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BAFCB31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2130420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1F3B3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90530" w:rsidRPr="003D114E" w14:paraId="656B8BEC" w14:textId="77777777" w:rsidTr="00B150A7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ED6A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3CCBC" w14:textId="77777777" w:rsidR="00990530" w:rsidRPr="003D114E" w:rsidRDefault="00990530" w:rsidP="00B150A7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391F7E1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DF3353" w14:textId="77777777" w:rsidR="00990530" w:rsidRPr="003D114E" w:rsidRDefault="00990530" w:rsidP="00B150A7"/>
        </w:tc>
        <w:tc>
          <w:tcPr>
            <w:tcW w:w="467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C0E705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90530" w:rsidRPr="003D114E" w14:paraId="5D404BA2" w14:textId="77777777" w:rsidTr="00B150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C628" w14:textId="77777777" w:rsidR="00990530" w:rsidRPr="004C6E93" w:rsidRDefault="00990530" w:rsidP="00B150A7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5DC2C" w14:textId="77777777" w:rsidR="00990530" w:rsidRPr="003D114E" w:rsidRDefault="00990530" w:rsidP="00B150A7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4C768D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6CCEA5" w14:textId="77777777" w:rsidR="00990530" w:rsidRPr="003D114E" w:rsidRDefault="00990530" w:rsidP="00B150A7"/>
        </w:tc>
        <w:tc>
          <w:tcPr>
            <w:tcW w:w="467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07E75" w14:textId="77777777" w:rsidR="00990530" w:rsidRPr="003D114E" w:rsidRDefault="00990530" w:rsidP="00B150A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06A26CE2" w14:textId="77777777" w:rsidR="00990530" w:rsidRPr="00990530" w:rsidRDefault="00990530" w:rsidP="00990530">
      <w:pPr>
        <w:rPr>
          <w:sz w:val="2"/>
          <w:szCs w:val="2"/>
        </w:rPr>
      </w:pPr>
    </w:p>
    <w:sectPr w:rsidR="00990530" w:rsidRPr="00990530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F4D3" w14:textId="77777777" w:rsidR="008C1FEB" w:rsidRDefault="008C1FEB" w:rsidP="008E174D">
      <w:r>
        <w:separator/>
      </w:r>
    </w:p>
  </w:endnote>
  <w:endnote w:type="continuationSeparator" w:id="0">
    <w:p w14:paraId="4E14197F" w14:textId="77777777" w:rsidR="008C1FEB" w:rsidRDefault="008C1FE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ACAB" w14:textId="77777777" w:rsidR="003630F7" w:rsidRDefault="00C6514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tot aanvaarding van een energiedeskundige in het kader van artikel 6.5.6 van het Energiebesluit</w:t>
    </w:r>
    <w:r w:rsidR="003630F7">
      <w:rPr>
        <w:sz w:val="18"/>
        <w:szCs w:val="18"/>
      </w:rPr>
      <w:t xml:space="preserve"> </w:t>
    </w:r>
    <w:r w:rsidR="003630F7" w:rsidRPr="003E02FB">
      <w:rPr>
        <w:sz w:val="18"/>
        <w:szCs w:val="18"/>
      </w:rPr>
      <w:t xml:space="preserve">- pagina </w:t>
    </w:r>
    <w:r w:rsidR="003630F7" w:rsidRPr="003E02FB">
      <w:rPr>
        <w:sz w:val="18"/>
        <w:szCs w:val="18"/>
      </w:rPr>
      <w:fldChar w:fldCharType="begin"/>
    </w:r>
    <w:r w:rsidR="003630F7" w:rsidRPr="003E02FB">
      <w:rPr>
        <w:sz w:val="18"/>
        <w:szCs w:val="18"/>
      </w:rPr>
      <w:instrText xml:space="preserve"> PAGE </w:instrText>
    </w:r>
    <w:r w:rsidR="003630F7" w:rsidRPr="003E02FB">
      <w:rPr>
        <w:sz w:val="18"/>
        <w:szCs w:val="18"/>
      </w:rPr>
      <w:fldChar w:fldCharType="separate"/>
    </w:r>
    <w:r w:rsidR="00911DFB">
      <w:rPr>
        <w:noProof/>
        <w:sz w:val="18"/>
        <w:szCs w:val="18"/>
      </w:rPr>
      <w:t>2</w:t>
    </w:r>
    <w:r w:rsidR="003630F7" w:rsidRPr="003E02FB">
      <w:rPr>
        <w:sz w:val="18"/>
        <w:szCs w:val="18"/>
      </w:rPr>
      <w:fldChar w:fldCharType="end"/>
    </w:r>
    <w:r w:rsidR="003630F7" w:rsidRPr="003E02FB">
      <w:rPr>
        <w:sz w:val="18"/>
        <w:szCs w:val="18"/>
      </w:rPr>
      <w:t xml:space="preserve"> van </w:t>
    </w:r>
    <w:r w:rsidR="003630F7" w:rsidRPr="003E02FB">
      <w:rPr>
        <w:rStyle w:val="Paginanummer"/>
        <w:sz w:val="18"/>
        <w:szCs w:val="18"/>
      </w:rPr>
      <w:fldChar w:fldCharType="begin"/>
    </w:r>
    <w:r w:rsidR="003630F7" w:rsidRPr="003E02FB">
      <w:rPr>
        <w:rStyle w:val="Paginanummer"/>
        <w:sz w:val="18"/>
        <w:szCs w:val="18"/>
      </w:rPr>
      <w:instrText xml:space="preserve"> NUMPAGES </w:instrText>
    </w:r>
    <w:r w:rsidR="003630F7" w:rsidRPr="003E02FB">
      <w:rPr>
        <w:rStyle w:val="Paginanummer"/>
        <w:sz w:val="18"/>
        <w:szCs w:val="18"/>
      </w:rPr>
      <w:fldChar w:fldCharType="separate"/>
    </w:r>
    <w:r w:rsidR="00911DFB">
      <w:rPr>
        <w:rStyle w:val="Paginanummer"/>
        <w:noProof/>
        <w:sz w:val="18"/>
        <w:szCs w:val="18"/>
      </w:rPr>
      <w:t>2</w:t>
    </w:r>
    <w:r w:rsidR="003630F7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9C54" w14:textId="5BA2AEB3" w:rsidR="003630F7" w:rsidRPr="00594054" w:rsidRDefault="00B43A0A" w:rsidP="0005708D">
    <w:pPr>
      <w:pStyle w:val="Voettekst"/>
      <w:ind w:left="284"/>
    </w:pPr>
    <w:r>
      <w:rPr>
        <w:noProof/>
      </w:rPr>
      <w:drawing>
        <wp:inline distT="0" distB="0" distL="0" distR="0" wp14:anchorId="3CFC58A6" wp14:editId="3B69EA79">
          <wp:extent cx="1283710" cy="54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1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EB42" w14:textId="77777777" w:rsidR="008C1FEB" w:rsidRDefault="008C1FEB" w:rsidP="008E174D">
      <w:r>
        <w:separator/>
      </w:r>
    </w:p>
  </w:footnote>
  <w:footnote w:type="continuationSeparator" w:id="0">
    <w:p w14:paraId="322E37B1" w14:textId="77777777" w:rsidR="008C1FEB" w:rsidRDefault="008C1FE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2931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F3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D44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0F7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3E7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2573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CA7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534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1FEB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1F75"/>
    <w:rsid w:val="0090014D"/>
    <w:rsid w:val="009007A7"/>
    <w:rsid w:val="00901191"/>
    <w:rsid w:val="009077C4"/>
    <w:rsid w:val="00907C18"/>
    <w:rsid w:val="009110D4"/>
    <w:rsid w:val="00911DFB"/>
    <w:rsid w:val="0091707D"/>
    <w:rsid w:val="00925C39"/>
    <w:rsid w:val="0093279E"/>
    <w:rsid w:val="00934D8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530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A0A"/>
    <w:rsid w:val="00B43D36"/>
    <w:rsid w:val="00B47D57"/>
    <w:rsid w:val="00B52BAE"/>
    <w:rsid w:val="00B54073"/>
    <w:rsid w:val="00B62F61"/>
    <w:rsid w:val="00B63B5D"/>
    <w:rsid w:val="00B6523F"/>
    <w:rsid w:val="00B65D4C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5144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1A2A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BA7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2FC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07E6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2618E4"/>
  <w15:docId w15:val="{107836F3-B311-448B-AFDA-A101CA0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ka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0612003506E4BAEA60EA8FC32D8FB" ma:contentTypeVersion="11" ma:contentTypeDescription="Een nieuw document maken." ma:contentTypeScope="" ma:versionID="03f67ab89ca14f174ebe8cf490681790">
  <xsd:schema xmlns:xsd="http://www.w3.org/2001/XMLSchema" xmlns:xs="http://www.w3.org/2001/XMLSchema" xmlns:p="http://schemas.microsoft.com/office/2006/metadata/properties" xmlns:ns3="bc9ce419-d5ef-4ce9-98c4-3a186cee5978" xmlns:ns4="a9d21543-0503-447a-ae66-69a9303802c7" targetNamespace="http://schemas.microsoft.com/office/2006/metadata/properties" ma:root="true" ma:fieldsID="6ba4a5388162634aa796424c99520046" ns3:_="" ns4:_="">
    <xsd:import namespace="bc9ce419-d5ef-4ce9-98c4-3a186cee5978"/>
    <xsd:import namespace="a9d21543-0503-447a-ae66-69a930380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ce419-d5ef-4ce9-98c4-3a186cee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1543-0503-447a-ae66-69a93038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5291C-0724-4ED9-BFBC-195A62540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CE094-3D0B-4790-B34A-7BC1EB101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1A47D-5ABF-4656-86B1-83D1FC0C1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ce419-d5ef-4ce9-98c4-3a186cee5978"/>
    <ds:schemaRef ds:uri="a9d21543-0503-447a-ae66-69a930380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F5144-8F20-47DA-A8D3-F0398603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8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Recko Joris</cp:lastModifiedBy>
  <cp:revision>9</cp:revision>
  <cp:lastPrinted>2014-09-16T06:26:00Z</cp:lastPrinted>
  <dcterms:created xsi:type="dcterms:W3CDTF">2020-12-24T10:09:00Z</dcterms:created>
  <dcterms:modified xsi:type="dcterms:W3CDTF">2020-12-24T10:27:00Z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0x0101001AC0612003506E4BAEA60EA8FC32D8FB</vt:lpwstr>
  </property>
</Properties>
</file>