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3"/>
        <w:gridCol w:w="567"/>
        <w:gridCol w:w="146"/>
        <w:gridCol w:w="567"/>
        <w:gridCol w:w="142"/>
        <w:gridCol w:w="594"/>
        <w:gridCol w:w="2804"/>
        <w:gridCol w:w="1421"/>
        <w:gridCol w:w="994"/>
      </w:tblGrid>
      <w:tr w:rsidR="00DF787F" w:rsidRPr="009D5207" w14:paraId="15D87D4E" w14:textId="77777777" w:rsidTr="0049469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3F4DE" w14:textId="14C271D1" w:rsidR="00DF787F" w:rsidRPr="009D5207" w:rsidRDefault="00DF787F" w:rsidP="004D213B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88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5A8F0" w14:textId="4406ADFD" w:rsidR="00DF787F" w:rsidRPr="009D5207" w:rsidRDefault="003E3B34" w:rsidP="000D59CE">
            <w:pPr>
              <w:pStyle w:val="Titel"/>
              <w:framePr w:wrap="around"/>
              <w:ind w:left="29"/>
              <w:rPr>
                <w:rFonts w:asciiTheme="majorHAnsi" w:hAnsiTheme="majorHAnsi" w:cstheme="majorHAnsi"/>
                <w:color w:val="auto"/>
                <w:sz w:val="36"/>
                <w:szCs w:val="36"/>
                <w:lang w:val="nl-NL"/>
              </w:rPr>
            </w:pPr>
            <w:r w:rsidRPr="009D5207">
              <w:rPr>
                <w:rFonts w:asciiTheme="majorHAnsi" w:hAnsiTheme="majorHAnsi" w:cstheme="majorHAnsi"/>
                <w:color w:val="auto"/>
                <w:sz w:val="36"/>
                <w:szCs w:val="36"/>
              </w:rPr>
              <w:t xml:space="preserve">Aanvraag </w:t>
            </w:r>
            <w:r w:rsidR="000D59CE" w:rsidRPr="009D5207">
              <w:rPr>
                <w:rFonts w:asciiTheme="majorHAnsi" w:hAnsiTheme="majorHAnsi" w:cstheme="majorHAnsi"/>
                <w:color w:val="auto"/>
                <w:sz w:val="36"/>
                <w:szCs w:val="36"/>
              </w:rPr>
              <w:t>tot</w:t>
            </w:r>
            <w:r w:rsidRPr="009D5207">
              <w:rPr>
                <w:rFonts w:asciiTheme="majorHAnsi" w:hAnsiTheme="majorHAnsi" w:cstheme="majorHAnsi"/>
                <w:color w:val="auto"/>
                <w:sz w:val="36"/>
                <w:szCs w:val="36"/>
              </w:rPr>
              <w:t xml:space="preserve"> erkenning </w:t>
            </w:r>
            <w:r w:rsidR="000D59CE" w:rsidRPr="009D5207">
              <w:rPr>
                <w:rFonts w:asciiTheme="majorHAnsi" w:hAnsiTheme="majorHAnsi" w:cstheme="majorHAnsi"/>
                <w:color w:val="auto"/>
                <w:sz w:val="36"/>
                <w:szCs w:val="36"/>
              </w:rPr>
              <w:t>als</w:t>
            </w:r>
            <w:r w:rsidR="003462D7" w:rsidRPr="009D5207">
              <w:rPr>
                <w:rFonts w:asciiTheme="majorHAnsi" w:hAnsiTheme="majorHAnsi" w:cstheme="majorHAnsi"/>
                <w:color w:val="auto"/>
                <w:sz w:val="36"/>
                <w:szCs w:val="36"/>
              </w:rPr>
              <w:t xml:space="preserve"> </w:t>
            </w:r>
            <w:r w:rsidR="00283D9D" w:rsidRPr="009D5207">
              <w:rPr>
                <w:rFonts w:asciiTheme="majorHAnsi" w:hAnsiTheme="majorHAnsi" w:cstheme="majorHAnsi"/>
                <w:color w:val="auto"/>
                <w:sz w:val="36"/>
                <w:szCs w:val="36"/>
              </w:rPr>
              <w:t>examen</w:t>
            </w:r>
            <w:r w:rsidR="0082674D" w:rsidRPr="009D5207">
              <w:rPr>
                <w:rFonts w:asciiTheme="majorHAnsi" w:hAnsiTheme="majorHAnsi" w:cstheme="majorHAnsi"/>
                <w:color w:val="auto"/>
                <w:sz w:val="36"/>
                <w:szCs w:val="36"/>
              </w:rPr>
              <w:t>inst</w:t>
            </w:r>
            <w:r w:rsidR="00AA43F8" w:rsidRPr="009D5207">
              <w:rPr>
                <w:rFonts w:asciiTheme="majorHAnsi" w:hAnsiTheme="majorHAnsi" w:cstheme="majorHAnsi"/>
                <w:color w:val="auto"/>
                <w:sz w:val="36"/>
                <w:szCs w:val="36"/>
              </w:rPr>
              <w:t>elling</w:t>
            </w:r>
            <w:r w:rsidR="00283D9D" w:rsidRPr="009D5207">
              <w:rPr>
                <w:rFonts w:asciiTheme="majorHAnsi" w:hAnsiTheme="majorHAnsi" w:cstheme="majorHAnsi"/>
                <w:color w:val="auto"/>
                <w:sz w:val="36"/>
                <w:szCs w:val="36"/>
              </w:rPr>
              <w:t xml:space="preserve"> </w:t>
            </w:r>
            <w:r w:rsidRPr="009D5207">
              <w:rPr>
                <w:rFonts w:asciiTheme="majorHAnsi" w:hAnsiTheme="majorHAnsi" w:cstheme="majorHAnsi"/>
                <w:color w:val="auto"/>
                <w:sz w:val="36"/>
                <w:szCs w:val="36"/>
              </w:rPr>
              <w:t xml:space="preserve">voor </w:t>
            </w:r>
            <w:r w:rsidR="00C92BB1" w:rsidRPr="009D5207">
              <w:rPr>
                <w:rFonts w:asciiTheme="majorHAnsi" w:hAnsiTheme="majorHAnsi" w:cstheme="majorHAnsi"/>
                <w:color w:val="auto"/>
                <w:sz w:val="36"/>
                <w:szCs w:val="36"/>
              </w:rPr>
              <w:t>energiedeskundigen type 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D330" w14:textId="554434F0" w:rsidR="00DF787F" w:rsidRPr="009D5207" w:rsidRDefault="003E3B34" w:rsidP="00D2755B">
            <w:pPr>
              <w:pStyle w:val="rechts"/>
              <w:ind w:left="29"/>
              <w:rPr>
                <w:rFonts w:asciiTheme="majorHAnsi" w:hAnsiTheme="majorHAnsi" w:cstheme="majorHAnsi"/>
                <w:sz w:val="12"/>
                <w:szCs w:val="12"/>
              </w:rPr>
            </w:pPr>
            <w:r w:rsidRPr="009D5207">
              <w:rPr>
                <w:rFonts w:asciiTheme="majorHAnsi" w:hAnsiTheme="majorHAnsi" w:cstheme="majorHAnsi"/>
                <w:sz w:val="12"/>
                <w:szCs w:val="12"/>
              </w:rPr>
              <w:t>1L3E</w:t>
            </w:r>
            <w:r w:rsidR="00DF787F" w:rsidRPr="009D5207">
              <w:rPr>
                <w:rFonts w:asciiTheme="majorHAnsi" w:hAnsiTheme="majorHAnsi" w:cstheme="majorHAnsi"/>
                <w:sz w:val="12"/>
                <w:szCs w:val="12"/>
              </w:rPr>
              <w:t>-01-</w:t>
            </w:r>
            <w:r w:rsidR="00BD7D0B" w:rsidRPr="009D5207">
              <w:rPr>
                <w:rFonts w:asciiTheme="majorHAnsi" w:hAnsiTheme="majorHAnsi" w:cstheme="majorHAnsi"/>
                <w:sz w:val="12"/>
                <w:szCs w:val="12"/>
              </w:rPr>
              <w:t>210129</w:t>
            </w:r>
          </w:p>
        </w:tc>
      </w:tr>
      <w:tr w:rsidR="00CA770C" w:rsidRPr="009D5207" w14:paraId="3773AFA2" w14:textId="77777777" w:rsidTr="00067F0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BDAE6" w14:textId="77777777" w:rsidR="00CA770C" w:rsidRPr="009D5207" w:rsidRDefault="00CA770C" w:rsidP="004D213B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980EC" w14:textId="77777777" w:rsidR="00CA770C" w:rsidRPr="009D5207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rFonts w:asciiTheme="majorHAnsi" w:hAnsiTheme="majorHAnsi" w:cstheme="majorHAnsi"/>
                <w:color w:val="FFFFFF" w:themeColor="background1"/>
              </w:rPr>
            </w:pPr>
            <w:r w:rsidRPr="009D5207">
              <w:rPr>
                <w:rFonts w:asciiTheme="majorHAnsi" w:hAnsiTheme="majorHAnsi" w:cstheme="majorHAnsi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8C4B7F" w:rsidRPr="009D5207" w14:paraId="2DA7981F" w14:textId="77777777" w:rsidTr="00494693">
        <w:trPr>
          <w:trHeight w:val="440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5A1C8" w14:textId="77777777" w:rsidR="008C4B7F" w:rsidRPr="009D5207" w:rsidRDefault="008C4B7F" w:rsidP="004D213B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745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9F4C1" w14:textId="4B80C2CB" w:rsidR="002F6671" w:rsidRPr="009D5207" w:rsidRDefault="002F6671" w:rsidP="002F6671">
            <w:pPr>
              <w:ind w:left="28"/>
              <w:jc w:val="both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 xml:space="preserve"> Vlaams Energie- en Klimaatagentschap</w:t>
            </w:r>
          </w:p>
          <w:p w14:paraId="10BF76C5" w14:textId="77777777" w:rsidR="002F6671" w:rsidRPr="009D5207" w:rsidRDefault="002F6671" w:rsidP="002F6671">
            <w:pPr>
              <w:ind w:left="29"/>
              <w:rPr>
                <w:rStyle w:val="Zwaar"/>
                <w:rFonts w:asciiTheme="majorHAnsi" w:hAnsiTheme="majorHAnsi" w:cstheme="majorHAnsi"/>
              </w:rPr>
            </w:pPr>
            <w:r w:rsidRPr="009D5207">
              <w:rPr>
                <w:rStyle w:val="Zwaar"/>
                <w:rFonts w:asciiTheme="majorHAnsi" w:hAnsiTheme="majorHAnsi" w:cstheme="majorHAnsi"/>
              </w:rPr>
              <w:t>Cluster Energie-efficiëntie</w:t>
            </w:r>
          </w:p>
          <w:p w14:paraId="1C3C1133" w14:textId="77777777" w:rsidR="002F6671" w:rsidRPr="009D5207" w:rsidRDefault="002F6671" w:rsidP="002F6671">
            <w:pPr>
              <w:ind w:left="29"/>
              <w:jc w:val="both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Koning Albert II-laan 20 bus 17, 1000 BRUSSEL</w:t>
            </w:r>
          </w:p>
          <w:p w14:paraId="476C9CC1" w14:textId="77777777" w:rsidR="002F6671" w:rsidRPr="009D5207" w:rsidRDefault="00EC09DC" w:rsidP="002F6671">
            <w:pPr>
              <w:ind w:left="29"/>
              <w:jc w:val="both"/>
              <w:rPr>
                <w:rFonts w:asciiTheme="majorHAnsi" w:hAnsiTheme="majorHAnsi" w:cstheme="majorHAnsi"/>
              </w:rPr>
            </w:pPr>
            <w:hyperlink r:id="rId11" w:history="1">
              <w:r w:rsidR="002F6671" w:rsidRPr="009D5207">
                <w:rPr>
                  <w:rStyle w:val="Hyperlink"/>
                  <w:rFonts w:asciiTheme="majorHAnsi" w:hAnsiTheme="majorHAnsi" w:cstheme="majorHAnsi"/>
                </w:rPr>
                <w:t>veka@vlaanderen.be</w:t>
              </w:r>
            </w:hyperlink>
          </w:p>
          <w:p w14:paraId="19A18F53" w14:textId="2CC6800A" w:rsidR="003462D7" w:rsidRPr="009D5207" w:rsidRDefault="00EC09DC" w:rsidP="002F6671">
            <w:pPr>
              <w:ind w:left="29"/>
              <w:rPr>
                <w:rFonts w:asciiTheme="majorHAnsi" w:hAnsiTheme="majorHAnsi" w:cstheme="majorHAnsi"/>
              </w:rPr>
            </w:pPr>
            <w:hyperlink r:id="rId12" w:history="1">
              <w:r w:rsidR="002F6671" w:rsidRPr="009D5207">
                <w:rPr>
                  <w:rStyle w:val="Hyperlink"/>
                  <w:rFonts w:asciiTheme="majorHAnsi" w:hAnsiTheme="majorHAnsi" w:cstheme="majorHAnsi"/>
                </w:rPr>
                <w:t>www.energiesparen.be</w:t>
              </w:r>
            </w:hyperlink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04272F" w14:textId="497ED785" w:rsidR="008C4B7F" w:rsidRPr="009D5207" w:rsidRDefault="008C4B7F" w:rsidP="003E3B34">
            <w:pPr>
              <w:pStyle w:val="rechts"/>
              <w:ind w:left="29"/>
              <w:jc w:val="left"/>
              <w:rPr>
                <w:rFonts w:asciiTheme="majorHAnsi" w:hAnsiTheme="majorHAnsi" w:cstheme="majorHAnsi"/>
                <w:i/>
              </w:rPr>
            </w:pPr>
            <w:r w:rsidRPr="009D5207">
              <w:rPr>
                <w:rFonts w:asciiTheme="majorHAnsi" w:hAnsiTheme="majorHAnsi" w:cstheme="majorHAnsi"/>
                <w:i/>
              </w:rPr>
              <w:t xml:space="preserve">In te vullen door </w:t>
            </w:r>
            <w:r w:rsidR="003E3B34" w:rsidRPr="009D5207">
              <w:rPr>
                <w:rFonts w:asciiTheme="majorHAnsi" w:hAnsiTheme="majorHAnsi" w:cstheme="majorHAnsi"/>
                <w:i/>
              </w:rPr>
              <w:t>het VE</w:t>
            </w:r>
            <w:r w:rsidR="002F6671" w:rsidRPr="009D5207">
              <w:rPr>
                <w:rFonts w:asciiTheme="majorHAnsi" w:hAnsiTheme="majorHAnsi" w:cstheme="majorHAnsi"/>
                <w:i/>
              </w:rPr>
              <w:t>K</w:t>
            </w:r>
            <w:r w:rsidR="003E3B34" w:rsidRPr="009D5207">
              <w:rPr>
                <w:rFonts w:asciiTheme="majorHAnsi" w:hAnsiTheme="majorHAnsi" w:cstheme="majorHAnsi"/>
                <w:i/>
              </w:rPr>
              <w:t>A</w:t>
            </w:r>
            <w:r w:rsidRPr="009D5207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48603394" w14:textId="77777777" w:rsidR="008C4B7F" w:rsidRPr="009D5207" w:rsidRDefault="008C4B7F" w:rsidP="009859CB">
            <w:pPr>
              <w:pStyle w:val="rechts"/>
              <w:ind w:left="28"/>
              <w:jc w:val="left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ontvangstdatum</w:t>
            </w:r>
          </w:p>
        </w:tc>
      </w:tr>
      <w:tr w:rsidR="008C4B7F" w:rsidRPr="009D5207" w14:paraId="432AF01A" w14:textId="77777777" w:rsidTr="00494693">
        <w:trPr>
          <w:trHeight w:val="283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3B18F" w14:textId="77777777" w:rsidR="008C4B7F" w:rsidRPr="009D5207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</w:p>
        </w:tc>
        <w:tc>
          <w:tcPr>
            <w:tcW w:w="7453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3F7BB1" w14:textId="77777777" w:rsidR="008C4B7F" w:rsidRPr="009D5207" w:rsidRDefault="008C4B7F" w:rsidP="00030AC4">
            <w:pPr>
              <w:ind w:left="29"/>
              <w:rPr>
                <w:rFonts w:asciiTheme="majorHAnsi" w:hAnsiTheme="majorHAnsi" w:cstheme="majorHAnsi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E662" w14:textId="77777777" w:rsidR="008C4B7F" w:rsidRPr="009D5207" w:rsidRDefault="008C4B7F" w:rsidP="00D3255C">
            <w:pPr>
              <w:rPr>
                <w:rFonts w:asciiTheme="majorHAnsi" w:hAnsiTheme="majorHAnsi" w:cstheme="majorHAnsi"/>
              </w:rPr>
            </w:pPr>
          </w:p>
        </w:tc>
      </w:tr>
      <w:tr w:rsidR="008C4B7F" w:rsidRPr="009D5207" w14:paraId="73B73C4D" w14:textId="77777777" w:rsidTr="00494693">
        <w:trPr>
          <w:trHeight w:val="62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9FF9E" w14:textId="77777777" w:rsidR="008C4B7F" w:rsidRPr="009D5207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</w:p>
        </w:tc>
        <w:tc>
          <w:tcPr>
            <w:tcW w:w="74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038FF" w14:textId="77777777" w:rsidR="008C4B7F" w:rsidRPr="009D5207" w:rsidRDefault="008C4B7F" w:rsidP="00030AC4">
            <w:pPr>
              <w:ind w:left="29"/>
              <w:rPr>
                <w:rFonts w:asciiTheme="majorHAnsi" w:hAnsiTheme="majorHAnsi" w:cstheme="majorHAnsi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77E5B" w14:textId="77777777" w:rsidR="008C4B7F" w:rsidRPr="009D5207" w:rsidRDefault="008C4B7F" w:rsidP="003E3B34">
            <w:pPr>
              <w:pStyle w:val="rechts"/>
              <w:ind w:left="29"/>
              <w:jc w:val="left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dossiernummer</w:t>
            </w:r>
          </w:p>
        </w:tc>
      </w:tr>
      <w:tr w:rsidR="008C4B7F" w:rsidRPr="009D5207" w14:paraId="49DF41EE" w14:textId="77777777" w:rsidTr="00494693">
        <w:trPr>
          <w:trHeight w:val="283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14E9B" w14:textId="77777777" w:rsidR="008C4B7F" w:rsidRPr="009D5207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</w:p>
        </w:tc>
        <w:tc>
          <w:tcPr>
            <w:tcW w:w="7453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817B3A" w14:textId="77777777" w:rsidR="008C4B7F" w:rsidRPr="009D5207" w:rsidRDefault="008C4B7F" w:rsidP="00030AC4">
            <w:pPr>
              <w:ind w:left="29"/>
              <w:rPr>
                <w:rFonts w:asciiTheme="majorHAnsi" w:hAnsiTheme="majorHAnsi" w:cstheme="majorHAnsi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167FE" w14:textId="77777777" w:rsidR="008C4B7F" w:rsidRPr="009D5207" w:rsidRDefault="008C4B7F" w:rsidP="00D3255C">
            <w:pPr>
              <w:rPr>
                <w:rFonts w:asciiTheme="majorHAnsi" w:hAnsiTheme="majorHAnsi" w:cstheme="majorHAnsi"/>
              </w:rPr>
            </w:pPr>
          </w:p>
        </w:tc>
      </w:tr>
      <w:tr w:rsidR="008C4B7F" w:rsidRPr="009D5207" w14:paraId="0A88F571" w14:textId="77777777" w:rsidTr="00067F0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12C51" w14:textId="77777777" w:rsidR="008C4B7F" w:rsidRPr="009D5207" w:rsidRDefault="008C4B7F" w:rsidP="004D213B">
            <w:pPr>
              <w:pStyle w:val="lee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DE5A3" w14:textId="77777777" w:rsidR="006B2653" w:rsidRPr="009D5207" w:rsidRDefault="006B2653" w:rsidP="00FC4A7D">
            <w:pPr>
              <w:pStyle w:val="Kop3"/>
              <w:ind w:left="28"/>
              <w:jc w:val="both"/>
              <w:rPr>
                <w:rFonts w:asciiTheme="majorHAnsi" w:hAnsiTheme="majorHAnsi" w:cstheme="majorHAnsi"/>
                <w:i/>
                <w:sz w:val="20"/>
              </w:rPr>
            </w:pPr>
            <w:r w:rsidRPr="009D5207">
              <w:rPr>
                <w:rFonts w:asciiTheme="majorHAnsi" w:hAnsiTheme="majorHAnsi" w:cstheme="majorHAnsi"/>
                <w:i/>
                <w:sz w:val="20"/>
              </w:rPr>
              <w:t>Waarvoor dient dit formulier?</w:t>
            </w:r>
          </w:p>
          <w:p w14:paraId="76C824E6" w14:textId="01D3A8E6" w:rsidR="007049E7" w:rsidRPr="009D5207" w:rsidRDefault="006B2653" w:rsidP="00AF56DC">
            <w:pPr>
              <w:spacing w:before="40"/>
              <w:ind w:left="28"/>
              <w:rPr>
                <w:rFonts w:asciiTheme="majorHAnsi" w:hAnsiTheme="majorHAnsi" w:cstheme="majorHAnsi"/>
                <w:i/>
              </w:rPr>
            </w:pPr>
            <w:r w:rsidRPr="009D5207">
              <w:rPr>
                <w:rFonts w:asciiTheme="majorHAnsi" w:hAnsiTheme="majorHAnsi" w:cstheme="majorHAnsi"/>
                <w:i/>
              </w:rPr>
              <w:t xml:space="preserve">Met dit formulier kunt u </w:t>
            </w:r>
            <w:r w:rsidR="00682B5F" w:rsidRPr="009D5207">
              <w:rPr>
                <w:rFonts w:asciiTheme="majorHAnsi" w:hAnsiTheme="majorHAnsi" w:cstheme="majorHAnsi"/>
                <w:i/>
              </w:rPr>
              <w:t xml:space="preserve">uw erkenning </w:t>
            </w:r>
            <w:r w:rsidR="00C875B0" w:rsidRPr="009D5207">
              <w:rPr>
                <w:rFonts w:asciiTheme="majorHAnsi" w:hAnsiTheme="majorHAnsi" w:cstheme="majorHAnsi"/>
                <w:i/>
              </w:rPr>
              <w:t xml:space="preserve">als opleidingsinstelling </w:t>
            </w:r>
            <w:r w:rsidR="00AD1D64" w:rsidRPr="009D5207">
              <w:rPr>
                <w:rFonts w:asciiTheme="majorHAnsi" w:hAnsiTheme="majorHAnsi" w:cstheme="majorHAnsi"/>
                <w:i/>
              </w:rPr>
              <w:t xml:space="preserve">voor het geven van de basisopleiding voor energiedeskundigen type A </w:t>
            </w:r>
            <w:r w:rsidR="00682B5F" w:rsidRPr="009D5207">
              <w:rPr>
                <w:rFonts w:asciiTheme="majorHAnsi" w:hAnsiTheme="majorHAnsi" w:cstheme="majorHAnsi"/>
                <w:i/>
              </w:rPr>
              <w:t xml:space="preserve">uitbreiden met </w:t>
            </w:r>
            <w:r w:rsidRPr="009D5207">
              <w:rPr>
                <w:rFonts w:asciiTheme="majorHAnsi" w:hAnsiTheme="majorHAnsi" w:cstheme="majorHAnsi"/>
                <w:i/>
              </w:rPr>
              <w:t xml:space="preserve">een erkenning voor </w:t>
            </w:r>
            <w:r w:rsidR="000D59CE" w:rsidRPr="009D5207">
              <w:rPr>
                <w:rFonts w:asciiTheme="majorHAnsi" w:hAnsiTheme="majorHAnsi" w:cstheme="majorHAnsi"/>
                <w:i/>
              </w:rPr>
              <w:t>de organisatie</w:t>
            </w:r>
            <w:r w:rsidRPr="009D5207">
              <w:rPr>
                <w:rFonts w:asciiTheme="majorHAnsi" w:hAnsiTheme="majorHAnsi" w:cstheme="majorHAnsi"/>
                <w:i/>
              </w:rPr>
              <w:t xml:space="preserve"> van </w:t>
            </w:r>
            <w:r w:rsidR="00C875B0" w:rsidRPr="009D5207">
              <w:rPr>
                <w:rFonts w:asciiTheme="majorHAnsi" w:hAnsiTheme="majorHAnsi" w:cstheme="majorHAnsi"/>
                <w:i/>
              </w:rPr>
              <w:t xml:space="preserve">het examen </w:t>
            </w:r>
            <w:r w:rsidR="000D59CE" w:rsidRPr="009D5207">
              <w:rPr>
                <w:rFonts w:asciiTheme="majorHAnsi" w:hAnsiTheme="majorHAnsi" w:cstheme="majorHAnsi"/>
                <w:i/>
              </w:rPr>
              <w:t xml:space="preserve">voor </w:t>
            </w:r>
            <w:r w:rsidR="00C875B0" w:rsidRPr="009D5207">
              <w:rPr>
                <w:rFonts w:asciiTheme="majorHAnsi" w:hAnsiTheme="majorHAnsi" w:cstheme="majorHAnsi"/>
                <w:i/>
              </w:rPr>
              <w:t>energiedeskundige</w:t>
            </w:r>
            <w:r w:rsidR="000D59CE" w:rsidRPr="009D5207">
              <w:rPr>
                <w:rFonts w:asciiTheme="majorHAnsi" w:hAnsiTheme="majorHAnsi" w:cstheme="majorHAnsi"/>
                <w:i/>
              </w:rPr>
              <w:t>n</w:t>
            </w:r>
            <w:r w:rsidR="00C875B0" w:rsidRPr="009D5207">
              <w:rPr>
                <w:rFonts w:asciiTheme="majorHAnsi" w:hAnsiTheme="majorHAnsi" w:cstheme="majorHAnsi"/>
                <w:i/>
              </w:rPr>
              <w:t xml:space="preserve"> type A.</w:t>
            </w:r>
            <w:r w:rsidR="00637595" w:rsidRPr="009D5207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04AD5C00" w14:textId="548E6658" w:rsidR="00637595" w:rsidRPr="009D5207" w:rsidRDefault="00637595" w:rsidP="00637595">
            <w:pPr>
              <w:spacing w:before="40"/>
              <w:ind w:left="28"/>
              <w:jc w:val="both"/>
              <w:rPr>
                <w:rFonts w:asciiTheme="majorHAnsi" w:hAnsiTheme="majorHAnsi" w:cstheme="majorHAnsi"/>
                <w:i/>
              </w:rPr>
            </w:pPr>
            <w:r w:rsidRPr="009D5207">
              <w:rPr>
                <w:rFonts w:asciiTheme="majorHAnsi" w:hAnsiTheme="majorHAnsi" w:cstheme="majorHAnsi"/>
                <w:i/>
              </w:rPr>
              <w:t xml:space="preserve">Dit formulier is een toepassing van het ministerieel besluit van </w:t>
            </w:r>
            <w:r w:rsidR="000F0B0E" w:rsidRPr="009D5207">
              <w:rPr>
                <w:rFonts w:asciiTheme="majorHAnsi" w:hAnsiTheme="majorHAnsi" w:cstheme="majorHAnsi"/>
                <w:i/>
              </w:rPr>
              <w:t xml:space="preserve">28 december </w:t>
            </w:r>
            <w:r w:rsidRPr="009D5207">
              <w:rPr>
                <w:rFonts w:asciiTheme="majorHAnsi" w:hAnsiTheme="majorHAnsi" w:cstheme="majorHAnsi"/>
                <w:i/>
              </w:rPr>
              <w:t>20</w:t>
            </w:r>
            <w:r w:rsidR="000F0B0E" w:rsidRPr="009D5207">
              <w:rPr>
                <w:rFonts w:asciiTheme="majorHAnsi" w:hAnsiTheme="majorHAnsi" w:cstheme="majorHAnsi"/>
                <w:i/>
              </w:rPr>
              <w:t>1</w:t>
            </w:r>
            <w:r w:rsidRPr="009D5207">
              <w:rPr>
                <w:rFonts w:asciiTheme="majorHAnsi" w:hAnsiTheme="majorHAnsi" w:cstheme="majorHAnsi"/>
                <w:i/>
              </w:rPr>
              <w:t>8</w:t>
            </w:r>
            <w:r w:rsidRPr="009D5207">
              <w:rPr>
                <w:rFonts w:asciiTheme="majorHAnsi" w:hAnsiTheme="majorHAnsi" w:cstheme="majorHAnsi"/>
              </w:rPr>
              <w:t xml:space="preserve"> </w:t>
            </w:r>
            <w:r w:rsidR="007049E7" w:rsidRPr="009D5207">
              <w:rPr>
                <w:rFonts w:asciiTheme="majorHAnsi" w:hAnsiTheme="majorHAnsi" w:cstheme="majorHAnsi"/>
                <w:i/>
              </w:rPr>
              <w:t xml:space="preserve">betreffende </w:t>
            </w:r>
            <w:r w:rsidR="000F0B0E" w:rsidRPr="009D5207">
              <w:rPr>
                <w:rFonts w:asciiTheme="majorHAnsi" w:hAnsiTheme="majorHAnsi" w:cstheme="majorHAnsi"/>
                <w:i/>
              </w:rPr>
              <w:t>de algemene bepalingen inzake de energieprestatieregelgeving, energieprestatiecertificaten en de certificering van aannemers en installateurs</w:t>
            </w:r>
            <w:r w:rsidRPr="009D5207">
              <w:rPr>
                <w:rFonts w:asciiTheme="majorHAnsi" w:hAnsiTheme="majorHAnsi" w:cstheme="majorHAnsi"/>
                <w:i/>
              </w:rPr>
              <w:t>.</w:t>
            </w:r>
          </w:p>
          <w:p w14:paraId="789F5941" w14:textId="30033A86" w:rsidR="006B2653" w:rsidRPr="009D5207" w:rsidRDefault="00682B5F" w:rsidP="00FC4A7D">
            <w:pPr>
              <w:ind w:left="28"/>
              <w:jc w:val="both"/>
              <w:rPr>
                <w:rFonts w:asciiTheme="majorHAnsi" w:hAnsiTheme="majorHAnsi" w:cstheme="majorHAnsi"/>
                <w:i/>
              </w:rPr>
            </w:pPr>
            <w:r w:rsidRPr="009D5207">
              <w:rPr>
                <w:rFonts w:asciiTheme="majorHAnsi" w:hAnsiTheme="majorHAnsi" w:cstheme="majorHAnsi"/>
                <w:i/>
              </w:rPr>
              <w:t xml:space="preserve">Met </w:t>
            </w:r>
            <w:r w:rsidR="00B16167" w:rsidRPr="009D5207">
              <w:rPr>
                <w:rFonts w:asciiTheme="majorHAnsi" w:hAnsiTheme="majorHAnsi" w:cstheme="majorHAnsi"/>
                <w:i/>
              </w:rPr>
              <w:t>dit formulier</w:t>
            </w:r>
            <w:r w:rsidRPr="009D5207">
              <w:rPr>
                <w:rFonts w:asciiTheme="majorHAnsi" w:hAnsiTheme="majorHAnsi" w:cstheme="majorHAnsi"/>
                <w:i/>
              </w:rPr>
              <w:t xml:space="preserve"> geeft u inzicht in de aanpak en de opbouw van uw examens</w:t>
            </w:r>
            <w:r w:rsidR="00637595" w:rsidRPr="009D5207">
              <w:rPr>
                <w:rFonts w:asciiTheme="majorHAnsi" w:hAnsiTheme="majorHAnsi" w:cstheme="majorHAnsi"/>
                <w:i/>
              </w:rPr>
              <w:t xml:space="preserve"> en toont u aan op welke manier de kennis en de bekwaamheid van de kandidaten worden getoetst en beoordeeld</w:t>
            </w:r>
            <w:r w:rsidRPr="009D5207">
              <w:rPr>
                <w:rFonts w:asciiTheme="majorHAnsi" w:hAnsiTheme="majorHAnsi" w:cstheme="majorHAnsi"/>
                <w:i/>
              </w:rPr>
              <w:t>.</w:t>
            </w:r>
            <w:r w:rsidR="006B2653" w:rsidRPr="009D5207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14123BCF" w14:textId="77777777" w:rsidR="006B2653" w:rsidRPr="009D5207" w:rsidRDefault="006B2653" w:rsidP="00FC4A7D">
            <w:pPr>
              <w:pStyle w:val="Kop3"/>
              <w:spacing w:before="60"/>
              <w:ind w:left="28"/>
              <w:jc w:val="both"/>
              <w:rPr>
                <w:rFonts w:asciiTheme="majorHAnsi" w:hAnsiTheme="majorHAnsi" w:cstheme="majorHAnsi"/>
                <w:i/>
                <w:sz w:val="20"/>
              </w:rPr>
            </w:pPr>
            <w:r w:rsidRPr="009D5207">
              <w:rPr>
                <w:rFonts w:asciiTheme="majorHAnsi" w:hAnsiTheme="majorHAnsi" w:cstheme="majorHAnsi"/>
                <w:i/>
                <w:sz w:val="20"/>
              </w:rPr>
              <w:t>Waar vindt u meer informatie?</w:t>
            </w:r>
          </w:p>
          <w:p w14:paraId="1A8D38D6" w14:textId="2A939928" w:rsidR="006B2653" w:rsidRPr="009D5207" w:rsidRDefault="006B2653" w:rsidP="003142F5">
            <w:pPr>
              <w:rPr>
                <w:rFonts w:asciiTheme="majorHAnsi" w:hAnsiTheme="majorHAnsi" w:cstheme="majorHAnsi"/>
                <w:i/>
                <w:lang w:val="nl-NL"/>
              </w:rPr>
            </w:pPr>
            <w:r w:rsidRPr="009D5207">
              <w:rPr>
                <w:rFonts w:asciiTheme="majorHAnsi" w:hAnsiTheme="majorHAnsi" w:cstheme="majorHAnsi"/>
                <w:i/>
              </w:rPr>
              <w:t xml:space="preserve">Meer informatie over de voorwaarden om voor deze erkenning </w:t>
            </w:r>
            <w:r w:rsidR="00AD1D64" w:rsidRPr="009D5207">
              <w:rPr>
                <w:rFonts w:asciiTheme="majorHAnsi" w:hAnsiTheme="majorHAnsi" w:cstheme="majorHAnsi"/>
                <w:i/>
              </w:rPr>
              <w:t xml:space="preserve">als exameninstelling </w:t>
            </w:r>
            <w:r w:rsidRPr="009D5207">
              <w:rPr>
                <w:rFonts w:asciiTheme="majorHAnsi" w:hAnsiTheme="majorHAnsi" w:cstheme="majorHAnsi"/>
                <w:i/>
              </w:rPr>
              <w:t>in aanmerking te komen, vindt u op</w:t>
            </w:r>
            <w:r w:rsidR="004A523A" w:rsidRPr="009D5207">
              <w:rPr>
                <w:rFonts w:asciiTheme="majorHAnsi" w:hAnsiTheme="majorHAnsi" w:cstheme="majorHAnsi"/>
                <w:i/>
              </w:rPr>
              <w:t xml:space="preserve"> </w:t>
            </w:r>
            <w:hyperlink r:id="rId13" w:history="1">
              <w:r w:rsidR="003142F5" w:rsidRPr="009D5207">
                <w:rPr>
                  <w:rStyle w:val="Hyperlink"/>
                  <w:rFonts w:asciiTheme="majorHAnsi" w:hAnsiTheme="majorHAnsi" w:cstheme="majorHAnsi"/>
                  <w:i/>
                </w:rPr>
                <w:t>http://www.energiesparen.be/epcresidentieel/docenten</w:t>
              </w:r>
            </w:hyperlink>
            <w:r w:rsidR="003142F5" w:rsidRPr="009D5207">
              <w:rPr>
                <w:rFonts w:asciiTheme="majorHAnsi" w:hAnsiTheme="majorHAnsi" w:cstheme="majorHAnsi"/>
                <w:i/>
                <w:color w:val="1F497D"/>
              </w:rPr>
              <w:t>.</w:t>
            </w:r>
          </w:p>
          <w:p w14:paraId="36CA2BE8" w14:textId="77777777" w:rsidR="006B2653" w:rsidRPr="009D5207" w:rsidRDefault="006B2653" w:rsidP="00FC4A7D">
            <w:pPr>
              <w:pStyle w:val="Kop3"/>
              <w:spacing w:before="60"/>
              <w:ind w:left="28"/>
              <w:jc w:val="both"/>
              <w:rPr>
                <w:rFonts w:asciiTheme="majorHAnsi" w:hAnsiTheme="majorHAnsi" w:cstheme="majorHAnsi"/>
                <w:i/>
                <w:sz w:val="20"/>
              </w:rPr>
            </w:pPr>
            <w:r w:rsidRPr="009D5207">
              <w:rPr>
                <w:rFonts w:asciiTheme="majorHAnsi" w:hAnsiTheme="majorHAnsi" w:cstheme="majorHAnsi"/>
                <w:i/>
                <w:sz w:val="20"/>
              </w:rPr>
              <w:t>Wie vult dit formulier in?</w:t>
            </w:r>
          </w:p>
          <w:p w14:paraId="050325AC" w14:textId="6581CC17" w:rsidR="006B2653" w:rsidRPr="009D5207" w:rsidRDefault="006B2653" w:rsidP="00AF56DC">
            <w:pPr>
              <w:ind w:left="28"/>
              <w:rPr>
                <w:rFonts w:asciiTheme="majorHAnsi" w:hAnsiTheme="majorHAnsi" w:cstheme="majorHAnsi"/>
                <w:i/>
              </w:rPr>
            </w:pPr>
            <w:r w:rsidRPr="009D5207">
              <w:rPr>
                <w:rFonts w:asciiTheme="majorHAnsi" w:hAnsiTheme="majorHAnsi" w:cstheme="majorHAnsi"/>
                <w:i/>
              </w:rPr>
              <w:t xml:space="preserve">Dit formulier </w:t>
            </w:r>
            <w:r w:rsidR="006378B6" w:rsidRPr="009D5207">
              <w:rPr>
                <w:rFonts w:asciiTheme="majorHAnsi" w:hAnsiTheme="majorHAnsi" w:cstheme="majorHAnsi"/>
                <w:i/>
              </w:rPr>
              <w:t xml:space="preserve">wordt ingevuld door de </w:t>
            </w:r>
            <w:r w:rsidR="00F36F51" w:rsidRPr="009D5207">
              <w:rPr>
                <w:rFonts w:asciiTheme="majorHAnsi" w:hAnsiTheme="majorHAnsi" w:cstheme="majorHAnsi"/>
                <w:i/>
              </w:rPr>
              <w:t xml:space="preserve">verantwoordelijke van een </w:t>
            </w:r>
            <w:r w:rsidR="00C875B0" w:rsidRPr="009D5207">
              <w:rPr>
                <w:rFonts w:asciiTheme="majorHAnsi" w:hAnsiTheme="majorHAnsi" w:cstheme="majorHAnsi"/>
                <w:i/>
              </w:rPr>
              <w:t>opleidingsinstelling</w:t>
            </w:r>
            <w:r w:rsidR="00637595" w:rsidRPr="009D5207">
              <w:rPr>
                <w:rFonts w:asciiTheme="majorHAnsi" w:hAnsiTheme="majorHAnsi" w:cstheme="majorHAnsi"/>
                <w:i/>
              </w:rPr>
              <w:t xml:space="preserve"> die </w:t>
            </w:r>
            <w:r w:rsidR="00F36F51" w:rsidRPr="009D5207">
              <w:rPr>
                <w:rFonts w:asciiTheme="majorHAnsi" w:hAnsiTheme="majorHAnsi" w:cstheme="majorHAnsi"/>
                <w:i/>
              </w:rPr>
              <w:t xml:space="preserve">aanvullend </w:t>
            </w:r>
            <w:r w:rsidR="00491DAA" w:rsidRPr="009D5207">
              <w:rPr>
                <w:rFonts w:asciiTheme="majorHAnsi" w:hAnsiTheme="majorHAnsi" w:cstheme="majorHAnsi"/>
                <w:i/>
              </w:rPr>
              <w:t xml:space="preserve">het examen </w:t>
            </w:r>
            <w:r w:rsidR="00F36F51" w:rsidRPr="009D5207">
              <w:rPr>
                <w:rFonts w:asciiTheme="majorHAnsi" w:hAnsiTheme="majorHAnsi" w:cstheme="majorHAnsi"/>
                <w:i/>
              </w:rPr>
              <w:t xml:space="preserve">voor </w:t>
            </w:r>
            <w:r w:rsidR="00491DAA" w:rsidRPr="009D5207">
              <w:rPr>
                <w:rFonts w:asciiTheme="majorHAnsi" w:hAnsiTheme="majorHAnsi" w:cstheme="majorHAnsi"/>
                <w:i/>
              </w:rPr>
              <w:t xml:space="preserve">energiedeskundigen type A </w:t>
            </w:r>
            <w:r w:rsidR="00F36F51" w:rsidRPr="009D5207">
              <w:rPr>
                <w:rFonts w:asciiTheme="majorHAnsi" w:hAnsiTheme="majorHAnsi" w:cstheme="majorHAnsi"/>
                <w:i/>
              </w:rPr>
              <w:t>wil</w:t>
            </w:r>
            <w:r w:rsidR="00491DAA" w:rsidRPr="009D5207">
              <w:rPr>
                <w:rFonts w:asciiTheme="majorHAnsi" w:hAnsiTheme="majorHAnsi" w:cstheme="majorHAnsi"/>
                <w:i/>
              </w:rPr>
              <w:t xml:space="preserve"> organiseren. </w:t>
            </w:r>
            <w:r w:rsidR="00F36F51" w:rsidRPr="009D5207">
              <w:rPr>
                <w:rFonts w:asciiTheme="majorHAnsi" w:hAnsiTheme="majorHAnsi" w:cstheme="majorHAnsi"/>
                <w:i/>
              </w:rPr>
              <w:t xml:space="preserve">Alleen </w:t>
            </w:r>
            <w:r w:rsidR="00C875B0" w:rsidRPr="009D5207">
              <w:rPr>
                <w:rFonts w:asciiTheme="majorHAnsi" w:hAnsiTheme="majorHAnsi" w:cstheme="majorHAnsi"/>
                <w:i/>
              </w:rPr>
              <w:t xml:space="preserve">erkende opleidingsinstellingen </w:t>
            </w:r>
            <w:r w:rsidR="00AD1D64" w:rsidRPr="009D5207">
              <w:rPr>
                <w:rFonts w:asciiTheme="majorHAnsi" w:hAnsiTheme="majorHAnsi" w:cstheme="majorHAnsi"/>
                <w:i/>
              </w:rPr>
              <w:t xml:space="preserve">voor energiedeskundigen type A </w:t>
            </w:r>
            <w:r w:rsidR="00F36F51" w:rsidRPr="009D5207">
              <w:rPr>
                <w:rFonts w:asciiTheme="majorHAnsi" w:hAnsiTheme="majorHAnsi" w:cstheme="majorHAnsi"/>
                <w:i/>
              </w:rPr>
              <w:t xml:space="preserve">kunnen </w:t>
            </w:r>
            <w:r w:rsidR="00C875B0" w:rsidRPr="009D5207">
              <w:rPr>
                <w:rFonts w:asciiTheme="majorHAnsi" w:hAnsiTheme="majorHAnsi" w:cstheme="majorHAnsi"/>
                <w:i/>
              </w:rPr>
              <w:t xml:space="preserve">de erkenning </w:t>
            </w:r>
            <w:r w:rsidR="00F36F51" w:rsidRPr="009D5207">
              <w:rPr>
                <w:rFonts w:asciiTheme="majorHAnsi" w:hAnsiTheme="majorHAnsi" w:cstheme="majorHAnsi"/>
                <w:i/>
              </w:rPr>
              <w:t xml:space="preserve">als </w:t>
            </w:r>
            <w:r w:rsidR="00C875B0" w:rsidRPr="009D5207">
              <w:rPr>
                <w:rFonts w:asciiTheme="majorHAnsi" w:hAnsiTheme="majorHAnsi" w:cstheme="majorHAnsi"/>
                <w:i/>
              </w:rPr>
              <w:t>exameninstelling aanvragen.</w:t>
            </w:r>
          </w:p>
          <w:p w14:paraId="64C8E869" w14:textId="167C6FF3" w:rsidR="00883295" w:rsidRPr="009D5207" w:rsidRDefault="006B2653" w:rsidP="00E84B18">
            <w:pPr>
              <w:pStyle w:val="Aanwijzing"/>
              <w:spacing w:before="20"/>
              <w:rPr>
                <w:rFonts w:asciiTheme="majorHAnsi" w:hAnsiTheme="majorHAnsi" w:cstheme="majorHAnsi"/>
                <w:i w:val="0"/>
              </w:rPr>
            </w:pPr>
            <w:r w:rsidRPr="009D5207">
              <w:rPr>
                <w:rStyle w:val="Nadruk"/>
                <w:rFonts w:asciiTheme="majorHAnsi" w:hAnsiTheme="majorHAnsi" w:cstheme="majorHAnsi"/>
                <w:b/>
                <w:i/>
              </w:rPr>
              <w:t>Opgelet!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 Alle </w:t>
            </w:r>
            <w:r w:rsidR="00F36F51" w:rsidRPr="009D5207">
              <w:rPr>
                <w:rStyle w:val="Nadruk"/>
                <w:rFonts w:asciiTheme="majorHAnsi" w:hAnsiTheme="majorHAnsi" w:cstheme="majorHAnsi"/>
                <w:i/>
              </w:rPr>
              <w:t xml:space="preserve">documenten 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die u voor de beantwoording van de vragen bij </w:t>
            </w:r>
            <w:r w:rsidR="00F36F51" w:rsidRPr="009D5207">
              <w:rPr>
                <w:rStyle w:val="Nadruk"/>
                <w:rFonts w:asciiTheme="majorHAnsi" w:hAnsiTheme="majorHAnsi" w:cstheme="majorHAnsi"/>
                <w:i/>
              </w:rPr>
              <w:t>dit formulier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 moet voegen, zijn verplicht. Aanvragen met ontbrekende bijlagen worden niet behandeld.</w:t>
            </w:r>
          </w:p>
        </w:tc>
      </w:tr>
      <w:tr w:rsidR="00BD4393" w:rsidRPr="009D5207" w14:paraId="06495B84" w14:textId="77777777" w:rsidTr="00AA0E69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C95BD" w14:textId="77777777" w:rsidR="00BD4393" w:rsidRPr="009D5207" w:rsidRDefault="00BD4393" w:rsidP="006F7E2B">
            <w:pPr>
              <w:pStyle w:val="leeg"/>
              <w:rPr>
                <w:rFonts w:asciiTheme="majorHAnsi" w:hAnsiTheme="majorHAnsi" w:cstheme="majorHAnsi"/>
              </w:rPr>
            </w:pPr>
          </w:p>
        </w:tc>
      </w:tr>
      <w:tr w:rsidR="00BD4393" w:rsidRPr="009D5207" w14:paraId="03665505" w14:textId="77777777" w:rsidTr="00067F0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74880FD" w14:textId="77777777" w:rsidR="00BD4393" w:rsidRPr="009D5207" w:rsidRDefault="00BD4393" w:rsidP="006F7E2B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3893FEE" w14:textId="77777777" w:rsidR="00BD4393" w:rsidRPr="009D5207" w:rsidRDefault="00ED0D82" w:rsidP="006F7E2B">
            <w:pPr>
              <w:pStyle w:val="Kop1"/>
              <w:spacing w:before="0"/>
              <w:ind w:left="29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Gegevens van de a</w:t>
            </w:r>
            <w:r w:rsidR="00BD4393" w:rsidRPr="009D5207">
              <w:rPr>
                <w:rFonts w:asciiTheme="majorHAnsi" w:hAnsiTheme="majorHAnsi" w:cstheme="majorHAnsi"/>
              </w:rPr>
              <w:t>anvrager</w:t>
            </w:r>
          </w:p>
        </w:tc>
      </w:tr>
      <w:tr w:rsidR="00030FB4" w:rsidRPr="009D5207" w14:paraId="13D59403" w14:textId="77777777" w:rsidTr="006F7E2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86634" w14:textId="77777777" w:rsidR="00030FB4" w:rsidRPr="009D5207" w:rsidRDefault="00030FB4" w:rsidP="006F7E2B">
            <w:pPr>
              <w:pStyle w:val="leeg"/>
              <w:rPr>
                <w:rFonts w:asciiTheme="majorHAnsi" w:hAnsiTheme="majorHAnsi" w:cstheme="majorHAnsi"/>
              </w:rPr>
            </w:pPr>
          </w:p>
        </w:tc>
      </w:tr>
      <w:tr w:rsidR="00030FB4" w:rsidRPr="009D5207" w14:paraId="78E45E1D" w14:textId="77777777" w:rsidTr="00067F0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BF6A2" w14:textId="77777777" w:rsidR="00030FB4" w:rsidRPr="009D5207" w:rsidRDefault="00030FB4" w:rsidP="006F7E2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Theme="majorHAnsi" w:hAnsiTheme="majorHAnsi" w:cstheme="majorHAnsi"/>
                <w:b/>
              </w:rPr>
            </w:pPr>
            <w:r w:rsidRPr="009D5207">
              <w:rPr>
                <w:rStyle w:val="Zwaar"/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15988" w14:textId="1DD7CF07" w:rsidR="00030FB4" w:rsidRPr="009D5207" w:rsidRDefault="00030FB4" w:rsidP="00E84B18">
            <w:pPr>
              <w:ind w:left="29"/>
              <w:rPr>
                <w:rStyle w:val="Zwaar"/>
                <w:rFonts w:asciiTheme="majorHAnsi" w:hAnsiTheme="majorHAnsi" w:cstheme="majorHAnsi"/>
              </w:rPr>
            </w:pPr>
            <w:r w:rsidRPr="009D5207">
              <w:rPr>
                <w:rStyle w:val="Zwaar"/>
                <w:rFonts w:asciiTheme="majorHAnsi" w:hAnsiTheme="majorHAnsi" w:cstheme="majorHAnsi"/>
              </w:rPr>
              <w:t xml:space="preserve">Vul </w:t>
            </w:r>
            <w:r w:rsidR="00F36F51" w:rsidRPr="009D5207">
              <w:rPr>
                <w:rStyle w:val="Zwaar"/>
                <w:rFonts w:asciiTheme="majorHAnsi" w:hAnsiTheme="majorHAnsi" w:cstheme="majorHAnsi"/>
              </w:rPr>
              <w:t>de</w:t>
            </w:r>
            <w:r w:rsidR="009F49FE" w:rsidRPr="009D5207">
              <w:rPr>
                <w:rStyle w:val="Zwaar"/>
                <w:rFonts w:asciiTheme="majorHAnsi" w:hAnsiTheme="majorHAnsi" w:cstheme="majorHAnsi"/>
              </w:rPr>
              <w:t xml:space="preserve"> </w:t>
            </w:r>
            <w:r w:rsidRPr="009D5207">
              <w:rPr>
                <w:rStyle w:val="Zwaar"/>
                <w:rFonts w:asciiTheme="majorHAnsi" w:hAnsiTheme="majorHAnsi" w:cstheme="majorHAnsi"/>
              </w:rPr>
              <w:t xml:space="preserve">gegevens </w:t>
            </w:r>
            <w:r w:rsidR="00F36F51" w:rsidRPr="009D5207">
              <w:rPr>
                <w:rStyle w:val="Zwaar"/>
                <w:rFonts w:asciiTheme="majorHAnsi" w:hAnsiTheme="majorHAnsi" w:cstheme="majorHAnsi"/>
              </w:rPr>
              <w:t xml:space="preserve">van uw </w:t>
            </w:r>
            <w:r w:rsidR="0026666F" w:rsidRPr="009D5207">
              <w:rPr>
                <w:rStyle w:val="Zwaar"/>
                <w:rFonts w:asciiTheme="majorHAnsi" w:hAnsiTheme="majorHAnsi" w:cstheme="majorHAnsi"/>
              </w:rPr>
              <w:t>opleidingsinstelling in</w:t>
            </w:r>
            <w:r w:rsidRPr="009D5207">
              <w:rPr>
                <w:rStyle w:val="Zwaar"/>
                <w:rFonts w:asciiTheme="majorHAnsi" w:hAnsiTheme="majorHAnsi" w:cstheme="majorHAnsi"/>
              </w:rPr>
              <w:t>.</w:t>
            </w:r>
          </w:p>
        </w:tc>
      </w:tr>
      <w:tr w:rsidR="00030FB4" w:rsidRPr="009D5207" w14:paraId="744DE308" w14:textId="77777777" w:rsidTr="00867E4F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B8913" w14:textId="77777777" w:rsidR="00030FB4" w:rsidRPr="009D5207" w:rsidRDefault="00030FB4" w:rsidP="006F7E2B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69890" w14:textId="77777777" w:rsidR="00030FB4" w:rsidRPr="009D5207" w:rsidRDefault="00030FB4" w:rsidP="006F7E2B">
            <w:pPr>
              <w:jc w:val="right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naam</w:t>
            </w:r>
          </w:p>
        </w:tc>
        <w:tc>
          <w:tcPr>
            <w:tcW w:w="7235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D78D1F" w14:textId="77777777" w:rsidR="00030FB4" w:rsidRPr="009D5207" w:rsidRDefault="00030FB4" w:rsidP="006F7E2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C4DAF" w:rsidRPr="009D5207" w14:paraId="6D1BC2DB" w14:textId="77777777" w:rsidTr="00867E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BA503" w14:textId="77777777" w:rsidR="00EC4DAF" w:rsidRPr="009D5207" w:rsidRDefault="00EC4DAF" w:rsidP="00B4684C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64EB7" w14:textId="77777777" w:rsidR="00EC4DAF" w:rsidRPr="009D5207" w:rsidRDefault="00EC4DAF" w:rsidP="00B4684C">
            <w:pPr>
              <w:jc w:val="right"/>
              <w:rPr>
                <w:rStyle w:val="Zwaar"/>
                <w:rFonts w:asciiTheme="majorHAnsi" w:hAnsiTheme="majorHAnsi" w:cstheme="majorHAnsi"/>
                <w:b w:val="0"/>
              </w:rPr>
            </w:pPr>
            <w:r w:rsidRPr="009D5207">
              <w:rPr>
                <w:rFonts w:asciiTheme="majorHAnsi" w:hAnsiTheme="majorHAnsi" w:cstheme="majorHAnsi"/>
              </w:rPr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AC6883E" w14:textId="77777777" w:rsidR="00EC4DAF" w:rsidRPr="009D5207" w:rsidRDefault="00EC4DAF" w:rsidP="00B4684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D656A1F" w14:textId="77777777" w:rsidR="00EC4DAF" w:rsidRPr="009D5207" w:rsidRDefault="00EC4DAF" w:rsidP="00B4684C">
            <w:pPr>
              <w:jc w:val="center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6A4F88F" w14:textId="77777777" w:rsidR="00EC4DAF" w:rsidRPr="009D5207" w:rsidRDefault="00EC4DAF" w:rsidP="00B4684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E062DD" w14:textId="77777777" w:rsidR="00EC4DAF" w:rsidRPr="009D5207" w:rsidRDefault="00EC4DAF" w:rsidP="00B4684C">
            <w:pPr>
              <w:jc w:val="center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83D74C0" w14:textId="77777777" w:rsidR="00EC4DAF" w:rsidRPr="009D5207" w:rsidRDefault="00EC4DAF" w:rsidP="00B4684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4D9FF" w14:textId="77777777" w:rsidR="00EC4DAF" w:rsidRPr="009D5207" w:rsidRDefault="00EC4DAF" w:rsidP="00B4684C">
            <w:pPr>
              <w:pStyle w:val="leeg"/>
              <w:jc w:val="left"/>
              <w:rPr>
                <w:rFonts w:asciiTheme="majorHAnsi" w:hAnsiTheme="majorHAnsi" w:cstheme="majorHAnsi"/>
              </w:rPr>
            </w:pPr>
          </w:p>
        </w:tc>
      </w:tr>
      <w:tr w:rsidR="00030FB4" w:rsidRPr="009D5207" w14:paraId="536A10D3" w14:textId="77777777" w:rsidTr="00867E4F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F46BD" w14:textId="77777777" w:rsidR="00030FB4" w:rsidRPr="009D5207" w:rsidRDefault="00030FB4" w:rsidP="00B87E26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9B22E" w14:textId="77777777" w:rsidR="00030FB4" w:rsidRPr="009D5207" w:rsidRDefault="00030FB4" w:rsidP="006F7E2B">
            <w:pPr>
              <w:jc w:val="right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straat en nummer</w:t>
            </w:r>
          </w:p>
        </w:tc>
        <w:tc>
          <w:tcPr>
            <w:tcW w:w="7235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D5494E" w14:textId="77777777" w:rsidR="00030FB4" w:rsidRPr="009D5207" w:rsidRDefault="00030FB4" w:rsidP="006F7E2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30FB4" w:rsidRPr="009D5207" w14:paraId="2BF84F8E" w14:textId="77777777" w:rsidTr="00867E4F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4402D" w14:textId="77777777" w:rsidR="00030FB4" w:rsidRPr="009D5207" w:rsidRDefault="00030FB4" w:rsidP="006F7E2B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EC9CD" w14:textId="77777777" w:rsidR="00030FB4" w:rsidRPr="009D5207" w:rsidRDefault="00030FB4" w:rsidP="006F7E2B">
            <w:pPr>
              <w:jc w:val="right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postnummer en gemeente</w:t>
            </w:r>
          </w:p>
        </w:tc>
        <w:tc>
          <w:tcPr>
            <w:tcW w:w="723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C093F1" w14:textId="77777777" w:rsidR="00030FB4" w:rsidRPr="009D5207" w:rsidRDefault="00030FB4" w:rsidP="006F7E2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30FB4" w:rsidRPr="009D5207" w14:paraId="322FE726" w14:textId="77777777" w:rsidTr="00867E4F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0CD9B" w14:textId="77777777" w:rsidR="00030FB4" w:rsidRPr="009D5207" w:rsidRDefault="00030FB4" w:rsidP="006F7E2B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C970A" w14:textId="77777777" w:rsidR="00030FB4" w:rsidRPr="009D5207" w:rsidRDefault="00030FB4" w:rsidP="006F7E2B">
            <w:pPr>
              <w:jc w:val="right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algemeen telefoonnummer</w:t>
            </w:r>
          </w:p>
        </w:tc>
        <w:tc>
          <w:tcPr>
            <w:tcW w:w="723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2B2B7B" w14:textId="77777777" w:rsidR="00030FB4" w:rsidRPr="009D5207" w:rsidRDefault="00030FB4" w:rsidP="006F7E2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F63FC" w:rsidRPr="009D5207" w14:paraId="4EF931A2" w14:textId="77777777" w:rsidTr="006F7E2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371FF" w14:textId="77777777" w:rsidR="00BF63FC" w:rsidRPr="009D5207" w:rsidRDefault="00BF63FC" w:rsidP="006F7E2B">
            <w:pPr>
              <w:pStyle w:val="leeg"/>
              <w:rPr>
                <w:rFonts w:asciiTheme="majorHAnsi" w:hAnsiTheme="majorHAnsi" w:cstheme="majorHAnsi"/>
              </w:rPr>
            </w:pPr>
          </w:p>
        </w:tc>
      </w:tr>
      <w:tr w:rsidR="00BF63FC" w:rsidRPr="009D5207" w14:paraId="7AD06586" w14:textId="77777777" w:rsidTr="00067F0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1E034" w14:textId="77777777" w:rsidR="00BF63FC" w:rsidRPr="009D5207" w:rsidRDefault="00BF63FC" w:rsidP="006F7E2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Theme="majorHAnsi" w:hAnsiTheme="majorHAnsi" w:cstheme="majorHAnsi"/>
                <w:b/>
              </w:rPr>
            </w:pPr>
            <w:r w:rsidRPr="009D5207">
              <w:rPr>
                <w:rStyle w:val="Zwaar"/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30841" w14:textId="7B2E1495" w:rsidR="00BF63FC" w:rsidRPr="009D5207" w:rsidRDefault="00BF63FC" w:rsidP="00E84B18">
            <w:pPr>
              <w:ind w:left="29"/>
              <w:rPr>
                <w:rStyle w:val="Zwaar"/>
                <w:rFonts w:asciiTheme="majorHAnsi" w:hAnsiTheme="majorHAnsi" w:cstheme="majorHAnsi"/>
              </w:rPr>
            </w:pPr>
            <w:r w:rsidRPr="009D5207">
              <w:rPr>
                <w:rStyle w:val="Zwaar"/>
                <w:rFonts w:asciiTheme="majorHAnsi" w:hAnsiTheme="majorHAnsi" w:cstheme="majorHAnsi"/>
              </w:rPr>
              <w:t xml:space="preserve">Vul de gegevens in van de persoon die wettelijk bevoegd is om </w:t>
            </w:r>
            <w:r w:rsidR="00637595" w:rsidRPr="009D5207">
              <w:rPr>
                <w:rStyle w:val="Zwaar"/>
                <w:rFonts w:asciiTheme="majorHAnsi" w:hAnsiTheme="majorHAnsi" w:cstheme="majorHAnsi"/>
              </w:rPr>
              <w:t xml:space="preserve">uw </w:t>
            </w:r>
            <w:r w:rsidR="006378B6" w:rsidRPr="009D5207">
              <w:rPr>
                <w:rStyle w:val="Zwaar"/>
                <w:rFonts w:asciiTheme="majorHAnsi" w:hAnsiTheme="majorHAnsi" w:cstheme="majorHAnsi"/>
              </w:rPr>
              <w:t>examen</w:t>
            </w:r>
            <w:r w:rsidRPr="009D5207">
              <w:rPr>
                <w:rStyle w:val="Zwaar"/>
                <w:rFonts w:asciiTheme="majorHAnsi" w:hAnsiTheme="majorHAnsi" w:cstheme="majorHAnsi"/>
              </w:rPr>
              <w:t>instelling te vertegenwoordigen.</w:t>
            </w:r>
          </w:p>
        </w:tc>
      </w:tr>
      <w:tr w:rsidR="00BF63FC" w:rsidRPr="009D5207" w14:paraId="07A8590F" w14:textId="77777777" w:rsidTr="00867E4F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3C390" w14:textId="77777777" w:rsidR="00BF63FC" w:rsidRPr="009D5207" w:rsidRDefault="00BF63FC" w:rsidP="006F7E2B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23BDD" w14:textId="31D89E8D" w:rsidR="00BF63FC" w:rsidRPr="009D5207" w:rsidRDefault="00F36F51" w:rsidP="00E84B18">
            <w:pPr>
              <w:jc w:val="right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 xml:space="preserve">voor- </w:t>
            </w:r>
            <w:r w:rsidR="00BF63FC" w:rsidRPr="009D5207">
              <w:rPr>
                <w:rFonts w:asciiTheme="majorHAnsi" w:hAnsiTheme="majorHAnsi" w:cstheme="majorHAnsi"/>
              </w:rPr>
              <w:t>en achternaam</w:t>
            </w:r>
          </w:p>
        </w:tc>
        <w:tc>
          <w:tcPr>
            <w:tcW w:w="7235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BF4AE1" w14:textId="77777777" w:rsidR="00BF63FC" w:rsidRPr="009D5207" w:rsidRDefault="00BF63FC" w:rsidP="006F7E2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F63FC" w:rsidRPr="009D5207" w14:paraId="0DF59427" w14:textId="77777777" w:rsidTr="00867E4F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D4B38" w14:textId="77777777" w:rsidR="00BF63FC" w:rsidRPr="009D5207" w:rsidRDefault="00BF63FC" w:rsidP="006F7E2B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B9B14" w14:textId="77777777" w:rsidR="00BF63FC" w:rsidRPr="009D5207" w:rsidRDefault="00BF63FC" w:rsidP="006F7E2B">
            <w:pPr>
              <w:jc w:val="right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functie</w:t>
            </w:r>
          </w:p>
        </w:tc>
        <w:tc>
          <w:tcPr>
            <w:tcW w:w="723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93224" w14:textId="77777777" w:rsidR="00BF63FC" w:rsidRPr="009D5207" w:rsidRDefault="00BF63FC" w:rsidP="006F7E2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F63FC" w:rsidRPr="009D5207" w14:paraId="4E4AEF77" w14:textId="77777777" w:rsidTr="00867E4F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1666D" w14:textId="77777777" w:rsidR="00BF63FC" w:rsidRPr="009D5207" w:rsidRDefault="00BF63FC" w:rsidP="006F7E2B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3174C" w14:textId="77777777" w:rsidR="00BF63FC" w:rsidRPr="009D5207" w:rsidRDefault="00BF63FC" w:rsidP="006F7E2B">
            <w:pPr>
              <w:jc w:val="right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telefoonnummer</w:t>
            </w:r>
          </w:p>
        </w:tc>
        <w:tc>
          <w:tcPr>
            <w:tcW w:w="723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A1A530" w14:textId="77777777" w:rsidR="00BF63FC" w:rsidRPr="009D5207" w:rsidRDefault="00BF63FC" w:rsidP="006F7E2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F63FC" w:rsidRPr="009D5207" w14:paraId="1DFCF991" w14:textId="77777777" w:rsidTr="00867E4F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17795" w14:textId="77777777" w:rsidR="00BF63FC" w:rsidRPr="009D5207" w:rsidRDefault="00BF63FC" w:rsidP="006F7E2B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55052" w14:textId="77777777" w:rsidR="00BF63FC" w:rsidRPr="009D5207" w:rsidRDefault="00BF63FC" w:rsidP="006F7E2B">
            <w:pPr>
              <w:jc w:val="right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e-mailadres</w:t>
            </w:r>
          </w:p>
        </w:tc>
        <w:tc>
          <w:tcPr>
            <w:tcW w:w="723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470E51" w14:textId="77777777" w:rsidR="00BF63FC" w:rsidRPr="009D5207" w:rsidRDefault="00BF63FC" w:rsidP="006F7E2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F63FC" w:rsidRPr="009D5207" w14:paraId="2C260C45" w14:textId="77777777" w:rsidTr="006F7E2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EF5BD" w14:textId="77777777" w:rsidR="00BF63FC" w:rsidRPr="009D5207" w:rsidRDefault="00BF63FC" w:rsidP="006F7E2B">
            <w:pPr>
              <w:pStyle w:val="leeg"/>
              <w:rPr>
                <w:rFonts w:asciiTheme="majorHAnsi" w:hAnsiTheme="majorHAnsi" w:cstheme="majorHAnsi"/>
              </w:rPr>
            </w:pPr>
          </w:p>
        </w:tc>
      </w:tr>
    </w:tbl>
    <w:p w14:paraId="76B383A1" w14:textId="5675F5A9" w:rsidR="002B567A" w:rsidRPr="009D5207" w:rsidRDefault="002B567A">
      <w:pPr>
        <w:rPr>
          <w:rFonts w:asciiTheme="majorHAnsi" w:hAnsiTheme="majorHAnsi" w:cstheme="majorHAnsi"/>
        </w:rPr>
      </w:pPr>
      <w:r w:rsidRPr="009D5207">
        <w:rPr>
          <w:rFonts w:asciiTheme="majorHAnsi" w:hAnsiTheme="majorHAnsi" w:cstheme="majorHAnsi"/>
          <w:b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9"/>
        <w:gridCol w:w="2632"/>
        <w:gridCol w:w="853"/>
        <w:gridCol w:w="141"/>
        <w:gridCol w:w="569"/>
        <w:gridCol w:w="142"/>
        <w:gridCol w:w="425"/>
        <w:gridCol w:w="5102"/>
      </w:tblGrid>
      <w:tr w:rsidR="00BF63FC" w:rsidRPr="009D5207" w14:paraId="10432D24" w14:textId="77777777" w:rsidTr="00AF56DC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18287" w14:textId="72530A00" w:rsidR="00BF63FC" w:rsidRPr="009D5207" w:rsidRDefault="00BF63FC" w:rsidP="006F7E2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Theme="majorHAnsi" w:hAnsiTheme="majorHAnsi" w:cstheme="majorHAnsi"/>
                <w:b/>
              </w:rPr>
            </w:pPr>
            <w:r w:rsidRPr="009D5207">
              <w:rPr>
                <w:rStyle w:val="Zwaar"/>
                <w:rFonts w:asciiTheme="majorHAnsi" w:hAnsiTheme="majorHAnsi" w:cstheme="majorHAnsi"/>
                <w:b/>
              </w:rPr>
              <w:lastRenderedPageBreak/>
              <w:t>3</w:t>
            </w:r>
          </w:p>
        </w:tc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953DE" w14:textId="4CB814F1" w:rsidR="00BF63FC" w:rsidRPr="009D5207" w:rsidRDefault="00BF63FC" w:rsidP="00E84B18">
            <w:pPr>
              <w:ind w:left="29"/>
              <w:rPr>
                <w:rStyle w:val="Zwaar"/>
                <w:rFonts w:asciiTheme="majorHAnsi" w:hAnsiTheme="majorHAnsi" w:cstheme="majorHAnsi"/>
              </w:rPr>
            </w:pPr>
            <w:r w:rsidRPr="009D5207">
              <w:rPr>
                <w:rStyle w:val="Zwaar"/>
                <w:rFonts w:asciiTheme="majorHAnsi" w:hAnsiTheme="majorHAnsi" w:cstheme="majorHAnsi"/>
              </w:rPr>
              <w:t>Vul de gegevens van de contactpersoon in.</w:t>
            </w:r>
          </w:p>
        </w:tc>
      </w:tr>
      <w:tr w:rsidR="00BF63FC" w:rsidRPr="009D5207" w14:paraId="3423E9D3" w14:textId="77777777" w:rsidTr="00AF56DC">
        <w:trPr>
          <w:trHeight w:val="312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7681C" w14:textId="77777777" w:rsidR="00BF63FC" w:rsidRPr="009D5207" w:rsidRDefault="00BF63FC" w:rsidP="006F7E2B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1F68E" w14:textId="4D083266" w:rsidR="00BF63FC" w:rsidRPr="009D5207" w:rsidRDefault="00F36F51" w:rsidP="00E84B18">
            <w:pPr>
              <w:jc w:val="right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 xml:space="preserve">voor- </w:t>
            </w:r>
            <w:r w:rsidR="00BF63FC" w:rsidRPr="009D5207">
              <w:rPr>
                <w:rFonts w:asciiTheme="majorHAnsi" w:hAnsiTheme="majorHAnsi" w:cstheme="majorHAnsi"/>
              </w:rPr>
              <w:t>en achternaam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C6D25" w14:textId="77777777" w:rsidR="00BF63FC" w:rsidRPr="009D5207" w:rsidRDefault="00BF63FC" w:rsidP="006F7E2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F63FC" w:rsidRPr="009D5207" w14:paraId="488033BE" w14:textId="77777777" w:rsidTr="00AF56DC">
        <w:trPr>
          <w:trHeight w:val="312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E2522" w14:textId="77777777" w:rsidR="00BF63FC" w:rsidRPr="009D5207" w:rsidRDefault="00BF63FC" w:rsidP="006F7E2B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36F41" w14:textId="77777777" w:rsidR="00BF63FC" w:rsidRPr="009D5207" w:rsidRDefault="00BF63FC" w:rsidP="006F7E2B">
            <w:pPr>
              <w:jc w:val="right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functie</w:t>
            </w:r>
          </w:p>
        </w:tc>
        <w:tc>
          <w:tcPr>
            <w:tcW w:w="723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7FEBA6" w14:textId="77777777" w:rsidR="00BF63FC" w:rsidRPr="009D5207" w:rsidRDefault="00BF63FC" w:rsidP="006F7E2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F63FC" w:rsidRPr="009D5207" w14:paraId="3B3160E6" w14:textId="77777777" w:rsidTr="00AF56DC">
        <w:trPr>
          <w:trHeight w:val="312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E433" w14:textId="77777777" w:rsidR="00BF63FC" w:rsidRPr="009D5207" w:rsidRDefault="00BF63FC" w:rsidP="006F7E2B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8731C" w14:textId="77777777" w:rsidR="00BF63FC" w:rsidRPr="009D5207" w:rsidRDefault="00BF63FC" w:rsidP="006F7E2B">
            <w:pPr>
              <w:jc w:val="right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telefoonnummer</w:t>
            </w:r>
          </w:p>
        </w:tc>
        <w:tc>
          <w:tcPr>
            <w:tcW w:w="723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A4D94E" w14:textId="77777777" w:rsidR="00BF63FC" w:rsidRPr="009D5207" w:rsidRDefault="00BF63FC" w:rsidP="006F7E2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F63FC" w:rsidRPr="009D5207" w14:paraId="1D8176ED" w14:textId="77777777" w:rsidTr="00AF56DC">
        <w:trPr>
          <w:trHeight w:val="312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F300B" w14:textId="77777777" w:rsidR="00BF63FC" w:rsidRPr="009D5207" w:rsidRDefault="00BF63FC" w:rsidP="006F7E2B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303B2" w14:textId="77777777" w:rsidR="00BF63FC" w:rsidRPr="009D5207" w:rsidRDefault="00BF63FC" w:rsidP="006F7E2B">
            <w:pPr>
              <w:jc w:val="right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e-mailadres</w:t>
            </w:r>
          </w:p>
        </w:tc>
        <w:tc>
          <w:tcPr>
            <w:tcW w:w="723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717424" w14:textId="77777777" w:rsidR="00BF63FC" w:rsidRPr="009D5207" w:rsidRDefault="00BF63FC" w:rsidP="006F7E2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674373" w:rsidRPr="009D5207" w14:paraId="6E382731" w14:textId="77777777" w:rsidTr="003748EC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C2084" w14:textId="77777777" w:rsidR="00674373" w:rsidRPr="009D5207" w:rsidRDefault="00674373" w:rsidP="003748EC">
            <w:pPr>
              <w:pStyle w:val="leeg"/>
              <w:rPr>
                <w:rFonts w:asciiTheme="majorHAnsi" w:hAnsiTheme="majorHAnsi" w:cstheme="majorHAnsi"/>
              </w:rPr>
            </w:pPr>
          </w:p>
        </w:tc>
      </w:tr>
      <w:tr w:rsidR="00674373" w:rsidRPr="009D5207" w14:paraId="22D95433" w14:textId="77777777" w:rsidTr="00AF56DC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46853" w14:textId="77777777" w:rsidR="00674373" w:rsidRPr="009D5207" w:rsidRDefault="00674373" w:rsidP="003748EC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Theme="majorHAnsi" w:hAnsiTheme="majorHAnsi" w:cstheme="majorHAnsi"/>
                <w:b/>
              </w:rPr>
            </w:pPr>
            <w:r w:rsidRPr="009D5207">
              <w:rPr>
                <w:rStyle w:val="Zwaar"/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56C88" w14:textId="77BE5F82" w:rsidR="00F36F51" w:rsidRPr="009D5207" w:rsidRDefault="00674373" w:rsidP="00E84B18">
            <w:pPr>
              <w:pStyle w:val="Aanwijzing"/>
              <w:rPr>
                <w:rStyle w:val="Zwaar"/>
                <w:rFonts w:asciiTheme="majorHAnsi" w:hAnsiTheme="majorHAnsi" w:cstheme="majorHAnsi"/>
              </w:rPr>
            </w:pPr>
            <w:r w:rsidRPr="009D5207">
              <w:rPr>
                <w:rStyle w:val="Zwaar"/>
                <w:rFonts w:asciiTheme="majorHAnsi" w:hAnsiTheme="majorHAnsi" w:cstheme="majorHAnsi"/>
                <w:i w:val="0"/>
              </w:rPr>
              <w:t>Vul de gegevens</w:t>
            </w:r>
            <w:r w:rsidR="006378B6" w:rsidRPr="009D5207">
              <w:rPr>
                <w:rStyle w:val="Zwaar"/>
                <w:rFonts w:asciiTheme="majorHAnsi" w:hAnsiTheme="majorHAnsi" w:cstheme="majorHAnsi"/>
                <w:i w:val="0"/>
              </w:rPr>
              <w:t xml:space="preserve"> in van de persoon die </w:t>
            </w:r>
            <w:r w:rsidR="00867E4F" w:rsidRPr="009D5207">
              <w:rPr>
                <w:rStyle w:val="Zwaar"/>
                <w:rFonts w:asciiTheme="majorHAnsi" w:hAnsiTheme="majorHAnsi" w:cstheme="majorHAnsi"/>
                <w:i w:val="0"/>
              </w:rPr>
              <w:t>de lijst met geslaagde en niet</w:t>
            </w:r>
            <w:r w:rsidR="00F36F51" w:rsidRPr="009D5207">
              <w:rPr>
                <w:rStyle w:val="Zwaar"/>
                <w:rFonts w:asciiTheme="majorHAnsi" w:hAnsiTheme="majorHAnsi" w:cstheme="majorHAnsi"/>
                <w:i w:val="0"/>
              </w:rPr>
              <w:t>-</w:t>
            </w:r>
            <w:r w:rsidR="00867E4F" w:rsidRPr="009D5207">
              <w:rPr>
                <w:rStyle w:val="Zwaar"/>
                <w:rFonts w:asciiTheme="majorHAnsi" w:hAnsiTheme="majorHAnsi" w:cstheme="majorHAnsi"/>
                <w:i w:val="0"/>
              </w:rPr>
              <w:t xml:space="preserve">geslaagde kandidaten </w:t>
            </w:r>
            <w:r w:rsidRPr="009D5207">
              <w:rPr>
                <w:rStyle w:val="Zwaar"/>
                <w:rFonts w:asciiTheme="majorHAnsi" w:hAnsiTheme="majorHAnsi" w:cstheme="majorHAnsi"/>
                <w:i w:val="0"/>
              </w:rPr>
              <w:t>in de energieprestatiedatabank</w:t>
            </w:r>
            <w:r w:rsidR="00520DE4" w:rsidRPr="009D5207">
              <w:rPr>
                <w:rStyle w:val="Zwaar"/>
                <w:rFonts w:asciiTheme="majorHAnsi" w:hAnsiTheme="majorHAnsi" w:cstheme="majorHAnsi"/>
                <w:i w:val="0"/>
              </w:rPr>
              <w:t xml:space="preserve"> invoert</w:t>
            </w:r>
            <w:r w:rsidR="00467F11" w:rsidRPr="009D5207">
              <w:rPr>
                <w:rStyle w:val="Zwaar"/>
                <w:rFonts w:asciiTheme="majorHAnsi" w:hAnsiTheme="majorHAnsi" w:cstheme="majorHAnsi"/>
                <w:i w:val="0"/>
              </w:rPr>
              <w:t>.</w:t>
            </w:r>
            <w:r w:rsidR="00884033" w:rsidRPr="009D5207">
              <w:rPr>
                <w:rStyle w:val="Zwaar"/>
                <w:rFonts w:asciiTheme="majorHAnsi" w:hAnsiTheme="majorHAnsi" w:cstheme="majorHAnsi"/>
              </w:rPr>
              <w:t xml:space="preserve"> </w:t>
            </w:r>
          </w:p>
          <w:p w14:paraId="1C2DC488" w14:textId="71D96E15" w:rsidR="00674373" w:rsidRPr="009D5207" w:rsidRDefault="00467F11">
            <w:pPr>
              <w:pStyle w:val="Aanwijzing"/>
              <w:rPr>
                <w:rStyle w:val="Zwaar"/>
                <w:rFonts w:asciiTheme="majorHAnsi" w:hAnsiTheme="majorHAnsi" w:cstheme="majorHAnsi"/>
                <w:b w:val="0"/>
              </w:rPr>
            </w:pPr>
            <w:r w:rsidRPr="009D5207">
              <w:rPr>
                <w:rStyle w:val="Zwaar"/>
                <w:rFonts w:asciiTheme="majorHAnsi" w:hAnsiTheme="majorHAnsi" w:cstheme="majorHAnsi"/>
                <w:b w:val="0"/>
                <w:bCs/>
              </w:rPr>
              <w:t xml:space="preserve">Als meer dan </w:t>
            </w:r>
            <w:r w:rsidR="00563465" w:rsidRPr="009D5207">
              <w:rPr>
                <w:rStyle w:val="Zwaar"/>
                <w:rFonts w:asciiTheme="majorHAnsi" w:hAnsiTheme="majorHAnsi" w:cstheme="majorHAnsi"/>
                <w:b w:val="0"/>
                <w:bCs/>
              </w:rPr>
              <w:t>éé</w:t>
            </w:r>
            <w:r w:rsidR="00F36F51" w:rsidRPr="009D5207">
              <w:rPr>
                <w:rStyle w:val="Zwaar"/>
                <w:rFonts w:asciiTheme="majorHAnsi" w:hAnsiTheme="majorHAnsi" w:cstheme="majorHAnsi"/>
                <w:b w:val="0"/>
                <w:bCs/>
              </w:rPr>
              <w:t xml:space="preserve">n </w:t>
            </w:r>
            <w:r w:rsidRPr="009D5207">
              <w:rPr>
                <w:rStyle w:val="Zwaar"/>
                <w:rFonts w:asciiTheme="majorHAnsi" w:hAnsiTheme="majorHAnsi" w:cstheme="majorHAnsi"/>
                <w:b w:val="0"/>
                <w:bCs/>
              </w:rPr>
              <w:t xml:space="preserve">persoon die gegevens invoert, </w:t>
            </w:r>
            <w:r w:rsidR="00F36F51" w:rsidRPr="009D5207">
              <w:rPr>
                <w:rStyle w:val="Zwaar"/>
                <w:rFonts w:asciiTheme="majorHAnsi" w:hAnsiTheme="majorHAnsi" w:cstheme="majorHAnsi"/>
                <w:b w:val="0"/>
                <w:bCs/>
              </w:rPr>
              <w:t>neem</w:t>
            </w:r>
            <w:r w:rsidR="007F7124" w:rsidRPr="009D5207">
              <w:rPr>
                <w:rStyle w:val="Zwaar"/>
                <w:rFonts w:asciiTheme="majorHAnsi" w:hAnsiTheme="majorHAnsi" w:cstheme="majorHAnsi"/>
                <w:b w:val="0"/>
                <w:bCs/>
              </w:rPr>
              <w:t>t u</w:t>
            </w:r>
            <w:r w:rsidRPr="009D5207">
              <w:rPr>
                <w:rStyle w:val="Zwaar"/>
                <w:rFonts w:asciiTheme="majorHAnsi" w:hAnsiTheme="majorHAnsi" w:cstheme="majorHAnsi"/>
                <w:b w:val="0"/>
                <w:bCs/>
              </w:rPr>
              <w:t xml:space="preserve"> de gegevens van de andere personen </w:t>
            </w:r>
            <w:r w:rsidR="00F36F51" w:rsidRPr="009D5207">
              <w:rPr>
                <w:rStyle w:val="Zwaar"/>
                <w:rFonts w:asciiTheme="majorHAnsi" w:hAnsiTheme="majorHAnsi" w:cstheme="majorHAnsi"/>
                <w:b w:val="0"/>
                <w:bCs/>
              </w:rPr>
              <w:t xml:space="preserve">op in een document dat u </w:t>
            </w:r>
            <w:r w:rsidRPr="009D5207">
              <w:rPr>
                <w:rStyle w:val="Zwaar"/>
                <w:rFonts w:asciiTheme="majorHAnsi" w:hAnsiTheme="majorHAnsi" w:cstheme="majorHAnsi"/>
                <w:b w:val="0"/>
                <w:bCs/>
              </w:rPr>
              <w:t xml:space="preserve">als </w:t>
            </w:r>
            <w:r w:rsidRPr="009D5207">
              <w:rPr>
                <w:rStyle w:val="Nadruk"/>
                <w:rFonts w:asciiTheme="majorHAnsi" w:hAnsiTheme="majorHAnsi" w:cstheme="majorHAnsi"/>
                <w:b/>
                <w:i/>
              </w:rPr>
              <w:t>bijlage 1</w:t>
            </w:r>
            <w:r w:rsidRPr="009D5207">
              <w:rPr>
                <w:rStyle w:val="Zwaar"/>
                <w:rFonts w:asciiTheme="majorHAnsi" w:hAnsiTheme="majorHAnsi" w:cstheme="majorHAnsi"/>
                <w:b w:val="0"/>
                <w:bCs/>
              </w:rPr>
              <w:t xml:space="preserve"> bij </w:t>
            </w:r>
            <w:r w:rsidR="00F36F51" w:rsidRPr="009D5207">
              <w:rPr>
                <w:rStyle w:val="Zwaar"/>
                <w:rFonts w:asciiTheme="majorHAnsi" w:hAnsiTheme="majorHAnsi" w:cstheme="majorHAnsi"/>
                <w:b w:val="0"/>
                <w:bCs/>
              </w:rPr>
              <w:t>dit formulier voegt</w:t>
            </w:r>
            <w:r w:rsidR="000F3941" w:rsidRPr="009D5207">
              <w:rPr>
                <w:rStyle w:val="Zwaar"/>
                <w:rFonts w:asciiTheme="majorHAnsi" w:hAnsiTheme="majorHAnsi" w:cstheme="majorHAnsi"/>
                <w:b w:val="0"/>
                <w:bCs/>
              </w:rPr>
              <w:t xml:space="preserve">. </w:t>
            </w:r>
          </w:p>
        </w:tc>
      </w:tr>
      <w:tr w:rsidR="00674373" w:rsidRPr="009D5207" w14:paraId="262AC600" w14:textId="77777777" w:rsidTr="00AF56DC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FE440" w14:textId="77777777" w:rsidR="00674373" w:rsidRPr="009D5207" w:rsidRDefault="00674373" w:rsidP="003748EC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415CE" w14:textId="560976BB" w:rsidR="00674373" w:rsidRPr="009D5207" w:rsidRDefault="00F36F51" w:rsidP="00E84B18">
            <w:pPr>
              <w:jc w:val="right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 xml:space="preserve">voor- </w:t>
            </w:r>
            <w:r w:rsidR="00674373" w:rsidRPr="009D5207">
              <w:rPr>
                <w:rFonts w:asciiTheme="majorHAnsi" w:hAnsiTheme="majorHAnsi" w:cstheme="majorHAnsi"/>
              </w:rPr>
              <w:t>en achternaam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A586A1" w14:textId="77777777" w:rsidR="00674373" w:rsidRPr="009D5207" w:rsidRDefault="00674373" w:rsidP="003748EC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674373" w:rsidRPr="009D5207" w14:paraId="482EAD66" w14:textId="77777777" w:rsidTr="00AF56DC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ABCF9" w14:textId="77777777" w:rsidR="00674373" w:rsidRPr="009D5207" w:rsidRDefault="00674373" w:rsidP="003748EC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8788" w14:textId="77777777" w:rsidR="00674373" w:rsidRPr="009D5207" w:rsidRDefault="00674373" w:rsidP="003748EC">
            <w:pPr>
              <w:jc w:val="right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functie</w:t>
            </w:r>
          </w:p>
        </w:tc>
        <w:tc>
          <w:tcPr>
            <w:tcW w:w="723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CC358A" w14:textId="77777777" w:rsidR="00674373" w:rsidRPr="009D5207" w:rsidRDefault="00674373" w:rsidP="003748EC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67F05" w:rsidRPr="009D5207" w14:paraId="76C75F4E" w14:textId="77777777" w:rsidTr="00AF56DC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EF9B9" w14:textId="77777777" w:rsidR="00067F05" w:rsidRPr="009D5207" w:rsidRDefault="00067F05" w:rsidP="00B4684C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EF59D" w14:textId="77777777" w:rsidR="00067F05" w:rsidRPr="009D5207" w:rsidRDefault="00067F05" w:rsidP="00B4684C">
            <w:pPr>
              <w:jc w:val="right"/>
              <w:rPr>
                <w:rStyle w:val="Zwaar"/>
                <w:rFonts w:asciiTheme="majorHAnsi" w:hAnsiTheme="majorHAnsi" w:cstheme="majorHAnsi"/>
                <w:b w:val="0"/>
              </w:rPr>
            </w:pPr>
            <w:r w:rsidRPr="009D5207">
              <w:rPr>
                <w:rFonts w:asciiTheme="majorHAnsi" w:hAnsiTheme="majorHAnsi" w:cstheme="majorHAnsi"/>
              </w:rPr>
              <w:t>rijksregisternummer</w:t>
            </w:r>
          </w:p>
        </w:tc>
        <w:tc>
          <w:tcPr>
            <w:tcW w:w="85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A165D8" w14:textId="77777777" w:rsidR="00067F05" w:rsidRPr="009D5207" w:rsidRDefault="00067F05" w:rsidP="00B4684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bookmarkStart w:id="0" w:name="Text14"/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DCCF931" w14:textId="77777777" w:rsidR="00067F05" w:rsidRPr="009D5207" w:rsidRDefault="00067F05" w:rsidP="00B4684C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B80B1F4" w14:textId="77777777" w:rsidR="00067F05" w:rsidRPr="009D5207" w:rsidRDefault="00067F05" w:rsidP="00B4684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" w:name="Text219"/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37BFB9" w14:textId="77777777" w:rsidR="00067F05" w:rsidRPr="009D5207" w:rsidRDefault="00067F05" w:rsidP="00B4684C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CC2ED22" w14:textId="77777777" w:rsidR="00067F05" w:rsidRPr="009D5207" w:rsidRDefault="00067F05" w:rsidP="00B4684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" w:name="Text218"/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D0FEB6C" w14:textId="77777777" w:rsidR="00067F05" w:rsidRPr="009D5207" w:rsidRDefault="00067F05" w:rsidP="00B4684C">
            <w:pPr>
              <w:pStyle w:val="leeg"/>
              <w:jc w:val="left"/>
              <w:rPr>
                <w:rFonts w:asciiTheme="majorHAnsi" w:hAnsiTheme="majorHAnsi" w:cstheme="majorHAnsi"/>
              </w:rPr>
            </w:pPr>
          </w:p>
        </w:tc>
      </w:tr>
      <w:tr w:rsidR="00674373" w:rsidRPr="009D5207" w14:paraId="0EA3E6EE" w14:textId="77777777" w:rsidTr="00AF56DC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021B4" w14:textId="77777777" w:rsidR="00674373" w:rsidRPr="009D5207" w:rsidRDefault="00674373" w:rsidP="00067F05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9E5A8" w14:textId="77777777" w:rsidR="00674373" w:rsidRPr="009D5207" w:rsidRDefault="00674373" w:rsidP="003748EC">
            <w:pPr>
              <w:jc w:val="right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telefoonnummer</w:t>
            </w:r>
          </w:p>
        </w:tc>
        <w:tc>
          <w:tcPr>
            <w:tcW w:w="723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2C541F" w14:textId="77777777" w:rsidR="00674373" w:rsidRPr="009D5207" w:rsidRDefault="00674373" w:rsidP="003748EC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674373" w:rsidRPr="009D5207" w14:paraId="357DFA2F" w14:textId="77777777" w:rsidTr="00AF56DC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EFEBE" w14:textId="77777777" w:rsidR="00674373" w:rsidRPr="009D5207" w:rsidRDefault="00674373" w:rsidP="003748EC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FA766" w14:textId="77777777" w:rsidR="00674373" w:rsidRPr="009D5207" w:rsidRDefault="00674373" w:rsidP="003748EC">
            <w:pPr>
              <w:jc w:val="right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e-mailadres</w:t>
            </w:r>
          </w:p>
        </w:tc>
        <w:tc>
          <w:tcPr>
            <w:tcW w:w="723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25CEDE" w14:textId="77777777" w:rsidR="00674373" w:rsidRPr="009D5207" w:rsidRDefault="00674373" w:rsidP="003748EC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D2C64" w:rsidRPr="009D5207" w14:paraId="56D54A10" w14:textId="77777777" w:rsidTr="00030E69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97C60" w14:textId="77777777" w:rsidR="009D2C64" w:rsidRPr="009D5207" w:rsidRDefault="009D2C64" w:rsidP="00030E69">
            <w:pPr>
              <w:pStyle w:val="leeg"/>
              <w:rPr>
                <w:rFonts w:asciiTheme="majorHAnsi" w:hAnsiTheme="majorHAnsi" w:cstheme="majorHAnsi"/>
              </w:rPr>
            </w:pPr>
          </w:p>
        </w:tc>
      </w:tr>
      <w:tr w:rsidR="009D2C64" w:rsidRPr="009D5207" w14:paraId="675942D2" w14:textId="77777777" w:rsidTr="00AF56DC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4F8723D3" w14:textId="77777777" w:rsidR="009D2C64" w:rsidRPr="009D5207" w:rsidRDefault="009D2C64" w:rsidP="00030E6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E763198" w14:textId="77777777" w:rsidR="009D2C64" w:rsidRPr="009D5207" w:rsidRDefault="009D2C64" w:rsidP="00030E69">
            <w:pPr>
              <w:pStyle w:val="Kop1"/>
              <w:spacing w:before="0"/>
              <w:ind w:left="29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Examen</w:t>
            </w:r>
          </w:p>
        </w:tc>
      </w:tr>
      <w:tr w:rsidR="009417C7" w:rsidRPr="009D5207" w14:paraId="6229728C" w14:textId="77777777" w:rsidTr="00030E69">
        <w:trPr>
          <w:trHeight w:hRule="exact" w:val="227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15513" w14:textId="77777777" w:rsidR="009417C7" w:rsidRPr="009D5207" w:rsidRDefault="009417C7" w:rsidP="00030E69">
            <w:pPr>
              <w:pStyle w:val="leeg"/>
              <w:rPr>
                <w:rFonts w:asciiTheme="majorHAnsi" w:hAnsiTheme="majorHAnsi" w:cstheme="majorHAnsi"/>
              </w:rPr>
            </w:pPr>
          </w:p>
        </w:tc>
      </w:tr>
      <w:tr w:rsidR="009417C7" w:rsidRPr="009D5207" w14:paraId="34F4C4A3" w14:textId="77777777" w:rsidTr="00030E69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6B1C4AFC" w14:textId="77777777" w:rsidR="009417C7" w:rsidRPr="009D5207" w:rsidRDefault="009417C7" w:rsidP="00030E6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775957E" w14:textId="713F3E8C" w:rsidR="009417C7" w:rsidRPr="009D5207" w:rsidRDefault="009417C7" w:rsidP="00030E69">
            <w:pPr>
              <w:pStyle w:val="Kop2"/>
              <w:spacing w:before="0"/>
              <w:ind w:left="29"/>
              <w:jc w:val="both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Plan van aanpak en opbouw van het examen, de examenvragen en de beoordeling</w:t>
            </w:r>
          </w:p>
        </w:tc>
      </w:tr>
      <w:tr w:rsidR="00A91F31" w:rsidRPr="009D5207" w14:paraId="27E4E48F" w14:textId="77777777" w:rsidTr="006F7E2B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F8457" w14:textId="77777777" w:rsidR="00A91F31" w:rsidRPr="009D5207" w:rsidRDefault="00A91F31" w:rsidP="00AF56DC">
            <w:pPr>
              <w:rPr>
                <w:rFonts w:asciiTheme="majorHAnsi" w:hAnsiTheme="majorHAnsi" w:cstheme="majorHAnsi"/>
                <w:color w:val="FFFFFF"/>
              </w:rPr>
            </w:pPr>
          </w:p>
        </w:tc>
      </w:tr>
      <w:tr w:rsidR="00CE5D55" w:rsidRPr="009D5207" w14:paraId="42B850F8" w14:textId="77777777" w:rsidTr="00AF56DC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42F18" w14:textId="6C31CC88" w:rsidR="00CE5D55" w:rsidRPr="009D5207" w:rsidRDefault="00AD1D64" w:rsidP="00AD1D64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33EE6" w14:textId="77A2B0A7" w:rsidR="005543FF" w:rsidRPr="009D5207" w:rsidRDefault="00CE5D55" w:rsidP="00BF3D85">
            <w:pPr>
              <w:pStyle w:val="Aanwijzing"/>
              <w:jc w:val="both"/>
              <w:rPr>
                <w:rStyle w:val="Nadruk"/>
                <w:rFonts w:asciiTheme="majorHAnsi" w:hAnsiTheme="majorHAnsi" w:cstheme="majorHAnsi"/>
                <w:i/>
              </w:rPr>
            </w:pP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Voeg een digitaal exemplaar </w:t>
            </w:r>
            <w:r w:rsidR="00B73B17" w:rsidRPr="009D5207">
              <w:rPr>
                <w:rStyle w:val="Nadruk"/>
                <w:rFonts w:asciiTheme="majorHAnsi" w:hAnsiTheme="majorHAnsi" w:cstheme="majorHAnsi"/>
                <w:i/>
              </w:rPr>
              <w:t xml:space="preserve">van </w:t>
            </w:r>
            <w:r w:rsidR="003E5DCF" w:rsidRPr="009D5207">
              <w:rPr>
                <w:rStyle w:val="Nadruk"/>
                <w:rFonts w:asciiTheme="majorHAnsi" w:hAnsiTheme="majorHAnsi" w:cstheme="majorHAnsi"/>
                <w:i/>
              </w:rPr>
              <w:t xml:space="preserve">uw </w:t>
            </w:r>
            <w:r w:rsidR="00B73B17" w:rsidRPr="009D5207">
              <w:rPr>
                <w:rStyle w:val="Nadruk"/>
                <w:rFonts w:asciiTheme="majorHAnsi" w:hAnsiTheme="majorHAnsi" w:cstheme="majorHAnsi"/>
                <w:i/>
              </w:rPr>
              <w:t xml:space="preserve">plan van aanpak </w:t>
            </w:r>
            <w:r w:rsidR="00C270A1" w:rsidRPr="009D5207">
              <w:rPr>
                <w:rStyle w:val="Nadruk"/>
                <w:rFonts w:asciiTheme="majorHAnsi" w:hAnsiTheme="majorHAnsi" w:cstheme="majorHAnsi"/>
                <w:i/>
              </w:rPr>
              <w:t>voor</w:t>
            </w:r>
            <w:r w:rsidR="00AD1D64" w:rsidRPr="009D5207">
              <w:rPr>
                <w:rStyle w:val="Nadruk"/>
                <w:rFonts w:asciiTheme="majorHAnsi" w:hAnsiTheme="majorHAnsi" w:cstheme="majorHAnsi"/>
                <w:i/>
              </w:rPr>
              <w:t xml:space="preserve"> het </w:t>
            </w:r>
            <w:r w:rsidR="0033511F" w:rsidRPr="009D5207">
              <w:rPr>
                <w:rStyle w:val="Nadruk"/>
                <w:rFonts w:asciiTheme="majorHAnsi" w:hAnsiTheme="majorHAnsi" w:cstheme="majorHAnsi"/>
                <w:i/>
              </w:rPr>
              <w:t>examen</w:t>
            </w:r>
            <w:r w:rsidR="005543FF" w:rsidRPr="009D5207">
              <w:rPr>
                <w:rStyle w:val="Nadruk"/>
                <w:rFonts w:asciiTheme="majorHAnsi" w:hAnsiTheme="majorHAnsi" w:cstheme="majorHAnsi"/>
                <w:i/>
              </w:rPr>
              <w:t xml:space="preserve"> </w:t>
            </w:r>
            <w:r w:rsidR="00F36F51" w:rsidRPr="009D5207">
              <w:rPr>
                <w:rStyle w:val="Nadruk"/>
                <w:rFonts w:asciiTheme="majorHAnsi" w:hAnsiTheme="majorHAnsi" w:cstheme="majorHAnsi"/>
                <w:i/>
              </w:rPr>
              <w:t xml:space="preserve">voor </w:t>
            </w:r>
            <w:r w:rsidR="005543FF" w:rsidRPr="009D5207">
              <w:rPr>
                <w:rStyle w:val="Nadruk"/>
                <w:rFonts w:asciiTheme="majorHAnsi" w:hAnsiTheme="majorHAnsi" w:cstheme="majorHAnsi"/>
                <w:i/>
              </w:rPr>
              <w:t>energiedeskundige</w:t>
            </w:r>
            <w:r w:rsidR="00F36F51" w:rsidRPr="009D5207">
              <w:rPr>
                <w:rStyle w:val="Nadruk"/>
                <w:rFonts w:asciiTheme="majorHAnsi" w:hAnsiTheme="majorHAnsi" w:cstheme="majorHAnsi"/>
                <w:i/>
              </w:rPr>
              <w:t>n</w:t>
            </w:r>
            <w:r w:rsidR="005543FF" w:rsidRPr="009D5207">
              <w:rPr>
                <w:rStyle w:val="Nadruk"/>
                <w:rFonts w:asciiTheme="majorHAnsi" w:hAnsiTheme="majorHAnsi" w:cstheme="majorHAnsi"/>
                <w:i/>
              </w:rPr>
              <w:t xml:space="preserve"> type A met de opbouw van het examen, de inhoud van </w:t>
            </w:r>
            <w:r w:rsidR="00741B4A" w:rsidRPr="009D5207">
              <w:rPr>
                <w:rStyle w:val="Nadruk"/>
                <w:rFonts w:asciiTheme="majorHAnsi" w:hAnsiTheme="majorHAnsi" w:cstheme="majorHAnsi"/>
                <w:i/>
              </w:rPr>
              <w:t xml:space="preserve">de examenvragen en de </w:t>
            </w:r>
            <w:r w:rsidR="005543FF" w:rsidRPr="009D5207">
              <w:rPr>
                <w:rStyle w:val="Nadruk"/>
                <w:rFonts w:asciiTheme="majorHAnsi" w:hAnsiTheme="majorHAnsi" w:cstheme="majorHAnsi"/>
                <w:i/>
              </w:rPr>
              <w:t xml:space="preserve">werkwijze voor de </w:t>
            </w:r>
            <w:r w:rsidR="00741B4A" w:rsidRPr="009D5207">
              <w:rPr>
                <w:rStyle w:val="Nadruk"/>
                <w:rFonts w:asciiTheme="majorHAnsi" w:hAnsiTheme="majorHAnsi" w:cstheme="majorHAnsi"/>
                <w:i/>
              </w:rPr>
              <w:t>beoordeling van de examenvragen</w:t>
            </w:r>
            <w:r w:rsidR="00AD1D64" w:rsidRPr="009D5207">
              <w:rPr>
                <w:rStyle w:val="Nadruk"/>
                <w:rFonts w:asciiTheme="majorHAnsi" w:hAnsiTheme="majorHAnsi" w:cstheme="majorHAnsi"/>
                <w:i/>
              </w:rPr>
              <w:t xml:space="preserve"> </w:t>
            </w:r>
            <w:r w:rsidR="00AA34B3" w:rsidRPr="009D5207">
              <w:rPr>
                <w:rStyle w:val="Nadruk"/>
                <w:rFonts w:asciiTheme="majorHAnsi" w:hAnsiTheme="majorHAnsi" w:cstheme="majorHAnsi"/>
                <w:i/>
              </w:rPr>
              <w:t xml:space="preserve">als </w:t>
            </w:r>
            <w:r w:rsidR="00AA34B3" w:rsidRPr="009D5207">
              <w:rPr>
                <w:rStyle w:val="Nadruk"/>
                <w:rFonts w:asciiTheme="majorHAnsi" w:hAnsiTheme="majorHAnsi" w:cstheme="majorHAnsi"/>
                <w:b/>
                <w:i/>
              </w:rPr>
              <w:t xml:space="preserve">bijlage </w:t>
            </w:r>
            <w:r w:rsidR="00AA6523" w:rsidRPr="009D5207">
              <w:rPr>
                <w:rStyle w:val="Nadruk"/>
                <w:rFonts w:asciiTheme="majorHAnsi" w:hAnsiTheme="majorHAnsi" w:cstheme="majorHAnsi"/>
                <w:b/>
                <w:i/>
              </w:rPr>
              <w:t>2</w:t>
            </w:r>
            <w:r w:rsidR="00AA34B3" w:rsidRPr="009D5207">
              <w:rPr>
                <w:rStyle w:val="Nadruk"/>
                <w:rFonts w:asciiTheme="majorHAnsi" w:hAnsiTheme="majorHAnsi" w:cstheme="majorHAnsi"/>
                <w:i/>
              </w:rPr>
              <w:t xml:space="preserve"> bij </w:t>
            </w:r>
            <w:r w:rsidR="003E5DCF" w:rsidRPr="009D5207">
              <w:rPr>
                <w:rStyle w:val="Nadruk"/>
                <w:rFonts w:asciiTheme="majorHAnsi" w:hAnsiTheme="majorHAnsi" w:cstheme="majorHAnsi"/>
                <w:i/>
              </w:rPr>
              <w:t>dit formulier</w:t>
            </w:r>
            <w:r w:rsidR="00AA34B3" w:rsidRPr="009D5207">
              <w:rPr>
                <w:rStyle w:val="Nadruk"/>
                <w:rFonts w:asciiTheme="majorHAnsi" w:hAnsiTheme="majorHAnsi" w:cstheme="majorHAnsi"/>
                <w:i/>
              </w:rPr>
              <w:t>.</w:t>
            </w:r>
          </w:p>
          <w:p w14:paraId="26DF4915" w14:textId="77777777" w:rsidR="00CF76F9" w:rsidRPr="009D5207" w:rsidRDefault="00CF76F9" w:rsidP="00BF3D85">
            <w:pPr>
              <w:pStyle w:val="Aanwijzing"/>
              <w:jc w:val="both"/>
              <w:rPr>
                <w:rStyle w:val="Nadruk"/>
                <w:rFonts w:asciiTheme="majorHAnsi" w:hAnsiTheme="majorHAnsi" w:cstheme="majorHAnsi"/>
                <w:i/>
              </w:rPr>
            </w:pPr>
          </w:p>
          <w:p w14:paraId="1CAF60B2" w14:textId="63F41BE7" w:rsidR="00CE5D55" w:rsidRPr="009D5207" w:rsidRDefault="00F36F51" w:rsidP="00BF3D85">
            <w:pPr>
              <w:pStyle w:val="Aanwijzing"/>
              <w:jc w:val="both"/>
              <w:rPr>
                <w:rStyle w:val="Nadruk"/>
                <w:rFonts w:asciiTheme="majorHAnsi" w:hAnsiTheme="majorHAnsi" w:cstheme="majorHAnsi"/>
                <w:i/>
              </w:rPr>
            </w:pPr>
            <w:r w:rsidRPr="009D5207">
              <w:rPr>
                <w:rStyle w:val="Nadruk"/>
                <w:rFonts w:asciiTheme="majorHAnsi" w:hAnsiTheme="majorHAnsi" w:cstheme="majorHAnsi"/>
                <w:i/>
              </w:rPr>
              <w:t>In h</w:t>
            </w:r>
            <w:r w:rsidR="006135AF" w:rsidRPr="009D5207">
              <w:rPr>
                <w:rStyle w:val="Nadruk"/>
                <w:rFonts w:asciiTheme="majorHAnsi" w:hAnsiTheme="majorHAnsi" w:cstheme="majorHAnsi"/>
                <w:i/>
              </w:rPr>
              <w:t>et</w:t>
            </w:r>
            <w:r w:rsidR="00AA34B3" w:rsidRPr="009D5207">
              <w:rPr>
                <w:rStyle w:val="Nadruk"/>
                <w:rFonts w:asciiTheme="majorHAnsi" w:hAnsiTheme="majorHAnsi" w:cstheme="majorHAnsi"/>
                <w:i/>
              </w:rPr>
              <w:t xml:space="preserve"> plan van aanpak 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licht u toe </w:t>
            </w:r>
            <w:r w:rsidR="00AA34B3" w:rsidRPr="009D5207">
              <w:rPr>
                <w:rStyle w:val="Nadruk"/>
                <w:rFonts w:asciiTheme="majorHAnsi" w:hAnsiTheme="majorHAnsi" w:cstheme="majorHAnsi"/>
                <w:i/>
              </w:rPr>
              <w:t>hoe u het</w:t>
            </w:r>
            <w:r w:rsidR="00B73B17" w:rsidRPr="009D5207">
              <w:rPr>
                <w:rStyle w:val="Nadruk"/>
                <w:rFonts w:asciiTheme="majorHAnsi" w:hAnsiTheme="majorHAnsi" w:cstheme="majorHAnsi"/>
                <w:i/>
              </w:rPr>
              <w:t xml:space="preserve"> </w:t>
            </w:r>
            <w:r w:rsidR="0033511F" w:rsidRPr="009D5207">
              <w:rPr>
                <w:rStyle w:val="Nadruk"/>
                <w:rFonts w:asciiTheme="majorHAnsi" w:hAnsiTheme="majorHAnsi" w:cstheme="majorHAnsi"/>
                <w:i/>
              </w:rPr>
              <w:t>examen</w:t>
            </w:r>
            <w:r w:rsidR="00C270A1" w:rsidRPr="009D5207">
              <w:rPr>
                <w:rStyle w:val="Nadruk"/>
                <w:rFonts w:asciiTheme="majorHAnsi" w:hAnsiTheme="majorHAnsi" w:cstheme="majorHAnsi"/>
                <w:i/>
              </w:rPr>
              <w:t xml:space="preserve"> voor </w:t>
            </w:r>
            <w:r w:rsidR="005E37F1" w:rsidRPr="009D5207">
              <w:rPr>
                <w:rStyle w:val="Nadruk"/>
                <w:rFonts w:asciiTheme="majorHAnsi" w:hAnsiTheme="majorHAnsi" w:cstheme="majorHAnsi"/>
                <w:i/>
              </w:rPr>
              <w:t>energiedeskundigen type A</w:t>
            </w:r>
            <w:r w:rsidR="00491DAA" w:rsidRPr="009D5207">
              <w:rPr>
                <w:rStyle w:val="Nadruk"/>
                <w:rFonts w:asciiTheme="majorHAnsi" w:hAnsiTheme="majorHAnsi" w:cstheme="majorHAnsi"/>
                <w:i/>
              </w:rPr>
              <w:t xml:space="preserve"> 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zult </w:t>
            </w:r>
            <w:r w:rsidR="00AA34B3" w:rsidRPr="009D5207">
              <w:rPr>
                <w:rStyle w:val="Nadruk"/>
                <w:rFonts w:asciiTheme="majorHAnsi" w:hAnsiTheme="majorHAnsi" w:cstheme="majorHAnsi"/>
                <w:i/>
              </w:rPr>
              <w:t>organiseren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>. U beschrijft erin</w:t>
            </w:r>
            <w:r w:rsidR="00C270A1" w:rsidRPr="009D5207">
              <w:rPr>
                <w:rStyle w:val="Nadruk"/>
                <w:rFonts w:asciiTheme="majorHAnsi" w:hAnsiTheme="majorHAnsi" w:cstheme="majorHAnsi"/>
                <w:i/>
              </w:rPr>
              <w:t>:</w:t>
            </w:r>
          </w:p>
          <w:p w14:paraId="2D538F37" w14:textId="21A527CF" w:rsidR="00AD1D64" w:rsidRPr="009D5207" w:rsidRDefault="00F36F51" w:rsidP="009F49FE">
            <w:pPr>
              <w:pStyle w:val="Aanwijzing"/>
              <w:numPr>
                <w:ilvl w:val="0"/>
                <w:numId w:val="25"/>
              </w:numPr>
              <w:ind w:left="170" w:hanging="142"/>
              <w:rPr>
                <w:rStyle w:val="Nadruk"/>
                <w:rFonts w:asciiTheme="majorHAnsi" w:hAnsiTheme="majorHAnsi" w:cstheme="majorHAnsi"/>
                <w:bCs w:val="0"/>
                <w:i/>
              </w:rPr>
            </w:pPr>
            <w:r w:rsidRPr="009D5207">
              <w:rPr>
                <w:rStyle w:val="Nadruk"/>
                <w:rFonts w:asciiTheme="majorHAnsi" w:hAnsiTheme="majorHAnsi" w:cstheme="majorHAnsi"/>
                <w:i/>
              </w:rPr>
              <w:t>hoe</w:t>
            </w:r>
            <w:r w:rsidR="0081411A" w:rsidRPr="009D5207">
              <w:rPr>
                <w:rStyle w:val="Nadruk"/>
                <w:rFonts w:asciiTheme="majorHAnsi" w:hAnsiTheme="majorHAnsi" w:cstheme="majorHAnsi"/>
                <w:i/>
              </w:rPr>
              <w:t xml:space="preserve"> het examen</w:t>
            </w:r>
            <w:r w:rsidR="002C25FC" w:rsidRPr="009D5207">
              <w:rPr>
                <w:rStyle w:val="Nadruk"/>
                <w:rFonts w:asciiTheme="majorHAnsi" w:hAnsiTheme="majorHAnsi" w:cstheme="majorHAnsi"/>
                <w:i/>
              </w:rPr>
              <w:t xml:space="preserve"> 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opgebouwd is, </w:t>
            </w:r>
            <w:r w:rsidR="002C25FC" w:rsidRPr="009D5207">
              <w:rPr>
                <w:rStyle w:val="Nadruk"/>
                <w:rFonts w:asciiTheme="majorHAnsi" w:hAnsiTheme="majorHAnsi" w:cstheme="majorHAnsi"/>
                <w:i/>
              </w:rPr>
              <w:t>met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 vermelding van</w:t>
            </w:r>
            <w:r w:rsidR="00AD1D64" w:rsidRPr="009D5207">
              <w:rPr>
                <w:rStyle w:val="Nadruk"/>
                <w:rFonts w:asciiTheme="majorHAnsi" w:hAnsiTheme="majorHAnsi" w:cstheme="majorHAnsi"/>
                <w:i/>
              </w:rPr>
              <w:t>:</w:t>
            </w:r>
          </w:p>
          <w:p w14:paraId="664AAF95" w14:textId="7597142C" w:rsidR="00AD1D64" w:rsidRPr="009D5207" w:rsidRDefault="002C25FC" w:rsidP="00CF76F9">
            <w:pPr>
              <w:pStyle w:val="Aanwijzing"/>
              <w:numPr>
                <w:ilvl w:val="0"/>
                <w:numId w:val="25"/>
              </w:numPr>
              <w:ind w:left="314" w:hanging="142"/>
              <w:rPr>
                <w:rStyle w:val="Nadruk"/>
                <w:rFonts w:asciiTheme="majorHAnsi" w:hAnsiTheme="majorHAnsi" w:cstheme="majorHAnsi"/>
                <w:bCs w:val="0"/>
                <w:i/>
              </w:rPr>
            </w:pPr>
            <w:r w:rsidRPr="009D5207">
              <w:rPr>
                <w:rStyle w:val="Nadruk"/>
                <w:rFonts w:asciiTheme="majorHAnsi" w:hAnsiTheme="majorHAnsi" w:cstheme="majorHAnsi"/>
                <w:i/>
              </w:rPr>
              <w:t>de examenduur</w:t>
            </w:r>
            <w:r w:rsidR="00491DAA" w:rsidRPr="009D5207">
              <w:rPr>
                <w:rStyle w:val="Nadruk"/>
                <w:rFonts w:asciiTheme="majorHAnsi" w:hAnsiTheme="majorHAnsi" w:cstheme="majorHAnsi"/>
                <w:i/>
              </w:rPr>
              <w:t>;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 </w:t>
            </w:r>
          </w:p>
          <w:p w14:paraId="5F83CF06" w14:textId="704508B4" w:rsidR="004770F0" w:rsidRPr="009D5207" w:rsidRDefault="002C25FC" w:rsidP="00CF76F9">
            <w:pPr>
              <w:pStyle w:val="Aanwijzing"/>
              <w:numPr>
                <w:ilvl w:val="0"/>
                <w:numId w:val="25"/>
              </w:numPr>
              <w:ind w:left="314" w:hanging="142"/>
              <w:rPr>
                <w:rStyle w:val="Nadruk"/>
                <w:rFonts w:asciiTheme="majorHAnsi" w:hAnsiTheme="majorHAnsi" w:cstheme="majorHAnsi"/>
                <w:bCs w:val="0"/>
                <w:i/>
              </w:rPr>
            </w:pP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het </w:t>
            </w:r>
            <w:r w:rsidR="008728F6" w:rsidRPr="009D5207">
              <w:rPr>
                <w:rStyle w:val="Nadruk"/>
                <w:rFonts w:asciiTheme="majorHAnsi" w:hAnsiTheme="majorHAnsi" w:cstheme="majorHAnsi"/>
                <w:i/>
              </w:rPr>
              <w:t xml:space="preserve">aantal examenvragen met een </w:t>
            </w:r>
            <w:r w:rsidR="00E84B18" w:rsidRPr="009D5207">
              <w:rPr>
                <w:rStyle w:val="Nadruk"/>
                <w:rFonts w:asciiTheme="majorHAnsi" w:hAnsiTheme="majorHAnsi" w:cstheme="majorHAnsi"/>
                <w:i/>
              </w:rPr>
              <w:t>toelichting over</w:t>
            </w:r>
            <w:r w:rsidR="008728F6" w:rsidRPr="009D5207">
              <w:rPr>
                <w:rStyle w:val="Nadruk"/>
                <w:rFonts w:asciiTheme="majorHAnsi" w:hAnsiTheme="majorHAnsi" w:cstheme="majorHAnsi"/>
                <w:i/>
              </w:rPr>
              <w:t xml:space="preserve"> de </w:t>
            </w:r>
            <w:r w:rsidR="00C63E9B" w:rsidRPr="009D5207">
              <w:rPr>
                <w:rStyle w:val="Nadruk"/>
                <w:rFonts w:asciiTheme="majorHAnsi" w:hAnsiTheme="majorHAnsi" w:cstheme="majorHAnsi"/>
                <w:i/>
              </w:rPr>
              <w:t xml:space="preserve">inhoud en </w:t>
            </w:r>
            <w:r w:rsidR="008728F6" w:rsidRPr="009D5207">
              <w:rPr>
                <w:rStyle w:val="Nadruk"/>
                <w:rFonts w:asciiTheme="majorHAnsi" w:hAnsiTheme="majorHAnsi" w:cstheme="majorHAnsi"/>
                <w:i/>
              </w:rPr>
              <w:t xml:space="preserve">de </w:t>
            </w:r>
            <w:r w:rsidR="00C63E9B" w:rsidRPr="009D5207">
              <w:rPr>
                <w:rStyle w:val="Nadruk"/>
                <w:rFonts w:asciiTheme="majorHAnsi" w:hAnsiTheme="majorHAnsi" w:cstheme="majorHAnsi"/>
                <w:i/>
              </w:rPr>
              <w:t>vorm van de vragen</w:t>
            </w:r>
            <w:r w:rsidR="00F36F51" w:rsidRPr="009D5207">
              <w:rPr>
                <w:rStyle w:val="Nadruk"/>
                <w:rFonts w:asciiTheme="majorHAnsi" w:hAnsiTheme="majorHAnsi" w:cstheme="majorHAnsi"/>
                <w:i/>
              </w:rPr>
              <w:t>;</w:t>
            </w:r>
          </w:p>
          <w:p w14:paraId="277A5AE9" w14:textId="65AD9E60" w:rsidR="005543FF" w:rsidRPr="009D5207" w:rsidRDefault="005543FF" w:rsidP="00CF76F9">
            <w:pPr>
              <w:pStyle w:val="Aanwijzing"/>
              <w:numPr>
                <w:ilvl w:val="0"/>
                <w:numId w:val="25"/>
              </w:numPr>
              <w:ind w:left="172" w:hanging="141"/>
              <w:rPr>
                <w:rStyle w:val="Nadruk"/>
                <w:rFonts w:asciiTheme="majorHAnsi" w:hAnsiTheme="majorHAnsi" w:cstheme="majorHAnsi"/>
                <w:i/>
                <w:iCs w:val="0"/>
              </w:rPr>
            </w:pP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op welke manier de examenvragen en de antwoorden op de vragen tot stand </w:t>
            </w:r>
            <w:r w:rsidR="00F36F51" w:rsidRPr="009D5207">
              <w:rPr>
                <w:rStyle w:val="Nadruk"/>
                <w:rFonts w:asciiTheme="majorHAnsi" w:hAnsiTheme="majorHAnsi" w:cstheme="majorHAnsi"/>
                <w:i/>
              </w:rPr>
              <w:t>zijn ge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komen en </w:t>
            </w:r>
            <w:r w:rsidR="00F36F51" w:rsidRPr="009D5207">
              <w:rPr>
                <w:rStyle w:val="Nadruk"/>
                <w:rFonts w:asciiTheme="majorHAnsi" w:hAnsiTheme="majorHAnsi" w:cstheme="majorHAnsi"/>
                <w:i/>
              </w:rPr>
              <w:t xml:space="preserve">up-to-date </w:t>
            </w:r>
            <w:r w:rsidRPr="009D5207">
              <w:rPr>
                <w:rStyle w:val="Nadruk"/>
                <w:rFonts w:asciiTheme="majorHAnsi" w:hAnsiTheme="majorHAnsi" w:cstheme="majorHAnsi"/>
                <w:bCs w:val="0"/>
                <w:i/>
              </w:rPr>
              <w:t>worden gehouden</w:t>
            </w:r>
            <w:r w:rsidR="00F36F51" w:rsidRPr="009D5207">
              <w:rPr>
                <w:rStyle w:val="Nadruk"/>
                <w:rFonts w:asciiTheme="majorHAnsi" w:hAnsiTheme="majorHAnsi" w:cstheme="majorHAnsi"/>
                <w:bCs w:val="0"/>
                <w:i/>
              </w:rPr>
              <w:t>, zodat ze aangepast zijn</w:t>
            </w:r>
            <w:r w:rsidRPr="009D5207">
              <w:rPr>
                <w:rStyle w:val="Nadruk"/>
                <w:rFonts w:asciiTheme="majorHAnsi" w:hAnsiTheme="majorHAnsi" w:cstheme="majorHAnsi"/>
                <w:bCs w:val="0"/>
                <w:i/>
              </w:rPr>
              <w:t xml:space="preserve"> aan wijzigingen </w:t>
            </w:r>
            <w:r w:rsidR="00F36F51" w:rsidRPr="009D5207">
              <w:rPr>
                <w:rStyle w:val="Nadruk"/>
                <w:rFonts w:asciiTheme="majorHAnsi" w:hAnsiTheme="majorHAnsi" w:cstheme="majorHAnsi"/>
                <w:bCs w:val="0"/>
                <w:i/>
              </w:rPr>
              <w:t xml:space="preserve">in </w:t>
            </w:r>
            <w:r w:rsidRPr="009D5207">
              <w:rPr>
                <w:rStyle w:val="Nadruk"/>
                <w:rFonts w:asciiTheme="majorHAnsi" w:hAnsiTheme="majorHAnsi" w:cstheme="majorHAnsi"/>
                <w:bCs w:val="0"/>
                <w:i/>
              </w:rPr>
              <w:t>de regelgeving, het inspectieprotocol en de software</w:t>
            </w:r>
            <w:r w:rsidR="00F36F51" w:rsidRPr="009D5207">
              <w:rPr>
                <w:rStyle w:val="Nadruk"/>
                <w:rFonts w:asciiTheme="majorHAnsi" w:hAnsiTheme="majorHAnsi" w:cstheme="majorHAnsi"/>
                <w:bCs w:val="0"/>
                <w:i/>
              </w:rPr>
              <w:t>.</w:t>
            </w:r>
            <w:r w:rsidR="00F36F51" w:rsidRPr="009D5207">
              <w:rPr>
                <w:rStyle w:val="Nadruk"/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F36F51" w:rsidRPr="009D5207">
              <w:rPr>
                <w:rStyle w:val="Nadruk"/>
                <w:rFonts w:asciiTheme="majorHAnsi" w:hAnsiTheme="majorHAnsi" w:cstheme="majorHAnsi"/>
                <w:i/>
              </w:rPr>
              <w:t>B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>ijvoorbeeld: een lesgever</w:t>
            </w:r>
            <w:r w:rsidR="003E5DCF" w:rsidRPr="009D5207">
              <w:rPr>
                <w:rStyle w:val="Nadruk"/>
                <w:rFonts w:asciiTheme="majorHAnsi" w:hAnsiTheme="majorHAnsi" w:cstheme="majorHAnsi"/>
                <w:i/>
              </w:rPr>
              <w:t xml:space="preserve"> stelt de vragen op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 en een team van lesgevers</w:t>
            </w:r>
            <w:r w:rsidR="00E84B18" w:rsidRPr="009D5207">
              <w:rPr>
                <w:rStyle w:val="Nadruk"/>
                <w:rFonts w:asciiTheme="majorHAnsi" w:hAnsiTheme="majorHAnsi" w:cstheme="majorHAnsi"/>
                <w:i/>
              </w:rPr>
              <w:t xml:space="preserve"> evalueert ze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. Bij </w:t>
            </w:r>
            <w:r w:rsidR="00E84B18" w:rsidRPr="009D5207">
              <w:rPr>
                <w:rStyle w:val="Nadruk"/>
                <w:rFonts w:asciiTheme="majorHAnsi" w:hAnsiTheme="majorHAnsi" w:cstheme="majorHAnsi"/>
                <w:i/>
              </w:rPr>
              <w:t>wijzigingen in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 de regelgeving, het inspectieprotocol en de software </w:t>
            </w:r>
            <w:r w:rsidR="00F36F51" w:rsidRPr="009D5207">
              <w:rPr>
                <w:rStyle w:val="Nadruk"/>
                <w:rFonts w:asciiTheme="majorHAnsi" w:hAnsiTheme="majorHAnsi" w:cstheme="majorHAnsi"/>
                <w:i/>
              </w:rPr>
              <w:t>stuurt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 </w:t>
            </w:r>
            <w:r w:rsidR="00CF76F9" w:rsidRPr="009D5207">
              <w:rPr>
                <w:rStyle w:val="Nadruk"/>
                <w:rFonts w:asciiTheme="majorHAnsi" w:hAnsiTheme="majorHAnsi" w:cstheme="majorHAnsi"/>
                <w:i/>
              </w:rPr>
              <w:t xml:space="preserve">de 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lesgever de vragen </w:t>
            </w:r>
            <w:r w:rsidR="00F36F51" w:rsidRPr="009D5207">
              <w:rPr>
                <w:rStyle w:val="Nadruk"/>
                <w:rFonts w:asciiTheme="majorHAnsi" w:hAnsiTheme="majorHAnsi" w:cstheme="majorHAnsi"/>
                <w:i/>
              </w:rPr>
              <w:t>bij op basis van de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 </w:t>
            </w:r>
            <w:r w:rsidR="00E84B18" w:rsidRPr="009D5207">
              <w:rPr>
                <w:rStyle w:val="Nadruk"/>
                <w:rFonts w:asciiTheme="majorHAnsi" w:hAnsiTheme="majorHAnsi" w:cstheme="majorHAnsi"/>
                <w:i/>
              </w:rPr>
              <w:t>wijzigingen</w:t>
            </w:r>
            <w:r w:rsidR="00CF76F9" w:rsidRPr="009D5207">
              <w:rPr>
                <w:rStyle w:val="Nadruk"/>
                <w:rFonts w:asciiTheme="majorHAnsi" w:hAnsiTheme="majorHAnsi" w:cstheme="majorHAnsi"/>
                <w:i/>
              </w:rPr>
              <w:t xml:space="preserve"> en een team van lesgevers evalueert ze</w:t>
            </w:r>
            <w:r w:rsidR="00E84B18" w:rsidRPr="009D5207">
              <w:rPr>
                <w:rStyle w:val="Nadruk"/>
                <w:rFonts w:asciiTheme="majorHAnsi" w:hAnsiTheme="majorHAnsi" w:cstheme="majorHAnsi"/>
                <w:i/>
              </w:rPr>
              <w:t>;</w:t>
            </w:r>
          </w:p>
          <w:p w14:paraId="01981708" w14:textId="2623A753" w:rsidR="00C666FD" w:rsidRPr="009D5207" w:rsidRDefault="005543FF" w:rsidP="00A57CB9">
            <w:pPr>
              <w:pStyle w:val="Aanwijzing"/>
              <w:numPr>
                <w:ilvl w:val="0"/>
                <w:numId w:val="25"/>
              </w:numPr>
              <w:ind w:left="170" w:hanging="142"/>
              <w:rPr>
                <w:rStyle w:val="Nadruk"/>
                <w:rFonts w:asciiTheme="majorHAnsi" w:hAnsiTheme="majorHAnsi" w:cstheme="majorHAnsi"/>
                <w:bCs w:val="0"/>
                <w:i/>
                <w:iCs w:val="0"/>
              </w:rPr>
            </w:pPr>
            <w:r w:rsidRPr="009D5207">
              <w:rPr>
                <w:rStyle w:val="Nadruk"/>
                <w:rFonts w:asciiTheme="majorHAnsi" w:hAnsiTheme="majorHAnsi" w:cstheme="majorHAnsi"/>
                <w:i/>
              </w:rPr>
              <w:t>op welke manier de antwoorden op de examenvragen worden beoordeeld en welke afwijking</w:t>
            </w:r>
            <w:r w:rsidR="00E84B18" w:rsidRPr="009D5207">
              <w:rPr>
                <w:rStyle w:val="Nadruk"/>
                <w:rFonts w:asciiTheme="majorHAnsi" w:hAnsiTheme="majorHAnsi" w:cstheme="majorHAnsi"/>
                <w:i/>
              </w:rPr>
              <w:t>en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 of interpretaties worden aanvaard</w:t>
            </w:r>
            <w:r w:rsidR="00A57CB9" w:rsidRPr="009D5207">
              <w:rPr>
                <w:rStyle w:val="Nadruk"/>
                <w:rFonts w:asciiTheme="majorHAnsi" w:hAnsiTheme="majorHAnsi" w:cstheme="majorHAnsi"/>
                <w:bCs w:val="0"/>
              </w:rPr>
              <w:t>.</w:t>
            </w:r>
          </w:p>
        </w:tc>
      </w:tr>
      <w:tr w:rsidR="009417C7" w:rsidRPr="009D5207" w14:paraId="7D13453C" w14:textId="77777777" w:rsidTr="00030E69">
        <w:trPr>
          <w:trHeight w:hRule="exact" w:val="227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C4015" w14:textId="77777777" w:rsidR="009417C7" w:rsidRPr="009D5207" w:rsidRDefault="009417C7" w:rsidP="00030E69">
            <w:pPr>
              <w:pStyle w:val="leeg"/>
              <w:rPr>
                <w:rFonts w:asciiTheme="majorHAnsi" w:hAnsiTheme="majorHAnsi" w:cstheme="majorHAnsi"/>
              </w:rPr>
            </w:pPr>
          </w:p>
        </w:tc>
      </w:tr>
      <w:tr w:rsidR="009417C7" w:rsidRPr="009D5207" w14:paraId="3F02386E" w14:textId="77777777" w:rsidTr="00030E69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6754064E" w14:textId="77777777" w:rsidR="009417C7" w:rsidRPr="009D5207" w:rsidRDefault="009417C7" w:rsidP="00030E6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D82D3C0" w14:textId="77777777" w:rsidR="009417C7" w:rsidRPr="009D5207" w:rsidRDefault="009417C7" w:rsidP="00030E69">
            <w:pPr>
              <w:pStyle w:val="Kop2"/>
              <w:spacing w:before="0"/>
              <w:ind w:left="29"/>
              <w:jc w:val="both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Opsomming van de faciliteiten en hulpmiddelen</w:t>
            </w:r>
          </w:p>
        </w:tc>
      </w:tr>
      <w:tr w:rsidR="003F02AF" w:rsidRPr="009D5207" w14:paraId="19BE4BB0" w14:textId="77777777" w:rsidTr="00B4684C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667F1" w14:textId="77777777" w:rsidR="003F02AF" w:rsidRPr="009D5207" w:rsidRDefault="003F02AF" w:rsidP="00AF56DC">
            <w:pPr>
              <w:rPr>
                <w:rFonts w:asciiTheme="majorHAnsi" w:hAnsiTheme="majorHAnsi" w:cstheme="majorHAnsi"/>
                <w:color w:val="FFFFFF"/>
              </w:rPr>
            </w:pPr>
          </w:p>
        </w:tc>
      </w:tr>
      <w:tr w:rsidR="003F02AF" w:rsidRPr="009D5207" w14:paraId="13DFF608" w14:textId="77777777" w:rsidTr="00AF56DC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A6F30" w14:textId="04E943AB" w:rsidR="003F02AF" w:rsidRPr="009D5207" w:rsidRDefault="003F02AF" w:rsidP="003F02AF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9A5F1" w14:textId="0D680217" w:rsidR="003F02AF" w:rsidRPr="009D5207" w:rsidRDefault="00E84B18" w:rsidP="00CB52B1">
            <w:pPr>
              <w:pStyle w:val="Aanwijzing"/>
              <w:rPr>
                <w:rStyle w:val="Nadruk"/>
                <w:rFonts w:asciiTheme="majorHAnsi" w:hAnsiTheme="majorHAnsi" w:cstheme="majorHAnsi"/>
                <w:bCs w:val="0"/>
                <w:i/>
                <w:iCs w:val="0"/>
              </w:rPr>
            </w:pPr>
            <w:r w:rsidRPr="009D5207">
              <w:rPr>
                <w:rStyle w:val="Nadruk"/>
                <w:rFonts w:asciiTheme="majorHAnsi" w:hAnsiTheme="majorHAnsi" w:cstheme="majorHAnsi"/>
                <w:bCs w:val="0"/>
                <w:i/>
                <w:iCs w:val="0"/>
              </w:rPr>
              <w:t>Beschrijf</w:t>
            </w:r>
            <w:r w:rsidR="003F02AF" w:rsidRPr="009D5207">
              <w:rPr>
                <w:rStyle w:val="Nadruk"/>
                <w:rFonts w:asciiTheme="majorHAnsi" w:hAnsiTheme="majorHAnsi" w:cstheme="majorHAnsi"/>
                <w:bCs w:val="0"/>
                <w:i/>
                <w:iCs w:val="0"/>
              </w:rPr>
              <w:t xml:space="preserve"> de faciliteiten en hulpmiddelen </w:t>
            </w:r>
            <w:r w:rsidRPr="009D5207">
              <w:rPr>
                <w:rStyle w:val="Nadruk"/>
                <w:rFonts w:asciiTheme="majorHAnsi" w:hAnsiTheme="majorHAnsi" w:cstheme="majorHAnsi"/>
                <w:bCs w:val="0"/>
                <w:i/>
                <w:iCs w:val="0"/>
              </w:rPr>
              <w:t>die u</w:t>
            </w:r>
            <w:r w:rsidR="003F02AF" w:rsidRPr="009D5207">
              <w:rPr>
                <w:rStyle w:val="Nadruk"/>
                <w:rFonts w:asciiTheme="majorHAnsi" w:hAnsiTheme="majorHAnsi" w:cstheme="majorHAnsi"/>
                <w:bCs w:val="0"/>
                <w:i/>
                <w:iCs w:val="0"/>
              </w:rPr>
              <w:t xml:space="preserve"> nodig </w:t>
            </w:r>
            <w:r w:rsidRPr="009D5207">
              <w:rPr>
                <w:rStyle w:val="Nadruk"/>
                <w:rFonts w:asciiTheme="majorHAnsi" w:hAnsiTheme="majorHAnsi" w:cstheme="majorHAnsi"/>
                <w:bCs w:val="0"/>
                <w:i/>
                <w:iCs w:val="0"/>
              </w:rPr>
              <w:t xml:space="preserve">hebt </w:t>
            </w:r>
            <w:r w:rsidR="003F02AF" w:rsidRPr="009D5207">
              <w:rPr>
                <w:rStyle w:val="Nadruk"/>
                <w:rFonts w:asciiTheme="majorHAnsi" w:hAnsiTheme="majorHAnsi" w:cstheme="majorHAnsi"/>
                <w:bCs w:val="0"/>
                <w:i/>
                <w:iCs w:val="0"/>
              </w:rPr>
              <w:t>voor de uitvoering van de gekozen aanpak</w:t>
            </w:r>
            <w:r w:rsidRPr="009D5207">
              <w:rPr>
                <w:rStyle w:val="Nadruk"/>
                <w:rFonts w:asciiTheme="majorHAnsi" w:hAnsiTheme="majorHAnsi" w:cstheme="majorHAnsi"/>
                <w:bCs w:val="0"/>
                <w:i/>
                <w:iCs w:val="0"/>
              </w:rPr>
              <w:t xml:space="preserve">, in een document dat u als </w:t>
            </w:r>
            <w:r w:rsidR="009959C1" w:rsidRPr="009D5207">
              <w:rPr>
                <w:rStyle w:val="Nadruk"/>
                <w:rFonts w:asciiTheme="majorHAnsi" w:hAnsiTheme="majorHAnsi" w:cstheme="majorHAnsi"/>
                <w:b/>
                <w:i/>
                <w:iCs w:val="0"/>
              </w:rPr>
              <w:t xml:space="preserve">bijlage </w:t>
            </w:r>
            <w:r w:rsidRPr="009D5207">
              <w:rPr>
                <w:rStyle w:val="Nadruk"/>
                <w:rFonts w:asciiTheme="majorHAnsi" w:hAnsiTheme="majorHAnsi" w:cstheme="majorHAnsi"/>
                <w:b/>
                <w:i/>
                <w:iCs w:val="0"/>
              </w:rPr>
              <w:t>3</w:t>
            </w:r>
            <w:r w:rsidRPr="009D5207">
              <w:rPr>
                <w:rStyle w:val="Nadruk"/>
                <w:rFonts w:asciiTheme="majorHAnsi" w:hAnsiTheme="majorHAnsi" w:cstheme="majorHAnsi"/>
                <w:bCs w:val="0"/>
                <w:i/>
                <w:iCs w:val="0"/>
              </w:rPr>
              <w:t xml:space="preserve"> bij dit formulier voegt.</w:t>
            </w:r>
            <w:r w:rsidRPr="009D5207">
              <w:rPr>
                <w:rStyle w:val="Nadruk"/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CB52B1" w:rsidRPr="009D5207">
              <w:rPr>
                <w:rStyle w:val="Nadruk"/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3F02AF" w:rsidRPr="009D5207">
              <w:rPr>
                <w:rStyle w:val="Nadruk"/>
                <w:rFonts w:asciiTheme="majorHAnsi" w:hAnsiTheme="majorHAnsi" w:cstheme="majorHAnsi"/>
                <w:bCs w:val="0"/>
                <w:i/>
              </w:rPr>
              <w:t xml:space="preserve">Bijvoorbeeld: 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een </w:t>
            </w:r>
            <w:r w:rsidR="003F02AF" w:rsidRPr="009D5207">
              <w:rPr>
                <w:rStyle w:val="Nadruk"/>
                <w:rFonts w:asciiTheme="majorHAnsi" w:hAnsiTheme="majorHAnsi" w:cstheme="majorHAnsi"/>
                <w:bCs w:val="0"/>
                <w:i/>
              </w:rPr>
              <w:t xml:space="preserve">computerlokaal met </w:t>
            </w:r>
            <w:r w:rsidR="00A36C2A" w:rsidRPr="009D5207">
              <w:rPr>
                <w:rStyle w:val="Nadruk"/>
                <w:rFonts w:asciiTheme="majorHAnsi" w:hAnsiTheme="majorHAnsi" w:cstheme="majorHAnsi"/>
                <w:bCs w:val="0"/>
                <w:i/>
              </w:rPr>
              <w:t xml:space="preserve">voor elke deelnemer een computer </w:t>
            </w:r>
            <w:r w:rsidR="003F02AF" w:rsidRPr="009D5207">
              <w:rPr>
                <w:rStyle w:val="Nadruk"/>
                <w:rFonts w:asciiTheme="majorHAnsi" w:hAnsiTheme="majorHAnsi" w:cstheme="majorHAnsi"/>
                <w:bCs w:val="0"/>
                <w:i/>
              </w:rPr>
              <w:t xml:space="preserve">die 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onder meer </w:t>
            </w:r>
            <w:r w:rsidR="003F02AF" w:rsidRPr="009D5207">
              <w:rPr>
                <w:rStyle w:val="Nadruk"/>
                <w:rFonts w:asciiTheme="majorHAnsi" w:hAnsiTheme="majorHAnsi" w:cstheme="majorHAnsi"/>
                <w:bCs w:val="0"/>
                <w:i/>
              </w:rPr>
              <w:t>toegang ge</w:t>
            </w:r>
            <w:r w:rsidR="00A36C2A" w:rsidRPr="009D5207">
              <w:rPr>
                <w:rStyle w:val="Nadruk"/>
                <w:rFonts w:asciiTheme="majorHAnsi" w:hAnsiTheme="majorHAnsi" w:cstheme="majorHAnsi"/>
                <w:bCs w:val="0"/>
                <w:i/>
              </w:rPr>
              <w:t>eft</w:t>
            </w:r>
            <w:r w:rsidR="003F02AF" w:rsidRPr="009D5207">
              <w:rPr>
                <w:rStyle w:val="Nadruk"/>
                <w:rFonts w:asciiTheme="majorHAnsi" w:hAnsiTheme="majorHAnsi" w:cstheme="majorHAnsi"/>
                <w:bCs w:val="0"/>
                <w:i/>
              </w:rPr>
              <w:t xml:space="preserve"> tot de EPC-software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>,</w:t>
            </w:r>
            <w:r w:rsidR="003F02AF" w:rsidRPr="009D5207">
              <w:rPr>
                <w:rStyle w:val="Nadruk"/>
                <w:rFonts w:asciiTheme="majorHAnsi" w:hAnsiTheme="majorHAnsi" w:cstheme="majorHAnsi"/>
                <w:bCs w:val="0"/>
                <w:i/>
              </w:rPr>
              <w:t xml:space="preserve"> de veelgestelde vragen op </w:t>
            </w:r>
            <w:hyperlink r:id="rId14" w:history="1">
              <w:r w:rsidR="00CB52B1" w:rsidRPr="009D5207">
                <w:rPr>
                  <w:rStyle w:val="Hyperlink"/>
                  <w:rFonts w:asciiTheme="majorHAnsi" w:hAnsiTheme="majorHAnsi" w:cstheme="majorHAnsi"/>
                  <w:bCs w:val="0"/>
                </w:rPr>
                <w:t>www.energiesparen.be</w:t>
              </w:r>
            </w:hyperlink>
            <w:r w:rsidR="00CB52B1" w:rsidRPr="009D5207">
              <w:rPr>
                <w:rStyle w:val="Nadruk"/>
                <w:rFonts w:asciiTheme="majorHAnsi" w:hAnsiTheme="majorHAnsi" w:cstheme="majorHAnsi"/>
                <w:bCs w:val="0"/>
                <w:i/>
              </w:rPr>
              <w:t xml:space="preserve"> 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>en</w:t>
            </w:r>
            <w:r w:rsidR="003F02AF" w:rsidRPr="009D5207">
              <w:rPr>
                <w:rStyle w:val="Nadruk"/>
                <w:rFonts w:asciiTheme="majorHAnsi" w:hAnsiTheme="majorHAnsi" w:cstheme="majorHAnsi"/>
                <w:bCs w:val="0"/>
                <w:i/>
              </w:rPr>
              <w:t xml:space="preserve"> het inspectieprotocol</w:t>
            </w:r>
            <w:r w:rsidRPr="009D5207">
              <w:rPr>
                <w:rStyle w:val="Nadruk"/>
                <w:rFonts w:asciiTheme="majorHAnsi" w:hAnsiTheme="majorHAnsi" w:cstheme="majorHAnsi"/>
                <w:i/>
                <w:sz w:val="18"/>
                <w:szCs w:val="18"/>
              </w:rPr>
              <w:t>.</w:t>
            </w:r>
          </w:p>
        </w:tc>
      </w:tr>
      <w:tr w:rsidR="001F4AC7" w:rsidRPr="009D5207" w14:paraId="0D8C2261" w14:textId="77777777" w:rsidTr="00030E69">
        <w:trPr>
          <w:trHeight w:hRule="exact" w:val="227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727BB" w14:textId="77777777" w:rsidR="001F4AC7" w:rsidRPr="009D5207" w:rsidRDefault="001F4AC7" w:rsidP="00030E69">
            <w:pPr>
              <w:pStyle w:val="leeg"/>
              <w:rPr>
                <w:rFonts w:asciiTheme="majorHAnsi" w:hAnsiTheme="majorHAnsi" w:cstheme="majorHAnsi"/>
              </w:rPr>
            </w:pPr>
          </w:p>
        </w:tc>
      </w:tr>
      <w:tr w:rsidR="001F4AC7" w:rsidRPr="009D5207" w14:paraId="3A6CD157" w14:textId="77777777" w:rsidTr="00030E69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40F96DD" w14:textId="77777777" w:rsidR="001F4AC7" w:rsidRPr="009D5207" w:rsidRDefault="001F4AC7" w:rsidP="00030E6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51B7BE4" w14:textId="153D1992" w:rsidR="001F4AC7" w:rsidRPr="009D5207" w:rsidRDefault="001F4AC7" w:rsidP="00030E69">
            <w:pPr>
              <w:pStyle w:val="Kop2"/>
              <w:spacing w:before="0"/>
              <w:ind w:left="29"/>
              <w:jc w:val="both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Voorbeeld van een examen</w:t>
            </w:r>
          </w:p>
        </w:tc>
      </w:tr>
      <w:tr w:rsidR="00E84B18" w:rsidRPr="009D5207" w14:paraId="02669C77" w14:textId="77777777" w:rsidTr="0048655B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AB5A0" w14:textId="77777777" w:rsidR="00E84B18" w:rsidRPr="009D5207" w:rsidRDefault="00E84B18" w:rsidP="00AF56DC">
            <w:pPr>
              <w:rPr>
                <w:rFonts w:asciiTheme="majorHAnsi" w:hAnsiTheme="majorHAnsi" w:cstheme="majorHAnsi"/>
                <w:color w:val="FFFFFF"/>
              </w:rPr>
            </w:pPr>
          </w:p>
        </w:tc>
      </w:tr>
      <w:tr w:rsidR="00E84B18" w:rsidRPr="009D5207" w14:paraId="6A648423" w14:textId="77777777" w:rsidTr="00AF56DC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D2379" w14:textId="524FBB59" w:rsidR="00E84B18" w:rsidRPr="009D5207" w:rsidRDefault="00E84B18" w:rsidP="0048655B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6B32D" w14:textId="62795125" w:rsidR="00E84B18" w:rsidRPr="009D5207" w:rsidRDefault="00E84B18" w:rsidP="004B640D">
            <w:pPr>
              <w:pStyle w:val="Aanwijzing"/>
              <w:rPr>
                <w:rStyle w:val="Nadruk"/>
                <w:rFonts w:asciiTheme="majorHAnsi" w:hAnsiTheme="majorHAnsi" w:cstheme="majorHAnsi"/>
                <w:b/>
                <w:bCs w:val="0"/>
                <w:i/>
                <w:iCs w:val="0"/>
              </w:rPr>
            </w:pPr>
            <w:r w:rsidRPr="009D5207">
              <w:rPr>
                <w:rStyle w:val="Nadruk"/>
                <w:rFonts w:asciiTheme="majorHAnsi" w:hAnsiTheme="majorHAnsi" w:cstheme="majorHAnsi"/>
                <w:i/>
                <w:iCs w:val="0"/>
              </w:rPr>
              <w:t xml:space="preserve">Voeg een volledig uitgewerkt voorbeeldexamen </w:t>
            </w:r>
            <w:r w:rsidR="00563465" w:rsidRPr="009D5207">
              <w:rPr>
                <w:rStyle w:val="Nadruk"/>
                <w:rFonts w:asciiTheme="majorHAnsi" w:hAnsiTheme="majorHAnsi" w:cstheme="majorHAnsi"/>
                <w:i/>
                <w:iCs w:val="0"/>
              </w:rPr>
              <w:t xml:space="preserve">als </w:t>
            </w:r>
            <w:r w:rsidR="00563465" w:rsidRPr="009D5207">
              <w:rPr>
                <w:rStyle w:val="Nadruk"/>
                <w:rFonts w:asciiTheme="majorHAnsi" w:hAnsiTheme="majorHAnsi" w:cstheme="majorHAnsi"/>
                <w:b/>
                <w:i/>
                <w:iCs w:val="0"/>
              </w:rPr>
              <w:t xml:space="preserve">bijlage 4 </w:t>
            </w:r>
            <w:r w:rsidRPr="009D5207">
              <w:rPr>
                <w:rStyle w:val="Nadruk"/>
                <w:rFonts w:asciiTheme="majorHAnsi" w:hAnsiTheme="majorHAnsi" w:cstheme="majorHAnsi"/>
                <w:i/>
                <w:iCs w:val="0"/>
              </w:rPr>
              <w:t>bij dit formulier.</w:t>
            </w:r>
          </w:p>
        </w:tc>
      </w:tr>
      <w:tr w:rsidR="001F4AC7" w:rsidRPr="009D5207" w14:paraId="4C612023" w14:textId="77777777" w:rsidTr="00030E69">
        <w:trPr>
          <w:trHeight w:hRule="exact" w:val="227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388BA" w14:textId="77777777" w:rsidR="001F4AC7" w:rsidRPr="009D5207" w:rsidRDefault="001F4AC7" w:rsidP="00030E69">
            <w:pPr>
              <w:pStyle w:val="leeg"/>
              <w:rPr>
                <w:rFonts w:asciiTheme="majorHAnsi" w:hAnsiTheme="majorHAnsi" w:cstheme="majorHAnsi"/>
              </w:rPr>
            </w:pPr>
          </w:p>
        </w:tc>
      </w:tr>
    </w:tbl>
    <w:p w14:paraId="5253CF7B" w14:textId="29B4E7F8" w:rsidR="001F4AC7" w:rsidRPr="009D5207" w:rsidRDefault="001F4AC7">
      <w:pPr>
        <w:rPr>
          <w:rFonts w:asciiTheme="majorHAnsi" w:hAnsiTheme="majorHAnsi" w:cstheme="majorHAnsi"/>
        </w:rPr>
      </w:pPr>
    </w:p>
    <w:p w14:paraId="1C33DB3B" w14:textId="77777777" w:rsidR="001F4AC7" w:rsidRPr="009D5207" w:rsidRDefault="001F4AC7">
      <w:pPr>
        <w:rPr>
          <w:rFonts w:asciiTheme="majorHAnsi" w:hAnsiTheme="majorHAnsi" w:cstheme="majorHAnsi"/>
        </w:rPr>
      </w:pPr>
      <w:r w:rsidRPr="009D5207">
        <w:rPr>
          <w:rFonts w:asciiTheme="majorHAnsi" w:hAnsiTheme="majorHAnsi" w:cstheme="majorHAnsi"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9"/>
        <w:gridCol w:w="283"/>
        <w:gridCol w:w="9581"/>
      </w:tblGrid>
      <w:tr w:rsidR="001F4AC7" w:rsidRPr="009D5207" w14:paraId="73A69733" w14:textId="77777777" w:rsidTr="00030E69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451AAD04" w14:textId="77777777" w:rsidR="001F4AC7" w:rsidRPr="009D5207" w:rsidRDefault="001F4AC7" w:rsidP="00030E6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B6C452D" w14:textId="1C6173A8" w:rsidR="001F4AC7" w:rsidRPr="009D5207" w:rsidRDefault="001F4AC7" w:rsidP="00030E69">
            <w:pPr>
              <w:pStyle w:val="Kop2"/>
              <w:spacing w:before="0"/>
              <w:ind w:left="29"/>
              <w:jc w:val="both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Examenreglement</w:t>
            </w:r>
          </w:p>
        </w:tc>
      </w:tr>
      <w:tr w:rsidR="009E4D83" w:rsidRPr="009D5207" w14:paraId="54154523" w14:textId="77777777" w:rsidTr="00732896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5E1C0" w14:textId="77777777" w:rsidR="009E4D83" w:rsidRPr="009D5207" w:rsidRDefault="009E4D83" w:rsidP="007B6923">
            <w:pPr>
              <w:rPr>
                <w:rFonts w:asciiTheme="majorHAnsi" w:hAnsiTheme="majorHAnsi" w:cstheme="majorHAnsi"/>
                <w:color w:val="FFFFFF"/>
              </w:rPr>
            </w:pPr>
          </w:p>
          <w:p w14:paraId="6BD7E266" w14:textId="77777777" w:rsidR="00692E17" w:rsidRPr="009D5207" w:rsidRDefault="00692E17" w:rsidP="007B6923">
            <w:pPr>
              <w:rPr>
                <w:rFonts w:asciiTheme="majorHAnsi" w:hAnsiTheme="majorHAnsi" w:cstheme="majorHAnsi"/>
                <w:color w:val="FFFFFF"/>
              </w:rPr>
            </w:pPr>
          </w:p>
        </w:tc>
      </w:tr>
      <w:tr w:rsidR="009E4D83" w:rsidRPr="009D5207" w14:paraId="57FA3444" w14:textId="77777777" w:rsidTr="00AA0E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A20B6" w14:textId="3AB80707" w:rsidR="009E4D83" w:rsidRPr="009D5207" w:rsidRDefault="00077B96" w:rsidP="00077B96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91DC2" w14:textId="72ADF1F3" w:rsidR="000B23E2" w:rsidRPr="009D5207" w:rsidRDefault="00583CEA" w:rsidP="00583CEA">
            <w:pPr>
              <w:pStyle w:val="Aanwijzing"/>
              <w:jc w:val="both"/>
              <w:rPr>
                <w:rStyle w:val="Nadruk"/>
                <w:rFonts w:asciiTheme="majorHAnsi" w:hAnsiTheme="majorHAnsi" w:cstheme="majorHAnsi"/>
                <w:i/>
              </w:rPr>
            </w:pP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Voeg </w:t>
            </w:r>
            <w:r w:rsidR="000B23E2" w:rsidRPr="009D5207">
              <w:rPr>
                <w:rStyle w:val="Nadruk"/>
                <w:rFonts w:asciiTheme="majorHAnsi" w:hAnsiTheme="majorHAnsi" w:cstheme="majorHAnsi"/>
                <w:i/>
              </w:rPr>
              <w:t xml:space="preserve">het examenreglement, dat u </w:t>
            </w:r>
            <w:r w:rsidR="009F49FE" w:rsidRPr="009D5207">
              <w:rPr>
                <w:rStyle w:val="Nadruk"/>
                <w:rFonts w:asciiTheme="majorHAnsi" w:hAnsiTheme="majorHAnsi" w:cstheme="majorHAnsi"/>
                <w:i/>
              </w:rPr>
              <w:t xml:space="preserve">publiek </w:t>
            </w:r>
            <w:r w:rsidR="000B23E2" w:rsidRPr="009D5207">
              <w:rPr>
                <w:rStyle w:val="Nadruk"/>
                <w:rFonts w:asciiTheme="majorHAnsi" w:hAnsiTheme="majorHAnsi" w:cstheme="majorHAnsi"/>
                <w:i/>
              </w:rPr>
              <w:t xml:space="preserve">ter beschikking stelt aan de </w:t>
            </w:r>
            <w:r w:rsidR="009F49FE" w:rsidRPr="009D5207">
              <w:rPr>
                <w:rStyle w:val="Nadruk"/>
                <w:rFonts w:asciiTheme="majorHAnsi" w:hAnsiTheme="majorHAnsi" w:cstheme="majorHAnsi"/>
                <w:i/>
              </w:rPr>
              <w:t>deelnemers van het examen</w:t>
            </w:r>
            <w:r w:rsidR="00563465" w:rsidRPr="009D5207">
              <w:rPr>
                <w:rStyle w:val="Nadruk"/>
                <w:rFonts w:asciiTheme="majorHAnsi" w:hAnsiTheme="majorHAnsi" w:cstheme="majorHAnsi"/>
                <w:i/>
              </w:rPr>
              <w:t>,</w:t>
            </w:r>
            <w:r w:rsidR="000B23E2" w:rsidRPr="009D5207">
              <w:rPr>
                <w:rStyle w:val="Nadruk"/>
                <w:rFonts w:asciiTheme="majorHAnsi" w:hAnsiTheme="majorHAnsi" w:cstheme="majorHAnsi"/>
                <w:i/>
              </w:rPr>
              <w:t xml:space="preserve"> 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als </w:t>
            </w:r>
            <w:r w:rsidRPr="009D5207">
              <w:rPr>
                <w:rStyle w:val="Nadruk"/>
                <w:rFonts w:asciiTheme="majorHAnsi" w:hAnsiTheme="majorHAnsi" w:cstheme="majorHAnsi"/>
                <w:b/>
                <w:i/>
              </w:rPr>
              <w:t xml:space="preserve">bijlage </w:t>
            </w:r>
            <w:r w:rsidR="003F02AF" w:rsidRPr="009D5207">
              <w:rPr>
                <w:rStyle w:val="Nadruk"/>
                <w:rFonts w:asciiTheme="majorHAnsi" w:hAnsiTheme="majorHAnsi" w:cstheme="majorHAnsi"/>
                <w:b/>
                <w:i/>
              </w:rPr>
              <w:t>5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 bij </w:t>
            </w:r>
            <w:r w:rsidR="0048655B" w:rsidRPr="009D5207">
              <w:rPr>
                <w:rStyle w:val="Nadruk"/>
                <w:rFonts w:asciiTheme="majorHAnsi" w:hAnsiTheme="majorHAnsi" w:cstheme="majorHAnsi"/>
                <w:i/>
              </w:rPr>
              <w:t>dit formulier</w:t>
            </w:r>
            <w:r w:rsidR="000B23E2" w:rsidRPr="009D5207">
              <w:rPr>
                <w:rStyle w:val="Nadruk"/>
                <w:rFonts w:asciiTheme="majorHAnsi" w:hAnsiTheme="majorHAnsi" w:cstheme="majorHAnsi"/>
                <w:i/>
              </w:rPr>
              <w:t xml:space="preserve">. </w:t>
            </w:r>
            <w:r w:rsidR="0048655B" w:rsidRPr="009D5207">
              <w:rPr>
                <w:rStyle w:val="Nadruk"/>
                <w:rFonts w:asciiTheme="majorHAnsi" w:hAnsiTheme="majorHAnsi" w:cstheme="majorHAnsi"/>
                <w:i/>
              </w:rPr>
              <w:t xml:space="preserve">Het examenreglement 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bevat </w:t>
            </w:r>
            <w:r w:rsidR="00F66ED8" w:rsidRPr="009D5207">
              <w:rPr>
                <w:rStyle w:val="Nadruk"/>
                <w:rFonts w:asciiTheme="majorHAnsi" w:hAnsiTheme="majorHAnsi" w:cstheme="majorHAnsi"/>
                <w:i/>
              </w:rPr>
              <w:t>ten minste bepalingen over:</w:t>
            </w:r>
          </w:p>
          <w:p w14:paraId="4A766F33" w14:textId="77777777" w:rsidR="00752CAF" w:rsidRPr="009D5207" w:rsidRDefault="00752CAF" w:rsidP="00AF56DC">
            <w:pPr>
              <w:pStyle w:val="Aanwijzing"/>
              <w:numPr>
                <w:ilvl w:val="0"/>
                <w:numId w:val="20"/>
              </w:numPr>
              <w:ind w:left="172" w:hanging="141"/>
              <w:rPr>
                <w:rStyle w:val="Nadruk"/>
                <w:rFonts w:asciiTheme="majorHAnsi" w:hAnsiTheme="majorHAnsi" w:cstheme="majorHAnsi"/>
                <w:i/>
              </w:rPr>
            </w:pPr>
            <w:r w:rsidRPr="009D5207">
              <w:rPr>
                <w:rStyle w:val="Nadruk"/>
                <w:rFonts w:asciiTheme="majorHAnsi" w:hAnsiTheme="majorHAnsi" w:cstheme="majorHAnsi"/>
                <w:i/>
              </w:rPr>
              <w:t>de doelgroep en het doel van het examen;</w:t>
            </w:r>
          </w:p>
          <w:p w14:paraId="3C94C1B5" w14:textId="77777777" w:rsidR="00752CAF" w:rsidRPr="009D5207" w:rsidRDefault="00752CAF" w:rsidP="00AF56DC">
            <w:pPr>
              <w:pStyle w:val="Aanwijzing"/>
              <w:numPr>
                <w:ilvl w:val="0"/>
                <w:numId w:val="20"/>
              </w:numPr>
              <w:ind w:left="172" w:hanging="141"/>
              <w:rPr>
                <w:rStyle w:val="Nadruk"/>
                <w:rFonts w:asciiTheme="majorHAnsi" w:hAnsiTheme="majorHAnsi" w:cstheme="majorHAnsi"/>
                <w:i/>
              </w:rPr>
            </w:pPr>
            <w:r w:rsidRPr="009D5207">
              <w:rPr>
                <w:rStyle w:val="Nadruk"/>
                <w:rFonts w:asciiTheme="majorHAnsi" w:hAnsiTheme="majorHAnsi" w:cstheme="majorHAnsi"/>
                <w:i/>
              </w:rPr>
              <w:t>de organisatie van het examen en de ter beschikking gestelde faciliteiten en materialen;</w:t>
            </w:r>
          </w:p>
          <w:p w14:paraId="31D80FDA" w14:textId="77777777" w:rsidR="00752CAF" w:rsidRPr="009D5207" w:rsidRDefault="00752CAF" w:rsidP="00AF56DC">
            <w:pPr>
              <w:pStyle w:val="Aanwijzing"/>
              <w:numPr>
                <w:ilvl w:val="0"/>
                <w:numId w:val="20"/>
              </w:numPr>
              <w:ind w:left="172" w:hanging="141"/>
              <w:rPr>
                <w:rStyle w:val="Nadruk"/>
                <w:rFonts w:asciiTheme="majorHAnsi" w:hAnsiTheme="majorHAnsi" w:cstheme="majorHAnsi"/>
                <w:i/>
              </w:rPr>
            </w:pPr>
            <w:r w:rsidRPr="009D5207">
              <w:rPr>
                <w:rStyle w:val="Nadruk"/>
                <w:rFonts w:asciiTheme="majorHAnsi" w:hAnsiTheme="majorHAnsi" w:cstheme="majorHAnsi"/>
                <w:i/>
              </w:rPr>
              <w:t>de voorwaarden voor de deelname aan en de toegang tot het examen;</w:t>
            </w:r>
          </w:p>
          <w:p w14:paraId="48E4E288" w14:textId="051A94D1" w:rsidR="00752CAF" w:rsidRPr="009D5207" w:rsidRDefault="00752CAF" w:rsidP="00AF56DC">
            <w:pPr>
              <w:pStyle w:val="Aanwijzing"/>
              <w:numPr>
                <w:ilvl w:val="0"/>
                <w:numId w:val="20"/>
              </w:numPr>
              <w:ind w:left="172" w:hanging="141"/>
              <w:rPr>
                <w:rStyle w:val="Nadruk"/>
                <w:rFonts w:asciiTheme="majorHAnsi" w:hAnsiTheme="majorHAnsi" w:cstheme="majorHAnsi"/>
                <w:i/>
              </w:rPr>
            </w:pP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de werkwijze voor de inschrijving </w:t>
            </w:r>
            <w:r w:rsidR="003567F2" w:rsidRPr="009D5207">
              <w:rPr>
                <w:rStyle w:val="Nadruk"/>
                <w:rFonts w:asciiTheme="majorHAnsi" w:hAnsiTheme="majorHAnsi" w:cstheme="majorHAnsi"/>
                <w:i/>
              </w:rPr>
              <w:t xml:space="preserve">voor 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en de betaling van het examen; </w:t>
            </w:r>
          </w:p>
          <w:p w14:paraId="0FD34810" w14:textId="77777777" w:rsidR="00752CAF" w:rsidRPr="009D5207" w:rsidRDefault="00752CAF" w:rsidP="00AF56DC">
            <w:pPr>
              <w:pStyle w:val="Aanwijzing"/>
              <w:numPr>
                <w:ilvl w:val="0"/>
                <w:numId w:val="20"/>
              </w:numPr>
              <w:ind w:left="172" w:hanging="141"/>
              <w:rPr>
                <w:rStyle w:val="Nadruk"/>
                <w:rFonts w:asciiTheme="majorHAnsi" w:hAnsiTheme="majorHAnsi" w:cstheme="majorHAnsi"/>
                <w:i/>
              </w:rPr>
            </w:pPr>
            <w:r w:rsidRPr="009D5207">
              <w:rPr>
                <w:rStyle w:val="Nadruk"/>
                <w:rFonts w:asciiTheme="majorHAnsi" w:hAnsiTheme="majorHAnsi" w:cstheme="majorHAnsi"/>
                <w:i/>
              </w:rPr>
              <w:t>de opbouw van het examen (exameninhoud, -vorm en -duur);</w:t>
            </w:r>
          </w:p>
          <w:p w14:paraId="37803A52" w14:textId="77777777" w:rsidR="00752CAF" w:rsidRPr="009D5207" w:rsidRDefault="00752CAF" w:rsidP="00AF56DC">
            <w:pPr>
              <w:pStyle w:val="Aanwijzing"/>
              <w:numPr>
                <w:ilvl w:val="0"/>
                <w:numId w:val="20"/>
              </w:numPr>
              <w:ind w:left="172" w:hanging="141"/>
              <w:rPr>
                <w:rStyle w:val="Nadruk"/>
                <w:rFonts w:asciiTheme="majorHAnsi" w:hAnsiTheme="majorHAnsi" w:cstheme="majorHAnsi"/>
                <w:i/>
              </w:rPr>
            </w:pPr>
            <w:r w:rsidRPr="009D5207">
              <w:rPr>
                <w:rStyle w:val="Nadruk"/>
                <w:rFonts w:asciiTheme="majorHAnsi" w:hAnsiTheme="majorHAnsi" w:cstheme="majorHAnsi"/>
                <w:i/>
              </w:rPr>
              <w:t>de beoordeling van het examen, zoals de slaagcriteria, eventuele toegestane afwijkingen of interpretaties van de gegeven antwoorden;</w:t>
            </w:r>
          </w:p>
          <w:p w14:paraId="4D4A3195" w14:textId="77777777" w:rsidR="00752CAF" w:rsidRPr="009D5207" w:rsidRDefault="00752CAF" w:rsidP="00AF56DC">
            <w:pPr>
              <w:pStyle w:val="Aanwijzing"/>
              <w:numPr>
                <w:ilvl w:val="0"/>
                <w:numId w:val="20"/>
              </w:numPr>
              <w:ind w:left="172" w:hanging="141"/>
              <w:rPr>
                <w:rStyle w:val="Nadruk"/>
                <w:rFonts w:asciiTheme="majorHAnsi" w:hAnsiTheme="majorHAnsi" w:cstheme="majorHAnsi"/>
                <w:i/>
              </w:rPr>
            </w:pPr>
            <w:r w:rsidRPr="009D5207">
              <w:rPr>
                <w:rStyle w:val="Nadruk"/>
                <w:rFonts w:asciiTheme="majorHAnsi" w:hAnsiTheme="majorHAnsi" w:cstheme="majorHAnsi"/>
                <w:i/>
              </w:rPr>
              <w:t>de werkwijze om de examenresultaten mee te delen;</w:t>
            </w:r>
          </w:p>
          <w:p w14:paraId="325CFA25" w14:textId="77777777" w:rsidR="00752CAF" w:rsidRPr="009D5207" w:rsidRDefault="00752CAF" w:rsidP="00AF56DC">
            <w:pPr>
              <w:pStyle w:val="Aanwijzing"/>
              <w:numPr>
                <w:ilvl w:val="0"/>
                <w:numId w:val="20"/>
              </w:numPr>
              <w:ind w:left="172" w:hanging="141"/>
              <w:rPr>
                <w:rStyle w:val="Nadruk"/>
                <w:rFonts w:asciiTheme="majorHAnsi" w:hAnsiTheme="majorHAnsi" w:cstheme="majorHAnsi"/>
                <w:i/>
              </w:rPr>
            </w:pPr>
            <w:r w:rsidRPr="009D5207">
              <w:rPr>
                <w:rStyle w:val="Nadruk"/>
                <w:rFonts w:asciiTheme="majorHAnsi" w:hAnsiTheme="majorHAnsi" w:cstheme="majorHAnsi"/>
                <w:i/>
              </w:rPr>
              <w:t>de beschrijving van de werkwijze bij fraude of de manier waarop klachten worden gemeld en geschillen worden behandeld.</w:t>
            </w:r>
          </w:p>
          <w:p w14:paraId="5EB35E1D" w14:textId="77777777" w:rsidR="0052747A" w:rsidRPr="009D5207" w:rsidRDefault="0052747A" w:rsidP="0052747A">
            <w:pPr>
              <w:pStyle w:val="Aanwijzing"/>
              <w:jc w:val="both"/>
              <w:rPr>
                <w:rStyle w:val="Nadruk"/>
                <w:rFonts w:asciiTheme="majorHAnsi" w:hAnsiTheme="majorHAnsi" w:cstheme="majorHAnsi"/>
                <w:i/>
              </w:rPr>
            </w:pPr>
          </w:p>
          <w:p w14:paraId="6B7EF8D0" w14:textId="2507BB77" w:rsidR="0052747A" w:rsidRPr="009D5207" w:rsidRDefault="0048655B" w:rsidP="0052747A">
            <w:pPr>
              <w:pStyle w:val="Aanwijzing"/>
              <w:jc w:val="both"/>
              <w:rPr>
                <w:rStyle w:val="Nadruk"/>
                <w:rFonts w:asciiTheme="majorHAnsi" w:hAnsiTheme="majorHAnsi" w:cstheme="majorHAnsi"/>
                <w:i/>
              </w:rPr>
            </w:pPr>
            <w:r w:rsidRPr="009D5207">
              <w:rPr>
                <w:rStyle w:val="Nadruk"/>
                <w:rFonts w:asciiTheme="majorHAnsi" w:hAnsiTheme="majorHAnsi" w:cstheme="majorHAnsi"/>
                <w:i/>
              </w:rPr>
              <w:t>Vermeld ook de link waarop</w:t>
            </w:r>
            <w:r w:rsidR="0052747A" w:rsidRPr="009D5207">
              <w:rPr>
                <w:rStyle w:val="Nadruk"/>
                <w:rFonts w:asciiTheme="majorHAnsi" w:hAnsiTheme="majorHAnsi" w:cstheme="majorHAnsi"/>
                <w:i/>
              </w:rPr>
              <w:t xml:space="preserve"> het examenreglement en de examendata online beschikbaar zijn.</w:t>
            </w:r>
          </w:p>
          <w:p w14:paraId="222E7659" w14:textId="77777777" w:rsidR="0052747A" w:rsidRPr="009D5207" w:rsidRDefault="0052747A" w:rsidP="0052747A">
            <w:pPr>
              <w:pStyle w:val="Aanwijzing"/>
              <w:jc w:val="both"/>
              <w:rPr>
                <w:rStyle w:val="Nadruk"/>
                <w:rFonts w:asciiTheme="majorHAnsi" w:hAnsiTheme="majorHAnsi" w:cstheme="majorHAnsi"/>
                <w:i/>
              </w:rPr>
            </w:pPr>
          </w:p>
          <w:p w14:paraId="5295CD84" w14:textId="79ED93A4" w:rsidR="002C25FC" w:rsidRPr="009D5207" w:rsidRDefault="00583CEA">
            <w:pPr>
              <w:pStyle w:val="Aanwijzing"/>
              <w:jc w:val="both"/>
              <w:rPr>
                <w:rStyle w:val="Nadruk"/>
                <w:rFonts w:asciiTheme="majorHAnsi" w:hAnsiTheme="majorHAnsi" w:cstheme="majorHAnsi"/>
              </w:rPr>
            </w:pP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Als het examenreglement ruimer is dan </w:t>
            </w:r>
            <w:r w:rsidR="0048655B" w:rsidRPr="009D5207">
              <w:rPr>
                <w:rStyle w:val="Nadruk"/>
                <w:rFonts w:asciiTheme="majorHAnsi" w:hAnsiTheme="majorHAnsi" w:cstheme="majorHAnsi"/>
                <w:i/>
              </w:rPr>
              <w:t xml:space="preserve">louter 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het examen </w:t>
            </w:r>
            <w:r w:rsidR="0048655B" w:rsidRPr="009D5207">
              <w:rPr>
                <w:rStyle w:val="Nadruk"/>
                <w:rFonts w:asciiTheme="majorHAnsi" w:hAnsiTheme="majorHAnsi" w:cstheme="majorHAnsi"/>
                <w:i/>
              </w:rPr>
              <w:t>voor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 </w:t>
            </w:r>
            <w:r w:rsidR="000B23E2" w:rsidRPr="009D5207">
              <w:rPr>
                <w:rStyle w:val="Nadruk"/>
                <w:rFonts w:asciiTheme="majorHAnsi" w:hAnsiTheme="majorHAnsi" w:cstheme="majorHAnsi"/>
                <w:i/>
              </w:rPr>
              <w:t>energiedeskundige</w:t>
            </w:r>
            <w:r w:rsidR="0048655B" w:rsidRPr="009D5207">
              <w:rPr>
                <w:rStyle w:val="Nadruk"/>
                <w:rFonts w:asciiTheme="majorHAnsi" w:hAnsiTheme="majorHAnsi" w:cstheme="majorHAnsi"/>
                <w:i/>
              </w:rPr>
              <w:t>n</w:t>
            </w:r>
            <w:r w:rsidR="000B23E2" w:rsidRPr="009D5207">
              <w:rPr>
                <w:rStyle w:val="Nadruk"/>
                <w:rFonts w:asciiTheme="majorHAnsi" w:hAnsiTheme="majorHAnsi" w:cstheme="majorHAnsi"/>
                <w:i/>
              </w:rPr>
              <w:t xml:space="preserve"> type A</w:t>
            </w:r>
            <w:r w:rsidR="0048655B" w:rsidRPr="009D5207">
              <w:rPr>
                <w:rStyle w:val="Nadruk"/>
                <w:rFonts w:asciiTheme="majorHAnsi" w:hAnsiTheme="majorHAnsi" w:cstheme="majorHAnsi"/>
                <w:i/>
              </w:rPr>
              <w:t xml:space="preserve">, </w:t>
            </w:r>
            <w:r w:rsidR="00752CAF" w:rsidRPr="009D5207">
              <w:rPr>
                <w:rStyle w:val="Nadruk"/>
                <w:rFonts w:asciiTheme="majorHAnsi" w:hAnsiTheme="majorHAnsi" w:cstheme="majorHAnsi"/>
                <w:i/>
              </w:rPr>
              <w:t>duid</w:t>
            </w:r>
            <w:r w:rsidR="0048655B" w:rsidRPr="009D5207">
              <w:rPr>
                <w:rStyle w:val="Nadruk"/>
                <w:rFonts w:asciiTheme="majorHAnsi" w:hAnsiTheme="majorHAnsi" w:cstheme="majorHAnsi"/>
                <w:i/>
              </w:rPr>
              <w:t xml:space="preserve"> 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>dan</w:t>
            </w:r>
            <w:r w:rsidR="00637595" w:rsidRPr="009D5207">
              <w:rPr>
                <w:rStyle w:val="Nadruk"/>
                <w:rFonts w:asciiTheme="majorHAnsi" w:hAnsiTheme="majorHAnsi" w:cstheme="majorHAnsi"/>
                <w:i/>
              </w:rPr>
              <w:t xml:space="preserve"> 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>de relevante bepalingen</w:t>
            </w:r>
            <w:r w:rsidR="00580DBC" w:rsidRPr="009D5207">
              <w:rPr>
                <w:rStyle w:val="Nadruk"/>
                <w:rFonts w:asciiTheme="majorHAnsi" w:hAnsiTheme="majorHAnsi" w:cstheme="majorHAnsi"/>
                <w:i/>
              </w:rPr>
              <w:t xml:space="preserve"> </w:t>
            </w:r>
            <w:r w:rsidR="0048655B" w:rsidRPr="009D5207">
              <w:rPr>
                <w:rStyle w:val="Nadruk"/>
                <w:rFonts w:asciiTheme="majorHAnsi" w:hAnsiTheme="majorHAnsi" w:cstheme="majorHAnsi"/>
                <w:i/>
              </w:rPr>
              <w:t xml:space="preserve">over </w:t>
            </w:r>
            <w:r w:rsidR="00580DBC" w:rsidRPr="009D5207">
              <w:rPr>
                <w:rStyle w:val="Nadruk"/>
                <w:rFonts w:asciiTheme="majorHAnsi" w:hAnsiTheme="majorHAnsi" w:cstheme="majorHAnsi"/>
                <w:i/>
              </w:rPr>
              <w:t xml:space="preserve">het examen </w:t>
            </w:r>
            <w:r w:rsidR="0048655B" w:rsidRPr="009D5207">
              <w:rPr>
                <w:rStyle w:val="Nadruk"/>
                <w:rFonts w:asciiTheme="majorHAnsi" w:hAnsiTheme="majorHAnsi" w:cstheme="majorHAnsi"/>
                <w:i/>
              </w:rPr>
              <w:t xml:space="preserve">voor </w:t>
            </w:r>
            <w:r w:rsidR="00580DBC" w:rsidRPr="009D5207">
              <w:rPr>
                <w:rStyle w:val="Nadruk"/>
                <w:rFonts w:asciiTheme="majorHAnsi" w:hAnsiTheme="majorHAnsi" w:cstheme="majorHAnsi"/>
                <w:i/>
              </w:rPr>
              <w:t>energiedeskundige</w:t>
            </w:r>
            <w:r w:rsidR="0048655B" w:rsidRPr="009D5207">
              <w:rPr>
                <w:rStyle w:val="Nadruk"/>
                <w:rFonts w:asciiTheme="majorHAnsi" w:hAnsiTheme="majorHAnsi" w:cstheme="majorHAnsi"/>
                <w:i/>
              </w:rPr>
              <w:t>n</w:t>
            </w:r>
            <w:r w:rsidR="00580DBC" w:rsidRPr="009D5207">
              <w:rPr>
                <w:rStyle w:val="Nadruk"/>
                <w:rFonts w:asciiTheme="majorHAnsi" w:hAnsiTheme="majorHAnsi" w:cstheme="majorHAnsi"/>
                <w:i/>
              </w:rPr>
              <w:t xml:space="preserve"> type A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 aan</w:t>
            </w:r>
            <w:r w:rsidR="009F49FE" w:rsidRPr="009D5207">
              <w:rPr>
                <w:rStyle w:val="Nadruk"/>
                <w:rFonts w:asciiTheme="majorHAnsi" w:hAnsiTheme="majorHAnsi" w:cstheme="majorHAnsi"/>
                <w:i/>
              </w:rPr>
              <w:t>.</w:t>
            </w:r>
            <w:r w:rsidR="0052747A" w:rsidRPr="009D5207">
              <w:rPr>
                <w:rStyle w:val="Nadruk"/>
                <w:rFonts w:asciiTheme="majorHAnsi" w:hAnsiTheme="majorHAnsi" w:cstheme="majorHAnsi"/>
                <w:i/>
              </w:rPr>
              <w:t xml:space="preserve"> </w:t>
            </w:r>
          </w:p>
        </w:tc>
      </w:tr>
      <w:tr w:rsidR="001F4AC7" w:rsidRPr="009D5207" w14:paraId="1E08DF6F" w14:textId="77777777" w:rsidTr="00030E69">
        <w:trPr>
          <w:trHeight w:hRule="exact" w:val="227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7E27E" w14:textId="77777777" w:rsidR="001F4AC7" w:rsidRPr="009D5207" w:rsidRDefault="001F4AC7" w:rsidP="00030E69">
            <w:pPr>
              <w:pStyle w:val="leeg"/>
              <w:rPr>
                <w:rFonts w:asciiTheme="majorHAnsi" w:hAnsiTheme="majorHAnsi" w:cstheme="majorHAnsi"/>
              </w:rPr>
            </w:pPr>
          </w:p>
        </w:tc>
      </w:tr>
      <w:tr w:rsidR="001F4AC7" w:rsidRPr="009D5207" w14:paraId="2E2116AA" w14:textId="77777777" w:rsidTr="00030E69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5705FC4" w14:textId="77777777" w:rsidR="001F4AC7" w:rsidRPr="009D5207" w:rsidRDefault="001F4AC7" w:rsidP="00030E6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316D61E" w14:textId="2D1C3989" w:rsidR="001F4AC7" w:rsidRPr="009D5207" w:rsidRDefault="001F4AC7" w:rsidP="00030E69">
            <w:pPr>
              <w:pStyle w:val="Kop2"/>
              <w:spacing w:before="0"/>
              <w:ind w:left="29"/>
              <w:jc w:val="both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Fraude, klachten en geschillen</w:t>
            </w:r>
          </w:p>
        </w:tc>
      </w:tr>
      <w:tr w:rsidR="009E4D83" w:rsidRPr="009D5207" w14:paraId="475118CE" w14:textId="77777777" w:rsidTr="00732896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DAA75" w14:textId="77777777" w:rsidR="009E4D83" w:rsidRPr="009D5207" w:rsidRDefault="009E4D83">
            <w:pPr>
              <w:rPr>
                <w:rFonts w:asciiTheme="majorHAnsi" w:hAnsiTheme="majorHAnsi" w:cstheme="majorHAnsi"/>
                <w:color w:val="FFFFFF"/>
              </w:rPr>
            </w:pPr>
          </w:p>
        </w:tc>
      </w:tr>
      <w:tr w:rsidR="009E4D83" w:rsidRPr="009D5207" w14:paraId="37C77218" w14:textId="77777777" w:rsidTr="00AF56DC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1698F" w14:textId="3FA77E67" w:rsidR="009E4D83" w:rsidRPr="009D5207" w:rsidRDefault="003F02AF" w:rsidP="00BE39EE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B5ACE" w14:textId="70CAC1B9" w:rsidR="009E4D83" w:rsidRPr="009D5207" w:rsidRDefault="0048655B">
            <w:pPr>
              <w:pStyle w:val="Aanwijzing"/>
              <w:jc w:val="both"/>
              <w:rPr>
                <w:rStyle w:val="Nadruk"/>
                <w:rFonts w:asciiTheme="majorHAnsi" w:hAnsiTheme="majorHAnsi" w:cstheme="majorHAnsi"/>
                <w:b/>
                <w:bCs w:val="0"/>
                <w:i/>
              </w:rPr>
            </w:pP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Geef een beschrijving van de manier waarop u met fraude, klachten en geschillen omgaat in een document dat u </w:t>
            </w:r>
            <w:r w:rsidR="00580DBC" w:rsidRPr="009D5207">
              <w:rPr>
                <w:rStyle w:val="Nadruk"/>
                <w:rFonts w:asciiTheme="majorHAnsi" w:hAnsiTheme="majorHAnsi" w:cstheme="majorHAnsi"/>
                <w:i/>
              </w:rPr>
              <w:t xml:space="preserve">als </w:t>
            </w:r>
            <w:r w:rsidR="00580DBC" w:rsidRPr="009D5207">
              <w:rPr>
                <w:rStyle w:val="Nadruk"/>
                <w:rFonts w:asciiTheme="majorHAnsi" w:hAnsiTheme="majorHAnsi" w:cstheme="majorHAnsi"/>
                <w:b/>
                <w:i/>
              </w:rPr>
              <w:t xml:space="preserve">bijlage </w:t>
            </w:r>
            <w:r w:rsidR="003F02AF" w:rsidRPr="009D5207">
              <w:rPr>
                <w:rStyle w:val="Nadruk"/>
                <w:rFonts w:asciiTheme="majorHAnsi" w:hAnsiTheme="majorHAnsi" w:cstheme="majorHAnsi"/>
                <w:b/>
                <w:i/>
              </w:rPr>
              <w:t>6</w:t>
            </w:r>
            <w:r w:rsidR="00580DBC" w:rsidRPr="009D5207">
              <w:rPr>
                <w:rStyle w:val="Nadruk"/>
                <w:rFonts w:asciiTheme="majorHAnsi" w:hAnsiTheme="majorHAnsi" w:cstheme="majorHAnsi"/>
                <w:i/>
              </w:rPr>
              <w:t xml:space="preserve"> 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>bij dit formulier voegt</w:t>
            </w:r>
            <w:r w:rsidR="00580DBC" w:rsidRPr="009D5207">
              <w:rPr>
                <w:rStyle w:val="Nadruk"/>
                <w:rFonts w:asciiTheme="majorHAnsi" w:hAnsiTheme="majorHAnsi" w:cstheme="majorHAnsi"/>
                <w:i/>
              </w:rPr>
              <w:t>.</w:t>
            </w:r>
          </w:p>
        </w:tc>
      </w:tr>
      <w:tr w:rsidR="000502C5" w:rsidRPr="009D5207" w14:paraId="7876FAE1" w14:textId="77777777" w:rsidTr="00B4684C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0D3B7" w14:textId="0DCEF71F" w:rsidR="000502C5" w:rsidRPr="009D5207" w:rsidRDefault="000502C5" w:rsidP="00B4684C">
            <w:pPr>
              <w:pStyle w:val="leeg"/>
              <w:rPr>
                <w:rFonts w:asciiTheme="majorHAnsi" w:hAnsiTheme="majorHAnsi" w:cstheme="majorHAnsi"/>
              </w:rPr>
            </w:pPr>
          </w:p>
        </w:tc>
      </w:tr>
      <w:tr w:rsidR="000502C5" w:rsidRPr="009D5207" w14:paraId="617582C5" w14:textId="77777777" w:rsidTr="00AF56DC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07837D0F" w14:textId="77777777" w:rsidR="000502C5" w:rsidRPr="009D5207" w:rsidRDefault="000502C5" w:rsidP="00B4684C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A614A8A" w14:textId="77777777" w:rsidR="000502C5" w:rsidRPr="009D5207" w:rsidRDefault="000502C5" w:rsidP="00274348">
            <w:pPr>
              <w:pStyle w:val="Kop1"/>
              <w:spacing w:before="0"/>
              <w:ind w:left="29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B</w:t>
            </w:r>
            <w:r w:rsidR="00274348" w:rsidRPr="009D5207">
              <w:rPr>
                <w:rFonts w:asciiTheme="majorHAnsi" w:hAnsiTheme="majorHAnsi" w:cstheme="majorHAnsi"/>
              </w:rPr>
              <w:t>ij te voegen bewijsstukken</w:t>
            </w:r>
          </w:p>
        </w:tc>
      </w:tr>
      <w:tr w:rsidR="000502C5" w:rsidRPr="009D5207" w14:paraId="0D138031" w14:textId="77777777" w:rsidTr="00B4684C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6BC52" w14:textId="77777777" w:rsidR="000502C5" w:rsidRPr="009D5207" w:rsidRDefault="000502C5" w:rsidP="00B4684C">
            <w:pPr>
              <w:rPr>
                <w:rFonts w:asciiTheme="majorHAnsi" w:hAnsiTheme="majorHAnsi" w:cstheme="majorHAnsi"/>
                <w:color w:val="FFFFFF"/>
              </w:rPr>
            </w:pPr>
          </w:p>
        </w:tc>
      </w:tr>
      <w:tr w:rsidR="000502C5" w:rsidRPr="009D5207" w14:paraId="2D586E8F" w14:textId="77777777" w:rsidTr="00AF56DC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98894" w14:textId="4D05B9C7" w:rsidR="000502C5" w:rsidRPr="009D5207" w:rsidRDefault="003F02AF" w:rsidP="00BE39EE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847F8" w14:textId="77777777" w:rsidR="007365D5" w:rsidRPr="009D5207" w:rsidRDefault="007365D5" w:rsidP="007365D5">
            <w:pPr>
              <w:pStyle w:val="Aanwijzing"/>
              <w:rPr>
                <w:rStyle w:val="Nadruk"/>
                <w:rFonts w:asciiTheme="majorHAnsi" w:hAnsiTheme="majorHAnsi" w:cstheme="majorHAnsi"/>
                <w:b/>
                <w:sz w:val="18"/>
                <w:szCs w:val="18"/>
              </w:rPr>
            </w:pPr>
            <w:r w:rsidRPr="009D5207">
              <w:rPr>
                <w:rStyle w:val="Nadruk"/>
                <w:rFonts w:asciiTheme="majorHAnsi" w:hAnsiTheme="majorHAnsi" w:cstheme="majorHAnsi"/>
                <w:b/>
                <w:iCs w:val="0"/>
              </w:rPr>
              <w:t>Voeg</w:t>
            </w:r>
            <w:r w:rsidRPr="009D5207">
              <w:rPr>
                <w:rFonts w:asciiTheme="majorHAnsi" w:hAnsiTheme="majorHAnsi" w:cstheme="majorHAnsi"/>
                <w:b/>
                <w:i w:val="0"/>
              </w:rPr>
              <w:t xml:space="preserve"> de volgende bewijsstukken bij dit formulier en vink ze telkens aan in de onderstaande aankruislijst</w:t>
            </w:r>
            <w:r w:rsidRPr="009D5207">
              <w:rPr>
                <w:rStyle w:val="Nadruk"/>
                <w:rFonts w:asciiTheme="majorHAnsi" w:hAnsiTheme="majorHAnsi" w:cstheme="majorHAnsi"/>
                <w:b/>
                <w:sz w:val="18"/>
                <w:szCs w:val="18"/>
              </w:rPr>
              <w:t>.</w:t>
            </w:r>
          </w:p>
          <w:p w14:paraId="14697920" w14:textId="64F7340B" w:rsidR="000502C5" w:rsidRPr="009D5207" w:rsidRDefault="007365D5" w:rsidP="007365D5">
            <w:pPr>
              <w:pStyle w:val="Vraag"/>
              <w:rPr>
                <w:rStyle w:val="Nadruk"/>
                <w:rFonts w:asciiTheme="majorHAnsi" w:hAnsiTheme="majorHAnsi" w:cstheme="majorHAnsi"/>
                <w:b w:val="0"/>
                <w:bCs/>
                <w:iCs w:val="0"/>
              </w:rPr>
            </w:pPr>
            <w:r w:rsidRPr="009D5207">
              <w:rPr>
                <w:rFonts w:asciiTheme="majorHAnsi" w:hAnsiTheme="majorHAnsi" w:cstheme="majorHAnsi"/>
                <w:b w:val="0"/>
                <w:bCs/>
                <w:i/>
                <w:lang w:val="nl-NL"/>
              </w:rPr>
              <w:t>Aanvragen met ontbrekende bijlagen worden niet behandeld.</w:t>
            </w:r>
          </w:p>
        </w:tc>
      </w:tr>
      <w:tr w:rsidR="00274348" w:rsidRPr="009D5207" w14:paraId="52034CC5" w14:textId="77777777" w:rsidTr="00AF56DC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624B0" w14:textId="77777777" w:rsidR="00274348" w:rsidRPr="009D5207" w:rsidRDefault="00274348" w:rsidP="00B4684C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A4B60" w14:textId="77777777" w:rsidR="00274348" w:rsidRPr="009D5207" w:rsidRDefault="00274348" w:rsidP="00B4684C">
            <w:pPr>
              <w:pStyle w:val="aankruishokje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FORMCHECKBOX </w:instrText>
            </w:r>
            <w:r w:rsidR="00EC09DC">
              <w:rPr>
                <w:rFonts w:asciiTheme="majorHAnsi" w:hAnsiTheme="majorHAnsi" w:cstheme="majorHAnsi"/>
              </w:rPr>
            </w:r>
            <w:r w:rsidR="00EC09DC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AA11A" w14:textId="6D0F58D4" w:rsidR="00274348" w:rsidRPr="009D5207" w:rsidRDefault="005F587E" w:rsidP="00223A96">
            <w:pPr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  <w:b/>
              </w:rPr>
              <w:t>bijlage 1</w:t>
            </w:r>
            <w:r w:rsidRPr="009D5207">
              <w:rPr>
                <w:rFonts w:asciiTheme="majorHAnsi" w:hAnsiTheme="majorHAnsi" w:cstheme="majorHAnsi"/>
              </w:rPr>
              <w:t xml:space="preserve">: </w:t>
            </w:r>
            <w:r w:rsidR="00520DE4" w:rsidRPr="009D5207">
              <w:rPr>
                <w:rFonts w:asciiTheme="majorHAnsi" w:hAnsiTheme="majorHAnsi" w:cstheme="majorHAnsi"/>
              </w:rPr>
              <w:t>de gegevens van de andere personen</w:t>
            </w:r>
            <w:r w:rsidRPr="009D5207">
              <w:rPr>
                <w:rFonts w:asciiTheme="majorHAnsi" w:hAnsiTheme="majorHAnsi" w:cstheme="majorHAnsi"/>
              </w:rPr>
              <w:t>,</w:t>
            </w:r>
            <w:r w:rsidR="00520DE4" w:rsidRPr="009D5207">
              <w:rPr>
                <w:rFonts w:asciiTheme="majorHAnsi" w:hAnsiTheme="majorHAnsi" w:cstheme="majorHAnsi"/>
              </w:rPr>
              <w:t xml:space="preserve"> als er meer dan één persoon </w:t>
            </w:r>
            <w:r w:rsidR="00223A96" w:rsidRPr="009D5207">
              <w:rPr>
                <w:rFonts w:asciiTheme="majorHAnsi" w:hAnsiTheme="majorHAnsi" w:cstheme="majorHAnsi"/>
              </w:rPr>
              <w:t>het examen</w:t>
            </w:r>
            <w:r w:rsidR="00520DE4" w:rsidRPr="009D5207">
              <w:rPr>
                <w:rFonts w:asciiTheme="majorHAnsi" w:hAnsiTheme="majorHAnsi" w:cstheme="majorHAnsi"/>
              </w:rPr>
              <w:t xml:space="preserve"> en de deelnemers invoert in de energieprestatiedatabank</w:t>
            </w:r>
            <w:r w:rsidRPr="009D5207">
              <w:rPr>
                <w:rFonts w:asciiTheme="majorHAnsi" w:hAnsiTheme="majorHAnsi" w:cstheme="majorHAnsi"/>
              </w:rPr>
              <w:t xml:space="preserve"> </w:t>
            </w:r>
            <w:r w:rsidR="00520DE4" w:rsidRPr="009D5207">
              <w:rPr>
                <w:rStyle w:val="AanwijzingChar"/>
                <w:rFonts w:asciiTheme="majorHAnsi" w:hAnsiTheme="majorHAnsi" w:cstheme="majorHAnsi"/>
              </w:rPr>
              <w:t>(zie vraag 4)</w:t>
            </w:r>
          </w:p>
        </w:tc>
      </w:tr>
      <w:tr w:rsidR="00274348" w:rsidRPr="009D5207" w14:paraId="1A12FA7A" w14:textId="77777777" w:rsidTr="00AF56DC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4F1BD" w14:textId="77777777" w:rsidR="00274348" w:rsidRPr="009D5207" w:rsidRDefault="00274348" w:rsidP="00B4684C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AC723" w14:textId="77777777" w:rsidR="00274348" w:rsidRPr="009D5207" w:rsidRDefault="00274348" w:rsidP="00B4684C">
            <w:pPr>
              <w:pStyle w:val="aankruishokje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FORMCHECKBOX </w:instrText>
            </w:r>
            <w:r w:rsidR="00EC09DC">
              <w:rPr>
                <w:rFonts w:asciiTheme="majorHAnsi" w:hAnsiTheme="majorHAnsi" w:cstheme="majorHAnsi"/>
              </w:rPr>
            </w:r>
            <w:r w:rsidR="00EC09DC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65DA2" w14:textId="31D54F81" w:rsidR="00C85C47" w:rsidRPr="009D5207" w:rsidRDefault="005F587E">
            <w:pPr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  <w:b/>
              </w:rPr>
              <w:t>bijlage 2</w:t>
            </w:r>
            <w:r w:rsidRPr="009D5207">
              <w:rPr>
                <w:rFonts w:asciiTheme="majorHAnsi" w:hAnsiTheme="majorHAnsi" w:cstheme="majorHAnsi"/>
              </w:rPr>
              <w:t xml:space="preserve">: </w:t>
            </w:r>
            <w:r w:rsidR="00580DBC" w:rsidRPr="009D5207">
              <w:rPr>
                <w:rFonts w:asciiTheme="majorHAnsi" w:hAnsiTheme="majorHAnsi" w:cstheme="majorHAnsi"/>
              </w:rPr>
              <w:t>de opbouw en de aanpak van het examen</w:t>
            </w:r>
            <w:r w:rsidR="00D86218" w:rsidRPr="009D5207">
              <w:rPr>
                <w:rFonts w:asciiTheme="majorHAnsi" w:hAnsiTheme="majorHAnsi" w:cstheme="majorHAnsi"/>
              </w:rPr>
              <w:t>, de examenvragen en de beoordeling van de antwoorden</w:t>
            </w:r>
            <w:r w:rsidR="00DD19A3" w:rsidRPr="009D5207">
              <w:rPr>
                <w:rFonts w:asciiTheme="majorHAnsi" w:hAnsiTheme="majorHAnsi" w:cstheme="majorHAnsi"/>
                <w:iCs/>
              </w:rPr>
              <w:t xml:space="preserve"> </w:t>
            </w:r>
            <w:r w:rsidR="00520DE4" w:rsidRPr="009D5207">
              <w:rPr>
                <w:rFonts w:asciiTheme="majorHAnsi" w:hAnsiTheme="majorHAnsi" w:cstheme="majorHAnsi"/>
                <w:bCs/>
                <w:i/>
              </w:rPr>
              <w:t>(zie vraag 5)</w:t>
            </w:r>
          </w:p>
        </w:tc>
      </w:tr>
      <w:tr w:rsidR="0048655B" w:rsidRPr="009D5207" w14:paraId="1B0FA281" w14:textId="77777777" w:rsidTr="00AF56DC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3BF72" w14:textId="77777777" w:rsidR="0048655B" w:rsidRPr="009D5207" w:rsidRDefault="0048655B" w:rsidP="0048655B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43303" w14:textId="77777777" w:rsidR="0048655B" w:rsidRPr="009D5207" w:rsidRDefault="0048655B" w:rsidP="0048655B">
            <w:pPr>
              <w:pStyle w:val="aankruishokje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FORMCHECKBOX </w:instrText>
            </w:r>
            <w:r w:rsidR="00EC09DC">
              <w:rPr>
                <w:rFonts w:asciiTheme="majorHAnsi" w:hAnsiTheme="majorHAnsi" w:cstheme="majorHAnsi"/>
              </w:rPr>
            </w:r>
            <w:r w:rsidR="00EC09DC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5AF36" w14:textId="4440059C" w:rsidR="0048655B" w:rsidRPr="009D5207" w:rsidRDefault="0048655B">
            <w:pPr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  <w:b/>
              </w:rPr>
              <w:t>bijlage 3</w:t>
            </w:r>
            <w:r w:rsidRPr="009D5207">
              <w:rPr>
                <w:rFonts w:asciiTheme="majorHAnsi" w:hAnsiTheme="majorHAnsi" w:cstheme="majorHAnsi"/>
              </w:rPr>
              <w:t>: een beschrijving van de faciliteiten en hulpmiddelen voor de gekozen aanpak</w:t>
            </w:r>
            <w:r w:rsidRPr="009D5207">
              <w:rPr>
                <w:rStyle w:val="Nadruk"/>
                <w:rFonts w:asciiTheme="majorHAnsi" w:hAnsiTheme="majorHAnsi" w:cstheme="majorHAnsi"/>
                <w:i w:val="0"/>
              </w:rPr>
              <w:t xml:space="preserve"> </w:t>
            </w:r>
            <w:r w:rsidRPr="009D5207">
              <w:rPr>
                <w:rStyle w:val="AanwijzingChar"/>
                <w:rFonts w:asciiTheme="majorHAnsi" w:hAnsiTheme="majorHAnsi" w:cstheme="majorHAnsi"/>
              </w:rPr>
              <w:t>(zie vraag 6)</w:t>
            </w:r>
          </w:p>
        </w:tc>
      </w:tr>
      <w:tr w:rsidR="00274348" w:rsidRPr="009D5207" w14:paraId="7927C1DB" w14:textId="77777777" w:rsidTr="00AF56DC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FE000" w14:textId="77777777" w:rsidR="00274348" w:rsidRPr="009D5207" w:rsidRDefault="00274348" w:rsidP="00B4684C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15D5C" w14:textId="77777777" w:rsidR="00274348" w:rsidRPr="009D5207" w:rsidRDefault="00274348" w:rsidP="00B4684C">
            <w:pPr>
              <w:pStyle w:val="aankruishokje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FORMCHECKBOX </w:instrText>
            </w:r>
            <w:r w:rsidR="00EC09DC">
              <w:rPr>
                <w:rFonts w:asciiTheme="majorHAnsi" w:hAnsiTheme="majorHAnsi" w:cstheme="majorHAnsi"/>
              </w:rPr>
            </w:r>
            <w:r w:rsidR="00EC09DC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74179" w14:textId="5F57E107" w:rsidR="00274348" w:rsidRPr="009D5207" w:rsidRDefault="005F587E">
            <w:pPr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  <w:b/>
              </w:rPr>
              <w:t xml:space="preserve">bijlage </w:t>
            </w:r>
            <w:r w:rsidR="00C85C47" w:rsidRPr="009D5207">
              <w:rPr>
                <w:rFonts w:asciiTheme="majorHAnsi" w:hAnsiTheme="majorHAnsi" w:cstheme="majorHAnsi"/>
                <w:b/>
              </w:rPr>
              <w:t>4</w:t>
            </w:r>
            <w:r w:rsidRPr="009D5207">
              <w:rPr>
                <w:rFonts w:asciiTheme="majorHAnsi" w:hAnsiTheme="majorHAnsi" w:cstheme="majorHAnsi"/>
              </w:rPr>
              <w:t xml:space="preserve">: </w:t>
            </w:r>
            <w:r w:rsidR="00AA6523" w:rsidRPr="009D5207">
              <w:rPr>
                <w:rFonts w:asciiTheme="majorHAnsi" w:hAnsiTheme="majorHAnsi" w:cstheme="majorHAnsi"/>
              </w:rPr>
              <w:t>een concreet voorbeeldexamen</w:t>
            </w:r>
            <w:r w:rsidR="00520DE4" w:rsidRPr="009D5207">
              <w:rPr>
                <w:rStyle w:val="Nadruk"/>
                <w:rFonts w:asciiTheme="majorHAnsi" w:hAnsiTheme="majorHAnsi" w:cstheme="majorHAnsi"/>
                <w:i w:val="0"/>
              </w:rPr>
              <w:t xml:space="preserve"> </w:t>
            </w:r>
            <w:r w:rsidR="00520DE4" w:rsidRPr="009D5207">
              <w:rPr>
                <w:rStyle w:val="AanwijzingChar"/>
                <w:rFonts w:asciiTheme="majorHAnsi" w:hAnsiTheme="majorHAnsi" w:cstheme="majorHAnsi"/>
              </w:rPr>
              <w:t xml:space="preserve">(zie vraag </w:t>
            </w:r>
            <w:r w:rsidR="005A3236" w:rsidRPr="009D5207">
              <w:rPr>
                <w:rStyle w:val="AanwijzingChar"/>
                <w:rFonts w:asciiTheme="majorHAnsi" w:hAnsiTheme="majorHAnsi" w:cstheme="majorHAnsi"/>
              </w:rPr>
              <w:t>7</w:t>
            </w:r>
            <w:r w:rsidR="00520DE4" w:rsidRPr="009D5207">
              <w:rPr>
                <w:rStyle w:val="AanwijzingChar"/>
                <w:rFonts w:asciiTheme="majorHAnsi" w:hAnsiTheme="majorHAnsi" w:cstheme="majorHAnsi"/>
              </w:rPr>
              <w:t>)</w:t>
            </w:r>
          </w:p>
        </w:tc>
      </w:tr>
      <w:tr w:rsidR="00274348" w:rsidRPr="009D5207" w14:paraId="3981E18C" w14:textId="77777777" w:rsidTr="00AF56DC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4D4FD" w14:textId="77777777" w:rsidR="00274348" w:rsidRPr="009D5207" w:rsidRDefault="00274348" w:rsidP="00B4684C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BAD13" w14:textId="77777777" w:rsidR="00274348" w:rsidRPr="009D5207" w:rsidRDefault="00274348" w:rsidP="00B4684C">
            <w:pPr>
              <w:pStyle w:val="aankruishokje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FORMCHECKBOX </w:instrText>
            </w:r>
            <w:r w:rsidR="00EC09DC">
              <w:rPr>
                <w:rFonts w:asciiTheme="majorHAnsi" w:hAnsiTheme="majorHAnsi" w:cstheme="majorHAnsi"/>
              </w:rPr>
            </w:r>
            <w:r w:rsidR="00EC09DC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B9077" w14:textId="322998F3" w:rsidR="00274348" w:rsidRPr="009D5207" w:rsidRDefault="005F587E">
            <w:pPr>
              <w:pStyle w:val="Aanwijzing"/>
              <w:jc w:val="both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  <w:b/>
                <w:i w:val="0"/>
              </w:rPr>
              <w:t xml:space="preserve">bijlage </w:t>
            </w:r>
            <w:r w:rsidR="00C85C47" w:rsidRPr="009D5207">
              <w:rPr>
                <w:rFonts w:asciiTheme="majorHAnsi" w:hAnsiTheme="majorHAnsi" w:cstheme="majorHAnsi"/>
                <w:b/>
                <w:i w:val="0"/>
              </w:rPr>
              <w:t>5</w:t>
            </w:r>
            <w:r w:rsidRPr="009D5207">
              <w:rPr>
                <w:rFonts w:asciiTheme="majorHAnsi" w:hAnsiTheme="majorHAnsi" w:cstheme="majorHAnsi"/>
                <w:i w:val="0"/>
              </w:rPr>
              <w:t xml:space="preserve">: </w:t>
            </w:r>
            <w:r w:rsidR="00AA6523" w:rsidRPr="009D5207">
              <w:rPr>
                <w:rFonts w:asciiTheme="majorHAnsi" w:hAnsiTheme="majorHAnsi" w:cstheme="majorHAnsi"/>
                <w:i w:val="0"/>
              </w:rPr>
              <w:t>het examenreglement</w:t>
            </w:r>
            <w:r w:rsidR="00A82D6F" w:rsidRPr="009D5207">
              <w:rPr>
                <w:rFonts w:asciiTheme="majorHAnsi" w:hAnsiTheme="majorHAnsi" w:cstheme="majorHAnsi"/>
                <w:i w:val="0"/>
              </w:rPr>
              <w:t xml:space="preserve"> dat </w:t>
            </w:r>
            <w:r w:rsidR="00D86218" w:rsidRPr="009D5207">
              <w:rPr>
                <w:rFonts w:asciiTheme="majorHAnsi" w:hAnsiTheme="majorHAnsi" w:cstheme="majorHAnsi"/>
                <w:i w:val="0"/>
              </w:rPr>
              <w:t xml:space="preserve">publiek </w:t>
            </w:r>
            <w:r w:rsidR="00A82D6F" w:rsidRPr="009D5207">
              <w:rPr>
                <w:rFonts w:asciiTheme="majorHAnsi" w:hAnsiTheme="majorHAnsi" w:cstheme="majorHAnsi"/>
                <w:i w:val="0"/>
              </w:rPr>
              <w:t xml:space="preserve">aan de </w:t>
            </w:r>
            <w:r w:rsidR="00D86218" w:rsidRPr="009D5207">
              <w:rPr>
                <w:rFonts w:asciiTheme="majorHAnsi" w:hAnsiTheme="majorHAnsi" w:cstheme="majorHAnsi"/>
                <w:i w:val="0"/>
              </w:rPr>
              <w:t xml:space="preserve">kandidaten </w:t>
            </w:r>
            <w:r w:rsidR="00580DBC" w:rsidRPr="009D5207">
              <w:rPr>
                <w:rFonts w:asciiTheme="majorHAnsi" w:hAnsiTheme="majorHAnsi" w:cstheme="majorHAnsi"/>
                <w:i w:val="0"/>
              </w:rPr>
              <w:t xml:space="preserve">van het examen </w:t>
            </w:r>
            <w:r w:rsidR="00A82D6F" w:rsidRPr="009D5207">
              <w:rPr>
                <w:rFonts w:asciiTheme="majorHAnsi" w:hAnsiTheme="majorHAnsi" w:cstheme="majorHAnsi"/>
                <w:i w:val="0"/>
              </w:rPr>
              <w:t>ter beschikking wordt gesteld</w:t>
            </w:r>
            <w:r w:rsidR="00513EE6" w:rsidRPr="009D5207">
              <w:rPr>
                <w:rFonts w:asciiTheme="majorHAnsi" w:hAnsiTheme="majorHAnsi" w:cstheme="majorHAnsi"/>
                <w:i w:val="0"/>
              </w:rPr>
              <w:t>,</w:t>
            </w:r>
            <w:r w:rsidR="0052747A" w:rsidRPr="009D5207">
              <w:rPr>
                <w:rFonts w:asciiTheme="majorHAnsi" w:hAnsiTheme="majorHAnsi" w:cstheme="majorHAnsi"/>
                <w:i w:val="0"/>
              </w:rPr>
              <w:t xml:space="preserve"> en </w:t>
            </w:r>
            <w:r w:rsidR="0048655B" w:rsidRPr="009D5207">
              <w:rPr>
                <w:rFonts w:asciiTheme="majorHAnsi" w:hAnsiTheme="majorHAnsi" w:cstheme="majorHAnsi"/>
                <w:i w:val="0"/>
              </w:rPr>
              <w:t xml:space="preserve">de link </w:t>
            </w:r>
            <w:r w:rsidR="00700593" w:rsidRPr="009D5207">
              <w:rPr>
                <w:rFonts w:asciiTheme="majorHAnsi" w:hAnsiTheme="majorHAnsi" w:cstheme="majorHAnsi"/>
                <w:i w:val="0"/>
              </w:rPr>
              <w:t xml:space="preserve">naar </w:t>
            </w:r>
            <w:r w:rsidR="0052747A" w:rsidRPr="009D5207">
              <w:rPr>
                <w:rFonts w:asciiTheme="majorHAnsi" w:hAnsiTheme="majorHAnsi" w:cstheme="majorHAnsi"/>
                <w:i w:val="0"/>
              </w:rPr>
              <w:t xml:space="preserve">het examenreglement en de examendata </w:t>
            </w:r>
            <w:r w:rsidR="00274348" w:rsidRPr="009D5207">
              <w:rPr>
                <w:rFonts w:asciiTheme="majorHAnsi" w:hAnsiTheme="majorHAnsi" w:cstheme="majorHAnsi"/>
              </w:rPr>
              <w:t xml:space="preserve">(zie vraag </w:t>
            </w:r>
            <w:r w:rsidR="005A3236" w:rsidRPr="009D5207">
              <w:rPr>
                <w:rFonts w:asciiTheme="majorHAnsi" w:hAnsiTheme="majorHAnsi" w:cstheme="majorHAnsi"/>
              </w:rPr>
              <w:t>8</w:t>
            </w:r>
            <w:r w:rsidR="00274348" w:rsidRPr="009D5207">
              <w:rPr>
                <w:rFonts w:asciiTheme="majorHAnsi" w:hAnsiTheme="majorHAnsi" w:cstheme="majorHAnsi"/>
              </w:rPr>
              <w:t>)</w:t>
            </w:r>
          </w:p>
        </w:tc>
      </w:tr>
      <w:tr w:rsidR="00223A96" w:rsidRPr="009D5207" w14:paraId="517745E1" w14:textId="77777777" w:rsidTr="00AF56DC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5B888" w14:textId="77777777" w:rsidR="00223A96" w:rsidRPr="009D5207" w:rsidRDefault="00223A96" w:rsidP="00B4684C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52561" w14:textId="77777777" w:rsidR="00223A96" w:rsidRPr="009D5207" w:rsidRDefault="00223A96" w:rsidP="00B4684C">
            <w:pPr>
              <w:pStyle w:val="aankruishokje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FORMCHECKBOX </w:instrText>
            </w:r>
            <w:r w:rsidR="00EC09DC">
              <w:rPr>
                <w:rFonts w:asciiTheme="majorHAnsi" w:hAnsiTheme="majorHAnsi" w:cstheme="majorHAnsi"/>
              </w:rPr>
            </w:r>
            <w:r w:rsidR="00EC09DC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7CA43" w14:textId="07BB6C55" w:rsidR="00223A96" w:rsidRPr="009D5207" w:rsidRDefault="00223A96">
            <w:pPr>
              <w:pStyle w:val="Aanwijzing"/>
              <w:jc w:val="both"/>
              <w:rPr>
                <w:rStyle w:val="Nadruk"/>
                <w:rFonts w:asciiTheme="majorHAnsi" w:hAnsiTheme="majorHAnsi" w:cstheme="majorHAnsi"/>
                <w:bCs w:val="0"/>
                <w:i/>
                <w:szCs w:val="18"/>
              </w:rPr>
            </w:pPr>
            <w:r w:rsidRPr="009D5207">
              <w:rPr>
                <w:rFonts w:asciiTheme="majorHAnsi" w:hAnsiTheme="majorHAnsi" w:cstheme="majorHAnsi"/>
                <w:b/>
                <w:i w:val="0"/>
              </w:rPr>
              <w:t xml:space="preserve">bijlage </w:t>
            </w:r>
            <w:r w:rsidR="00C85C47" w:rsidRPr="009D5207">
              <w:rPr>
                <w:rFonts w:asciiTheme="majorHAnsi" w:hAnsiTheme="majorHAnsi" w:cstheme="majorHAnsi"/>
                <w:b/>
                <w:i w:val="0"/>
              </w:rPr>
              <w:t>6</w:t>
            </w:r>
            <w:r w:rsidRPr="009D5207">
              <w:rPr>
                <w:rFonts w:asciiTheme="majorHAnsi" w:hAnsiTheme="majorHAnsi" w:cstheme="majorHAnsi"/>
                <w:i w:val="0"/>
              </w:rPr>
              <w:t xml:space="preserve">: de beschrijving van de manier waarop u met </w:t>
            </w:r>
            <w:r w:rsidR="0052747A" w:rsidRPr="009D5207">
              <w:rPr>
                <w:rFonts w:asciiTheme="majorHAnsi" w:hAnsiTheme="majorHAnsi" w:cstheme="majorHAnsi"/>
                <w:i w:val="0"/>
              </w:rPr>
              <w:t xml:space="preserve">fraude, </w:t>
            </w:r>
            <w:r w:rsidRPr="009D5207">
              <w:rPr>
                <w:rFonts w:asciiTheme="majorHAnsi" w:hAnsiTheme="majorHAnsi" w:cstheme="majorHAnsi"/>
                <w:i w:val="0"/>
              </w:rPr>
              <w:t>klachten</w:t>
            </w:r>
            <w:r w:rsidR="00D43D2A" w:rsidRPr="009D5207">
              <w:rPr>
                <w:rFonts w:asciiTheme="majorHAnsi" w:hAnsiTheme="majorHAnsi" w:cstheme="majorHAnsi"/>
                <w:i w:val="0"/>
              </w:rPr>
              <w:t xml:space="preserve"> en geschillen</w:t>
            </w:r>
            <w:r w:rsidRPr="009D5207">
              <w:rPr>
                <w:rFonts w:asciiTheme="majorHAnsi" w:hAnsiTheme="majorHAnsi" w:cstheme="majorHAnsi"/>
                <w:i w:val="0"/>
              </w:rPr>
              <w:t xml:space="preserve"> omgaat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 xml:space="preserve"> (zie vraag </w:t>
            </w:r>
            <w:r w:rsidR="005A3236" w:rsidRPr="009D5207">
              <w:rPr>
                <w:rStyle w:val="Nadruk"/>
                <w:rFonts w:asciiTheme="majorHAnsi" w:hAnsiTheme="majorHAnsi" w:cstheme="majorHAnsi"/>
                <w:i/>
              </w:rPr>
              <w:t>9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>)</w:t>
            </w:r>
          </w:p>
        </w:tc>
      </w:tr>
      <w:tr w:rsidR="00700593" w:rsidRPr="009D5207" w14:paraId="45ED923D" w14:textId="77777777" w:rsidTr="0043678A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54B7B" w14:textId="77777777" w:rsidR="00700593" w:rsidRPr="009D5207" w:rsidRDefault="00700593" w:rsidP="0043678A">
            <w:pPr>
              <w:pStyle w:val="leeg"/>
              <w:rPr>
                <w:rFonts w:asciiTheme="majorHAnsi" w:hAnsiTheme="majorHAnsi" w:cstheme="majorHAnsi"/>
              </w:rPr>
            </w:pPr>
          </w:p>
        </w:tc>
      </w:tr>
    </w:tbl>
    <w:p w14:paraId="4D215735" w14:textId="77777777" w:rsidR="00700593" w:rsidRPr="009D5207" w:rsidRDefault="00700593">
      <w:pPr>
        <w:rPr>
          <w:rFonts w:asciiTheme="majorHAnsi" w:hAnsiTheme="majorHAnsi" w:cstheme="majorHAnsi"/>
        </w:rPr>
      </w:pPr>
      <w:r w:rsidRPr="009D5207">
        <w:rPr>
          <w:rFonts w:asciiTheme="majorHAnsi" w:hAnsiTheme="majorHAnsi" w:cstheme="majorHAnsi"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928"/>
        <w:gridCol w:w="426"/>
        <w:gridCol w:w="425"/>
        <w:gridCol w:w="567"/>
        <w:gridCol w:w="425"/>
        <w:gridCol w:w="425"/>
        <w:gridCol w:w="851"/>
        <w:gridCol w:w="142"/>
        <w:gridCol w:w="4678"/>
      </w:tblGrid>
      <w:tr w:rsidR="00700593" w:rsidRPr="009D5207" w14:paraId="18C45E37" w14:textId="77777777" w:rsidTr="0043678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60FFEDC" w14:textId="77777777" w:rsidR="00700593" w:rsidRPr="009D5207" w:rsidRDefault="00700593" w:rsidP="0043678A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EB10972" w14:textId="36AC8050" w:rsidR="00700593" w:rsidRPr="009D5207" w:rsidRDefault="00700593" w:rsidP="0043678A">
            <w:pPr>
              <w:pStyle w:val="Kop1"/>
              <w:spacing w:before="0"/>
              <w:ind w:left="29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Ondertekening</w:t>
            </w:r>
          </w:p>
        </w:tc>
      </w:tr>
      <w:tr w:rsidR="00AB4F78" w:rsidRPr="009D5207" w14:paraId="072AF59A" w14:textId="77777777" w:rsidTr="00732896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945E3" w14:textId="77777777" w:rsidR="00AB4F78" w:rsidRPr="009D5207" w:rsidRDefault="00AB4F78" w:rsidP="00CF76F9">
            <w:pPr>
              <w:rPr>
                <w:rFonts w:asciiTheme="majorHAnsi" w:hAnsiTheme="majorHAnsi" w:cstheme="majorHAnsi"/>
                <w:color w:val="FFFFFF"/>
              </w:rPr>
            </w:pPr>
          </w:p>
        </w:tc>
      </w:tr>
      <w:tr w:rsidR="00AB4F78" w:rsidRPr="009D5207" w14:paraId="4E30BA5F" w14:textId="77777777" w:rsidTr="00C85C4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CCA26" w14:textId="77777777" w:rsidR="00AB4F78" w:rsidRPr="009D5207" w:rsidRDefault="00AB4F78" w:rsidP="00BE39EE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1</w:t>
            </w:r>
            <w:r w:rsidR="00BE39EE" w:rsidRPr="009D520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3C5EE" w14:textId="77777777" w:rsidR="00AB4F78" w:rsidRPr="009D5207" w:rsidRDefault="00AB4F78" w:rsidP="00BF3D85">
            <w:pPr>
              <w:pStyle w:val="Vraag"/>
              <w:jc w:val="both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Vul de onderstaande verklaring in.</w:t>
            </w:r>
          </w:p>
          <w:p w14:paraId="7F4D2927" w14:textId="553F28DD" w:rsidR="00AB4F78" w:rsidRPr="009D5207" w:rsidRDefault="00700593" w:rsidP="00735C09">
            <w:pPr>
              <w:pStyle w:val="Aanwijzing"/>
              <w:jc w:val="both"/>
              <w:rPr>
                <w:rStyle w:val="Nadruk"/>
                <w:rFonts w:asciiTheme="majorHAnsi" w:hAnsiTheme="majorHAnsi" w:cstheme="majorHAnsi"/>
              </w:rPr>
            </w:pPr>
            <w:r w:rsidRPr="009D5207">
              <w:rPr>
                <w:rStyle w:val="Nadruk"/>
                <w:rFonts w:asciiTheme="majorHAnsi" w:hAnsiTheme="majorHAnsi" w:cstheme="majorHAnsi"/>
                <w:i/>
              </w:rPr>
              <w:t>D</w:t>
            </w:r>
            <w:r w:rsidR="00AB4F78" w:rsidRPr="009D5207">
              <w:rPr>
                <w:rStyle w:val="Nadruk"/>
                <w:rFonts w:asciiTheme="majorHAnsi" w:hAnsiTheme="majorHAnsi" w:cstheme="majorHAnsi"/>
                <w:i/>
              </w:rPr>
              <w:t xml:space="preserve">e persoon die wettelijk bevoegd is om de </w:t>
            </w:r>
            <w:r w:rsidR="00735C09" w:rsidRPr="009D5207">
              <w:rPr>
                <w:rStyle w:val="Nadruk"/>
                <w:rFonts w:asciiTheme="majorHAnsi" w:hAnsiTheme="majorHAnsi" w:cstheme="majorHAnsi"/>
                <w:i/>
              </w:rPr>
              <w:t>examen</w:t>
            </w:r>
            <w:r w:rsidR="00AB4F78" w:rsidRPr="009D5207">
              <w:rPr>
                <w:rStyle w:val="Nadruk"/>
                <w:rFonts w:asciiTheme="majorHAnsi" w:hAnsiTheme="majorHAnsi" w:cstheme="majorHAnsi"/>
                <w:i/>
              </w:rPr>
              <w:t>instelling te vertegenwoordigen</w:t>
            </w:r>
            <w:r w:rsidRPr="009D5207">
              <w:rPr>
                <w:rStyle w:val="Nadruk"/>
                <w:rFonts w:asciiTheme="majorHAnsi" w:hAnsiTheme="majorHAnsi" w:cstheme="majorHAnsi"/>
                <w:i/>
              </w:rPr>
              <w:t>, moet dit formulier ondertekenen.</w:t>
            </w:r>
          </w:p>
        </w:tc>
      </w:tr>
      <w:tr w:rsidR="00AB4F78" w:rsidRPr="009D5207" w14:paraId="0E0CCA2F" w14:textId="77777777" w:rsidTr="00C85C4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ABC6F" w14:textId="77777777" w:rsidR="00AB4F78" w:rsidRPr="009D5207" w:rsidRDefault="00AB4F78" w:rsidP="00732896">
            <w:pPr>
              <w:pStyle w:val="leeg"/>
              <w:rPr>
                <w:rStyle w:val="Zwaar"/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BB3B6" w14:textId="77777777" w:rsidR="00B2605A" w:rsidRPr="009D5207" w:rsidRDefault="00AB4F78" w:rsidP="00FC4A7D">
            <w:pPr>
              <w:pStyle w:val="Verklaring"/>
              <w:rPr>
                <w:rStyle w:val="Zwaar"/>
                <w:rFonts w:asciiTheme="majorHAnsi" w:hAnsiTheme="majorHAnsi" w:cstheme="majorHAnsi"/>
                <w:b/>
              </w:rPr>
            </w:pPr>
            <w:r w:rsidRPr="009D5207">
              <w:rPr>
                <w:rStyle w:val="Zwaar"/>
                <w:rFonts w:asciiTheme="majorHAnsi" w:hAnsiTheme="majorHAnsi" w:cstheme="majorHAnsi"/>
                <w:b/>
              </w:rPr>
              <w:t>Ik verklaar op erewoord dat alle gegevens in dit formulier volledig en naar waarheid zijn ingevuld.</w:t>
            </w:r>
            <w:r w:rsidR="00B2605A" w:rsidRPr="009D5207">
              <w:rPr>
                <w:rStyle w:val="Zwaar"/>
                <w:rFonts w:asciiTheme="majorHAnsi" w:hAnsiTheme="majorHAnsi" w:cstheme="majorHAnsi"/>
                <w:b/>
              </w:rPr>
              <w:t xml:space="preserve"> </w:t>
            </w:r>
          </w:p>
          <w:p w14:paraId="28CE77A1" w14:textId="37EE1F39" w:rsidR="00944014" w:rsidRPr="009D5207" w:rsidRDefault="00751D23" w:rsidP="00FC4A7D">
            <w:pPr>
              <w:pStyle w:val="Verklaring"/>
              <w:rPr>
                <w:rStyle w:val="Zwaar"/>
                <w:rFonts w:asciiTheme="majorHAnsi" w:hAnsiTheme="majorHAnsi" w:cstheme="majorHAnsi"/>
                <w:b/>
              </w:rPr>
            </w:pPr>
            <w:r w:rsidRPr="009D5207">
              <w:rPr>
                <w:rStyle w:val="Zwaar"/>
                <w:rFonts w:asciiTheme="majorHAnsi" w:hAnsiTheme="majorHAnsi" w:cstheme="majorHAnsi"/>
                <w:b/>
              </w:rPr>
              <w:t>Ik verbind me ertoe om:</w:t>
            </w:r>
          </w:p>
          <w:p w14:paraId="59C3E14A" w14:textId="07A177A5" w:rsidR="00751D23" w:rsidRPr="009D5207" w:rsidRDefault="00751D23" w:rsidP="0048655B">
            <w:pPr>
              <w:pStyle w:val="Verklaring"/>
              <w:numPr>
                <w:ilvl w:val="0"/>
                <w:numId w:val="25"/>
              </w:numPr>
              <w:ind w:left="172" w:hanging="141"/>
              <w:rPr>
                <w:rStyle w:val="Zwaar"/>
                <w:rFonts w:asciiTheme="majorHAnsi" w:hAnsiTheme="majorHAnsi" w:cstheme="majorHAnsi"/>
                <w:b/>
              </w:rPr>
            </w:pPr>
            <w:r w:rsidRPr="009D5207">
              <w:rPr>
                <w:rStyle w:val="Zwaar"/>
                <w:rFonts w:asciiTheme="majorHAnsi" w:hAnsiTheme="majorHAnsi" w:cstheme="majorHAnsi"/>
                <w:b/>
              </w:rPr>
              <w:t xml:space="preserve">alle aanvullende inlichtingen en gevraagde documenten over deze aanvraag </w:t>
            </w:r>
            <w:r w:rsidR="00CB2D7A" w:rsidRPr="009D5207">
              <w:rPr>
                <w:rStyle w:val="Zwaar"/>
                <w:rFonts w:asciiTheme="majorHAnsi" w:hAnsiTheme="majorHAnsi" w:cstheme="majorHAnsi"/>
                <w:b/>
              </w:rPr>
              <w:t xml:space="preserve">schriftelijk te verstrekken </w:t>
            </w:r>
            <w:r w:rsidRPr="009D5207">
              <w:rPr>
                <w:rStyle w:val="Zwaar"/>
                <w:rFonts w:asciiTheme="majorHAnsi" w:hAnsiTheme="majorHAnsi" w:cstheme="majorHAnsi"/>
                <w:b/>
              </w:rPr>
              <w:t xml:space="preserve">binnen de </w:t>
            </w:r>
            <w:r w:rsidR="00700593" w:rsidRPr="009D5207">
              <w:rPr>
                <w:rStyle w:val="Zwaar"/>
                <w:rFonts w:asciiTheme="majorHAnsi" w:hAnsiTheme="majorHAnsi" w:cstheme="majorHAnsi"/>
                <w:b/>
              </w:rPr>
              <w:t xml:space="preserve">termijn die </w:t>
            </w:r>
            <w:r w:rsidRPr="009D5207">
              <w:rPr>
                <w:rStyle w:val="Zwaar"/>
                <w:rFonts w:asciiTheme="majorHAnsi" w:hAnsiTheme="majorHAnsi" w:cstheme="majorHAnsi"/>
                <w:b/>
              </w:rPr>
              <w:t>het Vlaams Energie</w:t>
            </w:r>
            <w:r w:rsidR="007128CE">
              <w:rPr>
                <w:rStyle w:val="Zwaar"/>
                <w:rFonts w:asciiTheme="majorHAnsi" w:hAnsiTheme="majorHAnsi" w:cstheme="majorHAnsi"/>
                <w:b/>
              </w:rPr>
              <w:t>- en Klimaat</w:t>
            </w:r>
            <w:r w:rsidRPr="009D5207">
              <w:rPr>
                <w:rStyle w:val="Zwaar"/>
                <w:rFonts w:asciiTheme="majorHAnsi" w:hAnsiTheme="majorHAnsi" w:cstheme="majorHAnsi"/>
                <w:b/>
              </w:rPr>
              <w:t xml:space="preserve">agentschap </w:t>
            </w:r>
            <w:r w:rsidR="00700593" w:rsidRPr="009D5207">
              <w:rPr>
                <w:rStyle w:val="Zwaar"/>
                <w:rFonts w:asciiTheme="majorHAnsi" w:hAnsiTheme="majorHAnsi" w:cstheme="majorHAnsi"/>
                <w:b/>
              </w:rPr>
              <w:t>aangeeft</w:t>
            </w:r>
            <w:r w:rsidRPr="009D5207">
              <w:rPr>
                <w:rStyle w:val="Zwaar"/>
                <w:rFonts w:asciiTheme="majorHAnsi" w:hAnsiTheme="majorHAnsi" w:cstheme="majorHAnsi"/>
                <w:b/>
              </w:rPr>
              <w:t>;</w:t>
            </w:r>
          </w:p>
          <w:p w14:paraId="2C48A665" w14:textId="32656C23" w:rsidR="00751D23" w:rsidRPr="009D5207" w:rsidRDefault="00751D23" w:rsidP="0048655B">
            <w:pPr>
              <w:pStyle w:val="Verklaring"/>
              <w:numPr>
                <w:ilvl w:val="0"/>
                <w:numId w:val="25"/>
              </w:numPr>
              <w:ind w:left="172" w:hanging="141"/>
              <w:rPr>
                <w:rStyle w:val="Zwaar"/>
                <w:rFonts w:asciiTheme="majorHAnsi" w:hAnsiTheme="majorHAnsi" w:cstheme="majorHAnsi"/>
                <w:b/>
              </w:rPr>
            </w:pPr>
            <w:r w:rsidRPr="009D5207">
              <w:rPr>
                <w:rStyle w:val="Zwaar"/>
                <w:rFonts w:asciiTheme="majorHAnsi" w:hAnsiTheme="majorHAnsi" w:cstheme="majorHAnsi"/>
                <w:b/>
              </w:rPr>
              <w:t>de lijst met geslaagde en niet</w:t>
            </w:r>
            <w:r w:rsidR="0048655B" w:rsidRPr="009D5207">
              <w:rPr>
                <w:rStyle w:val="Zwaar"/>
                <w:rFonts w:asciiTheme="majorHAnsi" w:hAnsiTheme="majorHAnsi" w:cstheme="majorHAnsi"/>
                <w:b/>
              </w:rPr>
              <w:t>-</w:t>
            </w:r>
            <w:r w:rsidRPr="009D5207">
              <w:rPr>
                <w:rStyle w:val="Zwaar"/>
                <w:rFonts w:asciiTheme="majorHAnsi" w:hAnsiTheme="majorHAnsi" w:cstheme="majorHAnsi"/>
                <w:b/>
              </w:rPr>
              <w:t xml:space="preserve">geslaagde </w:t>
            </w:r>
            <w:r w:rsidR="0048655B" w:rsidRPr="009D5207">
              <w:rPr>
                <w:rStyle w:val="Zwaar"/>
                <w:rFonts w:asciiTheme="majorHAnsi" w:hAnsiTheme="majorHAnsi" w:cstheme="majorHAnsi"/>
                <w:b/>
              </w:rPr>
              <w:t xml:space="preserve">deelnemers </w:t>
            </w:r>
            <w:r w:rsidRPr="009D5207">
              <w:rPr>
                <w:rStyle w:val="Zwaar"/>
                <w:rFonts w:asciiTheme="majorHAnsi" w:hAnsiTheme="majorHAnsi" w:cstheme="majorHAnsi"/>
                <w:b/>
              </w:rPr>
              <w:t xml:space="preserve">aan het examen uiterlijk </w:t>
            </w:r>
            <w:r w:rsidR="00491DAA" w:rsidRPr="009D5207">
              <w:rPr>
                <w:rStyle w:val="Zwaar"/>
                <w:rFonts w:asciiTheme="majorHAnsi" w:hAnsiTheme="majorHAnsi" w:cstheme="majorHAnsi"/>
                <w:b/>
              </w:rPr>
              <w:t>een week na de afloop van het examen op te laden in de energieprestatiedatabank;</w:t>
            </w:r>
          </w:p>
          <w:p w14:paraId="3E6D2EC7" w14:textId="1AF7B8A5" w:rsidR="00944014" w:rsidRPr="009D5207" w:rsidRDefault="00944014" w:rsidP="0048655B">
            <w:pPr>
              <w:pStyle w:val="Verklaring"/>
              <w:numPr>
                <w:ilvl w:val="0"/>
                <w:numId w:val="25"/>
              </w:numPr>
              <w:ind w:left="172" w:hanging="141"/>
              <w:rPr>
                <w:rStyle w:val="Zwaar"/>
                <w:rFonts w:asciiTheme="majorHAnsi" w:hAnsiTheme="majorHAnsi" w:cstheme="majorHAnsi"/>
                <w:b/>
              </w:rPr>
            </w:pPr>
            <w:r w:rsidRPr="009D5207">
              <w:rPr>
                <w:rStyle w:val="Zwaar"/>
                <w:rFonts w:asciiTheme="majorHAnsi" w:hAnsiTheme="majorHAnsi" w:cstheme="majorHAnsi"/>
                <w:b/>
              </w:rPr>
              <w:t xml:space="preserve">elke wijziging in de opbouw en de aanpak van het examen </w:t>
            </w:r>
            <w:r w:rsidR="0048655B" w:rsidRPr="009D5207">
              <w:rPr>
                <w:rStyle w:val="Zwaar"/>
                <w:rFonts w:asciiTheme="majorHAnsi" w:hAnsiTheme="majorHAnsi" w:cstheme="majorHAnsi"/>
                <w:b/>
              </w:rPr>
              <w:t>onmiddellijk</w:t>
            </w:r>
            <w:r w:rsidRPr="009D5207">
              <w:rPr>
                <w:rStyle w:val="Zwaar"/>
                <w:rFonts w:asciiTheme="majorHAnsi" w:hAnsiTheme="majorHAnsi" w:cstheme="majorHAnsi"/>
                <w:b/>
              </w:rPr>
              <w:t xml:space="preserve"> aan het Vlaams Energie</w:t>
            </w:r>
            <w:r w:rsidR="007128CE">
              <w:rPr>
                <w:rStyle w:val="Zwaar"/>
                <w:rFonts w:asciiTheme="majorHAnsi" w:hAnsiTheme="majorHAnsi" w:cstheme="majorHAnsi"/>
                <w:b/>
              </w:rPr>
              <w:t>- en Klimaat</w:t>
            </w:r>
            <w:r w:rsidRPr="009D5207">
              <w:rPr>
                <w:rStyle w:val="Zwaar"/>
                <w:rFonts w:asciiTheme="majorHAnsi" w:hAnsiTheme="majorHAnsi" w:cstheme="majorHAnsi"/>
                <w:b/>
              </w:rPr>
              <w:t>agentschap te melden</w:t>
            </w:r>
            <w:r w:rsidR="00751D23" w:rsidRPr="009D5207">
              <w:rPr>
                <w:rStyle w:val="Zwaar"/>
                <w:rFonts w:asciiTheme="majorHAnsi" w:hAnsiTheme="majorHAnsi" w:cstheme="majorHAnsi"/>
                <w:b/>
              </w:rPr>
              <w:t>;</w:t>
            </w:r>
          </w:p>
          <w:p w14:paraId="2CD61399" w14:textId="44DB4406" w:rsidR="002B567A" w:rsidRPr="009D5207" w:rsidRDefault="002B567A" w:rsidP="0048655B">
            <w:pPr>
              <w:pStyle w:val="Verklaring"/>
              <w:numPr>
                <w:ilvl w:val="0"/>
                <w:numId w:val="25"/>
              </w:numPr>
              <w:ind w:left="172" w:hanging="141"/>
              <w:rPr>
                <w:rStyle w:val="Zwaar"/>
                <w:rFonts w:asciiTheme="majorHAnsi" w:hAnsiTheme="majorHAnsi" w:cstheme="majorHAnsi"/>
                <w:b/>
              </w:rPr>
            </w:pPr>
            <w:r w:rsidRPr="009D5207">
              <w:rPr>
                <w:rStyle w:val="Zwaar"/>
                <w:rFonts w:asciiTheme="majorHAnsi" w:hAnsiTheme="majorHAnsi" w:cstheme="majorHAnsi"/>
                <w:b/>
              </w:rPr>
              <w:t xml:space="preserve">medewerkers van het </w:t>
            </w:r>
            <w:r w:rsidR="0048655B" w:rsidRPr="009D5207">
              <w:rPr>
                <w:rStyle w:val="Zwaar"/>
                <w:rFonts w:asciiTheme="majorHAnsi" w:hAnsiTheme="majorHAnsi" w:cstheme="majorHAnsi"/>
                <w:b/>
              </w:rPr>
              <w:t>Vlaams Energie</w:t>
            </w:r>
            <w:r w:rsidR="007128CE">
              <w:rPr>
                <w:rStyle w:val="Zwaar"/>
                <w:rFonts w:asciiTheme="majorHAnsi" w:hAnsiTheme="majorHAnsi" w:cstheme="majorHAnsi"/>
                <w:b/>
              </w:rPr>
              <w:t>- en Klimaat</w:t>
            </w:r>
            <w:r w:rsidR="0048655B" w:rsidRPr="009D5207">
              <w:rPr>
                <w:rStyle w:val="Zwaar"/>
                <w:rFonts w:asciiTheme="majorHAnsi" w:hAnsiTheme="majorHAnsi" w:cstheme="majorHAnsi"/>
                <w:b/>
              </w:rPr>
              <w:t xml:space="preserve">agentschap </w:t>
            </w:r>
            <w:r w:rsidRPr="009D5207">
              <w:rPr>
                <w:rStyle w:val="Zwaar"/>
                <w:rFonts w:asciiTheme="majorHAnsi" w:hAnsiTheme="majorHAnsi" w:cstheme="majorHAnsi"/>
                <w:b/>
              </w:rPr>
              <w:t xml:space="preserve">gratis </w:t>
            </w:r>
            <w:r w:rsidR="0048655B" w:rsidRPr="009D5207">
              <w:rPr>
                <w:rStyle w:val="Zwaar"/>
                <w:rFonts w:asciiTheme="majorHAnsi" w:hAnsiTheme="majorHAnsi" w:cstheme="majorHAnsi"/>
                <w:b/>
              </w:rPr>
              <w:t>t</w:t>
            </w:r>
            <w:r w:rsidR="00AA0E69" w:rsidRPr="009D5207">
              <w:rPr>
                <w:rStyle w:val="Zwaar"/>
                <w:rFonts w:asciiTheme="majorHAnsi" w:hAnsiTheme="majorHAnsi" w:cstheme="majorHAnsi"/>
                <w:b/>
              </w:rPr>
              <w:t xml:space="preserve">oegang te geven tot </w:t>
            </w:r>
            <w:r w:rsidRPr="009D5207">
              <w:rPr>
                <w:rStyle w:val="Zwaar"/>
                <w:rFonts w:asciiTheme="majorHAnsi" w:hAnsiTheme="majorHAnsi" w:cstheme="majorHAnsi"/>
                <w:b/>
              </w:rPr>
              <w:t>het examen</w:t>
            </w:r>
            <w:r w:rsidR="0048655B" w:rsidRPr="009D5207">
              <w:rPr>
                <w:rStyle w:val="Zwaar"/>
                <w:rFonts w:asciiTheme="majorHAnsi" w:hAnsiTheme="majorHAnsi" w:cstheme="majorHAnsi"/>
                <w:b/>
              </w:rPr>
              <w:t>;</w:t>
            </w:r>
          </w:p>
          <w:p w14:paraId="7E2BFCA5" w14:textId="1EBD9EBC" w:rsidR="00944014" w:rsidRPr="009D5207" w:rsidRDefault="00944014" w:rsidP="0048655B">
            <w:pPr>
              <w:pStyle w:val="Verklaring"/>
              <w:numPr>
                <w:ilvl w:val="0"/>
                <w:numId w:val="25"/>
              </w:numPr>
              <w:ind w:left="172" w:hanging="141"/>
              <w:rPr>
                <w:rStyle w:val="Zwaar"/>
                <w:rFonts w:asciiTheme="majorHAnsi" w:hAnsiTheme="majorHAnsi" w:cstheme="majorHAnsi"/>
                <w:b/>
              </w:rPr>
            </w:pPr>
            <w:r w:rsidRPr="009D5207">
              <w:rPr>
                <w:rStyle w:val="Zwaar"/>
                <w:rFonts w:asciiTheme="majorHAnsi" w:hAnsiTheme="majorHAnsi" w:cstheme="majorHAnsi"/>
                <w:b/>
              </w:rPr>
              <w:t xml:space="preserve">alle aanvullende inlichtingen en gevraagde documenten met betrekking tot het examen </w:t>
            </w:r>
            <w:r w:rsidR="00563465" w:rsidRPr="009D5207">
              <w:rPr>
                <w:rStyle w:val="Zwaar"/>
                <w:rFonts w:asciiTheme="majorHAnsi" w:hAnsiTheme="majorHAnsi" w:cstheme="majorHAnsi"/>
                <w:b/>
              </w:rPr>
              <w:t xml:space="preserve">schriftelijk te verstrekken </w:t>
            </w:r>
            <w:r w:rsidRPr="009D5207">
              <w:rPr>
                <w:rStyle w:val="Zwaar"/>
                <w:rFonts w:asciiTheme="majorHAnsi" w:hAnsiTheme="majorHAnsi" w:cstheme="majorHAnsi"/>
                <w:b/>
              </w:rPr>
              <w:t xml:space="preserve">binnen de </w:t>
            </w:r>
            <w:r w:rsidR="00563465" w:rsidRPr="009D5207">
              <w:rPr>
                <w:rStyle w:val="Zwaar"/>
                <w:rFonts w:asciiTheme="majorHAnsi" w:hAnsiTheme="majorHAnsi" w:cstheme="majorHAnsi"/>
                <w:b/>
              </w:rPr>
              <w:t xml:space="preserve">termijn die </w:t>
            </w:r>
            <w:r w:rsidRPr="009D5207">
              <w:rPr>
                <w:rStyle w:val="Zwaar"/>
                <w:rFonts w:asciiTheme="majorHAnsi" w:hAnsiTheme="majorHAnsi" w:cstheme="majorHAnsi"/>
                <w:b/>
              </w:rPr>
              <w:t>het Vlaams Energie</w:t>
            </w:r>
            <w:r w:rsidR="007128CE">
              <w:rPr>
                <w:rStyle w:val="Zwaar"/>
                <w:rFonts w:asciiTheme="majorHAnsi" w:hAnsiTheme="majorHAnsi" w:cstheme="majorHAnsi"/>
                <w:b/>
              </w:rPr>
              <w:t>- en Klimaat</w:t>
            </w:r>
            <w:r w:rsidRPr="009D5207">
              <w:rPr>
                <w:rStyle w:val="Zwaar"/>
                <w:rFonts w:asciiTheme="majorHAnsi" w:hAnsiTheme="majorHAnsi" w:cstheme="majorHAnsi"/>
                <w:b/>
              </w:rPr>
              <w:t>agentschap aange</w:t>
            </w:r>
            <w:r w:rsidR="00563465" w:rsidRPr="009D5207">
              <w:rPr>
                <w:rStyle w:val="Zwaar"/>
                <w:rFonts w:asciiTheme="majorHAnsi" w:hAnsiTheme="majorHAnsi" w:cstheme="majorHAnsi"/>
                <w:b/>
              </w:rPr>
              <w:t>eft</w:t>
            </w:r>
            <w:r w:rsidR="00751D23" w:rsidRPr="009D5207">
              <w:rPr>
                <w:rStyle w:val="Zwaar"/>
                <w:rFonts w:asciiTheme="majorHAnsi" w:hAnsiTheme="majorHAnsi" w:cstheme="majorHAnsi"/>
                <w:b/>
              </w:rPr>
              <w:t>;</w:t>
            </w:r>
          </w:p>
          <w:p w14:paraId="7581C26D" w14:textId="5F3B7166" w:rsidR="00544931" w:rsidRPr="009D5207" w:rsidRDefault="00944014" w:rsidP="00CF76F9">
            <w:pPr>
              <w:pStyle w:val="Verklaring"/>
              <w:numPr>
                <w:ilvl w:val="0"/>
                <w:numId w:val="25"/>
              </w:numPr>
              <w:ind w:left="172" w:hanging="141"/>
              <w:rPr>
                <w:rStyle w:val="Zwaar"/>
                <w:rFonts w:asciiTheme="majorHAnsi" w:hAnsiTheme="majorHAnsi" w:cstheme="majorHAnsi"/>
                <w:b/>
              </w:rPr>
            </w:pPr>
            <w:r w:rsidRPr="009D5207">
              <w:rPr>
                <w:rStyle w:val="Zwaar"/>
                <w:rFonts w:asciiTheme="majorHAnsi" w:hAnsiTheme="majorHAnsi" w:cstheme="majorHAnsi"/>
                <w:b/>
              </w:rPr>
              <w:t>instructies van de minister of het Vlaams Energie</w:t>
            </w:r>
            <w:r w:rsidR="007128CE">
              <w:rPr>
                <w:rStyle w:val="Zwaar"/>
                <w:rFonts w:asciiTheme="majorHAnsi" w:hAnsiTheme="majorHAnsi" w:cstheme="majorHAnsi"/>
                <w:b/>
              </w:rPr>
              <w:t>- en Klimaat</w:t>
            </w:r>
            <w:r w:rsidRPr="009D5207">
              <w:rPr>
                <w:rStyle w:val="Zwaar"/>
                <w:rFonts w:asciiTheme="majorHAnsi" w:hAnsiTheme="majorHAnsi" w:cstheme="majorHAnsi"/>
                <w:b/>
              </w:rPr>
              <w:t>agentschap met betrekking tot het examen op te volgen.</w:t>
            </w:r>
          </w:p>
        </w:tc>
      </w:tr>
      <w:tr w:rsidR="00AB4F78" w:rsidRPr="009D5207" w14:paraId="0FA00809" w14:textId="77777777" w:rsidTr="00732896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526D9" w14:textId="54CB0CDF" w:rsidR="00AB4F78" w:rsidRPr="009D5207" w:rsidRDefault="00AB4F78" w:rsidP="00732896">
            <w:pPr>
              <w:rPr>
                <w:rFonts w:asciiTheme="majorHAnsi" w:hAnsiTheme="majorHAnsi" w:cstheme="majorHAnsi"/>
              </w:rPr>
            </w:pPr>
          </w:p>
        </w:tc>
      </w:tr>
      <w:tr w:rsidR="00AB4F78" w:rsidRPr="009D5207" w14:paraId="365697AF" w14:textId="77777777" w:rsidTr="000A3CAE">
        <w:trPr>
          <w:trHeight w:val="5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0F366" w14:textId="77777777" w:rsidR="00AB4F78" w:rsidRPr="009D5207" w:rsidRDefault="00AB4F78" w:rsidP="003232A5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5189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7665762" w14:textId="77777777" w:rsidR="00AB4F78" w:rsidRPr="009D5207" w:rsidRDefault="00AB4F78" w:rsidP="003E2D5C">
            <w:pPr>
              <w:pStyle w:val="rechts"/>
              <w:rPr>
                <w:rStyle w:val="Nadruk"/>
                <w:rFonts w:asciiTheme="majorHAnsi" w:hAnsiTheme="majorHAnsi" w:cstheme="majorHAnsi"/>
              </w:rPr>
            </w:pPr>
            <w:r w:rsidRPr="009D5207">
              <w:rPr>
                <w:rStyle w:val="Nadruk"/>
                <w:rFonts w:asciiTheme="majorHAnsi" w:hAnsiTheme="majorHAnsi" w:cstheme="majorHAnsi"/>
              </w:rPr>
              <w:t xml:space="preserve">Druk in het vak hiernaast de stempel van </w:t>
            </w:r>
            <w:r w:rsidR="003E2D5C" w:rsidRPr="009D5207">
              <w:rPr>
                <w:rStyle w:val="Nadruk"/>
                <w:rFonts w:asciiTheme="majorHAnsi" w:hAnsiTheme="majorHAnsi" w:cstheme="majorHAnsi"/>
              </w:rPr>
              <w:t xml:space="preserve">uw instelling </w:t>
            </w:r>
            <w:r w:rsidRPr="009D5207">
              <w:rPr>
                <w:rStyle w:val="Nadruk"/>
                <w:rFonts w:asciiTheme="majorHAnsi" w:hAnsiTheme="majorHAnsi" w:cstheme="majorHAnsi"/>
              </w:rPr>
              <w:t>af.</w:t>
            </w:r>
          </w:p>
        </w:tc>
        <w:tc>
          <w:tcPr>
            <w:tcW w:w="46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C3347CE" w14:textId="77777777" w:rsidR="00AB4F78" w:rsidRPr="009D5207" w:rsidRDefault="00AB4F78" w:rsidP="00732896">
            <w:pPr>
              <w:rPr>
                <w:rFonts w:asciiTheme="majorHAnsi" w:hAnsiTheme="majorHAnsi" w:cstheme="majorHAnsi"/>
              </w:rPr>
            </w:pPr>
          </w:p>
        </w:tc>
      </w:tr>
      <w:tr w:rsidR="00AB4F78" w:rsidRPr="009D5207" w14:paraId="02989F03" w14:textId="77777777" w:rsidTr="000A3CA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5D2FE" w14:textId="77777777" w:rsidR="00AB4F78" w:rsidRPr="009D5207" w:rsidRDefault="00AB4F78" w:rsidP="00732896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C1984" w14:textId="77777777" w:rsidR="00AB4F78" w:rsidRPr="009D5207" w:rsidRDefault="00AB4F78" w:rsidP="00732896">
            <w:pPr>
              <w:jc w:val="right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B9C1F" w14:textId="77777777" w:rsidR="00AB4F78" w:rsidRPr="009D5207" w:rsidRDefault="00AB4F78" w:rsidP="00732896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9D5207">
              <w:rPr>
                <w:rFonts w:asciiTheme="majorHAnsi" w:hAnsiTheme="majorHAnsi" w:cstheme="majorHAnsi"/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10976" w14:textId="77777777" w:rsidR="00AB4F78" w:rsidRPr="009D5207" w:rsidRDefault="00AB4F78" w:rsidP="00732896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4BBB0" w14:textId="77777777" w:rsidR="00AB4F78" w:rsidRPr="009D5207" w:rsidRDefault="00AB4F78" w:rsidP="00732896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9D5207">
              <w:rPr>
                <w:rFonts w:asciiTheme="majorHAnsi" w:hAnsiTheme="majorHAnsi" w:cstheme="majorHAnsi"/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811990" w14:textId="77777777" w:rsidR="00AB4F78" w:rsidRPr="009D5207" w:rsidRDefault="00AB4F78" w:rsidP="00732896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EA637" w14:textId="77777777" w:rsidR="00AB4F78" w:rsidRPr="009D5207" w:rsidRDefault="00AB4F78" w:rsidP="00732896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9D5207">
              <w:rPr>
                <w:rFonts w:asciiTheme="majorHAnsi" w:hAnsiTheme="majorHAnsi" w:cstheme="majorHAnsi"/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DFB8451" w14:textId="77777777" w:rsidR="00AB4F78" w:rsidRPr="009D5207" w:rsidRDefault="00AB4F78" w:rsidP="00732896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  <w:noProof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50FE67A" w14:textId="77777777" w:rsidR="00AB4F78" w:rsidRPr="009D5207" w:rsidRDefault="00AB4F78" w:rsidP="00732896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</w:p>
        </w:tc>
        <w:tc>
          <w:tcPr>
            <w:tcW w:w="4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09A1FF" w14:textId="77777777" w:rsidR="00AB4F78" w:rsidRPr="009D5207" w:rsidRDefault="00AB4F78" w:rsidP="00732896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</w:p>
        </w:tc>
      </w:tr>
      <w:tr w:rsidR="00AB4F78" w:rsidRPr="009D5207" w14:paraId="55F00E75" w14:textId="77777777" w:rsidTr="000A3CAE">
        <w:trPr>
          <w:trHeight w:val="5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8F4CE" w14:textId="77777777" w:rsidR="00AB4F78" w:rsidRPr="009D5207" w:rsidRDefault="00AB4F78" w:rsidP="00732896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45DF4" w14:textId="77777777" w:rsidR="00AB4F78" w:rsidRPr="009D5207" w:rsidRDefault="00AB4F78" w:rsidP="00732896">
            <w:pPr>
              <w:spacing w:after="80"/>
              <w:jc w:val="right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handtekening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7451F53" w14:textId="77777777" w:rsidR="00AB4F78" w:rsidRPr="009D5207" w:rsidRDefault="00AB4F78" w:rsidP="00732896">
            <w:pPr>
              <w:pStyle w:val="invulveld"/>
              <w:framePr w:hSpace="0" w:wrap="auto" w:vAnchor="margin" w:xAlign="left" w:yAlign="inline"/>
              <w:spacing w:after="80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</w:rPr>
              <w:t> </w:t>
            </w:r>
            <w:r w:rsidRPr="009D5207">
              <w:rPr>
                <w:rFonts w:asciiTheme="majorHAnsi" w:hAnsiTheme="majorHAnsi" w:cstheme="majorHAnsi"/>
              </w:rPr>
              <w:t> </w:t>
            </w:r>
            <w:r w:rsidRPr="009D5207">
              <w:rPr>
                <w:rFonts w:asciiTheme="majorHAnsi" w:hAnsiTheme="majorHAnsi" w:cstheme="majorHAnsi"/>
              </w:rPr>
              <w:t> </w:t>
            </w:r>
            <w:r w:rsidRPr="009D5207">
              <w:rPr>
                <w:rFonts w:asciiTheme="majorHAnsi" w:hAnsiTheme="majorHAnsi" w:cstheme="majorHAnsi"/>
              </w:rPr>
              <w:t> </w:t>
            </w:r>
            <w:r w:rsidRPr="009D5207">
              <w:rPr>
                <w:rFonts w:asciiTheme="majorHAnsi" w:hAnsiTheme="majorHAnsi" w:cstheme="majorHAnsi"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1CF8A26" w14:textId="77777777" w:rsidR="00AB4F78" w:rsidRPr="009D5207" w:rsidRDefault="00AB4F78" w:rsidP="007328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F382DC" w14:textId="77777777" w:rsidR="00AB4F78" w:rsidRPr="009D5207" w:rsidRDefault="00AB4F78" w:rsidP="00732896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</w:p>
        </w:tc>
      </w:tr>
      <w:tr w:rsidR="00AB4F78" w:rsidRPr="009D5207" w14:paraId="6C58F420" w14:textId="77777777" w:rsidTr="000A3CA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84DA" w14:textId="77777777" w:rsidR="00AB4F78" w:rsidRPr="009D5207" w:rsidRDefault="00AB4F78" w:rsidP="00732896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0A40C" w14:textId="77777777" w:rsidR="00AB4F78" w:rsidRPr="009D5207" w:rsidRDefault="00AB4F78" w:rsidP="00732896">
            <w:pPr>
              <w:jc w:val="right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voor- en achternaam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98215C8" w14:textId="77777777" w:rsidR="00AB4F78" w:rsidRPr="009D5207" w:rsidRDefault="00AB4F78" w:rsidP="00732896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D5207">
              <w:rPr>
                <w:rFonts w:asciiTheme="majorHAnsi" w:hAnsiTheme="majorHAnsi" w:cstheme="majorHAnsi"/>
              </w:rPr>
              <w:instrText xml:space="preserve"> FORMTEXT </w:instrText>
            </w:r>
            <w:r w:rsidRPr="009D5207">
              <w:rPr>
                <w:rFonts w:asciiTheme="majorHAnsi" w:hAnsiTheme="majorHAnsi" w:cstheme="majorHAnsi"/>
              </w:rPr>
            </w:r>
            <w:r w:rsidRPr="009D5207">
              <w:rPr>
                <w:rFonts w:asciiTheme="majorHAnsi" w:hAnsiTheme="majorHAnsi" w:cstheme="majorHAnsi"/>
              </w:rPr>
              <w:fldChar w:fldCharType="separate"/>
            </w:r>
            <w:r w:rsidRPr="009D5207">
              <w:rPr>
                <w:rFonts w:asciiTheme="majorHAnsi" w:hAnsiTheme="majorHAnsi" w:cstheme="majorHAnsi"/>
              </w:rPr>
              <w:t> </w:t>
            </w:r>
            <w:r w:rsidRPr="009D5207">
              <w:rPr>
                <w:rFonts w:asciiTheme="majorHAnsi" w:hAnsiTheme="majorHAnsi" w:cstheme="majorHAnsi"/>
              </w:rPr>
              <w:t> </w:t>
            </w:r>
            <w:r w:rsidRPr="009D5207">
              <w:rPr>
                <w:rFonts w:asciiTheme="majorHAnsi" w:hAnsiTheme="majorHAnsi" w:cstheme="majorHAnsi"/>
              </w:rPr>
              <w:t> </w:t>
            </w:r>
            <w:r w:rsidRPr="009D5207">
              <w:rPr>
                <w:rFonts w:asciiTheme="majorHAnsi" w:hAnsiTheme="majorHAnsi" w:cstheme="majorHAnsi"/>
              </w:rPr>
              <w:t> </w:t>
            </w:r>
            <w:r w:rsidRPr="009D5207">
              <w:rPr>
                <w:rFonts w:asciiTheme="majorHAnsi" w:hAnsiTheme="majorHAnsi" w:cstheme="majorHAnsi"/>
              </w:rPr>
              <w:t> </w:t>
            </w:r>
            <w:r w:rsidRPr="009D520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E8A870D" w14:textId="77777777" w:rsidR="00AB4F78" w:rsidRPr="009D5207" w:rsidRDefault="00AB4F78" w:rsidP="007328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6BDF0E" w14:textId="77777777" w:rsidR="00AB4F78" w:rsidRPr="009D5207" w:rsidRDefault="00AB4F78" w:rsidP="00732896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</w:p>
        </w:tc>
      </w:tr>
      <w:tr w:rsidR="009D1861" w:rsidRPr="009D5207" w14:paraId="5B76AFBA" w14:textId="77777777" w:rsidTr="00B4684C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A59E0" w14:textId="77777777" w:rsidR="009D1861" w:rsidRPr="009D5207" w:rsidRDefault="009D1861" w:rsidP="00B4684C">
            <w:pPr>
              <w:pStyle w:val="leeg"/>
              <w:rPr>
                <w:rFonts w:asciiTheme="majorHAnsi" w:hAnsiTheme="majorHAnsi" w:cstheme="majorHAnsi"/>
              </w:rPr>
            </w:pPr>
          </w:p>
        </w:tc>
      </w:tr>
      <w:tr w:rsidR="009D1861" w:rsidRPr="009D5207" w14:paraId="116A0825" w14:textId="77777777" w:rsidTr="00286AF0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3406C1A" w14:textId="77777777" w:rsidR="009D1861" w:rsidRPr="009D5207" w:rsidRDefault="009D1861" w:rsidP="00B4684C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980131D" w14:textId="77777777" w:rsidR="009D1861" w:rsidRPr="009D5207" w:rsidRDefault="009D1861" w:rsidP="00B4684C">
            <w:pPr>
              <w:pStyle w:val="Kop1"/>
              <w:spacing w:before="0"/>
              <w:ind w:left="29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Hoe gaat het nu verder met uw aanvraag?</w:t>
            </w:r>
          </w:p>
        </w:tc>
      </w:tr>
      <w:tr w:rsidR="009D1861" w:rsidRPr="009D5207" w14:paraId="123B3666" w14:textId="77777777" w:rsidTr="00B4684C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274B" w14:textId="77777777" w:rsidR="009D1861" w:rsidRPr="009D5207" w:rsidRDefault="009D1861" w:rsidP="00B4684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ajorHAnsi" w:hAnsiTheme="majorHAnsi" w:cstheme="majorHAnsi"/>
                <w:color w:val="FFFFFF"/>
              </w:rPr>
            </w:pPr>
          </w:p>
        </w:tc>
      </w:tr>
      <w:tr w:rsidR="009D1861" w:rsidRPr="009D5207" w14:paraId="2E08DF19" w14:textId="77777777" w:rsidTr="000A3CA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2ABD8" w14:textId="77777777" w:rsidR="009D1861" w:rsidRPr="009D5207" w:rsidRDefault="009D1861" w:rsidP="00BE39EE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9D5207">
              <w:rPr>
                <w:rFonts w:asciiTheme="majorHAnsi" w:hAnsiTheme="majorHAnsi" w:cstheme="majorHAnsi"/>
              </w:rPr>
              <w:t>1</w:t>
            </w:r>
            <w:r w:rsidR="00BE39EE" w:rsidRPr="009D5207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7D665" w14:textId="20D6A635" w:rsidR="00751D23" w:rsidRPr="009D5207" w:rsidRDefault="00A769E9">
            <w:pPr>
              <w:pStyle w:val="Aanwijzing"/>
              <w:jc w:val="both"/>
              <w:rPr>
                <w:rStyle w:val="Nadruk"/>
                <w:rFonts w:asciiTheme="majorHAnsi" w:hAnsiTheme="majorHAnsi" w:cstheme="majorHAnsi"/>
                <w:bCs w:val="0"/>
                <w:i/>
                <w:lang w:val="nl-NL"/>
              </w:rPr>
            </w:pPr>
            <w:r w:rsidRPr="009D5207">
              <w:rPr>
                <w:rFonts w:asciiTheme="majorHAnsi" w:hAnsiTheme="majorHAnsi" w:cstheme="majorHAnsi"/>
              </w:rPr>
              <w:t>Het V</w:t>
            </w:r>
            <w:r w:rsidR="00944014" w:rsidRPr="009D5207">
              <w:rPr>
                <w:rFonts w:asciiTheme="majorHAnsi" w:hAnsiTheme="majorHAnsi" w:cstheme="majorHAnsi"/>
              </w:rPr>
              <w:t>laams Energie</w:t>
            </w:r>
            <w:r w:rsidR="002F6671" w:rsidRPr="009D5207">
              <w:rPr>
                <w:rFonts w:asciiTheme="majorHAnsi" w:hAnsiTheme="majorHAnsi" w:cstheme="majorHAnsi"/>
              </w:rPr>
              <w:t>- en Klimaat</w:t>
            </w:r>
            <w:r w:rsidR="00944014" w:rsidRPr="009D5207">
              <w:rPr>
                <w:rFonts w:asciiTheme="majorHAnsi" w:hAnsiTheme="majorHAnsi" w:cstheme="majorHAnsi"/>
              </w:rPr>
              <w:t xml:space="preserve">agentschap </w:t>
            </w:r>
            <w:r w:rsidRPr="009D5207">
              <w:rPr>
                <w:rFonts w:asciiTheme="majorHAnsi" w:hAnsiTheme="majorHAnsi" w:cstheme="majorHAnsi"/>
              </w:rPr>
              <w:t xml:space="preserve">behandelt uw </w:t>
            </w:r>
            <w:r w:rsidR="00944014" w:rsidRPr="009D5207">
              <w:rPr>
                <w:rFonts w:asciiTheme="majorHAnsi" w:hAnsiTheme="majorHAnsi" w:cstheme="majorHAnsi"/>
              </w:rPr>
              <w:t xml:space="preserve">aanvraag tot </w:t>
            </w:r>
            <w:r w:rsidR="00563465" w:rsidRPr="009D5207">
              <w:rPr>
                <w:rFonts w:asciiTheme="majorHAnsi" w:hAnsiTheme="majorHAnsi" w:cstheme="majorHAnsi"/>
              </w:rPr>
              <w:t xml:space="preserve">erkenning als </w:t>
            </w:r>
            <w:r w:rsidR="00944014" w:rsidRPr="009D5207">
              <w:rPr>
                <w:rFonts w:asciiTheme="majorHAnsi" w:hAnsiTheme="majorHAnsi" w:cstheme="majorHAnsi"/>
              </w:rPr>
              <w:t xml:space="preserve">exameninstelling en doet een uitspraak over uw aanvraag </w:t>
            </w:r>
            <w:r w:rsidRPr="009D5207">
              <w:rPr>
                <w:rFonts w:asciiTheme="majorHAnsi" w:hAnsiTheme="majorHAnsi" w:cstheme="majorHAnsi"/>
              </w:rPr>
              <w:t xml:space="preserve">binnen </w:t>
            </w:r>
            <w:r w:rsidR="00563465" w:rsidRPr="009D5207">
              <w:rPr>
                <w:rFonts w:asciiTheme="majorHAnsi" w:hAnsiTheme="majorHAnsi" w:cstheme="majorHAnsi"/>
              </w:rPr>
              <w:t>zestig</w:t>
            </w:r>
            <w:r w:rsidRPr="009D5207">
              <w:rPr>
                <w:rFonts w:asciiTheme="majorHAnsi" w:hAnsiTheme="majorHAnsi" w:cstheme="majorHAnsi"/>
              </w:rPr>
              <w:t xml:space="preserve"> dagen. </w:t>
            </w:r>
            <w:r w:rsidR="00563465" w:rsidRPr="009D5207">
              <w:rPr>
                <w:rFonts w:asciiTheme="majorHAnsi" w:hAnsiTheme="majorHAnsi" w:cstheme="majorHAnsi"/>
              </w:rPr>
              <w:t>Als</w:t>
            </w:r>
            <w:r w:rsidR="00944014" w:rsidRPr="009D5207">
              <w:rPr>
                <w:rFonts w:asciiTheme="majorHAnsi" w:hAnsiTheme="majorHAnsi" w:cstheme="majorHAnsi"/>
              </w:rPr>
              <w:t xml:space="preserve"> </w:t>
            </w:r>
            <w:r w:rsidR="00751D23" w:rsidRPr="009D5207">
              <w:rPr>
                <w:rFonts w:asciiTheme="majorHAnsi" w:hAnsiTheme="majorHAnsi" w:cstheme="majorHAnsi"/>
              </w:rPr>
              <w:t>het Vlaams Energie</w:t>
            </w:r>
            <w:r w:rsidR="002F6671" w:rsidRPr="009D5207">
              <w:rPr>
                <w:rFonts w:asciiTheme="majorHAnsi" w:hAnsiTheme="majorHAnsi" w:cstheme="majorHAnsi"/>
              </w:rPr>
              <w:t>- en Klimaat</w:t>
            </w:r>
            <w:r w:rsidR="00751D23" w:rsidRPr="009D5207">
              <w:rPr>
                <w:rFonts w:asciiTheme="majorHAnsi" w:hAnsiTheme="majorHAnsi" w:cstheme="majorHAnsi"/>
              </w:rPr>
              <w:t xml:space="preserve">agentschap </w:t>
            </w:r>
            <w:r w:rsidR="00563465" w:rsidRPr="009D5207">
              <w:rPr>
                <w:rFonts w:asciiTheme="majorHAnsi" w:hAnsiTheme="majorHAnsi" w:cstheme="majorHAnsi"/>
              </w:rPr>
              <w:t xml:space="preserve">aanvullende </w:t>
            </w:r>
            <w:r w:rsidR="00944014" w:rsidRPr="009D5207">
              <w:rPr>
                <w:rFonts w:asciiTheme="majorHAnsi" w:hAnsiTheme="majorHAnsi" w:cstheme="majorHAnsi"/>
              </w:rPr>
              <w:t xml:space="preserve">informatie of documenten </w:t>
            </w:r>
            <w:r w:rsidR="00751D23" w:rsidRPr="009D5207">
              <w:rPr>
                <w:rFonts w:asciiTheme="majorHAnsi" w:hAnsiTheme="majorHAnsi" w:cstheme="majorHAnsi"/>
              </w:rPr>
              <w:t>vraagt, loopt de termijn verder na</w:t>
            </w:r>
            <w:r w:rsidR="00563465" w:rsidRPr="009D5207">
              <w:rPr>
                <w:rFonts w:asciiTheme="majorHAnsi" w:hAnsiTheme="majorHAnsi" w:cstheme="majorHAnsi"/>
              </w:rPr>
              <w:t>dat het</w:t>
            </w:r>
            <w:r w:rsidR="00751D23" w:rsidRPr="009D5207">
              <w:rPr>
                <w:rFonts w:asciiTheme="majorHAnsi" w:hAnsiTheme="majorHAnsi" w:cstheme="majorHAnsi"/>
              </w:rPr>
              <w:t xml:space="preserve"> de </w:t>
            </w:r>
            <w:r w:rsidR="00563465" w:rsidRPr="009D5207">
              <w:rPr>
                <w:rFonts w:asciiTheme="majorHAnsi" w:hAnsiTheme="majorHAnsi" w:cstheme="majorHAnsi"/>
              </w:rPr>
              <w:t xml:space="preserve">aanvullende </w:t>
            </w:r>
            <w:r w:rsidR="00751D23" w:rsidRPr="009D5207">
              <w:rPr>
                <w:rFonts w:asciiTheme="majorHAnsi" w:hAnsiTheme="majorHAnsi" w:cstheme="majorHAnsi"/>
              </w:rPr>
              <w:t>informatie of documenten</w:t>
            </w:r>
            <w:r w:rsidR="00563465" w:rsidRPr="009D5207">
              <w:rPr>
                <w:rFonts w:asciiTheme="majorHAnsi" w:hAnsiTheme="majorHAnsi" w:cstheme="majorHAnsi"/>
              </w:rPr>
              <w:t xml:space="preserve"> heeft ontvangen</w:t>
            </w:r>
            <w:r w:rsidR="00751D23" w:rsidRPr="009D5207">
              <w:rPr>
                <w:rFonts w:asciiTheme="majorHAnsi" w:hAnsiTheme="majorHAnsi" w:cstheme="majorHAnsi"/>
              </w:rPr>
              <w:t>.</w:t>
            </w:r>
          </w:p>
        </w:tc>
      </w:tr>
    </w:tbl>
    <w:p w14:paraId="2563860B" w14:textId="77777777" w:rsidR="00641E14" w:rsidRPr="009D5207" w:rsidRDefault="00641E14" w:rsidP="001A5380">
      <w:pPr>
        <w:rPr>
          <w:rFonts w:asciiTheme="majorHAnsi" w:hAnsiTheme="majorHAnsi" w:cstheme="majorHAnsi"/>
          <w:sz w:val="2"/>
          <w:szCs w:val="2"/>
        </w:rPr>
      </w:pPr>
    </w:p>
    <w:sectPr w:rsidR="00641E14" w:rsidRPr="009D5207" w:rsidSect="00DA3D3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A5851" w14:textId="77777777" w:rsidR="00EC09DC" w:rsidRDefault="00EC09DC" w:rsidP="008E174D">
      <w:r>
        <w:separator/>
      </w:r>
    </w:p>
  </w:endnote>
  <w:endnote w:type="continuationSeparator" w:id="0">
    <w:p w14:paraId="23007B81" w14:textId="77777777" w:rsidR="00EC09DC" w:rsidRDefault="00EC09D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9B6C5" w14:textId="77777777" w:rsidR="00962C11" w:rsidRDefault="00962C1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B6741" w14:textId="009CB663" w:rsidR="0048655B" w:rsidRPr="009859CB" w:rsidRDefault="0048655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9859CB">
      <w:rPr>
        <w:sz w:val="18"/>
        <w:szCs w:val="18"/>
      </w:rPr>
      <w:t xml:space="preserve">Aanvraag </w:t>
    </w:r>
    <w:r>
      <w:rPr>
        <w:sz w:val="18"/>
        <w:szCs w:val="18"/>
      </w:rPr>
      <w:t xml:space="preserve">tot erkenning als exameninstelling voor energiedeskundigen type A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2679B1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>
      <w:rPr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3FA6B" w14:textId="7A946508" w:rsidR="0048655B" w:rsidRPr="00594054" w:rsidRDefault="002F6671" w:rsidP="0005708D">
    <w:pPr>
      <w:pStyle w:val="Voettekst"/>
      <w:ind w:left="284"/>
    </w:pPr>
    <w:r>
      <w:rPr>
        <w:noProof/>
      </w:rPr>
      <w:drawing>
        <wp:inline distT="0" distB="0" distL="0" distR="0" wp14:anchorId="49215EAC" wp14:editId="2039D204">
          <wp:extent cx="1417955" cy="596673"/>
          <wp:effectExtent l="0" t="0" r="0" b="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laanderen_is_energie_klimaat_naakt_zw (00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2323" cy="611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E3698" w14:textId="77777777" w:rsidR="00EC09DC" w:rsidRDefault="00EC09DC" w:rsidP="008E174D">
      <w:r>
        <w:separator/>
      </w:r>
    </w:p>
  </w:footnote>
  <w:footnote w:type="continuationSeparator" w:id="0">
    <w:p w14:paraId="5DA09B16" w14:textId="77777777" w:rsidR="00EC09DC" w:rsidRDefault="00EC09DC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D2298" w14:textId="77777777" w:rsidR="00962C11" w:rsidRDefault="00962C1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0040F" w14:textId="77777777" w:rsidR="00962C11" w:rsidRDefault="00962C1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6CCC" w14:textId="77777777" w:rsidR="00962C11" w:rsidRDefault="00962C1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EE81017"/>
    <w:multiLevelType w:val="hybridMultilevel"/>
    <w:tmpl w:val="9DC889C0"/>
    <w:lvl w:ilvl="0" w:tplc="FCD2C45C">
      <w:start w:val="1"/>
      <w:numFmt w:val="lowerLetter"/>
      <w:lvlText w:val="%1.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14583998"/>
    <w:multiLevelType w:val="hybridMultilevel"/>
    <w:tmpl w:val="7DFE1538"/>
    <w:lvl w:ilvl="0" w:tplc="1D909AFC">
      <w:start w:val="1"/>
      <w:numFmt w:val="bullet"/>
      <w:lvlText w:val="-"/>
      <w:lvlJc w:val="left"/>
      <w:pPr>
        <w:ind w:left="388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1D9F116B"/>
    <w:multiLevelType w:val="hybridMultilevel"/>
    <w:tmpl w:val="2B18A9F8"/>
    <w:lvl w:ilvl="0" w:tplc="FCD2C45C">
      <w:start w:val="1"/>
      <w:numFmt w:val="lowerLetter"/>
      <w:lvlText w:val="%1.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257D6884"/>
    <w:multiLevelType w:val="hybridMultilevel"/>
    <w:tmpl w:val="7A163A50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813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597813"/>
    <w:multiLevelType w:val="hybridMultilevel"/>
    <w:tmpl w:val="62AE2F5C"/>
    <w:lvl w:ilvl="0" w:tplc="3E687D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80929"/>
    <w:multiLevelType w:val="hybridMultilevel"/>
    <w:tmpl w:val="4336D0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C07C5"/>
    <w:multiLevelType w:val="hybridMultilevel"/>
    <w:tmpl w:val="81B6A0EE"/>
    <w:lvl w:ilvl="0" w:tplc="9A8A1744">
      <w:start w:val="1"/>
      <w:numFmt w:val="bullet"/>
      <w:lvlText w:val="­"/>
      <w:lvlJc w:val="left"/>
      <w:pPr>
        <w:ind w:left="748" w:hanging="360"/>
      </w:pPr>
      <w:rPr>
        <w:rFonts w:ascii="Arial" w:hAnsi="Aria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6554BE8"/>
    <w:multiLevelType w:val="hybridMultilevel"/>
    <w:tmpl w:val="88B8853A"/>
    <w:lvl w:ilvl="0" w:tplc="767CD422">
      <w:start w:val="1"/>
      <w:numFmt w:val="decimal"/>
      <w:lvlText w:val="type 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3D53EBA"/>
    <w:multiLevelType w:val="hybridMultilevel"/>
    <w:tmpl w:val="8CA6296C"/>
    <w:lvl w:ilvl="0" w:tplc="3E687D7C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F03EB"/>
    <w:multiLevelType w:val="hybridMultilevel"/>
    <w:tmpl w:val="EBF00184"/>
    <w:lvl w:ilvl="0" w:tplc="3E687D7C">
      <w:start w:val="5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78E11DD2"/>
    <w:multiLevelType w:val="hybridMultilevel"/>
    <w:tmpl w:val="96944948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B70DD"/>
    <w:multiLevelType w:val="hybridMultilevel"/>
    <w:tmpl w:val="5114C95C"/>
    <w:lvl w:ilvl="0" w:tplc="46A458E2">
      <w:start w:val="1"/>
      <w:numFmt w:val="decimal"/>
      <w:lvlText w:val="type 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  <w:u w:val="single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11"/>
  </w:num>
  <w:num w:numId="5">
    <w:abstractNumId w:val="6"/>
  </w:num>
  <w:num w:numId="6">
    <w:abstractNumId w:val="15"/>
  </w:num>
  <w:num w:numId="7">
    <w:abstractNumId w:val="0"/>
  </w:num>
  <w:num w:numId="8">
    <w:abstractNumId w:val="9"/>
  </w:num>
  <w:num w:numId="9">
    <w:abstractNumId w:val="14"/>
  </w:num>
  <w:num w:numId="10">
    <w:abstractNumId w:val="20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9"/>
  </w:num>
  <w:num w:numId="19">
    <w:abstractNumId w:val="16"/>
  </w:num>
  <w:num w:numId="20">
    <w:abstractNumId w:val="5"/>
  </w:num>
  <w:num w:numId="21">
    <w:abstractNumId w:val="2"/>
  </w:num>
  <w:num w:numId="22">
    <w:abstractNumId w:val="4"/>
  </w:num>
  <w:num w:numId="23">
    <w:abstractNumId w:val="7"/>
  </w:num>
  <w:num w:numId="24">
    <w:abstractNumId w:val="18"/>
  </w:num>
  <w:num w:numId="25">
    <w:abstractNumId w:val="5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1"/>
  </w:num>
  <w:num w:numId="29">
    <w:abstractNumId w:val="1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attachedTemplate r:id="rId1"/>
  <w:documentProtection w:edit="trackedChange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2D1"/>
    <w:rsid w:val="0000096A"/>
    <w:rsid w:val="00000E34"/>
    <w:rsid w:val="00001981"/>
    <w:rsid w:val="000028FF"/>
    <w:rsid w:val="0000345C"/>
    <w:rsid w:val="00007912"/>
    <w:rsid w:val="00010EDF"/>
    <w:rsid w:val="00023083"/>
    <w:rsid w:val="00023DB8"/>
    <w:rsid w:val="00030AC4"/>
    <w:rsid w:val="00030F47"/>
    <w:rsid w:val="00030FB4"/>
    <w:rsid w:val="00033682"/>
    <w:rsid w:val="00035834"/>
    <w:rsid w:val="00036B88"/>
    <w:rsid w:val="00037730"/>
    <w:rsid w:val="000379C4"/>
    <w:rsid w:val="0004101C"/>
    <w:rsid w:val="0004475E"/>
    <w:rsid w:val="000466E9"/>
    <w:rsid w:val="00046C25"/>
    <w:rsid w:val="00047E54"/>
    <w:rsid w:val="000502C5"/>
    <w:rsid w:val="000532AC"/>
    <w:rsid w:val="0005708D"/>
    <w:rsid w:val="00057DEA"/>
    <w:rsid w:val="00062D04"/>
    <w:rsid w:val="00065AAB"/>
    <w:rsid w:val="00067F05"/>
    <w:rsid w:val="0007033B"/>
    <w:rsid w:val="00071F45"/>
    <w:rsid w:val="000729C1"/>
    <w:rsid w:val="00073BEF"/>
    <w:rsid w:val="000753A0"/>
    <w:rsid w:val="00077B96"/>
    <w:rsid w:val="00077C6F"/>
    <w:rsid w:val="00080E16"/>
    <w:rsid w:val="00084E5E"/>
    <w:rsid w:val="00086AD6"/>
    <w:rsid w:val="00091A4B"/>
    <w:rsid w:val="00091ACB"/>
    <w:rsid w:val="00091BDC"/>
    <w:rsid w:val="000972C2"/>
    <w:rsid w:val="00097D39"/>
    <w:rsid w:val="000A0CB7"/>
    <w:rsid w:val="000A31F2"/>
    <w:rsid w:val="000A3CAE"/>
    <w:rsid w:val="000A5120"/>
    <w:rsid w:val="000B0084"/>
    <w:rsid w:val="000B1393"/>
    <w:rsid w:val="000B16F0"/>
    <w:rsid w:val="000B23E2"/>
    <w:rsid w:val="000B2D73"/>
    <w:rsid w:val="000B5E35"/>
    <w:rsid w:val="000B6B72"/>
    <w:rsid w:val="000B710B"/>
    <w:rsid w:val="000B7253"/>
    <w:rsid w:val="000C59A5"/>
    <w:rsid w:val="000C697A"/>
    <w:rsid w:val="000C7FBC"/>
    <w:rsid w:val="000D04CB"/>
    <w:rsid w:val="000D0FE2"/>
    <w:rsid w:val="000D12E3"/>
    <w:rsid w:val="000D2006"/>
    <w:rsid w:val="000D3444"/>
    <w:rsid w:val="000D4912"/>
    <w:rsid w:val="000D57DF"/>
    <w:rsid w:val="000D59CE"/>
    <w:rsid w:val="000D613E"/>
    <w:rsid w:val="000E23B0"/>
    <w:rsid w:val="000E7B6C"/>
    <w:rsid w:val="000F0B0E"/>
    <w:rsid w:val="000F3941"/>
    <w:rsid w:val="000F39BB"/>
    <w:rsid w:val="000F52A2"/>
    <w:rsid w:val="000F5541"/>
    <w:rsid w:val="000F671B"/>
    <w:rsid w:val="000F70D9"/>
    <w:rsid w:val="00100F83"/>
    <w:rsid w:val="00101A4F"/>
    <w:rsid w:val="00101B23"/>
    <w:rsid w:val="00102167"/>
    <w:rsid w:val="00102681"/>
    <w:rsid w:val="00103FE0"/>
    <w:rsid w:val="00104E77"/>
    <w:rsid w:val="001112A8"/>
    <w:rsid w:val="001114A9"/>
    <w:rsid w:val="001120FE"/>
    <w:rsid w:val="001149F2"/>
    <w:rsid w:val="00115BF2"/>
    <w:rsid w:val="00116828"/>
    <w:rsid w:val="00120994"/>
    <w:rsid w:val="001226C6"/>
    <w:rsid w:val="00122EB4"/>
    <w:rsid w:val="00125749"/>
    <w:rsid w:val="00131170"/>
    <w:rsid w:val="00133020"/>
    <w:rsid w:val="001348AA"/>
    <w:rsid w:val="001348DB"/>
    <w:rsid w:val="00136316"/>
    <w:rsid w:val="00142A46"/>
    <w:rsid w:val="00142D91"/>
    <w:rsid w:val="00143965"/>
    <w:rsid w:val="00143B76"/>
    <w:rsid w:val="0014556E"/>
    <w:rsid w:val="00146935"/>
    <w:rsid w:val="00147129"/>
    <w:rsid w:val="00152301"/>
    <w:rsid w:val="00152A84"/>
    <w:rsid w:val="00154313"/>
    <w:rsid w:val="00161B93"/>
    <w:rsid w:val="00162B26"/>
    <w:rsid w:val="00162CC2"/>
    <w:rsid w:val="00163F1B"/>
    <w:rsid w:val="0016431A"/>
    <w:rsid w:val="001656CB"/>
    <w:rsid w:val="00167ACC"/>
    <w:rsid w:val="00172572"/>
    <w:rsid w:val="00176865"/>
    <w:rsid w:val="00177A07"/>
    <w:rsid w:val="00181063"/>
    <w:rsid w:val="001816D5"/>
    <w:rsid w:val="00183949"/>
    <w:rsid w:val="00183A68"/>
    <w:rsid w:val="00183EFC"/>
    <w:rsid w:val="00187270"/>
    <w:rsid w:val="00190CBE"/>
    <w:rsid w:val="001917FA"/>
    <w:rsid w:val="00192B4B"/>
    <w:rsid w:val="001A23D3"/>
    <w:rsid w:val="001A3CC2"/>
    <w:rsid w:val="001A5380"/>
    <w:rsid w:val="001A7AFA"/>
    <w:rsid w:val="001B1B2A"/>
    <w:rsid w:val="001B232D"/>
    <w:rsid w:val="001B4169"/>
    <w:rsid w:val="001B7DFA"/>
    <w:rsid w:val="001C13E9"/>
    <w:rsid w:val="001C2BC2"/>
    <w:rsid w:val="001C526F"/>
    <w:rsid w:val="001C5D85"/>
    <w:rsid w:val="001C6238"/>
    <w:rsid w:val="001D056A"/>
    <w:rsid w:val="001D0965"/>
    <w:rsid w:val="001D0DB7"/>
    <w:rsid w:val="001D1C34"/>
    <w:rsid w:val="001D1DF3"/>
    <w:rsid w:val="001D4C9A"/>
    <w:rsid w:val="001D51C2"/>
    <w:rsid w:val="001E17D4"/>
    <w:rsid w:val="001E1E0B"/>
    <w:rsid w:val="001E38C0"/>
    <w:rsid w:val="001E4094"/>
    <w:rsid w:val="001E4208"/>
    <w:rsid w:val="001E589A"/>
    <w:rsid w:val="001E7E78"/>
    <w:rsid w:val="001F3741"/>
    <w:rsid w:val="001F3B9A"/>
    <w:rsid w:val="001F4AC7"/>
    <w:rsid w:val="001F7119"/>
    <w:rsid w:val="00201FD6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3A96"/>
    <w:rsid w:val="00225D0E"/>
    <w:rsid w:val="00226392"/>
    <w:rsid w:val="002268C9"/>
    <w:rsid w:val="0022737A"/>
    <w:rsid w:val="00232277"/>
    <w:rsid w:val="00240902"/>
    <w:rsid w:val="00244423"/>
    <w:rsid w:val="00247EC0"/>
    <w:rsid w:val="0025128E"/>
    <w:rsid w:val="00254C6C"/>
    <w:rsid w:val="00256006"/>
    <w:rsid w:val="002565D7"/>
    <w:rsid w:val="00256E73"/>
    <w:rsid w:val="00261971"/>
    <w:rsid w:val="002625B5"/>
    <w:rsid w:val="00265B70"/>
    <w:rsid w:val="0026666F"/>
    <w:rsid w:val="00266E15"/>
    <w:rsid w:val="002679B1"/>
    <w:rsid w:val="00272A26"/>
    <w:rsid w:val="00273378"/>
    <w:rsid w:val="00274348"/>
    <w:rsid w:val="002825AD"/>
    <w:rsid w:val="00283D00"/>
    <w:rsid w:val="00283D9D"/>
    <w:rsid w:val="00285A8B"/>
    <w:rsid w:val="00285D45"/>
    <w:rsid w:val="00286AF0"/>
    <w:rsid w:val="00286C17"/>
    <w:rsid w:val="00287A6D"/>
    <w:rsid w:val="00290108"/>
    <w:rsid w:val="002901AA"/>
    <w:rsid w:val="00292B7F"/>
    <w:rsid w:val="00293492"/>
    <w:rsid w:val="00294D0D"/>
    <w:rsid w:val="002A5A44"/>
    <w:rsid w:val="002B1898"/>
    <w:rsid w:val="002B4E40"/>
    <w:rsid w:val="002B5414"/>
    <w:rsid w:val="002B567A"/>
    <w:rsid w:val="002B5EC9"/>
    <w:rsid w:val="002B6360"/>
    <w:rsid w:val="002B6FF1"/>
    <w:rsid w:val="002C25FC"/>
    <w:rsid w:val="002C287B"/>
    <w:rsid w:val="002C416D"/>
    <w:rsid w:val="002C4E44"/>
    <w:rsid w:val="002C6144"/>
    <w:rsid w:val="002D2733"/>
    <w:rsid w:val="002D38A1"/>
    <w:rsid w:val="002D73C3"/>
    <w:rsid w:val="002D7E7B"/>
    <w:rsid w:val="002E01EF"/>
    <w:rsid w:val="002E03C1"/>
    <w:rsid w:val="002E16CC"/>
    <w:rsid w:val="002E3C53"/>
    <w:rsid w:val="002E60C1"/>
    <w:rsid w:val="002E799B"/>
    <w:rsid w:val="002F26E9"/>
    <w:rsid w:val="002F3344"/>
    <w:rsid w:val="002F6671"/>
    <w:rsid w:val="002F6BA1"/>
    <w:rsid w:val="00303B0E"/>
    <w:rsid w:val="00305E2E"/>
    <w:rsid w:val="003074F1"/>
    <w:rsid w:val="0031042D"/>
    <w:rsid w:val="00310C16"/>
    <w:rsid w:val="003110E4"/>
    <w:rsid w:val="0031171B"/>
    <w:rsid w:val="003142F5"/>
    <w:rsid w:val="00314817"/>
    <w:rsid w:val="0031551C"/>
    <w:rsid w:val="00316ADB"/>
    <w:rsid w:val="00316D94"/>
    <w:rsid w:val="00317484"/>
    <w:rsid w:val="0032079B"/>
    <w:rsid w:val="00320890"/>
    <w:rsid w:val="003232A5"/>
    <w:rsid w:val="00324984"/>
    <w:rsid w:val="00325779"/>
    <w:rsid w:val="00325E0D"/>
    <w:rsid w:val="003315DB"/>
    <w:rsid w:val="003347F1"/>
    <w:rsid w:val="00334E3D"/>
    <w:rsid w:val="0033511F"/>
    <w:rsid w:val="00344002"/>
    <w:rsid w:val="00344078"/>
    <w:rsid w:val="003449B9"/>
    <w:rsid w:val="00345618"/>
    <w:rsid w:val="003462D7"/>
    <w:rsid w:val="0034708F"/>
    <w:rsid w:val="00351BE7"/>
    <w:rsid w:val="003522D6"/>
    <w:rsid w:val="00355C6C"/>
    <w:rsid w:val="003567F2"/>
    <w:rsid w:val="003571D2"/>
    <w:rsid w:val="003605B2"/>
    <w:rsid w:val="00360649"/>
    <w:rsid w:val="00363AF0"/>
    <w:rsid w:val="003640E8"/>
    <w:rsid w:val="00365085"/>
    <w:rsid w:val="003660F1"/>
    <w:rsid w:val="00370240"/>
    <w:rsid w:val="00372CA6"/>
    <w:rsid w:val="0037431E"/>
    <w:rsid w:val="003748EC"/>
    <w:rsid w:val="0037580C"/>
    <w:rsid w:val="0037783D"/>
    <w:rsid w:val="00380E8D"/>
    <w:rsid w:val="003816C8"/>
    <w:rsid w:val="00382491"/>
    <w:rsid w:val="00384E9D"/>
    <w:rsid w:val="00386E54"/>
    <w:rsid w:val="0038739C"/>
    <w:rsid w:val="00390326"/>
    <w:rsid w:val="003919E2"/>
    <w:rsid w:val="0039660D"/>
    <w:rsid w:val="003A11D3"/>
    <w:rsid w:val="003A2D06"/>
    <w:rsid w:val="003A4498"/>
    <w:rsid w:val="003A4E6F"/>
    <w:rsid w:val="003A58C9"/>
    <w:rsid w:val="003A6216"/>
    <w:rsid w:val="003B0490"/>
    <w:rsid w:val="003B1C28"/>
    <w:rsid w:val="003B1F13"/>
    <w:rsid w:val="003B6124"/>
    <w:rsid w:val="003C287B"/>
    <w:rsid w:val="003C330A"/>
    <w:rsid w:val="003C51B2"/>
    <w:rsid w:val="003C55AE"/>
    <w:rsid w:val="003C65FD"/>
    <w:rsid w:val="003C75CA"/>
    <w:rsid w:val="003D114E"/>
    <w:rsid w:val="003E02FB"/>
    <w:rsid w:val="003E05E3"/>
    <w:rsid w:val="003E2D5C"/>
    <w:rsid w:val="003E3B34"/>
    <w:rsid w:val="003E3EAF"/>
    <w:rsid w:val="003E46DB"/>
    <w:rsid w:val="003E48D9"/>
    <w:rsid w:val="003E5458"/>
    <w:rsid w:val="003E5662"/>
    <w:rsid w:val="003E5DCF"/>
    <w:rsid w:val="003F02AF"/>
    <w:rsid w:val="003F3352"/>
    <w:rsid w:val="0040190E"/>
    <w:rsid w:val="00402079"/>
    <w:rsid w:val="00406A5D"/>
    <w:rsid w:val="00407FE0"/>
    <w:rsid w:val="00412E01"/>
    <w:rsid w:val="0041428A"/>
    <w:rsid w:val="00417E3A"/>
    <w:rsid w:val="00422E30"/>
    <w:rsid w:val="004258F8"/>
    <w:rsid w:val="00425A77"/>
    <w:rsid w:val="00430EF9"/>
    <w:rsid w:val="004362FB"/>
    <w:rsid w:val="00437967"/>
    <w:rsid w:val="00440A62"/>
    <w:rsid w:val="00441956"/>
    <w:rsid w:val="00445080"/>
    <w:rsid w:val="0044546C"/>
    <w:rsid w:val="00450445"/>
    <w:rsid w:val="00450F60"/>
    <w:rsid w:val="0045144E"/>
    <w:rsid w:val="004519AB"/>
    <w:rsid w:val="00451CC3"/>
    <w:rsid w:val="00456DCE"/>
    <w:rsid w:val="00461033"/>
    <w:rsid w:val="00463023"/>
    <w:rsid w:val="0046474D"/>
    <w:rsid w:val="00467F11"/>
    <w:rsid w:val="00470482"/>
    <w:rsid w:val="00471768"/>
    <w:rsid w:val="004770F0"/>
    <w:rsid w:val="00483A1E"/>
    <w:rsid w:val="004857A8"/>
    <w:rsid w:val="0048655B"/>
    <w:rsid w:val="00486FC2"/>
    <w:rsid w:val="00491DAA"/>
    <w:rsid w:val="00494693"/>
    <w:rsid w:val="00494B05"/>
    <w:rsid w:val="004A0DA2"/>
    <w:rsid w:val="004A185A"/>
    <w:rsid w:val="004A187D"/>
    <w:rsid w:val="004A28E3"/>
    <w:rsid w:val="004A48D9"/>
    <w:rsid w:val="004A523A"/>
    <w:rsid w:val="004B1BBB"/>
    <w:rsid w:val="004B2B40"/>
    <w:rsid w:val="004B314B"/>
    <w:rsid w:val="004B3CFD"/>
    <w:rsid w:val="004B42CD"/>
    <w:rsid w:val="004B482E"/>
    <w:rsid w:val="004B640D"/>
    <w:rsid w:val="004B6731"/>
    <w:rsid w:val="004B7F60"/>
    <w:rsid w:val="004B7FE3"/>
    <w:rsid w:val="004C123C"/>
    <w:rsid w:val="004C1346"/>
    <w:rsid w:val="004C14CA"/>
    <w:rsid w:val="004C1535"/>
    <w:rsid w:val="004C1E9B"/>
    <w:rsid w:val="004C560D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4360"/>
    <w:rsid w:val="004E5AA8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3EE6"/>
    <w:rsid w:val="00516BDC"/>
    <w:rsid w:val="005177A0"/>
    <w:rsid w:val="00520DE4"/>
    <w:rsid w:val="005247C1"/>
    <w:rsid w:val="0052747A"/>
    <w:rsid w:val="00527F3D"/>
    <w:rsid w:val="00530A3F"/>
    <w:rsid w:val="00532109"/>
    <w:rsid w:val="00537C0D"/>
    <w:rsid w:val="00541098"/>
    <w:rsid w:val="005423FF"/>
    <w:rsid w:val="005438BD"/>
    <w:rsid w:val="00544931"/>
    <w:rsid w:val="00544953"/>
    <w:rsid w:val="005471D8"/>
    <w:rsid w:val="005509D4"/>
    <w:rsid w:val="005542C0"/>
    <w:rsid w:val="005543FF"/>
    <w:rsid w:val="00555186"/>
    <w:rsid w:val="00555BA9"/>
    <w:rsid w:val="005622C1"/>
    <w:rsid w:val="00563465"/>
    <w:rsid w:val="005637C4"/>
    <w:rsid w:val="00563FEE"/>
    <w:rsid w:val="005644A7"/>
    <w:rsid w:val="005657B2"/>
    <w:rsid w:val="0057124A"/>
    <w:rsid w:val="00572072"/>
    <w:rsid w:val="00573388"/>
    <w:rsid w:val="0057387A"/>
    <w:rsid w:val="005803C1"/>
    <w:rsid w:val="0058088D"/>
    <w:rsid w:val="00580BAD"/>
    <w:rsid w:val="00580DBC"/>
    <w:rsid w:val="005813DF"/>
    <w:rsid w:val="0058178B"/>
    <w:rsid w:val="005819BA"/>
    <w:rsid w:val="00583CE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2D62"/>
    <w:rsid w:val="005A3236"/>
    <w:rsid w:val="005A3DEC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1B04"/>
    <w:rsid w:val="005E33AD"/>
    <w:rsid w:val="005E37F1"/>
    <w:rsid w:val="005E3F7E"/>
    <w:rsid w:val="005E51B5"/>
    <w:rsid w:val="005E6535"/>
    <w:rsid w:val="005E6AE6"/>
    <w:rsid w:val="005F1F38"/>
    <w:rsid w:val="005F587E"/>
    <w:rsid w:val="005F6495"/>
    <w:rsid w:val="005F6894"/>
    <w:rsid w:val="005F706A"/>
    <w:rsid w:val="00610E7C"/>
    <w:rsid w:val="0061253A"/>
    <w:rsid w:val="00612D11"/>
    <w:rsid w:val="006135AF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595"/>
    <w:rsid w:val="00637728"/>
    <w:rsid w:val="006378B6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4373"/>
    <w:rsid w:val="006758D8"/>
    <w:rsid w:val="00676016"/>
    <w:rsid w:val="0068227D"/>
    <w:rsid w:val="00682B5F"/>
    <w:rsid w:val="0068379B"/>
    <w:rsid w:val="00683C60"/>
    <w:rsid w:val="0068728C"/>
    <w:rsid w:val="00687811"/>
    <w:rsid w:val="00691506"/>
    <w:rsid w:val="00692E17"/>
    <w:rsid w:val="006935AC"/>
    <w:rsid w:val="006B1865"/>
    <w:rsid w:val="006B2653"/>
    <w:rsid w:val="006B3EB7"/>
    <w:rsid w:val="006B51E1"/>
    <w:rsid w:val="006C4337"/>
    <w:rsid w:val="006C51E9"/>
    <w:rsid w:val="006C59C7"/>
    <w:rsid w:val="006D01FB"/>
    <w:rsid w:val="006D0E83"/>
    <w:rsid w:val="006E29BE"/>
    <w:rsid w:val="006E7F4F"/>
    <w:rsid w:val="006F7E2B"/>
    <w:rsid w:val="00700593"/>
    <w:rsid w:val="00700A82"/>
    <w:rsid w:val="0070145B"/>
    <w:rsid w:val="007044A7"/>
    <w:rsid w:val="007046B3"/>
    <w:rsid w:val="007049E7"/>
    <w:rsid w:val="0070526E"/>
    <w:rsid w:val="00706B44"/>
    <w:rsid w:val="007076EB"/>
    <w:rsid w:val="007128CE"/>
    <w:rsid w:val="007144AC"/>
    <w:rsid w:val="00715311"/>
    <w:rsid w:val="007160C9"/>
    <w:rsid w:val="00724657"/>
    <w:rsid w:val="007247AC"/>
    <w:rsid w:val="007249D4"/>
    <w:rsid w:val="007255A9"/>
    <w:rsid w:val="00732896"/>
    <w:rsid w:val="0073380E"/>
    <w:rsid w:val="0073503E"/>
    <w:rsid w:val="00735C09"/>
    <w:rsid w:val="007365D5"/>
    <w:rsid w:val="00736F6B"/>
    <w:rsid w:val="00741B4A"/>
    <w:rsid w:val="007447BF"/>
    <w:rsid w:val="00751D23"/>
    <w:rsid w:val="00752881"/>
    <w:rsid w:val="00752CAF"/>
    <w:rsid w:val="00753016"/>
    <w:rsid w:val="00753D00"/>
    <w:rsid w:val="00753F33"/>
    <w:rsid w:val="007546C4"/>
    <w:rsid w:val="007557D2"/>
    <w:rsid w:val="0076000B"/>
    <w:rsid w:val="0076022D"/>
    <w:rsid w:val="0076073D"/>
    <w:rsid w:val="0076192B"/>
    <w:rsid w:val="00763AC5"/>
    <w:rsid w:val="00770A49"/>
    <w:rsid w:val="00771E52"/>
    <w:rsid w:val="00773F18"/>
    <w:rsid w:val="00776A00"/>
    <w:rsid w:val="00780619"/>
    <w:rsid w:val="00781F63"/>
    <w:rsid w:val="00786BC8"/>
    <w:rsid w:val="00786CBC"/>
    <w:rsid w:val="00793ACB"/>
    <w:rsid w:val="007950E5"/>
    <w:rsid w:val="007A0F6B"/>
    <w:rsid w:val="007A30C3"/>
    <w:rsid w:val="007A3EB4"/>
    <w:rsid w:val="007A5032"/>
    <w:rsid w:val="007A6A76"/>
    <w:rsid w:val="007B3243"/>
    <w:rsid w:val="007B525C"/>
    <w:rsid w:val="007B5A0C"/>
    <w:rsid w:val="007B6553"/>
    <w:rsid w:val="007B6923"/>
    <w:rsid w:val="007C45DB"/>
    <w:rsid w:val="007C7DF9"/>
    <w:rsid w:val="007D0462"/>
    <w:rsid w:val="007D070B"/>
    <w:rsid w:val="007D2869"/>
    <w:rsid w:val="007D3046"/>
    <w:rsid w:val="007D331C"/>
    <w:rsid w:val="007D36EA"/>
    <w:rsid w:val="007D58A4"/>
    <w:rsid w:val="007F0574"/>
    <w:rsid w:val="007F4219"/>
    <w:rsid w:val="007F4637"/>
    <w:rsid w:val="007F61F5"/>
    <w:rsid w:val="007F7124"/>
    <w:rsid w:val="008012DC"/>
    <w:rsid w:val="0081411A"/>
    <w:rsid w:val="00814665"/>
    <w:rsid w:val="00815F9E"/>
    <w:rsid w:val="008239F3"/>
    <w:rsid w:val="0082494D"/>
    <w:rsid w:val="00824976"/>
    <w:rsid w:val="00825D0C"/>
    <w:rsid w:val="0082645C"/>
    <w:rsid w:val="0082674D"/>
    <w:rsid w:val="00826920"/>
    <w:rsid w:val="00827E4D"/>
    <w:rsid w:val="00827E84"/>
    <w:rsid w:val="0083427C"/>
    <w:rsid w:val="00837498"/>
    <w:rsid w:val="00837818"/>
    <w:rsid w:val="0084129A"/>
    <w:rsid w:val="00843616"/>
    <w:rsid w:val="008438C8"/>
    <w:rsid w:val="00844B16"/>
    <w:rsid w:val="00845AB1"/>
    <w:rsid w:val="00846FB4"/>
    <w:rsid w:val="0084752A"/>
    <w:rsid w:val="00847CA2"/>
    <w:rsid w:val="008511F5"/>
    <w:rsid w:val="00851BED"/>
    <w:rsid w:val="00853F02"/>
    <w:rsid w:val="0085742E"/>
    <w:rsid w:val="00857A08"/>
    <w:rsid w:val="00857D05"/>
    <w:rsid w:val="0086212E"/>
    <w:rsid w:val="008630B5"/>
    <w:rsid w:val="00867B8E"/>
    <w:rsid w:val="00867E4F"/>
    <w:rsid w:val="00871B14"/>
    <w:rsid w:val="008728F6"/>
    <w:rsid w:val="008740E6"/>
    <w:rsid w:val="008747C0"/>
    <w:rsid w:val="00874FB0"/>
    <w:rsid w:val="00877401"/>
    <w:rsid w:val="00877606"/>
    <w:rsid w:val="008807CB"/>
    <w:rsid w:val="00880A15"/>
    <w:rsid w:val="0088206C"/>
    <w:rsid w:val="00883295"/>
    <w:rsid w:val="00883424"/>
    <w:rsid w:val="00884033"/>
    <w:rsid w:val="00884C0F"/>
    <w:rsid w:val="00887E46"/>
    <w:rsid w:val="00892AFB"/>
    <w:rsid w:val="00894BAF"/>
    <w:rsid w:val="008954B5"/>
    <w:rsid w:val="00895F58"/>
    <w:rsid w:val="00896280"/>
    <w:rsid w:val="008963C1"/>
    <w:rsid w:val="00897B68"/>
    <w:rsid w:val="008A123A"/>
    <w:rsid w:val="008A29B0"/>
    <w:rsid w:val="008A4319"/>
    <w:rsid w:val="008A599E"/>
    <w:rsid w:val="008A6362"/>
    <w:rsid w:val="008A643A"/>
    <w:rsid w:val="008B153E"/>
    <w:rsid w:val="008B1882"/>
    <w:rsid w:val="008C0F88"/>
    <w:rsid w:val="008C389E"/>
    <w:rsid w:val="008C3A03"/>
    <w:rsid w:val="008C4B7F"/>
    <w:rsid w:val="008C6D1B"/>
    <w:rsid w:val="008D0405"/>
    <w:rsid w:val="008D0889"/>
    <w:rsid w:val="008D3026"/>
    <w:rsid w:val="008D347C"/>
    <w:rsid w:val="008D36C7"/>
    <w:rsid w:val="008D45F1"/>
    <w:rsid w:val="008E022F"/>
    <w:rsid w:val="008E174D"/>
    <w:rsid w:val="008E359F"/>
    <w:rsid w:val="008E79AF"/>
    <w:rsid w:val="008E7B73"/>
    <w:rsid w:val="008F03FA"/>
    <w:rsid w:val="008F056C"/>
    <w:rsid w:val="008F0D5D"/>
    <w:rsid w:val="008F39DE"/>
    <w:rsid w:val="008F3C15"/>
    <w:rsid w:val="008F420A"/>
    <w:rsid w:val="0090014D"/>
    <w:rsid w:val="009007A7"/>
    <w:rsid w:val="00901191"/>
    <w:rsid w:val="00904915"/>
    <w:rsid w:val="009077C4"/>
    <w:rsid w:val="00907C18"/>
    <w:rsid w:val="009110D4"/>
    <w:rsid w:val="0091707D"/>
    <w:rsid w:val="00920424"/>
    <w:rsid w:val="00925C39"/>
    <w:rsid w:val="0093279E"/>
    <w:rsid w:val="00934F4D"/>
    <w:rsid w:val="009417C7"/>
    <w:rsid w:val="00941FD0"/>
    <w:rsid w:val="00944014"/>
    <w:rsid w:val="00944CB5"/>
    <w:rsid w:val="00944E4A"/>
    <w:rsid w:val="0094518E"/>
    <w:rsid w:val="00945728"/>
    <w:rsid w:val="00946AFF"/>
    <w:rsid w:val="00947446"/>
    <w:rsid w:val="00952262"/>
    <w:rsid w:val="00954C9C"/>
    <w:rsid w:val="00955510"/>
    <w:rsid w:val="0095579F"/>
    <w:rsid w:val="00956315"/>
    <w:rsid w:val="00961CF4"/>
    <w:rsid w:val="00962337"/>
    <w:rsid w:val="00962C11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242B"/>
    <w:rsid w:val="009833C7"/>
    <w:rsid w:val="00983E7B"/>
    <w:rsid w:val="009859CB"/>
    <w:rsid w:val="009873B2"/>
    <w:rsid w:val="0098752E"/>
    <w:rsid w:val="00990228"/>
    <w:rsid w:val="00991D7F"/>
    <w:rsid w:val="00993C34"/>
    <w:rsid w:val="00993CC5"/>
    <w:rsid w:val="009948DE"/>
    <w:rsid w:val="00995465"/>
    <w:rsid w:val="0099574E"/>
    <w:rsid w:val="009959C1"/>
    <w:rsid w:val="009963B0"/>
    <w:rsid w:val="00996E06"/>
    <w:rsid w:val="00997227"/>
    <w:rsid w:val="009A19DB"/>
    <w:rsid w:val="009A3397"/>
    <w:rsid w:val="009A45A4"/>
    <w:rsid w:val="009A498E"/>
    <w:rsid w:val="009A72D2"/>
    <w:rsid w:val="009B1293"/>
    <w:rsid w:val="009B2779"/>
    <w:rsid w:val="009B3856"/>
    <w:rsid w:val="009B4964"/>
    <w:rsid w:val="009B7127"/>
    <w:rsid w:val="009C2D7B"/>
    <w:rsid w:val="009C3ACF"/>
    <w:rsid w:val="009C4548"/>
    <w:rsid w:val="009C7EB9"/>
    <w:rsid w:val="009D1861"/>
    <w:rsid w:val="009D2C64"/>
    <w:rsid w:val="009D5207"/>
    <w:rsid w:val="009E39A9"/>
    <w:rsid w:val="009E3A42"/>
    <w:rsid w:val="009E4D83"/>
    <w:rsid w:val="009F49FE"/>
    <w:rsid w:val="009F4EBF"/>
    <w:rsid w:val="009F7700"/>
    <w:rsid w:val="00A0358E"/>
    <w:rsid w:val="00A03D0D"/>
    <w:rsid w:val="00A10823"/>
    <w:rsid w:val="00A1478B"/>
    <w:rsid w:val="00A17124"/>
    <w:rsid w:val="00A1799E"/>
    <w:rsid w:val="00A17D34"/>
    <w:rsid w:val="00A26786"/>
    <w:rsid w:val="00A32541"/>
    <w:rsid w:val="00A32725"/>
    <w:rsid w:val="00A32FD9"/>
    <w:rsid w:val="00A33265"/>
    <w:rsid w:val="00A35214"/>
    <w:rsid w:val="00A35578"/>
    <w:rsid w:val="00A36C2A"/>
    <w:rsid w:val="00A43207"/>
    <w:rsid w:val="00A44360"/>
    <w:rsid w:val="00A504D1"/>
    <w:rsid w:val="00A54894"/>
    <w:rsid w:val="00A557E3"/>
    <w:rsid w:val="00A56106"/>
    <w:rsid w:val="00A56961"/>
    <w:rsid w:val="00A57232"/>
    <w:rsid w:val="00A57CB9"/>
    <w:rsid w:val="00A57F91"/>
    <w:rsid w:val="00A60184"/>
    <w:rsid w:val="00A615F8"/>
    <w:rsid w:val="00A64787"/>
    <w:rsid w:val="00A67655"/>
    <w:rsid w:val="00A67ADD"/>
    <w:rsid w:val="00A769E9"/>
    <w:rsid w:val="00A76FCD"/>
    <w:rsid w:val="00A77C51"/>
    <w:rsid w:val="00A82830"/>
    <w:rsid w:val="00A82D6F"/>
    <w:rsid w:val="00A837C9"/>
    <w:rsid w:val="00A84E6F"/>
    <w:rsid w:val="00A91249"/>
    <w:rsid w:val="00A91815"/>
    <w:rsid w:val="00A91F31"/>
    <w:rsid w:val="00A933E2"/>
    <w:rsid w:val="00A93BDD"/>
    <w:rsid w:val="00A96A12"/>
    <w:rsid w:val="00A96C92"/>
    <w:rsid w:val="00AA0E69"/>
    <w:rsid w:val="00AA34B3"/>
    <w:rsid w:val="00AA43F8"/>
    <w:rsid w:val="00AA4830"/>
    <w:rsid w:val="00AA4F35"/>
    <w:rsid w:val="00AA6523"/>
    <w:rsid w:val="00AA6DB2"/>
    <w:rsid w:val="00AA7633"/>
    <w:rsid w:val="00AB3DF7"/>
    <w:rsid w:val="00AB431A"/>
    <w:rsid w:val="00AB49DC"/>
    <w:rsid w:val="00AB4B20"/>
    <w:rsid w:val="00AB4F78"/>
    <w:rsid w:val="00AB5FD0"/>
    <w:rsid w:val="00AC069F"/>
    <w:rsid w:val="00AC08C3"/>
    <w:rsid w:val="00AC24C9"/>
    <w:rsid w:val="00AC4CF6"/>
    <w:rsid w:val="00AC7EB3"/>
    <w:rsid w:val="00AD0911"/>
    <w:rsid w:val="00AD1A37"/>
    <w:rsid w:val="00AD1D64"/>
    <w:rsid w:val="00AD2310"/>
    <w:rsid w:val="00AD38B3"/>
    <w:rsid w:val="00AD3A4C"/>
    <w:rsid w:val="00AD430E"/>
    <w:rsid w:val="00AD71AC"/>
    <w:rsid w:val="00AE2545"/>
    <w:rsid w:val="00AE33C1"/>
    <w:rsid w:val="00AE58F8"/>
    <w:rsid w:val="00AF0FAE"/>
    <w:rsid w:val="00AF113E"/>
    <w:rsid w:val="00AF3FB3"/>
    <w:rsid w:val="00AF566F"/>
    <w:rsid w:val="00AF56DC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167"/>
    <w:rsid w:val="00B16278"/>
    <w:rsid w:val="00B20C82"/>
    <w:rsid w:val="00B21829"/>
    <w:rsid w:val="00B23204"/>
    <w:rsid w:val="00B25155"/>
    <w:rsid w:val="00B25DBF"/>
    <w:rsid w:val="00B2605A"/>
    <w:rsid w:val="00B26770"/>
    <w:rsid w:val="00B267C4"/>
    <w:rsid w:val="00B26B10"/>
    <w:rsid w:val="00B31E4B"/>
    <w:rsid w:val="00B32EF8"/>
    <w:rsid w:val="00B33867"/>
    <w:rsid w:val="00B40853"/>
    <w:rsid w:val="00B43D36"/>
    <w:rsid w:val="00B4684C"/>
    <w:rsid w:val="00B47D57"/>
    <w:rsid w:val="00B52BAE"/>
    <w:rsid w:val="00B54073"/>
    <w:rsid w:val="00B62F61"/>
    <w:rsid w:val="00B63B5D"/>
    <w:rsid w:val="00B6523F"/>
    <w:rsid w:val="00B67A29"/>
    <w:rsid w:val="00B7176E"/>
    <w:rsid w:val="00B73B17"/>
    <w:rsid w:val="00B73F1B"/>
    <w:rsid w:val="00B7558A"/>
    <w:rsid w:val="00B805B3"/>
    <w:rsid w:val="00B80B4B"/>
    <w:rsid w:val="00B80F07"/>
    <w:rsid w:val="00B82013"/>
    <w:rsid w:val="00B87E26"/>
    <w:rsid w:val="00B90884"/>
    <w:rsid w:val="00B924C6"/>
    <w:rsid w:val="00B93D8C"/>
    <w:rsid w:val="00B953C6"/>
    <w:rsid w:val="00BA3309"/>
    <w:rsid w:val="00BA5538"/>
    <w:rsid w:val="00BA76BD"/>
    <w:rsid w:val="00BB4EA9"/>
    <w:rsid w:val="00BB6E77"/>
    <w:rsid w:val="00BC09F5"/>
    <w:rsid w:val="00BC1ED7"/>
    <w:rsid w:val="00BC362B"/>
    <w:rsid w:val="00BC3666"/>
    <w:rsid w:val="00BC5CBE"/>
    <w:rsid w:val="00BC5D79"/>
    <w:rsid w:val="00BC7863"/>
    <w:rsid w:val="00BD1F3B"/>
    <w:rsid w:val="00BD227B"/>
    <w:rsid w:val="00BD3E53"/>
    <w:rsid w:val="00BD41EB"/>
    <w:rsid w:val="00BD4230"/>
    <w:rsid w:val="00BD4393"/>
    <w:rsid w:val="00BD51E8"/>
    <w:rsid w:val="00BD5BDE"/>
    <w:rsid w:val="00BD7D0B"/>
    <w:rsid w:val="00BE173D"/>
    <w:rsid w:val="00BE1C1F"/>
    <w:rsid w:val="00BE23A7"/>
    <w:rsid w:val="00BE2504"/>
    <w:rsid w:val="00BE2E6D"/>
    <w:rsid w:val="00BE39EE"/>
    <w:rsid w:val="00BE5258"/>
    <w:rsid w:val="00BE5FC5"/>
    <w:rsid w:val="00BE63D2"/>
    <w:rsid w:val="00BE7145"/>
    <w:rsid w:val="00BF0568"/>
    <w:rsid w:val="00BF1719"/>
    <w:rsid w:val="00BF3D85"/>
    <w:rsid w:val="00BF63FC"/>
    <w:rsid w:val="00C069CF"/>
    <w:rsid w:val="00C06C84"/>
    <w:rsid w:val="00C06CD3"/>
    <w:rsid w:val="00C10533"/>
    <w:rsid w:val="00C1138A"/>
    <w:rsid w:val="00C11E16"/>
    <w:rsid w:val="00C13077"/>
    <w:rsid w:val="00C20D2A"/>
    <w:rsid w:val="00C231E4"/>
    <w:rsid w:val="00C270A1"/>
    <w:rsid w:val="00C32EC9"/>
    <w:rsid w:val="00C33CA7"/>
    <w:rsid w:val="00C35359"/>
    <w:rsid w:val="00C37454"/>
    <w:rsid w:val="00C413B2"/>
    <w:rsid w:val="00C41CBF"/>
    <w:rsid w:val="00C42015"/>
    <w:rsid w:val="00C42C63"/>
    <w:rsid w:val="00C447B6"/>
    <w:rsid w:val="00C459A6"/>
    <w:rsid w:val="00C540D4"/>
    <w:rsid w:val="00C61D70"/>
    <w:rsid w:val="00C62832"/>
    <w:rsid w:val="00C628B4"/>
    <w:rsid w:val="00C63110"/>
    <w:rsid w:val="00C63E9B"/>
    <w:rsid w:val="00C6434C"/>
    <w:rsid w:val="00C64751"/>
    <w:rsid w:val="00C666FD"/>
    <w:rsid w:val="00C67233"/>
    <w:rsid w:val="00C676DD"/>
    <w:rsid w:val="00C72900"/>
    <w:rsid w:val="00C75DE1"/>
    <w:rsid w:val="00C76EE5"/>
    <w:rsid w:val="00C80D80"/>
    <w:rsid w:val="00C811A4"/>
    <w:rsid w:val="00C8151A"/>
    <w:rsid w:val="00C823AC"/>
    <w:rsid w:val="00C83440"/>
    <w:rsid w:val="00C85C47"/>
    <w:rsid w:val="00C86148"/>
    <w:rsid w:val="00C86AE4"/>
    <w:rsid w:val="00C875B0"/>
    <w:rsid w:val="00C8770E"/>
    <w:rsid w:val="00C90F45"/>
    <w:rsid w:val="00C91532"/>
    <w:rsid w:val="00C92BB1"/>
    <w:rsid w:val="00C94546"/>
    <w:rsid w:val="00CA07C4"/>
    <w:rsid w:val="00CA39E8"/>
    <w:rsid w:val="00CA4C88"/>
    <w:rsid w:val="00CA4E6C"/>
    <w:rsid w:val="00CA770C"/>
    <w:rsid w:val="00CA7BBC"/>
    <w:rsid w:val="00CA7FC6"/>
    <w:rsid w:val="00CB0D57"/>
    <w:rsid w:val="00CB2D7A"/>
    <w:rsid w:val="00CB30EC"/>
    <w:rsid w:val="00CB3108"/>
    <w:rsid w:val="00CB3E00"/>
    <w:rsid w:val="00CB52B1"/>
    <w:rsid w:val="00CC127D"/>
    <w:rsid w:val="00CC1868"/>
    <w:rsid w:val="00CC1D46"/>
    <w:rsid w:val="00CC2F61"/>
    <w:rsid w:val="00CC55BB"/>
    <w:rsid w:val="00CC5DBE"/>
    <w:rsid w:val="00CC7824"/>
    <w:rsid w:val="00CC7865"/>
    <w:rsid w:val="00CD444D"/>
    <w:rsid w:val="00CD6BE4"/>
    <w:rsid w:val="00CE384D"/>
    <w:rsid w:val="00CE3888"/>
    <w:rsid w:val="00CE59A4"/>
    <w:rsid w:val="00CE5D55"/>
    <w:rsid w:val="00CE68DD"/>
    <w:rsid w:val="00CF20DC"/>
    <w:rsid w:val="00CF3D31"/>
    <w:rsid w:val="00CF6BDE"/>
    <w:rsid w:val="00CF76F9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251E"/>
    <w:rsid w:val="00D12841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755B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3D2A"/>
    <w:rsid w:val="00D43D88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B9B"/>
    <w:rsid w:val="00D66C23"/>
    <w:rsid w:val="00D673AA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49EF"/>
    <w:rsid w:val="00D8547D"/>
    <w:rsid w:val="00D86218"/>
    <w:rsid w:val="00D9622B"/>
    <w:rsid w:val="00DA3552"/>
    <w:rsid w:val="00DA3D32"/>
    <w:rsid w:val="00DA6396"/>
    <w:rsid w:val="00DA64B5"/>
    <w:rsid w:val="00DA65C6"/>
    <w:rsid w:val="00DB0BA9"/>
    <w:rsid w:val="00DB10A4"/>
    <w:rsid w:val="00DB18DE"/>
    <w:rsid w:val="00DB54F6"/>
    <w:rsid w:val="00DB73E6"/>
    <w:rsid w:val="00DC09CB"/>
    <w:rsid w:val="00DC2160"/>
    <w:rsid w:val="00DC31AA"/>
    <w:rsid w:val="00DC3318"/>
    <w:rsid w:val="00DC41E8"/>
    <w:rsid w:val="00DD1714"/>
    <w:rsid w:val="00DD19A3"/>
    <w:rsid w:val="00DD2D7A"/>
    <w:rsid w:val="00DD4C6A"/>
    <w:rsid w:val="00DD7C60"/>
    <w:rsid w:val="00DE6075"/>
    <w:rsid w:val="00DF3DF9"/>
    <w:rsid w:val="00DF6903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2B0B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1E"/>
    <w:rsid w:val="00E53AAA"/>
    <w:rsid w:val="00E54754"/>
    <w:rsid w:val="00E55B94"/>
    <w:rsid w:val="00E608A3"/>
    <w:rsid w:val="00E63F89"/>
    <w:rsid w:val="00E7072E"/>
    <w:rsid w:val="00E72C72"/>
    <w:rsid w:val="00E74A42"/>
    <w:rsid w:val="00E75534"/>
    <w:rsid w:val="00E7798E"/>
    <w:rsid w:val="00E81971"/>
    <w:rsid w:val="00E84B18"/>
    <w:rsid w:val="00E90137"/>
    <w:rsid w:val="00E90D8D"/>
    <w:rsid w:val="00E9665E"/>
    <w:rsid w:val="00EA3144"/>
    <w:rsid w:val="00EA343D"/>
    <w:rsid w:val="00EA36E2"/>
    <w:rsid w:val="00EA6387"/>
    <w:rsid w:val="00EA78AB"/>
    <w:rsid w:val="00EB1024"/>
    <w:rsid w:val="00EB46F6"/>
    <w:rsid w:val="00EB50CD"/>
    <w:rsid w:val="00EB5901"/>
    <w:rsid w:val="00EB7372"/>
    <w:rsid w:val="00EB76A2"/>
    <w:rsid w:val="00EB7C2E"/>
    <w:rsid w:val="00EB7E81"/>
    <w:rsid w:val="00EC09DC"/>
    <w:rsid w:val="00EC1D46"/>
    <w:rsid w:val="00EC27BF"/>
    <w:rsid w:val="00EC3A00"/>
    <w:rsid w:val="00EC4DAF"/>
    <w:rsid w:val="00EC5033"/>
    <w:rsid w:val="00EC52CC"/>
    <w:rsid w:val="00EC6EF9"/>
    <w:rsid w:val="00ED02B7"/>
    <w:rsid w:val="00ED0D82"/>
    <w:rsid w:val="00ED19A4"/>
    <w:rsid w:val="00ED240D"/>
    <w:rsid w:val="00ED2896"/>
    <w:rsid w:val="00ED3703"/>
    <w:rsid w:val="00ED4655"/>
    <w:rsid w:val="00ED5992"/>
    <w:rsid w:val="00EE1B58"/>
    <w:rsid w:val="00EE2168"/>
    <w:rsid w:val="00EE3616"/>
    <w:rsid w:val="00EE4619"/>
    <w:rsid w:val="00EE7471"/>
    <w:rsid w:val="00EF1409"/>
    <w:rsid w:val="00EF189E"/>
    <w:rsid w:val="00EF2B23"/>
    <w:rsid w:val="00EF3BED"/>
    <w:rsid w:val="00EF41BA"/>
    <w:rsid w:val="00EF6709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05C7"/>
    <w:rsid w:val="00F21888"/>
    <w:rsid w:val="00F2331D"/>
    <w:rsid w:val="00F2350B"/>
    <w:rsid w:val="00F241B4"/>
    <w:rsid w:val="00F26FD3"/>
    <w:rsid w:val="00F27563"/>
    <w:rsid w:val="00F276F8"/>
    <w:rsid w:val="00F32C2B"/>
    <w:rsid w:val="00F3420C"/>
    <w:rsid w:val="00F34306"/>
    <w:rsid w:val="00F3489C"/>
    <w:rsid w:val="00F36F51"/>
    <w:rsid w:val="00F370F3"/>
    <w:rsid w:val="00F40E8D"/>
    <w:rsid w:val="00F4247C"/>
    <w:rsid w:val="00F43BE2"/>
    <w:rsid w:val="00F44637"/>
    <w:rsid w:val="00F51652"/>
    <w:rsid w:val="00F53665"/>
    <w:rsid w:val="00F55E85"/>
    <w:rsid w:val="00F56997"/>
    <w:rsid w:val="00F56B26"/>
    <w:rsid w:val="00F60BA2"/>
    <w:rsid w:val="00F62502"/>
    <w:rsid w:val="00F625CA"/>
    <w:rsid w:val="00F63364"/>
    <w:rsid w:val="00F635CA"/>
    <w:rsid w:val="00F66ED8"/>
    <w:rsid w:val="00F6720A"/>
    <w:rsid w:val="00F67B2E"/>
    <w:rsid w:val="00F70FFA"/>
    <w:rsid w:val="00F73D57"/>
    <w:rsid w:val="00F74112"/>
    <w:rsid w:val="00F75B1A"/>
    <w:rsid w:val="00F771C3"/>
    <w:rsid w:val="00F83417"/>
    <w:rsid w:val="00F83570"/>
    <w:rsid w:val="00F835FC"/>
    <w:rsid w:val="00F839EF"/>
    <w:rsid w:val="00F83FFD"/>
    <w:rsid w:val="00F854CF"/>
    <w:rsid w:val="00F85B95"/>
    <w:rsid w:val="00F92A0D"/>
    <w:rsid w:val="00F93152"/>
    <w:rsid w:val="00F95DAD"/>
    <w:rsid w:val="00F96608"/>
    <w:rsid w:val="00FA63A6"/>
    <w:rsid w:val="00FA7052"/>
    <w:rsid w:val="00FB05F8"/>
    <w:rsid w:val="00FB12B1"/>
    <w:rsid w:val="00FB2BD8"/>
    <w:rsid w:val="00FB7357"/>
    <w:rsid w:val="00FB7426"/>
    <w:rsid w:val="00FC0538"/>
    <w:rsid w:val="00FC1160"/>
    <w:rsid w:val="00FC1832"/>
    <w:rsid w:val="00FC4A7D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16A7"/>
    <w:rsid w:val="00FF2694"/>
    <w:rsid w:val="00FF502F"/>
    <w:rsid w:val="00FF630A"/>
    <w:rsid w:val="00FF653E"/>
    <w:rsid w:val="00FF6D06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B7145"/>
  <w15:docId w15:val="{D3B22CD7-BB2E-4C87-9C60-53028FB6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ergiesparen.be/epcresidentieel/docent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energiespa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ergie@vlaanderen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ergiesparen.be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>
      <Value>91</Value>
    </TaxCatchAll>
    <SharedWithUsers xmlns="3bac7649-eb37-460d-9f8a-9ca85f036e3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40B4080A66A4F816086EAB682FD88" ma:contentTypeVersion="46" ma:contentTypeDescription="Een nieuw document maken." ma:contentTypeScope="" ma:versionID="923bcec89402848238d8184b86305b86">
  <xsd:schema xmlns:xsd="http://www.w3.org/2001/XMLSchema" xmlns:xs="http://www.w3.org/2001/XMLSchema" xmlns:p="http://schemas.microsoft.com/office/2006/metadata/properties" xmlns:ns2="9a9ec0f0-7796-43d0-ac1f-4c8c46ee0bd1" xmlns:ns3="6c4b21a3-d8c7-4794-b8e8-f736aca3e752" xmlns:ns4="3bac7649-eb37-460d-9f8a-9ca85f036e36" targetNamespace="http://schemas.microsoft.com/office/2006/metadata/properties" ma:root="true" ma:fieldsID="ec2fa69166185339e496beb057f1c612" ns2:_="" ns3:_="" ns4:_="">
    <xsd:import namespace="9a9ec0f0-7796-43d0-ac1f-4c8c46ee0bd1"/>
    <xsd:import namespace="6c4b21a3-d8c7-4794-b8e8-f736aca3e752"/>
    <xsd:import namespace="3bac7649-eb37-460d-9f8a-9ca85f036e3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d375091-6c2f-419a-a683-d1eb18295de2}" ma:internalName="TaxCatchAll" ma:showField="CatchAllData" ma:web="3bac7649-eb37-460d-9f8a-9ca85f036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b21a3-d8c7-4794-b8e8-f736aca3e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c7649-eb37-460d-9f8a-9ca85f036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23821-5213-4A1A-AC7F-E96BC31A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D63C0-4B85-4A94-A1C1-1F1D454ACFA8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3bac7649-eb37-460d-9f8a-9ca85f036e36"/>
  </ds:schemaRefs>
</ds:datastoreItem>
</file>

<file path=customXml/itemProps3.xml><?xml version="1.0" encoding="utf-8"?>
<ds:datastoreItem xmlns:ds="http://schemas.openxmlformats.org/officeDocument/2006/customXml" ds:itemID="{8E9BBF19-D8B5-473C-AA7C-D7D305127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ec0f0-7796-43d0-ac1f-4c8c46ee0bd1"/>
    <ds:schemaRef ds:uri="6c4b21a3-d8c7-4794-b8e8-f736aca3e752"/>
    <ds:schemaRef ds:uri="3bac7649-eb37-460d-9f8a-9ca85f036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8C6225-4C51-4140-90AA-1C2F67BC7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11</TotalTime>
  <Pages>4</Pages>
  <Words>1406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Van Der Linden Elke</cp:lastModifiedBy>
  <cp:revision>8</cp:revision>
  <cp:lastPrinted>2017-11-22T09:14:00Z</cp:lastPrinted>
  <dcterms:created xsi:type="dcterms:W3CDTF">2021-01-29T12:22:00Z</dcterms:created>
  <dcterms:modified xsi:type="dcterms:W3CDTF">2021-06-16T07:13:00Z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0x010100FAB40B4080A66A4F816086EAB682FD88</vt:lpwstr>
  </property>
  <property fmtid="{D5CDD505-2E9C-101B-9397-08002B2CF9AE}" pid="3" name="j8fa6b92914e4ae9b830c87969e146f2">
    <vt:lpwstr>2020|d71575f9-2272-49b6-8643-4ac377615f1a</vt:lpwstr>
  </property>
  <property fmtid="{D5CDD505-2E9C-101B-9397-08002B2CF9AE}" pid="4" name="ComplianceAssetId">
    <vt:lpwstr/>
  </property>
  <property fmtid="{D5CDD505-2E9C-101B-9397-08002B2CF9AE}" pid="5" name="he029d6c6aa5466fb648d07ac3dfa8c5">
    <vt:lpwstr/>
  </property>
  <property fmtid="{D5CDD505-2E9C-101B-9397-08002B2CF9AE}" pid="6" name="HH_x0020_Bron">
    <vt:lpwstr/>
  </property>
  <property fmtid="{D5CDD505-2E9C-101B-9397-08002B2CF9AE}" pid="7" name="g1bf1fa1c7de4413b76a23999e2407d7">
    <vt:lpwstr/>
  </property>
  <property fmtid="{D5CDD505-2E9C-101B-9397-08002B2CF9AE}" pid="8" name="e58bcd5ae83e40009d7c4d3f9743f615">
    <vt:lpwstr/>
  </property>
  <property fmtid="{D5CDD505-2E9C-101B-9397-08002B2CF9AE}" pid="9" name="Vea_x0020_HH_x0020_EP_x002d_Code0">
    <vt:lpwstr/>
  </property>
  <property fmtid="{D5CDD505-2E9C-101B-9397-08002B2CF9AE}" pid="10" name="Vea_x0020_HH_x0020_Thema">
    <vt:lpwstr/>
  </property>
  <property fmtid="{D5CDD505-2E9C-101B-9397-08002B2CF9AE}" pid="11" name="Vea_x0020_HH_x0020_Procesfase">
    <vt:lpwstr/>
  </property>
  <property fmtid="{D5CDD505-2E9C-101B-9397-08002B2CF9AE}" pid="12" name="f3ef020034dc400daa5616305ed74eca">
    <vt:lpwstr/>
  </property>
  <property fmtid="{D5CDD505-2E9C-101B-9397-08002B2CF9AE}" pid="13" name="Vea_x0020_HH_x0020_Doctype">
    <vt:lpwstr/>
  </property>
  <property fmtid="{D5CDD505-2E9C-101B-9397-08002B2CF9AE}" pid="14" name="g493704f73d54c0eb84ca29c651172f6">
    <vt:lpwstr/>
  </property>
  <property fmtid="{D5CDD505-2E9C-101B-9397-08002B2CF9AE}" pid="15" name="a81e36d0438e4e9085e3e28d174d9c5c">
    <vt:lpwstr/>
  </property>
  <property fmtid="{D5CDD505-2E9C-101B-9397-08002B2CF9AE}" pid="16" name="dc94b6b4e0b5419d9fb6d5eeb0c1712d">
    <vt:lpwstr/>
  </property>
  <property fmtid="{D5CDD505-2E9C-101B-9397-08002B2CF9AE}" pid="17" name="VeaTeam">
    <vt:lpwstr/>
  </property>
  <property fmtid="{D5CDD505-2E9C-101B-9397-08002B2CF9AE}" pid="18" name="Vea_x0020_HH_x0020_Bron">
    <vt:lpwstr/>
  </property>
  <property fmtid="{D5CDD505-2E9C-101B-9397-08002B2CF9AE}" pid="19" name="Vea_x0020_HH_x0020_Proces_x0020_Type">
    <vt:lpwstr/>
  </property>
  <property fmtid="{D5CDD505-2E9C-101B-9397-08002B2CF9AE}" pid="20" name="b38264338ead45a28ac93e773acca502">
    <vt:lpwstr/>
  </property>
  <property fmtid="{D5CDD505-2E9C-101B-9397-08002B2CF9AE}" pid="21" name="Jaar">
    <vt:lpwstr>91;#2020|d71575f9-2272-49b6-8643-4ac377615f1a</vt:lpwstr>
  </property>
  <property fmtid="{D5CDD505-2E9C-101B-9397-08002B2CF9AE}" pid="22" name="Vea HH Procesfase">
    <vt:lpwstr/>
  </property>
  <property fmtid="{D5CDD505-2E9C-101B-9397-08002B2CF9AE}" pid="23" name="Vea HH Proces Type">
    <vt:lpwstr/>
  </property>
  <property fmtid="{D5CDD505-2E9C-101B-9397-08002B2CF9AE}" pid="24" name="Vea HH Doctype">
    <vt:lpwstr/>
  </property>
  <property fmtid="{D5CDD505-2E9C-101B-9397-08002B2CF9AE}" pid="25" name="HH Bron">
    <vt:lpwstr/>
  </property>
  <property fmtid="{D5CDD505-2E9C-101B-9397-08002B2CF9AE}" pid="26" name="Vea HH Bron">
    <vt:lpwstr/>
  </property>
  <property fmtid="{D5CDD505-2E9C-101B-9397-08002B2CF9AE}" pid="27" name="Vea HH EP-Code0">
    <vt:lpwstr/>
  </property>
  <property fmtid="{D5CDD505-2E9C-101B-9397-08002B2CF9AE}" pid="28" name="Vea HH Thema">
    <vt:lpwstr/>
  </property>
</Properties>
</file>