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8"/>
        <w:gridCol w:w="275"/>
        <w:gridCol w:w="2355"/>
        <w:gridCol w:w="566"/>
        <w:gridCol w:w="144"/>
        <w:gridCol w:w="566"/>
        <w:gridCol w:w="142"/>
        <w:gridCol w:w="593"/>
        <w:gridCol w:w="2097"/>
        <w:gridCol w:w="142"/>
        <w:gridCol w:w="425"/>
        <w:gridCol w:w="274"/>
        <w:gridCol w:w="151"/>
        <w:gridCol w:w="274"/>
        <w:gridCol w:w="293"/>
        <w:gridCol w:w="425"/>
        <w:gridCol w:w="426"/>
        <w:gridCol w:w="710"/>
        <w:gridCol w:w="8"/>
      </w:tblGrid>
      <w:tr w:rsidR="00DF787F" w:rsidRPr="005464FC" w14:paraId="0C67A805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5AA8D" w14:textId="77777777" w:rsidR="00DF787F" w:rsidRPr="0047533B" w:rsidRDefault="00DF787F" w:rsidP="001B7A9E">
            <w:pPr>
              <w:pStyle w:val="leeg"/>
            </w:pPr>
          </w:p>
        </w:tc>
        <w:tc>
          <w:tcPr>
            <w:tcW w:w="8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C2D5" w14:textId="77777777" w:rsidR="00DF787F" w:rsidRPr="005464FC" w:rsidRDefault="006E3D85" w:rsidP="001B7A9E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464FC">
              <w:rPr>
                <w:color w:val="auto"/>
                <w:sz w:val="36"/>
                <w:szCs w:val="36"/>
              </w:rPr>
              <w:t xml:space="preserve">Aanvraag van een erkenning voor de opleiding tot </w:t>
            </w:r>
            <w:r w:rsidR="00AD648B">
              <w:rPr>
                <w:color w:val="auto"/>
                <w:sz w:val="36"/>
                <w:szCs w:val="36"/>
              </w:rPr>
              <w:t>energiedeskundige type A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3687" w14:textId="22B46A76" w:rsidR="00DF787F" w:rsidRPr="005464FC" w:rsidRDefault="00A16F8C" w:rsidP="00522A90">
            <w:pPr>
              <w:pStyle w:val="rechts"/>
              <w:ind w:left="29"/>
              <w:rPr>
                <w:sz w:val="12"/>
                <w:szCs w:val="12"/>
              </w:rPr>
            </w:pPr>
            <w:r w:rsidRPr="005464FC">
              <w:rPr>
                <w:sz w:val="12"/>
                <w:szCs w:val="12"/>
              </w:rPr>
              <w:t>1L3E</w:t>
            </w:r>
            <w:r w:rsidR="00DF787F" w:rsidRPr="005464FC">
              <w:rPr>
                <w:sz w:val="12"/>
                <w:szCs w:val="12"/>
              </w:rPr>
              <w:t>-0</w:t>
            </w:r>
            <w:r w:rsidRPr="005464FC">
              <w:rPr>
                <w:sz w:val="12"/>
                <w:szCs w:val="12"/>
              </w:rPr>
              <w:t>1</w:t>
            </w:r>
            <w:r w:rsidR="00DF787F" w:rsidRPr="005464FC">
              <w:rPr>
                <w:sz w:val="12"/>
                <w:szCs w:val="12"/>
              </w:rPr>
              <w:t>-</w:t>
            </w:r>
            <w:r w:rsidR="001879E8">
              <w:rPr>
                <w:sz w:val="12"/>
                <w:szCs w:val="12"/>
              </w:rPr>
              <w:t>210129</w:t>
            </w:r>
          </w:p>
        </w:tc>
      </w:tr>
      <w:tr w:rsidR="00CA770C" w:rsidRPr="005464FC" w14:paraId="4200DC9D" w14:textId="77777777" w:rsidTr="002B2285">
        <w:trPr>
          <w:gridAfter w:val="1"/>
          <w:wAfter w:w="8" w:type="dxa"/>
          <w:trHeight w:hRule="exact" w:val="397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8C86" w14:textId="77777777" w:rsidR="00CA770C" w:rsidRPr="0047533B" w:rsidRDefault="00CA770C" w:rsidP="001B7A9E">
            <w:pPr>
              <w:pStyle w:val="leeg"/>
            </w:pP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E02D" w14:textId="77777777" w:rsidR="00CA770C" w:rsidRPr="005464FC" w:rsidRDefault="00CA770C" w:rsidP="00257C93">
            <w:pPr>
              <w:pStyle w:val="streepjes"/>
              <w:tabs>
                <w:tab w:val="left" w:pos="153"/>
              </w:tabs>
              <w:ind w:left="29"/>
              <w:jc w:val="both"/>
              <w:rPr>
                <w:color w:val="FFFFFF" w:themeColor="background1"/>
              </w:rPr>
            </w:pPr>
            <w:r w:rsidRPr="005464FC">
              <w:t>///////////////////////////////////////////////////////////////////////</w:t>
            </w:r>
            <w:r w:rsidR="003343B5" w:rsidRPr="005464FC">
              <w:t>//////////////////////////////////////////////////////</w:t>
            </w:r>
            <w:r w:rsidRPr="005464FC">
              <w:t>//////////////////////</w:t>
            </w:r>
            <w:r w:rsidR="006E3D85" w:rsidRPr="005464FC">
              <w:t>//////////</w:t>
            </w:r>
          </w:p>
        </w:tc>
      </w:tr>
      <w:tr w:rsidR="008C4B7F" w:rsidRPr="00924869" w14:paraId="6641A69F" w14:textId="77777777" w:rsidTr="002B2285">
        <w:trPr>
          <w:gridAfter w:val="1"/>
          <w:wAfter w:w="8" w:type="dxa"/>
          <w:trHeight w:val="495"/>
        </w:trPr>
        <w:tc>
          <w:tcPr>
            <w:tcW w:w="4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4AB4" w14:textId="77777777" w:rsidR="008C4B7F" w:rsidRPr="006A2A96" w:rsidRDefault="008C4B7F" w:rsidP="00087A12">
            <w:pPr>
              <w:pStyle w:val="leeg"/>
              <w:rPr>
                <w:highlight w:val="yellow"/>
              </w:rPr>
            </w:pPr>
          </w:p>
        </w:tc>
        <w:tc>
          <w:tcPr>
            <w:tcW w:w="75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A2CB" w14:textId="1868BE4D" w:rsidR="008C4B7F" w:rsidRPr="006A2A96" w:rsidRDefault="006E3D85" w:rsidP="00257C93">
            <w:pPr>
              <w:ind w:left="28"/>
              <w:jc w:val="both"/>
            </w:pPr>
            <w:r w:rsidRPr="006A2A96">
              <w:t xml:space="preserve">Vlaams </w:t>
            </w:r>
            <w:r w:rsidR="006A2A96" w:rsidRPr="006A2A96">
              <w:t xml:space="preserve">Energie- en </w:t>
            </w:r>
            <w:r w:rsidR="00924869" w:rsidRPr="006A2A96">
              <w:t>Klimaat</w:t>
            </w:r>
            <w:r w:rsidRPr="006A2A96">
              <w:t>agentschap</w:t>
            </w:r>
          </w:p>
          <w:p w14:paraId="73F449EB" w14:textId="77777777" w:rsidR="00AD648B" w:rsidRPr="006A2A96" w:rsidRDefault="00AD648B" w:rsidP="00AD648B">
            <w:pPr>
              <w:ind w:left="29"/>
              <w:rPr>
                <w:rStyle w:val="Zwaar"/>
              </w:rPr>
            </w:pPr>
            <w:r w:rsidRPr="006A2A96">
              <w:rPr>
                <w:rStyle w:val="Zwaar"/>
              </w:rPr>
              <w:t>Cluster Energie-efficiëntie</w:t>
            </w:r>
          </w:p>
          <w:p w14:paraId="7DC4A617" w14:textId="77777777" w:rsidR="006E3D85" w:rsidRPr="006A2A96" w:rsidRDefault="006E3D85" w:rsidP="00257C93">
            <w:pPr>
              <w:ind w:left="29"/>
              <w:jc w:val="both"/>
            </w:pPr>
            <w:r w:rsidRPr="006A2A96">
              <w:t>Koning Albert II</w:t>
            </w:r>
            <w:r w:rsidR="003343B5" w:rsidRPr="006A2A96">
              <w:t>-</w:t>
            </w:r>
            <w:r w:rsidRPr="006A2A96">
              <w:t>laan 20 bus 17</w:t>
            </w:r>
            <w:r w:rsidR="003343B5" w:rsidRPr="006A2A96">
              <w:t xml:space="preserve">, </w:t>
            </w:r>
            <w:r w:rsidRPr="006A2A96">
              <w:t xml:space="preserve">1000 </w:t>
            </w:r>
            <w:r w:rsidR="003343B5" w:rsidRPr="006A2A96">
              <w:t>BRUSSEL</w:t>
            </w:r>
          </w:p>
          <w:p w14:paraId="7C24CBF2" w14:textId="055947B9" w:rsidR="003343B5" w:rsidRPr="006A2A96" w:rsidRDefault="00C03890" w:rsidP="00257C93">
            <w:pPr>
              <w:ind w:left="29"/>
              <w:jc w:val="both"/>
            </w:pPr>
            <w:hyperlink r:id="rId11" w:history="1">
              <w:r w:rsidR="008B610F" w:rsidRPr="006A2A96">
                <w:rPr>
                  <w:rStyle w:val="Hyperlink"/>
                </w:rPr>
                <w:t>veka@vlaanderen.be</w:t>
              </w:r>
            </w:hyperlink>
          </w:p>
          <w:p w14:paraId="2AB0EC0A" w14:textId="77777777" w:rsidR="008C4B7F" w:rsidRPr="006A2A96" w:rsidRDefault="00C03890" w:rsidP="00257C93">
            <w:pPr>
              <w:ind w:left="29"/>
              <w:jc w:val="both"/>
            </w:pPr>
            <w:hyperlink r:id="rId12" w:history="1">
              <w:r w:rsidR="006E3D85" w:rsidRPr="006A2A96">
                <w:rPr>
                  <w:rStyle w:val="Hyperlink"/>
                </w:rPr>
                <w:t>www.energiesparen.be</w:t>
              </w:r>
            </w:hyperlink>
          </w:p>
        </w:tc>
        <w:tc>
          <w:tcPr>
            <w:tcW w:w="22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C0F7A" w14:textId="57DC7FAE" w:rsidR="008C4B7F" w:rsidRPr="006A2A96" w:rsidRDefault="008C4B7F" w:rsidP="00257C93">
            <w:pPr>
              <w:pStyle w:val="rechts"/>
              <w:ind w:left="29"/>
              <w:jc w:val="both"/>
              <w:rPr>
                <w:i/>
              </w:rPr>
            </w:pPr>
            <w:r w:rsidRPr="006A2A96">
              <w:rPr>
                <w:i/>
              </w:rPr>
              <w:t xml:space="preserve">In te vullen door </w:t>
            </w:r>
            <w:r w:rsidR="003C480B" w:rsidRPr="006A2A96">
              <w:rPr>
                <w:i/>
              </w:rPr>
              <w:t>het VE</w:t>
            </w:r>
            <w:r w:rsidR="00924869" w:rsidRPr="006A2A96">
              <w:rPr>
                <w:i/>
              </w:rPr>
              <w:t>K</w:t>
            </w:r>
            <w:r w:rsidR="003C480B" w:rsidRPr="006A2A96">
              <w:rPr>
                <w:i/>
              </w:rPr>
              <w:t>A</w:t>
            </w:r>
          </w:p>
          <w:p w14:paraId="46CA9EFA" w14:textId="77777777" w:rsidR="008C4B7F" w:rsidRPr="006A2A96" w:rsidRDefault="008C4B7F" w:rsidP="00257C93">
            <w:pPr>
              <w:pStyle w:val="rechts"/>
              <w:ind w:left="29"/>
              <w:jc w:val="both"/>
            </w:pPr>
            <w:r w:rsidRPr="006A2A96">
              <w:t>ontvangstdatum</w:t>
            </w:r>
          </w:p>
        </w:tc>
      </w:tr>
      <w:tr w:rsidR="008C4B7F" w:rsidRPr="005464FC" w14:paraId="03A74495" w14:textId="77777777" w:rsidTr="002B2285">
        <w:trPr>
          <w:gridAfter w:val="1"/>
          <w:wAfter w:w="8" w:type="dxa"/>
          <w:trHeight w:val="284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1EBD" w14:textId="77777777" w:rsidR="008C4B7F" w:rsidRPr="005464FC" w:rsidRDefault="008C4B7F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</w:p>
        </w:tc>
        <w:tc>
          <w:tcPr>
            <w:tcW w:w="757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8237F8" w14:textId="77777777" w:rsidR="008C4B7F" w:rsidRPr="005464FC" w:rsidRDefault="008C4B7F" w:rsidP="00257C93">
            <w:pPr>
              <w:ind w:left="29"/>
              <w:jc w:val="both"/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995" w14:textId="77777777" w:rsidR="008C4B7F" w:rsidRPr="005464FC" w:rsidRDefault="008C4B7F" w:rsidP="00257C93">
            <w:pPr>
              <w:jc w:val="both"/>
            </w:pPr>
          </w:p>
        </w:tc>
      </w:tr>
      <w:tr w:rsidR="008C4B7F" w:rsidRPr="005464FC" w14:paraId="11FC66E2" w14:textId="77777777" w:rsidTr="002B2285">
        <w:trPr>
          <w:gridAfter w:val="1"/>
          <w:wAfter w:w="8" w:type="dxa"/>
          <w:trHeight w:val="62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A760" w14:textId="77777777" w:rsidR="008C4B7F" w:rsidRPr="005464FC" w:rsidRDefault="008C4B7F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</w:p>
        </w:tc>
        <w:tc>
          <w:tcPr>
            <w:tcW w:w="75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7DDE6" w14:textId="77777777" w:rsidR="008C4B7F" w:rsidRPr="005464FC" w:rsidRDefault="008C4B7F" w:rsidP="00257C93">
            <w:pPr>
              <w:ind w:left="29"/>
              <w:jc w:val="both"/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89A18" w14:textId="77777777" w:rsidR="008C4B7F" w:rsidRPr="005464FC" w:rsidRDefault="008C4B7F" w:rsidP="00257C93">
            <w:pPr>
              <w:pStyle w:val="rechts"/>
              <w:ind w:left="29"/>
              <w:jc w:val="both"/>
            </w:pPr>
            <w:r w:rsidRPr="005464FC">
              <w:t>dossiernummer</w:t>
            </w:r>
          </w:p>
        </w:tc>
      </w:tr>
      <w:tr w:rsidR="008C4B7F" w:rsidRPr="005464FC" w14:paraId="6AB204F5" w14:textId="77777777" w:rsidTr="002B2285">
        <w:trPr>
          <w:gridAfter w:val="1"/>
          <w:wAfter w:w="8" w:type="dxa"/>
          <w:trHeight w:val="283"/>
        </w:trPr>
        <w:tc>
          <w:tcPr>
            <w:tcW w:w="4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3AF9D" w14:textId="77777777" w:rsidR="008C4B7F" w:rsidRPr="005464FC" w:rsidRDefault="008C4B7F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</w:pPr>
          </w:p>
        </w:tc>
        <w:tc>
          <w:tcPr>
            <w:tcW w:w="7579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74E6C2" w14:textId="77777777" w:rsidR="008C4B7F" w:rsidRPr="005464FC" w:rsidRDefault="008C4B7F" w:rsidP="00257C93">
            <w:pPr>
              <w:ind w:left="29"/>
              <w:jc w:val="both"/>
            </w:pP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5A0AD" w14:textId="77777777" w:rsidR="008C4B7F" w:rsidRPr="005464FC" w:rsidRDefault="008C4B7F" w:rsidP="00257C93">
            <w:pPr>
              <w:jc w:val="both"/>
            </w:pPr>
          </w:p>
        </w:tc>
      </w:tr>
      <w:tr w:rsidR="008C4B7F" w:rsidRPr="005464FC" w14:paraId="4D489C52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0B5D" w14:textId="77777777" w:rsidR="008C4B7F" w:rsidRPr="001B7A9E" w:rsidRDefault="008C4B7F" w:rsidP="001B7A9E">
            <w:pPr>
              <w:pStyle w:val="leeg"/>
            </w:pP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B8E5" w14:textId="77777777" w:rsidR="00763C98" w:rsidRPr="001B7A9E" w:rsidRDefault="00763C98" w:rsidP="00EA21B0">
            <w:pPr>
              <w:pStyle w:val="Kop3"/>
              <w:ind w:left="28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Waarvoor dient dit formulier?</w:t>
            </w:r>
          </w:p>
          <w:p w14:paraId="47938A58" w14:textId="6BA6FB73" w:rsidR="0013782D" w:rsidRPr="000D59CE" w:rsidRDefault="00763C98" w:rsidP="0013782D">
            <w:pPr>
              <w:spacing w:before="40"/>
              <w:ind w:left="28"/>
              <w:jc w:val="both"/>
              <w:rPr>
                <w:i/>
              </w:rPr>
            </w:pPr>
            <w:r w:rsidRPr="001B7A9E">
              <w:rPr>
                <w:i/>
              </w:rPr>
              <w:t xml:space="preserve">Met dit formulier </w:t>
            </w:r>
            <w:r w:rsidR="007E7867" w:rsidRPr="001B7A9E">
              <w:rPr>
                <w:i/>
              </w:rPr>
              <w:t>kunt</w:t>
            </w:r>
            <w:r w:rsidRPr="001B7A9E">
              <w:rPr>
                <w:i/>
              </w:rPr>
              <w:t xml:space="preserve"> u een erkenning </w:t>
            </w:r>
            <w:r w:rsidR="003343B5" w:rsidRPr="001B7A9E">
              <w:rPr>
                <w:i/>
              </w:rPr>
              <w:t xml:space="preserve">aanvragen </w:t>
            </w:r>
            <w:r w:rsidR="00FC3E3A">
              <w:rPr>
                <w:i/>
              </w:rPr>
              <w:t>om</w:t>
            </w:r>
            <w:r w:rsidRPr="001B7A9E">
              <w:rPr>
                <w:i/>
              </w:rPr>
              <w:t xml:space="preserve"> de opleiding </w:t>
            </w:r>
            <w:r w:rsidR="0056205F" w:rsidRPr="001B7A9E">
              <w:rPr>
                <w:i/>
              </w:rPr>
              <w:t>tot</w:t>
            </w:r>
            <w:r w:rsidRPr="001B7A9E">
              <w:rPr>
                <w:i/>
              </w:rPr>
              <w:t xml:space="preserve"> </w:t>
            </w:r>
            <w:r w:rsidR="00AD648B">
              <w:rPr>
                <w:i/>
              </w:rPr>
              <w:t>energiedeskundige type A</w:t>
            </w:r>
            <w:r w:rsidR="00FC3E3A">
              <w:rPr>
                <w:i/>
              </w:rPr>
              <w:t xml:space="preserve"> te geven</w:t>
            </w:r>
            <w:r w:rsidRPr="001B7A9E">
              <w:rPr>
                <w:i/>
              </w:rPr>
              <w:t>.</w:t>
            </w:r>
            <w:r w:rsidR="0013782D">
              <w:rPr>
                <w:i/>
              </w:rPr>
              <w:t xml:space="preserve"> Dit formulier is een toepassing van </w:t>
            </w:r>
            <w:r w:rsidR="0013782D" w:rsidRPr="00C32EC9">
              <w:rPr>
                <w:i/>
              </w:rPr>
              <w:t xml:space="preserve">het ministerieel besluit van </w:t>
            </w:r>
            <w:r w:rsidR="0013782D">
              <w:rPr>
                <w:i/>
              </w:rPr>
              <w:t xml:space="preserve">28 december </w:t>
            </w:r>
            <w:r w:rsidR="0013782D" w:rsidRPr="00C32EC9">
              <w:rPr>
                <w:i/>
              </w:rPr>
              <w:t>20</w:t>
            </w:r>
            <w:r w:rsidR="0013782D">
              <w:rPr>
                <w:i/>
              </w:rPr>
              <w:t>18</w:t>
            </w:r>
            <w:r w:rsidR="0013782D" w:rsidRPr="00163F1B">
              <w:t xml:space="preserve"> </w:t>
            </w:r>
            <w:r w:rsidR="0013782D" w:rsidRPr="00AA0E69">
              <w:rPr>
                <w:i/>
              </w:rPr>
              <w:t xml:space="preserve">betreffende </w:t>
            </w:r>
            <w:r w:rsidR="0013782D">
              <w:rPr>
                <w:i/>
              </w:rPr>
              <w:t xml:space="preserve">de </w:t>
            </w:r>
            <w:r w:rsidR="0013782D" w:rsidRPr="000F0B0E">
              <w:rPr>
                <w:i/>
              </w:rPr>
              <w:t>algemene bepalingen inzake de energieprestatieregelgeving, energieprestatiecertificaten en de certificering van aannemers en installateurs</w:t>
            </w:r>
            <w:r w:rsidR="0013782D" w:rsidRPr="00E84B18">
              <w:rPr>
                <w:i/>
              </w:rPr>
              <w:t>.</w:t>
            </w:r>
          </w:p>
          <w:p w14:paraId="7F5ECEF4" w14:textId="2EA65222" w:rsidR="00763C98" w:rsidRPr="001B7A9E" w:rsidRDefault="0013782D" w:rsidP="0013782D">
            <w:pPr>
              <w:ind w:left="28"/>
              <w:jc w:val="both"/>
              <w:rPr>
                <w:i/>
              </w:rPr>
            </w:pPr>
            <w:r>
              <w:rPr>
                <w:i/>
              </w:rPr>
              <w:t>Met dit formulier geeft u inzicht in de aanpak en de opbouw van uw opleiding.</w:t>
            </w:r>
          </w:p>
          <w:p w14:paraId="73365575" w14:textId="77777777" w:rsidR="00763C98" w:rsidRPr="001B7A9E" w:rsidRDefault="00763C98" w:rsidP="00EA21B0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Waar vindt u meer informatie?</w:t>
            </w:r>
          </w:p>
          <w:p w14:paraId="06795C39" w14:textId="13F530BF" w:rsidR="00763C98" w:rsidRPr="001B7A9E" w:rsidRDefault="00631CE6" w:rsidP="00EA21B0">
            <w:pPr>
              <w:ind w:left="28"/>
              <w:rPr>
                <w:i/>
              </w:rPr>
            </w:pPr>
            <w:r>
              <w:rPr>
                <w:i/>
              </w:rPr>
              <w:t>M</w:t>
            </w:r>
            <w:r w:rsidR="00763C98" w:rsidRPr="001B7A9E">
              <w:rPr>
                <w:i/>
              </w:rPr>
              <w:t>eer informatie over de voorwaarden om</w:t>
            </w:r>
            <w:r w:rsidR="00194C73" w:rsidRPr="001B7A9E">
              <w:rPr>
                <w:i/>
              </w:rPr>
              <w:t xml:space="preserve"> voor deze erkenning</w:t>
            </w:r>
            <w:r w:rsidR="00763C98" w:rsidRPr="001B7A9E">
              <w:rPr>
                <w:i/>
              </w:rPr>
              <w:t xml:space="preserve"> in aanmerking te komen</w:t>
            </w:r>
            <w:r>
              <w:rPr>
                <w:i/>
              </w:rPr>
              <w:t xml:space="preserve">, vindt u op </w:t>
            </w:r>
            <w:hyperlink r:id="rId13" w:history="1">
              <w:r w:rsidR="00FC3E3A" w:rsidRPr="00745A23">
                <w:rPr>
                  <w:rStyle w:val="Hyperlink"/>
                  <w:i/>
                </w:rPr>
                <w:t>http://www.energiesparen.be/epcresidentieel/docenten</w:t>
              </w:r>
            </w:hyperlink>
            <w:r w:rsidR="00B25683">
              <w:t>.</w:t>
            </w:r>
            <w:r w:rsidR="00FC3E3A">
              <w:t xml:space="preserve"> </w:t>
            </w:r>
          </w:p>
          <w:p w14:paraId="78D3ADC7" w14:textId="77777777" w:rsidR="00763C98" w:rsidRPr="001B7A9E" w:rsidRDefault="00763C98" w:rsidP="00EA21B0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Wie vult dit formulier in?</w:t>
            </w:r>
          </w:p>
          <w:p w14:paraId="6BBE9889" w14:textId="68818766" w:rsidR="00763C98" w:rsidRPr="001B7A9E" w:rsidRDefault="00B25683" w:rsidP="00EA21B0">
            <w:pPr>
              <w:ind w:left="28"/>
              <w:rPr>
                <w:i/>
              </w:rPr>
            </w:pPr>
            <w:r>
              <w:rPr>
                <w:i/>
              </w:rPr>
              <w:t>D</w:t>
            </w:r>
            <w:r w:rsidR="00763C98" w:rsidRPr="001B7A9E">
              <w:rPr>
                <w:i/>
              </w:rPr>
              <w:t>e opleidingsinstelling</w:t>
            </w:r>
            <w:r>
              <w:rPr>
                <w:i/>
              </w:rPr>
              <w:t xml:space="preserve"> vult dit formulier in</w:t>
            </w:r>
            <w:r w:rsidR="00763C98" w:rsidRPr="001B7A9E">
              <w:rPr>
                <w:i/>
              </w:rPr>
              <w:t>.</w:t>
            </w:r>
          </w:p>
          <w:p w14:paraId="09EEB9AE" w14:textId="77777777" w:rsidR="00763C98" w:rsidRPr="001B7A9E" w:rsidRDefault="00763C98" w:rsidP="00EA21B0">
            <w:pPr>
              <w:pStyle w:val="Kop3"/>
              <w:spacing w:before="60"/>
              <w:ind w:left="28"/>
              <w:rPr>
                <w:rFonts w:cs="Calibri"/>
                <w:i/>
                <w:sz w:val="20"/>
              </w:rPr>
            </w:pPr>
            <w:r w:rsidRPr="001B7A9E">
              <w:rPr>
                <w:rFonts w:cs="Calibri"/>
                <w:i/>
                <w:sz w:val="20"/>
              </w:rPr>
              <w:t>Aan wie moet u dit formulier terugbezorgen?</w:t>
            </w:r>
          </w:p>
          <w:p w14:paraId="26561012" w14:textId="137AB6DA" w:rsidR="00C94546" w:rsidRPr="001B7A9E" w:rsidRDefault="00194C73" w:rsidP="001A19B9">
            <w:pPr>
              <w:pStyle w:val="Aanwijzing"/>
            </w:pPr>
            <w:r w:rsidRPr="001B7A9E">
              <w:t>S</w:t>
            </w:r>
            <w:r w:rsidR="00493F5D" w:rsidRPr="001B7A9E">
              <w:t>tuur</w:t>
            </w:r>
            <w:r w:rsidR="00763C98" w:rsidRPr="001B7A9E">
              <w:t xml:space="preserve"> </w:t>
            </w:r>
            <w:r w:rsidR="00B25683">
              <w:t>dit formulier,</w:t>
            </w:r>
            <w:r w:rsidR="00763C98" w:rsidRPr="001B7A9E">
              <w:t xml:space="preserve"> samen met de gevraagde bijlagen</w:t>
            </w:r>
            <w:r w:rsidR="00B25683">
              <w:t>,</w:t>
            </w:r>
            <w:r w:rsidR="00763C98" w:rsidRPr="001B7A9E">
              <w:t xml:space="preserve"> in een gesloten envelop aangetekend naar het Vlaams Energie</w:t>
            </w:r>
            <w:r w:rsidR="00314C55">
              <w:t>- en Klimaat</w:t>
            </w:r>
            <w:r w:rsidR="00763C98" w:rsidRPr="001B7A9E">
              <w:t>agentschap</w:t>
            </w:r>
            <w:r w:rsidR="00AC3466" w:rsidRPr="001B7A9E">
              <w:t>, tegen afgifte van ontvangstbewijs</w:t>
            </w:r>
            <w:r w:rsidR="00763C98" w:rsidRPr="001B7A9E">
              <w:t xml:space="preserve">. Het adres vindt u bovenaan </w:t>
            </w:r>
            <w:r w:rsidR="00B25683">
              <w:t>op dit</w:t>
            </w:r>
            <w:r w:rsidR="00763C98" w:rsidRPr="001B7A9E">
              <w:t xml:space="preserve"> formulier. De aanvraagdatum is de postdatum van uw brief.</w:t>
            </w:r>
          </w:p>
          <w:p w14:paraId="4EB33D6F" w14:textId="7E64F7F8" w:rsidR="0068560E" w:rsidRPr="005464FC" w:rsidRDefault="0068560E" w:rsidP="00350DDE">
            <w:pPr>
              <w:pStyle w:val="Aanwijzing"/>
              <w:spacing w:before="20"/>
            </w:pPr>
            <w:r w:rsidRPr="001B7A9E">
              <w:rPr>
                <w:rStyle w:val="Nadruk"/>
                <w:b/>
                <w:i/>
              </w:rPr>
              <w:t xml:space="preserve">Opgelet! </w:t>
            </w:r>
            <w:r w:rsidRPr="005464FC">
              <w:rPr>
                <w:rStyle w:val="Nadruk"/>
                <w:i/>
              </w:rPr>
              <w:t xml:space="preserve">Alle </w:t>
            </w:r>
            <w:r w:rsidR="00EF26C3">
              <w:rPr>
                <w:rStyle w:val="Nadruk"/>
                <w:i/>
              </w:rPr>
              <w:t>documente</w:t>
            </w:r>
            <w:r w:rsidR="00EF26C3" w:rsidRPr="005464FC">
              <w:rPr>
                <w:rStyle w:val="Nadruk"/>
                <w:i/>
              </w:rPr>
              <w:t xml:space="preserve">n </w:t>
            </w:r>
            <w:r w:rsidRPr="005464FC">
              <w:rPr>
                <w:rStyle w:val="Nadruk"/>
                <w:i/>
              </w:rPr>
              <w:t xml:space="preserve">die u voor de beantwoording van de vragen bij </w:t>
            </w:r>
            <w:r w:rsidR="00FC3E3A">
              <w:rPr>
                <w:rStyle w:val="Nadruk"/>
                <w:i/>
              </w:rPr>
              <w:t>dit formulier</w:t>
            </w:r>
            <w:r w:rsidRPr="005464FC">
              <w:rPr>
                <w:rStyle w:val="Nadruk"/>
                <w:i/>
              </w:rPr>
              <w:t xml:space="preserve"> moet voegen, zijn verplicht. Aanvragen met ontbrekende bijlagen </w:t>
            </w:r>
            <w:r w:rsidR="00631CE6">
              <w:rPr>
                <w:rStyle w:val="Nadruk"/>
                <w:i/>
              </w:rPr>
              <w:t>word</w:t>
            </w:r>
            <w:r w:rsidR="00631CE6" w:rsidRPr="005464FC">
              <w:rPr>
                <w:rStyle w:val="Nadruk"/>
                <w:i/>
              </w:rPr>
              <w:t xml:space="preserve">en </w:t>
            </w:r>
            <w:r w:rsidRPr="005464FC">
              <w:rPr>
                <w:rStyle w:val="Nadruk"/>
                <w:i/>
              </w:rPr>
              <w:t xml:space="preserve">niet </w:t>
            </w:r>
            <w:r w:rsidR="00631CE6">
              <w:rPr>
                <w:rStyle w:val="Nadruk"/>
                <w:i/>
              </w:rPr>
              <w:t>behandel</w:t>
            </w:r>
            <w:r w:rsidRPr="005464FC">
              <w:rPr>
                <w:rStyle w:val="Nadruk"/>
                <w:i/>
              </w:rPr>
              <w:t>d.</w:t>
            </w:r>
          </w:p>
        </w:tc>
      </w:tr>
      <w:tr w:rsidR="002A35D7" w:rsidRPr="005464FC" w14:paraId="5DAF6DC0" w14:textId="77777777" w:rsidTr="00890159">
        <w:trPr>
          <w:gridAfter w:val="1"/>
          <w:wAfter w:w="8" w:type="dxa"/>
          <w:trHeight w:hRule="exact" w:val="170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DD30" w14:textId="77777777" w:rsidR="002A35D7" w:rsidRPr="005464FC" w:rsidRDefault="002A35D7" w:rsidP="002A35D7">
            <w:pPr>
              <w:pStyle w:val="leeg"/>
            </w:pPr>
          </w:p>
        </w:tc>
      </w:tr>
      <w:tr w:rsidR="002A35D7" w:rsidRPr="005464FC" w14:paraId="3E9747D2" w14:textId="77777777" w:rsidTr="002B2285">
        <w:trPr>
          <w:gridAfter w:val="1"/>
          <w:wAfter w:w="8" w:type="dxa"/>
          <w:trHeight w:hRule="exact" w:val="397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24D92" w14:textId="77777777" w:rsidR="002A35D7" w:rsidRPr="005464FC" w:rsidRDefault="002A35D7" w:rsidP="002A35D7">
            <w:pPr>
              <w:pStyle w:val="leeg"/>
            </w:pP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36A652" w14:textId="3684D5F4" w:rsidR="002A35D7" w:rsidRPr="005464FC" w:rsidRDefault="00B25683" w:rsidP="002A35D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2A35D7" w:rsidRPr="005464FC" w14:paraId="35C24386" w14:textId="77777777" w:rsidTr="00890159">
        <w:trPr>
          <w:gridAfter w:val="1"/>
          <w:wAfter w:w="8" w:type="dxa"/>
          <w:trHeight w:hRule="exact" w:val="85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A1AC8" w14:textId="77777777" w:rsidR="002A35D7" w:rsidRPr="005464FC" w:rsidRDefault="002A35D7" w:rsidP="002A35D7">
            <w:pPr>
              <w:pStyle w:val="leeg"/>
            </w:pPr>
          </w:p>
        </w:tc>
      </w:tr>
      <w:tr w:rsidR="002A35D7" w:rsidRPr="005464FC" w14:paraId="6648B771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2F7D" w14:textId="77777777" w:rsidR="002A35D7" w:rsidRPr="005464FC" w:rsidRDefault="002A35D7" w:rsidP="001B7A9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5464FC">
              <w:rPr>
                <w:rStyle w:val="Zwaar"/>
                <w:b/>
              </w:rPr>
              <w:t>1</w:t>
            </w: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B702" w14:textId="33E518F9" w:rsidR="002A35D7" w:rsidRPr="00ED60A4" w:rsidRDefault="00C03EA7" w:rsidP="00350DDE">
            <w:pPr>
              <w:pStyle w:val="Vraag"/>
              <w:rPr>
                <w:rStyle w:val="Zwaar"/>
                <w:bCs w:val="0"/>
              </w:rPr>
            </w:pPr>
            <w:r w:rsidRPr="00F111DD">
              <w:rPr>
                <w:rStyle w:val="Zwaar"/>
                <w:b/>
                <w:bCs w:val="0"/>
              </w:rPr>
              <w:t>Vul</w:t>
            </w:r>
            <w:r w:rsidR="002A35D7" w:rsidRPr="00ED60A4">
              <w:rPr>
                <w:rStyle w:val="Zwaar"/>
                <w:b/>
                <w:bCs w:val="0"/>
              </w:rPr>
              <w:t xml:space="preserve"> de gegevens van de opleidingsinstelling in.</w:t>
            </w:r>
          </w:p>
        </w:tc>
      </w:tr>
      <w:tr w:rsidR="002A35D7" w:rsidRPr="005464FC" w14:paraId="0003851B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63AA" w14:textId="77777777" w:rsidR="002A35D7" w:rsidRPr="005464FC" w:rsidRDefault="002A35D7" w:rsidP="002A35D7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1CAA" w14:textId="77777777" w:rsidR="002A35D7" w:rsidRPr="005464FC" w:rsidRDefault="00493F5D" w:rsidP="002A35D7">
            <w:pPr>
              <w:jc w:val="right"/>
            </w:pPr>
            <w:r w:rsidRPr="005464FC">
              <w:t>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69088" w14:textId="77777777" w:rsidR="002A35D7" w:rsidRPr="005464FC" w:rsidRDefault="002A35D7" w:rsidP="002A35D7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810DBC" w:rsidRPr="003D114E" w14:paraId="18BBD968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0C2A" w14:textId="77777777" w:rsidR="001A19B9" w:rsidRPr="004C6E93" w:rsidRDefault="001A19B9" w:rsidP="00FC3E3A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794E" w14:textId="77777777" w:rsidR="001A19B9" w:rsidRPr="003D114E" w:rsidRDefault="001A19B9" w:rsidP="00FC3E3A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38907" w14:textId="77777777" w:rsidR="001A19B9" w:rsidRPr="003D114E" w:rsidRDefault="001A19B9" w:rsidP="00FC3E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22CB20D" w14:textId="77777777" w:rsidR="001A19B9" w:rsidRPr="003D114E" w:rsidRDefault="001A19B9" w:rsidP="00FC3E3A">
            <w:pPr>
              <w:jc w:val="center"/>
            </w:pPr>
            <w:r w:rsidRPr="003D114E">
              <w:t>.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B774C3" w14:textId="77777777" w:rsidR="001A19B9" w:rsidRPr="003D114E" w:rsidRDefault="001A19B9" w:rsidP="00FC3E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4074718" w14:textId="77777777" w:rsidR="001A19B9" w:rsidRPr="003D114E" w:rsidRDefault="001A19B9" w:rsidP="00FC3E3A">
            <w:pPr>
              <w:jc w:val="center"/>
            </w:pPr>
            <w:r w:rsidRPr="003D114E">
              <w:t>.</w:t>
            </w:r>
          </w:p>
        </w:tc>
        <w:tc>
          <w:tcPr>
            <w:tcW w:w="5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63F0690" w14:textId="77777777" w:rsidR="001A19B9" w:rsidRPr="003D114E" w:rsidRDefault="001A19B9" w:rsidP="00FC3E3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878C" w14:textId="77777777" w:rsidR="001A19B9" w:rsidRPr="003D114E" w:rsidRDefault="001A19B9" w:rsidP="00FC3E3A">
            <w:pPr>
              <w:pStyle w:val="leeg"/>
              <w:jc w:val="left"/>
            </w:pPr>
          </w:p>
        </w:tc>
      </w:tr>
      <w:tr w:rsidR="001A19B9" w:rsidRPr="005464FC" w14:paraId="53D329B5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328F" w14:textId="77777777" w:rsidR="001A19B9" w:rsidRPr="005464FC" w:rsidRDefault="001A19B9" w:rsidP="00FC3E3A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989A" w14:textId="0A46639B" w:rsidR="001A19B9" w:rsidRPr="005464FC" w:rsidRDefault="001A19B9" w:rsidP="00FC3E3A">
            <w:pPr>
              <w:jc w:val="right"/>
            </w:pPr>
            <w:r w:rsidRPr="005464FC">
              <w:t>straat en nummer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B2123" w14:textId="77777777" w:rsidR="001A19B9" w:rsidRPr="005464FC" w:rsidRDefault="001A19B9" w:rsidP="00FC3E3A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2A35D7" w:rsidRPr="005464FC" w14:paraId="3D1757E3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F778" w14:textId="77777777" w:rsidR="002A35D7" w:rsidRPr="005464FC" w:rsidRDefault="002A35D7" w:rsidP="002A35D7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993F5" w14:textId="77777777" w:rsidR="002A35D7" w:rsidRPr="005464FC" w:rsidRDefault="002A35D7" w:rsidP="002A35D7">
            <w:pPr>
              <w:jc w:val="right"/>
            </w:pPr>
            <w:r w:rsidRPr="005464FC">
              <w:t>postnummer en gemeente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DDDEB" w14:textId="77777777" w:rsidR="002A35D7" w:rsidRPr="005464FC" w:rsidRDefault="002A35D7" w:rsidP="002A35D7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493F5D" w:rsidRPr="005464FC" w14:paraId="09F69A59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37F4C" w14:textId="77777777" w:rsidR="00493F5D" w:rsidRPr="005464FC" w:rsidRDefault="00493F5D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6CAA" w14:textId="77777777" w:rsidR="00493F5D" w:rsidRPr="005464FC" w:rsidRDefault="00493F5D" w:rsidP="00894A09">
            <w:pPr>
              <w:jc w:val="right"/>
            </w:pPr>
            <w:r w:rsidRPr="005464FC">
              <w:t>algemeen telefoonnummer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0785F" w14:textId="77777777" w:rsidR="00493F5D" w:rsidRPr="005464FC" w:rsidRDefault="00493F5D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B839DD" w:rsidRPr="005464FC" w14:paraId="1AF172BC" w14:textId="77777777" w:rsidTr="00890159">
        <w:trPr>
          <w:gridAfter w:val="1"/>
          <w:wAfter w:w="8" w:type="dxa"/>
          <w:trHeight w:hRule="exact" w:val="85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06E5" w14:textId="77777777" w:rsidR="00B839DD" w:rsidRPr="005464FC" w:rsidRDefault="00B839DD" w:rsidP="00894A09">
            <w:pPr>
              <w:pStyle w:val="leeg"/>
            </w:pPr>
          </w:p>
        </w:tc>
      </w:tr>
      <w:tr w:rsidR="00B839DD" w:rsidRPr="005464FC" w14:paraId="1749AE4F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4D38" w14:textId="77777777" w:rsidR="00B839DD" w:rsidRPr="005464FC" w:rsidRDefault="00194C73" w:rsidP="001B7A9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5464FC">
              <w:rPr>
                <w:rStyle w:val="Zwaar"/>
                <w:b/>
              </w:rPr>
              <w:t>2</w:t>
            </w: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E3CA8" w14:textId="515296FA" w:rsidR="00B839DD" w:rsidRPr="00ED60A4" w:rsidRDefault="00C03EA7" w:rsidP="00350DDE">
            <w:pPr>
              <w:pStyle w:val="Vraag"/>
              <w:rPr>
                <w:rStyle w:val="Zwaar"/>
                <w:bCs w:val="0"/>
              </w:rPr>
            </w:pPr>
            <w:r w:rsidRPr="00F111DD">
              <w:rPr>
                <w:rStyle w:val="Zwaar"/>
                <w:b/>
                <w:bCs w:val="0"/>
              </w:rPr>
              <w:t>Vul</w:t>
            </w:r>
            <w:r w:rsidR="00B839DD" w:rsidRPr="00ED60A4">
              <w:rPr>
                <w:rStyle w:val="Zwaar"/>
                <w:b/>
                <w:bCs w:val="0"/>
              </w:rPr>
              <w:t xml:space="preserve"> de gegevens in van de persoon die wettelijk bevoegd is </w:t>
            </w:r>
            <w:r w:rsidR="00D727FF" w:rsidRPr="00ED60A4">
              <w:rPr>
                <w:rStyle w:val="Zwaar"/>
                <w:b/>
                <w:bCs w:val="0"/>
              </w:rPr>
              <w:t xml:space="preserve">om </w:t>
            </w:r>
            <w:r w:rsidR="00B839DD" w:rsidRPr="00ED60A4">
              <w:rPr>
                <w:rStyle w:val="Zwaar"/>
                <w:b/>
                <w:bCs w:val="0"/>
              </w:rPr>
              <w:t>de opleidingsinstelling te vertegenwoordigen.</w:t>
            </w:r>
          </w:p>
        </w:tc>
      </w:tr>
      <w:tr w:rsidR="00B839DD" w:rsidRPr="005464FC" w14:paraId="076F2D69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0C5CD" w14:textId="77777777" w:rsidR="00B839DD" w:rsidRPr="005464FC" w:rsidRDefault="00B839DD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0F1D3" w14:textId="4A265798" w:rsidR="00B839DD" w:rsidRPr="005464FC" w:rsidRDefault="00B25683" w:rsidP="00350DDE">
            <w:pPr>
              <w:jc w:val="right"/>
            </w:pPr>
            <w:r w:rsidRPr="005464FC">
              <w:t>voor</w:t>
            </w:r>
            <w:r>
              <w:t>-</w:t>
            </w:r>
            <w:r w:rsidR="00FC3E3A">
              <w:t xml:space="preserve"> </w:t>
            </w:r>
            <w:r w:rsidR="00B839DD" w:rsidRPr="005464FC">
              <w:t>en achternaam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9EB27" w14:textId="77777777" w:rsidR="00B839DD" w:rsidRPr="005464FC" w:rsidRDefault="00B839DD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B839DD" w:rsidRPr="005464FC" w14:paraId="09D07897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BA88" w14:textId="77777777" w:rsidR="00B839DD" w:rsidRPr="005464FC" w:rsidRDefault="00B839DD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9E5C0" w14:textId="77777777" w:rsidR="00B839DD" w:rsidRPr="005464FC" w:rsidRDefault="00B839DD" w:rsidP="00894A09">
            <w:pPr>
              <w:jc w:val="right"/>
            </w:pPr>
            <w:r w:rsidRPr="005464FC">
              <w:t>functie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FB146" w14:textId="77777777" w:rsidR="00B839DD" w:rsidRPr="005464FC" w:rsidRDefault="00B839DD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B839DD" w:rsidRPr="005464FC" w14:paraId="2097B5E8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E823" w14:textId="77777777" w:rsidR="00B839DD" w:rsidRPr="005464FC" w:rsidRDefault="00B839DD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51CB" w14:textId="77777777" w:rsidR="00B839DD" w:rsidRPr="005464FC" w:rsidRDefault="00B839DD" w:rsidP="00894A09">
            <w:pPr>
              <w:jc w:val="right"/>
            </w:pPr>
            <w:r w:rsidRPr="005464FC">
              <w:t>telefoonnummer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AB2BD" w14:textId="77777777" w:rsidR="00B839DD" w:rsidRPr="005464FC" w:rsidRDefault="00B839DD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B839DD" w:rsidRPr="005464FC" w14:paraId="204FB76E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566D" w14:textId="77777777" w:rsidR="00B839DD" w:rsidRPr="005464FC" w:rsidRDefault="00B839DD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288F0" w14:textId="77777777" w:rsidR="00B839DD" w:rsidRPr="005464FC" w:rsidRDefault="00B839DD" w:rsidP="00894A09">
            <w:pPr>
              <w:jc w:val="right"/>
            </w:pPr>
            <w:r w:rsidRPr="005464FC">
              <w:t>e-mailadres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C240C" w14:textId="77777777" w:rsidR="00B839DD" w:rsidRPr="005464FC" w:rsidRDefault="00B839DD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C03EA7" w:rsidRPr="005464FC" w14:paraId="0BC517F7" w14:textId="77777777" w:rsidTr="00890159">
        <w:trPr>
          <w:gridAfter w:val="1"/>
          <w:wAfter w:w="8" w:type="dxa"/>
          <w:trHeight w:hRule="exact" w:val="85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ACFC" w14:textId="77777777" w:rsidR="00C03EA7" w:rsidRPr="005464FC" w:rsidRDefault="00C03EA7" w:rsidP="00894A09">
            <w:pPr>
              <w:pStyle w:val="leeg"/>
            </w:pPr>
          </w:p>
        </w:tc>
      </w:tr>
      <w:tr w:rsidR="00C03EA7" w:rsidRPr="005464FC" w14:paraId="5ECB1EAE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1F19" w14:textId="3B1671F0" w:rsidR="00C03EA7" w:rsidRPr="005464FC" w:rsidRDefault="00194C73" w:rsidP="001B7A9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5464FC">
              <w:rPr>
                <w:rStyle w:val="Zwaar"/>
                <w:b/>
              </w:rPr>
              <w:t>3</w:t>
            </w: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B6AE" w14:textId="3549166B" w:rsidR="00C03EA7" w:rsidRPr="00ED60A4" w:rsidRDefault="00C03EA7" w:rsidP="00350DDE">
            <w:pPr>
              <w:pStyle w:val="Vraag"/>
              <w:rPr>
                <w:rStyle w:val="Zwaar"/>
                <w:bCs w:val="0"/>
              </w:rPr>
            </w:pPr>
            <w:r w:rsidRPr="00F111DD">
              <w:rPr>
                <w:rStyle w:val="Zwaar"/>
                <w:b/>
                <w:bCs w:val="0"/>
              </w:rPr>
              <w:t>Vul de gegevens van de contactpersoon in.</w:t>
            </w:r>
          </w:p>
        </w:tc>
      </w:tr>
      <w:tr w:rsidR="00C03EA7" w:rsidRPr="005464FC" w14:paraId="1E46F9FE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4E183" w14:textId="77777777" w:rsidR="00C03EA7" w:rsidRPr="005464FC" w:rsidRDefault="00C03EA7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3270" w14:textId="5AFD46D8" w:rsidR="00C03EA7" w:rsidRPr="005464FC" w:rsidRDefault="00B25683" w:rsidP="00350DDE">
            <w:pPr>
              <w:jc w:val="right"/>
            </w:pPr>
            <w:r w:rsidRPr="005464FC">
              <w:t>voor</w:t>
            </w:r>
            <w:r>
              <w:t>-</w:t>
            </w:r>
            <w:r w:rsidRPr="005464FC">
              <w:t xml:space="preserve"> </w:t>
            </w:r>
            <w:r w:rsidR="00C03EA7" w:rsidRPr="005464FC">
              <w:t>en achternaam</w:t>
            </w:r>
          </w:p>
        </w:tc>
        <w:tc>
          <w:tcPr>
            <w:tcW w:w="722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97AFFA" w14:textId="77777777" w:rsidR="00C03EA7" w:rsidRPr="005464FC" w:rsidRDefault="00C03EA7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C03EA7" w:rsidRPr="005464FC" w14:paraId="36A7DEC8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3588" w14:textId="77777777" w:rsidR="00C03EA7" w:rsidRPr="005464FC" w:rsidRDefault="00C03EA7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54FB" w14:textId="77777777" w:rsidR="00C03EA7" w:rsidRPr="005464FC" w:rsidRDefault="00C03EA7" w:rsidP="00894A09">
            <w:pPr>
              <w:jc w:val="right"/>
            </w:pPr>
            <w:r w:rsidRPr="005464FC">
              <w:t>functie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8C1254" w14:textId="77777777" w:rsidR="00C03EA7" w:rsidRPr="005464FC" w:rsidRDefault="00C03EA7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C03EA7" w:rsidRPr="005464FC" w14:paraId="4EDCB833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7652" w14:textId="77777777" w:rsidR="00C03EA7" w:rsidRPr="005464FC" w:rsidRDefault="00C03EA7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158F" w14:textId="77777777" w:rsidR="00C03EA7" w:rsidRPr="005464FC" w:rsidRDefault="00C03EA7" w:rsidP="00894A09">
            <w:pPr>
              <w:jc w:val="right"/>
            </w:pPr>
            <w:r w:rsidRPr="005464FC">
              <w:t>telefoonnummer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9ECC3" w14:textId="77777777" w:rsidR="00C03EA7" w:rsidRPr="005464FC" w:rsidRDefault="00C03EA7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C03EA7" w:rsidRPr="005464FC" w14:paraId="5075A67D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61B0" w14:textId="77777777" w:rsidR="00C03EA7" w:rsidRPr="005464FC" w:rsidRDefault="00C03EA7" w:rsidP="00894A09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494C" w14:textId="77777777" w:rsidR="00C03EA7" w:rsidRPr="005464FC" w:rsidRDefault="00C03EA7" w:rsidP="00894A09">
            <w:pPr>
              <w:jc w:val="right"/>
            </w:pPr>
            <w:r w:rsidRPr="005464FC">
              <w:t>e-mailadres</w:t>
            </w:r>
          </w:p>
        </w:tc>
        <w:tc>
          <w:tcPr>
            <w:tcW w:w="7228" w:type="dxa"/>
            <w:gridSpan w:val="1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63B078" w14:textId="77777777" w:rsidR="00C03EA7" w:rsidRPr="005464FC" w:rsidRDefault="00C03EA7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2A35D7" w:rsidRPr="00ED60A4" w14:paraId="0647AF30" w14:textId="77777777" w:rsidTr="002B2285">
        <w:trPr>
          <w:gridAfter w:val="1"/>
          <w:wAfter w:w="8" w:type="dxa"/>
          <w:trHeight w:hRule="exact" w:val="340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DA68" w14:textId="77777777" w:rsidR="002A35D7" w:rsidRPr="00ED60A4" w:rsidRDefault="002A35D7" w:rsidP="00EA21B0">
            <w:pPr>
              <w:pStyle w:val="leeg"/>
            </w:pPr>
          </w:p>
        </w:tc>
      </w:tr>
      <w:tr w:rsidR="002A35D7" w:rsidRPr="005464FC" w14:paraId="6AD95067" w14:textId="77777777" w:rsidTr="002B2285">
        <w:trPr>
          <w:gridAfter w:val="1"/>
          <w:wAfter w:w="8" w:type="dxa"/>
          <w:trHeight w:hRule="exact" w:val="397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86B08" w14:textId="77777777" w:rsidR="002A35D7" w:rsidRPr="00ED60A4" w:rsidRDefault="002A35D7" w:rsidP="00EA21B0">
            <w:pPr>
              <w:pStyle w:val="leeg"/>
            </w:pP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CEB3EC" w14:textId="77777777" w:rsidR="002A35D7" w:rsidRPr="005464FC" w:rsidRDefault="002A35D7" w:rsidP="00257C93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 w:rsidRPr="005464FC">
              <w:rPr>
                <w:rFonts w:cs="Calibri"/>
              </w:rPr>
              <w:t>Opleiding</w:t>
            </w:r>
          </w:p>
        </w:tc>
      </w:tr>
      <w:tr w:rsidR="00CE4A96" w:rsidRPr="005464FC" w14:paraId="31BCA745" w14:textId="77777777" w:rsidTr="002B2285">
        <w:trPr>
          <w:gridAfter w:val="1"/>
          <w:wAfter w:w="8" w:type="dxa"/>
          <w:trHeight w:hRule="exact" w:val="227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804C" w14:textId="77777777" w:rsidR="00CE4A96" w:rsidRPr="00ED60A4" w:rsidRDefault="00CE4A96" w:rsidP="00EA21B0">
            <w:pPr>
              <w:pStyle w:val="leeg"/>
            </w:pPr>
          </w:p>
        </w:tc>
      </w:tr>
      <w:tr w:rsidR="00CE4A96" w:rsidRPr="005464FC" w14:paraId="7C6B0AD3" w14:textId="77777777" w:rsidTr="002B2285">
        <w:trPr>
          <w:gridAfter w:val="1"/>
          <w:wAfter w:w="8" w:type="dxa"/>
          <w:trHeight w:hRule="exact" w:val="397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9DCBB" w14:textId="77777777" w:rsidR="00CE4A96" w:rsidRPr="00ED60A4" w:rsidRDefault="00CE4A96" w:rsidP="00EA21B0">
            <w:pPr>
              <w:pStyle w:val="leeg"/>
            </w:pP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145C388" w14:textId="77777777" w:rsidR="00CE4A96" w:rsidRPr="005464FC" w:rsidRDefault="0007105D" w:rsidP="0007105D">
            <w:pPr>
              <w:pStyle w:val="Kop2"/>
              <w:spacing w:before="0"/>
              <w:ind w:left="29"/>
              <w:jc w:val="both"/>
              <w:rPr>
                <w:rFonts w:cs="Calibri"/>
              </w:rPr>
            </w:pPr>
            <w:r w:rsidRPr="005464FC">
              <w:rPr>
                <w:rFonts w:cs="Calibri"/>
              </w:rPr>
              <w:t>Algeme</w:t>
            </w:r>
            <w:r>
              <w:rPr>
                <w:rFonts w:cs="Calibri"/>
              </w:rPr>
              <w:t>ne gegevens</w:t>
            </w:r>
            <w:r w:rsidR="00DE31CA">
              <w:rPr>
                <w:rFonts w:cs="Calibri"/>
              </w:rPr>
              <w:t xml:space="preserve"> van de opleiding</w:t>
            </w:r>
          </w:p>
        </w:tc>
      </w:tr>
      <w:tr w:rsidR="00CE4A96" w:rsidRPr="005464FC" w14:paraId="4524703D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395D" w14:textId="77777777" w:rsidR="00CE4A96" w:rsidRPr="005464FC" w:rsidRDefault="00CE4A96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CE4A96" w:rsidRPr="005464FC" w14:paraId="17748DCC" w14:textId="77777777" w:rsidTr="002B2285"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AAA1" w14:textId="77777777" w:rsidR="00CE4A96" w:rsidRPr="005464FC" w:rsidRDefault="0068560E" w:rsidP="001B7A9E">
            <w:pPr>
              <w:pStyle w:val="nummersvragen"/>
              <w:framePr w:hSpace="0" w:wrap="auto" w:vAnchor="margin" w:xAlign="left" w:yAlign="inline"/>
              <w:suppressOverlap w:val="0"/>
            </w:pPr>
            <w:r w:rsidRPr="005464FC">
              <w:t>4</w:t>
            </w:r>
          </w:p>
        </w:tc>
        <w:tc>
          <w:tcPr>
            <w:tcW w:w="985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AD7D" w14:textId="6BB42920" w:rsidR="00CE4A96" w:rsidRPr="00ED60A4" w:rsidRDefault="00C03EA7" w:rsidP="00350DDE">
            <w:pPr>
              <w:pStyle w:val="Vraag"/>
              <w:rPr>
                <w:rStyle w:val="Nadruk"/>
                <w:b w:val="0"/>
                <w:bCs/>
                <w:iCs w:val="0"/>
              </w:rPr>
            </w:pPr>
            <w:r w:rsidRPr="00F111DD">
              <w:rPr>
                <w:rStyle w:val="Nadruk"/>
                <w:i w:val="0"/>
                <w:iCs w:val="0"/>
              </w:rPr>
              <w:t>Vul</w:t>
            </w:r>
            <w:r w:rsidR="00CE4A96" w:rsidRPr="00F111DD">
              <w:rPr>
                <w:rStyle w:val="Nadruk"/>
                <w:i w:val="0"/>
                <w:iCs w:val="0"/>
              </w:rPr>
              <w:t xml:space="preserve"> de titel van de opleiding in.</w:t>
            </w:r>
          </w:p>
        </w:tc>
      </w:tr>
      <w:tr w:rsidR="00810DBC" w:rsidRPr="003D114E" w14:paraId="0CD5485E" w14:textId="77777777" w:rsidTr="002B2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407" w:type="dxa"/>
            <w:gridSpan w:val="2"/>
            <w:shd w:val="clear" w:color="auto" w:fill="auto"/>
          </w:tcPr>
          <w:p w14:paraId="6D708879" w14:textId="77777777" w:rsidR="00810DBC" w:rsidRPr="00463023" w:rsidRDefault="00810DBC" w:rsidP="00FC3E3A">
            <w:pPr>
              <w:pStyle w:val="leeg"/>
            </w:pPr>
          </w:p>
        </w:tc>
        <w:tc>
          <w:tcPr>
            <w:tcW w:w="9858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11308119" w14:textId="77777777" w:rsidR="00810DBC" w:rsidRPr="00A76FCD" w:rsidRDefault="00810DBC" w:rsidP="00FC3E3A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25683" w:rsidRPr="003D114E" w14:paraId="0C36DD91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2623" w14:textId="77777777" w:rsidR="00B25683" w:rsidRPr="004D213B" w:rsidRDefault="00B25683" w:rsidP="00FC3E3A">
            <w:pPr>
              <w:pStyle w:val="leeg"/>
            </w:pPr>
          </w:p>
        </w:tc>
      </w:tr>
      <w:tr w:rsidR="00B25683" w:rsidRPr="003D114E" w14:paraId="1AA3140B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B6C7" w14:textId="368ED994" w:rsidR="00B25683" w:rsidRPr="003D114E" w:rsidRDefault="00B25683" w:rsidP="00FC3E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C57D" w14:textId="2BFB0CAC" w:rsidR="00B25683" w:rsidRPr="00FF630A" w:rsidRDefault="00B25683" w:rsidP="00350DDE">
            <w:pPr>
              <w:pStyle w:val="Vraag"/>
            </w:pPr>
            <w:r>
              <w:t xml:space="preserve">Maakt de opleiding deel uit van een breder </w:t>
            </w:r>
            <w:r w:rsidR="00FC3E3A">
              <w:t>geheel</w:t>
            </w:r>
            <w:r>
              <w:t>?</w:t>
            </w:r>
          </w:p>
        </w:tc>
      </w:tr>
      <w:tr w:rsidR="00B25683" w:rsidRPr="003D114E" w14:paraId="56BC925A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E8C27" w14:textId="77777777" w:rsidR="00B25683" w:rsidRPr="00463023" w:rsidRDefault="00B25683" w:rsidP="00FC3E3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B9EA" w14:textId="77777777" w:rsidR="00B25683" w:rsidRPr="001D4C9A" w:rsidRDefault="00B25683" w:rsidP="00FC3E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028B1" w14:textId="54391B4F" w:rsidR="00B25683" w:rsidRPr="003D114E" w:rsidRDefault="00B25683" w:rsidP="00FC3E3A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 w:rsidRPr="00232277">
              <w:rPr>
                <w:rStyle w:val="VraagChar"/>
              </w:rPr>
              <w:t>V</w:t>
            </w:r>
            <w:r>
              <w:rPr>
                <w:rStyle w:val="VraagChar"/>
              </w:rPr>
              <w:t xml:space="preserve">an welk breder </w:t>
            </w:r>
            <w:r w:rsidR="00FC3E3A">
              <w:rPr>
                <w:rStyle w:val="VraagChar"/>
              </w:rPr>
              <w:t>geheel</w:t>
            </w:r>
            <w:r>
              <w:rPr>
                <w:rStyle w:val="VraagChar"/>
              </w:rPr>
              <w:t xml:space="preserve"> maakt de opleiding deel uit?</w:t>
            </w:r>
          </w:p>
          <w:p w14:paraId="5AD5CA3E" w14:textId="107063A0" w:rsidR="00B25683" w:rsidRPr="00232277" w:rsidRDefault="00B25683" w:rsidP="00FC3E3A">
            <w:pPr>
              <w:pStyle w:val="Aanwijzing"/>
            </w:pPr>
            <w:r>
              <w:t>Geef een korte motivering.</w:t>
            </w:r>
          </w:p>
        </w:tc>
      </w:tr>
      <w:tr w:rsidR="00B25683" w:rsidRPr="003D114E" w14:paraId="1BF6E89C" w14:textId="77777777" w:rsidTr="002B2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2" w:type="dxa"/>
            <w:gridSpan w:val="3"/>
            <w:shd w:val="clear" w:color="auto" w:fill="auto"/>
          </w:tcPr>
          <w:p w14:paraId="66587602" w14:textId="77777777" w:rsidR="00B25683" w:rsidRPr="004C6E93" w:rsidRDefault="00B25683" w:rsidP="00FC3E3A">
            <w:pPr>
              <w:pStyle w:val="leeg"/>
            </w:pPr>
          </w:p>
        </w:tc>
        <w:tc>
          <w:tcPr>
            <w:tcW w:w="9591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6AB424DB" w14:textId="77777777" w:rsidR="00B25683" w:rsidRPr="003D114E" w:rsidRDefault="00B25683" w:rsidP="00FC3E3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5683" w:rsidRPr="003D114E" w14:paraId="56B32754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DE8F" w14:textId="77777777" w:rsidR="00B25683" w:rsidRPr="00463023" w:rsidRDefault="00B25683" w:rsidP="00FC3E3A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C83F" w14:textId="77777777" w:rsidR="00B25683" w:rsidRPr="001D4C9A" w:rsidRDefault="00B25683" w:rsidP="00FC3E3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10D9" w14:textId="282EA438" w:rsidR="00B25683" w:rsidRPr="003D114E" w:rsidRDefault="00A9753A" w:rsidP="00350DDE">
            <w:r>
              <w:t>n</w:t>
            </w:r>
            <w:r w:rsidRPr="003D114E">
              <w:t>ee</w:t>
            </w:r>
          </w:p>
        </w:tc>
      </w:tr>
      <w:tr w:rsidR="00B25683" w:rsidRPr="003D114E" w14:paraId="206C926F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A76C" w14:textId="77777777" w:rsidR="00B25683" w:rsidRPr="004D213B" w:rsidRDefault="00B25683" w:rsidP="00FC3E3A">
            <w:pPr>
              <w:pStyle w:val="leeg"/>
            </w:pPr>
          </w:p>
        </w:tc>
      </w:tr>
      <w:tr w:rsidR="00B25683" w:rsidRPr="003D114E" w14:paraId="6BCBECEE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68A5" w14:textId="300973C2" w:rsidR="00B25683" w:rsidRPr="003D114E" w:rsidRDefault="00B25683" w:rsidP="00FC3E3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D3DE2" w14:textId="66F03187" w:rsidR="00B25683" w:rsidRPr="00FF630A" w:rsidRDefault="00B25683" w:rsidP="00FC3E3A">
            <w:pPr>
              <w:pStyle w:val="Vraag"/>
            </w:pPr>
            <w:r>
              <w:t>Waar en wanneer zal de opleiding plaatsvinden?</w:t>
            </w:r>
          </w:p>
        </w:tc>
      </w:tr>
      <w:tr w:rsidR="00894A09" w:rsidRPr="003D114E" w14:paraId="73B14C5D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1701" w14:textId="77777777" w:rsidR="00894A09" w:rsidRPr="003D114E" w:rsidRDefault="00894A09" w:rsidP="00894A09">
            <w:pPr>
              <w:pStyle w:val="leeg"/>
            </w:pPr>
          </w:p>
        </w:tc>
      </w:tr>
      <w:tr w:rsidR="00894A09" w:rsidRPr="003D114E" w14:paraId="580E3E8F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852B" w14:textId="77777777" w:rsidR="00894A09" w:rsidRPr="00CA4C88" w:rsidRDefault="00894A09" w:rsidP="00894A09">
            <w:pPr>
              <w:pStyle w:val="leeg"/>
            </w:pPr>
          </w:p>
        </w:tc>
        <w:tc>
          <w:tcPr>
            <w:tcW w:w="674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C0A659" w14:textId="6BFDBCEE" w:rsidR="00894A09" w:rsidRPr="003D114E" w:rsidRDefault="00A9753A" w:rsidP="00894A0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locatie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A9B8B" w14:textId="77777777" w:rsidR="00894A09" w:rsidRPr="003D114E" w:rsidRDefault="00894A09" w:rsidP="00894A09"/>
        </w:tc>
        <w:tc>
          <w:tcPr>
            <w:tcW w:w="2978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FEDFCF6" w14:textId="77777777" w:rsidR="00894A09" w:rsidRPr="003D114E" w:rsidRDefault="00894A09" w:rsidP="00894A0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startdatum</w:t>
            </w:r>
          </w:p>
        </w:tc>
      </w:tr>
      <w:tr w:rsidR="00894A09" w:rsidRPr="003D114E" w14:paraId="49C66CB5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E1F2" w14:textId="77777777" w:rsidR="00894A09" w:rsidRPr="00CA4C88" w:rsidRDefault="00894A09" w:rsidP="00894A09">
            <w:pPr>
              <w:pStyle w:val="leeg"/>
            </w:pPr>
          </w:p>
        </w:tc>
        <w:tc>
          <w:tcPr>
            <w:tcW w:w="674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2CD43" w14:textId="77777777" w:rsidR="00894A09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8710" w14:textId="77777777" w:rsidR="00894A09" w:rsidRPr="003D114E" w:rsidRDefault="00894A09" w:rsidP="00894A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F573E" w14:textId="77777777" w:rsidR="00894A09" w:rsidRPr="003D114E" w:rsidRDefault="00894A09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2A49C" w14:textId="77777777" w:rsidR="00894A09" w:rsidRPr="003D114E" w:rsidRDefault="00894A09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1F2A1" w14:textId="77777777" w:rsidR="00894A09" w:rsidRPr="003D114E" w:rsidRDefault="00894A09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5CB00" w14:textId="77777777" w:rsidR="00894A09" w:rsidRPr="003D114E" w:rsidRDefault="00894A09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9A7E6" w14:textId="77777777" w:rsidR="00894A09" w:rsidRPr="003D114E" w:rsidRDefault="00894A09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DB07C9" w14:textId="77777777" w:rsidR="00894A09" w:rsidRPr="003D114E" w:rsidRDefault="00894A09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BC" w:rsidRPr="003D114E" w14:paraId="3A252F11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288E" w14:textId="77777777" w:rsidR="00810DBC" w:rsidRPr="00CA4C88" w:rsidRDefault="00810DBC" w:rsidP="00894A09">
            <w:pPr>
              <w:pStyle w:val="leeg"/>
            </w:pPr>
          </w:p>
        </w:tc>
        <w:tc>
          <w:tcPr>
            <w:tcW w:w="674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1B064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B16D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DA1">
              <w:instrText xml:space="preserve"> FORMTEXT </w:instrText>
            </w:r>
            <w:r w:rsidRPr="00B16DA1">
              <w:fldChar w:fldCharType="separate"/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E03E" w14:textId="77777777" w:rsidR="00810DBC" w:rsidRPr="003D114E" w:rsidRDefault="00810DBC" w:rsidP="00894A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F844A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12D597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8B900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E2937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FF254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06811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BC" w:rsidRPr="003D114E" w14:paraId="53BFD490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5F51" w14:textId="77777777" w:rsidR="00810DBC" w:rsidRPr="00CA4C88" w:rsidRDefault="00810DBC" w:rsidP="00894A09">
            <w:pPr>
              <w:pStyle w:val="leeg"/>
            </w:pPr>
          </w:p>
        </w:tc>
        <w:tc>
          <w:tcPr>
            <w:tcW w:w="674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46C7B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B16D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DA1">
              <w:instrText xml:space="preserve"> FORMTEXT </w:instrText>
            </w:r>
            <w:r w:rsidRPr="00B16DA1">
              <w:fldChar w:fldCharType="separate"/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2A484" w14:textId="77777777" w:rsidR="00810DBC" w:rsidRPr="003D114E" w:rsidRDefault="00810DBC" w:rsidP="00894A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E4322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E22766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E48CC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BA4A8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8A61C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C95B48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0DBC" w:rsidRPr="003D114E" w14:paraId="6C6FAAD0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A7873" w14:textId="77777777" w:rsidR="00810DBC" w:rsidRPr="00CA4C88" w:rsidRDefault="00810DBC" w:rsidP="00894A09">
            <w:pPr>
              <w:pStyle w:val="leeg"/>
            </w:pPr>
          </w:p>
        </w:tc>
        <w:tc>
          <w:tcPr>
            <w:tcW w:w="6746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B88FB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B16DA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DA1">
              <w:instrText xml:space="preserve"> FORMTEXT </w:instrText>
            </w:r>
            <w:r w:rsidRPr="00B16DA1">
              <w:fldChar w:fldCharType="separate"/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rPr>
                <w:noProof/>
              </w:rPr>
              <w:t> </w:t>
            </w:r>
            <w:r w:rsidRPr="00B16DA1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B74F" w14:textId="77777777" w:rsidR="00810DBC" w:rsidRPr="003D114E" w:rsidRDefault="00810DBC" w:rsidP="00894A09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4AE6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E918B8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662968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4F3718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19C64" w14:textId="77777777" w:rsidR="00810DBC" w:rsidRPr="003D114E" w:rsidRDefault="00810DBC" w:rsidP="00894A0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967CA" w14:textId="77777777" w:rsidR="00810DBC" w:rsidRPr="003D114E" w:rsidRDefault="00810DBC" w:rsidP="00894A0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48B" w:rsidRPr="005464FC" w14:paraId="6CE58488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EC848" w14:textId="77777777" w:rsidR="00AD648B" w:rsidRDefault="00AD648B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49863285" w14:textId="77777777" w:rsidR="00FC5A70" w:rsidRDefault="00FC5A70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3C4CF348" w14:textId="77777777" w:rsidR="00FC5A70" w:rsidRDefault="00FC5A70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6F1DD843" w14:textId="77777777" w:rsidR="00FC5A70" w:rsidRDefault="00FC5A70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66FE6AA3" w14:textId="77777777" w:rsidR="00AD648B" w:rsidRDefault="00AD648B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494DE96C" w14:textId="77777777" w:rsidR="00AD648B" w:rsidRDefault="00AD648B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4D00B7E3" w14:textId="77777777" w:rsidR="00AD648B" w:rsidRDefault="00AD648B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2F9B6FA2" w14:textId="77777777" w:rsidR="00AD648B" w:rsidRDefault="00AD648B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  <w:p w14:paraId="79167077" w14:textId="77777777" w:rsidR="00AD648B" w:rsidRPr="005464FC" w:rsidRDefault="00AD648B" w:rsidP="00894A09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68560E" w:rsidRPr="005464FC" w14:paraId="0959FEBD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46A0" w14:textId="4E1FD433" w:rsidR="0068560E" w:rsidRPr="005464FC" w:rsidRDefault="00D517F3" w:rsidP="00894A0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42D48" w14:textId="0045F698" w:rsidR="0068560E" w:rsidRPr="005464FC" w:rsidRDefault="0068560E" w:rsidP="00894A09">
            <w:pPr>
              <w:pStyle w:val="Aanwijzing"/>
              <w:jc w:val="both"/>
            </w:pPr>
            <w:r w:rsidRPr="005464FC">
              <w:t xml:space="preserve">Voeg de volgende twee </w:t>
            </w:r>
            <w:r w:rsidR="00CB47BD">
              <w:t xml:space="preserve">documenten </w:t>
            </w:r>
            <w:r w:rsidRPr="005464FC">
              <w:t xml:space="preserve">bij </w:t>
            </w:r>
            <w:r w:rsidR="00FC3E3A">
              <w:t>dit formulier</w:t>
            </w:r>
            <w:r w:rsidRPr="005464FC">
              <w:t>:</w:t>
            </w:r>
          </w:p>
          <w:p w14:paraId="3C1A1619" w14:textId="77777777" w:rsidR="0068560E" w:rsidRPr="005464FC" w:rsidRDefault="0068560E" w:rsidP="00894A09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jc w:val="both"/>
            </w:pPr>
            <w:r w:rsidRPr="005464FC">
              <w:rPr>
                <w:rStyle w:val="Nadruk"/>
                <w:b/>
                <w:i/>
              </w:rPr>
              <w:t>bijlage 1</w:t>
            </w:r>
            <w:r w:rsidRPr="005464FC">
              <w:rPr>
                <w:rStyle w:val="Nadruk"/>
                <w:i/>
              </w:rPr>
              <w:t xml:space="preserve">: </w:t>
            </w:r>
            <w:r w:rsidRPr="005464FC">
              <w:t>een lijst met per lesgever de onderstaande gegevens:</w:t>
            </w:r>
          </w:p>
          <w:p w14:paraId="4FCE88FC" w14:textId="7267D7FE" w:rsidR="0068560E" w:rsidRPr="005464FC" w:rsidRDefault="0068560E" w:rsidP="00D517F3">
            <w:pPr>
              <w:pStyle w:val="Aanwijzing"/>
              <w:numPr>
                <w:ilvl w:val="0"/>
                <w:numId w:val="20"/>
              </w:numPr>
              <w:ind w:left="311" w:hanging="141"/>
              <w:jc w:val="both"/>
              <w:rPr>
                <w:rStyle w:val="Nadruk"/>
                <w:i/>
              </w:rPr>
            </w:pPr>
            <w:r w:rsidRPr="005464FC">
              <w:rPr>
                <w:rStyle w:val="Nadruk"/>
                <w:i/>
              </w:rPr>
              <w:t>voor- en achternaam</w:t>
            </w:r>
            <w:r w:rsidR="00642B56">
              <w:rPr>
                <w:rStyle w:val="Nadruk"/>
                <w:i/>
              </w:rPr>
              <w:t>;</w:t>
            </w:r>
          </w:p>
          <w:p w14:paraId="416A0576" w14:textId="14D61C6B" w:rsidR="0068560E" w:rsidRPr="005464FC" w:rsidRDefault="0068560E" w:rsidP="00D517F3">
            <w:pPr>
              <w:pStyle w:val="Aanwijzing"/>
              <w:numPr>
                <w:ilvl w:val="0"/>
                <w:numId w:val="20"/>
              </w:numPr>
              <w:ind w:left="311" w:hanging="141"/>
              <w:jc w:val="both"/>
              <w:rPr>
                <w:rStyle w:val="Nadruk"/>
                <w:i/>
              </w:rPr>
            </w:pPr>
            <w:r w:rsidRPr="005464FC">
              <w:rPr>
                <w:rStyle w:val="Nadruk"/>
                <w:i/>
              </w:rPr>
              <w:t>behaalde diploma’s, erkenningen en/of beroepskwalificaties</w:t>
            </w:r>
            <w:r w:rsidR="00642B56">
              <w:rPr>
                <w:rStyle w:val="Nadruk"/>
                <w:i/>
              </w:rPr>
              <w:t>;</w:t>
            </w:r>
          </w:p>
          <w:p w14:paraId="1B605883" w14:textId="750CF322" w:rsidR="0068560E" w:rsidRPr="005464FC" w:rsidRDefault="0068560E" w:rsidP="00D517F3">
            <w:pPr>
              <w:pStyle w:val="Aanwijzing"/>
              <w:numPr>
                <w:ilvl w:val="0"/>
                <w:numId w:val="20"/>
              </w:numPr>
              <w:ind w:left="311" w:hanging="141"/>
              <w:jc w:val="both"/>
              <w:rPr>
                <w:rStyle w:val="Nadruk"/>
                <w:i/>
              </w:rPr>
            </w:pPr>
            <w:r w:rsidRPr="005464FC">
              <w:rPr>
                <w:rStyle w:val="Nadruk"/>
                <w:i/>
              </w:rPr>
              <w:t>e-mailadres en telefoonnummer</w:t>
            </w:r>
            <w:r w:rsidR="00642B56">
              <w:rPr>
                <w:rStyle w:val="Nadruk"/>
                <w:i/>
              </w:rPr>
              <w:t>;</w:t>
            </w:r>
          </w:p>
          <w:p w14:paraId="5A30487E" w14:textId="008EE9B9" w:rsidR="0068560E" w:rsidRPr="005464FC" w:rsidRDefault="0068560E" w:rsidP="00350DDE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jc w:val="both"/>
              <w:rPr>
                <w:rStyle w:val="Nadruk"/>
                <w:i/>
              </w:rPr>
            </w:pPr>
            <w:r w:rsidRPr="005464FC">
              <w:rPr>
                <w:rStyle w:val="Nadruk"/>
                <w:b/>
                <w:i/>
              </w:rPr>
              <w:t>bijlage 2</w:t>
            </w:r>
            <w:r w:rsidRPr="005464FC">
              <w:rPr>
                <w:rStyle w:val="Nadruk"/>
                <w:i/>
              </w:rPr>
              <w:t xml:space="preserve">: </w:t>
            </w:r>
            <w:r w:rsidR="00810DBC">
              <w:rPr>
                <w:rStyle w:val="Nadruk"/>
                <w:i/>
              </w:rPr>
              <w:t xml:space="preserve">het </w:t>
            </w:r>
            <w:r w:rsidR="00D517F3">
              <w:rPr>
                <w:rStyle w:val="Nadruk"/>
                <w:i/>
              </w:rPr>
              <w:t xml:space="preserve">curriculum vitae </w:t>
            </w:r>
            <w:r w:rsidRPr="005464FC">
              <w:rPr>
                <w:rStyle w:val="Nadruk"/>
                <w:i/>
              </w:rPr>
              <w:t xml:space="preserve">van </w:t>
            </w:r>
            <w:r w:rsidR="00E47469">
              <w:rPr>
                <w:rStyle w:val="Nadruk"/>
                <w:i/>
              </w:rPr>
              <w:t>all</w:t>
            </w:r>
            <w:r w:rsidRPr="005464FC">
              <w:rPr>
                <w:rStyle w:val="Nadruk"/>
                <w:i/>
              </w:rPr>
              <w:t>e lesgevers.</w:t>
            </w:r>
          </w:p>
        </w:tc>
      </w:tr>
      <w:tr w:rsidR="00C25BEF" w:rsidRPr="005464FC" w14:paraId="5D27E890" w14:textId="77777777" w:rsidTr="002B2285">
        <w:trPr>
          <w:gridAfter w:val="1"/>
          <w:wAfter w:w="8" w:type="dxa"/>
          <w:trHeight w:hRule="exact" w:val="227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60E4" w14:textId="77777777" w:rsidR="00C25BEF" w:rsidRPr="00ED60A4" w:rsidRDefault="00C25BEF" w:rsidP="00EA21B0">
            <w:pPr>
              <w:pStyle w:val="leeg"/>
            </w:pPr>
          </w:p>
        </w:tc>
      </w:tr>
      <w:tr w:rsidR="00C25BEF" w:rsidRPr="005464FC" w14:paraId="7B0B957B" w14:textId="77777777" w:rsidTr="002B2285">
        <w:trPr>
          <w:gridAfter w:val="1"/>
          <w:wAfter w:w="8" w:type="dxa"/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F11BF11" w14:textId="77777777" w:rsidR="00C25BEF" w:rsidRPr="00ED60A4" w:rsidRDefault="00C25BEF" w:rsidP="00EA21B0">
            <w:pPr>
              <w:pStyle w:val="leeg"/>
            </w:pP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6DBD873" w14:textId="77777777" w:rsidR="00C25BEF" w:rsidRPr="005464FC" w:rsidRDefault="00C25BEF" w:rsidP="00257C93">
            <w:pPr>
              <w:pStyle w:val="Kop2"/>
              <w:spacing w:before="0"/>
              <w:ind w:left="29"/>
              <w:jc w:val="both"/>
              <w:rPr>
                <w:rFonts w:cs="Calibri"/>
              </w:rPr>
            </w:pPr>
            <w:r w:rsidRPr="005464FC">
              <w:rPr>
                <w:rFonts w:cs="Calibri"/>
              </w:rPr>
              <w:t>Inhoud</w:t>
            </w:r>
          </w:p>
        </w:tc>
      </w:tr>
      <w:tr w:rsidR="00F76A4F" w:rsidRPr="005464FC" w14:paraId="7337D285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8A7F" w14:textId="77777777" w:rsidR="00F76A4F" w:rsidRPr="005464FC" w:rsidRDefault="00F76A4F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F76A4F" w:rsidRPr="005464FC" w14:paraId="0E52089E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34D9" w14:textId="3C22E76B" w:rsidR="00F76A4F" w:rsidRPr="005464FC" w:rsidRDefault="00D517F3" w:rsidP="001B7A9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C3E7A" w14:textId="1711C9B6" w:rsidR="002071A7" w:rsidRPr="00035901" w:rsidRDefault="005667A4" w:rsidP="001B7A9E">
            <w:pPr>
              <w:pStyle w:val="Kop3"/>
              <w:rPr>
                <w:rFonts w:cs="Calibri"/>
                <w:b w:val="0"/>
                <w:i/>
                <w:sz w:val="20"/>
              </w:rPr>
            </w:pPr>
            <w:r w:rsidRPr="00035901">
              <w:rPr>
                <w:rFonts w:cs="Calibri"/>
                <w:b w:val="0"/>
                <w:i/>
                <w:sz w:val="20"/>
              </w:rPr>
              <w:t xml:space="preserve">Voeg </w:t>
            </w:r>
            <w:r w:rsidR="00F111DD" w:rsidRPr="00035901">
              <w:rPr>
                <w:rFonts w:cs="Calibri"/>
                <w:b w:val="0"/>
                <w:i/>
                <w:sz w:val="20"/>
              </w:rPr>
              <w:t xml:space="preserve">een </w:t>
            </w:r>
            <w:r w:rsidR="00D517F3">
              <w:rPr>
                <w:rFonts w:cs="Calibri"/>
                <w:b w:val="0"/>
                <w:i/>
                <w:sz w:val="20"/>
              </w:rPr>
              <w:t>document</w:t>
            </w:r>
            <w:r w:rsidR="00F111DD" w:rsidRPr="00035901">
              <w:rPr>
                <w:rFonts w:cs="Calibri"/>
                <w:b w:val="0"/>
                <w:i/>
                <w:sz w:val="20"/>
              </w:rPr>
              <w:t xml:space="preserve"> </w:t>
            </w:r>
            <w:r w:rsidRPr="00035901">
              <w:rPr>
                <w:rFonts w:cs="Calibri"/>
                <w:b w:val="0"/>
                <w:i/>
                <w:sz w:val="20"/>
              </w:rPr>
              <w:t>a</w:t>
            </w:r>
            <w:r w:rsidR="002071A7" w:rsidRPr="00035901">
              <w:rPr>
                <w:rFonts w:cs="Calibri"/>
                <w:b w:val="0"/>
                <w:i/>
                <w:sz w:val="20"/>
              </w:rPr>
              <w:t xml:space="preserve">ls </w:t>
            </w:r>
            <w:r w:rsidR="002071A7" w:rsidRPr="00035901">
              <w:rPr>
                <w:rFonts w:cs="Calibri"/>
                <w:i/>
                <w:sz w:val="20"/>
              </w:rPr>
              <w:t>bijlage 3</w:t>
            </w:r>
            <w:r w:rsidR="002071A7" w:rsidRPr="00035901">
              <w:rPr>
                <w:rFonts w:cs="Calibri"/>
                <w:b w:val="0"/>
                <w:i/>
                <w:sz w:val="20"/>
              </w:rPr>
              <w:t xml:space="preserve"> </w:t>
            </w:r>
            <w:r w:rsidRPr="00035901">
              <w:rPr>
                <w:rFonts w:cs="Calibri"/>
                <w:b w:val="0"/>
                <w:i/>
                <w:sz w:val="20"/>
              </w:rPr>
              <w:t xml:space="preserve">bij </w:t>
            </w:r>
            <w:r w:rsidR="00D517F3">
              <w:rPr>
                <w:rFonts w:cs="Calibri"/>
                <w:b w:val="0"/>
                <w:i/>
                <w:sz w:val="20"/>
              </w:rPr>
              <w:t>dit formulier</w:t>
            </w:r>
            <w:r w:rsidR="00F111DD" w:rsidRPr="00035901">
              <w:rPr>
                <w:rFonts w:cs="Calibri"/>
                <w:b w:val="0"/>
                <w:i/>
                <w:sz w:val="20"/>
              </w:rPr>
              <w:t xml:space="preserve"> waarin u</w:t>
            </w:r>
            <w:r w:rsidR="00F76A4F" w:rsidRPr="00035901">
              <w:rPr>
                <w:rFonts w:cs="Calibri"/>
                <w:b w:val="0"/>
                <w:i/>
                <w:sz w:val="20"/>
              </w:rPr>
              <w:t xml:space="preserve"> een gedetailleerd programma </w:t>
            </w:r>
            <w:r w:rsidR="00F111DD" w:rsidRPr="00035901">
              <w:rPr>
                <w:rFonts w:cs="Calibri"/>
                <w:b w:val="0"/>
                <w:i/>
                <w:sz w:val="20"/>
              </w:rPr>
              <w:t xml:space="preserve">opneemt </w:t>
            </w:r>
            <w:r w:rsidR="00F76A4F" w:rsidRPr="00035901">
              <w:rPr>
                <w:rFonts w:cs="Calibri"/>
                <w:b w:val="0"/>
                <w:i/>
                <w:sz w:val="20"/>
              </w:rPr>
              <w:t>van de</w:t>
            </w:r>
            <w:r w:rsidR="009909CE">
              <w:rPr>
                <w:rFonts w:cs="Calibri"/>
                <w:b w:val="0"/>
                <w:i/>
                <w:sz w:val="20"/>
              </w:rPr>
              <w:t xml:space="preserve"> opleidingsonderdelen</w:t>
            </w:r>
            <w:r w:rsidR="003511FB">
              <w:rPr>
                <w:rFonts w:cs="Calibri"/>
                <w:b w:val="0"/>
                <w:i/>
                <w:sz w:val="20"/>
              </w:rPr>
              <w:t>, zoals vermeld</w:t>
            </w:r>
            <w:r w:rsidR="009909CE">
              <w:rPr>
                <w:rFonts w:cs="Calibri"/>
                <w:b w:val="0"/>
                <w:i/>
                <w:sz w:val="20"/>
              </w:rPr>
              <w:t xml:space="preserve"> </w:t>
            </w:r>
            <w:r w:rsidR="00D76FF7" w:rsidRPr="00035901">
              <w:rPr>
                <w:rFonts w:cs="Calibri"/>
                <w:b w:val="0"/>
                <w:i/>
                <w:sz w:val="20"/>
              </w:rPr>
              <w:t xml:space="preserve">in </w:t>
            </w:r>
            <w:r w:rsidR="00FC5A70" w:rsidRPr="00035901">
              <w:rPr>
                <w:rFonts w:cs="Calibri"/>
                <w:b w:val="0"/>
                <w:i/>
                <w:sz w:val="20"/>
              </w:rPr>
              <w:t>artikel 2</w:t>
            </w:r>
            <w:r w:rsidR="00974547">
              <w:rPr>
                <w:rFonts w:cs="Calibri"/>
                <w:b w:val="0"/>
                <w:i/>
                <w:sz w:val="20"/>
              </w:rPr>
              <w:t>0</w:t>
            </w:r>
            <w:r w:rsidR="00D517F3">
              <w:rPr>
                <w:rFonts w:cs="Calibri"/>
                <w:b w:val="0"/>
                <w:i/>
                <w:sz w:val="20"/>
              </w:rPr>
              <w:t>,</w:t>
            </w:r>
            <w:r w:rsidR="00FC5A70" w:rsidRPr="00035901">
              <w:rPr>
                <w:rFonts w:cs="Calibri"/>
                <w:b w:val="0"/>
                <w:i/>
                <w:sz w:val="20"/>
              </w:rPr>
              <w:t xml:space="preserve"> §1</w:t>
            </w:r>
            <w:r w:rsidR="00A9753A">
              <w:rPr>
                <w:rFonts w:cs="Calibri"/>
                <w:b w:val="0"/>
                <w:i/>
                <w:sz w:val="20"/>
              </w:rPr>
              <w:t xml:space="preserve">, </w:t>
            </w:r>
            <w:r w:rsidR="003511FB">
              <w:rPr>
                <w:rFonts w:cs="Calibri"/>
                <w:b w:val="0"/>
                <w:i/>
                <w:sz w:val="20"/>
              </w:rPr>
              <w:t>(en bijlage 1/1)</w:t>
            </w:r>
            <w:r w:rsidR="002B51B1" w:rsidRPr="00035901">
              <w:rPr>
                <w:rFonts w:cs="Calibri"/>
                <w:b w:val="0"/>
                <w:i/>
                <w:sz w:val="20"/>
              </w:rPr>
              <w:t xml:space="preserve"> van</w:t>
            </w:r>
            <w:r w:rsidR="00035901" w:rsidRPr="00035901">
              <w:rPr>
                <w:rFonts w:cs="Calibri"/>
                <w:b w:val="0"/>
                <w:i/>
                <w:sz w:val="20"/>
              </w:rPr>
              <w:t xml:space="preserve"> </w:t>
            </w:r>
            <w:r w:rsidR="00D76FF7" w:rsidRPr="00035901">
              <w:rPr>
                <w:rFonts w:cs="Calibri"/>
                <w:b w:val="0"/>
                <w:i/>
                <w:sz w:val="20"/>
              </w:rPr>
              <w:t xml:space="preserve">het ministerieel besluit van </w:t>
            </w:r>
            <w:r w:rsidR="00974547">
              <w:rPr>
                <w:rFonts w:cs="Calibri"/>
                <w:b w:val="0"/>
                <w:i/>
                <w:sz w:val="20"/>
              </w:rPr>
              <w:t xml:space="preserve">28 december </w:t>
            </w:r>
            <w:r w:rsidR="00FC5A70" w:rsidRPr="00035901">
              <w:rPr>
                <w:rFonts w:cs="Calibri"/>
                <w:b w:val="0"/>
                <w:i/>
                <w:sz w:val="20"/>
              </w:rPr>
              <w:t>20</w:t>
            </w:r>
            <w:r w:rsidR="00974547">
              <w:rPr>
                <w:rFonts w:cs="Calibri"/>
                <w:b w:val="0"/>
                <w:i/>
                <w:sz w:val="20"/>
              </w:rPr>
              <w:t>18</w:t>
            </w:r>
            <w:r w:rsidR="00035901" w:rsidRPr="00035901">
              <w:rPr>
                <w:rFonts w:cs="Calibri"/>
                <w:b w:val="0"/>
                <w:i/>
                <w:sz w:val="20"/>
              </w:rPr>
              <w:t xml:space="preserve"> </w:t>
            </w:r>
            <w:r w:rsidR="00D76FF7" w:rsidRPr="00035901">
              <w:rPr>
                <w:rFonts w:cs="Calibri"/>
                <w:b w:val="0"/>
                <w:i/>
                <w:sz w:val="20"/>
              </w:rPr>
              <w:t xml:space="preserve">betreffende de </w:t>
            </w:r>
            <w:r w:rsidR="00974547" w:rsidRPr="00974547">
              <w:rPr>
                <w:rFonts w:cs="Calibri"/>
                <w:b w:val="0"/>
                <w:i/>
                <w:sz w:val="20"/>
              </w:rPr>
              <w:t>algemene bepalingen inzake de energieprestatieregelgeving, energieprestatiecertificaten en de certificering van aannemers en installateurs</w:t>
            </w:r>
            <w:r w:rsidR="00E47469" w:rsidRPr="00035901">
              <w:rPr>
                <w:rFonts w:cs="Calibri"/>
                <w:b w:val="0"/>
                <w:i/>
                <w:sz w:val="20"/>
              </w:rPr>
              <w:t>,</w:t>
            </w:r>
            <w:r w:rsidR="00D76FF7" w:rsidRPr="00035901">
              <w:rPr>
                <w:rFonts w:cs="Calibri"/>
                <w:b w:val="0"/>
                <w:i/>
                <w:sz w:val="20"/>
              </w:rPr>
              <w:t xml:space="preserve"> </w:t>
            </w:r>
            <w:r w:rsidR="00F76A4F" w:rsidRPr="00035901">
              <w:rPr>
                <w:rFonts w:cs="Calibri"/>
                <w:b w:val="0"/>
                <w:i/>
                <w:sz w:val="20"/>
              </w:rPr>
              <w:t xml:space="preserve">die minstens aan bod </w:t>
            </w:r>
            <w:r w:rsidR="00E84C2C">
              <w:rPr>
                <w:rFonts w:cs="Calibri"/>
                <w:b w:val="0"/>
                <w:i/>
                <w:sz w:val="20"/>
              </w:rPr>
              <w:t>moeten</w:t>
            </w:r>
            <w:r w:rsidR="00F76A4F" w:rsidRPr="00035901">
              <w:rPr>
                <w:rFonts w:cs="Calibri"/>
                <w:b w:val="0"/>
                <w:i/>
                <w:sz w:val="20"/>
              </w:rPr>
              <w:t xml:space="preserve"> komen in het opleidingstraject</w:t>
            </w:r>
            <w:r w:rsidRPr="00035901">
              <w:rPr>
                <w:rFonts w:cs="Calibri"/>
                <w:b w:val="0"/>
                <w:i/>
                <w:sz w:val="20"/>
              </w:rPr>
              <w:t xml:space="preserve">. Geef </w:t>
            </w:r>
            <w:r w:rsidR="002071A7" w:rsidRPr="00035901">
              <w:rPr>
                <w:rFonts w:cs="Calibri"/>
                <w:b w:val="0"/>
                <w:i/>
                <w:sz w:val="20"/>
              </w:rPr>
              <w:t xml:space="preserve">per </w:t>
            </w:r>
            <w:r w:rsidR="009909CE">
              <w:rPr>
                <w:rFonts w:cs="Calibri"/>
                <w:b w:val="0"/>
                <w:i/>
                <w:sz w:val="20"/>
              </w:rPr>
              <w:t xml:space="preserve">opleidingsonderdeel </w:t>
            </w:r>
            <w:r w:rsidR="00010A3C">
              <w:rPr>
                <w:rFonts w:cs="Calibri"/>
                <w:b w:val="0"/>
                <w:i/>
                <w:sz w:val="20"/>
              </w:rPr>
              <w:t xml:space="preserve">ook </w:t>
            </w:r>
            <w:r w:rsidR="00E47469" w:rsidRPr="00035901">
              <w:rPr>
                <w:rFonts w:cs="Calibri"/>
                <w:b w:val="0"/>
                <w:i/>
                <w:sz w:val="20"/>
              </w:rPr>
              <w:t>de volgende gegevens</w:t>
            </w:r>
            <w:r w:rsidR="002071A7" w:rsidRPr="00035901">
              <w:rPr>
                <w:rFonts w:cs="Calibri"/>
                <w:b w:val="0"/>
                <w:i/>
                <w:sz w:val="20"/>
              </w:rPr>
              <w:t>:</w:t>
            </w:r>
          </w:p>
          <w:p w14:paraId="57B59966" w14:textId="0CD85D62" w:rsidR="002071A7" w:rsidRPr="00035901" w:rsidRDefault="005667A4" w:rsidP="001B7A9E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rPr>
                <w:rStyle w:val="Nadruk"/>
              </w:rPr>
            </w:pPr>
            <w:r w:rsidRPr="00035901">
              <w:rPr>
                <w:rStyle w:val="Nadruk"/>
                <w:i/>
              </w:rPr>
              <w:t xml:space="preserve">de </w:t>
            </w:r>
            <w:r w:rsidR="002071A7" w:rsidRPr="00035901">
              <w:rPr>
                <w:rStyle w:val="Nadruk"/>
                <w:i/>
              </w:rPr>
              <w:t xml:space="preserve">naam van </w:t>
            </w:r>
            <w:r w:rsidR="009909CE">
              <w:rPr>
                <w:rStyle w:val="Nadruk"/>
                <w:i/>
              </w:rPr>
              <w:t>het opleidingsonderdeel</w:t>
            </w:r>
            <w:r w:rsidR="00642B56">
              <w:rPr>
                <w:rStyle w:val="Nadruk"/>
                <w:i/>
              </w:rPr>
              <w:t>;</w:t>
            </w:r>
          </w:p>
          <w:p w14:paraId="6CCAB80B" w14:textId="63834028" w:rsidR="002071A7" w:rsidRPr="00035901" w:rsidRDefault="005667A4" w:rsidP="001B7A9E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rPr>
                <w:rStyle w:val="Nadruk"/>
              </w:rPr>
            </w:pPr>
            <w:r w:rsidRPr="00035901">
              <w:rPr>
                <w:rStyle w:val="Nadruk"/>
                <w:i/>
              </w:rPr>
              <w:t xml:space="preserve">een </w:t>
            </w:r>
            <w:r w:rsidR="002071A7" w:rsidRPr="00035901">
              <w:rPr>
                <w:rStyle w:val="Nadruk"/>
                <w:i/>
              </w:rPr>
              <w:t xml:space="preserve">beschrijving van </w:t>
            </w:r>
            <w:r w:rsidR="009909CE">
              <w:rPr>
                <w:rStyle w:val="Nadruk"/>
                <w:i/>
              </w:rPr>
              <w:t>het opleidingsonderdeel</w:t>
            </w:r>
            <w:r w:rsidR="00642B56">
              <w:rPr>
                <w:rStyle w:val="Nadruk"/>
                <w:i/>
              </w:rPr>
              <w:t>;</w:t>
            </w:r>
          </w:p>
          <w:p w14:paraId="38035D9B" w14:textId="3D412A47" w:rsidR="002071A7" w:rsidRPr="00035901" w:rsidRDefault="005667A4" w:rsidP="001B7A9E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rPr>
                <w:rStyle w:val="Nadruk"/>
              </w:rPr>
            </w:pPr>
            <w:r w:rsidRPr="00035901">
              <w:rPr>
                <w:rStyle w:val="Nadruk"/>
                <w:i/>
              </w:rPr>
              <w:t xml:space="preserve">de </w:t>
            </w:r>
            <w:r w:rsidR="002071A7" w:rsidRPr="00035901">
              <w:rPr>
                <w:rStyle w:val="Nadruk"/>
                <w:i/>
              </w:rPr>
              <w:t>duur</w:t>
            </w:r>
            <w:r w:rsidR="00E84C2C">
              <w:rPr>
                <w:rStyle w:val="Nadruk"/>
                <w:i/>
              </w:rPr>
              <w:t xml:space="preserve"> </w:t>
            </w:r>
            <w:r w:rsidR="003511FB">
              <w:rPr>
                <w:rStyle w:val="Nadruk"/>
                <w:i/>
              </w:rPr>
              <w:t>van het opleidingsonderdeel</w:t>
            </w:r>
            <w:r w:rsidRPr="00035901">
              <w:rPr>
                <w:rStyle w:val="Nadruk"/>
                <w:i/>
              </w:rPr>
              <w:t>,</w:t>
            </w:r>
            <w:r w:rsidR="002071A7" w:rsidRPr="00035901">
              <w:rPr>
                <w:rStyle w:val="Nadruk"/>
                <w:i/>
              </w:rPr>
              <w:t xml:space="preserve"> in aantal uren</w:t>
            </w:r>
            <w:r w:rsidR="00642B56">
              <w:rPr>
                <w:rStyle w:val="Nadruk"/>
                <w:i/>
              </w:rPr>
              <w:t>;</w:t>
            </w:r>
          </w:p>
          <w:p w14:paraId="742AD474" w14:textId="07FFC747" w:rsidR="002071A7" w:rsidRPr="00035901" w:rsidRDefault="005667A4" w:rsidP="001B7A9E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rPr>
                <w:rStyle w:val="Nadruk"/>
              </w:rPr>
            </w:pPr>
            <w:r w:rsidRPr="00035901">
              <w:rPr>
                <w:rStyle w:val="Nadruk"/>
                <w:i/>
              </w:rPr>
              <w:t xml:space="preserve">de </w:t>
            </w:r>
            <w:r w:rsidR="002071A7" w:rsidRPr="00035901">
              <w:rPr>
                <w:rStyle w:val="Nadruk"/>
                <w:i/>
              </w:rPr>
              <w:t>wijze van lesgeven</w:t>
            </w:r>
            <w:r w:rsidR="00642B56">
              <w:rPr>
                <w:rStyle w:val="Nadruk"/>
                <w:i/>
              </w:rPr>
              <w:t>;</w:t>
            </w:r>
          </w:p>
          <w:p w14:paraId="2A255B7B" w14:textId="77777777" w:rsidR="002071A7" w:rsidRPr="00035901" w:rsidRDefault="005667A4" w:rsidP="001B7A9E">
            <w:pPr>
              <w:pStyle w:val="Aanwijzing"/>
              <w:numPr>
                <w:ilvl w:val="0"/>
                <w:numId w:val="20"/>
              </w:numPr>
              <w:spacing w:before="20"/>
              <w:ind w:left="170" w:hanging="142"/>
              <w:rPr>
                <w:i w:val="0"/>
                <w:lang w:val="nl-NL" w:eastAsia="nl-NL"/>
              </w:rPr>
            </w:pPr>
            <w:r w:rsidRPr="00035901">
              <w:rPr>
                <w:rStyle w:val="Nadruk"/>
                <w:i/>
              </w:rPr>
              <w:t>de voor- en achter</w:t>
            </w:r>
            <w:r w:rsidR="002071A7" w:rsidRPr="00035901">
              <w:rPr>
                <w:rStyle w:val="Nadruk"/>
                <w:i/>
              </w:rPr>
              <w:t>naam</w:t>
            </w:r>
            <w:r w:rsidR="002071A7" w:rsidRPr="00035901">
              <w:rPr>
                <w:lang w:val="nl-NL" w:eastAsia="nl-NL"/>
              </w:rPr>
              <w:t xml:space="preserve"> van</w:t>
            </w:r>
            <w:r w:rsidR="00397212" w:rsidRPr="00035901">
              <w:rPr>
                <w:lang w:val="nl-NL" w:eastAsia="nl-NL"/>
              </w:rPr>
              <w:t xml:space="preserve"> de</w:t>
            </w:r>
            <w:r w:rsidR="002071A7" w:rsidRPr="00035901">
              <w:rPr>
                <w:lang w:val="nl-NL" w:eastAsia="nl-NL"/>
              </w:rPr>
              <w:t xml:space="preserve"> lesgever</w:t>
            </w:r>
            <w:r w:rsidR="00397212" w:rsidRPr="00035901">
              <w:rPr>
                <w:lang w:val="nl-NL" w:eastAsia="nl-NL"/>
              </w:rPr>
              <w:t>.</w:t>
            </w:r>
          </w:p>
          <w:p w14:paraId="14D018BF" w14:textId="4AD48B4E" w:rsidR="00AD648B" w:rsidRPr="00522A90" w:rsidRDefault="00130F79" w:rsidP="008F6AD7">
            <w:pPr>
              <w:pStyle w:val="Aanwijzing"/>
              <w:spacing w:before="40"/>
              <w:rPr>
                <w:rStyle w:val="Nadruk"/>
                <w:iCs w:val="0"/>
                <w:highlight w:val="yellow"/>
                <w:lang w:val="nl-NL" w:eastAsia="nl-NL"/>
              </w:rPr>
            </w:pPr>
            <w:r>
              <w:rPr>
                <w:bCs w:val="0"/>
                <w:lang w:val="nl-NL" w:eastAsia="nl-NL"/>
              </w:rPr>
              <w:t xml:space="preserve">De totale opleiding moet minstens 50 uren bedragen. </w:t>
            </w:r>
            <w:r w:rsidR="00406D15" w:rsidRPr="00522A90">
              <w:rPr>
                <w:bCs w:val="0"/>
                <w:lang w:val="nl-NL" w:eastAsia="nl-NL"/>
              </w:rPr>
              <w:t xml:space="preserve">Het programma geeft </w:t>
            </w:r>
            <w:r w:rsidR="00406D15" w:rsidRPr="00522A90">
              <w:rPr>
                <w:bCs w:val="0"/>
              </w:rPr>
              <w:t xml:space="preserve">een duidelijk overzicht </w:t>
            </w:r>
            <w:r w:rsidR="00D517F3" w:rsidRPr="00522A90">
              <w:rPr>
                <w:bCs w:val="0"/>
              </w:rPr>
              <w:t>van de tijdstippen waarop</w:t>
            </w:r>
            <w:r w:rsidR="00406D15" w:rsidRPr="00522A90">
              <w:rPr>
                <w:bCs w:val="0"/>
              </w:rPr>
              <w:t xml:space="preserve"> de diverse </w:t>
            </w:r>
            <w:r w:rsidR="009909CE">
              <w:rPr>
                <w:bCs w:val="0"/>
              </w:rPr>
              <w:t>opleidingsonderdelen</w:t>
            </w:r>
            <w:r w:rsidR="00616E60" w:rsidRPr="00522A90">
              <w:rPr>
                <w:bCs w:val="0"/>
              </w:rPr>
              <w:t xml:space="preserve"> </w:t>
            </w:r>
            <w:r w:rsidR="00406D15" w:rsidRPr="00522A90">
              <w:rPr>
                <w:bCs w:val="0"/>
              </w:rPr>
              <w:t xml:space="preserve">in het traject aan bod komen, in het bijzonder als het opleidingstraject </w:t>
            </w:r>
            <w:r w:rsidR="00FC3E3A" w:rsidRPr="00522A90">
              <w:t xml:space="preserve">over verschillende jaren </w:t>
            </w:r>
            <w:r w:rsidR="005667A4" w:rsidRPr="00522A90">
              <w:rPr>
                <w:bCs w:val="0"/>
              </w:rPr>
              <w:t>ge</w:t>
            </w:r>
            <w:r w:rsidR="00406D15" w:rsidRPr="00522A90">
              <w:rPr>
                <w:bCs w:val="0"/>
              </w:rPr>
              <w:t xml:space="preserve">spreid </w:t>
            </w:r>
            <w:r w:rsidR="005667A4" w:rsidRPr="00522A90">
              <w:rPr>
                <w:bCs w:val="0"/>
              </w:rPr>
              <w:t>wordt</w:t>
            </w:r>
            <w:r w:rsidR="00406D15" w:rsidRPr="00522A90">
              <w:rPr>
                <w:bCs w:val="0"/>
              </w:rPr>
              <w:t>.</w:t>
            </w:r>
            <w:r w:rsidR="009909CE">
              <w:rPr>
                <w:bCs w:val="0"/>
              </w:rPr>
              <w:t xml:space="preserve"> </w:t>
            </w:r>
          </w:p>
        </w:tc>
      </w:tr>
      <w:tr w:rsidR="00D517F3" w:rsidRPr="003D114E" w14:paraId="4B195B81" w14:textId="77777777" w:rsidTr="002B2285">
        <w:trPr>
          <w:gridAfter w:val="1"/>
          <w:wAfter w:w="8" w:type="dxa"/>
          <w:trHeight w:hRule="exact" w:val="113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13C0" w14:textId="77777777" w:rsidR="00D517F3" w:rsidRPr="004D213B" w:rsidRDefault="00D517F3" w:rsidP="00FC3E3A">
            <w:pPr>
              <w:pStyle w:val="leeg"/>
            </w:pPr>
          </w:p>
        </w:tc>
      </w:tr>
      <w:tr w:rsidR="00F76A4F" w:rsidRPr="005464FC" w14:paraId="664FD835" w14:textId="77777777" w:rsidTr="002B2285">
        <w:trPr>
          <w:gridAfter w:val="1"/>
          <w:wAfter w:w="8" w:type="dxa"/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B3E9" w14:textId="00095208" w:rsidR="00F76A4F" w:rsidRPr="005464FC" w:rsidRDefault="00C351BE" w:rsidP="00350DD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7366" w14:textId="1F9E6EDE" w:rsidR="002B51B1" w:rsidRPr="005464FC" w:rsidRDefault="00090FD1" w:rsidP="002B51B1">
            <w:pPr>
              <w:pStyle w:val="Aanwijzing"/>
              <w:rPr>
                <w:rStyle w:val="Nadruk"/>
              </w:rPr>
            </w:pPr>
            <w:r>
              <w:t xml:space="preserve">Voeg </w:t>
            </w:r>
            <w:r w:rsidR="00F76A4F" w:rsidRPr="001B7A9E">
              <w:t xml:space="preserve">een digitaal of analoog exemplaar van de </w:t>
            </w:r>
            <w:r w:rsidR="00F76A4F" w:rsidRPr="00890159">
              <w:rPr>
                <w:bCs w:val="0"/>
                <w:iCs/>
              </w:rPr>
              <w:t>cursus</w:t>
            </w:r>
            <w:r w:rsidR="00F76A4F" w:rsidRPr="00350DDE">
              <w:t xml:space="preserve"> </w:t>
            </w:r>
            <w:r w:rsidR="00F76A4F" w:rsidRPr="001B7A9E">
              <w:t>van het lessenpakket of van de lesvoorbereiding (</w:t>
            </w:r>
            <w:r>
              <w:t>P</w:t>
            </w:r>
            <w:r w:rsidR="00F76A4F" w:rsidRPr="001B7A9E">
              <w:t>ower</w:t>
            </w:r>
            <w:r>
              <w:t>P</w:t>
            </w:r>
            <w:r w:rsidR="00F76A4F" w:rsidRPr="001B7A9E">
              <w:t xml:space="preserve">ointpresentatie of notities) van minstens </w:t>
            </w:r>
            <w:r>
              <w:t xml:space="preserve">drie </w:t>
            </w:r>
            <w:r w:rsidR="00F83EBA" w:rsidRPr="001B7A9E">
              <w:t>u</w:t>
            </w:r>
            <w:r w:rsidR="00F83EBA">
              <w:t>ur</w:t>
            </w:r>
            <w:r w:rsidR="00F83EBA" w:rsidRPr="001B7A9E">
              <w:t xml:space="preserve"> </w:t>
            </w:r>
            <w:r w:rsidR="00F76A4F" w:rsidRPr="001B7A9E">
              <w:t xml:space="preserve">van een van de </w:t>
            </w:r>
            <w:r w:rsidR="00130F79">
              <w:t>opleidingsonderdelen</w:t>
            </w:r>
            <w:r w:rsidR="00F111DD">
              <w:t xml:space="preserve"> a</w:t>
            </w:r>
            <w:r w:rsidR="00F111DD" w:rsidRPr="001B7A9E">
              <w:t xml:space="preserve">ls </w:t>
            </w:r>
            <w:r w:rsidR="00F111DD" w:rsidRPr="001B7A9E">
              <w:rPr>
                <w:b/>
              </w:rPr>
              <w:t xml:space="preserve">bijlage </w:t>
            </w:r>
            <w:r w:rsidR="00C351BE">
              <w:rPr>
                <w:b/>
              </w:rPr>
              <w:t>4</w:t>
            </w:r>
            <w:r w:rsidR="00F457E9" w:rsidRPr="001B7A9E">
              <w:t xml:space="preserve"> </w:t>
            </w:r>
            <w:r w:rsidR="00F111DD">
              <w:t xml:space="preserve">bij </w:t>
            </w:r>
            <w:r w:rsidR="00F457E9">
              <w:t>dit formulier.</w:t>
            </w:r>
          </w:p>
        </w:tc>
      </w:tr>
      <w:tr w:rsidR="00AD1235" w:rsidRPr="005464FC" w14:paraId="7C32A47A" w14:textId="77777777" w:rsidTr="002B2285">
        <w:trPr>
          <w:gridAfter w:val="1"/>
          <w:wAfter w:w="8" w:type="dxa"/>
          <w:trHeight w:hRule="exact" w:val="227"/>
        </w:trPr>
        <w:tc>
          <w:tcPr>
            <w:tcW w:w="102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6663" w14:textId="77777777" w:rsidR="00AD1235" w:rsidRPr="00F111DD" w:rsidRDefault="00AD1235" w:rsidP="00EA21B0">
            <w:pPr>
              <w:pStyle w:val="leeg"/>
            </w:pPr>
          </w:p>
        </w:tc>
      </w:tr>
    </w:tbl>
    <w:p w14:paraId="66B951A1" w14:textId="77777777" w:rsidR="000F4530" w:rsidRDefault="000F4530">
      <w:r>
        <w:br w:type="page"/>
      </w:r>
    </w:p>
    <w:tbl>
      <w:tblPr>
        <w:tblW w:w="102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"/>
        <w:gridCol w:w="283"/>
        <w:gridCol w:w="2071"/>
        <w:gridCol w:w="425"/>
        <w:gridCol w:w="425"/>
        <w:gridCol w:w="567"/>
        <w:gridCol w:w="425"/>
        <w:gridCol w:w="426"/>
        <w:gridCol w:w="991"/>
        <w:gridCol w:w="142"/>
        <w:gridCol w:w="4111"/>
      </w:tblGrid>
      <w:tr w:rsidR="00AD1235" w:rsidRPr="005464FC" w14:paraId="257BFC17" w14:textId="77777777" w:rsidTr="000F4530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DDCC538" w14:textId="77777777" w:rsidR="00AD1235" w:rsidRPr="00F111DD" w:rsidRDefault="00AD1235" w:rsidP="00EA21B0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986DA92" w14:textId="77777777" w:rsidR="00AD1235" w:rsidRPr="005464FC" w:rsidRDefault="00AD1235" w:rsidP="00257C93">
            <w:pPr>
              <w:pStyle w:val="Kop2"/>
              <w:spacing w:before="0"/>
              <w:ind w:left="29"/>
              <w:jc w:val="both"/>
              <w:rPr>
                <w:rFonts w:cs="Calibri"/>
              </w:rPr>
            </w:pPr>
            <w:r w:rsidRPr="005464FC">
              <w:rPr>
                <w:rFonts w:cs="Calibri"/>
              </w:rPr>
              <w:t>Prak</w:t>
            </w:r>
            <w:r w:rsidR="00616E60">
              <w:rPr>
                <w:rFonts w:cs="Calibri"/>
              </w:rPr>
              <w:t>tijk</w:t>
            </w:r>
          </w:p>
        </w:tc>
      </w:tr>
      <w:tr w:rsidR="000250DD" w:rsidRPr="005464FC" w14:paraId="54B89E56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CB29" w14:textId="77777777" w:rsidR="000250DD" w:rsidRPr="005464FC" w:rsidRDefault="000250DD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b w:val="0"/>
                <w:color w:val="FFFFFF"/>
              </w:rPr>
            </w:pPr>
          </w:p>
        </w:tc>
      </w:tr>
      <w:tr w:rsidR="000250DD" w:rsidRPr="005464FC" w14:paraId="7BBD59A5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3D28" w14:textId="3519F86B" w:rsidR="000250DD" w:rsidRPr="005464FC" w:rsidRDefault="00F457E9" w:rsidP="00350DD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351BE">
              <w:t>0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08B51" w14:textId="69D07F7D" w:rsidR="000250DD" w:rsidRPr="0047533B" w:rsidRDefault="00F457E9" w:rsidP="008F6AD7">
            <w:pPr>
              <w:pStyle w:val="Vraag"/>
              <w:rPr>
                <w:rStyle w:val="Zwaar"/>
                <w:bCs w:val="0"/>
                <w:i/>
              </w:rPr>
            </w:pPr>
            <w:r>
              <w:t>Beschrijf</w:t>
            </w:r>
            <w:r w:rsidR="000250DD" w:rsidRPr="0047533B">
              <w:t xml:space="preserve"> </w:t>
            </w:r>
            <w:r w:rsidR="002071A7" w:rsidRPr="0047533B">
              <w:t xml:space="preserve">het </w:t>
            </w:r>
            <w:r w:rsidR="00616E60">
              <w:t xml:space="preserve">verloop van de praktische oefeningen en </w:t>
            </w:r>
            <w:r>
              <w:t xml:space="preserve">de </w:t>
            </w:r>
            <w:r w:rsidR="00616E60">
              <w:t>demo.</w:t>
            </w:r>
          </w:p>
        </w:tc>
      </w:tr>
      <w:tr w:rsidR="00D15EF7" w:rsidRPr="005464FC" w14:paraId="72490B3F" w14:textId="77777777" w:rsidTr="000F4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9" w:type="dxa"/>
            <w:shd w:val="clear" w:color="auto" w:fill="auto"/>
          </w:tcPr>
          <w:p w14:paraId="2A250A20" w14:textId="77777777" w:rsidR="00D15EF7" w:rsidRPr="005464FC" w:rsidRDefault="00D15EF7" w:rsidP="001B7A9E">
            <w:pPr>
              <w:pStyle w:val="leeg"/>
            </w:pPr>
          </w:p>
        </w:tc>
        <w:tc>
          <w:tcPr>
            <w:tcW w:w="9866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6A0238C7" w14:textId="77777777" w:rsidR="00D15EF7" w:rsidRPr="005464FC" w:rsidRDefault="00D15EF7" w:rsidP="001B7A9E">
            <w:pPr>
              <w:pStyle w:val="invulveld"/>
              <w:framePr w:wrap="around"/>
              <w:spacing w:before="40"/>
              <w:jc w:val="both"/>
            </w:pPr>
            <w:r w:rsidRPr="005464F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</w:tr>
      <w:tr w:rsidR="00AD35EB" w:rsidRPr="005464FC" w14:paraId="24B53142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71BC" w14:textId="77777777" w:rsidR="00AD35EB" w:rsidRPr="005464FC" w:rsidRDefault="00AD35EB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AD35EB" w:rsidRPr="005464FC" w14:paraId="0A9F4EB1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8379" w14:textId="405BF7D3" w:rsidR="00AD35EB" w:rsidRPr="005464FC" w:rsidRDefault="00F457E9" w:rsidP="00350DD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351BE">
              <w:t>1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39245" w14:textId="233F3EC5" w:rsidR="00AD35EB" w:rsidRPr="005464FC" w:rsidRDefault="00090FD1">
            <w:pPr>
              <w:pStyle w:val="Aanwijzing"/>
              <w:rPr>
                <w:rStyle w:val="Nadruk"/>
                <w:b/>
                <w:bCs w:val="0"/>
                <w:i/>
              </w:rPr>
            </w:pPr>
            <w:r>
              <w:rPr>
                <w:rStyle w:val="Nadruk"/>
                <w:i/>
              </w:rPr>
              <w:t xml:space="preserve">Voeg </w:t>
            </w:r>
            <w:r w:rsidR="00AD35EB" w:rsidRPr="005464FC">
              <w:rPr>
                <w:rStyle w:val="Nadruk"/>
                <w:i/>
              </w:rPr>
              <w:t xml:space="preserve">een aantal voorbeelden van praktische </w:t>
            </w:r>
            <w:r w:rsidR="002071A7" w:rsidRPr="005464FC">
              <w:rPr>
                <w:rStyle w:val="Nadruk"/>
                <w:i/>
              </w:rPr>
              <w:t>oef</w:t>
            </w:r>
            <w:r w:rsidR="00BE4E83">
              <w:rPr>
                <w:rStyle w:val="Nadruk"/>
                <w:i/>
              </w:rPr>
              <w:t>eningen</w:t>
            </w:r>
            <w:r w:rsidR="00F111DD">
              <w:rPr>
                <w:rStyle w:val="Nadruk"/>
                <w:i/>
              </w:rPr>
              <w:t xml:space="preserve"> a</w:t>
            </w:r>
            <w:r w:rsidR="00F111DD" w:rsidRPr="005464FC">
              <w:rPr>
                <w:rStyle w:val="Nadruk"/>
                <w:i/>
              </w:rPr>
              <w:t xml:space="preserve">ls </w:t>
            </w:r>
            <w:r w:rsidR="00F111DD" w:rsidRPr="001B7A9E">
              <w:rPr>
                <w:rStyle w:val="Nadruk"/>
                <w:b/>
                <w:i/>
              </w:rPr>
              <w:t xml:space="preserve">bijlage </w:t>
            </w:r>
            <w:r w:rsidR="00C351BE">
              <w:rPr>
                <w:rStyle w:val="Nadruk"/>
                <w:b/>
                <w:i/>
              </w:rPr>
              <w:t>5</w:t>
            </w:r>
            <w:r w:rsidR="00F457E9" w:rsidRPr="005464FC">
              <w:rPr>
                <w:rStyle w:val="Nadruk"/>
                <w:i/>
              </w:rPr>
              <w:t xml:space="preserve"> </w:t>
            </w:r>
            <w:r w:rsidR="00F111DD">
              <w:rPr>
                <w:rStyle w:val="Nadruk"/>
                <w:i/>
              </w:rPr>
              <w:t xml:space="preserve">bij </w:t>
            </w:r>
            <w:r w:rsidR="00F457E9">
              <w:rPr>
                <w:rStyle w:val="Nadruk"/>
                <w:i/>
              </w:rPr>
              <w:t>dit formulier.</w:t>
            </w:r>
          </w:p>
        </w:tc>
      </w:tr>
      <w:tr w:rsidR="00F457E9" w:rsidRPr="003D114E" w14:paraId="2E8FCFC6" w14:textId="77777777" w:rsidTr="000F4530">
        <w:trPr>
          <w:trHeight w:hRule="exact" w:val="227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3981" w14:textId="77777777" w:rsidR="00F457E9" w:rsidRPr="003D114E" w:rsidRDefault="00F457E9" w:rsidP="00FC3E3A">
            <w:pPr>
              <w:pStyle w:val="leeg"/>
            </w:pPr>
          </w:p>
        </w:tc>
      </w:tr>
      <w:tr w:rsidR="00F457E9" w:rsidRPr="003D114E" w14:paraId="58F1F82E" w14:textId="77777777" w:rsidTr="000F4530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E22A476" w14:textId="77777777" w:rsidR="00F457E9" w:rsidRPr="003D114E" w:rsidRDefault="00F457E9" w:rsidP="00FC3E3A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20C3248" w14:textId="2CAE93F6" w:rsidR="00F457E9" w:rsidRPr="003D114E" w:rsidRDefault="00F457E9" w:rsidP="00FC3E3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Getuigschrift</w:t>
            </w:r>
          </w:p>
        </w:tc>
      </w:tr>
      <w:tr w:rsidR="006235D5" w:rsidRPr="005464FC" w14:paraId="7A080F3F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FE7E" w14:textId="77777777" w:rsidR="006235D5" w:rsidRPr="005464FC" w:rsidRDefault="006235D5" w:rsidP="00745A23">
            <w:pPr>
              <w:rPr>
                <w:color w:val="FFFFFF"/>
              </w:rPr>
            </w:pPr>
          </w:p>
        </w:tc>
      </w:tr>
      <w:tr w:rsidR="006235D5" w:rsidRPr="005464FC" w14:paraId="265E5054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DE2C" w14:textId="4C57D6F2" w:rsidR="006235D5" w:rsidRPr="005464FC" w:rsidRDefault="00F457E9" w:rsidP="001B7A9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C351BE"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E807" w14:textId="60DDD169" w:rsidR="006235D5" w:rsidRPr="005464FC" w:rsidRDefault="008D697D" w:rsidP="008F6AD7">
            <w:pPr>
              <w:pStyle w:val="Aanwijzing"/>
              <w:rPr>
                <w:rStyle w:val="Nadruk"/>
                <w:bCs w:val="0"/>
                <w:i/>
              </w:rPr>
            </w:pPr>
            <w:r>
              <w:rPr>
                <w:rStyle w:val="Nadruk"/>
                <w:i/>
              </w:rPr>
              <w:t xml:space="preserve">Voeg </w:t>
            </w:r>
            <w:r w:rsidR="00F457E9">
              <w:rPr>
                <w:rStyle w:val="Nadruk"/>
                <w:i/>
              </w:rPr>
              <w:t xml:space="preserve">bij dit formulier als </w:t>
            </w:r>
            <w:r w:rsidR="00F457E9" w:rsidRPr="00192C3A">
              <w:rPr>
                <w:rStyle w:val="Nadruk"/>
                <w:b/>
                <w:bCs w:val="0"/>
                <w:i/>
              </w:rPr>
              <w:t xml:space="preserve">bijlage </w:t>
            </w:r>
            <w:r w:rsidR="00C351BE">
              <w:rPr>
                <w:rStyle w:val="Nadruk"/>
                <w:b/>
                <w:bCs w:val="0"/>
                <w:i/>
              </w:rPr>
              <w:t>6</w:t>
            </w:r>
            <w:r w:rsidR="00F457E9">
              <w:rPr>
                <w:rStyle w:val="Nadruk"/>
                <w:i/>
              </w:rPr>
              <w:t xml:space="preserve"> </w:t>
            </w:r>
            <w:r w:rsidR="006235D5" w:rsidRPr="005464FC">
              <w:rPr>
                <w:rStyle w:val="Nadruk"/>
                <w:i/>
              </w:rPr>
              <w:t xml:space="preserve">een voorbeeld van het getuigschrift dat aan </w:t>
            </w:r>
            <w:r w:rsidR="00EE3E7F">
              <w:rPr>
                <w:rStyle w:val="Nadruk"/>
                <w:i/>
              </w:rPr>
              <w:t>de deelnemers</w:t>
            </w:r>
            <w:r w:rsidR="00745A23">
              <w:rPr>
                <w:rStyle w:val="Nadruk"/>
                <w:i/>
              </w:rPr>
              <w:t xml:space="preserve"> </w:t>
            </w:r>
            <w:r w:rsidR="00F457E9">
              <w:rPr>
                <w:rStyle w:val="Nadruk"/>
                <w:i/>
              </w:rPr>
              <w:t>wordt</w:t>
            </w:r>
            <w:r w:rsidRPr="00B34437">
              <w:rPr>
                <w:rStyle w:val="Nadruk"/>
                <w:i/>
              </w:rPr>
              <w:t xml:space="preserve"> uitgereikt</w:t>
            </w:r>
            <w:r w:rsidR="00BD2A4B" w:rsidRPr="005464FC">
              <w:rPr>
                <w:rStyle w:val="Nadruk"/>
                <w:i/>
              </w:rPr>
              <w:t>.</w:t>
            </w:r>
            <w:r w:rsidR="00F43B16" w:rsidRPr="005464FC">
              <w:rPr>
                <w:rStyle w:val="Nadruk"/>
                <w:i/>
              </w:rPr>
              <w:t xml:space="preserve"> </w:t>
            </w:r>
            <w:r w:rsidR="00BE4E83">
              <w:rPr>
                <w:rStyle w:val="Nadruk"/>
                <w:i/>
              </w:rPr>
              <w:t>Vermeld de titel van de opleiding in het getuigschrift. Als de opleiding deel uitmaakt van een breder geheel</w:t>
            </w:r>
            <w:r w:rsidR="00F457E9">
              <w:rPr>
                <w:rStyle w:val="Nadruk"/>
                <w:i/>
              </w:rPr>
              <w:t>,</w:t>
            </w:r>
            <w:r w:rsidR="00BE4E83">
              <w:rPr>
                <w:rStyle w:val="Nadruk"/>
                <w:i/>
              </w:rPr>
              <w:t xml:space="preserve"> </w:t>
            </w:r>
            <w:r w:rsidR="00F457E9">
              <w:rPr>
                <w:rStyle w:val="Nadruk"/>
                <w:i/>
              </w:rPr>
              <w:t>geeft u dat</w:t>
            </w:r>
            <w:r w:rsidR="00BE4E83">
              <w:rPr>
                <w:rStyle w:val="Nadruk"/>
                <w:i/>
              </w:rPr>
              <w:t xml:space="preserve"> ook</w:t>
            </w:r>
            <w:r w:rsidR="00F457E9">
              <w:rPr>
                <w:rStyle w:val="Nadruk"/>
                <w:i/>
              </w:rPr>
              <w:t xml:space="preserve"> aan</w:t>
            </w:r>
            <w:r w:rsidR="00BE4E83">
              <w:rPr>
                <w:rStyle w:val="Nadruk"/>
                <w:i/>
              </w:rPr>
              <w:t xml:space="preserve"> in het </w:t>
            </w:r>
            <w:r w:rsidR="00CD0A5D">
              <w:rPr>
                <w:rStyle w:val="Nadruk"/>
                <w:i/>
              </w:rPr>
              <w:t>getuigschrift</w:t>
            </w:r>
            <w:r w:rsidR="00BE4E83">
              <w:rPr>
                <w:rStyle w:val="Nadruk"/>
                <w:i/>
              </w:rPr>
              <w:t>.</w:t>
            </w:r>
          </w:p>
        </w:tc>
      </w:tr>
      <w:tr w:rsidR="00A87632" w:rsidRPr="005464FC" w14:paraId="75EE0CC3" w14:textId="77777777" w:rsidTr="000F4530">
        <w:trPr>
          <w:trHeight w:hRule="exact" w:val="227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391D3" w14:textId="77777777" w:rsidR="00A87632" w:rsidRPr="00ED60A4" w:rsidRDefault="00A87632" w:rsidP="00EA21B0">
            <w:pPr>
              <w:pStyle w:val="leeg"/>
            </w:pPr>
          </w:p>
        </w:tc>
      </w:tr>
      <w:tr w:rsidR="00A87632" w:rsidRPr="005464FC" w14:paraId="3F990426" w14:textId="77777777" w:rsidTr="000F4530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486C8F1F" w14:textId="77777777" w:rsidR="00A87632" w:rsidRPr="00ED60A4" w:rsidRDefault="00A87632" w:rsidP="00ED60A4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7BB82E3" w14:textId="77777777" w:rsidR="00A87632" w:rsidRPr="005464FC" w:rsidRDefault="00A87632" w:rsidP="00257C93">
            <w:pPr>
              <w:pStyle w:val="Kop2"/>
              <w:spacing w:before="0"/>
              <w:ind w:left="29"/>
              <w:jc w:val="both"/>
              <w:rPr>
                <w:rFonts w:cs="Calibri"/>
              </w:rPr>
            </w:pPr>
            <w:r w:rsidRPr="005464FC">
              <w:rPr>
                <w:rFonts w:cs="Calibri"/>
              </w:rPr>
              <w:t>Klachten en evaluatie</w:t>
            </w:r>
          </w:p>
        </w:tc>
      </w:tr>
      <w:tr w:rsidR="00A87632" w:rsidRPr="005464FC" w14:paraId="142EF388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FCCB" w14:textId="77777777" w:rsidR="00A87632" w:rsidRPr="005464FC" w:rsidRDefault="00A87632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A87632" w:rsidRPr="005464FC" w14:paraId="6B806F61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5E94" w14:textId="38B79EA2" w:rsidR="00A87632" w:rsidRPr="005464FC" w:rsidRDefault="00F457E9" w:rsidP="00350DDE">
            <w:pPr>
              <w:pStyle w:val="nummersvragen"/>
              <w:framePr w:hSpace="0" w:wrap="auto" w:vAnchor="margin" w:xAlign="left" w:yAlign="inline"/>
              <w:suppressOverlap w:val="0"/>
            </w:pPr>
            <w:r w:rsidRPr="005464FC">
              <w:t>1</w:t>
            </w:r>
            <w:r w:rsidR="00C351BE">
              <w:t>3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3A1E" w14:textId="75B00A8C" w:rsidR="00A87632" w:rsidRPr="005464FC" w:rsidRDefault="00EF7B84">
            <w:pPr>
              <w:pStyle w:val="Aanwijzing"/>
              <w:rPr>
                <w:rStyle w:val="Nadruk"/>
                <w:b/>
                <w:bCs w:val="0"/>
                <w:i/>
              </w:rPr>
            </w:pPr>
            <w:r>
              <w:rPr>
                <w:rStyle w:val="Nadruk"/>
                <w:i/>
              </w:rPr>
              <w:t xml:space="preserve">Voeg </w:t>
            </w:r>
            <w:r w:rsidR="00F83EBA">
              <w:rPr>
                <w:rStyle w:val="Nadruk"/>
                <w:i/>
              </w:rPr>
              <w:t>bij dit formulier als</w:t>
            </w:r>
            <w:r w:rsidR="00F83EBA" w:rsidRPr="001B7A9E">
              <w:rPr>
                <w:rStyle w:val="Nadruk"/>
                <w:b/>
                <w:i/>
              </w:rPr>
              <w:t xml:space="preserve"> bijlage </w:t>
            </w:r>
            <w:r w:rsidR="00F83EBA">
              <w:rPr>
                <w:rStyle w:val="Nadruk"/>
                <w:b/>
                <w:i/>
              </w:rPr>
              <w:t>7</w:t>
            </w:r>
            <w:r w:rsidR="00F83EBA">
              <w:rPr>
                <w:rStyle w:val="Nadruk"/>
                <w:i/>
              </w:rPr>
              <w:t xml:space="preserve"> </w:t>
            </w:r>
            <w:r w:rsidR="00AD70B4" w:rsidRPr="005464FC">
              <w:rPr>
                <w:rStyle w:val="Nadruk"/>
                <w:i/>
              </w:rPr>
              <w:t xml:space="preserve">een beschrijving van </w:t>
            </w:r>
            <w:r>
              <w:rPr>
                <w:rStyle w:val="Nadruk"/>
                <w:i/>
              </w:rPr>
              <w:t>de manier waarop u met</w:t>
            </w:r>
            <w:r w:rsidR="00AD70B4" w:rsidRPr="005464FC">
              <w:rPr>
                <w:rStyle w:val="Nadruk"/>
                <w:i/>
              </w:rPr>
              <w:t xml:space="preserve"> de klachten </w:t>
            </w:r>
            <w:r>
              <w:rPr>
                <w:rStyle w:val="Nadruk"/>
                <w:i/>
              </w:rPr>
              <w:t xml:space="preserve">omgaat </w:t>
            </w:r>
            <w:r w:rsidR="00AD70B4" w:rsidRPr="005464FC">
              <w:rPr>
                <w:rStyle w:val="Nadruk"/>
                <w:i/>
              </w:rPr>
              <w:t xml:space="preserve">en </w:t>
            </w:r>
            <w:r>
              <w:rPr>
                <w:rStyle w:val="Nadruk"/>
                <w:i/>
              </w:rPr>
              <w:t xml:space="preserve">van de manier waarop </w:t>
            </w:r>
            <w:r w:rsidR="00AD70B4" w:rsidRPr="005464FC">
              <w:rPr>
                <w:rStyle w:val="Nadruk"/>
                <w:i/>
              </w:rPr>
              <w:t xml:space="preserve">u het opleidingstraject </w:t>
            </w:r>
            <w:r>
              <w:rPr>
                <w:rStyle w:val="Nadruk"/>
                <w:i/>
              </w:rPr>
              <w:t>zult</w:t>
            </w:r>
            <w:r w:rsidRPr="005464FC">
              <w:rPr>
                <w:rStyle w:val="Nadruk"/>
                <w:i/>
              </w:rPr>
              <w:t xml:space="preserve"> </w:t>
            </w:r>
            <w:r w:rsidR="00AD70B4" w:rsidRPr="005464FC">
              <w:rPr>
                <w:rStyle w:val="Nadruk"/>
                <w:i/>
              </w:rPr>
              <w:t>evalueren.</w:t>
            </w:r>
          </w:p>
        </w:tc>
      </w:tr>
      <w:tr w:rsidR="00ED60A4" w:rsidRPr="005464FC" w14:paraId="1586897E" w14:textId="77777777" w:rsidTr="000F4530">
        <w:trPr>
          <w:trHeight w:hRule="exact" w:val="340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DE51" w14:textId="77777777" w:rsidR="00ED60A4" w:rsidRPr="00ED60A4" w:rsidRDefault="00ED60A4" w:rsidP="00FC3E3A">
            <w:pPr>
              <w:pStyle w:val="leeg"/>
            </w:pPr>
          </w:p>
        </w:tc>
      </w:tr>
      <w:tr w:rsidR="00ED60A4" w:rsidRPr="005464FC" w14:paraId="43DBC62D" w14:textId="77777777" w:rsidTr="000F4530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655565DC" w14:textId="77777777" w:rsidR="00ED60A4" w:rsidRPr="00ED60A4" w:rsidRDefault="00ED60A4" w:rsidP="00FC3E3A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831A6E1" w14:textId="77777777" w:rsidR="00ED60A4" w:rsidRPr="005464FC" w:rsidRDefault="00ED60A4" w:rsidP="00FC3E3A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ED60A4" w:rsidRPr="005464FC" w14:paraId="1DB52325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8E47" w14:textId="77777777" w:rsidR="00ED60A4" w:rsidRPr="005464FC" w:rsidRDefault="00ED60A4" w:rsidP="00FC3E3A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ED60A4" w:rsidRPr="005464FC" w14:paraId="534807BC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04C1" w14:textId="73211263" w:rsidR="00ED60A4" w:rsidRPr="005464FC" w:rsidRDefault="00F457E9" w:rsidP="00350DDE">
            <w:pPr>
              <w:pStyle w:val="nummersvragen"/>
              <w:framePr w:hSpace="0" w:wrap="auto" w:vAnchor="margin" w:xAlign="left" w:yAlign="inline"/>
              <w:suppressOverlap w:val="0"/>
            </w:pPr>
            <w:r w:rsidRPr="005464FC">
              <w:t>1</w:t>
            </w:r>
            <w:r w:rsidR="00C351BE">
              <w:t>4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D3070" w14:textId="573D5562" w:rsidR="00ED60A4" w:rsidRPr="00EA21B0" w:rsidRDefault="00ED60A4" w:rsidP="00EA21B0">
            <w:pPr>
              <w:pStyle w:val="Vraag"/>
              <w:rPr>
                <w:rStyle w:val="Nadruk"/>
                <w:b w:val="0"/>
                <w:bCs/>
                <w:i w:val="0"/>
              </w:rPr>
            </w:pPr>
            <w:r>
              <w:t xml:space="preserve">Voeg de </w:t>
            </w:r>
            <w:r w:rsidR="00BD059B">
              <w:t xml:space="preserve">volgende </w:t>
            </w:r>
            <w:r>
              <w:t xml:space="preserve">bewijsstukken bij </w:t>
            </w:r>
            <w:r w:rsidR="00BD059B">
              <w:t>dit formulier</w:t>
            </w:r>
            <w:r>
              <w:t xml:space="preserve"> en vink ze telkens aan in de</w:t>
            </w:r>
            <w:r w:rsidR="00BD059B">
              <w:t xml:space="preserve"> onderstaande</w:t>
            </w:r>
            <w:r>
              <w:t xml:space="preserve"> aankruislijst</w:t>
            </w:r>
            <w:r w:rsidRPr="00B34437">
              <w:t>.</w:t>
            </w:r>
          </w:p>
        </w:tc>
      </w:tr>
      <w:tr w:rsidR="006D0857" w:rsidRPr="003D114E" w14:paraId="1F869AC8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A957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339D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F30B" w14:textId="70E38F36" w:rsidR="006D0857" w:rsidRPr="003D114E" w:rsidRDefault="006D0857" w:rsidP="00350DDE">
            <w:r w:rsidRPr="00EA21B0">
              <w:rPr>
                <w:b/>
              </w:rPr>
              <w:t>bijlage 1</w:t>
            </w:r>
            <w:r>
              <w:t xml:space="preserve">: </w:t>
            </w:r>
            <w:r w:rsidRPr="005464FC">
              <w:t>een lijst met per lesgever de</w:t>
            </w:r>
            <w:r>
              <w:t xml:space="preserve"> </w:t>
            </w:r>
            <w:r w:rsidRPr="00FD5373">
              <w:t>voor- en achternaam, de behaalde diploma’s, erkenningen en/of beroepskwalificaties en contactgegevens</w:t>
            </w:r>
            <w:r>
              <w:t xml:space="preserve"> </w:t>
            </w:r>
            <w:r w:rsidRPr="00FD5373">
              <w:rPr>
                <w:rStyle w:val="AanwijzingChar"/>
              </w:rPr>
              <w:t xml:space="preserve">(zie vraag </w:t>
            </w:r>
            <w:r w:rsidR="00F457E9">
              <w:rPr>
                <w:rStyle w:val="AanwijzingChar"/>
              </w:rPr>
              <w:t>7</w:t>
            </w:r>
            <w:r w:rsidRPr="00FD5373">
              <w:rPr>
                <w:rStyle w:val="AanwijzingChar"/>
              </w:rPr>
              <w:t>)</w:t>
            </w:r>
          </w:p>
        </w:tc>
      </w:tr>
      <w:tr w:rsidR="006D0857" w:rsidRPr="003D114E" w14:paraId="33AE1071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9D76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7130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4"/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168E" w14:textId="79006949" w:rsidR="006D0857" w:rsidRPr="003D114E" w:rsidRDefault="006D0857" w:rsidP="00350DDE">
            <w:r>
              <w:rPr>
                <w:b/>
              </w:rPr>
              <w:t>bijlage 2</w:t>
            </w:r>
            <w:r w:rsidRPr="002C5341">
              <w:t xml:space="preserve">: </w:t>
            </w:r>
            <w:r w:rsidR="00E550BB">
              <w:t>het c</w:t>
            </w:r>
            <w:r w:rsidR="00776480">
              <w:t xml:space="preserve">urriculum </w:t>
            </w:r>
            <w:r w:rsidR="00E550BB">
              <w:t>v</w:t>
            </w:r>
            <w:r w:rsidR="00776480">
              <w:t>itae</w:t>
            </w:r>
            <w:r w:rsidR="00E550BB">
              <w:t xml:space="preserve"> van alle lesgevers </w:t>
            </w:r>
            <w:r w:rsidR="00E550BB" w:rsidRPr="00FD5373">
              <w:rPr>
                <w:rStyle w:val="AanwijzingChar"/>
              </w:rPr>
              <w:t xml:space="preserve">(zie vraag </w:t>
            </w:r>
            <w:r w:rsidR="00F457E9">
              <w:rPr>
                <w:rStyle w:val="AanwijzingChar"/>
              </w:rPr>
              <w:t>7</w:t>
            </w:r>
            <w:r w:rsidR="00E550BB" w:rsidRPr="00FD5373">
              <w:rPr>
                <w:rStyle w:val="AanwijzingChar"/>
              </w:rPr>
              <w:t>)</w:t>
            </w:r>
          </w:p>
        </w:tc>
      </w:tr>
      <w:tr w:rsidR="006D0857" w:rsidRPr="003D114E" w14:paraId="0E988FE4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8423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F852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582D" w14:textId="0B2879EE" w:rsidR="006D0857" w:rsidRPr="00860496" w:rsidRDefault="006D0857" w:rsidP="00350DDE">
            <w:r w:rsidRPr="009A7F40">
              <w:rPr>
                <w:b/>
              </w:rPr>
              <w:t>bijlage 3</w:t>
            </w:r>
            <w:r w:rsidRPr="00860496">
              <w:rPr>
                <w:b/>
              </w:rPr>
              <w:t>:</w:t>
            </w:r>
            <w:r w:rsidRPr="009A7F40">
              <w:t xml:space="preserve"> </w:t>
            </w:r>
            <w:r w:rsidR="00E550BB" w:rsidRPr="00860496">
              <w:t xml:space="preserve">een gedetailleerd programma van de verschillende </w:t>
            </w:r>
            <w:r w:rsidR="00BE4E83">
              <w:t>modules</w:t>
            </w:r>
            <w:r w:rsidR="00E550BB" w:rsidRPr="00860496">
              <w:t xml:space="preserve">, met per </w:t>
            </w:r>
            <w:r w:rsidR="00BE4E83">
              <w:t>module</w:t>
            </w:r>
            <w:r w:rsidR="00E550BB" w:rsidRPr="00860496">
              <w:t xml:space="preserve"> de naam van </w:t>
            </w:r>
            <w:r w:rsidR="00BE4E83">
              <w:t>de module</w:t>
            </w:r>
            <w:r w:rsidR="00E550BB" w:rsidRPr="00860496">
              <w:t xml:space="preserve">, een beschrijving van </w:t>
            </w:r>
            <w:r w:rsidR="00BE4E83">
              <w:t>de module</w:t>
            </w:r>
            <w:r w:rsidR="00E550BB" w:rsidRPr="00860496">
              <w:t xml:space="preserve">, de duur van </w:t>
            </w:r>
            <w:r w:rsidR="00BE4E83">
              <w:t>de module</w:t>
            </w:r>
            <w:r w:rsidR="00E550BB" w:rsidRPr="00860496">
              <w:t xml:space="preserve"> in aantal uren</w:t>
            </w:r>
            <w:r w:rsidR="00BE4E83">
              <w:t>,</w:t>
            </w:r>
            <w:r w:rsidR="00E550BB" w:rsidRPr="00860496">
              <w:t xml:space="preserve"> de wijze van lesgeven en de voor- en achternaam van de lesgever</w:t>
            </w:r>
            <w:r w:rsidR="00E550BB">
              <w:t xml:space="preserve"> </w:t>
            </w:r>
            <w:r w:rsidR="00E550BB" w:rsidRPr="009A7F40">
              <w:rPr>
                <w:rStyle w:val="AanwijzingChar"/>
              </w:rPr>
              <w:t xml:space="preserve">(zie vraag </w:t>
            </w:r>
            <w:r w:rsidR="00F457E9">
              <w:rPr>
                <w:rStyle w:val="AanwijzingChar"/>
              </w:rPr>
              <w:t>8</w:t>
            </w:r>
            <w:r w:rsidR="00E550BB" w:rsidRPr="00860496">
              <w:rPr>
                <w:rStyle w:val="AanwijzingChar"/>
              </w:rPr>
              <w:t>)</w:t>
            </w:r>
          </w:p>
        </w:tc>
      </w:tr>
      <w:tr w:rsidR="006D0857" w:rsidRPr="003D114E" w14:paraId="7061F868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4D3A1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8B00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4BBA" w14:textId="67016ABD" w:rsidR="006D0857" w:rsidRPr="003D114E" w:rsidRDefault="006D0857" w:rsidP="00350DDE">
            <w:r>
              <w:rPr>
                <w:b/>
              </w:rPr>
              <w:t xml:space="preserve">bijlage </w:t>
            </w:r>
            <w:r w:rsidR="00C351BE">
              <w:rPr>
                <w:b/>
              </w:rPr>
              <w:t>4</w:t>
            </w:r>
            <w:r w:rsidRPr="002C5341">
              <w:t xml:space="preserve">: </w:t>
            </w:r>
            <w:r w:rsidR="00E550BB" w:rsidRPr="001B7A9E">
              <w:t xml:space="preserve">de </w:t>
            </w:r>
            <w:r w:rsidR="00E550BB" w:rsidRPr="008F6AD7">
              <w:t>cursus</w:t>
            </w:r>
            <w:r w:rsidR="00E550BB" w:rsidRPr="00350DDE">
              <w:t xml:space="preserve"> </w:t>
            </w:r>
            <w:r w:rsidR="00E550BB" w:rsidRPr="001B7A9E">
              <w:t>van het lessenpakket of de lesvoorbereiding (</w:t>
            </w:r>
            <w:r w:rsidR="00E550BB">
              <w:t>P</w:t>
            </w:r>
            <w:r w:rsidR="00E550BB" w:rsidRPr="001B7A9E">
              <w:t>ower</w:t>
            </w:r>
            <w:r w:rsidR="00E550BB">
              <w:t>P</w:t>
            </w:r>
            <w:r w:rsidR="00E550BB" w:rsidRPr="001B7A9E">
              <w:t>oint</w:t>
            </w:r>
            <w:r w:rsidR="00E550BB">
              <w:softHyphen/>
            </w:r>
            <w:r w:rsidR="00E550BB" w:rsidRPr="001B7A9E">
              <w:t xml:space="preserve">presentatie of notities) van minstens </w:t>
            </w:r>
            <w:r w:rsidR="00E550BB">
              <w:t xml:space="preserve">drie </w:t>
            </w:r>
            <w:r w:rsidR="00776480" w:rsidRPr="001B7A9E">
              <w:t>u</w:t>
            </w:r>
            <w:r w:rsidR="00776480">
              <w:t>ur</w:t>
            </w:r>
            <w:r w:rsidR="00776480" w:rsidRPr="001B7A9E">
              <w:t xml:space="preserve"> </w:t>
            </w:r>
            <w:r w:rsidR="00E550BB" w:rsidRPr="001B7A9E">
              <w:t xml:space="preserve">van een van de </w:t>
            </w:r>
            <w:r w:rsidR="00BE4E83">
              <w:t>modules</w:t>
            </w:r>
            <w:r w:rsidR="00E550BB">
              <w:t xml:space="preserve"> </w:t>
            </w:r>
            <w:r w:rsidR="00E550BB" w:rsidRPr="00860496">
              <w:rPr>
                <w:rStyle w:val="AanwijzingChar"/>
              </w:rPr>
              <w:t xml:space="preserve">(zie vraag </w:t>
            </w:r>
            <w:r w:rsidR="006A2A96">
              <w:rPr>
                <w:rStyle w:val="AanwijzingChar"/>
              </w:rPr>
              <w:t>9</w:t>
            </w:r>
            <w:r w:rsidR="00E550BB" w:rsidRPr="00860496">
              <w:rPr>
                <w:rStyle w:val="AanwijzingChar"/>
              </w:rPr>
              <w:t>)</w:t>
            </w:r>
          </w:p>
        </w:tc>
      </w:tr>
      <w:tr w:rsidR="006D0857" w:rsidRPr="003D114E" w14:paraId="41720F13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3A5D0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1C77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9DD78" w14:textId="0ADF9626" w:rsidR="006D0857" w:rsidRPr="003D114E" w:rsidRDefault="006D0857" w:rsidP="00350DDE">
            <w:r>
              <w:rPr>
                <w:b/>
              </w:rPr>
              <w:t xml:space="preserve">bijlage </w:t>
            </w:r>
            <w:r w:rsidR="00C351BE">
              <w:rPr>
                <w:b/>
              </w:rPr>
              <w:t>5</w:t>
            </w:r>
            <w:r w:rsidRPr="002C5341">
              <w:t xml:space="preserve">: </w:t>
            </w:r>
            <w:r w:rsidR="00E550BB" w:rsidRPr="00860496">
              <w:t>voorbeelden van praktische oef</w:t>
            </w:r>
            <w:r w:rsidR="00BE4E83">
              <w:t>eningen</w:t>
            </w:r>
            <w:r w:rsidR="00E550BB">
              <w:t xml:space="preserve"> </w:t>
            </w:r>
            <w:r w:rsidR="00E550BB" w:rsidRPr="00860496">
              <w:rPr>
                <w:rStyle w:val="AanwijzingChar"/>
              </w:rPr>
              <w:t xml:space="preserve">(zie vraag </w:t>
            </w:r>
            <w:r w:rsidR="00F457E9" w:rsidRPr="00860496">
              <w:rPr>
                <w:rStyle w:val="AanwijzingChar"/>
              </w:rPr>
              <w:t>1</w:t>
            </w:r>
            <w:r w:rsidR="006A2A96">
              <w:rPr>
                <w:rStyle w:val="AanwijzingChar"/>
              </w:rPr>
              <w:t>1</w:t>
            </w:r>
            <w:r w:rsidR="00E550BB" w:rsidRPr="00860496">
              <w:rPr>
                <w:rStyle w:val="AanwijzingChar"/>
              </w:rPr>
              <w:t>)</w:t>
            </w:r>
          </w:p>
        </w:tc>
      </w:tr>
      <w:tr w:rsidR="006D0857" w:rsidRPr="003D114E" w14:paraId="175159AD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1482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9972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5233" w14:textId="32E95D7E" w:rsidR="006D0857" w:rsidRPr="003D114E" w:rsidRDefault="006D0857" w:rsidP="00350DDE">
            <w:r>
              <w:rPr>
                <w:b/>
              </w:rPr>
              <w:t xml:space="preserve">bijlage </w:t>
            </w:r>
            <w:r w:rsidR="00C351BE">
              <w:rPr>
                <w:b/>
              </w:rPr>
              <w:t>6</w:t>
            </w:r>
            <w:r w:rsidRPr="002C5341">
              <w:t xml:space="preserve">: </w:t>
            </w:r>
            <w:r w:rsidR="009A7F40" w:rsidRPr="00860496">
              <w:t xml:space="preserve">een voorbeeld van het getuigschrift dat aan </w:t>
            </w:r>
            <w:r w:rsidR="00EE3E7F">
              <w:t>de deelnemers</w:t>
            </w:r>
            <w:r w:rsidR="009A7F40" w:rsidRPr="00860496">
              <w:t xml:space="preserve"> word</w:t>
            </w:r>
            <w:r w:rsidR="00F457E9">
              <w:t>t</w:t>
            </w:r>
            <w:r w:rsidR="009A7F40" w:rsidRPr="00860496">
              <w:t xml:space="preserve"> uitgereikt</w:t>
            </w:r>
            <w:r w:rsidR="009A7F40">
              <w:rPr>
                <w:rStyle w:val="Nadruk"/>
              </w:rPr>
              <w:t xml:space="preserve"> (zie vraag </w:t>
            </w:r>
            <w:r w:rsidR="00F457E9">
              <w:rPr>
                <w:rStyle w:val="Nadruk"/>
              </w:rPr>
              <w:t>1</w:t>
            </w:r>
            <w:r w:rsidR="006A2A96">
              <w:rPr>
                <w:rStyle w:val="Nadruk"/>
              </w:rPr>
              <w:t>2</w:t>
            </w:r>
            <w:r w:rsidR="009A7F40">
              <w:rPr>
                <w:rStyle w:val="Nadruk"/>
              </w:rPr>
              <w:t>)</w:t>
            </w:r>
          </w:p>
        </w:tc>
      </w:tr>
      <w:tr w:rsidR="006D0857" w:rsidRPr="003D114E" w14:paraId="63B08BC0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11F3" w14:textId="77777777" w:rsidR="006D0857" w:rsidRPr="00463023" w:rsidRDefault="006D0857" w:rsidP="00FC3E3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516B" w14:textId="77777777" w:rsidR="006D0857" w:rsidRPr="001D4C9A" w:rsidRDefault="006D0857" w:rsidP="00FC3E3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0389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7446" w14:textId="4D149D76" w:rsidR="006D0857" w:rsidRPr="003D114E" w:rsidRDefault="006D0857" w:rsidP="00350DDE">
            <w:r>
              <w:rPr>
                <w:b/>
              </w:rPr>
              <w:t xml:space="preserve">bijlage </w:t>
            </w:r>
            <w:r w:rsidR="00C351BE">
              <w:rPr>
                <w:b/>
              </w:rPr>
              <w:t>7</w:t>
            </w:r>
            <w:r w:rsidRPr="002C5341">
              <w:t xml:space="preserve">: </w:t>
            </w:r>
            <w:r w:rsidR="009A7F40" w:rsidRPr="00860496">
              <w:t>een beschrijving van de manier waarop u met de klachten omgaat en van de manier waarop u het opleidingstraject zult evalueren</w:t>
            </w:r>
            <w:r w:rsidR="009A7F40">
              <w:t xml:space="preserve"> </w:t>
            </w:r>
            <w:r w:rsidR="009A7F40" w:rsidRPr="00860496">
              <w:rPr>
                <w:rStyle w:val="AanwijzingChar"/>
              </w:rPr>
              <w:t xml:space="preserve">(zie vraag </w:t>
            </w:r>
            <w:r w:rsidR="00F457E9" w:rsidRPr="00860496">
              <w:rPr>
                <w:rStyle w:val="AanwijzingChar"/>
              </w:rPr>
              <w:t>1</w:t>
            </w:r>
            <w:r w:rsidR="006A2A96">
              <w:rPr>
                <w:rStyle w:val="AanwijzingChar"/>
              </w:rPr>
              <w:t>3</w:t>
            </w:r>
            <w:r w:rsidR="009A7F40" w:rsidRPr="00860496">
              <w:rPr>
                <w:rStyle w:val="AanwijzingChar"/>
              </w:rPr>
              <w:t>)</w:t>
            </w:r>
          </w:p>
        </w:tc>
      </w:tr>
      <w:tr w:rsidR="006235D5" w:rsidRPr="005464FC" w14:paraId="7C6546FE" w14:textId="77777777" w:rsidTr="000F4530">
        <w:trPr>
          <w:trHeight w:hRule="exact" w:val="340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3B4A" w14:textId="77777777" w:rsidR="006235D5" w:rsidRPr="00ED60A4" w:rsidRDefault="006235D5" w:rsidP="00EA21B0">
            <w:pPr>
              <w:pStyle w:val="leeg"/>
            </w:pPr>
          </w:p>
        </w:tc>
      </w:tr>
      <w:tr w:rsidR="006235D5" w:rsidRPr="005464FC" w14:paraId="480C3F4D" w14:textId="77777777" w:rsidTr="000F4530">
        <w:trPr>
          <w:trHeight w:hRule="exact" w:val="39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461788E" w14:textId="77777777" w:rsidR="006235D5" w:rsidRPr="00ED60A4" w:rsidRDefault="006235D5" w:rsidP="00EA21B0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5ACA36" w14:textId="77777777" w:rsidR="006235D5" w:rsidRPr="005464FC" w:rsidRDefault="006235D5" w:rsidP="00257C93">
            <w:pPr>
              <w:pStyle w:val="Kop1"/>
              <w:spacing w:before="0"/>
              <w:ind w:left="29"/>
              <w:jc w:val="both"/>
              <w:rPr>
                <w:rFonts w:cs="Calibri"/>
              </w:rPr>
            </w:pPr>
            <w:r w:rsidRPr="005464FC">
              <w:rPr>
                <w:rFonts w:cs="Calibri"/>
              </w:rPr>
              <w:t>Ondertekening</w:t>
            </w:r>
          </w:p>
        </w:tc>
      </w:tr>
      <w:tr w:rsidR="00E82E47" w:rsidRPr="005464FC" w14:paraId="2E6D3026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43F8" w14:textId="77777777" w:rsidR="00E82E47" w:rsidRPr="005464FC" w:rsidRDefault="00E82E47" w:rsidP="00257C93">
            <w:pPr>
              <w:pStyle w:val="nummersvragen"/>
              <w:framePr w:hSpace="0" w:wrap="auto" w:vAnchor="margin" w:xAlign="left" w:yAlign="inline"/>
              <w:suppressOverlap w:val="0"/>
              <w:jc w:val="both"/>
              <w:rPr>
                <w:color w:val="FFFFFF"/>
              </w:rPr>
            </w:pPr>
          </w:p>
        </w:tc>
      </w:tr>
      <w:tr w:rsidR="00E82E47" w:rsidRPr="005464FC" w14:paraId="7BD1551E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FE58" w14:textId="2AE9A45D" w:rsidR="00E82E47" w:rsidRPr="005464FC" w:rsidRDefault="00F457E9" w:rsidP="00350DDE">
            <w:pPr>
              <w:pStyle w:val="nummersvragen"/>
              <w:framePr w:hSpace="0" w:wrap="auto" w:vAnchor="margin" w:xAlign="left" w:yAlign="inline"/>
              <w:suppressOverlap w:val="0"/>
            </w:pPr>
            <w:r w:rsidRPr="005464FC">
              <w:t>1</w:t>
            </w:r>
            <w:r w:rsidR="00C351BE">
              <w:t>5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35F6" w14:textId="77777777" w:rsidR="00EF7B84" w:rsidRPr="00B34437" w:rsidRDefault="00EF7B84" w:rsidP="001B7A9E">
            <w:pPr>
              <w:pStyle w:val="Vraag"/>
            </w:pPr>
            <w:r w:rsidRPr="00B34437">
              <w:t>Vul de onderstaande verklaring in.</w:t>
            </w:r>
          </w:p>
          <w:p w14:paraId="7920D67C" w14:textId="7F7B58D6" w:rsidR="00E82E47" w:rsidRPr="005464FC" w:rsidRDefault="00F457E9" w:rsidP="001B7A9E">
            <w:pPr>
              <w:pStyle w:val="Aanwijzing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D</w:t>
            </w:r>
            <w:r w:rsidR="00E82E47" w:rsidRPr="005464FC">
              <w:rPr>
                <w:rStyle w:val="Nadruk"/>
                <w:i/>
              </w:rPr>
              <w:t xml:space="preserve">e persoon die wettelijk bevoegd is </w:t>
            </w:r>
            <w:r w:rsidR="00D727FF" w:rsidRPr="005464FC">
              <w:rPr>
                <w:rStyle w:val="Nadruk"/>
                <w:i/>
              </w:rPr>
              <w:t xml:space="preserve">om </w:t>
            </w:r>
            <w:r w:rsidR="00E82E47" w:rsidRPr="005464FC">
              <w:rPr>
                <w:rStyle w:val="Nadruk"/>
                <w:i/>
              </w:rPr>
              <w:t xml:space="preserve">de opleidingsinstelling te </w:t>
            </w:r>
            <w:r w:rsidR="00B632FF" w:rsidRPr="005464FC">
              <w:rPr>
                <w:rStyle w:val="Nadruk"/>
                <w:i/>
              </w:rPr>
              <w:t>vertegenwoordigen</w:t>
            </w:r>
            <w:r>
              <w:rPr>
                <w:rStyle w:val="Nadruk"/>
                <w:i/>
              </w:rPr>
              <w:t>, moet dit formulier ondertekenen.</w:t>
            </w:r>
          </w:p>
        </w:tc>
      </w:tr>
      <w:tr w:rsidR="00E82E47" w:rsidRPr="005464FC" w14:paraId="0AB37811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6CB1" w14:textId="77777777" w:rsidR="00E82E47" w:rsidRPr="005464FC" w:rsidRDefault="00E82E47" w:rsidP="001B7A9E">
            <w:pPr>
              <w:pStyle w:val="leeg"/>
            </w:pP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58177" w14:textId="77777777" w:rsidR="005464FC" w:rsidRPr="00EA21B0" w:rsidRDefault="00C03EA7" w:rsidP="00ED60A4">
            <w:pPr>
              <w:pStyle w:val="Verklaring"/>
            </w:pPr>
            <w:r w:rsidRPr="00EA21B0">
              <w:t>Ik verklaar</w:t>
            </w:r>
            <w:r w:rsidR="00B218E3" w:rsidRPr="00EA21B0">
              <w:t xml:space="preserve"> </w:t>
            </w:r>
            <w:r w:rsidR="0036117E" w:rsidRPr="00EA21B0">
              <w:t>op erewoord</w:t>
            </w:r>
            <w:r w:rsidR="00B218E3" w:rsidRPr="00EA21B0">
              <w:t xml:space="preserve"> dat alle gegevens in dit formulier volledig en naar waarheid zijn ingevuld.</w:t>
            </w:r>
          </w:p>
          <w:p w14:paraId="3A8490CA" w14:textId="19EF3429" w:rsidR="00B218E3" w:rsidRPr="00EA21B0" w:rsidRDefault="000C14D1" w:rsidP="00350DDE">
            <w:pPr>
              <w:pStyle w:val="Verklaring"/>
            </w:pPr>
            <w:r w:rsidRPr="00EA21B0">
              <w:t>Om</w:t>
            </w:r>
            <w:r w:rsidR="00B218E3" w:rsidRPr="00EA21B0">
              <w:t xml:space="preserve"> het onderzoek van de aanvraag mogelijk te maken, verbind ik </w:t>
            </w:r>
            <w:r w:rsidR="00F457E9" w:rsidRPr="00EA21B0">
              <w:t>m</w:t>
            </w:r>
            <w:r w:rsidR="00F457E9">
              <w:t>e</w:t>
            </w:r>
            <w:r w:rsidR="00F457E9" w:rsidRPr="00EA21B0">
              <w:t xml:space="preserve"> </w:t>
            </w:r>
            <w:r w:rsidR="00B218E3" w:rsidRPr="00EA21B0">
              <w:t xml:space="preserve">ertoe alle aanvullende inlichtingen schriftelijk te verstrekken binnen de </w:t>
            </w:r>
            <w:r w:rsidR="00F457E9">
              <w:t>termijn die</w:t>
            </w:r>
            <w:r w:rsidR="00B218E3" w:rsidRPr="00EA21B0">
              <w:t xml:space="preserve"> het Vlaams Energie</w:t>
            </w:r>
            <w:r w:rsidR="008B610F">
              <w:t>- en Klimaat</w:t>
            </w:r>
            <w:r w:rsidR="00B218E3" w:rsidRPr="00EA21B0">
              <w:t xml:space="preserve">agentschap </w:t>
            </w:r>
            <w:r w:rsidR="00130F79">
              <w:t>aangeeft</w:t>
            </w:r>
            <w:r w:rsidR="00B218E3" w:rsidRPr="00EA21B0">
              <w:t>.</w:t>
            </w:r>
          </w:p>
        </w:tc>
      </w:tr>
      <w:tr w:rsidR="00F00666" w:rsidRPr="005464FC" w14:paraId="22CFC4BA" w14:textId="77777777" w:rsidTr="000F4530">
        <w:trPr>
          <w:trHeight w:hRule="exact" w:val="113"/>
        </w:trPr>
        <w:tc>
          <w:tcPr>
            <w:tcW w:w="10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E01F" w14:textId="77777777" w:rsidR="00F00666" w:rsidRPr="005464FC" w:rsidRDefault="00F00666" w:rsidP="00894A09"/>
        </w:tc>
      </w:tr>
      <w:tr w:rsidR="00F00666" w:rsidRPr="005464FC" w14:paraId="71E4C709" w14:textId="77777777" w:rsidTr="000F4530">
        <w:trPr>
          <w:trHeight w:val="56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E7A5" w14:textId="77777777" w:rsidR="00F00666" w:rsidRPr="005464FC" w:rsidRDefault="00F00666" w:rsidP="00894A09">
            <w:pPr>
              <w:pStyle w:val="leeg"/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5550C5" w14:textId="77777777" w:rsidR="00F00666" w:rsidRPr="005464FC" w:rsidRDefault="0047533B" w:rsidP="0047533B">
            <w:pPr>
              <w:pStyle w:val="rechts"/>
              <w:rPr>
                <w:rStyle w:val="Nadruk"/>
              </w:rPr>
            </w:pPr>
            <w:r>
              <w:rPr>
                <w:rStyle w:val="Nadruk"/>
              </w:rPr>
              <w:t>Druk i</w:t>
            </w:r>
            <w:r w:rsidR="00F00666" w:rsidRPr="005464FC">
              <w:rPr>
                <w:rStyle w:val="Nadruk"/>
              </w:rPr>
              <w:t xml:space="preserve">n het vak hiernaast de stempel van </w:t>
            </w:r>
            <w:r>
              <w:rPr>
                <w:rStyle w:val="Nadruk"/>
              </w:rPr>
              <w:t>uw</w:t>
            </w:r>
            <w:r w:rsidRPr="005464FC">
              <w:rPr>
                <w:rStyle w:val="Nadruk"/>
              </w:rPr>
              <w:t xml:space="preserve"> </w:t>
            </w:r>
            <w:r w:rsidR="00F00666" w:rsidRPr="005464FC">
              <w:rPr>
                <w:rStyle w:val="Nadruk"/>
              </w:rPr>
              <w:t>instelling af.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089FBB" w14:textId="77777777" w:rsidR="00F00666" w:rsidRPr="005464FC" w:rsidRDefault="00F00666" w:rsidP="00894A09"/>
        </w:tc>
      </w:tr>
      <w:tr w:rsidR="00F00666" w:rsidRPr="005464FC" w14:paraId="2EB9C502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49915" w14:textId="77777777" w:rsidR="00F00666" w:rsidRPr="005464FC" w:rsidRDefault="00F00666" w:rsidP="00894A09">
            <w:pPr>
              <w:pStyle w:val="leeg"/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19B5C" w14:textId="77777777" w:rsidR="00F00666" w:rsidRPr="005464FC" w:rsidRDefault="00F00666" w:rsidP="00894A09">
            <w:pPr>
              <w:jc w:val="right"/>
            </w:pPr>
            <w:r w:rsidRPr="005464FC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920571" w14:textId="77777777" w:rsidR="00F00666" w:rsidRPr="005464FC" w:rsidRDefault="00F00666" w:rsidP="00894A09">
            <w:pPr>
              <w:jc w:val="right"/>
              <w:rPr>
                <w:sz w:val="14"/>
                <w:szCs w:val="14"/>
              </w:rPr>
            </w:pPr>
            <w:r w:rsidRPr="005464FC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7A4E7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E1E7C" w14:textId="77777777" w:rsidR="00F00666" w:rsidRPr="005464FC" w:rsidRDefault="00F00666" w:rsidP="00894A09">
            <w:pPr>
              <w:jc w:val="right"/>
              <w:rPr>
                <w:sz w:val="14"/>
                <w:szCs w:val="14"/>
              </w:rPr>
            </w:pPr>
            <w:r w:rsidRPr="005464F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482D1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B6ADD" w14:textId="77777777" w:rsidR="00F00666" w:rsidRPr="005464FC" w:rsidRDefault="00F00666" w:rsidP="00894A09">
            <w:pPr>
              <w:jc w:val="right"/>
              <w:rPr>
                <w:sz w:val="14"/>
                <w:szCs w:val="14"/>
              </w:rPr>
            </w:pPr>
            <w:r w:rsidRPr="005464FC">
              <w:rPr>
                <w:sz w:val="14"/>
                <w:szCs w:val="14"/>
              </w:rPr>
              <w:t>jaar</w:t>
            </w:r>
          </w:p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2F5928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rPr>
                <w:noProof/>
              </w:rPr>
              <w:t> </w:t>
            </w:r>
            <w:r w:rsidRPr="005464FC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7C2833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1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F101B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00666" w:rsidRPr="005464FC" w14:paraId="5668851F" w14:textId="77777777" w:rsidTr="000F4530">
        <w:trPr>
          <w:trHeight w:val="56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B877" w14:textId="77777777" w:rsidR="00F00666" w:rsidRPr="005464FC" w:rsidRDefault="00F00666" w:rsidP="00894A09">
            <w:pPr>
              <w:pStyle w:val="leeg"/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C85CC" w14:textId="77777777" w:rsidR="00F00666" w:rsidRPr="005464FC" w:rsidRDefault="00F00666" w:rsidP="00894A09">
            <w:pPr>
              <w:spacing w:after="80"/>
              <w:jc w:val="right"/>
            </w:pPr>
            <w:r w:rsidRPr="005464FC">
              <w:t>handtekening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9A5B168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5464F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t> </w:t>
            </w:r>
            <w:r w:rsidRPr="005464FC">
              <w:t> </w:t>
            </w:r>
            <w:r w:rsidRPr="005464FC">
              <w:t> </w:t>
            </w:r>
            <w:r w:rsidRPr="005464FC">
              <w:t> </w:t>
            </w:r>
            <w:r w:rsidRPr="005464FC">
              <w:t> </w:t>
            </w:r>
            <w:r w:rsidRPr="005464FC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493DBDD" w14:textId="77777777" w:rsidR="00F00666" w:rsidRPr="005464FC" w:rsidRDefault="00F00666" w:rsidP="00894A09"/>
        </w:tc>
        <w:tc>
          <w:tcPr>
            <w:tcW w:w="411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7669B82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F00666" w:rsidRPr="005464FC" w14:paraId="1827BA6C" w14:textId="77777777" w:rsidTr="000F4530">
        <w:trPr>
          <w:trHeight w:val="34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C743" w14:textId="77777777" w:rsidR="00F00666" w:rsidRPr="005464FC" w:rsidRDefault="00F00666" w:rsidP="00894A09">
            <w:pPr>
              <w:pStyle w:val="leeg"/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1661" w14:textId="77777777" w:rsidR="00F00666" w:rsidRPr="005464FC" w:rsidRDefault="00D727FF" w:rsidP="00D727FF">
            <w:pPr>
              <w:jc w:val="right"/>
            </w:pPr>
            <w:r w:rsidRPr="005464FC">
              <w:t>voornaam</w:t>
            </w:r>
            <w:r w:rsidR="00F00666" w:rsidRPr="005464FC">
              <w:t xml:space="preserve"> en</w:t>
            </w:r>
            <w:r w:rsidRPr="005464FC">
              <w:t xml:space="preserve"> </w:t>
            </w:r>
            <w:r w:rsidR="00F00666" w:rsidRPr="005464FC">
              <w:t>achternaam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A4B5430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  <w:r w:rsidRPr="005464F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64FC">
              <w:instrText xml:space="preserve"> FORMTEXT </w:instrText>
            </w:r>
            <w:r w:rsidRPr="005464FC">
              <w:fldChar w:fldCharType="separate"/>
            </w:r>
            <w:r w:rsidRPr="005464FC">
              <w:t> </w:t>
            </w:r>
            <w:r w:rsidRPr="005464FC">
              <w:t> </w:t>
            </w:r>
            <w:r w:rsidRPr="005464FC">
              <w:t> </w:t>
            </w:r>
            <w:r w:rsidRPr="005464FC">
              <w:t> </w:t>
            </w:r>
            <w:r w:rsidRPr="005464FC">
              <w:t> </w:t>
            </w:r>
            <w:r w:rsidRPr="005464FC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6E9BB2F" w14:textId="77777777" w:rsidR="00F00666" w:rsidRPr="005464FC" w:rsidRDefault="00F00666" w:rsidP="00894A09"/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BEDCC1" w14:textId="77777777" w:rsidR="00F00666" w:rsidRPr="005464FC" w:rsidRDefault="00F00666" w:rsidP="00894A0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14:paraId="472780B3" w14:textId="77777777" w:rsidR="00E13F9F" w:rsidRPr="00FC23FB" w:rsidRDefault="00E13F9F" w:rsidP="005464FC">
      <w:pPr>
        <w:rPr>
          <w:sz w:val="2"/>
          <w:szCs w:val="2"/>
        </w:rPr>
      </w:pPr>
    </w:p>
    <w:sectPr w:rsidR="00E13F9F" w:rsidRPr="00FC23FB" w:rsidSect="001B7A9E">
      <w:footerReference w:type="default" r:id="rId14"/>
      <w:footerReference w:type="first" r:id="rId15"/>
      <w:pgSz w:w="11906" w:h="16838" w:code="9"/>
      <w:pgMar w:top="680" w:right="680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FECE" w14:textId="77777777" w:rsidR="00C03890" w:rsidRDefault="00C03890" w:rsidP="008E174D">
      <w:r>
        <w:separator/>
      </w:r>
    </w:p>
  </w:endnote>
  <w:endnote w:type="continuationSeparator" w:id="0">
    <w:p w14:paraId="0296E041" w14:textId="77777777" w:rsidR="00C03890" w:rsidRDefault="00C0389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4B97F" w14:textId="4E22CDAC" w:rsidR="00FC3E3A" w:rsidRDefault="00FC3E3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een erkenning voor de opleiding tot energiedeskundige type A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933EB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933EB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4795" w14:textId="5805EEB5" w:rsidR="00FC3E3A" w:rsidRPr="00594054" w:rsidRDefault="00DC4EE8" w:rsidP="00542108">
    <w:pPr>
      <w:pStyle w:val="Voettekst"/>
    </w:pPr>
    <w:r>
      <w:rPr>
        <w:noProof/>
      </w:rPr>
      <w:drawing>
        <wp:inline distT="0" distB="0" distL="0" distR="0" wp14:anchorId="5B6449E2" wp14:editId="3849BC87">
          <wp:extent cx="1417955" cy="596673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anderen_is_energie_klimaat_naakt_zw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323" cy="611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A9BD" w14:textId="77777777" w:rsidR="00C03890" w:rsidRDefault="00C03890" w:rsidP="008E174D">
      <w:r>
        <w:separator/>
      </w:r>
    </w:p>
  </w:footnote>
  <w:footnote w:type="continuationSeparator" w:id="0">
    <w:p w14:paraId="3F432452" w14:textId="77777777" w:rsidR="00C03890" w:rsidRDefault="00C0389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57D6884"/>
    <w:multiLevelType w:val="hybridMultilevel"/>
    <w:tmpl w:val="7A163A50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7F34"/>
    <w:multiLevelType w:val="hybridMultilevel"/>
    <w:tmpl w:val="DCC4C4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F5711"/>
    <w:multiLevelType w:val="hybridMultilevel"/>
    <w:tmpl w:val="EA960ECC"/>
    <w:lvl w:ilvl="0" w:tplc="08130003">
      <w:start w:val="1"/>
      <w:numFmt w:val="bullet"/>
      <w:lvlText w:val="o"/>
      <w:lvlJc w:val="left"/>
      <w:pPr>
        <w:ind w:left="74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2FC4"/>
    <w:rsid w:val="0000345C"/>
    <w:rsid w:val="00007912"/>
    <w:rsid w:val="00010A3C"/>
    <w:rsid w:val="00010EDF"/>
    <w:rsid w:val="000121AE"/>
    <w:rsid w:val="00013BF7"/>
    <w:rsid w:val="00023083"/>
    <w:rsid w:val="000250DD"/>
    <w:rsid w:val="00030AC4"/>
    <w:rsid w:val="00030F47"/>
    <w:rsid w:val="00035834"/>
    <w:rsid w:val="00035901"/>
    <w:rsid w:val="000365F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05D"/>
    <w:rsid w:val="00071F45"/>
    <w:rsid w:val="000729C1"/>
    <w:rsid w:val="00073BEF"/>
    <w:rsid w:val="000753A0"/>
    <w:rsid w:val="00077C6F"/>
    <w:rsid w:val="00084E5E"/>
    <w:rsid w:val="00086DE3"/>
    <w:rsid w:val="00087A12"/>
    <w:rsid w:val="00090FD1"/>
    <w:rsid w:val="00091A4B"/>
    <w:rsid w:val="00091ACB"/>
    <w:rsid w:val="00091BDC"/>
    <w:rsid w:val="000972C2"/>
    <w:rsid w:val="00097D39"/>
    <w:rsid w:val="000A0CB7"/>
    <w:rsid w:val="000A31F2"/>
    <w:rsid w:val="000A5120"/>
    <w:rsid w:val="000A717A"/>
    <w:rsid w:val="000B2D73"/>
    <w:rsid w:val="000B5E35"/>
    <w:rsid w:val="000B710B"/>
    <w:rsid w:val="000B7253"/>
    <w:rsid w:val="000C14D1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7CF5"/>
    <w:rsid w:val="000E23B0"/>
    <w:rsid w:val="000E7B6C"/>
    <w:rsid w:val="000F39BB"/>
    <w:rsid w:val="000F4530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0F79"/>
    <w:rsid w:val="00131170"/>
    <w:rsid w:val="00131D7D"/>
    <w:rsid w:val="00133020"/>
    <w:rsid w:val="001348AA"/>
    <w:rsid w:val="0013782D"/>
    <w:rsid w:val="00140ADB"/>
    <w:rsid w:val="00140B4B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700"/>
    <w:rsid w:val="0016431A"/>
    <w:rsid w:val="001656CB"/>
    <w:rsid w:val="001661C9"/>
    <w:rsid w:val="00167ACC"/>
    <w:rsid w:val="00172572"/>
    <w:rsid w:val="00176865"/>
    <w:rsid w:val="001816D5"/>
    <w:rsid w:val="00183949"/>
    <w:rsid w:val="00183A68"/>
    <w:rsid w:val="00183EFC"/>
    <w:rsid w:val="001879E8"/>
    <w:rsid w:val="00190CBE"/>
    <w:rsid w:val="001917FA"/>
    <w:rsid w:val="00192B4B"/>
    <w:rsid w:val="00192C3A"/>
    <w:rsid w:val="00194C73"/>
    <w:rsid w:val="001A19B9"/>
    <w:rsid w:val="001A23D3"/>
    <w:rsid w:val="001A3CC2"/>
    <w:rsid w:val="001A7AFA"/>
    <w:rsid w:val="001B232D"/>
    <w:rsid w:val="001B7A9E"/>
    <w:rsid w:val="001B7DFA"/>
    <w:rsid w:val="001C13BD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22BC"/>
    <w:rsid w:val="002054CB"/>
    <w:rsid w:val="002071A7"/>
    <w:rsid w:val="00210873"/>
    <w:rsid w:val="00212291"/>
    <w:rsid w:val="00214841"/>
    <w:rsid w:val="00214B4C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1AC4"/>
    <w:rsid w:val="00254C6C"/>
    <w:rsid w:val="002565D7"/>
    <w:rsid w:val="00256E73"/>
    <w:rsid w:val="00257C9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5D7"/>
    <w:rsid w:val="002A5421"/>
    <w:rsid w:val="002A5A44"/>
    <w:rsid w:val="002A6222"/>
    <w:rsid w:val="002B2285"/>
    <w:rsid w:val="002B4E40"/>
    <w:rsid w:val="002B51B1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A3F"/>
    <w:rsid w:val="002E3C53"/>
    <w:rsid w:val="002E60C1"/>
    <w:rsid w:val="002E784A"/>
    <w:rsid w:val="002E799B"/>
    <w:rsid w:val="002F26E9"/>
    <w:rsid w:val="002F3344"/>
    <w:rsid w:val="002F6BA1"/>
    <w:rsid w:val="002F7CFD"/>
    <w:rsid w:val="003034DB"/>
    <w:rsid w:val="00305E2E"/>
    <w:rsid w:val="003074F1"/>
    <w:rsid w:val="00310C16"/>
    <w:rsid w:val="003110E4"/>
    <w:rsid w:val="003122DA"/>
    <w:rsid w:val="00314C55"/>
    <w:rsid w:val="0031551C"/>
    <w:rsid w:val="00316ADB"/>
    <w:rsid w:val="00317484"/>
    <w:rsid w:val="0032079B"/>
    <w:rsid w:val="00320890"/>
    <w:rsid w:val="003226D0"/>
    <w:rsid w:val="00323599"/>
    <w:rsid w:val="00324984"/>
    <w:rsid w:val="00325E0D"/>
    <w:rsid w:val="003315DB"/>
    <w:rsid w:val="003343B5"/>
    <w:rsid w:val="003347F1"/>
    <w:rsid w:val="00344002"/>
    <w:rsid w:val="00344078"/>
    <w:rsid w:val="00350DDE"/>
    <w:rsid w:val="003511FB"/>
    <w:rsid w:val="00351BE7"/>
    <w:rsid w:val="003522D6"/>
    <w:rsid w:val="00355C6C"/>
    <w:rsid w:val="003571D2"/>
    <w:rsid w:val="003605B2"/>
    <w:rsid w:val="00360649"/>
    <w:rsid w:val="0036117E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926"/>
    <w:rsid w:val="00390326"/>
    <w:rsid w:val="00397212"/>
    <w:rsid w:val="003A11D3"/>
    <w:rsid w:val="003A2D06"/>
    <w:rsid w:val="003A4498"/>
    <w:rsid w:val="003A4E6F"/>
    <w:rsid w:val="003A6216"/>
    <w:rsid w:val="003B0490"/>
    <w:rsid w:val="003B1C28"/>
    <w:rsid w:val="003B1F13"/>
    <w:rsid w:val="003C480B"/>
    <w:rsid w:val="003C55AE"/>
    <w:rsid w:val="003C65FD"/>
    <w:rsid w:val="003C75CA"/>
    <w:rsid w:val="003D114E"/>
    <w:rsid w:val="003D2460"/>
    <w:rsid w:val="003E02FB"/>
    <w:rsid w:val="003E05E3"/>
    <w:rsid w:val="003E3EAF"/>
    <w:rsid w:val="003E5458"/>
    <w:rsid w:val="0040190E"/>
    <w:rsid w:val="00406A5D"/>
    <w:rsid w:val="00406D15"/>
    <w:rsid w:val="00407FE0"/>
    <w:rsid w:val="00412E01"/>
    <w:rsid w:val="00417E3A"/>
    <w:rsid w:val="00422E30"/>
    <w:rsid w:val="004258F8"/>
    <w:rsid w:val="00425A77"/>
    <w:rsid w:val="00430EF9"/>
    <w:rsid w:val="0043237D"/>
    <w:rsid w:val="004362FB"/>
    <w:rsid w:val="00440A62"/>
    <w:rsid w:val="00445080"/>
    <w:rsid w:val="0044546C"/>
    <w:rsid w:val="0044549E"/>
    <w:rsid w:val="00447931"/>
    <w:rsid w:val="00450445"/>
    <w:rsid w:val="0045144E"/>
    <w:rsid w:val="004519AB"/>
    <w:rsid w:val="00451CC3"/>
    <w:rsid w:val="00456DCE"/>
    <w:rsid w:val="00461033"/>
    <w:rsid w:val="00463023"/>
    <w:rsid w:val="00471768"/>
    <w:rsid w:val="0047533B"/>
    <w:rsid w:val="00480867"/>
    <w:rsid w:val="004857A8"/>
    <w:rsid w:val="00486FC2"/>
    <w:rsid w:val="00493F5D"/>
    <w:rsid w:val="004A185A"/>
    <w:rsid w:val="004A28E3"/>
    <w:rsid w:val="004A48D9"/>
    <w:rsid w:val="004A6D3C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4ED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75A"/>
    <w:rsid w:val="004F0B46"/>
    <w:rsid w:val="004F2A52"/>
    <w:rsid w:val="004F3A2B"/>
    <w:rsid w:val="004F5BB2"/>
    <w:rsid w:val="004F64B9"/>
    <w:rsid w:val="004F66D1"/>
    <w:rsid w:val="00500DFC"/>
    <w:rsid w:val="00501AD2"/>
    <w:rsid w:val="00501C9C"/>
    <w:rsid w:val="00504D1E"/>
    <w:rsid w:val="00504EAD"/>
    <w:rsid w:val="00506277"/>
    <w:rsid w:val="005075D8"/>
    <w:rsid w:val="00511627"/>
    <w:rsid w:val="0051224B"/>
    <w:rsid w:val="0051379D"/>
    <w:rsid w:val="00516BDC"/>
    <w:rsid w:val="005177A0"/>
    <w:rsid w:val="00522A90"/>
    <w:rsid w:val="005247C1"/>
    <w:rsid w:val="00527F3D"/>
    <w:rsid w:val="00530A3F"/>
    <w:rsid w:val="00532109"/>
    <w:rsid w:val="00537C0D"/>
    <w:rsid w:val="00541098"/>
    <w:rsid w:val="00542108"/>
    <w:rsid w:val="005423FF"/>
    <w:rsid w:val="00543736"/>
    <w:rsid w:val="005438BD"/>
    <w:rsid w:val="00544953"/>
    <w:rsid w:val="00545D93"/>
    <w:rsid w:val="005464FC"/>
    <w:rsid w:val="005471D8"/>
    <w:rsid w:val="005509D4"/>
    <w:rsid w:val="005542C0"/>
    <w:rsid w:val="00555186"/>
    <w:rsid w:val="0056205F"/>
    <w:rsid w:val="005622C1"/>
    <w:rsid w:val="005637C4"/>
    <w:rsid w:val="00563FEE"/>
    <w:rsid w:val="005644A7"/>
    <w:rsid w:val="005657B2"/>
    <w:rsid w:val="005667A4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60E"/>
    <w:rsid w:val="00595A87"/>
    <w:rsid w:val="005A0CE3"/>
    <w:rsid w:val="005A1166"/>
    <w:rsid w:val="005A4E43"/>
    <w:rsid w:val="005B01ED"/>
    <w:rsid w:val="005B3668"/>
    <w:rsid w:val="005B3EA8"/>
    <w:rsid w:val="005B44ED"/>
    <w:rsid w:val="005B470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A0A"/>
    <w:rsid w:val="005D45FF"/>
    <w:rsid w:val="005D49D3"/>
    <w:rsid w:val="005D7ABC"/>
    <w:rsid w:val="005E245E"/>
    <w:rsid w:val="005E33AD"/>
    <w:rsid w:val="005E3CF6"/>
    <w:rsid w:val="005E3F7E"/>
    <w:rsid w:val="005E51B5"/>
    <w:rsid w:val="005E6535"/>
    <w:rsid w:val="005F1831"/>
    <w:rsid w:val="005F1F38"/>
    <w:rsid w:val="005F6894"/>
    <w:rsid w:val="005F706A"/>
    <w:rsid w:val="006073A7"/>
    <w:rsid w:val="00607E6D"/>
    <w:rsid w:val="00610E7C"/>
    <w:rsid w:val="0061253A"/>
    <w:rsid w:val="00612D11"/>
    <w:rsid w:val="006137BA"/>
    <w:rsid w:val="00614A17"/>
    <w:rsid w:val="0061675A"/>
    <w:rsid w:val="00616E60"/>
    <w:rsid w:val="0062056D"/>
    <w:rsid w:val="006217C2"/>
    <w:rsid w:val="00621C38"/>
    <w:rsid w:val="006235D5"/>
    <w:rsid w:val="00623E9C"/>
    <w:rsid w:val="00625341"/>
    <w:rsid w:val="00626578"/>
    <w:rsid w:val="00631CE6"/>
    <w:rsid w:val="006321A1"/>
    <w:rsid w:val="00632506"/>
    <w:rsid w:val="00635F3D"/>
    <w:rsid w:val="00637728"/>
    <w:rsid w:val="006404B0"/>
    <w:rsid w:val="006408C7"/>
    <w:rsid w:val="00641E14"/>
    <w:rsid w:val="00642B56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560E"/>
    <w:rsid w:val="00686C2C"/>
    <w:rsid w:val="00687811"/>
    <w:rsid w:val="00691506"/>
    <w:rsid w:val="006935AC"/>
    <w:rsid w:val="006A0C52"/>
    <w:rsid w:val="006A2A96"/>
    <w:rsid w:val="006B0220"/>
    <w:rsid w:val="006B2B11"/>
    <w:rsid w:val="006B3EB7"/>
    <w:rsid w:val="006B51E1"/>
    <w:rsid w:val="006C16E8"/>
    <w:rsid w:val="006C4337"/>
    <w:rsid w:val="006C51E9"/>
    <w:rsid w:val="006C59C7"/>
    <w:rsid w:val="006D01E8"/>
    <w:rsid w:val="006D01FB"/>
    <w:rsid w:val="006D0857"/>
    <w:rsid w:val="006D0E83"/>
    <w:rsid w:val="006D4607"/>
    <w:rsid w:val="006E29BE"/>
    <w:rsid w:val="006E3D85"/>
    <w:rsid w:val="006F3949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765"/>
    <w:rsid w:val="0073380E"/>
    <w:rsid w:val="0073503E"/>
    <w:rsid w:val="007447BF"/>
    <w:rsid w:val="00745A23"/>
    <w:rsid w:val="00752881"/>
    <w:rsid w:val="00753016"/>
    <w:rsid w:val="007557D2"/>
    <w:rsid w:val="0076000B"/>
    <w:rsid w:val="0076022D"/>
    <w:rsid w:val="0076073D"/>
    <w:rsid w:val="00763AC5"/>
    <w:rsid w:val="00763C98"/>
    <w:rsid w:val="00770A49"/>
    <w:rsid w:val="00771E52"/>
    <w:rsid w:val="00773F18"/>
    <w:rsid w:val="00776480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C57"/>
    <w:rsid w:val="007E416E"/>
    <w:rsid w:val="007E5DD0"/>
    <w:rsid w:val="007E7867"/>
    <w:rsid w:val="007F0574"/>
    <w:rsid w:val="007F4219"/>
    <w:rsid w:val="007F591D"/>
    <w:rsid w:val="007F61F5"/>
    <w:rsid w:val="00810DBC"/>
    <w:rsid w:val="00814665"/>
    <w:rsid w:val="00815F9E"/>
    <w:rsid w:val="0082115E"/>
    <w:rsid w:val="0082494D"/>
    <w:rsid w:val="00824976"/>
    <w:rsid w:val="00825D0C"/>
    <w:rsid w:val="0082645C"/>
    <w:rsid w:val="00826920"/>
    <w:rsid w:val="008279C6"/>
    <w:rsid w:val="00827E4D"/>
    <w:rsid w:val="00827E84"/>
    <w:rsid w:val="00832F8C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0496"/>
    <w:rsid w:val="008613BA"/>
    <w:rsid w:val="008630B5"/>
    <w:rsid w:val="0086444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FE1"/>
    <w:rsid w:val="00887E46"/>
    <w:rsid w:val="00890159"/>
    <w:rsid w:val="008933EB"/>
    <w:rsid w:val="00894A09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10F"/>
    <w:rsid w:val="008C3A03"/>
    <w:rsid w:val="008C4B7F"/>
    <w:rsid w:val="008C6D1B"/>
    <w:rsid w:val="008C71E1"/>
    <w:rsid w:val="008D0405"/>
    <w:rsid w:val="008D0889"/>
    <w:rsid w:val="008D347C"/>
    <w:rsid w:val="008D36C7"/>
    <w:rsid w:val="008D697D"/>
    <w:rsid w:val="008E174D"/>
    <w:rsid w:val="008E359F"/>
    <w:rsid w:val="008E79AF"/>
    <w:rsid w:val="008E7B73"/>
    <w:rsid w:val="008F03FA"/>
    <w:rsid w:val="008F056C"/>
    <w:rsid w:val="008F0D5D"/>
    <w:rsid w:val="008F6AD7"/>
    <w:rsid w:val="0090014D"/>
    <w:rsid w:val="009007A7"/>
    <w:rsid w:val="00901191"/>
    <w:rsid w:val="00904915"/>
    <w:rsid w:val="009057E0"/>
    <w:rsid w:val="009077C4"/>
    <w:rsid w:val="00907C18"/>
    <w:rsid w:val="009110D4"/>
    <w:rsid w:val="00913AD2"/>
    <w:rsid w:val="0091707D"/>
    <w:rsid w:val="00924869"/>
    <w:rsid w:val="00925C39"/>
    <w:rsid w:val="0093279E"/>
    <w:rsid w:val="009411F5"/>
    <w:rsid w:val="00944CB5"/>
    <w:rsid w:val="00946AFF"/>
    <w:rsid w:val="00950CE6"/>
    <w:rsid w:val="00954C9C"/>
    <w:rsid w:val="0095579F"/>
    <w:rsid w:val="00956315"/>
    <w:rsid w:val="00957E91"/>
    <w:rsid w:val="00960388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547"/>
    <w:rsid w:val="0097468F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9CE"/>
    <w:rsid w:val="00991D7F"/>
    <w:rsid w:val="00993C34"/>
    <w:rsid w:val="009948DE"/>
    <w:rsid w:val="0099574E"/>
    <w:rsid w:val="009963B0"/>
    <w:rsid w:val="00997227"/>
    <w:rsid w:val="009A45A4"/>
    <w:rsid w:val="009A498E"/>
    <w:rsid w:val="009A7F40"/>
    <w:rsid w:val="009B1293"/>
    <w:rsid w:val="009B3856"/>
    <w:rsid w:val="009B4964"/>
    <w:rsid w:val="009B7127"/>
    <w:rsid w:val="009C2D7B"/>
    <w:rsid w:val="009C5986"/>
    <w:rsid w:val="009D31CF"/>
    <w:rsid w:val="009D607C"/>
    <w:rsid w:val="009E39A9"/>
    <w:rsid w:val="009F4EBF"/>
    <w:rsid w:val="009F7700"/>
    <w:rsid w:val="00A02491"/>
    <w:rsid w:val="00A0358E"/>
    <w:rsid w:val="00A03D0D"/>
    <w:rsid w:val="00A1478B"/>
    <w:rsid w:val="00A16F8C"/>
    <w:rsid w:val="00A17D34"/>
    <w:rsid w:val="00A26786"/>
    <w:rsid w:val="00A27B9D"/>
    <w:rsid w:val="00A32541"/>
    <w:rsid w:val="00A33265"/>
    <w:rsid w:val="00A35214"/>
    <w:rsid w:val="00A35578"/>
    <w:rsid w:val="00A36C25"/>
    <w:rsid w:val="00A44360"/>
    <w:rsid w:val="00A475A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518B"/>
    <w:rsid w:val="00A76FCD"/>
    <w:rsid w:val="00A77C51"/>
    <w:rsid w:val="00A837C9"/>
    <w:rsid w:val="00A84E6F"/>
    <w:rsid w:val="00A87632"/>
    <w:rsid w:val="00A9006C"/>
    <w:rsid w:val="00A91815"/>
    <w:rsid w:val="00A9194F"/>
    <w:rsid w:val="00A92F72"/>
    <w:rsid w:val="00A933E2"/>
    <w:rsid w:val="00A93BDD"/>
    <w:rsid w:val="00A96A12"/>
    <w:rsid w:val="00A96C92"/>
    <w:rsid w:val="00A9753A"/>
    <w:rsid w:val="00AA6DB2"/>
    <w:rsid w:val="00AA7633"/>
    <w:rsid w:val="00AB3DF7"/>
    <w:rsid w:val="00AB431A"/>
    <w:rsid w:val="00AB49DC"/>
    <w:rsid w:val="00AB4B20"/>
    <w:rsid w:val="00AC08C3"/>
    <w:rsid w:val="00AC24C9"/>
    <w:rsid w:val="00AC3466"/>
    <w:rsid w:val="00AC4CF6"/>
    <w:rsid w:val="00AC7EB3"/>
    <w:rsid w:val="00AD0911"/>
    <w:rsid w:val="00AD1235"/>
    <w:rsid w:val="00AD1A37"/>
    <w:rsid w:val="00AD2310"/>
    <w:rsid w:val="00AD35EB"/>
    <w:rsid w:val="00AD38B3"/>
    <w:rsid w:val="00AD3A4C"/>
    <w:rsid w:val="00AD430E"/>
    <w:rsid w:val="00AD648B"/>
    <w:rsid w:val="00AD70B4"/>
    <w:rsid w:val="00AD71AC"/>
    <w:rsid w:val="00AE2545"/>
    <w:rsid w:val="00AE3378"/>
    <w:rsid w:val="00AE33C1"/>
    <w:rsid w:val="00AF0FAE"/>
    <w:rsid w:val="00AF113E"/>
    <w:rsid w:val="00AF3FB3"/>
    <w:rsid w:val="00AF566F"/>
    <w:rsid w:val="00AF7209"/>
    <w:rsid w:val="00B022C0"/>
    <w:rsid w:val="00B032FD"/>
    <w:rsid w:val="00B0482B"/>
    <w:rsid w:val="00B05DA9"/>
    <w:rsid w:val="00B05ED4"/>
    <w:rsid w:val="00B061D9"/>
    <w:rsid w:val="00B0704A"/>
    <w:rsid w:val="00B07CE5"/>
    <w:rsid w:val="00B110A3"/>
    <w:rsid w:val="00B1132D"/>
    <w:rsid w:val="00B1185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18E3"/>
    <w:rsid w:val="00B25683"/>
    <w:rsid w:val="00B25DBF"/>
    <w:rsid w:val="00B26770"/>
    <w:rsid w:val="00B267C4"/>
    <w:rsid w:val="00B26B10"/>
    <w:rsid w:val="00B31E4B"/>
    <w:rsid w:val="00B33867"/>
    <w:rsid w:val="00B40853"/>
    <w:rsid w:val="00B417FE"/>
    <w:rsid w:val="00B43D36"/>
    <w:rsid w:val="00B47D57"/>
    <w:rsid w:val="00B514D1"/>
    <w:rsid w:val="00B52BAE"/>
    <w:rsid w:val="00B54073"/>
    <w:rsid w:val="00B5685B"/>
    <w:rsid w:val="00B62F61"/>
    <w:rsid w:val="00B632FF"/>
    <w:rsid w:val="00B63B5D"/>
    <w:rsid w:val="00B6523F"/>
    <w:rsid w:val="00B6550B"/>
    <w:rsid w:val="00B65EC6"/>
    <w:rsid w:val="00B67A29"/>
    <w:rsid w:val="00B7176E"/>
    <w:rsid w:val="00B73F1B"/>
    <w:rsid w:val="00B7558A"/>
    <w:rsid w:val="00B80F07"/>
    <w:rsid w:val="00B82013"/>
    <w:rsid w:val="00B839DD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3CDD"/>
    <w:rsid w:val="00BC5CBE"/>
    <w:rsid w:val="00BD059B"/>
    <w:rsid w:val="00BD1F3B"/>
    <w:rsid w:val="00BD227B"/>
    <w:rsid w:val="00BD2A4B"/>
    <w:rsid w:val="00BD3E53"/>
    <w:rsid w:val="00BD4230"/>
    <w:rsid w:val="00BD5495"/>
    <w:rsid w:val="00BE173D"/>
    <w:rsid w:val="00BE1C1F"/>
    <w:rsid w:val="00BE23A7"/>
    <w:rsid w:val="00BE2504"/>
    <w:rsid w:val="00BE2E6D"/>
    <w:rsid w:val="00BE4E83"/>
    <w:rsid w:val="00BE5FC5"/>
    <w:rsid w:val="00BF0568"/>
    <w:rsid w:val="00C03890"/>
    <w:rsid w:val="00C03EA7"/>
    <w:rsid w:val="00C069CF"/>
    <w:rsid w:val="00C06CD3"/>
    <w:rsid w:val="00C1138A"/>
    <w:rsid w:val="00C11E16"/>
    <w:rsid w:val="00C12B40"/>
    <w:rsid w:val="00C13077"/>
    <w:rsid w:val="00C20D2A"/>
    <w:rsid w:val="00C231E4"/>
    <w:rsid w:val="00C25BEF"/>
    <w:rsid w:val="00C33CA7"/>
    <w:rsid w:val="00C351BE"/>
    <w:rsid w:val="00C35359"/>
    <w:rsid w:val="00C37454"/>
    <w:rsid w:val="00C41CBF"/>
    <w:rsid w:val="00C42015"/>
    <w:rsid w:val="00C447B6"/>
    <w:rsid w:val="00C459A6"/>
    <w:rsid w:val="00C61D70"/>
    <w:rsid w:val="00C61DE8"/>
    <w:rsid w:val="00C628B4"/>
    <w:rsid w:val="00C6434C"/>
    <w:rsid w:val="00C67233"/>
    <w:rsid w:val="00C676DD"/>
    <w:rsid w:val="00C72900"/>
    <w:rsid w:val="00C74A33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29D3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7BD"/>
    <w:rsid w:val="00CB49E9"/>
    <w:rsid w:val="00CC127D"/>
    <w:rsid w:val="00CC1868"/>
    <w:rsid w:val="00CC1D46"/>
    <w:rsid w:val="00CC2F61"/>
    <w:rsid w:val="00CC403A"/>
    <w:rsid w:val="00CC55BB"/>
    <w:rsid w:val="00CC7865"/>
    <w:rsid w:val="00CD0A5D"/>
    <w:rsid w:val="00CD444D"/>
    <w:rsid w:val="00CD543D"/>
    <w:rsid w:val="00CD6BE4"/>
    <w:rsid w:val="00CE3888"/>
    <w:rsid w:val="00CE4A96"/>
    <w:rsid w:val="00CE59A4"/>
    <w:rsid w:val="00CF0ABC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A9B"/>
    <w:rsid w:val="00D13D4C"/>
    <w:rsid w:val="00D144AB"/>
    <w:rsid w:val="00D14535"/>
    <w:rsid w:val="00D148C7"/>
    <w:rsid w:val="00D14A92"/>
    <w:rsid w:val="00D15EF7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22F9"/>
    <w:rsid w:val="00D430C5"/>
    <w:rsid w:val="00D46675"/>
    <w:rsid w:val="00D4762E"/>
    <w:rsid w:val="00D51779"/>
    <w:rsid w:val="00D517F3"/>
    <w:rsid w:val="00D52549"/>
    <w:rsid w:val="00D53054"/>
    <w:rsid w:val="00D54261"/>
    <w:rsid w:val="00D54B25"/>
    <w:rsid w:val="00D556E6"/>
    <w:rsid w:val="00D5586A"/>
    <w:rsid w:val="00D57E1B"/>
    <w:rsid w:val="00D60D20"/>
    <w:rsid w:val="00D61AA3"/>
    <w:rsid w:val="00D66855"/>
    <w:rsid w:val="00D66C23"/>
    <w:rsid w:val="00D7003D"/>
    <w:rsid w:val="00D70697"/>
    <w:rsid w:val="00D710AD"/>
    <w:rsid w:val="00D72109"/>
    <w:rsid w:val="00D724AC"/>
    <w:rsid w:val="00D727FF"/>
    <w:rsid w:val="00D7339F"/>
    <w:rsid w:val="00D74A85"/>
    <w:rsid w:val="00D76FF7"/>
    <w:rsid w:val="00D77A67"/>
    <w:rsid w:val="00D830A9"/>
    <w:rsid w:val="00D839DA"/>
    <w:rsid w:val="00D8547D"/>
    <w:rsid w:val="00D9622B"/>
    <w:rsid w:val="00DA64B5"/>
    <w:rsid w:val="00DA65C6"/>
    <w:rsid w:val="00DB0BA9"/>
    <w:rsid w:val="00DB10A4"/>
    <w:rsid w:val="00DB4001"/>
    <w:rsid w:val="00DB54F6"/>
    <w:rsid w:val="00DB5E98"/>
    <w:rsid w:val="00DB73E6"/>
    <w:rsid w:val="00DC31AA"/>
    <w:rsid w:val="00DC3B9E"/>
    <w:rsid w:val="00DC4EE8"/>
    <w:rsid w:val="00DD1714"/>
    <w:rsid w:val="00DD33FF"/>
    <w:rsid w:val="00DD4C6A"/>
    <w:rsid w:val="00DD7C60"/>
    <w:rsid w:val="00DE31CA"/>
    <w:rsid w:val="00DE37EC"/>
    <w:rsid w:val="00DE5381"/>
    <w:rsid w:val="00DE6075"/>
    <w:rsid w:val="00DF3DF9"/>
    <w:rsid w:val="00DF787F"/>
    <w:rsid w:val="00E0113D"/>
    <w:rsid w:val="00E0135A"/>
    <w:rsid w:val="00E02624"/>
    <w:rsid w:val="00E03B51"/>
    <w:rsid w:val="00E057C6"/>
    <w:rsid w:val="00E05D0A"/>
    <w:rsid w:val="00E0679C"/>
    <w:rsid w:val="00E12012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7469"/>
    <w:rsid w:val="00E531D9"/>
    <w:rsid w:val="00E53AAA"/>
    <w:rsid w:val="00E54754"/>
    <w:rsid w:val="00E550BB"/>
    <w:rsid w:val="00E55B94"/>
    <w:rsid w:val="00E608A3"/>
    <w:rsid w:val="00E63F89"/>
    <w:rsid w:val="00E7072E"/>
    <w:rsid w:val="00E72B54"/>
    <w:rsid w:val="00E72C72"/>
    <w:rsid w:val="00E74A42"/>
    <w:rsid w:val="00E7798E"/>
    <w:rsid w:val="00E82E47"/>
    <w:rsid w:val="00E84C2C"/>
    <w:rsid w:val="00E90137"/>
    <w:rsid w:val="00E95890"/>
    <w:rsid w:val="00E9665E"/>
    <w:rsid w:val="00EA21B0"/>
    <w:rsid w:val="00EA3144"/>
    <w:rsid w:val="00EA343D"/>
    <w:rsid w:val="00EA4F08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113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0A4"/>
    <w:rsid w:val="00EE1B58"/>
    <w:rsid w:val="00EE2168"/>
    <w:rsid w:val="00EE3E7F"/>
    <w:rsid w:val="00EE4619"/>
    <w:rsid w:val="00EE7471"/>
    <w:rsid w:val="00EF1409"/>
    <w:rsid w:val="00EF26C3"/>
    <w:rsid w:val="00EF2B23"/>
    <w:rsid w:val="00EF3BED"/>
    <w:rsid w:val="00EF41BA"/>
    <w:rsid w:val="00EF5C22"/>
    <w:rsid w:val="00EF6CD2"/>
    <w:rsid w:val="00EF7B84"/>
    <w:rsid w:val="00F00666"/>
    <w:rsid w:val="00F03AB3"/>
    <w:rsid w:val="00F0600B"/>
    <w:rsid w:val="00F0623A"/>
    <w:rsid w:val="00F10F53"/>
    <w:rsid w:val="00F111DD"/>
    <w:rsid w:val="00F115A3"/>
    <w:rsid w:val="00F1379A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16"/>
    <w:rsid w:val="00F43BE2"/>
    <w:rsid w:val="00F44637"/>
    <w:rsid w:val="00F457E9"/>
    <w:rsid w:val="00F51652"/>
    <w:rsid w:val="00F55E85"/>
    <w:rsid w:val="00F56B26"/>
    <w:rsid w:val="00F62502"/>
    <w:rsid w:val="00F625CA"/>
    <w:rsid w:val="00F62A83"/>
    <w:rsid w:val="00F63364"/>
    <w:rsid w:val="00F635CA"/>
    <w:rsid w:val="00F70FFA"/>
    <w:rsid w:val="00F7332C"/>
    <w:rsid w:val="00F75B1A"/>
    <w:rsid w:val="00F76A4F"/>
    <w:rsid w:val="00F771C3"/>
    <w:rsid w:val="00F83417"/>
    <w:rsid w:val="00F83570"/>
    <w:rsid w:val="00F835FC"/>
    <w:rsid w:val="00F839EF"/>
    <w:rsid w:val="00F83EBA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23FB"/>
    <w:rsid w:val="00FC3E3A"/>
    <w:rsid w:val="00FC5A70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E3DDC"/>
  <w15:docId w15:val="{06946732-7BD1-46C8-A75A-B1A9508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iesparen.be/epcresidentieel/docent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iespa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ergie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40B4080A66A4F816086EAB682FD88" ma:contentTypeVersion="46" ma:contentTypeDescription="Een nieuw document maken." ma:contentTypeScope="" ma:versionID="923bcec89402848238d8184b86305b86">
  <xsd:schema xmlns:xsd="http://www.w3.org/2001/XMLSchema" xmlns:xs="http://www.w3.org/2001/XMLSchema" xmlns:p="http://schemas.microsoft.com/office/2006/metadata/properties" xmlns:ns2="9a9ec0f0-7796-43d0-ac1f-4c8c46ee0bd1" xmlns:ns3="6c4b21a3-d8c7-4794-b8e8-f736aca3e752" xmlns:ns4="3bac7649-eb37-460d-9f8a-9ca85f036e36" targetNamespace="http://schemas.microsoft.com/office/2006/metadata/properties" ma:root="true" ma:fieldsID="ec2fa69166185339e496beb057f1c612" ns2:_="" ns3:_="" ns4:_="">
    <xsd:import namespace="9a9ec0f0-7796-43d0-ac1f-4c8c46ee0bd1"/>
    <xsd:import namespace="6c4b21a3-d8c7-4794-b8e8-f736aca3e752"/>
    <xsd:import namespace="3bac7649-eb37-460d-9f8a-9ca85f036e3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d375091-6c2f-419a-a683-d1eb18295de2}" ma:internalName="TaxCatchAll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21a3-d8c7-4794-b8e8-f736aca3e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>
      <Value>91</Value>
    </TaxCatchAll>
    <SharedWithUsers xmlns="3bac7649-eb37-460d-9f8a-9ca85f036e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09FDD2-7F79-448D-B8D8-95D5B731C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BC864-13E6-418D-9390-3ECFFDCFB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F3611-D582-4923-9A3C-76DA6A8AA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6c4b21a3-d8c7-4794-b8e8-f736aca3e752"/>
    <ds:schemaRef ds:uri="3bac7649-eb37-460d-9f8a-9ca85f036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A93CE-7EAC-4C78-BEED-319B7B717BA8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3bac7649-eb37-460d-9f8a-9ca85f036e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15</TotalTime>
  <Pages>3</Pages>
  <Words>1151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Van Der Linden Elke</cp:lastModifiedBy>
  <cp:revision>7</cp:revision>
  <cp:lastPrinted>2020-01-10T15:15:00Z</cp:lastPrinted>
  <dcterms:created xsi:type="dcterms:W3CDTF">2021-01-29T11:03:00Z</dcterms:created>
  <dcterms:modified xsi:type="dcterms:W3CDTF">2021-06-16T07:10:00Z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0x010100FAB40B4080A66A4F816086EAB682FD88</vt:lpwstr>
  </property>
  <property fmtid="{D5CDD505-2E9C-101B-9397-08002B2CF9AE}" pid="3" name="Order">
    <vt:r8>663600</vt:r8>
  </property>
  <property fmtid="{D5CDD505-2E9C-101B-9397-08002B2CF9AE}" pid="4" name="ComplianceAssetId">
    <vt:lpwstr/>
  </property>
  <property fmtid="{D5CDD505-2E9C-101B-9397-08002B2CF9AE}" pid="5" name="j8fa6b92914e4ae9b830c87969e146f2">
    <vt:lpwstr>2020|d71575f9-2272-49b6-8643-4ac377615f1a</vt:lpwstr>
  </property>
</Properties>
</file>