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0"/>
        <w:gridCol w:w="2631"/>
        <w:gridCol w:w="568"/>
        <w:gridCol w:w="145"/>
        <w:gridCol w:w="567"/>
        <w:gridCol w:w="142"/>
        <w:gridCol w:w="594"/>
        <w:gridCol w:w="2817"/>
        <w:gridCol w:w="976"/>
        <w:gridCol w:w="1433"/>
      </w:tblGrid>
      <w:tr w:rsidR="00DF787F" w:rsidRPr="003D114E" w14:paraId="59FECF31" w14:textId="77777777" w:rsidTr="00F46C12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51B56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6560E" w14:textId="77777777" w:rsidR="00DF787F" w:rsidRPr="002230A4" w:rsidRDefault="00031021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8A07A6">
              <w:rPr>
                <w:color w:val="auto"/>
                <w:sz w:val="36"/>
                <w:szCs w:val="36"/>
              </w:rPr>
              <w:t>Aanvr</w:t>
            </w:r>
            <w:r w:rsidR="00E229DA">
              <w:rPr>
                <w:color w:val="auto"/>
                <w:sz w:val="36"/>
                <w:szCs w:val="36"/>
              </w:rPr>
              <w:t>aag tot aanvaarding als bevoegd</w:t>
            </w:r>
            <w:r w:rsidR="00A67B13">
              <w:rPr>
                <w:color w:val="auto"/>
                <w:sz w:val="36"/>
                <w:szCs w:val="36"/>
              </w:rPr>
              <w:t>e</w:t>
            </w:r>
            <w:r w:rsidRPr="008A07A6">
              <w:rPr>
                <w:color w:val="auto"/>
                <w:sz w:val="36"/>
                <w:szCs w:val="36"/>
              </w:rPr>
              <w:t xml:space="preserve"> deskundige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0508C" w14:textId="426EA86C" w:rsidR="00DF787F" w:rsidRPr="003D114E" w:rsidRDefault="007401C5" w:rsidP="0059744B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GOP</w:t>
            </w:r>
            <w:r w:rsidR="00DF787F" w:rsidRPr="003D114E">
              <w:rPr>
                <w:sz w:val="12"/>
                <w:szCs w:val="12"/>
              </w:rPr>
              <w:t>-</w:t>
            </w:r>
            <w:r w:rsidR="00031021">
              <w:rPr>
                <w:sz w:val="12"/>
                <w:szCs w:val="12"/>
              </w:rPr>
              <w:t>BD_01</w:t>
            </w:r>
            <w:r w:rsidR="00DF787F" w:rsidRPr="003D114E">
              <w:rPr>
                <w:sz w:val="12"/>
                <w:szCs w:val="12"/>
              </w:rPr>
              <w:t>-</w:t>
            </w:r>
            <w:r w:rsidR="00A6087F">
              <w:rPr>
                <w:sz w:val="12"/>
                <w:szCs w:val="12"/>
              </w:rPr>
              <w:t>191004</w:t>
            </w:r>
          </w:p>
        </w:tc>
      </w:tr>
      <w:tr w:rsidR="00CA770C" w:rsidRPr="003D114E" w14:paraId="6BCEA0E6" w14:textId="77777777" w:rsidTr="00F46C12">
        <w:trPr>
          <w:trHeight w:hRule="exact" w:val="39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F7DD1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A8DCC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276B7A" w:rsidRPr="003D114E" w14:paraId="54C0EBFD" w14:textId="77777777" w:rsidTr="00333888">
        <w:trPr>
          <w:trHeight w:val="803"/>
        </w:trPr>
        <w:tc>
          <w:tcPr>
            <w:tcW w:w="3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0FF96EE" w14:textId="77777777" w:rsidR="00276B7A" w:rsidRPr="003D114E" w:rsidRDefault="00276B7A" w:rsidP="007F6926">
            <w:pPr>
              <w:pStyle w:val="leeg"/>
            </w:pPr>
          </w:p>
        </w:tc>
        <w:tc>
          <w:tcPr>
            <w:tcW w:w="746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84E2093" w14:textId="68D22B8F" w:rsidR="00276B7A" w:rsidRPr="003D114E" w:rsidRDefault="00276B7A" w:rsidP="007F6926">
            <w:pPr>
              <w:ind w:left="29"/>
            </w:pPr>
            <w:r>
              <w:t xml:space="preserve">Departement </w:t>
            </w:r>
            <w:r w:rsidR="007864DC">
              <w:t>Omgeving</w:t>
            </w:r>
          </w:p>
          <w:p w14:paraId="3998DA77" w14:textId="42ECB4AC" w:rsidR="00D711F8" w:rsidRDefault="00276B7A" w:rsidP="007B64BE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 xml:space="preserve">Afdeling </w:t>
            </w:r>
            <w:r w:rsidR="007401C5">
              <w:rPr>
                <w:rStyle w:val="Zwaar"/>
              </w:rPr>
              <w:t>Gebiedsontwikkeling, Omgevingsplanning en -projecten</w:t>
            </w:r>
          </w:p>
          <w:p w14:paraId="425C3008" w14:textId="77777777" w:rsidR="00276B7A" w:rsidRPr="003D114E" w:rsidRDefault="00276B7A" w:rsidP="007F6926">
            <w:pPr>
              <w:ind w:left="29"/>
            </w:pPr>
            <w:r>
              <w:t>Koning Albert II-laan 20 bus 8,</w:t>
            </w:r>
            <w:r w:rsidRPr="003D114E">
              <w:t xml:space="preserve"> </w:t>
            </w:r>
            <w:r>
              <w:t>1</w:t>
            </w:r>
            <w:r w:rsidRPr="003D114E">
              <w:t xml:space="preserve">000 </w:t>
            </w:r>
            <w:r>
              <w:t>BRUSSEL</w:t>
            </w:r>
          </w:p>
          <w:p w14:paraId="65AB6AE9" w14:textId="604F3504" w:rsidR="00276B7A" w:rsidRPr="00552C90" w:rsidRDefault="00276B7A" w:rsidP="007F6926">
            <w:pPr>
              <w:ind w:left="29"/>
              <w:rPr>
                <w:lang w:val="fr-BE"/>
              </w:rPr>
            </w:pPr>
            <w:r w:rsidRPr="00552C90">
              <w:rPr>
                <w:rStyle w:val="Zwaar"/>
                <w:lang w:val="fr-BE"/>
              </w:rPr>
              <w:t>T</w:t>
            </w:r>
            <w:r w:rsidRPr="00552C90">
              <w:rPr>
                <w:lang w:val="fr-BE"/>
              </w:rPr>
              <w:t xml:space="preserve"> 02 553 79 97 </w:t>
            </w:r>
          </w:p>
          <w:p w14:paraId="7C315BD6" w14:textId="76FC925B" w:rsidR="006F5509" w:rsidRDefault="001341F6" w:rsidP="007E31DD">
            <w:pPr>
              <w:ind w:left="29"/>
              <w:rPr>
                <w:lang w:val="fr-BE"/>
              </w:rPr>
            </w:pPr>
            <w:hyperlink r:id="rId11" w:history="1">
              <w:r w:rsidR="00D711F8" w:rsidRPr="00CA56B1">
                <w:rPr>
                  <w:rStyle w:val="Hyperlink"/>
                  <w:lang w:val="fr-BE"/>
                </w:rPr>
                <w:t>erkenningen.omgeving@vlaanderen.be</w:t>
              </w:r>
            </w:hyperlink>
            <w:r w:rsidR="007864DC">
              <w:rPr>
                <w:lang w:val="fr-BE"/>
              </w:rPr>
              <w:t xml:space="preserve">  </w:t>
            </w:r>
          </w:p>
          <w:p w14:paraId="0C9D0FDD" w14:textId="77777777" w:rsidR="00276B7A" w:rsidRPr="005B19B9" w:rsidRDefault="001341F6" w:rsidP="007E31DD">
            <w:pPr>
              <w:ind w:left="29"/>
              <w:rPr>
                <w:lang w:val="fr-BE"/>
              </w:rPr>
            </w:pPr>
            <w:hyperlink r:id="rId12" w:history="1">
              <w:r w:rsidR="007401C5" w:rsidRPr="00DC4612">
                <w:rPr>
                  <w:rStyle w:val="Hyperlink"/>
                  <w:lang w:val="fr-BE"/>
                </w:rPr>
                <w:t>www.omgevingvlaanderen.be</w:t>
              </w:r>
            </w:hyperlink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765327" w14:textId="49AC997A" w:rsidR="00276B7A" w:rsidRPr="003D114E" w:rsidRDefault="00276B7A" w:rsidP="005A5DDB">
            <w:pPr>
              <w:pStyle w:val="rechts"/>
              <w:ind w:left="-341"/>
              <w:rPr>
                <w:i/>
              </w:rPr>
            </w:pPr>
            <w:r w:rsidRPr="003D114E">
              <w:rPr>
                <w:i/>
              </w:rPr>
              <w:t>I</w:t>
            </w:r>
            <w:r w:rsidR="006F5509">
              <w:rPr>
                <w:i/>
              </w:rPr>
              <w:t>n te vullen door de</w:t>
            </w:r>
            <w:r w:rsidRPr="003D114E">
              <w:rPr>
                <w:i/>
              </w:rPr>
              <w:t xml:space="preserve"> afdeling</w:t>
            </w:r>
            <w:r w:rsidR="006F5509">
              <w:rPr>
                <w:i/>
              </w:rPr>
              <w:t xml:space="preserve"> </w:t>
            </w:r>
            <w:r w:rsidR="007401C5">
              <w:rPr>
                <w:i/>
              </w:rPr>
              <w:t>Gebiedsontwikkeling, O</w:t>
            </w:r>
            <w:r w:rsidR="007401C5" w:rsidRPr="00DA6C00">
              <w:rPr>
                <w:i/>
              </w:rPr>
              <w:t>mgevingsplanning</w:t>
            </w:r>
            <w:r w:rsidR="007864DC">
              <w:rPr>
                <w:i/>
              </w:rPr>
              <w:t xml:space="preserve"> en </w:t>
            </w:r>
            <w:r w:rsidR="007864DC">
              <w:rPr>
                <w:i/>
              </w:rPr>
              <w:br/>
              <w:t>-projecten</w:t>
            </w:r>
          </w:p>
          <w:p w14:paraId="5660A5AE" w14:textId="77777777" w:rsidR="00276B7A" w:rsidRPr="003D114E" w:rsidRDefault="00276B7A" w:rsidP="005A5DDB">
            <w:pPr>
              <w:pStyle w:val="rechts"/>
              <w:ind w:left="-341"/>
            </w:pPr>
            <w:r w:rsidRPr="003D114E">
              <w:t>ontvangstdatum</w:t>
            </w:r>
          </w:p>
        </w:tc>
      </w:tr>
      <w:tr w:rsidR="00276B7A" w:rsidRPr="003D114E" w14:paraId="34B93BF8" w14:textId="77777777" w:rsidTr="00333888">
        <w:trPr>
          <w:trHeight w:val="444"/>
        </w:trPr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82A1DCF" w14:textId="77777777" w:rsidR="00276B7A" w:rsidRPr="003D114E" w:rsidRDefault="00276B7A" w:rsidP="007F6926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464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2C639F5" w14:textId="77777777" w:rsidR="00276B7A" w:rsidRPr="003D114E" w:rsidRDefault="00276B7A" w:rsidP="007F6926">
            <w:pPr>
              <w:ind w:left="29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A48D8" w14:textId="77777777" w:rsidR="00276B7A" w:rsidRPr="007D58A4" w:rsidRDefault="00276B7A" w:rsidP="005A5DDB">
            <w:pPr>
              <w:ind w:left="-341"/>
            </w:pPr>
          </w:p>
        </w:tc>
      </w:tr>
      <w:tr w:rsidR="00276B7A" w:rsidRPr="003D114E" w14:paraId="4C13B23B" w14:textId="77777777" w:rsidTr="00333888">
        <w:trPr>
          <w:trHeight w:val="57"/>
        </w:trPr>
        <w:tc>
          <w:tcPr>
            <w:tcW w:w="39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13E6718" w14:textId="77777777" w:rsidR="00276B7A" w:rsidRPr="003D114E" w:rsidRDefault="00276B7A" w:rsidP="007F6926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46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205E0EF" w14:textId="77777777" w:rsidR="00276B7A" w:rsidRPr="003D114E" w:rsidRDefault="00276B7A" w:rsidP="007F6926">
            <w:pPr>
              <w:ind w:left="29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92E2CE" w14:textId="77777777" w:rsidR="00276B7A" w:rsidRPr="007D58A4" w:rsidRDefault="00276B7A" w:rsidP="007F6926"/>
        </w:tc>
      </w:tr>
      <w:tr w:rsidR="007F6926" w:rsidRPr="003D114E" w14:paraId="546B36A2" w14:textId="77777777" w:rsidTr="00F46C12">
        <w:trPr>
          <w:trHeight w:val="3086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96085" w14:textId="77777777" w:rsidR="007F6926" w:rsidRPr="004B3202" w:rsidRDefault="007F6926" w:rsidP="007F6926">
            <w:pPr>
              <w:pStyle w:val="leeg"/>
            </w:pPr>
          </w:p>
        </w:tc>
        <w:tc>
          <w:tcPr>
            <w:tcW w:w="98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8950D" w14:textId="77777777" w:rsidR="007F6926" w:rsidRPr="00232277" w:rsidRDefault="007F6926" w:rsidP="00F51EBF">
            <w:pPr>
              <w:pStyle w:val="Vraagintern"/>
              <w:spacing w:before="60"/>
              <w:rPr>
                <w:rStyle w:val="Nadruk"/>
                <w:i/>
                <w:iCs w:val="0"/>
              </w:rPr>
            </w:pPr>
            <w:r>
              <w:rPr>
                <w:rStyle w:val="Nadruk"/>
                <w:i/>
                <w:iCs w:val="0"/>
              </w:rPr>
              <w:t>Waarvoor dient dit formulier?</w:t>
            </w:r>
          </w:p>
          <w:p w14:paraId="7BAAD92E" w14:textId="719A3DA9" w:rsidR="007F6926" w:rsidRPr="00155B23" w:rsidRDefault="00031021" w:rsidP="007F6926">
            <w:pPr>
              <w:pStyle w:val="Aanwijzing"/>
            </w:pPr>
            <w:r w:rsidRPr="00031021">
              <w:t xml:space="preserve">Met dit formulier kunt u bij </w:t>
            </w:r>
            <w:r w:rsidRPr="00155B23">
              <w:t xml:space="preserve">de afdeling </w:t>
            </w:r>
            <w:r w:rsidR="00AB3476">
              <w:t>Gebiedsontwikkeling, O</w:t>
            </w:r>
            <w:r w:rsidR="00AB3476" w:rsidRPr="00DA6C00">
              <w:t>mgevingsplanning</w:t>
            </w:r>
            <w:r w:rsidR="00AB3476" w:rsidRPr="00AB3476">
              <w:t xml:space="preserve"> en -projecten</w:t>
            </w:r>
            <w:r w:rsidRPr="00155B23">
              <w:t xml:space="preserve"> een aa</w:t>
            </w:r>
            <w:r w:rsidR="00E229DA" w:rsidRPr="00155B23">
              <w:t>nvaarding aanvragen als bevoegd</w:t>
            </w:r>
            <w:r w:rsidR="00A67B13">
              <w:t>e</w:t>
            </w:r>
            <w:r w:rsidRPr="00155B23">
              <w:t xml:space="preserve"> deskundige in de opslag van brandbare of gevaarlijke vloeisto</w:t>
            </w:r>
            <w:r w:rsidR="002835F0">
              <w:t>ffen als vermeld in hoofdstuk</w:t>
            </w:r>
            <w:r w:rsidRPr="00155B23">
              <w:t xml:space="preserve"> 5.6 en 5.17 van het besluit van de Vlaamse Regering van 1 juni 1995 houdende algemene en sectorale bepalingen inzake milieuhygiëne (titel II van het VLAR</w:t>
            </w:r>
            <w:r w:rsidR="00E229DA" w:rsidRPr="00155B23">
              <w:t>EM). De aanvaarding als bevoegd</w:t>
            </w:r>
            <w:r w:rsidR="00A67B13">
              <w:t>e</w:t>
            </w:r>
            <w:r w:rsidRPr="00155B23">
              <w:t xml:space="preserve"> deskundige in de opslag van brandbare of gevaarlijke vloeistoffen wordt toegekend voor een termijn van </w:t>
            </w:r>
            <w:r w:rsidR="00392CA7">
              <w:t>onbepaalde duur</w:t>
            </w:r>
            <w:r w:rsidRPr="00155B23">
              <w:t>. De aanvaarding kan op elk moment worden ingetrokken op gemotiveerd advies van de afdeling</w:t>
            </w:r>
            <w:r w:rsidR="00E229DA" w:rsidRPr="00155B23">
              <w:t xml:space="preserve"> </w:t>
            </w:r>
            <w:r w:rsidR="00AB3476">
              <w:t>Gebiedsontwikkeling, O</w:t>
            </w:r>
            <w:r w:rsidR="00AB3476" w:rsidRPr="00DA6C00">
              <w:t>mgevingsplanning</w:t>
            </w:r>
            <w:r w:rsidR="00AB3476" w:rsidRPr="00AB3476">
              <w:t xml:space="preserve"> en -projecten</w:t>
            </w:r>
            <w:r w:rsidR="00E229DA" w:rsidRPr="00155B23">
              <w:t xml:space="preserve"> of van de afdeling </w:t>
            </w:r>
            <w:r w:rsidR="00AB3476">
              <w:t>Handhaving</w:t>
            </w:r>
            <w:r w:rsidRPr="00155B23">
              <w:t>.</w:t>
            </w:r>
          </w:p>
          <w:p w14:paraId="645AA229" w14:textId="77777777" w:rsidR="007F6926" w:rsidRPr="00155B23" w:rsidRDefault="007F6926" w:rsidP="007F6926">
            <w:pPr>
              <w:pStyle w:val="Vraagintern"/>
              <w:spacing w:before="60"/>
              <w:rPr>
                <w:rStyle w:val="Nadruk"/>
                <w:i/>
                <w:iCs w:val="0"/>
              </w:rPr>
            </w:pPr>
            <w:r w:rsidRPr="00155B23">
              <w:rPr>
                <w:rStyle w:val="Nadruk"/>
                <w:i/>
                <w:iCs w:val="0"/>
              </w:rPr>
              <w:t>Wie vult dit formulier in?</w:t>
            </w:r>
          </w:p>
          <w:p w14:paraId="040BE0D4" w14:textId="77777777" w:rsidR="003B3D29" w:rsidRPr="00155B23" w:rsidRDefault="003B3D29" w:rsidP="007F6926">
            <w:pPr>
              <w:pStyle w:val="Aanwijzing"/>
            </w:pPr>
            <w:r w:rsidRPr="00155B23">
              <w:t>Dit formulier bestaat uit twee delen:</w:t>
            </w:r>
          </w:p>
          <w:p w14:paraId="56BCE800" w14:textId="123790A8" w:rsidR="003B3D29" w:rsidRPr="00155B23" w:rsidRDefault="00D762D0" w:rsidP="005B19B9">
            <w:pPr>
              <w:pStyle w:val="Aanwijzing"/>
              <w:numPr>
                <w:ilvl w:val="0"/>
                <w:numId w:val="25"/>
              </w:numPr>
              <w:ind w:left="176" w:hanging="141"/>
            </w:pPr>
            <w:r>
              <w:t>H</w:t>
            </w:r>
            <w:r w:rsidR="003B3D29" w:rsidRPr="00155B23">
              <w:t>et eerste deel wordt ingevuld en ondertekend door d</w:t>
            </w:r>
            <w:r w:rsidR="007F6926" w:rsidRPr="00155B23">
              <w:t xml:space="preserve">e exploitant </w:t>
            </w:r>
            <w:r w:rsidR="002D5C12" w:rsidRPr="00155B23">
              <w:t xml:space="preserve">van de </w:t>
            </w:r>
            <w:r w:rsidR="00345C38">
              <w:t xml:space="preserve">ingedeelde </w:t>
            </w:r>
            <w:r w:rsidR="002D5C12" w:rsidRPr="00155B23">
              <w:t>inrichting</w:t>
            </w:r>
            <w:r w:rsidR="00345C38">
              <w:t xml:space="preserve"> of activiteit.</w:t>
            </w:r>
          </w:p>
          <w:p w14:paraId="281D30AD" w14:textId="77777777" w:rsidR="007F6926" w:rsidRPr="00155B23" w:rsidRDefault="00D762D0" w:rsidP="005B19B9">
            <w:pPr>
              <w:pStyle w:val="Aanwijzing"/>
              <w:numPr>
                <w:ilvl w:val="0"/>
                <w:numId w:val="25"/>
              </w:numPr>
              <w:ind w:left="176" w:hanging="141"/>
            </w:pPr>
            <w:r>
              <w:t>H</w:t>
            </w:r>
            <w:r w:rsidR="003B3D29" w:rsidRPr="00155B23">
              <w:t xml:space="preserve">et tweede deel wordt ingevuld en ondertekend door </w:t>
            </w:r>
            <w:r w:rsidR="009E1C56" w:rsidRPr="00155B23">
              <w:t xml:space="preserve">de </w:t>
            </w:r>
            <w:r w:rsidR="00667C0A">
              <w:t xml:space="preserve">bevoegde </w:t>
            </w:r>
            <w:r w:rsidR="009E1C56" w:rsidRPr="00155B23">
              <w:t>deskundige</w:t>
            </w:r>
            <w:r>
              <w:t>.</w:t>
            </w:r>
          </w:p>
          <w:p w14:paraId="02E12D2D" w14:textId="77777777" w:rsidR="007F6926" w:rsidRPr="00232277" w:rsidRDefault="007F6926" w:rsidP="007F6926">
            <w:pPr>
              <w:pStyle w:val="Vraagintern"/>
              <w:spacing w:before="60"/>
              <w:rPr>
                <w:rStyle w:val="Nadruk"/>
                <w:i/>
                <w:iCs w:val="0"/>
              </w:rPr>
            </w:pPr>
            <w:r>
              <w:rPr>
                <w:rStyle w:val="Nadruk"/>
                <w:i/>
                <w:iCs w:val="0"/>
              </w:rPr>
              <w:t>Aan wie bezorgt u dit formulier?</w:t>
            </w:r>
          </w:p>
          <w:p w14:paraId="138EC009" w14:textId="78B549A4" w:rsidR="00E229DA" w:rsidRDefault="00E229DA" w:rsidP="00E229DA">
            <w:pPr>
              <w:pStyle w:val="Aanwijzing"/>
            </w:pPr>
            <w:r>
              <w:t xml:space="preserve">U kunt uw aanvraagformulier op een van de volgende manieren indienen bij de afdeling </w:t>
            </w:r>
            <w:r w:rsidR="00AB3476">
              <w:t>Gebiedsontwikkeling, O</w:t>
            </w:r>
            <w:r w:rsidR="00AB3476" w:rsidRPr="00DA6C00">
              <w:t>mgevingsplanning</w:t>
            </w:r>
            <w:r w:rsidR="00AB3476" w:rsidRPr="00AB3476">
              <w:t xml:space="preserve"> en -projecten</w:t>
            </w:r>
            <w:r>
              <w:t>:</w:t>
            </w:r>
          </w:p>
          <w:p w14:paraId="195D6E08" w14:textId="3A0C0C47" w:rsidR="00D711F8" w:rsidRDefault="00D711F8" w:rsidP="00D711F8">
            <w:pPr>
              <w:pStyle w:val="Aanwijzing"/>
              <w:numPr>
                <w:ilvl w:val="0"/>
                <w:numId w:val="25"/>
              </w:numPr>
              <w:ind w:left="177" w:hanging="141"/>
            </w:pPr>
            <w:r>
              <w:t xml:space="preserve">door het elektronisch op te sturen via het erkenningenloket van </w:t>
            </w:r>
            <w:r w:rsidR="00932953">
              <w:t xml:space="preserve">het </w:t>
            </w:r>
            <w:r>
              <w:t>Departement Omgeving:</w:t>
            </w:r>
          </w:p>
          <w:p w14:paraId="790528EE" w14:textId="5F26FAC7" w:rsidR="00D711F8" w:rsidRDefault="001341F6" w:rsidP="00D711F8">
            <w:pPr>
              <w:pStyle w:val="Aanwijzing"/>
              <w:ind w:left="177"/>
            </w:pPr>
            <w:hyperlink r:id="rId13" w:history="1">
              <w:r w:rsidR="00D711F8" w:rsidRPr="009B3A6D">
                <w:rPr>
                  <w:rStyle w:val="Hyperlink"/>
                </w:rPr>
                <w:t>https://www.</w:t>
              </w:r>
              <w:r>
                <w:rPr>
                  <w:rStyle w:val="Hyperlink"/>
                </w:rPr>
                <w:t>omgevingvlaanderen</w:t>
              </w:r>
              <w:r w:rsidR="00D711F8" w:rsidRPr="009B3A6D">
                <w:rPr>
                  <w:rStyle w:val="Hyperlink"/>
                </w:rPr>
                <w:t>.be/erkenningenloket</w:t>
              </w:r>
            </w:hyperlink>
            <w:r w:rsidR="00D711F8" w:rsidRPr="001028A0">
              <w:rPr>
                <w:rStyle w:val="Hyperlink"/>
                <w:u w:val="none"/>
              </w:rPr>
              <w:t xml:space="preserve">. </w:t>
            </w:r>
            <w:r w:rsidR="00932953">
              <w:rPr>
                <w:rStyle w:val="Hyperlink"/>
                <w:color w:val="auto"/>
                <w:u w:val="none"/>
              </w:rPr>
              <w:t>U kunt dan</w:t>
            </w:r>
            <w:r w:rsidR="00D711F8" w:rsidRPr="001028A0">
              <w:rPr>
                <w:rStyle w:val="Hyperlink"/>
                <w:color w:val="auto"/>
                <w:u w:val="none"/>
              </w:rPr>
              <w:t xml:space="preserve"> de status van </w:t>
            </w:r>
            <w:r w:rsidR="00932953">
              <w:rPr>
                <w:rStyle w:val="Hyperlink"/>
                <w:color w:val="auto"/>
                <w:u w:val="none"/>
              </w:rPr>
              <w:t>uw</w:t>
            </w:r>
            <w:r w:rsidR="00932953" w:rsidRPr="001028A0">
              <w:rPr>
                <w:rStyle w:val="Hyperlink"/>
                <w:color w:val="auto"/>
                <w:u w:val="none"/>
              </w:rPr>
              <w:t xml:space="preserve"> </w:t>
            </w:r>
            <w:r w:rsidR="00D711F8" w:rsidRPr="001028A0">
              <w:rPr>
                <w:rStyle w:val="Hyperlink"/>
                <w:color w:val="auto"/>
                <w:u w:val="none"/>
              </w:rPr>
              <w:t>dossier opvolgen</w:t>
            </w:r>
            <w:r w:rsidR="00D354A7">
              <w:rPr>
                <w:rStyle w:val="Hyperlink"/>
                <w:color w:val="auto"/>
                <w:u w:val="none"/>
              </w:rPr>
              <w:t>.</w:t>
            </w:r>
          </w:p>
          <w:p w14:paraId="6669E4F3" w14:textId="070D6483" w:rsidR="00E229DA" w:rsidRDefault="00E229DA" w:rsidP="00F862D4">
            <w:pPr>
              <w:pStyle w:val="Aanwijzing"/>
              <w:numPr>
                <w:ilvl w:val="0"/>
                <w:numId w:val="25"/>
              </w:numPr>
              <w:ind w:left="177" w:hanging="141"/>
            </w:pPr>
            <w:r>
              <w:t>door het aangetekend op te sturen naar het adres bovenaan op dit formulier</w:t>
            </w:r>
          </w:p>
          <w:p w14:paraId="07811A4B" w14:textId="62B4006F" w:rsidR="00E229DA" w:rsidRDefault="00E229DA" w:rsidP="00F862D4">
            <w:pPr>
              <w:pStyle w:val="Aanwijzing"/>
              <w:numPr>
                <w:ilvl w:val="0"/>
                <w:numId w:val="25"/>
              </w:numPr>
              <w:ind w:left="177" w:hanging="141"/>
            </w:pPr>
            <w:r>
              <w:t>door het persoonlijk af te geven tegen ontvangstbewijs op het adres bovenaan op dit formulier</w:t>
            </w:r>
            <w:r w:rsidR="00D354A7">
              <w:t>.</w:t>
            </w:r>
          </w:p>
          <w:p w14:paraId="1B5AA143" w14:textId="77777777" w:rsidR="007F6926" w:rsidRPr="00232277" w:rsidRDefault="007F6926" w:rsidP="007F6926">
            <w:pPr>
              <w:pStyle w:val="Vraagintern"/>
              <w:spacing w:before="60"/>
              <w:rPr>
                <w:rStyle w:val="Nadruk"/>
                <w:i/>
                <w:iCs w:val="0"/>
              </w:rPr>
            </w:pPr>
            <w:r>
              <w:rPr>
                <w:rStyle w:val="Nadruk"/>
                <w:i/>
                <w:iCs w:val="0"/>
              </w:rPr>
              <w:t>Waar kunt u terecht voor meer informatie?</w:t>
            </w:r>
          </w:p>
          <w:p w14:paraId="7EE93A36" w14:textId="7ECAA6C4" w:rsidR="00D711F8" w:rsidRPr="00D711F8" w:rsidRDefault="00D711F8" w:rsidP="00D711F8">
            <w:pPr>
              <w:pStyle w:val="Aanwijzing"/>
              <w:rPr>
                <w:iCs/>
              </w:rPr>
            </w:pPr>
            <w:r w:rsidRPr="00D711F8">
              <w:t xml:space="preserve">Als u vragen hebt over de indiening en de behandeling van uw aanvraag, kunt u contact opnemen met </w:t>
            </w:r>
            <w:r w:rsidR="00D354A7">
              <w:rPr>
                <w:i w:val="0"/>
              </w:rPr>
              <w:t xml:space="preserve">het </w:t>
            </w:r>
            <w:r w:rsidRPr="00D711F8">
              <w:t xml:space="preserve">team Erkenningen door te bellen naar 02 553 79 97 of te mailen naar </w:t>
            </w:r>
            <w:hyperlink r:id="rId14" w:history="1">
              <w:r w:rsidRPr="00D711F8">
                <w:rPr>
                  <w:rStyle w:val="Hyperlink"/>
                </w:rPr>
                <w:t>erkenningen.omgeving@vlaanderen.be</w:t>
              </w:r>
            </w:hyperlink>
            <w:r w:rsidR="007F6926">
              <w:t>.</w:t>
            </w:r>
          </w:p>
        </w:tc>
      </w:tr>
      <w:tr w:rsidR="002D5C12" w:rsidRPr="003D114E" w14:paraId="3294E7CD" w14:textId="77777777" w:rsidTr="00F862D4">
        <w:trPr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BB8FF" w14:textId="77777777" w:rsidR="002D5C12" w:rsidRPr="003D114E" w:rsidRDefault="002D5C12" w:rsidP="004C1391">
            <w:pPr>
              <w:pStyle w:val="leeg"/>
            </w:pPr>
          </w:p>
        </w:tc>
      </w:tr>
      <w:tr w:rsidR="002D5C12" w:rsidRPr="003D114E" w14:paraId="5F944428" w14:textId="77777777" w:rsidTr="00F46C12">
        <w:trPr>
          <w:trHeight w:hRule="exact" w:val="39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158D8329" w14:textId="77777777" w:rsidR="002D5C12" w:rsidRPr="003D114E" w:rsidRDefault="002D5C12" w:rsidP="004C1391">
            <w:pPr>
              <w:pStyle w:val="leeg"/>
            </w:pPr>
          </w:p>
        </w:tc>
        <w:tc>
          <w:tcPr>
            <w:tcW w:w="98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0ED6DA5" w14:textId="77777777" w:rsidR="002D5C12" w:rsidRPr="003D114E" w:rsidRDefault="002D5C12" w:rsidP="004C1391">
            <w:pPr>
              <w:pStyle w:val="Kop1"/>
              <w:spacing w:before="0"/>
              <w:ind w:left="29"/>
              <w:rPr>
                <w:rFonts w:cs="Calibri"/>
              </w:rPr>
            </w:pPr>
            <w:r w:rsidRPr="002D5C12">
              <w:rPr>
                <w:rFonts w:cs="Calibri"/>
              </w:rPr>
              <w:t>In te vullen door de exploitant</w:t>
            </w:r>
          </w:p>
        </w:tc>
      </w:tr>
      <w:tr w:rsidR="002D5C12" w:rsidRPr="003D114E" w14:paraId="7D474BA9" w14:textId="77777777" w:rsidTr="00F862D4">
        <w:trPr>
          <w:trHeight w:hRule="exact" w:val="227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79E0D" w14:textId="77777777" w:rsidR="002D5C12" w:rsidRPr="003D114E" w:rsidRDefault="002D5C12" w:rsidP="004C1391">
            <w:pPr>
              <w:pStyle w:val="leeg"/>
            </w:pPr>
          </w:p>
        </w:tc>
      </w:tr>
      <w:tr w:rsidR="002D5C12" w:rsidRPr="003D114E" w14:paraId="25A18C36" w14:textId="77777777" w:rsidTr="00F46C12">
        <w:trPr>
          <w:trHeight w:hRule="exact" w:val="39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32E84A9" w14:textId="77777777" w:rsidR="002D5C12" w:rsidRPr="003D114E" w:rsidRDefault="002D5C12" w:rsidP="004C1391">
            <w:pPr>
              <w:pStyle w:val="leeg"/>
            </w:pPr>
          </w:p>
        </w:tc>
        <w:tc>
          <w:tcPr>
            <w:tcW w:w="98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1AA42163" w14:textId="777CB264" w:rsidR="002D5C12" w:rsidRPr="003D114E" w:rsidRDefault="002D5C12">
            <w:pPr>
              <w:pStyle w:val="Kop2"/>
              <w:spacing w:before="0"/>
              <w:ind w:left="29"/>
              <w:rPr>
                <w:rFonts w:cs="Calibri"/>
              </w:rPr>
            </w:pPr>
            <w:r w:rsidRPr="002D5C12">
              <w:rPr>
                <w:rFonts w:cs="Calibri"/>
              </w:rPr>
              <w:t xml:space="preserve">Gegevens van de </w:t>
            </w:r>
            <w:r w:rsidR="00345C38">
              <w:rPr>
                <w:rFonts w:cs="Calibri"/>
              </w:rPr>
              <w:t xml:space="preserve">ingedeelde </w:t>
            </w:r>
            <w:r w:rsidR="004C14AE">
              <w:rPr>
                <w:rFonts w:cs="Calibri"/>
              </w:rPr>
              <w:t>inrichting</w:t>
            </w:r>
            <w:r w:rsidR="00345C38">
              <w:rPr>
                <w:rFonts w:cs="Calibri"/>
              </w:rPr>
              <w:t xml:space="preserve"> of activiteit</w:t>
            </w:r>
          </w:p>
        </w:tc>
      </w:tr>
      <w:tr w:rsidR="002D5C12" w:rsidRPr="002D5C12" w14:paraId="5065622D" w14:textId="77777777" w:rsidTr="005B19B9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CC4C4" w14:textId="77777777" w:rsidR="002D5C12" w:rsidRPr="002D5C12" w:rsidRDefault="002D5C12" w:rsidP="002D5C12">
            <w:pPr>
              <w:rPr>
                <w:b/>
                <w:color w:val="FFFFFF"/>
              </w:rPr>
            </w:pPr>
          </w:p>
        </w:tc>
      </w:tr>
      <w:tr w:rsidR="002D5C12" w:rsidRPr="002D5C12" w14:paraId="2B30876A" w14:textId="77777777" w:rsidTr="00F46C12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4436B" w14:textId="77777777" w:rsidR="002D5C12" w:rsidRPr="002D5C12" w:rsidRDefault="008475FC" w:rsidP="002D5C12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B4F5D" w14:textId="1927CF02" w:rsidR="002D5C12" w:rsidRPr="002D5C12" w:rsidRDefault="002D5C12">
            <w:pPr>
              <w:ind w:left="29"/>
              <w:rPr>
                <w:b/>
              </w:rPr>
            </w:pPr>
            <w:r w:rsidRPr="002D5C12">
              <w:rPr>
                <w:b/>
              </w:rPr>
              <w:t>Vul de gegevens van de maatschappelijke zetel in.</w:t>
            </w:r>
          </w:p>
        </w:tc>
      </w:tr>
      <w:tr w:rsidR="002D5C12" w:rsidRPr="002D5C12" w14:paraId="06D9A268" w14:textId="77777777" w:rsidTr="00F46C12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7C53F" w14:textId="77777777" w:rsidR="002D5C12" w:rsidRPr="002D5C12" w:rsidRDefault="002D5C12" w:rsidP="00DE4CF8">
            <w:pPr>
              <w:jc w:val="right"/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6F6A0" w14:textId="77777777" w:rsidR="002D5C12" w:rsidRPr="002D5C12" w:rsidRDefault="002D5C12" w:rsidP="002D5C12">
            <w:pPr>
              <w:jc w:val="right"/>
            </w:pPr>
            <w:r w:rsidRPr="002D5C12">
              <w:t>naam en statuut</w:t>
            </w:r>
          </w:p>
        </w:tc>
        <w:tc>
          <w:tcPr>
            <w:tcW w:w="7242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9031F8" w14:textId="77777777" w:rsidR="002D5C12" w:rsidRPr="002D5C12" w:rsidRDefault="002D5C12" w:rsidP="002D5C12">
            <w:r w:rsidRPr="002D5C1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D5C12">
              <w:instrText xml:space="preserve"> FORMTEXT </w:instrText>
            </w:r>
            <w:r w:rsidRPr="002D5C12">
              <w:fldChar w:fldCharType="separate"/>
            </w:r>
            <w:bookmarkStart w:id="0" w:name="_GoBack"/>
            <w:r w:rsidRPr="002D5C12">
              <w:rPr>
                <w:noProof/>
              </w:rPr>
              <w:t> </w:t>
            </w:r>
            <w:r w:rsidRPr="002D5C12">
              <w:rPr>
                <w:noProof/>
              </w:rPr>
              <w:t> </w:t>
            </w:r>
            <w:r w:rsidRPr="002D5C12">
              <w:rPr>
                <w:noProof/>
              </w:rPr>
              <w:t> </w:t>
            </w:r>
            <w:r w:rsidRPr="002D5C12">
              <w:rPr>
                <w:noProof/>
              </w:rPr>
              <w:t> </w:t>
            </w:r>
            <w:r w:rsidRPr="002D5C12">
              <w:rPr>
                <w:noProof/>
              </w:rPr>
              <w:t> </w:t>
            </w:r>
            <w:bookmarkEnd w:id="0"/>
            <w:r w:rsidRPr="002D5C12">
              <w:fldChar w:fldCharType="end"/>
            </w:r>
          </w:p>
        </w:tc>
      </w:tr>
      <w:tr w:rsidR="002D5C12" w:rsidRPr="002D5C12" w14:paraId="42DD3E25" w14:textId="77777777" w:rsidTr="00F46C12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822CE" w14:textId="77777777" w:rsidR="002D5C12" w:rsidRPr="002D5C12" w:rsidRDefault="002D5C12" w:rsidP="002D5C12">
            <w:pPr>
              <w:jc w:val="right"/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C2D6D" w14:textId="77777777" w:rsidR="002D5C12" w:rsidRPr="002D5C12" w:rsidRDefault="002D5C12" w:rsidP="002D5C12">
            <w:pPr>
              <w:jc w:val="right"/>
              <w:rPr>
                <w:bCs/>
              </w:rPr>
            </w:pPr>
            <w:r w:rsidRPr="002D5C12">
              <w:t>ondernemingsnummer</w:t>
            </w:r>
          </w:p>
        </w:tc>
        <w:tc>
          <w:tcPr>
            <w:tcW w:w="56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C877A5B" w14:textId="77777777" w:rsidR="002D5C12" w:rsidRPr="002D5C12" w:rsidRDefault="002D5C12" w:rsidP="002D5C12">
            <w:pPr>
              <w:jc w:val="center"/>
            </w:pPr>
            <w:r w:rsidRPr="002D5C1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2D5C12">
              <w:instrText xml:space="preserve"> FORMTEXT </w:instrText>
            </w:r>
            <w:r w:rsidRPr="002D5C12">
              <w:fldChar w:fldCharType="separate"/>
            </w:r>
            <w:r w:rsidRPr="002D5C12">
              <w:rPr>
                <w:noProof/>
              </w:rPr>
              <w:t> </w:t>
            </w:r>
            <w:r w:rsidRPr="002D5C12">
              <w:rPr>
                <w:noProof/>
              </w:rPr>
              <w:t> </w:t>
            </w:r>
            <w:r w:rsidRPr="002D5C12">
              <w:rPr>
                <w:noProof/>
              </w:rPr>
              <w:t> </w:t>
            </w:r>
            <w:r w:rsidRPr="002D5C12">
              <w:rPr>
                <w:noProof/>
              </w:rPr>
              <w:t> </w:t>
            </w:r>
            <w:r w:rsidRPr="002D5C12"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46D9AAC" w14:textId="77777777" w:rsidR="002D5C12" w:rsidRPr="002D5C12" w:rsidRDefault="002D5C12" w:rsidP="002D5C12">
            <w:pPr>
              <w:jc w:val="center"/>
            </w:pPr>
            <w:r w:rsidRPr="002D5C12"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BD3995E" w14:textId="77777777" w:rsidR="002D5C12" w:rsidRPr="002D5C12" w:rsidRDefault="002D5C12" w:rsidP="002D5C12">
            <w:pPr>
              <w:jc w:val="center"/>
            </w:pPr>
            <w:r w:rsidRPr="002D5C1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2D5C12">
              <w:instrText xml:space="preserve"> FORMTEXT </w:instrText>
            </w:r>
            <w:r w:rsidRPr="002D5C12">
              <w:fldChar w:fldCharType="separate"/>
            </w:r>
            <w:r w:rsidRPr="002D5C12">
              <w:rPr>
                <w:noProof/>
              </w:rPr>
              <w:t> </w:t>
            </w:r>
            <w:r w:rsidRPr="002D5C12">
              <w:rPr>
                <w:noProof/>
              </w:rPr>
              <w:t> </w:t>
            </w:r>
            <w:r w:rsidRPr="002D5C12">
              <w:rPr>
                <w:noProof/>
              </w:rPr>
              <w:t> </w:t>
            </w:r>
            <w:r w:rsidRPr="002D5C12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FAF7FAB" w14:textId="77777777" w:rsidR="002D5C12" w:rsidRPr="002D5C12" w:rsidRDefault="002D5C12" w:rsidP="002D5C12">
            <w:pPr>
              <w:jc w:val="center"/>
            </w:pPr>
            <w:r w:rsidRPr="002D5C12">
              <w:t>.</w:t>
            </w:r>
          </w:p>
        </w:tc>
        <w:tc>
          <w:tcPr>
            <w:tcW w:w="59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AC198C4" w14:textId="77777777" w:rsidR="002D5C12" w:rsidRPr="002D5C12" w:rsidRDefault="002D5C12" w:rsidP="002D5C12">
            <w:pPr>
              <w:jc w:val="center"/>
            </w:pPr>
            <w:r w:rsidRPr="002D5C1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2D5C12">
              <w:instrText xml:space="preserve"> FORMTEXT </w:instrText>
            </w:r>
            <w:r w:rsidRPr="002D5C12">
              <w:fldChar w:fldCharType="separate"/>
            </w:r>
            <w:r w:rsidRPr="002D5C12">
              <w:rPr>
                <w:noProof/>
              </w:rPr>
              <w:t> </w:t>
            </w:r>
            <w:r w:rsidRPr="002D5C12">
              <w:rPr>
                <w:noProof/>
              </w:rPr>
              <w:t> </w:t>
            </w:r>
            <w:r w:rsidRPr="002D5C12">
              <w:rPr>
                <w:noProof/>
              </w:rPr>
              <w:t> </w:t>
            </w:r>
            <w:r w:rsidRPr="002D5C12">
              <w:fldChar w:fldCharType="end"/>
            </w:r>
          </w:p>
        </w:tc>
        <w:tc>
          <w:tcPr>
            <w:tcW w:w="5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E6249" w14:textId="77777777" w:rsidR="002D5C12" w:rsidRPr="002D5C12" w:rsidRDefault="002D5C12" w:rsidP="002D5C12"/>
        </w:tc>
      </w:tr>
      <w:tr w:rsidR="002D5C12" w:rsidRPr="002D5C12" w14:paraId="55967BB8" w14:textId="77777777" w:rsidTr="00F46C12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5F10D" w14:textId="77777777" w:rsidR="002D5C12" w:rsidRPr="002D5C12" w:rsidRDefault="002D5C12" w:rsidP="002D5C12">
            <w:pPr>
              <w:jc w:val="right"/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D5E82" w14:textId="77777777" w:rsidR="002D5C12" w:rsidRPr="002D5C12" w:rsidRDefault="002D5C12" w:rsidP="002D5C12">
            <w:pPr>
              <w:jc w:val="right"/>
            </w:pPr>
            <w:r w:rsidRPr="002D5C12">
              <w:t>straat en nummer</w:t>
            </w:r>
          </w:p>
        </w:tc>
        <w:tc>
          <w:tcPr>
            <w:tcW w:w="7242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BF7274" w14:textId="77777777" w:rsidR="002D5C12" w:rsidRPr="002D5C12" w:rsidRDefault="002D5C12" w:rsidP="002D5C12">
            <w:r w:rsidRPr="002D5C1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D5C12">
              <w:instrText xml:space="preserve"> FORMTEXT </w:instrText>
            </w:r>
            <w:r w:rsidRPr="002D5C12">
              <w:fldChar w:fldCharType="separate"/>
            </w:r>
            <w:r w:rsidRPr="002D5C12">
              <w:rPr>
                <w:noProof/>
              </w:rPr>
              <w:t> </w:t>
            </w:r>
            <w:r w:rsidRPr="002D5C12">
              <w:rPr>
                <w:noProof/>
              </w:rPr>
              <w:t> </w:t>
            </w:r>
            <w:r w:rsidRPr="002D5C12">
              <w:rPr>
                <w:noProof/>
              </w:rPr>
              <w:t> </w:t>
            </w:r>
            <w:r w:rsidRPr="002D5C12">
              <w:rPr>
                <w:noProof/>
              </w:rPr>
              <w:t> </w:t>
            </w:r>
            <w:r w:rsidRPr="002D5C12">
              <w:rPr>
                <w:noProof/>
              </w:rPr>
              <w:t> </w:t>
            </w:r>
            <w:r w:rsidRPr="002D5C12">
              <w:fldChar w:fldCharType="end"/>
            </w:r>
          </w:p>
        </w:tc>
      </w:tr>
      <w:tr w:rsidR="002D5C12" w:rsidRPr="002D5C12" w14:paraId="479F5181" w14:textId="77777777" w:rsidTr="00F46C12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528CD" w14:textId="77777777" w:rsidR="002D5C12" w:rsidRPr="002D5C12" w:rsidRDefault="002D5C12" w:rsidP="002D5C12">
            <w:pPr>
              <w:jc w:val="right"/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AE39E" w14:textId="77777777" w:rsidR="002D5C12" w:rsidRPr="002D5C12" w:rsidRDefault="002D5C12" w:rsidP="002D5C12">
            <w:pPr>
              <w:jc w:val="right"/>
            </w:pPr>
            <w:r w:rsidRPr="002D5C12">
              <w:t>postnummer en gemeente</w:t>
            </w:r>
          </w:p>
        </w:tc>
        <w:tc>
          <w:tcPr>
            <w:tcW w:w="7242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8ADF25" w14:textId="77777777" w:rsidR="002D5C12" w:rsidRPr="002D5C12" w:rsidRDefault="002D5C12" w:rsidP="002D5C12">
            <w:r w:rsidRPr="002D5C1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D5C12">
              <w:instrText xml:space="preserve"> FORMTEXT </w:instrText>
            </w:r>
            <w:r w:rsidRPr="002D5C12">
              <w:fldChar w:fldCharType="separate"/>
            </w:r>
            <w:r w:rsidRPr="002D5C12">
              <w:rPr>
                <w:noProof/>
              </w:rPr>
              <w:t> </w:t>
            </w:r>
            <w:r w:rsidRPr="002D5C12">
              <w:rPr>
                <w:noProof/>
              </w:rPr>
              <w:t> </w:t>
            </w:r>
            <w:r w:rsidRPr="002D5C12">
              <w:rPr>
                <w:noProof/>
              </w:rPr>
              <w:t> </w:t>
            </w:r>
            <w:r w:rsidRPr="002D5C12">
              <w:rPr>
                <w:noProof/>
              </w:rPr>
              <w:t> </w:t>
            </w:r>
            <w:r w:rsidRPr="002D5C12">
              <w:rPr>
                <w:noProof/>
              </w:rPr>
              <w:t> </w:t>
            </w:r>
            <w:r w:rsidRPr="002D5C12">
              <w:fldChar w:fldCharType="end"/>
            </w:r>
          </w:p>
        </w:tc>
      </w:tr>
      <w:tr w:rsidR="002D5C12" w:rsidRPr="002D5C12" w14:paraId="3282F294" w14:textId="77777777" w:rsidTr="00F46C12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68B25" w14:textId="77777777" w:rsidR="002D5C12" w:rsidRPr="002D5C12" w:rsidRDefault="002D5C12" w:rsidP="002D5C12">
            <w:pPr>
              <w:jc w:val="right"/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4E21D" w14:textId="77777777" w:rsidR="002D5C12" w:rsidRPr="002D5C12" w:rsidRDefault="002D5C12" w:rsidP="002D5C12">
            <w:pPr>
              <w:jc w:val="right"/>
            </w:pPr>
            <w:r w:rsidRPr="002D5C12">
              <w:t>algemeen telefoonnummer</w:t>
            </w:r>
          </w:p>
        </w:tc>
        <w:tc>
          <w:tcPr>
            <w:tcW w:w="7242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331394" w14:textId="77777777" w:rsidR="002D5C12" w:rsidRPr="002D5C12" w:rsidRDefault="002D5C12" w:rsidP="002D5C12">
            <w:r w:rsidRPr="002D5C1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D5C12">
              <w:instrText xml:space="preserve"> FORMTEXT </w:instrText>
            </w:r>
            <w:r w:rsidRPr="002D5C12">
              <w:fldChar w:fldCharType="separate"/>
            </w:r>
            <w:r w:rsidRPr="002D5C12">
              <w:rPr>
                <w:noProof/>
              </w:rPr>
              <w:t> </w:t>
            </w:r>
            <w:r w:rsidRPr="002D5C12">
              <w:rPr>
                <w:noProof/>
              </w:rPr>
              <w:t> </w:t>
            </w:r>
            <w:r w:rsidRPr="002D5C12">
              <w:rPr>
                <w:noProof/>
              </w:rPr>
              <w:t> </w:t>
            </w:r>
            <w:r w:rsidRPr="002D5C12">
              <w:rPr>
                <w:noProof/>
              </w:rPr>
              <w:t> </w:t>
            </w:r>
            <w:r w:rsidRPr="002D5C12">
              <w:rPr>
                <w:noProof/>
              </w:rPr>
              <w:t> </w:t>
            </w:r>
            <w:r w:rsidRPr="002D5C12">
              <w:fldChar w:fldCharType="end"/>
            </w:r>
          </w:p>
        </w:tc>
      </w:tr>
      <w:tr w:rsidR="002D5C12" w:rsidRPr="002D5C12" w14:paraId="13660ECD" w14:textId="77777777" w:rsidTr="00F46C12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0DB20" w14:textId="77777777" w:rsidR="002D5C12" w:rsidRPr="002D5C12" w:rsidRDefault="002D5C12" w:rsidP="002D5C12">
            <w:pPr>
              <w:jc w:val="right"/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33FC8" w14:textId="77777777" w:rsidR="002D5C12" w:rsidRPr="002D5C12" w:rsidRDefault="002D5C12" w:rsidP="002D5C12">
            <w:pPr>
              <w:jc w:val="right"/>
            </w:pPr>
            <w:r w:rsidRPr="002D5C12">
              <w:t>algemeen e-mailadres</w:t>
            </w:r>
          </w:p>
        </w:tc>
        <w:tc>
          <w:tcPr>
            <w:tcW w:w="7242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B29760" w14:textId="77777777" w:rsidR="002D5C12" w:rsidRPr="002D5C12" w:rsidRDefault="002D5C12" w:rsidP="002D5C12">
            <w:r w:rsidRPr="002D5C1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D5C12">
              <w:instrText xml:space="preserve"> FORMTEXT </w:instrText>
            </w:r>
            <w:r w:rsidRPr="002D5C12">
              <w:fldChar w:fldCharType="separate"/>
            </w:r>
            <w:r w:rsidRPr="002D5C12">
              <w:rPr>
                <w:noProof/>
              </w:rPr>
              <w:t> </w:t>
            </w:r>
            <w:r w:rsidRPr="002D5C12">
              <w:rPr>
                <w:noProof/>
              </w:rPr>
              <w:t> </w:t>
            </w:r>
            <w:r w:rsidRPr="002D5C12">
              <w:rPr>
                <w:noProof/>
              </w:rPr>
              <w:t> </w:t>
            </w:r>
            <w:r w:rsidRPr="002D5C12">
              <w:rPr>
                <w:noProof/>
              </w:rPr>
              <w:t> </w:t>
            </w:r>
            <w:r w:rsidRPr="002D5C12">
              <w:rPr>
                <w:noProof/>
              </w:rPr>
              <w:t> </w:t>
            </w:r>
            <w:r w:rsidRPr="002D5C12">
              <w:fldChar w:fldCharType="end"/>
            </w:r>
          </w:p>
        </w:tc>
      </w:tr>
      <w:tr w:rsidR="002D5C12" w:rsidRPr="003D114E" w14:paraId="6FD42F43" w14:textId="77777777" w:rsidTr="00F46C12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2888B" w14:textId="77777777" w:rsidR="002D5C12" w:rsidRPr="004C6E93" w:rsidRDefault="002D5C12" w:rsidP="004C1391">
            <w:pPr>
              <w:pStyle w:val="leeg"/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D0D91" w14:textId="77777777" w:rsidR="002D5C12" w:rsidRPr="003D114E" w:rsidRDefault="002D5C12" w:rsidP="004C1391">
            <w:pPr>
              <w:jc w:val="right"/>
            </w:pPr>
            <w:r>
              <w:t>website</w:t>
            </w:r>
          </w:p>
        </w:tc>
        <w:tc>
          <w:tcPr>
            <w:tcW w:w="7242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0E620C" w14:textId="77777777" w:rsidR="002D5C12" w:rsidRPr="003D114E" w:rsidRDefault="002D5C12" w:rsidP="004C1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5C12" w:rsidRPr="002D5C12" w14:paraId="61C420A0" w14:textId="77777777" w:rsidTr="005B19B9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6136D" w14:textId="77777777" w:rsidR="002D5C12" w:rsidRPr="002D5C12" w:rsidRDefault="002D5C12" w:rsidP="002D5C12">
            <w:pPr>
              <w:rPr>
                <w:color w:val="FFFFFF"/>
              </w:rPr>
            </w:pPr>
          </w:p>
        </w:tc>
      </w:tr>
    </w:tbl>
    <w:p w14:paraId="3C2486C6" w14:textId="77777777" w:rsidR="00595F86" w:rsidRDefault="00595F86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1"/>
        <w:gridCol w:w="9"/>
        <w:gridCol w:w="285"/>
        <w:gridCol w:w="2335"/>
        <w:gridCol w:w="291"/>
        <w:gridCol w:w="134"/>
        <w:gridCol w:w="567"/>
        <w:gridCol w:w="142"/>
        <w:gridCol w:w="567"/>
        <w:gridCol w:w="142"/>
        <w:gridCol w:w="567"/>
        <w:gridCol w:w="4843"/>
      </w:tblGrid>
      <w:tr w:rsidR="002D5C12" w:rsidRPr="002D5C12" w14:paraId="06D2860C" w14:textId="77777777" w:rsidTr="00F46C12">
        <w:trPr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31BF1" w14:textId="77777777" w:rsidR="002D5C12" w:rsidRPr="002D5C12" w:rsidRDefault="008475FC" w:rsidP="002D5C12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98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3C75C" w14:textId="3B821BA8" w:rsidR="002D5C12" w:rsidRPr="002D5C12" w:rsidRDefault="002D5C12" w:rsidP="002D5C12">
            <w:pPr>
              <w:ind w:left="29"/>
              <w:rPr>
                <w:b/>
                <w:color w:val="auto"/>
              </w:rPr>
            </w:pPr>
            <w:r w:rsidRPr="002D5C12">
              <w:rPr>
                <w:b/>
              </w:rPr>
              <w:t xml:space="preserve">Vul de </w:t>
            </w:r>
            <w:r w:rsidRPr="002D5C12">
              <w:rPr>
                <w:b/>
                <w:color w:val="auto"/>
              </w:rPr>
              <w:t xml:space="preserve">gegevens van </w:t>
            </w:r>
            <w:r w:rsidRPr="002D5C12">
              <w:rPr>
                <w:b/>
              </w:rPr>
              <w:t xml:space="preserve">de </w:t>
            </w:r>
            <w:r>
              <w:rPr>
                <w:b/>
              </w:rPr>
              <w:t>exploitatiezetel</w:t>
            </w:r>
            <w:r w:rsidR="007A154E" w:rsidRPr="002D5C12">
              <w:rPr>
                <w:b/>
                <w:color w:val="auto"/>
              </w:rPr>
              <w:t xml:space="preserve"> in</w:t>
            </w:r>
            <w:r w:rsidRPr="002D5C12">
              <w:rPr>
                <w:b/>
                <w:color w:val="auto"/>
              </w:rPr>
              <w:t>.</w:t>
            </w:r>
          </w:p>
          <w:p w14:paraId="61E41A51" w14:textId="096BD3B3" w:rsidR="002D5C12" w:rsidRPr="002D5C12" w:rsidRDefault="002D5C12" w:rsidP="00DC1E69">
            <w:pPr>
              <w:ind w:left="28"/>
              <w:rPr>
                <w:i/>
              </w:rPr>
            </w:pPr>
            <w:r w:rsidRPr="002D5C12">
              <w:rPr>
                <w:bCs/>
                <w:i/>
              </w:rPr>
              <w:t xml:space="preserve">U </w:t>
            </w:r>
            <w:r w:rsidRPr="002D5C12">
              <w:rPr>
                <w:bCs/>
                <w:i/>
                <w:color w:val="auto"/>
              </w:rPr>
              <w:t xml:space="preserve">hoeft deze </w:t>
            </w:r>
            <w:r w:rsidR="00214EDB">
              <w:rPr>
                <w:bCs/>
                <w:i/>
                <w:color w:val="auto"/>
              </w:rPr>
              <w:t>vraag</w:t>
            </w:r>
            <w:r w:rsidR="00214EDB" w:rsidRPr="002D5C12">
              <w:rPr>
                <w:bCs/>
                <w:i/>
                <w:color w:val="auto"/>
              </w:rPr>
              <w:t xml:space="preserve"> </w:t>
            </w:r>
            <w:r w:rsidRPr="002D5C12">
              <w:rPr>
                <w:bCs/>
                <w:i/>
                <w:color w:val="auto"/>
              </w:rPr>
              <w:t xml:space="preserve">alleen in te vullen als </w:t>
            </w:r>
            <w:r>
              <w:rPr>
                <w:bCs/>
                <w:i/>
                <w:color w:val="auto"/>
              </w:rPr>
              <w:t xml:space="preserve">de exploitatiezetel </w:t>
            </w:r>
            <w:r w:rsidR="00AF0343">
              <w:rPr>
                <w:bCs/>
                <w:i/>
                <w:color w:val="auto"/>
              </w:rPr>
              <w:t>op een ander adres dan</w:t>
            </w:r>
            <w:r>
              <w:rPr>
                <w:bCs/>
                <w:i/>
                <w:color w:val="auto"/>
              </w:rPr>
              <w:t xml:space="preserve"> de maatschappelijke zetel</w:t>
            </w:r>
            <w:r w:rsidR="007A154E">
              <w:rPr>
                <w:bCs/>
                <w:i/>
                <w:color w:val="auto"/>
              </w:rPr>
              <w:t xml:space="preserve"> gevestigd is</w:t>
            </w:r>
            <w:r>
              <w:rPr>
                <w:bCs/>
                <w:i/>
                <w:color w:val="auto"/>
              </w:rPr>
              <w:t>.</w:t>
            </w:r>
            <w:r w:rsidR="004221E2">
              <w:rPr>
                <w:bCs/>
                <w:i/>
                <w:color w:val="auto"/>
              </w:rPr>
              <w:t xml:space="preserve"> </w:t>
            </w:r>
            <w:r w:rsidRPr="002D5C12">
              <w:rPr>
                <w:bCs/>
                <w:i/>
                <w:color w:val="auto"/>
              </w:rPr>
              <w:t xml:space="preserve">Het vestigingseenheidsnummer kunt u terugvinden in de Kruispuntbank van Ondernemingen op </w:t>
            </w:r>
            <w:hyperlink r:id="rId15" w:history="1">
              <w:r w:rsidRPr="002D5C12">
                <w:rPr>
                  <w:bCs/>
                  <w:i/>
                  <w:color w:val="0000FF" w:themeColor="hyperlink"/>
                  <w:u w:val="single"/>
                </w:rPr>
                <w:t>http://kbopub.economie.fgov.be/kbopub</w:t>
              </w:r>
            </w:hyperlink>
            <w:r w:rsidRPr="002D5C12">
              <w:rPr>
                <w:i/>
              </w:rPr>
              <w:t>.</w:t>
            </w:r>
          </w:p>
        </w:tc>
      </w:tr>
      <w:tr w:rsidR="002D5C12" w:rsidRPr="002D5C12" w14:paraId="3309BCED" w14:textId="77777777" w:rsidTr="00F46C12">
        <w:trPr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D2E0F" w14:textId="77777777" w:rsidR="002D5C12" w:rsidRPr="002D5C12" w:rsidRDefault="002D5C12" w:rsidP="002D5C12">
            <w:pPr>
              <w:jc w:val="right"/>
            </w:pP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CDC06" w14:textId="77777777" w:rsidR="002D5C12" w:rsidRPr="002D5C12" w:rsidRDefault="002D5C12" w:rsidP="002D5C12">
            <w:pPr>
              <w:jc w:val="right"/>
              <w:rPr>
                <w:bCs/>
              </w:rPr>
            </w:pPr>
            <w:r w:rsidRPr="002D5C12">
              <w:t>vestigingseenheidsnummer</w:t>
            </w:r>
          </w:p>
        </w:tc>
        <w:tc>
          <w:tcPr>
            <w:tcW w:w="29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EE1C592" w14:textId="77777777" w:rsidR="002D5C12" w:rsidRPr="002D5C12" w:rsidRDefault="002D5C12" w:rsidP="002D5C12">
            <w:pPr>
              <w:jc w:val="center"/>
            </w:pPr>
            <w:r w:rsidRPr="002D5C1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D5C12">
              <w:instrText xml:space="preserve"> FORMTEXT </w:instrText>
            </w:r>
            <w:r w:rsidRPr="002D5C12">
              <w:fldChar w:fldCharType="separate"/>
            </w:r>
            <w:r w:rsidRPr="002D5C12">
              <w:rPr>
                <w:noProof/>
              </w:rPr>
              <w:t> </w:t>
            </w:r>
            <w:r w:rsidRPr="002D5C12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26654164" w14:textId="77777777" w:rsidR="002D5C12" w:rsidRPr="002D5C12" w:rsidRDefault="002D5C12" w:rsidP="002D5C12">
            <w:pPr>
              <w:jc w:val="center"/>
            </w:pPr>
            <w:r w:rsidRPr="002D5C12"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58A5A85" w14:textId="77777777" w:rsidR="002D5C12" w:rsidRPr="002D5C12" w:rsidRDefault="002D5C12" w:rsidP="002D5C12">
            <w:pPr>
              <w:jc w:val="center"/>
            </w:pPr>
            <w:r w:rsidRPr="002D5C1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2D5C12">
              <w:instrText xml:space="preserve"> FORMTEXT </w:instrText>
            </w:r>
            <w:r w:rsidRPr="002D5C12">
              <w:fldChar w:fldCharType="separate"/>
            </w:r>
            <w:r w:rsidRPr="002D5C12">
              <w:rPr>
                <w:noProof/>
              </w:rPr>
              <w:t> </w:t>
            </w:r>
            <w:r w:rsidRPr="002D5C12">
              <w:rPr>
                <w:noProof/>
              </w:rPr>
              <w:t> </w:t>
            </w:r>
            <w:r w:rsidRPr="002D5C12">
              <w:rPr>
                <w:noProof/>
              </w:rPr>
              <w:t> </w:t>
            </w:r>
            <w:r w:rsidRPr="002D5C12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7BF54D7" w14:textId="77777777" w:rsidR="002D5C12" w:rsidRPr="002D5C12" w:rsidRDefault="002D5C12" w:rsidP="002D5C12">
            <w:pPr>
              <w:jc w:val="center"/>
            </w:pPr>
            <w:r w:rsidRPr="002D5C12"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226A29D" w14:textId="77777777" w:rsidR="002D5C12" w:rsidRPr="002D5C12" w:rsidRDefault="002D5C12" w:rsidP="002D5C12">
            <w:pPr>
              <w:jc w:val="center"/>
            </w:pPr>
            <w:r w:rsidRPr="002D5C12">
              <w:fldChar w:fldCharType="begin">
                <w:ffData>
                  <w:name w:val="Text221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2D5C12">
              <w:instrText xml:space="preserve"> FORMTEXT </w:instrText>
            </w:r>
            <w:r w:rsidRPr="002D5C12">
              <w:fldChar w:fldCharType="separate"/>
            </w:r>
            <w:r w:rsidRPr="002D5C12">
              <w:rPr>
                <w:noProof/>
              </w:rPr>
              <w:t> </w:t>
            </w:r>
            <w:r w:rsidRPr="002D5C12">
              <w:rPr>
                <w:noProof/>
              </w:rPr>
              <w:t> </w:t>
            </w:r>
            <w:r w:rsidRPr="002D5C12">
              <w:rPr>
                <w:noProof/>
              </w:rPr>
              <w:t> </w:t>
            </w:r>
            <w:r w:rsidRPr="002D5C12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900BB" w14:textId="77777777" w:rsidR="002D5C12" w:rsidRPr="002D5C12" w:rsidRDefault="002D5C12" w:rsidP="002D5C12">
            <w:r w:rsidRPr="002D5C12"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8DDD967" w14:textId="77777777" w:rsidR="002D5C12" w:rsidRPr="002D5C12" w:rsidRDefault="002D5C12" w:rsidP="002D5C12">
            <w:pPr>
              <w:jc w:val="center"/>
            </w:pPr>
            <w:r w:rsidRPr="002D5C1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2D5C12">
              <w:rPr>
                <w:noProof/>
              </w:rPr>
              <w:instrText xml:space="preserve"> FORMTEXT </w:instrText>
            </w:r>
            <w:r w:rsidRPr="002D5C12">
              <w:rPr>
                <w:noProof/>
              </w:rPr>
            </w:r>
            <w:r w:rsidRPr="002D5C12">
              <w:rPr>
                <w:noProof/>
              </w:rPr>
              <w:fldChar w:fldCharType="separate"/>
            </w:r>
            <w:r w:rsidRPr="002D5C12">
              <w:rPr>
                <w:noProof/>
              </w:rPr>
              <w:t> </w:t>
            </w:r>
            <w:r w:rsidRPr="002D5C12">
              <w:rPr>
                <w:noProof/>
              </w:rPr>
              <w:t> </w:t>
            </w:r>
            <w:r w:rsidRPr="002D5C12">
              <w:rPr>
                <w:noProof/>
              </w:rPr>
              <w:t> </w:t>
            </w:r>
            <w:r w:rsidRPr="002D5C12">
              <w:rPr>
                <w:noProof/>
              </w:rPr>
              <w:fldChar w:fldCharType="end"/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A4299" w14:textId="77777777" w:rsidR="002D5C12" w:rsidRPr="002D5C12" w:rsidRDefault="002D5C12" w:rsidP="002D5C12"/>
        </w:tc>
      </w:tr>
      <w:tr w:rsidR="002D5C12" w:rsidRPr="002D5C12" w14:paraId="2DEB31BB" w14:textId="77777777" w:rsidTr="00F46C12">
        <w:trPr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1A5AB" w14:textId="77777777" w:rsidR="002D5C12" w:rsidRPr="002D5C12" w:rsidRDefault="002D5C12" w:rsidP="002D5C12">
            <w:pPr>
              <w:jc w:val="right"/>
            </w:pP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D553B" w14:textId="77777777" w:rsidR="002D5C12" w:rsidRPr="002D5C12" w:rsidRDefault="002D5C12" w:rsidP="002D5C12">
            <w:pPr>
              <w:jc w:val="right"/>
            </w:pPr>
            <w:r w:rsidRPr="002D5C12">
              <w:t>straat en nummer</w:t>
            </w:r>
          </w:p>
        </w:tc>
        <w:tc>
          <w:tcPr>
            <w:tcW w:w="7253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9B968C" w14:textId="77777777" w:rsidR="002D5C12" w:rsidRPr="002D5C12" w:rsidRDefault="002D5C12" w:rsidP="002D5C12">
            <w:r w:rsidRPr="002D5C1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D5C12">
              <w:instrText xml:space="preserve"> FORMTEXT </w:instrText>
            </w:r>
            <w:r w:rsidRPr="002D5C12">
              <w:fldChar w:fldCharType="separate"/>
            </w:r>
            <w:r w:rsidRPr="002D5C12">
              <w:rPr>
                <w:noProof/>
              </w:rPr>
              <w:t> </w:t>
            </w:r>
            <w:r w:rsidRPr="002D5C12">
              <w:rPr>
                <w:noProof/>
              </w:rPr>
              <w:t> </w:t>
            </w:r>
            <w:r w:rsidRPr="002D5C12">
              <w:rPr>
                <w:noProof/>
              </w:rPr>
              <w:t> </w:t>
            </w:r>
            <w:r w:rsidRPr="002D5C12">
              <w:rPr>
                <w:noProof/>
              </w:rPr>
              <w:t> </w:t>
            </w:r>
            <w:r w:rsidRPr="002D5C12">
              <w:rPr>
                <w:noProof/>
              </w:rPr>
              <w:t> </w:t>
            </w:r>
            <w:r w:rsidRPr="002D5C12">
              <w:fldChar w:fldCharType="end"/>
            </w:r>
          </w:p>
        </w:tc>
      </w:tr>
      <w:tr w:rsidR="002D5C12" w:rsidRPr="002D5C12" w14:paraId="5F26AD7A" w14:textId="77777777" w:rsidTr="00F46C12">
        <w:trPr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FA79B" w14:textId="77777777" w:rsidR="002D5C12" w:rsidRPr="002D5C12" w:rsidRDefault="002D5C12" w:rsidP="002D5C12">
            <w:pPr>
              <w:jc w:val="right"/>
            </w:pP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DA286" w14:textId="77777777" w:rsidR="002D5C12" w:rsidRPr="002D5C12" w:rsidRDefault="002D5C12" w:rsidP="002D5C12">
            <w:pPr>
              <w:jc w:val="right"/>
            </w:pPr>
            <w:r w:rsidRPr="002D5C12">
              <w:t>postnummer en gemeente</w:t>
            </w:r>
          </w:p>
        </w:tc>
        <w:tc>
          <w:tcPr>
            <w:tcW w:w="7253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C0D7E0" w14:textId="77777777" w:rsidR="002D5C12" w:rsidRPr="002D5C12" w:rsidRDefault="002D5C12" w:rsidP="002D5C12">
            <w:r w:rsidRPr="002D5C1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D5C12">
              <w:instrText xml:space="preserve"> FORMTEXT </w:instrText>
            </w:r>
            <w:r w:rsidRPr="002D5C12">
              <w:fldChar w:fldCharType="separate"/>
            </w:r>
            <w:r w:rsidRPr="002D5C12">
              <w:rPr>
                <w:noProof/>
              </w:rPr>
              <w:t> </w:t>
            </w:r>
            <w:r w:rsidRPr="002D5C12">
              <w:rPr>
                <w:noProof/>
              </w:rPr>
              <w:t> </w:t>
            </w:r>
            <w:r w:rsidRPr="002D5C12">
              <w:rPr>
                <w:noProof/>
              </w:rPr>
              <w:t> </w:t>
            </w:r>
            <w:r w:rsidRPr="002D5C12">
              <w:rPr>
                <w:noProof/>
              </w:rPr>
              <w:t> </w:t>
            </w:r>
            <w:r w:rsidRPr="002D5C12">
              <w:rPr>
                <w:noProof/>
              </w:rPr>
              <w:t> </w:t>
            </w:r>
            <w:r w:rsidRPr="002D5C12">
              <w:fldChar w:fldCharType="end"/>
            </w:r>
          </w:p>
        </w:tc>
      </w:tr>
      <w:tr w:rsidR="002D5C12" w:rsidRPr="002D5C12" w14:paraId="6DAD2827" w14:textId="77777777" w:rsidTr="00F46C12">
        <w:trPr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9F9F5" w14:textId="77777777" w:rsidR="002D5C12" w:rsidRPr="002D5C12" w:rsidRDefault="002D5C12" w:rsidP="002D5C12">
            <w:pPr>
              <w:jc w:val="right"/>
            </w:pP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727A2" w14:textId="77777777" w:rsidR="002D5C12" w:rsidRPr="002D5C12" w:rsidRDefault="002D5C12" w:rsidP="008475FC">
            <w:pPr>
              <w:jc w:val="right"/>
            </w:pPr>
            <w:r w:rsidRPr="002D5C12">
              <w:t>telefoonnummer</w:t>
            </w:r>
          </w:p>
        </w:tc>
        <w:tc>
          <w:tcPr>
            <w:tcW w:w="7253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9866D1" w14:textId="77777777" w:rsidR="002D5C12" w:rsidRPr="002D5C12" w:rsidRDefault="002D5C12" w:rsidP="002D5C12">
            <w:r w:rsidRPr="002D5C1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D5C12">
              <w:instrText xml:space="preserve"> FORMTEXT </w:instrText>
            </w:r>
            <w:r w:rsidRPr="002D5C12">
              <w:fldChar w:fldCharType="separate"/>
            </w:r>
            <w:r w:rsidRPr="002D5C12">
              <w:rPr>
                <w:noProof/>
              </w:rPr>
              <w:t> </w:t>
            </w:r>
            <w:r w:rsidRPr="002D5C12">
              <w:rPr>
                <w:noProof/>
              </w:rPr>
              <w:t> </w:t>
            </w:r>
            <w:r w:rsidRPr="002D5C12">
              <w:rPr>
                <w:noProof/>
              </w:rPr>
              <w:t> </w:t>
            </w:r>
            <w:r w:rsidRPr="002D5C12">
              <w:rPr>
                <w:noProof/>
              </w:rPr>
              <w:t> </w:t>
            </w:r>
            <w:r w:rsidRPr="002D5C12">
              <w:rPr>
                <w:noProof/>
              </w:rPr>
              <w:t> </w:t>
            </w:r>
            <w:r w:rsidRPr="002D5C12">
              <w:fldChar w:fldCharType="end"/>
            </w:r>
          </w:p>
        </w:tc>
      </w:tr>
      <w:tr w:rsidR="002D5C12" w:rsidRPr="002D5C12" w14:paraId="301F09E4" w14:textId="77777777" w:rsidTr="00F46C12">
        <w:trPr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A6445" w14:textId="77777777" w:rsidR="002D5C12" w:rsidRPr="002D5C12" w:rsidRDefault="002D5C12" w:rsidP="002D5C12">
            <w:pPr>
              <w:jc w:val="right"/>
            </w:pP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5678A" w14:textId="77777777" w:rsidR="002D5C12" w:rsidRPr="002D5C12" w:rsidRDefault="002D5C12" w:rsidP="002D5C12">
            <w:pPr>
              <w:jc w:val="right"/>
            </w:pPr>
            <w:r w:rsidRPr="002D5C12">
              <w:t>e-mailadres</w:t>
            </w:r>
          </w:p>
        </w:tc>
        <w:tc>
          <w:tcPr>
            <w:tcW w:w="7253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31BCA7" w14:textId="77777777" w:rsidR="002D5C12" w:rsidRPr="002D5C12" w:rsidRDefault="002D5C12" w:rsidP="002D5C12">
            <w:r w:rsidRPr="002D5C1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D5C12">
              <w:instrText xml:space="preserve"> FORMTEXT </w:instrText>
            </w:r>
            <w:r w:rsidRPr="002D5C12">
              <w:fldChar w:fldCharType="separate"/>
            </w:r>
            <w:r w:rsidRPr="002D5C12">
              <w:rPr>
                <w:noProof/>
              </w:rPr>
              <w:t> </w:t>
            </w:r>
            <w:r w:rsidRPr="002D5C12">
              <w:rPr>
                <w:noProof/>
              </w:rPr>
              <w:t> </w:t>
            </w:r>
            <w:r w:rsidRPr="002D5C12">
              <w:rPr>
                <w:noProof/>
              </w:rPr>
              <w:t> </w:t>
            </w:r>
            <w:r w:rsidRPr="002D5C12">
              <w:rPr>
                <w:noProof/>
              </w:rPr>
              <w:t> </w:t>
            </w:r>
            <w:r w:rsidRPr="002D5C12">
              <w:rPr>
                <w:noProof/>
              </w:rPr>
              <w:t> </w:t>
            </w:r>
            <w:r w:rsidRPr="002D5C12">
              <w:fldChar w:fldCharType="end"/>
            </w:r>
          </w:p>
        </w:tc>
      </w:tr>
      <w:tr w:rsidR="00392CA7" w:rsidRPr="003D114E" w14:paraId="09D45C09" w14:textId="77777777" w:rsidTr="00F862D4">
        <w:trPr>
          <w:trHeight w:hRule="exact" w:val="227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3C549" w14:textId="77777777" w:rsidR="00392CA7" w:rsidRPr="003D114E" w:rsidRDefault="00392CA7" w:rsidP="004E5E63"/>
        </w:tc>
      </w:tr>
      <w:tr w:rsidR="00392CA7" w:rsidRPr="003D114E" w14:paraId="2935B639" w14:textId="77777777" w:rsidTr="004E5E63">
        <w:trPr>
          <w:trHeight w:hRule="exact" w:val="397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DB88EE" w14:textId="77777777" w:rsidR="00392CA7" w:rsidRPr="003D114E" w:rsidRDefault="00392CA7" w:rsidP="004E5E63">
            <w:pPr>
              <w:pStyle w:val="leeg"/>
            </w:pPr>
          </w:p>
        </w:tc>
        <w:tc>
          <w:tcPr>
            <w:tcW w:w="98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2B20ED20" w14:textId="6268D616" w:rsidR="00392CA7" w:rsidRPr="003D114E" w:rsidRDefault="00392CA7" w:rsidP="004E5E63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Voorwerp van de aanvaarding</w:t>
            </w:r>
          </w:p>
        </w:tc>
      </w:tr>
      <w:tr w:rsidR="00392CA7" w:rsidRPr="003D114E" w14:paraId="738CF2B2" w14:textId="77777777" w:rsidTr="004E5E63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B4B84" w14:textId="77777777" w:rsidR="00392CA7" w:rsidRPr="003D114E" w:rsidRDefault="00392CA7" w:rsidP="004E5E63">
            <w:pPr>
              <w:pStyle w:val="leeg"/>
            </w:pPr>
          </w:p>
        </w:tc>
      </w:tr>
      <w:tr w:rsidR="00392CA7" w:rsidRPr="003D114E" w14:paraId="63ABCBAD" w14:textId="77777777" w:rsidTr="004E5E63">
        <w:trPr>
          <w:trHeight w:val="340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79EAA" w14:textId="648BF8FE" w:rsidR="00392CA7" w:rsidRPr="003D114E" w:rsidRDefault="00A92ECB" w:rsidP="004E5E6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CF9AC" w14:textId="77777777" w:rsidR="00392CA7" w:rsidRDefault="00392CA7" w:rsidP="004E5E63">
            <w:pPr>
              <w:pStyle w:val="Vraag"/>
            </w:pPr>
            <w:r>
              <w:t>Kruis aan waarvoor u de aanvaarding aanvraagt.</w:t>
            </w:r>
          </w:p>
          <w:p w14:paraId="339E86F2" w14:textId="08A54170" w:rsidR="00392CA7" w:rsidRPr="00392CA7" w:rsidRDefault="00392CA7" w:rsidP="00DC1E69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kunt een of meer</w:t>
            </w:r>
            <w:r w:rsidR="007A154E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>hokjes aankruisen.</w:t>
            </w:r>
          </w:p>
        </w:tc>
      </w:tr>
      <w:tr w:rsidR="00392CA7" w:rsidRPr="003D114E" w14:paraId="79F4C2F6" w14:textId="77777777" w:rsidTr="004E5E63">
        <w:trPr>
          <w:trHeight w:val="340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1A86A" w14:textId="77777777" w:rsidR="00392CA7" w:rsidRPr="00463023" w:rsidRDefault="00392CA7" w:rsidP="004E5E63">
            <w:pPr>
              <w:pStyle w:val="leeg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D6B4" w14:textId="77777777" w:rsidR="00392CA7" w:rsidRPr="001D4C9A" w:rsidRDefault="00392CA7" w:rsidP="004E5E6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341F6">
              <w:fldChar w:fldCharType="separate"/>
            </w:r>
            <w:r w:rsidRPr="001D4C9A">
              <w:fldChar w:fldCharType="end"/>
            </w:r>
          </w:p>
        </w:tc>
        <w:tc>
          <w:tcPr>
            <w:tcW w:w="95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79C52" w14:textId="1F868B14" w:rsidR="00392CA7" w:rsidRPr="003D114E" w:rsidRDefault="007A154E" w:rsidP="00DC1E69">
            <w:r>
              <w:t xml:space="preserve">de uitvoering </w:t>
            </w:r>
            <w:r w:rsidR="00392CA7">
              <w:t>van de controles en periodieke onderzoeken van damprecuperatiesystemen (hoofdstuk 5.6 van titel II van het VLAREM)</w:t>
            </w:r>
          </w:p>
        </w:tc>
      </w:tr>
      <w:tr w:rsidR="00392CA7" w:rsidRPr="003D114E" w14:paraId="1B73D4AC" w14:textId="77777777" w:rsidTr="004E5E63">
        <w:trPr>
          <w:trHeight w:val="340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85B04" w14:textId="77777777" w:rsidR="00392CA7" w:rsidRPr="00463023" w:rsidRDefault="00392CA7" w:rsidP="004E5E63">
            <w:pPr>
              <w:pStyle w:val="leeg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887D7" w14:textId="77777777" w:rsidR="00392CA7" w:rsidRPr="001D4C9A" w:rsidRDefault="00392CA7" w:rsidP="004E5E6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341F6">
              <w:fldChar w:fldCharType="separate"/>
            </w:r>
            <w:r w:rsidRPr="001D4C9A">
              <w:fldChar w:fldCharType="end"/>
            </w:r>
          </w:p>
        </w:tc>
        <w:tc>
          <w:tcPr>
            <w:tcW w:w="95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FFF58" w14:textId="07923D0F" w:rsidR="00392CA7" w:rsidRPr="003D114E" w:rsidRDefault="00392CA7" w:rsidP="00DC1E69">
            <w:r>
              <w:t xml:space="preserve">alle andere taken van de bevoegde deskundige </w:t>
            </w:r>
            <w:r w:rsidR="007A154E">
              <w:t>(</w:t>
            </w:r>
            <w:r>
              <w:t>hoofdstuk 5.6 en hoofdstuk 5.17 van titel II van het VLAREM</w:t>
            </w:r>
            <w:r w:rsidR="00921051">
              <w:t>)</w:t>
            </w:r>
          </w:p>
        </w:tc>
      </w:tr>
      <w:tr w:rsidR="00C0103A" w:rsidRPr="003D114E" w14:paraId="5E155F75" w14:textId="77777777" w:rsidTr="005B19B9">
        <w:trPr>
          <w:trHeight w:hRule="exact" w:val="28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B44A6" w14:textId="77777777" w:rsidR="00C0103A" w:rsidRPr="003D114E" w:rsidRDefault="00C0103A" w:rsidP="007D24C5"/>
        </w:tc>
      </w:tr>
      <w:tr w:rsidR="00C0103A" w:rsidRPr="003D114E" w14:paraId="68B6E2A7" w14:textId="77777777" w:rsidTr="00F46C12">
        <w:trPr>
          <w:trHeight w:hRule="exact" w:val="397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FBEC75" w14:textId="77777777" w:rsidR="00C0103A" w:rsidRPr="003D114E" w:rsidRDefault="00C0103A" w:rsidP="004C1391">
            <w:pPr>
              <w:pStyle w:val="leeg"/>
            </w:pPr>
          </w:p>
        </w:tc>
        <w:tc>
          <w:tcPr>
            <w:tcW w:w="98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7FAB465A" w14:textId="77777777" w:rsidR="00C0103A" w:rsidRPr="003D114E" w:rsidRDefault="00D762D0" w:rsidP="00E14925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bewijsstukken</w:t>
            </w:r>
          </w:p>
        </w:tc>
      </w:tr>
      <w:tr w:rsidR="008E0E5E" w:rsidRPr="003D114E" w14:paraId="763A295B" w14:textId="77777777" w:rsidTr="008E0E5E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21987" w14:textId="77777777" w:rsidR="008E0E5E" w:rsidRPr="003D114E" w:rsidRDefault="008E0E5E" w:rsidP="008E0E5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8E0E5E" w:rsidRPr="003D114E" w14:paraId="5EF24911" w14:textId="77777777" w:rsidTr="00F46C12">
        <w:trPr>
          <w:trHeight w:val="340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175AE" w14:textId="74488E92" w:rsidR="008E0E5E" w:rsidRPr="00045369" w:rsidRDefault="00392CA7" w:rsidP="008E0E5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C6429" w14:textId="14A1568C" w:rsidR="008E0E5E" w:rsidRPr="00045369" w:rsidRDefault="008E0E5E" w:rsidP="008E0E5E">
            <w:pPr>
              <w:pStyle w:val="Aanwijzing"/>
              <w:rPr>
                <w:rStyle w:val="Nadruk"/>
                <w:bCs w:val="0"/>
                <w:i/>
              </w:rPr>
            </w:pPr>
            <w:r w:rsidRPr="00045369">
              <w:t xml:space="preserve">Voeg de volgende </w:t>
            </w:r>
            <w:r w:rsidR="00921051">
              <w:t>documenten</w:t>
            </w:r>
            <w:r w:rsidR="00921051" w:rsidRPr="00045369">
              <w:t xml:space="preserve"> </w:t>
            </w:r>
            <w:r w:rsidRPr="00045369">
              <w:t xml:space="preserve">bij </w:t>
            </w:r>
            <w:r w:rsidR="00921051">
              <w:t>dit formulier</w:t>
            </w:r>
            <w:r w:rsidRPr="00045369">
              <w:t>:</w:t>
            </w:r>
          </w:p>
          <w:p w14:paraId="1C3B4B78" w14:textId="1CAD8C52" w:rsidR="008E0E5E" w:rsidRDefault="008E0E5E" w:rsidP="008E0E5E">
            <w:pPr>
              <w:pStyle w:val="Lijstalinea"/>
              <w:numPr>
                <w:ilvl w:val="0"/>
                <w:numId w:val="19"/>
              </w:numPr>
              <w:ind w:left="272" w:hanging="244"/>
              <w:rPr>
                <w:i/>
              </w:rPr>
            </w:pPr>
            <w:r>
              <w:rPr>
                <w:i/>
              </w:rPr>
              <w:t xml:space="preserve">een beschrijving van de </w:t>
            </w:r>
            <w:r w:rsidR="00345C38">
              <w:rPr>
                <w:i/>
              </w:rPr>
              <w:t xml:space="preserve">ingedeelde </w:t>
            </w:r>
            <w:r w:rsidR="004C14AE">
              <w:rPr>
                <w:i/>
              </w:rPr>
              <w:t>inrichting</w:t>
            </w:r>
            <w:r w:rsidR="00345C38">
              <w:rPr>
                <w:i/>
              </w:rPr>
              <w:t xml:space="preserve"> of activiteit</w:t>
            </w:r>
          </w:p>
          <w:p w14:paraId="29CAF484" w14:textId="13A9B22C" w:rsidR="008E0E5E" w:rsidRDefault="00D762D0" w:rsidP="008E0E5E">
            <w:pPr>
              <w:pStyle w:val="Lijstalinea"/>
              <w:numPr>
                <w:ilvl w:val="0"/>
                <w:numId w:val="19"/>
              </w:numPr>
              <w:ind w:left="272" w:hanging="244"/>
              <w:rPr>
                <w:i/>
              </w:rPr>
            </w:pPr>
            <w:r>
              <w:rPr>
                <w:i/>
              </w:rPr>
              <w:t>e</w:t>
            </w:r>
            <w:r w:rsidR="008E0E5E">
              <w:rPr>
                <w:i/>
              </w:rPr>
              <w:t xml:space="preserve">en lijst met </w:t>
            </w:r>
            <w:r>
              <w:rPr>
                <w:i/>
              </w:rPr>
              <w:t xml:space="preserve">de </w:t>
            </w:r>
            <w:r w:rsidR="008E0E5E">
              <w:rPr>
                <w:i/>
              </w:rPr>
              <w:t xml:space="preserve">volgende gegevens over alle lopende </w:t>
            </w:r>
            <w:r w:rsidR="008E0E5E" w:rsidRPr="007D75EA">
              <w:rPr>
                <w:i/>
              </w:rPr>
              <w:t>milieuvergunningen</w:t>
            </w:r>
            <w:r w:rsidR="00177898" w:rsidRPr="007D75EA">
              <w:rPr>
                <w:i/>
              </w:rPr>
              <w:t xml:space="preserve"> of omgevingsvergunningen</w:t>
            </w:r>
            <w:r w:rsidR="008E0E5E">
              <w:rPr>
                <w:i/>
              </w:rPr>
              <w:t xml:space="preserve"> van de inrichting:</w:t>
            </w:r>
          </w:p>
          <w:p w14:paraId="6A132F16" w14:textId="77777777" w:rsidR="008E0E5E" w:rsidRDefault="008E0E5E" w:rsidP="008E0E5E">
            <w:pPr>
              <w:pStyle w:val="Lijstalinea"/>
              <w:numPr>
                <w:ilvl w:val="0"/>
                <w:numId w:val="20"/>
              </w:numPr>
              <w:ind w:left="463" w:hanging="142"/>
              <w:rPr>
                <w:i/>
              </w:rPr>
            </w:pPr>
            <w:r>
              <w:rPr>
                <w:i/>
              </w:rPr>
              <w:t>de datum van het besluit</w:t>
            </w:r>
          </w:p>
          <w:p w14:paraId="7D02559A" w14:textId="77777777" w:rsidR="008E0E5E" w:rsidRDefault="008E0E5E" w:rsidP="008E0E5E">
            <w:pPr>
              <w:pStyle w:val="Lijstalinea"/>
              <w:numPr>
                <w:ilvl w:val="0"/>
                <w:numId w:val="20"/>
              </w:numPr>
              <w:ind w:left="463" w:hanging="142"/>
              <w:rPr>
                <w:i/>
              </w:rPr>
            </w:pPr>
            <w:r>
              <w:rPr>
                <w:i/>
              </w:rPr>
              <w:t>het refertenummer van het be</w:t>
            </w:r>
            <w:r w:rsidR="00D762D0">
              <w:rPr>
                <w:i/>
              </w:rPr>
              <w:t>s</w:t>
            </w:r>
            <w:r>
              <w:rPr>
                <w:i/>
              </w:rPr>
              <w:t>luit</w:t>
            </w:r>
          </w:p>
          <w:p w14:paraId="5D9AE363" w14:textId="77777777" w:rsidR="008E0E5E" w:rsidRDefault="008E0E5E" w:rsidP="008E0E5E">
            <w:pPr>
              <w:pStyle w:val="Lijstalinea"/>
              <w:numPr>
                <w:ilvl w:val="0"/>
                <w:numId w:val="20"/>
              </w:numPr>
              <w:ind w:left="463" w:hanging="142"/>
              <w:rPr>
                <w:i/>
              </w:rPr>
            </w:pPr>
            <w:r>
              <w:rPr>
                <w:i/>
              </w:rPr>
              <w:t>de instantie die het besluit heeft genomen</w:t>
            </w:r>
          </w:p>
          <w:p w14:paraId="1A124347" w14:textId="1BEB24D3" w:rsidR="008E0E5E" w:rsidRDefault="008E0E5E" w:rsidP="008E0E5E">
            <w:pPr>
              <w:pStyle w:val="Lijstalinea"/>
              <w:numPr>
                <w:ilvl w:val="0"/>
                <w:numId w:val="20"/>
              </w:numPr>
              <w:ind w:left="463" w:hanging="142"/>
              <w:rPr>
                <w:i/>
              </w:rPr>
            </w:pPr>
            <w:r w:rsidRPr="008E0E5E">
              <w:rPr>
                <w:i/>
              </w:rPr>
              <w:t>de naam van de exploitant</w:t>
            </w:r>
            <w:r w:rsidR="00921051">
              <w:rPr>
                <w:i/>
              </w:rPr>
              <w:t>,</w:t>
            </w:r>
            <w:r w:rsidRPr="008E0E5E">
              <w:rPr>
                <w:i/>
              </w:rPr>
              <w:t xml:space="preserve"> zoals die vermeld wordt in het besluit</w:t>
            </w:r>
          </w:p>
          <w:p w14:paraId="49ABCD5D" w14:textId="77777777" w:rsidR="008E0E5E" w:rsidRPr="008E0E5E" w:rsidRDefault="008E0E5E" w:rsidP="008E0E5E">
            <w:pPr>
              <w:pStyle w:val="Lijstalinea"/>
              <w:numPr>
                <w:ilvl w:val="0"/>
                <w:numId w:val="20"/>
              </w:numPr>
              <w:ind w:left="463" w:hanging="142"/>
              <w:rPr>
                <w:rStyle w:val="Nadruk"/>
                <w:iCs w:val="0"/>
              </w:rPr>
            </w:pPr>
            <w:r w:rsidRPr="008E0E5E">
              <w:rPr>
                <w:i/>
              </w:rPr>
              <w:t>de termijn waarvoor de vergunning is uitgereikt</w:t>
            </w:r>
            <w:r>
              <w:rPr>
                <w:i/>
              </w:rPr>
              <w:t>.</w:t>
            </w:r>
          </w:p>
        </w:tc>
      </w:tr>
      <w:tr w:rsidR="008E0E5E" w:rsidRPr="003D114E" w14:paraId="1E428F19" w14:textId="77777777" w:rsidTr="008E0E5E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9FAAE" w14:textId="77777777" w:rsidR="008E0E5E" w:rsidRPr="003D114E" w:rsidRDefault="008E0E5E" w:rsidP="008E0E5E">
            <w:pPr>
              <w:pStyle w:val="leeg"/>
            </w:pPr>
          </w:p>
        </w:tc>
      </w:tr>
      <w:tr w:rsidR="008E0E5E" w:rsidRPr="003D114E" w14:paraId="67AB9D28" w14:textId="77777777" w:rsidTr="00F46C12">
        <w:trPr>
          <w:trHeight w:val="340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87A29" w14:textId="41D8C798" w:rsidR="008E0E5E" w:rsidRPr="003D114E" w:rsidRDefault="00392CA7" w:rsidP="008E0E5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36D0E" w14:textId="77777777" w:rsidR="008E0E5E" w:rsidRPr="00FF630A" w:rsidRDefault="008E0E5E" w:rsidP="008E0E5E">
            <w:pPr>
              <w:pStyle w:val="Vraag"/>
            </w:pPr>
            <w:r>
              <w:t>Kruis alle bewijsstukken aan die u bij dit formulier voegt.</w:t>
            </w:r>
          </w:p>
        </w:tc>
      </w:tr>
      <w:tr w:rsidR="008E0E5E" w:rsidRPr="003D114E" w14:paraId="6C9BB555" w14:textId="77777777" w:rsidTr="00F46C12">
        <w:trPr>
          <w:trHeight w:val="340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8F71A" w14:textId="77777777" w:rsidR="008E0E5E" w:rsidRPr="00463023" w:rsidRDefault="008E0E5E" w:rsidP="008E0E5E">
            <w:pPr>
              <w:pStyle w:val="leeg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C65AD" w14:textId="77777777" w:rsidR="008E0E5E" w:rsidRPr="001D4C9A" w:rsidRDefault="008E0E5E" w:rsidP="008E0E5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341F6">
              <w:fldChar w:fldCharType="separate"/>
            </w:r>
            <w:r w:rsidRPr="001D4C9A">
              <w:fldChar w:fldCharType="end"/>
            </w:r>
          </w:p>
        </w:tc>
        <w:tc>
          <w:tcPr>
            <w:tcW w:w="95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597C2" w14:textId="42FE645D" w:rsidR="008E0E5E" w:rsidRPr="003D114E" w:rsidRDefault="008E0E5E" w:rsidP="00022DAA">
            <w:r>
              <w:t>een beschrijving van de</w:t>
            </w:r>
            <w:r w:rsidR="00345C38">
              <w:t xml:space="preserve"> ingedeelde</w:t>
            </w:r>
            <w:r>
              <w:t xml:space="preserve"> </w:t>
            </w:r>
            <w:r w:rsidR="004C14AE">
              <w:t>inrichting</w:t>
            </w:r>
            <w:r w:rsidR="00345C38">
              <w:t xml:space="preserve"> of activiteit</w:t>
            </w:r>
          </w:p>
        </w:tc>
      </w:tr>
      <w:tr w:rsidR="008E0E5E" w:rsidRPr="003D114E" w14:paraId="49168A0D" w14:textId="77777777" w:rsidTr="00F46C12">
        <w:trPr>
          <w:trHeight w:val="340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85F23" w14:textId="77777777" w:rsidR="008E0E5E" w:rsidRPr="00463023" w:rsidRDefault="008E0E5E" w:rsidP="008E0E5E">
            <w:pPr>
              <w:pStyle w:val="leeg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692DE" w14:textId="77777777" w:rsidR="008E0E5E" w:rsidRPr="001D4C9A" w:rsidRDefault="008E0E5E" w:rsidP="008E0E5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341F6">
              <w:fldChar w:fldCharType="separate"/>
            </w:r>
            <w:r w:rsidRPr="001D4C9A">
              <w:fldChar w:fldCharType="end"/>
            </w:r>
          </w:p>
        </w:tc>
        <w:tc>
          <w:tcPr>
            <w:tcW w:w="95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CF743" w14:textId="0A8E2E05" w:rsidR="008E0E5E" w:rsidRPr="003D114E" w:rsidRDefault="008E0E5E" w:rsidP="008E0E5E">
            <w:r>
              <w:t xml:space="preserve">een lijst met gegevens over alle lopende </w:t>
            </w:r>
            <w:r w:rsidRPr="007D75EA">
              <w:t>milieuvergunningen</w:t>
            </w:r>
            <w:r w:rsidR="00177898" w:rsidRPr="007D75EA">
              <w:t xml:space="preserve"> of omgevingsvergunningen</w:t>
            </w:r>
          </w:p>
        </w:tc>
      </w:tr>
      <w:tr w:rsidR="00D354A7" w:rsidRPr="003D114E" w14:paraId="68E6F528" w14:textId="77777777" w:rsidTr="005957B3">
        <w:trPr>
          <w:trHeight w:hRule="exact" w:val="227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E4919" w14:textId="77777777" w:rsidR="00D354A7" w:rsidRPr="003D114E" w:rsidRDefault="00D354A7" w:rsidP="005957B3">
            <w:pPr>
              <w:pStyle w:val="leeg"/>
            </w:pPr>
          </w:p>
        </w:tc>
      </w:tr>
    </w:tbl>
    <w:p w14:paraId="75A943A1" w14:textId="77777777" w:rsidR="00D354A7" w:rsidRDefault="00D354A7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1"/>
        <w:gridCol w:w="9"/>
        <w:gridCol w:w="7"/>
        <w:gridCol w:w="278"/>
        <w:gridCol w:w="2335"/>
        <w:gridCol w:w="11"/>
        <w:gridCol w:w="556"/>
        <w:gridCol w:w="295"/>
        <w:gridCol w:w="130"/>
        <w:gridCol w:w="11"/>
        <w:gridCol w:w="567"/>
        <w:gridCol w:w="131"/>
        <w:gridCol w:w="11"/>
        <w:gridCol w:w="414"/>
        <w:gridCol w:w="11"/>
        <w:gridCol w:w="556"/>
        <w:gridCol w:w="708"/>
        <w:gridCol w:w="3852"/>
      </w:tblGrid>
      <w:tr w:rsidR="00D354A7" w:rsidRPr="003D114E" w14:paraId="296AC2FB" w14:textId="77777777" w:rsidTr="005957B3">
        <w:trPr>
          <w:trHeight w:hRule="exact" w:val="397"/>
        </w:trPr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57FEC2" w14:textId="77777777" w:rsidR="00D354A7" w:rsidRPr="003D114E" w:rsidRDefault="00D354A7" w:rsidP="005957B3">
            <w:pPr>
              <w:pStyle w:val="leeg"/>
            </w:pPr>
          </w:p>
        </w:tc>
        <w:tc>
          <w:tcPr>
            <w:tcW w:w="98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6DD542A6" w14:textId="6BC54D12" w:rsidR="00D354A7" w:rsidRPr="003D114E" w:rsidRDefault="00D354A7" w:rsidP="005957B3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 door de exploitant</w:t>
            </w:r>
          </w:p>
        </w:tc>
      </w:tr>
      <w:tr w:rsidR="007E31DD" w:rsidRPr="003D114E" w14:paraId="53E6990D" w14:textId="77777777" w:rsidTr="005B19B9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0C65D" w14:textId="77777777" w:rsidR="007E31DD" w:rsidRPr="003D114E" w:rsidRDefault="007E31DD" w:rsidP="000166CF">
            <w:pPr>
              <w:rPr>
                <w:b/>
                <w:color w:val="FFFFFF"/>
              </w:rPr>
            </w:pPr>
          </w:p>
        </w:tc>
      </w:tr>
      <w:tr w:rsidR="007E31DD" w:rsidRPr="003D114E" w14:paraId="5063FEFF" w14:textId="77777777" w:rsidTr="00F46C12">
        <w:trPr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A7B90" w14:textId="01476543" w:rsidR="007E31DD" w:rsidRPr="003D114E" w:rsidRDefault="00392CA7" w:rsidP="007E31D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3161B" w14:textId="77777777" w:rsidR="007E31DD" w:rsidRPr="00B90884" w:rsidRDefault="007E31DD" w:rsidP="007E31DD">
            <w:pPr>
              <w:pStyle w:val="Vraag"/>
              <w:rPr>
                <w:rStyle w:val="Zwaar"/>
                <w:b/>
              </w:rPr>
            </w:pPr>
            <w:r w:rsidRPr="00BC5F5B">
              <w:t>Vul de onderstaande verklaring in</w:t>
            </w:r>
            <w:r>
              <w:t>.</w:t>
            </w:r>
          </w:p>
        </w:tc>
      </w:tr>
      <w:tr w:rsidR="007E31DD" w:rsidRPr="003D114E" w14:paraId="385F1BD6" w14:textId="77777777" w:rsidTr="00F46C12">
        <w:trPr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A59C6" w14:textId="77777777" w:rsidR="007E31DD" w:rsidRPr="003D114E" w:rsidRDefault="007E31DD" w:rsidP="007E31DD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2D24E" w14:textId="77777777" w:rsidR="00F46C12" w:rsidRDefault="00F46C12" w:rsidP="00F46C12">
            <w:pPr>
              <w:pStyle w:val="Verklaring"/>
              <w:ind w:left="0"/>
            </w:pPr>
            <w:r>
              <w:t>Ik bevestig dat alle gegevens in dit formulier naar waarheid zijn ingevuld.</w:t>
            </w:r>
          </w:p>
          <w:p w14:paraId="0F9AB7DB" w14:textId="77777777" w:rsidR="00F46C12" w:rsidRDefault="00F46C12" w:rsidP="00F46C12">
            <w:pPr>
              <w:pStyle w:val="Verklaring"/>
            </w:pPr>
            <w:r>
              <w:t>Ik ben ervan op de hoogte dat ik de verantwoordelijkheid draag voor de aangevraagde contro</w:t>
            </w:r>
            <w:r w:rsidR="006571F0">
              <w:t xml:space="preserve">leactiviteiten van de </w:t>
            </w:r>
            <w:r>
              <w:t>bevoegde deskundige in zijn hoedanigheid van werknemer.</w:t>
            </w:r>
          </w:p>
          <w:p w14:paraId="3D8C04E8" w14:textId="7DB100C6" w:rsidR="00F46C12" w:rsidRDefault="00F46C12" w:rsidP="00F46C12">
            <w:pPr>
              <w:pStyle w:val="Verklaring"/>
            </w:pPr>
            <w:r>
              <w:t>Ik verklaar dat ik heb kennisgenomen van de controlebevoegdheden van de bevoegde deskundige</w:t>
            </w:r>
            <w:r w:rsidR="00921051">
              <w:t xml:space="preserve"> bij </w:t>
            </w:r>
            <w:r>
              <w:t>de opslag van brandbare of gevaarlijke vloeistoffen.</w:t>
            </w:r>
          </w:p>
          <w:p w14:paraId="146D0156" w14:textId="0A779B34" w:rsidR="003227AF" w:rsidRDefault="003227AF" w:rsidP="00F46C12">
            <w:pPr>
              <w:pStyle w:val="Verklaring"/>
            </w:pPr>
            <w:r>
              <w:t xml:space="preserve">Ik bevestig dat ik aan de bevoegde deskundige het volgende ter beschikking stel </w:t>
            </w:r>
            <w:r w:rsidR="00921051">
              <w:t>om</w:t>
            </w:r>
            <w:r>
              <w:t xml:space="preserve"> zijn taken</w:t>
            </w:r>
            <w:r w:rsidR="00921051">
              <w:t xml:space="preserve"> uit te voeren</w:t>
            </w:r>
            <w:r>
              <w:t>:</w:t>
            </w:r>
          </w:p>
          <w:p w14:paraId="357D6DA5" w14:textId="25173227" w:rsidR="003227AF" w:rsidRPr="003227AF" w:rsidRDefault="003227AF" w:rsidP="00F862D4">
            <w:pPr>
              <w:pStyle w:val="Aanwijzing"/>
              <w:numPr>
                <w:ilvl w:val="0"/>
                <w:numId w:val="20"/>
              </w:numPr>
              <w:ind w:left="186" w:hanging="141"/>
              <w:rPr>
                <w:b/>
              </w:rPr>
            </w:pPr>
            <w:r w:rsidRPr="003227AF">
              <w:rPr>
                <w:b/>
                <w:i w:val="0"/>
              </w:rPr>
              <w:t>behoorlijk onderhouden materiaal dat voldoet aan alle reglementaire eisen en dat</w:t>
            </w:r>
            <w:r w:rsidR="00921051">
              <w:rPr>
                <w:b/>
                <w:i w:val="0"/>
              </w:rPr>
              <w:t xml:space="preserve"> hij nodig heeft om zijn taken uit te voeren waarvoor hij aanvaard is als bevoegde deskundige</w:t>
            </w:r>
            <w:r w:rsidRPr="003227AF">
              <w:rPr>
                <w:b/>
                <w:i w:val="0"/>
              </w:rPr>
              <w:t xml:space="preserve"> </w:t>
            </w:r>
          </w:p>
          <w:p w14:paraId="33AB760A" w14:textId="63EA8091" w:rsidR="003227AF" w:rsidRPr="003227AF" w:rsidRDefault="003227AF" w:rsidP="00F862D4">
            <w:pPr>
              <w:pStyle w:val="Aanwijzing"/>
              <w:numPr>
                <w:ilvl w:val="0"/>
                <w:numId w:val="20"/>
              </w:numPr>
              <w:ind w:left="186" w:hanging="141"/>
              <w:rPr>
                <w:b/>
              </w:rPr>
            </w:pPr>
            <w:r w:rsidRPr="003227AF">
              <w:rPr>
                <w:b/>
                <w:i w:val="0"/>
              </w:rPr>
              <w:t>de nodige vakliteratuur en technische gegevens over de uit te voeren taken met betrekking tot de aanvaarding als bevoegde deskundige</w:t>
            </w:r>
            <w:r w:rsidR="0063541F">
              <w:rPr>
                <w:b/>
                <w:i w:val="0"/>
              </w:rPr>
              <w:t>.</w:t>
            </w:r>
          </w:p>
          <w:p w14:paraId="3FA50289" w14:textId="2E050EFF" w:rsidR="007E31DD" w:rsidRPr="003D114E" w:rsidRDefault="00F46C12" w:rsidP="00DC1E69">
            <w:pPr>
              <w:pStyle w:val="Verklaring"/>
              <w:rPr>
                <w:rStyle w:val="Zwaar"/>
              </w:rPr>
            </w:pPr>
            <w:r>
              <w:t xml:space="preserve">Ik bevestig dat ik ervan op de hoogte ben dat de aanvaarding </w:t>
            </w:r>
            <w:r w:rsidR="00423C04">
              <w:t>als</w:t>
            </w:r>
            <w:r>
              <w:t xml:space="preserve"> bevoegd</w:t>
            </w:r>
            <w:r w:rsidR="0063541F">
              <w:t xml:space="preserve">e </w:t>
            </w:r>
            <w:r>
              <w:t>deskun</w:t>
            </w:r>
            <w:r w:rsidR="002835F0">
              <w:t>dige</w:t>
            </w:r>
            <w:r w:rsidR="00423C04">
              <w:t xml:space="preserve"> als</w:t>
            </w:r>
            <w:r w:rsidR="002835F0">
              <w:t xml:space="preserve"> vermeld in hoofdstuk</w:t>
            </w:r>
            <w:r>
              <w:t xml:space="preserve"> 5.6 en 5.17 van titel II van het VLAREM, vervalt als de arbeidsovereenkomst beëindigd wordt.</w:t>
            </w:r>
          </w:p>
        </w:tc>
      </w:tr>
      <w:tr w:rsidR="007E31DD" w:rsidRPr="003D114E" w14:paraId="211A7C95" w14:textId="77777777" w:rsidTr="00F46C12">
        <w:trPr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BA0F5" w14:textId="77777777" w:rsidR="007E31DD" w:rsidRPr="004C6E93" w:rsidRDefault="007E31DD" w:rsidP="007E31DD">
            <w:pPr>
              <w:pStyle w:val="leeg"/>
            </w:pPr>
          </w:p>
        </w:tc>
        <w:tc>
          <w:tcPr>
            <w:tcW w:w="2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AA408" w14:textId="77777777" w:rsidR="007E31DD" w:rsidRPr="003D114E" w:rsidRDefault="007E31DD" w:rsidP="007E31DD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139641" w14:textId="77777777" w:rsidR="007E31DD" w:rsidRPr="003D114E" w:rsidRDefault="007E31DD" w:rsidP="007E31D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78232A" w14:textId="77777777" w:rsidR="007E31DD" w:rsidRPr="003D114E" w:rsidRDefault="007E31DD" w:rsidP="007E31D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E9DD26" w14:textId="77777777" w:rsidR="007E31DD" w:rsidRPr="003D114E" w:rsidRDefault="007E31DD" w:rsidP="007E31D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D5BAF2" w14:textId="77777777" w:rsidR="007E31DD" w:rsidRPr="003D114E" w:rsidRDefault="007E31DD" w:rsidP="007E31D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719BF8" w14:textId="77777777" w:rsidR="007E31DD" w:rsidRPr="003D114E" w:rsidRDefault="007E31DD" w:rsidP="007E31D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7972ED" w14:textId="77777777" w:rsidR="007E31DD" w:rsidRPr="003D114E" w:rsidRDefault="007E31DD" w:rsidP="007E31D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AD56D" w14:textId="77777777" w:rsidR="007E31DD" w:rsidRPr="003D114E" w:rsidRDefault="007E31DD" w:rsidP="007E31DD"/>
        </w:tc>
      </w:tr>
      <w:tr w:rsidR="007E31DD" w:rsidRPr="00A57232" w14:paraId="40A2595A" w14:textId="77777777" w:rsidTr="00F46C12">
        <w:trPr>
          <w:trHeight w:val="68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2A2CA2" w14:textId="77777777" w:rsidR="007E31DD" w:rsidRPr="004C6E93" w:rsidRDefault="007E31DD" w:rsidP="007E31DD">
            <w:pPr>
              <w:pStyle w:val="leeg"/>
            </w:pPr>
          </w:p>
        </w:tc>
        <w:tc>
          <w:tcPr>
            <w:tcW w:w="2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FF07C9" w14:textId="77777777" w:rsidR="007E31DD" w:rsidRPr="00A57232" w:rsidRDefault="007E31DD" w:rsidP="007E31DD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53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1EDA880F" w14:textId="77777777" w:rsidR="007E31DD" w:rsidRPr="00A57232" w:rsidRDefault="007E31DD" w:rsidP="007E31DD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31DD" w:rsidRPr="003D114E" w14:paraId="38643A70" w14:textId="77777777" w:rsidTr="00F46C12">
        <w:trPr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AAA7D" w14:textId="77777777" w:rsidR="007E31DD" w:rsidRPr="004C6E93" w:rsidRDefault="007E31DD" w:rsidP="007E31DD">
            <w:pPr>
              <w:pStyle w:val="leeg"/>
            </w:pPr>
          </w:p>
        </w:tc>
        <w:tc>
          <w:tcPr>
            <w:tcW w:w="2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B3A40" w14:textId="77777777" w:rsidR="007E31DD" w:rsidRPr="003D114E" w:rsidRDefault="007E31DD" w:rsidP="007E31DD">
            <w:pPr>
              <w:jc w:val="right"/>
            </w:pPr>
            <w:r w:rsidRPr="003D114E">
              <w:t>voor- en achternaam</w:t>
            </w:r>
          </w:p>
        </w:tc>
        <w:tc>
          <w:tcPr>
            <w:tcW w:w="7253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7695F9" w14:textId="77777777" w:rsidR="007E31DD" w:rsidRPr="003D114E" w:rsidRDefault="007E31DD" w:rsidP="007E31D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3541F" w:rsidRPr="003D114E" w14:paraId="52CBED7E" w14:textId="77777777" w:rsidTr="00275903">
        <w:trPr>
          <w:trHeight w:hRule="exact" w:val="340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ED8B2" w14:textId="77777777" w:rsidR="0063541F" w:rsidRPr="003D114E" w:rsidRDefault="0063541F" w:rsidP="00275903">
            <w:pPr>
              <w:pStyle w:val="leeg"/>
            </w:pPr>
          </w:p>
        </w:tc>
      </w:tr>
      <w:tr w:rsidR="0063541F" w:rsidRPr="003D114E" w14:paraId="36A5DE18" w14:textId="77777777" w:rsidTr="00275903">
        <w:trPr>
          <w:trHeight w:hRule="exact" w:val="397"/>
        </w:trPr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62E9E4" w14:textId="77777777" w:rsidR="0063541F" w:rsidRPr="003D114E" w:rsidRDefault="0063541F" w:rsidP="00275903">
            <w:pPr>
              <w:pStyle w:val="leeg"/>
            </w:pPr>
          </w:p>
        </w:tc>
        <w:tc>
          <w:tcPr>
            <w:tcW w:w="98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1B3B7FB" w14:textId="62264FC8" w:rsidR="0063541F" w:rsidRPr="003D114E" w:rsidRDefault="0063541F" w:rsidP="0027590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 de bevoegde deskundige</w:t>
            </w:r>
          </w:p>
        </w:tc>
      </w:tr>
      <w:tr w:rsidR="00C8510B" w:rsidRPr="003D114E" w14:paraId="7C6C46B5" w14:textId="77777777" w:rsidTr="00F862D4">
        <w:trPr>
          <w:trHeight w:hRule="exact" w:val="227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FD2F1" w14:textId="77777777" w:rsidR="00C8510B" w:rsidRPr="003D114E" w:rsidRDefault="00C8510B" w:rsidP="00F862D4"/>
        </w:tc>
      </w:tr>
      <w:tr w:rsidR="00C8510B" w:rsidRPr="003D114E" w14:paraId="56F9C0D2" w14:textId="77777777" w:rsidTr="00F46C12">
        <w:trPr>
          <w:trHeight w:hRule="exact" w:val="397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E181D1" w14:textId="77777777" w:rsidR="00C8510B" w:rsidRPr="003D114E" w:rsidRDefault="00C8510B" w:rsidP="004C1391">
            <w:pPr>
              <w:pStyle w:val="leeg"/>
            </w:pPr>
          </w:p>
        </w:tc>
        <w:tc>
          <w:tcPr>
            <w:tcW w:w="98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463E16B4" w14:textId="77777777" w:rsidR="00C8510B" w:rsidRPr="003D114E" w:rsidRDefault="00C8510B" w:rsidP="004C1391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Persoonlijke gegevens</w:t>
            </w:r>
          </w:p>
        </w:tc>
      </w:tr>
      <w:tr w:rsidR="00C8510B" w:rsidRPr="00C8510B" w14:paraId="7B3ACD24" w14:textId="77777777" w:rsidTr="005B19B9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7126D" w14:textId="77777777" w:rsidR="00C8510B" w:rsidRPr="00C8510B" w:rsidRDefault="00C8510B" w:rsidP="00C8510B">
            <w:pPr>
              <w:rPr>
                <w:color w:val="FFFFFF"/>
              </w:rPr>
            </w:pPr>
          </w:p>
        </w:tc>
      </w:tr>
      <w:tr w:rsidR="00C8510B" w:rsidRPr="00C8510B" w14:paraId="19EB9FFD" w14:textId="77777777" w:rsidTr="00F46C12">
        <w:trPr>
          <w:trHeight w:val="340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CCD59" w14:textId="3E56D9E7" w:rsidR="00C8510B" w:rsidRPr="00C8510B" w:rsidRDefault="00A92ECB" w:rsidP="00C8510B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8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E9F21" w14:textId="77777777" w:rsidR="00C8510B" w:rsidRPr="00C8510B" w:rsidRDefault="00C8510B" w:rsidP="00C8510B">
            <w:pPr>
              <w:ind w:left="29"/>
              <w:rPr>
                <w:b/>
              </w:rPr>
            </w:pPr>
            <w:r w:rsidRPr="00C8510B">
              <w:rPr>
                <w:b/>
              </w:rPr>
              <w:t>Vul uw persoonlijke gegevens in.</w:t>
            </w:r>
          </w:p>
        </w:tc>
      </w:tr>
      <w:tr w:rsidR="00C8510B" w:rsidRPr="00C8510B" w14:paraId="22819D18" w14:textId="77777777" w:rsidTr="00F46C12">
        <w:trPr>
          <w:trHeight w:val="340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56F11" w14:textId="77777777" w:rsidR="00C8510B" w:rsidRPr="00C8510B" w:rsidRDefault="00C8510B" w:rsidP="00C8510B">
            <w:pPr>
              <w:jc w:val="right"/>
            </w:pPr>
          </w:p>
        </w:tc>
        <w:tc>
          <w:tcPr>
            <w:tcW w:w="2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2EE49" w14:textId="77777777" w:rsidR="00C8510B" w:rsidRPr="00C8510B" w:rsidRDefault="00C8510B" w:rsidP="00C8510B">
            <w:pPr>
              <w:jc w:val="right"/>
            </w:pPr>
            <w:r w:rsidRPr="00C8510B">
              <w:t>voor- en achternaam</w:t>
            </w:r>
          </w:p>
        </w:tc>
        <w:tc>
          <w:tcPr>
            <w:tcW w:w="7242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5C6452" w14:textId="77777777" w:rsidR="00C8510B" w:rsidRPr="00C8510B" w:rsidRDefault="00C8510B" w:rsidP="00C8510B">
            <w:r w:rsidRPr="00C8510B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8510B">
              <w:instrText xml:space="preserve"> FORMTEXT </w:instrText>
            </w:r>
            <w:r w:rsidRPr="00C8510B">
              <w:fldChar w:fldCharType="separate"/>
            </w:r>
            <w:r w:rsidRPr="00C8510B">
              <w:rPr>
                <w:noProof/>
              </w:rPr>
              <w:t> </w:t>
            </w:r>
            <w:r w:rsidRPr="00C8510B">
              <w:rPr>
                <w:noProof/>
              </w:rPr>
              <w:t> </w:t>
            </w:r>
            <w:r w:rsidRPr="00C8510B">
              <w:rPr>
                <w:noProof/>
              </w:rPr>
              <w:t> </w:t>
            </w:r>
            <w:r w:rsidRPr="00C8510B">
              <w:rPr>
                <w:noProof/>
              </w:rPr>
              <w:t> </w:t>
            </w:r>
            <w:r w:rsidRPr="00C8510B">
              <w:rPr>
                <w:noProof/>
              </w:rPr>
              <w:t> </w:t>
            </w:r>
            <w:r w:rsidRPr="00C8510B">
              <w:fldChar w:fldCharType="end"/>
            </w:r>
          </w:p>
        </w:tc>
      </w:tr>
      <w:tr w:rsidR="00E14925" w:rsidRPr="00C8510B" w14:paraId="41231217" w14:textId="77777777" w:rsidTr="00F46C12">
        <w:trPr>
          <w:trHeight w:val="340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46C92" w14:textId="77777777" w:rsidR="00E14925" w:rsidRPr="00C8510B" w:rsidRDefault="00E14925" w:rsidP="00AF17B7">
            <w:pPr>
              <w:jc w:val="right"/>
            </w:pPr>
          </w:p>
        </w:tc>
        <w:tc>
          <w:tcPr>
            <w:tcW w:w="2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6087C" w14:textId="77777777" w:rsidR="00E14925" w:rsidRPr="00C8510B" w:rsidRDefault="00E14925" w:rsidP="00AF17B7">
            <w:pPr>
              <w:jc w:val="right"/>
              <w:rPr>
                <w:bCs/>
              </w:rPr>
            </w:pPr>
            <w:r w:rsidRPr="00C8510B">
              <w:t>rijksregisternummer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D306905" w14:textId="77777777" w:rsidR="00E14925" w:rsidRPr="00C8510B" w:rsidRDefault="00E14925" w:rsidP="00AF17B7">
            <w:pPr>
              <w:jc w:val="center"/>
            </w:pPr>
            <w:r w:rsidRPr="00C8510B"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 w:rsidRPr="00C8510B">
              <w:instrText xml:space="preserve"> FORMTEXT </w:instrText>
            </w:r>
            <w:r w:rsidRPr="00C8510B">
              <w:fldChar w:fldCharType="separate"/>
            </w:r>
            <w:r w:rsidRPr="00C8510B">
              <w:rPr>
                <w:noProof/>
              </w:rPr>
              <w:t> </w:t>
            </w:r>
            <w:r w:rsidRPr="00C8510B">
              <w:rPr>
                <w:noProof/>
              </w:rPr>
              <w:t> </w:t>
            </w:r>
            <w:r w:rsidRPr="00C8510B">
              <w:rPr>
                <w:noProof/>
              </w:rPr>
              <w:t> </w:t>
            </w:r>
            <w:r w:rsidRPr="00C8510B">
              <w:rPr>
                <w:noProof/>
              </w:rPr>
              <w:t> </w:t>
            </w:r>
            <w:r w:rsidRPr="00C8510B">
              <w:rPr>
                <w:noProof/>
              </w:rPr>
              <w:t> </w:t>
            </w:r>
            <w:r w:rsidRPr="00C8510B"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39B4D7" w14:textId="77777777" w:rsidR="00E14925" w:rsidRPr="00C8510B" w:rsidRDefault="00E14925" w:rsidP="00AF17B7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1DB75A6" w14:textId="77777777" w:rsidR="00E14925" w:rsidRPr="00C8510B" w:rsidRDefault="00E14925" w:rsidP="00AF17B7">
            <w:pPr>
              <w:jc w:val="center"/>
            </w:pPr>
            <w:r w:rsidRPr="00C8510B"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C8510B">
              <w:instrText xml:space="preserve"> FORMTEXT </w:instrText>
            </w:r>
            <w:r w:rsidRPr="00C8510B">
              <w:fldChar w:fldCharType="separate"/>
            </w:r>
            <w:r w:rsidRPr="00C8510B">
              <w:rPr>
                <w:noProof/>
              </w:rPr>
              <w:t> </w:t>
            </w:r>
            <w:r w:rsidRPr="00C8510B">
              <w:rPr>
                <w:noProof/>
              </w:rPr>
              <w:t> </w:t>
            </w:r>
            <w:r w:rsidRPr="00C8510B">
              <w:rPr>
                <w:noProof/>
              </w:rPr>
              <w:t> </w:t>
            </w:r>
            <w:r w:rsidRPr="00C8510B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3D171A" w14:textId="77777777" w:rsidR="00E14925" w:rsidRPr="00C8510B" w:rsidRDefault="00E14925" w:rsidP="00AF17B7">
            <w:pPr>
              <w:jc w:val="right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1AC2A52" w14:textId="77777777" w:rsidR="00E14925" w:rsidRPr="00C8510B" w:rsidRDefault="00E14925" w:rsidP="00AF17B7">
            <w:pPr>
              <w:jc w:val="center"/>
            </w:pPr>
            <w:r w:rsidRPr="00C8510B"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8510B">
              <w:instrText xml:space="preserve"> FORMTEXT </w:instrText>
            </w:r>
            <w:r w:rsidRPr="00C8510B">
              <w:fldChar w:fldCharType="separate"/>
            </w:r>
            <w:r w:rsidRPr="00C8510B">
              <w:rPr>
                <w:noProof/>
              </w:rPr>
              <w:t> </w:t>
            </w:r>
            <w:r w:rsidRPr="00C8510B">
              <w:rPr>
                <w:noProof/>
              </w:rPr>
              <w:t> </w:t>
            </w:r>
            <w:r w:rsidRPr="00C8510B">
              <w:fldChar w:fldCharType="end"/>
            </w:r>
          </w:p>
        </w:tc>
        <w:tc>
          <w:tcPr>
            <w:tcW w:w="5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E06F85" w14:textId="77777777" w:rsidR="00E14925" w:rsidRPr="00C8510B" w:rsidRDefault="00E14925" w:rsidP="00AF17B7"/>
        </w:tc>
      </w:tr>
      <w:tr w:rsidR="00E14925" w:rsidRPr="00C8510B" w14:paraId="04E4C6B6" w14:textId="77777777" w:rsidTr="00F46C12">
        <w:trPr>
          <w:trHeight w:val="340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9CED9" w14:textId="77777777" w:rsidR="00E14925" w:rsidRPr="00C8510B" w:rsidRDefault="00E14925" w:rsidP="00AF17B7">
            <w:pPr>
              <w:jc w:val="right"/>
            </w:pPr>
          </w:p>
        </w:tc>
        <w:tc>
          <w:tcPr>
            <w:tcW w:w="2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15A82" w14:textId="77777777" w:rsidR="00E14925" w:rsidRPr="00C8510B" w:rsidRDefault="00E14925" w:rsidP="00AF17B7">
            <w:pPr>
              <w:jc w:val="right"/>
            </w:pPr>
            <w:r w:rsidRPr="00C8510B">
              <w:t>geboorteplaats</w:t>
            </w:r>
          </w:p>
        </w:tc>
        <w:tc>
          <w:tcPr>
            <w:tcW w:w="7242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FA1AD9" w14:textId="77777777" w:rsidR="00E14925" w:rsidRPr="00C8510B" w:rsidRDefault="00E14925" w:rsidP="00AF17B7">
            <w:r w:rsidRPr="00C8510B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8510B">
              <w:instrText xml:space="preserve"> FORMTEXT </w:instrText>
            </w:r>
            <w:r w:rsidRPr="00C8510B">
              <w:fldChar w:fldCharType="separate"/>
            </w:r>
            <w:r w:rsidRPr="00C8510B">
              <w:rPr>
                <w:noProof/>
              </w:rPr>
              <w:t> </w:t>
            </w:r>
            <w:r w:rsidRPr="00C8510B">
              <w:rPr>
                <w:noProof/>
              </w:rPr>
              <w:t> </w:t>
            </w:r>
            <w:r w:rsidRPr="00C8510B">
              <w:rPr>
                <w:noProof/>
              </w:rPr>
              <w:t> </w:t>
            </w:r>
            <w:r w:rsidRPr="00C8510B">
              <w:rPr>
                <w:noProof/>
              </w:rPr>
              <w:t> </w:t>
            </w:r>
            <w:r w:rsidRPr="00C8510B">
              <w:rPr>
                <w:noProof/>
              </w:rPr>
              <w:t> </w:t>
            </w:r>
            <w:r w:rsidRPr="00C8510B">
              <w:fldChar w:fldCharType="end"/>
            </w:r>
          </w:p>
        </w:tc>
      </w:tr>
      <w:tr w:rsidR="00C8510B" w:rsidRPr="00C8510B" w14:paraId="4907FB0B" w14:textId="77777777" w:rsidTr="00F46C12">
        <w:trPr>
          <w:trHeight w:val="340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7D95B" w14:textId="77777777" w:rsidR="00C8510B" w:rsidRPr="00C8510B" w:rsidRDefault="00C8510B" w:rsidP="00C8510B">
            <w:pPr>
              <w:jc w:val="right"/>
            </w:pPr>
          </w:p>
        </w:tc>
        <w:tc>
          <w:tcPr>
            <w:tcW w:w="2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A5C76" w14:textId="77777777" w:rsidR="00C8510B" w:rsidRPr="00C8510B" w:rsidRDefault="00C8510B" w:rsidP="00C8510B">
            <w:pPr>
              <w:jc w:val="right"/>
            </w:pPr>
            <w:r w:rsidRPr="00C8510B">
              <w:t>straat en nummer</w:t>
            </w:r>
          </w:p>
        </w:tc>
        <w:tc>
          <w:tcPr>
            <w:tcW w:w="7242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CA03FF" w14:textId="77777777" w:rsidR="00C8510B" w:rsidRPr="00C8510B" w:rsidRDefault="00C8510B" w:rsidP="00C8510B">
            <w:r w:rsidRPr="00C8510B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8510B">
              <w:instrText xml:space="preserve"> FORMTEXT </w:instrText>
            </w:r>
            <w:r w:rsidRPr="00C8510B">
              <w:fldChar w:fldCharType="separate"/>
            </w:r>
            <w:r w:rsidRPr="00C8510B">
              <w:rPr>
                <w:noProof/>
              </w:rPr>
              <w:t> </w:t>
            </w:r>
            <w:r w:rsidRPr="00C8510B">
              <w:rPr>
                <w:noProof/>
              </w:rPr>
              <w:t> </w:t>
            </w:r>
            <w:r w:rsidRPr="00C8510B">
              <w:rPr>
                <w:noProof/>
              </w:rPr>
              <w:t> </w:t>
            </w:r>
            <w:r w:rsidRPr="00C8510B">
              <w:rPr>
                <w:noProof/>
              </w:rPr>
              <w:t> </w:t>
            </w:r>
            <w:r w:rsidRPr="00C8510B">
              <w:rPr>
                <w:noProof/>
              </w:rPr>
              <w:t> </w:t>
            </w:r>
            <w:r w:rsidRPr="00C8510B">
              <w:fldChar w:fldCharType="end"/>
            </w:r>
          </w:p>
        </w:tc>
      </w:tr>
      <w:tr w:rsidR="00C8510B" w:rsidRPr="00C8510B" w14:paraId="498BBD7C" w14:textId="77777777" w:rsidTr="00F46C12">
        <w:trPr>
          <w:trHeight w:val="340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6B1AE" w14:textId="77777777" w:rsidR="00C8510B" w:rsidRPr="00C8510B" w:rsidRDefault="00C8510B" w:rsidP="00C8510B">
            <w:pPr>
              <w:jc w:val="right"/>
            </w:pPr>
          </w:p>
        </w:tc>
        <w:tc>
          <w:tcPr>
            <w:tcW w:w="2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B5481" w14:textId="77777777" w:rsidR="00C8510B" w:rsidRPr="00C8510B" w:rsidRDefault="00C8510B" w:rsidP="00C8510B">
            <w:pPr>
              <w:jc w:val="right"/>
            </w:pPr>
            <w:r w:rsidRPr="00C8510B">
              <w:t>postnummer en gemeente</w:t>
            </w:r>
          </w:p>
        </w:tc>
        <w:tc>
          <w:tcPr>
            <w:tcW w:w="7242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F588BE" w14:textId="77777777" w:rsidR="00C8510B" w:rsidRPr="00C8510B" w:rsidRDefault="00C8510B" w:rsidP="00C8510B">
            <w:r w:rsidRPr="00C8510B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8510B">
              <w:instrText xml:space="preserve"> FORMTEXT </w:instrText>
            </w:r>
            <w:r w:rsidRPr="00C8510B">
              <w:fldChar w:fldCharType="separate"/>
            </w:r>
            <w:r w:rsidRPr="00C8510B">
              <w:rPr>
                <w:noProof/>
              </w:rPr>
              <w:t> </w:t>
            </w:r>
            <w:r w:rsidRPr="00C8510B">
              <w:rPr>
                <w:noProof/>
              </w:rPr>
              <w:t> </w:t>
            </w:r>
            <w:r w:rsidRPr="00C8510B">
              <w:rPr>
                <w:noProof/>
              </w:rPr>
              <w:t> </w:t>
            </w:r>
            <w:r w:rsidRPr="00C8510B">
              <w:rPr>
                <w:noProof/>
              </w:rPr>
              <w:t> </w:t>
            </w:r>
            <w:r w:rsidRPr="00C8510B">
              <w:rPr>
                <w:noProof/>
              </w:rPr>
              <w:t> </w:t>
            </w:r>
            <w:r w:rsidRPr="00C8510B">
              <w:fldChar w:fldCharType="end"/>
            </w:r>
          </w:p>
        </w:tc>
      </w:tr>
      <w:tr w:rsidR="00C8510B" w:rsidRPr="00C8510B" w14:paraId="4DB43A0A" w14:textId="77777777" w:rsidTr="00F46C12">
        <w:trPr>
          <w:trHeight w:val="340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11D6F" w14:textId="77777777" w:rsidR="00C8510B" w:rsidRPr="00C8510B" w:rsidRDefault="00C8510B" w:rsidP="00C8510B">
            <w:pPr>
              <w:jc w:val="right"/>
            </w:pPr>
          </w:p>
        </w:tc>
        <w:tc>
          <w:tcPr>
            <w:tcW w:w="2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2E792" w14:textId="77777777" w:rsidR="00C8510B" w:rsidRPr="00C8510B" w:rsidRDefault="00C8510B" w:rsidP="00C8510B">
            <w:pPr>
              <w:jc w:val="right"/>
            </w:pPr>
            <w:r w:rsidRPr="00C8510B">
              <w:t>telefoonnummer</w:t>
            </w:r>
          </w:p>
        </w:tc>
        <w:tc>
          <w:tcPr>
            <w:tcW w:w="7242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7A8103" w14:textId="77777777" w:rsidR="00C8510B" w:rsidRPr="00C8510B" w:rsidRDefault="00C8510B" w:rsidP="00C8510B">
            <w:r w:rsidRPr="00C8510B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8510B">
              <w:instrText xml:space="preserve"> FORMTEXT </w:instrText>
            </w:r>
            <w:r w:rsidRPr="00C8510B">
              <w:fldChar w:fldCharType="separate"/>
            </w:r>
            <w:r w:rsidRPr="00C8510B">
              <w:rPr>
                <w:noProof/>
              </w:rPr>
              <w:t> </w:t>
            </w:r>
            <w:r w:rsidRPr="00C8510B">
              <w:rPr>
                <w:noProof/>
              </w:rPr>
              <w:t> </w:t>
            </w:r>
            <w:r w:rsidRPr="00C8510B">
              <w:rPr>
                <w:noProof/>
              </w:rPr>
              <w:t> </w:t>
            </w:r>
            <w:r w:rsidRPr="00C8510B">
              <w:rPr>
                <w:noProof/>
              </w:rPr>
              <w:t> </w:t>
            </w:r>
            <w:r w:rsidRPr="00C8510B">
              <w:rPr>
                <w:noProof/>
              </w:rPr>
              <w:t> </w:t>
            </w:r>
            <w:r w:rsidRPr="00C8510B">
              <w:fldChar w:fldCharType="end"/>
            </w:r>
          </w:p>
        </w:tc>
      </w:tr>
      <w:tr w:rsidR="00C8510B" w:rsidRPr="00C8510B" w14:paraId="231E2C57" w14:textId="77777777" w:rsidTr="00F46C12">
        <w:trPr>
          <w:trHeight w:val="340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36555" w14:textId="77777777" w:rsidR="00C8510B" w:rsidRPr="00C8510B" w:rsidRDefault="00C8510B" w:rsidP="00C8510B">
            <w:pPr>
              <w:jc w:val="right"/>
            </w:pPr>
          </w:p>
        </w:tc>
        <w:tc>
          <w:tcPr>
            <w:tcW w:w="2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31D3B" w14:textId="77777777" w:rsidR="00C8510B" w:rsidRPr="00C8510B" w:rsidRDefault="00C8510B" w:rsidP="00C8510B">
            <w:pPr>
              <w:jc w:val="right"/>
            </w:pPr>
            <w:r w:rsidRPr="00C8510B">
              <w:t>gsm-nummer</w:t>
            </w:r>
          </w:p>
        </w:tc>
        <w:tc>
          <w:tcPr>
            <w:tcW w:w="7242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B558D9" w14:textId="77777777" w:rsidR="00C8510B" w:rsidRPr="00C8510B" w:rsidRDefault="00C8510B" w:rsidP="00C8510B">
            <w:r w:rsidRPr="00C8510B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8510B">
              <w:instrText xml:space="preserve"> FORMTEXT </w:instrText>
            </w:r>
            <w:r w:rsidRPr="00C8510B">
              <w:fldChar w:fldCharType="separate"/>
            </w:r>
            <w:r w:rsidRPr="00C8510B">
              <w:rPr>
                <w:noProof/>
              </w:rPr>
              <w:t> </w:t>
            </w:r>
            <w:r w:rsidRPr="00C8510B">
              <w:rPr>
                <w:noProof/>
              </w:rPr>
              <w:t> </w:t>
            </w:r>
            <w:r w:rsidRPr="00C8510B">
              <w:rPr>
                <w:noProof/>
              </w:rPr>
              <w:t> </w:t>
            </w:r>
            <w:r w:rsidRPr="00C8510B">
              <w:rPr>
                <w:noProof/>
              </w:rPr>
              <w:t> </w:t>
            </w:r>
            <w:r w:rsidRPr="00C8510B">
              <w:rPr>
                <w:noProof/>
              </w:rPr>
              <w:t> </w:t>
            </w:r>
            <w:r w:rsidRPr="00C8510B">
              <w:fldChar w:fldCharType="end"/>
            </w:r>
          </w:p>
        </w:tc>
      </w:tr>
      <w:tr w:rsidR="00C8510B" w:rsidRPr="00C8510B" w14:paraId="2B7CF1B7" w14:textId="77777777" w:rsidTr="00F46C12">
        <w:trPr>
          <w:trHeight w:val="340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7BF39" w14:textId="77777777" w:rsidR="00C8510B" w:rsidRPr="00C8510B" w:rsidRDefault="00C8510B" w:rsidP="00C8510B">
            <w:pPr>
              <w:jc w:val="right"/>
            </w:pPr>
          </w:p>
        </w:tc>
        <w:tc>
          <w:tcPr>
            <w:tcW w:w="2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FE1B1" w14:textId="77777777" w:rsidR="00C8510B" w:rsidRPr="00C8510B" w:rsidRDefault="00C8510B" w:rsidP="00C8510B">
            <w:pPr>
              <w:jc w:val="right"/>
            </w:pPr>
            <w:r w:rsidRPr="00C8510B">
              <w:t>e-mailadres</w:t>
            </w:r>
          </w:p>
        </w:tc>
        <w:tc>
          <w:tcPr>
            <w:tcW w:w="7242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D24A65" w14:textId="77777777" w:rsidR="00C8510B" w:rsidRPr="00C8510B" w:rsidRDefault="00C8510B" w:rsidP="00C8510B">
            <w:r w:rsidRPr="00C8510B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8510B">
              <w:instrText xml:space="preserve"> FORMTEXT </w:instrText>
            </w:r>
            <w:r w:rsidRPr="00C8510B">
              <w:fldChar w:fldCharType="separate"/>
            </w:r>
            <w:r w:rsidRPr="00C8510B">
              <w:rPr>
                <w:noProof/>
              </w:rPr>
              <w:t> </w:t>
            </w:r>
            <w:r w:rsidRPr="00C8510B">
              <w:rPr>
                <w:noProof/>
              </w:rPr>
              <w:t> </w:t>
            </w:r>
            <w:r w:rsidRPr="00C8510B">
              <w:rPr>
                <w:noProof/>
              </w:rPr>
              <w:t> </w:t>
            </w:r>
            <w:r w:rsidRPr="00C8510B">
              <w:rPr>
                <w:noProof/>
              </w:rPr>
              <w:t> </w:t>
            </w:r>
            <w:r w:rsidRPr="00C8510B">
              <w:rPr>
                <w:noProof/>
              </w:rPr>
              <w:t> </w:t>
            </w:r>
            <w:r w:rsidRPr="00C8510B">
              <w:fldChar w:fldCharType="end"/>
            </w:r>
          </w:p>
        </w:tc>
      </w:tr>
      <w:tr w:rsidR="00534270" w:rsidRPr="003D114E" w14:paraId="210E718A" w14:textId="77777777" w:rsidTr="00AF17B7">
        <w:trPr>
          <w:trHeight w:hRule="exact" w:val="227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1B80B" w14:textId="77777777" w:rsidR="00534270" w:rsidRPr="003D114E" w:rsidRDefault="00534270" w:rsidP="00A46D9C">
            <w:pPr>
              <w:pStyle w:val="leeg"/>
            </w:pPr>
          </w:p>
        </w:tc>
      </w:tr>
      <w:tr w:rsidR="00534270" w:rsidRPr="003D114E" w14:paraId="65426C1C" w14:textId="77777777" w:rsidTr="00F46C12">
        <w:trPr>
          <w:trHeight w:hRule="exact" w:val="397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267235" w14:textId="77777777" w:rsidR="00534270" w:rsidRPr="003D114E" w:rsidRDefault="00534270" w:rsidP="00AF17B7">
            <w:pPr>
              <w:pStyle w:val="leeg"/>
            </w:pPr>
          </w:p>
        </w:tc>
        <w:tc>
          <w:tcPr>
            <w:tcW w:w="98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57F82223" w14:textId="77777777" w:rsidR="00534270" w:rsidRPr="003D114E" w:rsidRDefault="00534270" w:rsidP="00F46C12">
            <w:pPr>
              <w:pStyle w:val="Kop2"/>
              <w:spacing w:before="0"/>
              <w:ind w:left="29"/>
              <w:rPr>
                <w:rFonts w:cs="Calibri"/>
              </w:rPr>
            </w:pPr>
            <w:r w:rsidRPr="004C1391">
              <w:rPr>
                <w:rFonts w:cs="Calibri"/>
              </w:rPr>
              <w:t>Bij te voegen bewijsstukken</w:t>
            </w:r>
          </w:p>
        </w:tc>
      </w:tr>
      <w:tr w:rsidR="00534270" w:rsidRPr="003D114E" w14:paraId="17DDC1C6" w14:textId="77777777" w:rsidTr="00AF17B7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A4E61" w14:textId="77777777" w:rsidR="00534270" w:rsidRPr="003D114E" w:rsidRDefault="00534270" w:rsidP="00AF17B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4C1391" w:rsidRPr="003D114E" w14:paraId="03A57B82" w14:textId="77777777" w:rsidTr="00F46C12">
        <w:trPr>
          <w:trHeight w:val="340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F76F0" w14:textId="0CBAE2C0" w:rsidR="004C1391" w:rsidRPr="003D114E" w:rsidRDefault="00A92ECB" w:rsidP="0055716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29CE5" w14:textId="3B69846C" w:rsidR="004C1391" w:rsidRPr="00CC2534" w:rsidRDefault="004C1391" w:rsidP="004C1391">
            <w:pPr>
              <w:pStyle w:val="Aanwijzing"/>
              <w:rPr>
                <w:rStyle w:val="Nadruk"/>
                <w:bCs w:val="0"/>
                <w:i/>
              </w:rPr>
            </w:pPr>
            <w:r w:rsidRPr="00CC2534">
              <w:t xml:space="preserve">Voeg de volgende </w:t>
            </w:r>
            <w:r w:rsidR="00DC1E69">
              <w:t>documenten bij dit formulier</w:t>
            </w:r>
            <w:r w:rsidRPr="00CC2534">
              <w:t>:</w:t>
            </w:r>
          </w:p>
          <w:p w14:paraId="0029D084" w14:textId="77777777" w:rsidR="00F46C12" w:rsidRPr="00CC2534" w:rsidRDefault="00F46C12" w:rsidP="00F46C12">
            <w:pPr>
              <w:pStyle w:val="Lijstalinea"/>
              <w:numPr>
                <w:ilvl w:val="0"/>
                <w:numId w:val="21"/>
              </w:numPr>
              <w:ind w:left="318" w:hanging="290"/>
              <w:rPr>
                <w:i/>
              </w:rPr>
            </w:pPr>
            <w:r w:rsidRPr="00CC2534">
              <w:rPr>
                <w:i/>
              </w:rPr>
              <w:t>een kopie van uw diploma</w:t>
            </w:r>
            <w:r>
              <w:rPr>
                <w:i/>
              </w:rPr>
              <w:t>’</w:t>
            </w:r>
            <w:r w:rsidRPr="00CC2534">
              <w:rPr>
                <w:i/>
              </w:rPr>
              <w:t>s</w:t>
            </w:r>
            <w:r>
              <w:rPr>
                <w:i/>
              </w:rPr>
              <w:t xml:space="preserve"> en getuigschriften</w:t>
            </w:r>
          </w:p>
          <w:p w14:paraId="5F310AD4" w14:textId="345D2531" w:rsidR="00F46C12" w:rsidRPr="00EB592B" w:rsidRDefault="00F46C12" w:rsidP="00F46C12">
            <w:pPr>
              <w:pStyle w:val="Lijstalinea"/>
              <w:numPr>
                <w:ilvl w:val="0"/>
                <w:numId w:val="21"/>
              </w:numPr>
              <w:ind w:left="316" w:hanging="288"/>
              <w:rPr>
                <w:i/>
              </w:rPr>
            </w:pPr>
            <w:r w:rsidRPr="00CC2534">
              <w:rPr>
                <w:i/>
              </w:rPr>
              <w:t xml:space="preserve">een </w:t>
            </w:r>
            <w:r>
              <w:rPr>
                <w:i/>
              </w:rPr>
              <w:t xml:space="preserve">beschrijving van uw functie in de </w:t>
            </w:r>
            <w:r w:rsidR="00345C38">
              <w:rPr>
                <w:i/>
              </w:rPr>
              <w:t xml:space="preserve">ingedeelde </w:t>
            </w:r>
            <w:r w:rsidR="004C14AE">
              <w:rPr>
                <w:i/>
              </w:rPr>
              <w:t>inrichting</w:t>
            </w:r>
            <w:r w:rsidR="00345C38">
              <w:rPr>
                <w:i/>
              </w:rPr>
              <w:t xml:space="preserve"> of activiteit</w:t>
            </w:r>
          </w:p>
          <w:p w14:paraId="305DECA8" w14:textId="4553F6FA" w:rsidR="004C1391" w:rsidRDefault="00F46C12" w:rsidP="00F46C12">
            <w:pPr>
              <w:pStyle w:val="Lijstalinea"/>
              <w:numPr>
                <w:ilvl w:val="0"/>
                <w:numId w:val="21"/>
              </w:numPr>
              <w:ind w:left="316" w:hanging="288"/>
              <w:rPr>
                <w:i/>
              </w:rPr>
            </w:pPr>
            <w:r w:rsidRPr="00EB592B">
              <w:rPr>
                <w:i/>
              </w:rPr>
              <w:t>een uitgebreide beschrijving van uw ervaring op het vlak van de controle van opslaghoude</w:t>
            </w:r>
            <w:r w:rsidR="002835F0">
              <w:rPr>
                <w:i/>
              </w:rPr>
              <w:t>rs in het kader van hoofdstuk</w:t>
            </w:r>
            <w:r w:rsidRPr="00EB592B">
              <w:rPr>
                <w:i/>
              </w:rPr>
              <w:t xml:space="preserve"> 5.6 </w:t>
            </w:r>
            <w:r w:rsidR="00D354A7">
              <w:rPr>
                <w:i/>
              </w:rPr>
              <w:t>e</w:t>
            </w:r>
            <w:r w:rsidR="00D354A7" w:rsidRPr="00EB592B">
              <w:rPr>
                <w:i/>
              </w:rPr>
              <w:t xml:space="preserve">n </w:t>
            </w:r>
            <w:r w:rsidRPr="00EB592B">
              <w:rPr>
                <w:i/>
              </w:rPr>
              <w:t>5.17 van titel II van het VLAREM</w:t>
            </w:r>
          </w:p>
          <w:p w14:paraId="77794DAA" w14:textId="420A4562" w:rsidR="00AF6912" w:rsidRPr="00F46C12" w:rsidRDefault="00AF6912" w:rsidP="00DC1E69">
            <w:pPr>
              <w:pStyle w:val="Lijstalinea"/>
              <w:numPr>
                <w:ilvl w:val="0"/>
                <w:numId w:val="21"/>
              </w:numPr>
              <w:ind w:left="318" w:hanging="290"/>
              <w:rPr>
                <w:rStyle w:val="Nadruk"/>
                <w:iCs w:val="0"/>
              </w:rPr>
            </w:pPr>
            <w:r>
              <w:rPr>
                <w:i/>
              </w:rPr>
              <w:t xml:space="preserve">een gunstige beoordeling van de Vlaamse Instelling voor Technologisch Onderzoek (VITO). Als de aanvaarding aangevraagd wordt </w:t>
            </w:r>
            <w:r w:rsidR="0063541F">
              <w:rPr>
                <w:i/>
              </w:rPr>
              <w:t>om</w:t>
            </w:r>
            <w:r w:rsidRPr="00AF6912">
              <w:rPr>
                <w:i/>
              </w:rPr>
              <w:t xml:space="preserve"> de controles en periodieke onderzoeken van damprecuperatiesystemen </w:t>
            </w:r>
            <w:r w:rsidR="0063541F">
              <w:rPr>
                <w:i/>
              </w:rPr>
              <w:t xml:space="preserve">uit te voeren </w:t>
            </w:r>
            <w:r w:rsidRPr="00AF6912">
              <w:rPr>
                <w:i/>
              </w:rPr>
              <w:t>(hoofdstuk 5.6 van titel II van het VLAREM)</w:t>
            </w:r>
            <w:r>
              <w:rPr>
                <w:i/>
              </w:rPr>
              <w:t>, moet u over een gunstige beoordeling van de VITO beschikken die niet ouder dan één jaar</w:t>
            </w:r>
            <w:r w:rsidR="0063541F">
              <w:rPr>
                <w:i/>
              </w:rPr>
              <w:t xml:space="preserve"> is</w:t>
            </w:r>
            <w:r>
              <w:rPr>
                <w:i/>
              </w:rPr>
              <w:t xml:space="preserve">, </w:t>
            </w:r>
            <w:r w:rsidR="0063541F">
              <w:rPr>
                <w:i/>
              </w:rPr>
              <w:t xml:space="preserve">en die uitgereikt is </w:t>
            </w:r>
            <w:r>
              <w:rPr>
                <w:i/>
              </w:rPr>
              <w:t xml:space="preserve">op basis van uw werkwijze en de meetapparatuur </w:t>
            </w:r>
            <w:r w:rsidR="0063541F">
              <w:rPr>
                <w:i/>
              </w:rPr>
              <w:t xml:space="preserve">die u gebruikt </w:t>
            </w:r>
            <w:r>
              <w:rPr>
                <w:i/>
              </w:rPr>
              <w:t>bij de meting van de damp-benzineverhouding.</w:t>
            </w:r>
          </w:p>
        </w:tc>
      </w:tr>
      <w:tr w:rsidR="00A974BF" w:rsidRPr="003D114E" w14:paraId="0783756F" w14:textId="77777777" w:rsidTr="004C2F76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FCA5E" w14:textId="77777777" w:rsidR="00A974BF" w:rsidRPr="003D114E" w:rsidRDefault="00A974BF" w:rsidP="004C2F76">
            <w:pPr>
              <w:pStyle w:val="leeg"/>
            </w:pPr>
          </w:p>
        </w:tc>
      </w:tr>
      <w:tr w:rsidR="00A974BF" w:rsidRPr="003D114E" w14:paraId="1B52AD74" w14:textId="77777777" w:rsidTr="00F46C12">
        <w:trPr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CCB69" w14:textId="3FFF7F9E" w:rsidR="00A974BF" w:rsidRPr="003D114E" w:rsidRDefault="00A92ECB" w:rsidP="00891F2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45BCE" w14:textId="77777777" w:rsidR="00A974BF" w:rsidRPr="00FF630A" w:rsidRDefault="00A974BF" w:rsidP="004C2F76">
            <w:pPr>
              <w:pStyle w:val="Vraag"/>
            </w:pPr>
            <w:r>
              <w:t>Kruis alle bewijsstukken aan die u bij dit formulier voegt.</w:t>
            </w:r>
          </w:p>
        </w:tc>
      </w:tr>
      <w:tr w:rsidR="00477832" w:rsidRPr="003D114E" w14:paraId="31797AF0" w14:textId="77777777" w:rsidTr="00F46C12">
        <w:trPr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4F6C8" w14:textId="77777777" w:rsidR="00A974BF" w:rsidRPr="00463023" w:rsidRDefault="00A974BF" w:rsidP="004C2F76">
            <w:pPr>
              <w:pStyle w:val="leeg"/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C46F8" w14:textId="77777777" w:rsidR="00A974BF" w:rsidRPr="001D4C9A" w:rsidRDefault="00A974BF" w:rsidP="004C2F7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341F6">
              <w:fldChar w:fldCharType="separate"/>
            </w:r>
            <w:r w:rsidRPr="001D4C9A">
              <w:fldChar w:fldCharType="end"/>
            </w:r>
          </w:p>
        </w:tc>
        <w:tc>
          <w:tcPr>
            <w:tcW w:w="95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BA303" w14:textId="77777777" w:rsidR="00A974BF" w:rsidRPr="004452FF" w:rsidRDefault="00A974BF" w:rsidP="004C2F76">
            <w:pPr>
              <w:rPr>
                <w:highlight w:val="yellow"/>
              </w:rPr>
            </w:pPr>
            <w:r w:rsidRPr="00477832">
              <w:t>een kopie van uw diploma</w:t>
            </w:r>
            <w:r w:rsidR="00F46C12">
              <w:t>’</w:t>
            </w:r>
            <w:r w:rsidRPr="00477832">
              <w:t>s</w:t>
            </w:r>
            <w:r w:rsidR="00F46C12">
              <w:t xml:space="preserve"> en getuigschriften</w:t>
            </w:r>
          </w:p>
        </w:tc>
      </w:tr>
      <w:tr w:rsidR="00477832" w:rsidRPr="003D114E" w14:paraId="11F8D1BA" w14:textId="77777777" w:rsidTr="00F46C12">
        <w:trPr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E22A8" w14:textId="77777777" w:rsidR="00A974BF" w:rsidRPr="00463023" w:rsidRDefault="00A974BF" w:rsidP="004C2F76">
            <w:pPr>
              <w:pStyle w:val="leeg"/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435DC" w14:textId="77777777" w:rsidR="00A974BF" w:rsidRPr="001D4C9A" w:rsidRDefault="00A974BF" w:rsidP="004C2F7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341F6">
              <w:fldChar w:fldCharType="separate"/>
            </w:r>
            <w:r w:rsidRPr="001D4C9A">
              <w:fldChar w:fldCharType="end"/>
            </w:r>
          </w:p>
        </w:tc>
        <w:tc>
          <w:tcPr>
            <w:tcW w:w="95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326EB" w14:textId="7468A7BB" w:rsidR="00A974BF" w:rsidRPr="004452FF" w:rsidRDefault="00F46C12">
            <w:pPr>
              <w:rPr>
                <w:highlight w:val="yellow"/>
              </w:rPr>
            </w:pPr>
            <w:r w:rsidRPr="00F46C12">
              <w:t>een beschrijving van uw functie in de</w:t>
            </w:r>
            <w:r w:rsidR="00345C38">
              <w:t xml:space="preserve"> ingedeelde</w:t>
            </w:r>
            <w:r w:rsidRPr="00F46C12">
              <w:t xml:space="preserve"> </w:t>
            </w:r>
            <w:r w:rsidR="004C14AE" w:rsidRPr="005A5DDB">
              <w:t>inrichting</w:t>
            </w:r>
            <w:r w:rsidR="00345C38">
              <w:t xml:space="preserve"> of activiteit</w:t>
            </w:r>
          </w:p>
        </w:tc>
      </w:tr>
      <w:tr w:rsidR="00477832" w:rsidRPr="003D114E" w14:paraId="56F9D55D" w14:textId="77777777" w:rsidTr="00F46C12">
        <w:trPr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28392" w14:textId="77777777" w:rsidR="00A974BF" w:rsidRPr="00477832" w:rsidRDefault="00A974BF" w:rsidP="004C2F76">
            <w:pPr>
              <w:pStyle w:val="leeg"/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E37F4" w14:textId="77777777" w:rsidR="00A974BF" w:rsidRPr="00477832" w:rsidRDefault="00A974BF" w:rsidP="004C2F76">
            <w:pPr>
              <w:pStyle w:val="aankruishokje"/>
            </w:pPr>
            <w:r w:rsidRPr="00477832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832">
              <w:instrText xml:space="preserve"> FORMCHECKBOX </w:instrText>
            </w:r>
            <w:r w:rsidR="001341F6">
              <w:fldChar w:fldCharType="separate"/>
            </w:r>
            <w:r w:rsidRPr="00477832">
              <w:fldChar w:fldCharType="end"/>
            </w:r>
          </w:p>
        </w:tc>
        <w:tc>
          <w:tcPr>
            <w:tcW w:w="95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56328" w14:textId="77777777" w:rsidR="00A974BF" w:rsidRPr="00477832" w:rsidRDefault="00F46C12" w:rsidP="004C2F76">
            <w:r>
              <w:t xml:space="preserve">een </w:t>
            </w:r>
            <w:r w:rsidRPr="00F46C12">
              <w:t>beschrijving van uw ervaring</w:t>
            </w:r>
          </w:p>
        </w:tc>
      </w:tr>
      <w:tr w:rsidR="00F07882" w:rsidRPr="003D114E" w14:paraId="3C3716AF" w14:textId="77777777" w:rsidTr="004E5E63">
        <w:trPr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F331A" w14:textId="77777777" w:rsidR="00F07882" w:rsidRPr="00477832" w:rsidRDefault="00F07882" w:rsidP="004E5E63">
            <w:pPr>
              <w:pStyle w:val="leeg"/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8519A" w14:textId="77777777" w:rsidR="00F07882" w:rsidRPr="00477832" w:rsidRDefault="00F07882" w:rsidP="004E5E63">
            <w:pPr>
              <w:pStyle w:val="aankruishokje"/>
            </w:pPr>
            <w:r w:rsidRPr="00477832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832">
              <w:instrText xml:space="preserve"> FORMCHECKBOX </w:instrText>
            </w:r>
            <w:r w:rsidR="001341F6">
              <w:fldChar w:fldCharType="separate"/>
            </w:r>
            <w:r w:rsidRPr="00477832">
              <w:fldChar w:fldCharType="end"/>
            </w:r>
          </w:p>
        </w:tc>
        <w:tc>
          <w:tcPr>
            <w:tcW w:w="95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F3CA9" w14:textId="0E32F34D" w:rsidR="00F07882" w:rsidRPr="00477832" w:rsidRDefault="00A92ECB" w:rsidP="004E5E63">
            <w:r>
              <w:t>een</w:t>
            </w:r>
            <w:r w:rsidR="00F07882">
              <w:t xml:space="preserve"> gunstige beoordeling van de VITO</w:t>
            </w:r>
          </w:p>
        </w:tc>
      </w:tr>
      <w:tr w:rsidR="0063541F" w:rsidRPr="003D114E" w14:paraId="17B61F7E" w14:textId="77777777" w:rsidTr="00275903">
        <w:trPr>
          <w:trHeight w:hRule="exact" w:val="227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98A94" w14:textId="77777777" w:rsidR="0063541F" w:rsidRPr="003D114E" w:rsidRDefault="0063541F" w:rsidP="00275903">
            <w:pPr>
              <w:pStyle w:val="leeg"/>
            </w:pPr>
          </w:p>
        </w:tc>
      </w:tr>
      <w:tr w:rsidR="0063541F" w:rsidRPr="003D114E" w14:paraId="6EBFD840" w14:textId="77777777" w:rsidTr="00275903">
        <w:trPr>
          <w:trHeight w:hRule="exact" w:val="397"/>
        </w:trPr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E2E271" w14:textId="77777777" w:rsidR="0063541F" w:rsidRPr="003D114E" w:rsidRDefault="0063541F" w:rsidP="00275903">
            <w:pPr>
              <w:pStyle w:val="leeg"/>
            </w:pPr>
          </w:p>
        </w:tc>
        <w:tc>
          <w:tcPr>
            <w:tcW w:w="98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5B15CF55" w14:textId="3800B388" w:rsidR="0063541F" w:rsidRPr="003D114E" w:rsidRDefault="0063541F" w:rsidP="00275903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 door de bevoegde deskundige</w:t>
            </w:r>
          </w:p>
        </w:tc>
      </w:tr>
      <w:tr w:rsidR="004452FF" w:rsidRPr="003D114E" w14:paraId="1E2D2700" w14:textId="77777777" w:rsidTr="004C2F76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28B0B" w14:textId="77777777" w:rsidR="004452FF" w:rsidRPr="003D114E" w:rsidRDefault="004452FF" w:rsidP="00F862D4">
            <w:pPr>
              <w:rPr>
                <w:b/>
                <w:color w:val="FFFFFF"/>
              </w:rPr>
            </w:pPr>
          </w:p>
        </w:tc>
      </w:tr>
      <w:tr w:rsidR="004452FF" w:rsidRPr="003D114E" w14:paraId="7C95BC5A" w14:textId="77777777" w:rsidTr="00F46C12">
        <w:trPr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DE42C" w14:textId="08A7DF29" w:rsidR="004452FF" w:rsidRPr="003D114E" w:rsidRDefault="00A92ECB" w:rsidP="0044071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8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73629" w14:textId="77777777" w:rsidR="004452FF" w:rsidRPr="00B90884" w:rsidRDefault="004452FF" w:rsidP="004C2F76">
            <w:pPr>
              <w:pStyle w:val="Vraag"/>
              <w:rPr>
                <w:rStyle w:val="Zwaar"/>
                <w:b/>
              </w:rPr>
            </w:pPr>
            <w:r w:rsidRPr="00BC5F5B">
              <w:t>Vul de onderstaande verklaring in</w:t>
            </w:r>
            <w:r>
              <w:t>.</w:t>
            </w:r>
          </w:p>
        </w:tc>
      </w:tr>
      <w:tr w:rsidR="004452FF" w:rsidRPr="003D114E" w14:paraId="58D74F5D" w14:textId="77777777" w:rsidTr="00F46C12">
        <w:trPr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7B379" w14:textId="77777777" w:rsidR="004452FF" w:rsidRPr="003D114E" w:rsidRDefault="004452FF" w:rsidP="004C2F76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CD64B" w14:textId="77777777" w:rsidR="006571F0" w:rsidRDefault="006571F0" w:rsidP="006571F0">
            <w:pPr>
              <w:pStyle w:val="Verklaring"/>
            </w:pPr>
            <w:r>
              <w:t>Ik bevestig dat alle gegevens in dit formulier naar waarheid zijn ingevuld.</w:t>
            </w:r>
          </w:p>
          <w:p w14:paraId="0495AA9B" w14:textId="77777777" w:rsidR="006571F0" w:rsidRDefault="006571F0" w:rsidP="006571F0">
            <w:pPr>
              <w:pStyle w:val="Verklaring"/>
            </w:pPr>
            <w:r>
              <w:t>Ik verklaar dat ik heb kennisgenomen van de milieuwetgeving van het Vlaamse Gewest.</w:t>
            </w:r>
          </w:p>
          <w:p w14:paraId="7CBEA7FD" w14:textId="74A3B0A7" w:rsidR="006571F0" w:rsidRDefault="006571F0" w:rsidP="006571F0">
            <w:pPr>
              <w:pStyle w:val="Verklaring"/>
            </w:pPr>
            <w:r>
              <w:t xml:space="preserve">Ik </w:t>
            </w:r>
            <w:r w:rsidR="00214EDB">
              <w:t xml:space="preserve">ben ervan op de hoogte </w:t>
            </w:r>
            <w:r>
              <w:t xml:space="preserve">dat mijn controlebevoegdheid </w:t>
            </w:r>
            <w:r w:rsidR="0063541F">
              <w:t xml:space="preserve">beperkt </w:t>
            </w:r>
            <w:r>
              <w:t>is tot de opslaghouders en de opslagplaatsen van mijn werkgever.</w:t>
            </w:r>
          </w:p>
          <w:p w14:paraId="26D43B99" w14:textId="56248B20" w:rsidR="00A92ECB" w:rsidRDefault="00A92ECB" w:rsidP="006571F0">
            <w:pPr>
              <w:pStyle w:val="Verklaring"/>
            </w:pPr>
            <w:r>
              <w:t xml:space="preserve">Ik bezorg de attesten </w:t>
            </w:r>
            <w:r w:rsidR="0063541F">
              <w:t xml:space="preserve">over </w:t>
            </w:r>
            <w:r>
              <w:t xml:space="preserve">de aanvaarding van de houders aan </w:t>
            </w:r>
            <w:r w:rsidRPr="00155B23">
              <w:t xml:space="preserve">de afdeling </w:t>
            </w:r>
            <w:r>
              <w:t>Gebiedsontwikkeling, O</w:t>
            </w:r>
            <w:r w:rsidRPr="00DA6C00">
              <w:t>mgevingsplanning</w:t>
            </w:r>
            <w:r w:rsidRPr="00AB3476">
              <w:t xml:space="preserve"> en -projecten</w:t>
            </w:r>
            <w:r>
              <w:t xml:space="preserve"> of</w:t>
            </w:r>
            <w:r w:rsidRPr="00155B23">
              <w:t xml:space="preserve"> </w:t>
            </w:r>
            <w:r w:rsidR="0063541F">
              <w:t xml:space="preserve">aan </w:t>
            </w:r>
            <w:r w:rsidRPr="00155B23">
              <w:t xml:space="preserve">de afdeling </w:t>
            </w:r>
            <w:r>
              <w:t xml:space="preserve">Handhaving </w:t>
            </w:r>
            <w:r w:rsidR="0063541F">
              <w:t xml:space="preserve">als </w:t>
            </w:r>
            <w:r>
              <w:t>daarom verzocht wordt.</w:t>
            </w:r>
          </w:p>
          <w:p w14:paraId="393F9F84" w14:textId="52FA31BA" w:rsidR="004452FF" w:rsidRPr="003D114E" w:rsidRDefault="006571F0" w:rsidP="00DC1E69">
            <w:pPr>
              <w:pStyle w:val="Verklaring"/>
              <w:rPr>
                <w:rStyle w:val="Zwaar"/>
              </w:rPr>
            </w:pPr>
            <w:r>
              <w:t>Ik bevestig dat ik ervan op de hoogte ben dat de aanvaarding als</w:t>
            </w:r>
            <w:r w:rsidR="00423C04">
              <w:t xml:space="preserve"> bevoegde</w:t>
            </w:r>
            <w:r>
              <w:t xml:space="preserve"> deskundige als vermeld in hoofdstuk 5.6 en 5.17 van titel II van het VLAREM, in de bovenvermelde </w:t>
            </w:r>
            <w:r w:rsidR="007D75EA">
              <w:t xml:space="preserve">ingedeelde </w:t>
            </w:r>
            <w:r>
              <w:t>inrichting</w:t>
            </w:r>
            <w:r w:rsidR="007D75EA">
              <w:t xml:space="preserve"> of activiteit</w:t>
            </w:r>
            <w:r>
              <w:t xml:space="preserve"> vervalt als de arbeidsovereenkomst beëindigd wordt.</w:t>
            </w:r>
          </w:p>
        </w:tc>
      </w:tr>
      <w:tr w:rsidR="004452FF" w:rsidRPr="003D114E" w14:paraId="5D659D95" w14:textId="77777777" w:rsidTr="00F46C12">
        <w:trPr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C7667" w14:textId="77777777" w:rsidR="004452FF" w:rsidRPr="004C6E93" w:rsidRDefault="004452FF" w:rsidP="004C2F76">
            <w:pPr>
              <w:pStyle w:val="leeg"/>
            </w:pPr>
          </w:p>
        </w:tc>
        <w:tc>
          <w:tcPr>
            <w:tcW w:w="2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74289" w14:textId="77777777" w:rsidR="004452FF" w:rsidRPr="003D114E" w:rsidRDefault="004452FF" w:rsidP="004C2F76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303193" w14:textId="77777777" w:rsidR="004452FF" w:rsidRPr="003D114E" w:rsidRDefault="004452FF" w:rsidP="004C2F7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EAA9E5" w14:textId="77777777" w:rsidR="004452FF" w:rsidRPr="003D114E" w:rsidRDefault="004452FF" w:rsidP="004C2F7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8499B1" w14:textId="77777777" w:rsidR="004452FF" w:rsidRPr="003D114E" w:rsidRDefault="004452FF" w:rsidP="004C2F7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0923E4" w14:textId="77777777" w:rsidR="004452FF" w:rsidRPr="003D114E" w:rsidRDefault="004452FF" w:rsidP="004C2F7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B2E721" w14:textId="77777777" w:rsidR="004452FF" w:rsidRPr="003D114E" w:rsidRDefault="004452FF" w:rsidP="004C2F7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5995DB" w14:textId="77777777" w:rsidR="004452FF" w:rsidRPr="003D114E" w:rsidRDefault="004452FF" w:rsidP="004C2F7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6ED97" w14:textId="77777777" w:rsidR="004452FF" w:rsidRPr="003D114E" w:rsidRDefault="004452FF" w:rsidP="004C2F76"/>
        </w:tc>
      </w:tr>
      <w:tr w:rsidR="00477832" w:rsidRPr="00A57232" w14:paraId="2C29DDEE" w14:textId="77777777" w:rsidTr="00F46C12">
        <w:trPr>
          <w:trHeight w:val="68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5B5458" w14:textId="77777777" w:rsidR="004452FF" w:rsidRPr="004C6E93" w:rsidRDefault="004452FF" w:rsidP="004C2F76">
            <w:pPr>
              <w:pStyle w:val="leeg"/>
            </w:pPr>
          </w:p>
        </w:tc>
        <w:tc>
          <w:tcPr>
            <w:tcW w:w="2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BF6712" w14:textId="77777777" w:rsidR="004452FF" w:rsidRPr="00A57232" w:rsidRDefault="004452FF" w:rsidP="004C2F76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53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9E1F2BC" w14:textId="77777777" w:rsidR="004452FF" w:rsidRPr="00A57232" w:rsidRDefault="004452FF" w:rsidP="004C2F76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832" w:rsidRPr="003D114E" w14:paraId="2163019C" w14:textId="77777777" w:rsidTr="00F46C12">
        <w:trPr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3BFD0" w14:textId="77777777" w:rsidR="004452FF" w:rsidRPr="004C6E93" w:rsidRDefault="004452FF" w:rsidP="004C2F76">
            <w:pPr>
              <w:pStyle w:val="leeg"/>
            </w:pPr>
          </w:p>
        </w:tc>
        <w:tc>
          <w:tcPr>
            <w:tcW w:w="2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26BED" w14:textId="77777777" w:rsidR="004452FF" w:rsidRPr="003D114E" w:rsidRDefault="004452FF" w:rsidP="004C2F76">
            <w:pPr>
              <w:jc w:val="right"/>
            </w:pPr>
            <w:r w:rsidRPr="003D114E">
              <w:t>voor- en achternaam</w:t>
            </w:r>
          </w:p>
        </w:tc>
        <w:tc>
          <w:tcPr>
            <w:tcW w:w="7253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032302" w14:textId="77777777" w:rsidR="004452FF" w:rsidRPr="003D114E" w:rsidRDefault="004452FF" w:rsidP="004C2F7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54A7" w:rsidRPr="003D114E" w14:paraId="2FA3D705" w14:textId="77777777" w:rsidTr="005957B3">
        <w:trPr>
          <w:trHeight w:hRule="exact" w:val="340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93F08" w14:textId="77777777" w:rsidR="00D354A7" w:rsidRPr="003D114E" w:rsidRDefault="00D354A7" w:rsidP="005957B3">
            <w:pPr>
              <w:pStyle w:val="leeg"/>
            </w:pPr>
          </w:p>
        </w:tc>
      </w:tr>
      <w:tr w:rsidR="00D354A7" w:rsidRPr="003D114E" w14:paraId="25BBBF6B" w14:textId="77777777" w:rsidTr="005957B3">
        <w:trPr>
          <w:trHeight w:hRule="exact" w:val="397"/>
        </w:trPr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7CAEBD" w14:textId="77777777" w:rsidR="00D354A7" w:rsidRPr="003D114E" w:rsidRDefault="00D354A7" w:rsidP="005957B3">
            <w:pPr>
              <w:pStyle w:val="leeg"/>
            </w:pPr>
          </w:p>
        </w:tc>
        <w:tc>
          <w:tcPr>
            <w:tcW w:w="98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9484CEC" w14:textId="776245DC" w:rsidR="00D354A7" w:rsidRPr="003D114E" w:rsidRDefault="00D354A7" w:rsidP="005957B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Privacywaarborg</w:t>
            </w:r>
          </w:p>
        </w:tc>
      </w:tr>
      <w:tr w:rsidR="00D354A7" w:rsidRPr="003D114E" w14:paraId="3E310703" w14:textId="77777777" w:rsidTr="005957B3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A46F6" w14:textId="77777777" w:rsidR="00D354A7" w:rsidRPr="003D114E" w:rsidRDefault="00D354A7" w:rsidP="000166CF">
            <w:pPr>
              <w:rPr>
                <w:color w:val="FFFFFF"/>
              </w:rPr>
            </w:pPr>
          </w:p>
        </w:tc>
      </w:tr>
      <w:tr w:rsidR="00D354A7" w:rsidRPr="003D114E" w14:paraId="67C11C11" w14:textId="77777777" w:rsidTr="005957B3">
        <w:trPr>
          <w:trHeight w:val="340"/>
        </w:trPr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6C80A" w14:textId="0DA9E087" w:rsidR="00D354A7" w:rsidRPr="003D114E" w:rsidRDefault="00D354A7" w:rsidP="005957B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11</w:t>
            </w:r>
          </w:p>
        </w:tc>
        <w:tc>
          <w:tcPr>
            <w:tcW w:w="98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32DD8" w14:textId="77777777" w:rsidR="00A6087F" w:rsidRDefault="00A6087F" w:rsidP="00A6087F">
            <w:pPr>
              <w:rPr>
                <w:i/>
                <w:iCs/>
              </w:rPr>
            </w:pPr>
            <w:bookmarkStart w:id="1" w:name="_Hlk21074278"/>
            <w:r>
              <w:rPr>
                <w:i/>
                <w:iCs/>
              </w:rPr>
              <w:t xml:space="preserve">De afdeling Gebiedsontwikkeling, Omgevingsplanning en -projecten verwerkt uw persoonsgegevens om te bepalen of u in aanmerking komt voor een erkenning. Als u niet wilt dat we uw gegevens verwerken, kunt u dat melden door te mailen naar </w:t>
            </w:r>
            <w:hyperlink r:id="rId16" w:history="1">
              <w:r>
                <w:rPr>
                  <w:rStyle w:val="Hyperlink"/>
                  <w:i/>
                  <w:iCs/>
                </w:rPr>
                <w:t>erkenningen.omgeving@vlaanderen.be</w:t>
              </w:r>
            </w:hyperlink>
            <w:r>
              <w:rPr>
                <w:i/>
                <w:iCs/>
              </w:rPr>
              <w:t>. We kunnen dan mogelijk niet onderzoeken of u in aanmerking komt voor de erkenning. U kunt ook altijd mailen om te vragen welke persoonsgegevens we verwerken en u kunt ze laten verbeteren of verwijderen. We vragen dan een bewijs van uw identiteit zodat we uw gegevens niet meedelen aan iemand die er geen recht op heeft.</w:t>
            </w:r>
          </w:p>
          <w:p w14:paraId="2595328D" w14:textId="073DBAD7" w:rsidR="00D354A7" w:rsidRPr="0034204B" w:rsidRDefault="00A6087F" w:rsidP="0034204B">
            <w:pPr>
              <w:rPr>
                <w:rStyle w:val="Nadruk"/>
                <w:i w:val="0"/>
                <w:iCs w:val="0"/>
                <w:color w:val="0000FF" w:themeColor="hyperlink"/>
                <w:u w:val="single"/>
              </w:rPr>
            </w:pPr>
            <w:r>
              <w:rPr>
                <w:i/>
                <w:iCs/>
              </w:rPr>
              <w:t xml:space="preserve">Als u vragen hebt over de manier waarop we uw gegevens verwerken, kunt u mailen naar </w:t>
            </w:r>
            <w:hyperlink r:id="rId17" w:history="1">
              <w:r>
                <w:rPr>
                  <w:rStyle w:val="Hyperlink"/>
                  <w:i/>
                  <w:iCs/>
                </w:rPr>
                <w:t>erkenningen.omgeving@vlaanderen.be</w:t>
              </w:r>
            </w:hyperlink>
            <w:r>
              <w:rPr>
                <w:i/>
                <w:iCs/>
              </w:rPr>
              <w:t xml:space="preserve">. Bent u het niet eens met de manier waarop we uw gegevens verwerken, dan kunt u zich wenden tot de Vlaamse Toezichtcommissie voor de verwerking van persoonsgegevens (Koning Albert II-laan 15, 1210 Brussel). Ons beleid op het vlak van gegevensverwerking vindt u op </w:t>
            </w:r>
            <w:hyperlink r:id="rId18" w:history="1">
              <w:r>
                <w:rPr>
                  <w:rStyle w:val="Hyperlink"/>
                  <w:i/>
                  <w:iCs/>
                </w:rPr>
                <w:t>https://www.omgevingvlaanderen.be/privacy</w:t>
              </w:r>
            </w:hyperlink>
            <w:r>
              <w:t>.</w:t>
            </w:r>
            <w:bookmarkEnd w:id="1"/>
          </w:p>
        </w:tc>
      </w:tr>
    </w:tbl>
    <w:p w14:paraId="765EB800" w14:textId="77777777" w:rsidR="00D354A7" w:rsidRDefault="00D354A7" w:rsidP="00D354A7"/>
    <w:p w14:paraId="6E417724" w14:textId="77777777" w:rsidR="00E55264" w:rsidRPr="00F63677" w:rsidRDefault="00E55264" w:rsidP="00F46C12">
      <w:pPr>
        <w:rPr>
          <w:sz w:val="2"/>
          <w:szCs w:val="2"/>
        </w:rPr>
      </w:pPr>
    </w:p>
    <w:sectPr w:rsidR="00E55264" w:rsidRPr="00F63677" w:rsidSect="00593585">
      <w:footerReference w:type="default" r:id="rId19"/>
      <w:footerReference w:type="first" r:id="rId20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A97F7" w14:textId="77777777" w:rsidR="00047930" w:rsidRDefault="00047930" w:rsidP="008E174D">
      <w:r>
        <w:separator/>
      </w:r>
    </w:p>
  </w:endnote>
  <w:endnote w:type="continuationSeparator" w:id="0">
    <w:p w14:paraId="5161EE42" w14:textId="77777777" w:rsidR="00047930" w:rsidRDefault="00047930" w:rsidP="008E174D">
      <w:r>
        <w:continuationSeparator/>
      </w:r>
    </w:p>
  </w:endnote>
  <w:endnote w:type="continuationNotice" w:id="1">
    <w:p w14:paraId="1921D310" w14:textId="77777777" w:rsidR="00047930" w:rsidRDefault="000479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BBF2F" w14:textId="799FD428" w:rsidR="008E0E5E" w:rsidRDefault="008E0E5E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8E0E5E">
      <w:rPr>
        <w:sz w:val="18"/>
        <w:szCs w:val="18"/>
      </w:rPr>
      <w:t>Aanvraag tot aanvaarding als bevoegd</w:t>
    </w:r>
    <w:r w:rsidR="00A67B13">
      <w:rPr>
        <w:sz w:val="18"/>
        <w:szCs w:val="18"/>
      </w:rPr>
      <w:t>e</w:t>
    </w:r>
    <w:r w:rsidRPr="008E0E5E">
      <w:rPr>
        <w:sz w:val="18"/>
        <w:szCs w:val="18"/>
      </w:rPr>
      <w:t xml:space="preserve"> deskundige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59744B">
      <w:rPr>
        <w:noProof/>
        <w:sz w:val="18"/>
        <w:szCs w:val="18"/>
      </w:rPr>
      <w:t>4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59744B">
      <w:rPr>
        <w:rStyle w:val="Paginanummer"/>
        <w:noProof/>
        <w:sz w:val="18"/>
        <w:szCs w:val="18"/>
      </w:rPr>
      <w:t>4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4AFD0" w14:textId="77777777" w:rsidR="008E0E5E" w:rsidRPr="00594054" w:rsidRDefault="008E0E5E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6614027C" wp14:editId="28B042E3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323AF" w14:textId="77777777" w:rsidR="00047930" w:rsidRDefault="00047930" w:rsidP="008E174D">
      <w:r>
        <w:separator/>
      </w:r>
    </w:p>
  </w:footnote>
  <w:footnote w:type="continuationSeparator" w:id="0">
    <w:p w14:paraId="41581C47" w14:textId="77777777" w:rsidR="00047930" w:rsidRDefault="00047930" w:rsidP="008E174D">
      <w:r>
        <w:continuationSeparator/>
      </w:r>
    </w:p>
  </w:footnote>
  <w:footnote w:type="continuationNotice" w:id="1">
    <w:p w14:paraId="2CFEAA12" w14:textId="77777777" w:rsidR="00047930" w:rsidRDefault="000479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1364187F"/>
    <w:multiLevelType w:val="hybridMultilevel"/>
    <w:tmpl w:val="EC7008CE"/>
    <w:lvl w:ilvl="0" w:tplc="1D909AFC">
      <w:start w:val="1"/>
      <w:numFmt w:val="bullet"/>
      <w:lvlText w:val="-"/>
      <w:lvlJc w:val="left"/>
      <w:pPr>
        <w:ind w:left="388" w:hanging="360"/>
      </w:pPr>
      <w:rPr>
        <w:rFonts w:ascii="Arial" w:hAnsi="Arial" w:hint="default"/>
        <w:b w:val="0"/>
        <w:i w:val="0"/>
        <w:sz w:val="18"/>
        <w:szCs w:val="20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" w15:restartNumberingAfterBreak="0">
    <w:nsid w:val="193E1834"/>
    <w:multiLevelType w:val="hybridMultilevel"/>
    <w:tmpl w:val="7DE08CD2"/>
    <w:lvl w:ilvl="0" w:tplc="1D909A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18"/>
        <w:szCs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E3F53"/>
    <w:multiLevelType w:val="hybridMultilevel"/>
    <w:tmpl w:val="46C4215C"/>
    <w:lvl w:ilvl="0" w:tplc="1D909AFC">
      <w:start w:val="1"/>
      <w:numFmt w:val="bullet"/>
      <w:lvlText w:val="-"/>
      <w:lvlJc w:val="left"/>
      <w:pPr>
        <w:ind w:left="748" w:hanging="360"/>
      </w:pPr>
      <w:rPr>
        <w:rFonts w:ascii="Arial" w:hAnsi="Arial" w:hint="default"/>
        <w:b w:val="0"/>
        <w:sz w:val="18"/>
      </w:rPr>
    </w:lvl>
    <w:lvl w:ilvl="1" w:tplc="04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 w15:restartNumberingAfterBreak="0">
    <w:nsid w:val="33021ED0"/>
    <w:multiLevelType w:val="hybridMultilevel"/>
    <w:tmpl w:val="99CA47CC"/>
    <w:lvl w:ilvl="0" w:tplc="FD4276D0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5291D20"/>
    <w:multiLevelType w:val="hybridMultilevel"/>
    <w:tmpl w:val="023E4DA0"/>
    <w:lvl w:ilvl="0" w:tplc="1D909AFC">
      <w:start w:val="1"/>
      <w:numFmt w:val="bullet"/>
      <w:lvlText w:val="-"/>
      <w:lvlJc w:val="left"/>
      <w:pPr>
        <w:ind w:left="748" w:hanging="360"/>
      </w:pPr>
      <w:rPr>
        <w:rFonts w:ascii="Arial" w:hAnsi="Arial" w:hint="default"/>
        <w:b w:val="0"/>
        <w:sz w:val="18"/>
      </w:rPr>
    </w:lvl>
    <w:lvl w:ilvl="1" w:tplc="04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8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87856"/>
    <w:multiLevelType w:val="hybridMultilevel"/>
    <w:tmpl w:val="8BDCDC90"/>
    <w:lvl w:ilvl="0" w:tplc="1D909AFC">
      <w:start w:val="1"/>
      <w:numFmt w:val="bullet"/>
      <w:lvlText w:val="-"/>
      <w:lvlJc w:val="left"/>
      <w:pPr>
        <w:ind w:left="388" w:hanging="360"/>
      </w:pPr>
      <w:rPr>
        <w:rFonts w:ascii="Arial" w:hAnsi="Arial" w:hint="default"/>
        <w:b w:val="0"/>
        <w:i/>
        <w:sz w:val="18"/>
        <w:szCs w:val="20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0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5534738A"/>
    <w:multiLevelType w:val="hybridMultilevel"/>
    <w:tmpl w:val="B58E825A"/>
    <w:lvl w:ilvl="0" w:tplc="4C7C8322">
      <w:start w:val="1"/>
      <w:numFmt w:val="decimal"/>
      <w:lvlText w:val="%1"/>
      <w:lvlJc w:val="left"/>
      <w:pPr>
        <w:ind w:left="388" w:hanging="360"/>
      </w:pPr>
      <w:rPr>
        <w:rFonts w:hint="default"/>
        <w:b w:val="0"/>
        <w:i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3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BB837A5"/>
    <w:multiLevelType w:val="hybridMultilevel"/>
    <w:tmpl w:val="B58E825A"/>
    <w:lvl w:ilvl="0" w:tplc="4C7C832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46BAA"/>
    <w:multiLevelType w:val="hybridMultilevel"/>
    <w:tmpl w:val="2F88F836"/>
    <w:lvl w:ilvl="0" w:tplc="1D909A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10"/>
  </w:num>
  <w:num w:numId="5">
    <w:abstractNumId w:val="6"/>
  </w:num>
  <w:num w:numId="6">
    <w:abstractNumId w:val="14"/>
  </w:num>
  <w:num w:numId="7">
    <w:abstractNumId w:val="0"/>
  </w:num>
  <w:num w:numId="8">
    <w:abstractNumId w:val="8"/>
  </w:num>
  <w:num w:numId="9">
    <w:abstractNumId w:val="13"/>
  </w:num>
  <w:num w:numId="10">
    <w:abstractNumId w:val="18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5"/>
  </w:num>
  <w:num w:numId="19">
    <w:abstractNumId w:val="15"/>
  </w:num>
  <w:num w:numId="20">
    <w:abstractNumId w:val="3"/>
  </w:num>
  <w:num w:numId="21">
    <w:abstractNumId w:val="12"/>
  </w:num>
  <w:num w:numId="22">
    <w:abstractNumId w:val="2"/>
  </w:num>
  <w:num w:numId="23">
    <w:abstractNumId w:val="4"/>
  </w:num>
  <w:num w:numId="24">
    <w:abstractNumId w:val="9"/>
  </w:num>
  <w:num w:numId="25">
    <w:abstractNumId w:val="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163"/>
    <w:rsid w:val="0000345C"/>
    <w:rsid w:val="00007912"/>
    <w:rsid w:val="00010EDF"/>
    <w:rsid w:val="000156FA"/>
    <w:rsid w:val="000166CF"/>
    <w:rsid w:val="00022DAA"/>
    <w:rsid w:val="00023083"/>
    <w:rsid w:val="00024022"/>
    <w:rsid w:val="00024976"/>
    <w:rsid w:val="00030AC4"/>
    <w:rsid w:val="00030F47"/>
    <w:rsid w:val="00031021"/>
    <w:rsid w:val="00035834"/>
    <w:rsid w:val="000374E3"/>
    <w:rsid w:val="00037730"/>
    <w:rsid w:val="000379C4"/>
    <w:rsid w:val="0004101C"/>
    <w:rsid w:val="00041B30"/>
    <w:rsid w:val="0004475E"/>
    <w:rsid w:val="000466E9"/>
    <w:rsid w:val="00046C25"/>
    <w:rsid w:val="00047930"/>
    <w:rsid w:val="00047E54"/>
    <w:rsid w:val="0005708D"/>
    <w:rsid w:val="00057DEA"/>
    <w:rsid w:val="00062D04"/>
    <w:rsid w:val="00065AAB"/>
    <w:rsid w:val="00071F45"/>
    <w:rsid w:val="000729C1"/>
    <w:rsid w:val="00073BEF"/>
    <w:rsid w:val="000753A0"/>
    <w:rsid w:val="00077C6F"/>
    <w:rsid w:val="00084E5E"/>
    <w:rsid w:val="00091A4B"/>
    <w:rsid w:val="00091ACB"/>
    <w:rsid w:val="00091BDC"/>
    <w:rsid w:val="000972C2"/>
    <w:rsid w:val="00097D39"/>
    <w:rsid w:val="00097F0F"/>
    <w:rsid w:val="00097FCE"/>
    <w:rsid w:val="000A0CB7"/>
    <w:rsid w:val="000A1301"/>
    <w:rsid w:val="000A31F2"/>
    <w:rsid w:val="000A5120"/>
    <w:rsid w:val="000B20B6"/>
    <w:rsid w:val="000B2D73"/>
    <w:rsid w:val="000B5E35"/>
    <w:rsid w:val="000B710B"/>
    <w:rsid w:val="000B7253"/>
    <w:rsid w:val="000C1AD2"/>
    <w:rsid w:val="000C236D"/>
    <w:rsid w:val="000C59A5"/>
    <w:rsid w:val="000C7FBC"/>
    <w:rsid w:val="000D04CB"/>
    <w:rsid w:val="000D0FE2"/>
    <w:rsid w:val="000D12E3"/>
    <w:rsid w:val="000D2006"/>
    <w:rsid w:val="000D3444"/>
    <w:rsid w:val="000D3493"/>
    <w:rsid w:val="000D4912"/>
    <w:rsid w:val="000D57DF"/>
    <w:rsid w:val="000D613E"/>
    <w:rsid w:val="000E23B0"/>
    <w:rsid w:val="000E3628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3C98"/>
    <w:rsid w:val="00125749"/>
    <w:rsid w:val="00131170"/>
    <w:rsid w:val="00133020"/>
    <w:rsid w:val="001341F6"/>
    <w:rsid w:val="001348AA"/>
    <w:rsid w:val="00140470"/>
    <w:rsid w:val="00142A46"/>
    <w:rsid w:val="00142D91"/>
    <w:rsid w:val="00143965"/>
    <w:rsid w:val="00143B76"/>
    <w:rsid w:val="00146935"/>
    <w:rsid w:val="00147129"/>
    <w:rsid w:val="00152301"/>
    <w:rsid w:val="00155B23"/>
    <w:rsid w:val="00161B93"/>
    <w:rsid w:val="00162B26"/>
    <w:rsid w:val="00162CC2"/>
    <w:rsid w:val="0016431A"/>
    <w:rsid w:val="001656CB"/>
    <w:rsid w:val="00166C0D"/>
    <w:rsid w:val="00167ACC"/>
    <w:rsid w:val="00172572"/>
    <w:rsid w:val="00174553"/>
    <w:rsid w:val="00176865"/>
    <w:rsid w:val="0017692C"/>
    <w:rsid w:val="00177898"/>
    <w:rsid w:val="001816D5"/>
    <w:rsid w:val="00183949"/>
    <w:rsid w:val="00183A68"/>
    <w:rsid w:val="00183EFC"/>
    <w:rsid w:val="00190CBE"/>
    <w:rsid w:val="001917FA"/>
    <w:rsid w:val="00192B4B"/>
    <w:rsid w:val="00194688"/>
    <w:rsid w:val="001A23D3"/>
    <w:rsid w:val="001A3CC2"/>
    <w:rsid w:val="001A5944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1B91"/>
    <w:rsid w:val="001F3741"/>
    <w:rsid w:val="001F3B9A"/>
    <w:rsid w:val="001F7119"/>
    <w:rsid w:val="002054CB"/>
    <w:rsid w:val="00210873"/>
    <w:rsid w:val="00212291"/>
    <w:rsid w:val="00214841"/>
    <w:rsid w:val="00214EDB"/>
    <w:rsid w:val="00215141"/>
    <w:rsid w:val="00216833"/>
    <w:rsid w:val="00221A1E"/>
    <w:rsid w:val="00222276"/>
    <w:rsid w:val="002230A4"/>
    <w:rsid w:val="00225D0E"/>
    <w:rsid w:val="00226392"/>
    <w:rsid w:val="002268C9"/>
    <w:rsid w:val="00231584"/>
    <w:rsid w:val="00232277"/>
    <w:rsid w:val="00240902"/>
    <w:rsid w:val="00246D47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76B7A"/>
    <w:rsid w:val="002825AD"/>
    <w:rsid w:val="002835F0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002"/>
    <w:rsid w:val="002C287B"/>
    <w:rsid w:val="002C4E44"/>
    <w:rsid w:val="002C786F"/>
    <w:rsid w:val="002D2733"/>
    <w:rsid w:val="002D38A1"/>
    <w:rsid w:val="002D5C12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287C"/>
    <w:rsid w:val="00305E2E"/>
    <w:rsid w:val="003074F1"/>
    <w:rsid w:val="00310C16"/>
    <w:rsid w:val="003110E4"/>
    <w:rsid w:val="003111A9"/>
    <w:rsid w:val="0031551C"/>
    <w:rsid w:val="00316ADB"/>
    <w:rsid w:val="00317484"/>
    <w:rsid w:val="0032079B"/>
    <w:rsid w:val="00320890"/>
    <w:rsid w:val="003227AF"/>
    <w:rsid w:val="00324984"/>
    <w:rsid w:val="00325E0D"/>
    <w:rsid w:val="003315DB"/>
    <w:rsid w:val="00333888"/>
    <w:rsid w:val="003347F1"/>
    <w:rsid w:val="0034204B"/>
    <w:rsid w:val="00344002"/>
    <w:rsid w:val="00344078"/>
    <w:rsid w:val="00345C38"/>
    <w:rsid w:val="00351BE7"/>
    <w:rsid w:val="003522D6"/>
    <w:rsid w:val="00355C6C"/>
    <w:rsid w:val="003571D2"/>
    <w:rsid w:val="003605B2"/>
    <w:rsid w:val="00360649"/>
    <w:rsid w:val="00362F9F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2CA7"/>
    <w:rsid w:val="003A11D3"/>
    <w:rsid w:val="003A2D06"/>
    <w:rsid w:val="003A4498"/>
    <w:rsid w:val="003A4E6F"/>
    <w:rsid w:val="003A6216"/>
    <w:rsid w:val="003A7DB4"/>
    <w:rsid w:val="003B0490"/>
    <w:rsid w:val="003B1C28"/>
    <w:rsid w:val="003B1F13"/>
    <w:rsid w:val="003B3D29"/>
    <w:rsid w:val="003B4880"/>
    <w:rsid w:val="003C55AE"/>
    <w:rsid w:val="003C65FD"/>
    <w:rsid w:val="003C75CA"/>
    <w:rsid w:val="003D114E"/>
    <w:rsid w:val="003E02FB"/>
    <w:rsid w:val="003E05E3"/>
    <w:rsid w:val="003E0955"/>
    <w:rsid w:val="003E3EAF"/>
    <w:rsid w:val="003E5458"/>
    <w:rsid w:val="0040190E"/>
    <w:rsid w:val="00406A5D"/>
    <w:rsid w:val="00407C4E"/>
    <w:rsid w:val="00407FE0"/>
    <w:rsid w:val="00412E01"/>
    <w:rsid w:val="00417E3A"/>
    <w:rsid w:val="004221E2"/>
    <w:rsid w:val="00422E30"/>
    <w:rsid w:val="00423C04"/>
    <w:rsid w:val="004258F8"/>
    <w:rsid w:val="00425A77"/>
    <w:rsid w:val="00430EF9"/>
    <w:rsid w:val="004362FB"/>
    <w:rsid w:val="00440711"/>
    <w:rsid w:val="00440A62"/>
    <w:rsid w:val="00445080"/>
    <w:rsid w:val="004452FF"/>
    <w:rsid w:val="0044546C"/>
    <w:rsid w:val="00450445"/>
    <w:rsid w:val="0045144E"/>
    <w:rsid w:val="004519AB"/>
    <w:rsid w:val="00451CC3"/>
    <w:rsid w:val="00456DCE"/>
    <w:rsid w:val="00461033"/>
    <w:rsid w:val="00463023"/>
    <w:rsid w:val="00471768"/>
    <w:rsid w:val="00474DFE"/>
    <w:rsid w:val="00477832"/>
    <w:rsid w:val="004857A8"/>
    <w:rsid w:val="00486FC2"/>
    <w:rsid w:val="004A185A"/>
    <w:rsid w:val="004A28E3"/>
    <w:rsid w:val="004A48D9"/>
    <w:rsid w:val="004B0988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391"/>
    <w:rsid w:val="004C14AE"/>
    <w:rsid w:val="004C1535"/>
    <w:rsid w:val="004C1E9B"/>
    <w:rsid w:val="004C2F76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3502"/>
    <w:rsid w:val="004F5152"/>
    <w:rsid w:val="004F5BB2"/>
    <w:rsid w:val="004F64B9"/>
    <w:rsid w:val="004F66D1"/>
    <w:rsid w:val="00501AD2"/>
    <w:rsid w:val="00504D1E"/>
    <w:rsid w:val="00506277"/>
    <w:rsid w:val="0051224B"/>
    <w:rsid w:val="0051379D"/>
    <w:rsid w:val="00516444"/>
    <w:rsid w:val="00516BDC"/>
    <w:rsid w:val="005177A0"/>
    <w:rsid w:val="005247C1"/>
    <w:rsid w:val="00525882"/>
    <w:rsid w:val="00527F3D"/>
    <w:rsid w:val="00530A3F"/>
    <w:rsid w:val="00532109"/>
    <w:rsid w:val="00534270"/>
    <w:rsid w:val="00537C0D"/>
    <w:rsid w:val="00541098"/>
    <w:rsid w:val="005423FF"/>
    <w:rsid w:val="00542DAD"/>
    <w:rsid w:val="005438BD"/>
    <w:rsid w:val="00544953"/>
    <w:rsid w:val="005471D8"/>
    <w:rsid w:val="005509D4"/>
    <w:rsid w:val="005542C0"/>
    <w:rsid w:val="00555186"/>
    <w:rsid w:val="0055716B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9DE"/>
    <w:rsid w:val="00583F20"/>
    <w:rsid w:val="00587ED4"/>
    <w:rsid w:val="00592013"/>
    <w:rsid w:val="00593585"/>
    <w:rsid w:val="00594054"/>
    <w:rsid w:val="00595055"/>
    <w:rsid w:val="00595A87"/>
    <w:rsid w:val="00595F86"/>
    <w:rsid w:val="0059744B"/>
    <w:rsid w:val="005A0CE3"/>
    <w:rsid w:val="005A1166"/>
    <w:rsid w:val="005A4E43"/>
    <w:rsid w:val="005A5DDB"/>
    <w:rsid w:val="005B01ED"/>
    <w:rsid w:val="005B19B9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AEE"/>
    <w:rsid w:val="005F1F38"/>
    <w:rsid w:val="005F6894"/>
    <w:rsid w:val="005F6A28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41F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4850"/>
    <w:rsid w:val="006571F0"/>
    <w:rsid w:val="0065758B"/>
    <w:rsid w:val="006606B1"/>
    <w:rsid w:val="006655AD"/>
    <w:rsid w:val="00665E66"/>
    <w:rsid w:val="00667831"/>
    <w:rsid w:val="00667C0A"/>
    <w:rsid w:val="00670BFC"/>
    <w:rsid w:val="00671529"/>
    <w:rsid w:val="00671C3E"/>
    <w:rsid w:val="006758D8"/>
    <w:rsid w:val="00676016"/>
    <w:rsid w:val="006817AA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6F5509"/>
    <w:rsid w:val="00700A82"/>
    <w:rsid w:val="0070145B"/>
    <w:rsid w:val="0070328C"/>
    <w:rsid w:val="007044A7"/>
    <w:rsid w:val="007046B3"/>
    <w:rsid w:val="0070526E"/>
    <w:rsid w:val="00706B44"/>
    <w:rsid w:val="007076EB"/>
    <w:rsid w:val="00710C31"/>
    <w:rsid w:val="007144AC"/>
    <w:rsid w:val="00715311"/>
    <w:rsid w:val="007160C9"/>
    <w:rsid w:val="00724657"/>
    <w:rsid w:val="007247AC"/>
    <w:rsid w:val="007255A9"/>
    <w:rsid w:val="0073380E"/>
    <w:rsid w:val="00734659"/>
    <w:rsid w:val="0073503E"/>
    <w:rsid w:val="007401C5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4DC"/>
    <w:rsid w:val="00786AF7"/>
    <w:rsid w:val="00786BC8"/>
    <w:rsid w:val="00793ACB"/>
    <w:rsid w:val="007950E5"/>
    <w:rsid w:val="007A154E"/>
    <w:rsid w:val="007A30C3"/>
    <w:rsid w:val="007A3EB4"/>
    <w:rsid w:val="007A5032"/>
    <w:rsid w:val="007A7976"/>
    <w:rsid w:val="007B3243"/>
    <w:rsid w:val="007B4578"/>
    <w:rsid w:val="007B525C"/>
    <w:rsid w:val="007B5A0C"/>
    <w:rsid w:val="007B64BE"/>
    <w:rsid w:val="007B7936"/>
    <w:rsid w:val="007D070B"/>
    <w:rsid w:val="007D24C5"/>
    <w:rsid w:val="007D2869"/>
    <w:rsid w:val="007D3046"/>
    <w:rsid w:val="007D36EA"/>
    <w:rsid w:val="007D58A4"/>
    <w:rsid w:val="007D75EA"/>
    <w:rsid w:val="007E31DD"/>
    <w:rsid w:val="007F0574"/>
    <w:rsid w:val="007F2B7F"/>
    <w:rsid w:val="007F4219"/>
    <w:rsid w:val="007F5CE4"/>
    <w:rsid w:val="007F61F5"/>
    <w:rsid w:val="007F6926"/>
    <w:rsid w:val="00814665"/>
    <w:rsid w:val="00815F9E"/>
    <w:rsid w:val="00823E44"/>
    <w:rsid w:val="0082494D"/>
    <w:rsid w:val="00824976"/>
    <w:rsid w:val="00825D0C"/>
    <w:rsid w:val="0082645C"/>
    <w:rsid w:val="00826920"/>
    <w:rsid w:val="00827E4D"/>
    <w:rsid w:val="00827E84"/>
    <w:rsid w:val="0083427C"/>
    <w:rsid w:val="0083577C"/>
    <w:rsid w:val="0084129A"/>
    <w:rsid w:val="00843616"/>
    <w:rsid w:val="008438C8"/>
    <w:rsid w:val="00844B16"/>
    <w:rsid w:val="00845AB1"/>
    <w:rsid w:val="00846FB4"/>
    <w:rsid w:val="0084752A"/>
    <w:rsid w:val="008475FC"/>
    <w:rsid w:val="00847FAD"/>
    <w:rsid w:val="00850CFE"/>
    <w:rsid w:val="00853963"/>
    <w:rsid w:val="00853F02"/>
    <w:rsid w:val="00857D05"/>
    <w:rsid w:val="008630B5"/>
    <w:rsid w:val="0086389F"/>
    <w:rsid w:val="00865B97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1F21"/>
    <w:rsid w:val="00892878"/>
    <w:rsid w:val="00894BAF"/>
    <w:rsid w:val="008954B5"/>
    <w:rsid w:val="00895F58"/>
    <w:rsid w:val="00896280"/>
    <w:rsid w:val="00897B68"/>
    <w:rsid w:val="008A123A"/>
    <w:rsid w:val="008A29B0"/>
    <w:rsid w:val="008A49FF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D6A4C"/>
    <w:rsid w:val="008E0E5E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1B1B"/>
    <w:rsid w:val="00904915"/>
    <w:rsid w:val="009077C4"/>
    <w:rsid w:val="00907C18"/>
    <w:rsid w:val="009110D4"/>
    <w:rsid w:val="0091707D"/>
    <w:rsid w:val="00921051"/>
    <w:rsid w:val="00925C39"/>
    <w:rsid w:val="0093279E"/>
    <w:rsid w:val="00932953"/>
    <w:rsid w:val="009416C9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1EBE"/>
    <w:rsid w:val="0097345B"/>
    <w:rsid w:val="00974A63"/>
    <w:rsid w:val="00977C30"/>
    <w:rsid w:val="00977CEA"/>
    <w:rsid w:val="009801C4"/>
    <w:rsid w:val="00981A4A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3676"/>
    <w:rsid w:val="009A45A4"/>
    <w:rsid w:val="009A498E"/>
    <w:rsid w:val="009B1293"/>
    <w:rsid w:val="009B3856"/>
    <w:rsid w:val="009B4964"/>
    <w:rsid w:val="009B7127"/>
    <w:rsid w:val="009C2D7B"/>
    <w:rsid w:val="009D1919"/>
    <w:rsid w:val="009D6F79"/>
    <w:rsid w:val="009E1C56"/>
    <w:rsid w:val="009E39A9"/>
    <w:rsid w:val="009F4EBF"/>
    <w:rsid w:val="009F7700"/>
    <w:rsid w:val="00A0358E"/>
    <w:rsid w:val="00A03D0D"/>
    <w:rsid w:val="00A1478B"/>
    <w:rsid w:val="00A17D34"/>
    <w:rsid w:val="00A208ED"/>
    <w:rsid w:val="00A26786"/>
    <w:rsid w:val="00A32541"/>
    <w:rsid w:val="00A33265"/>
    <w:rsid w:val="00A35214"/>
    <w:rsid w:val="00A35578"/>
    <w:rsid w:val="00A44360"/>
    <w:rsid w:val="00A46D9C"/>
    <w:rsid w:val="00A504D1"/>
    <w:rsid w:val="00A54894"/>
    <w:rsid w:val="00A557E3"/>
    <w:rsid w:val="00A56961"/>
    <w:rsid w:val="00A57232"/>
    <w:rsid w:val="00A57F91"/>
    <w:rsid w:val="00A60184"/>
    <w:rsid w:val="00A6087F"/>
    <w:rsid w:val="00A64074"/>
    <w:rsid w:val="00A64787"/>
    <w:rsid w:val="00A67655"/>
    <w:rsid w:val="00A67B13"/>
    <w:rsid w:val="00A76FCD"/>
    <w:rsid w:val="00A77C51"/>
    <w:rsid w:val="00A837C9"/>
    <w:rsid w:val="00A84E6F"/>
    <w:rsid w:val="00A87C44"/>
    <w:rsid w:val="00A91815"/>
    <w:rsid w:val="00A92ECB"/>
    <w:rsid w:val="00A933E2"/>
    <w:rsid w:val="00A93BDD"/>
    <w:rsid w:val="00A96A12"/>
    <w:rsid w:val="00A96C92"/>
    <w:rsid w:val="00A974BF"/>
    <w:rsid w:val="00AA56B7"/>
    <w:rsid w:val="00AA6DB2"/>
    <w:rsid w:val="00AA7633"/>
    <w:rsid w:val="00AB347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343"/>
    <w:rsid w:val="00AF0FAE"/>
    <w:rsid w:val="00AF113E"/>
    <w:rsid w:val="00AF17B7"/>
    <w:rsid w:val="00AF3FB3"/>
    <w:rsid w:val="00AF566F"/>
    <w:rsid w:val="00AF6912"/>
    <w:rsid w:val="00AF7209"/>
    <w:rsid w:val="00B032FD"/>
    <w:rsid w:val="00B0482B"/>
    <w:rsid w:val="00B049BB"/>
    <w:rsid w:val="00B05DA9"/>
    <w:rsid w:val="00B05ED4"/>
    <w:rsid w:val="00B05FAA"/>
    <w:rsid w:val="00B061D9"/>
    <w:rsid w:val="00B065C1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6B5F"/>
    <w:rsid w:val="00B47D57"/>
    <w:rsid w:val="00B52BAE"/>
    <w:rsid w:val="00B54073"/>
    <w:rsid w:val="00B57854"/>
    <w:rsid w:val="00B62F61"/>
    <w:rsid w:val="00B63B5D"/>
    <w:rsid w:val="00B64454"/>
    <w:rsid w:val="00B6523F"/>
    <w:rsid w:val="00B67A29"/>
    <w:rsid w:val="00B7176E"/>
    <w:rsid w:val="00B73F1B"/>
    <w:rsid w:val="00B7558A"/>
    <w:rsid w:val="00B80F07"/>
    <w:rsid w:val="00B82013"/>
    <w:rsid w:val="00B83DFC"/>
    <w:rsid w:val="00B859C5"/>
    <w:rsid w:val="00B90884"/>
    <w:rsid w:val="00B93D8C"/>
    <w:rsid w:val="00B953C6"/>
    <w:rsid w:val="00BA3309"/>
    <w:rsid w:val="00BA5B9D"/>
    <w:rsid w:val="00BA76BD"/>
    <w:rsid w:val="00BB4EA9"/>
    <w:rsid w:val="00BB63B2"/>
    <w:rsid w:val="00BB6E77"/>
    <w:rsid w:val="00BC1ED7"/>
    <w:rsid w:val="00BC362B"/>
    <w:rsid w:val="00BC3666"/>
    <w:rsid w:val="00BC5585"/>
    <w:rsid w:val="00BC5CBE"/>
    <w:rsid w:val="00BC6774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103A"/>
    <w:rsid w:val="00C069CF"/>
    <w:rsid w:val="00C06CD3"/>
    <w:rsid w:val="00C073F9"/>
    <w:rsid w:val="00C1138A"/>
    <w:rsid w:val="00C11E16"/>
    <w:rsid w:val="00C13077"/>
    <w:rsid w:val="00C20192"/>
    <w:rsid w:val="00C20D2A"/>
    <w:rsid w:val="00C231E4"/>
    <w:rsid w:val="00C26DE4"/>
    <w:rsid w:val="00C33CA7"/>
    <w:rsid w:val="00C35359"/>
    <w:rsid w:val="00C37454"/>
    <w:rsid w:val="00C41CBF"/>
    <w:rsid w:val="00C42015"/>
    <w:rsid w:val="00C42DDF"/>
    <w:rsid w:val="00C447B6"/>
    <w:rsid w:val="00C459A6"/>
    <w:rsid w:val="00C61D70"/>
    <w:rsid w:val="00C628B4"/>
    <w:rsid w:val="00C6434C"/>
    <w:rsid w:val="00C648B8"/>
    <w:rsid w:val="00C65F1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510B"/>
    <w:rsid w:val="00C86148"/>
    <w:rsid w:val="00C86AE4"/>
    <w:rsid w:val="00C8770E"/>
    <w:rsid w:val="00C91532"/>
    <w:rsid w:val="00C92284"/>
    <w:rsid w:val="00C94546"/>
    <w:rsid w:val="00C95BBE"/>
    <w:rsid w:val="00CA07C4"/>
    <w:rsid w:val="00CA4C88"/>
    <w:rsid w:val="00CA4E6C"/>
    <w:rsid w:val="00CA5CC4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534"/>
    <w:rsid w:val="00CC2F61"/>
    <w:rsid w:val="00CC53F6"/>
    <w:rsid w:val="00CC55BB"/>
    <w:rsid w:val="00CC7865"/>
    <w:rsid w:val="00CC78FD"/>
    <w:rsid w:val="00CD0AFB"/>
    <w:rsid w:val="00CD444D"/>
    <w:rsid w:val="00CD6BE4"/>
    <w:rsid w:val="00CE3888"/>
    <w:rsid w:val="00CE59A4"/>
    <w:rsid w:val="00CF20DC"/>
    <w:rsid w:val="00CF3842"/>
    <w:rsid w:val="00CF3D31"/>
    <w:rsid w:val="00CF7950"/>
    <w:rsid w:val="00CF7CDA"/>
    <w:rsid w:val="00D01555"/>
    <w:rsid w:val="00D017CF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807"/>
    <w:rsid w:val="00D25903"/>
    <w:rsid w:val="00D306D6"/>
    <w:rsid w:val="00D30E5B"/>
    <w:rsid w:val="00D31550"/>
    <w:rsid w:val="00D31CC6"/>
    <w:rsid w:val="00D3255C"/>
    <w:rsid w:val="00D332E8"/>
    <w:rsid w:val="00D33BB7"/>
    <w:rsid w:val="00D354A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400C"/>
    <w:rsid w:val="00D66855"/>
    <w:rsid w:val="00D66C23"/>
    <w:rsid w:val="00D7003D"/>
    <w:rsid w:val="00D70697"/>
    <w:rsid w:val="00D710AD"/>
    <w:rsid w:val="00D711F8"/>
    <w:rsid w:val="00D72109"/>
    <w:rsid w:val="00D724AC"/>
    <w:rsid w:val="00D7339F"/>
    <w:rsid w:val="00D74A85"/>
    <w:rsid w:val="00D762D0"/>
    <w:rsid w:val="00D77A67"/>
    <w:rsid w:val="00D82D6C"/>
    <w:rsid w:val="00D830A9"/>
    <w:rsid w:val="00D8547D"/>
    <w:rsid w:val="00D92FFF"/>
    <w:rsid w:val="00D9622B"/>
    <w:rsid w:val="00D96284"/>
    <w:rsid w:val="00DA27BC"/>
    <w:rsid w:val="00DA64B5"/>
    <w:rsid w:val="00DA65C6"/>
    <w:rsid w:val="00DA681D"/>
    <w:rsid w:val="00DB0BA9"/>
    <w:rsid w:val="00DB10A4"/>
    <w:rsid w:val="00DB54F6"/>
    <w:rsid w:val="00DB6C9E"/>
    <w:rsid w:val="00DB73E6"/>
    <w:rsid w:val="00DB7B71"/>
    <w:rsid w:val="00DC1E69"/>
    <w:rsid w:val="00DC31AA"/>
    <w:rsid w:val="00DC35D6"/>
    <w:rsid w:val="00DC7240"/>
    <w:rsid w:val="00DD1714"/>
    <w:rsid w:val="00DD4C6A"/>
    <w:rsid w:val="00DD7C60"/>
    <w:rsid w:val="00DE4CF8"/>
    <w:rsid w:val="00DE6075"/>
    <w:rsid w:val="00DF3DF9"/>
    <w:rsid w:val="00DF787F"/>
    <w:rsid w:val="00E00A10"/>
    <w:rsid w:val="00E0113D"/>
    <w:rsid w:val="00E0135A"/>
    <w:rsid w:val="00E02624"/>
    <w:rsid w:val="00E03B51"/>
    <w:rsid w:val="00E04DF6"/>
    <w:rsid w:val="00E05D0A"/>
    <w:rsid w:val="00E0679C"/>
    <w:rsid w:val="00E106D0"/>
    <w:rsid w:val="00E1224C"/>
    <w:rsid w:val="00E130F6"/>
    <w:rsid w:val="00E13F9F"/>
    <w:rsid w:val="00E14925"/>
    <w:rsid w:val="00E15F89"/>
    <w:rsid w:val="00E21870"/>
    <w:rsid w:val="00E218A0"/>
    <w:rsid w:val="00E224B0"/>
    <w:rsid w:val="00E227FA"/>
    <w:rsid w:val="00E229DA"/>
    <w:rsid w:val="00E26383"/>
    <w:rsid w:val="00E26E1C"/>
    <w:rsid w:val="00E27018"/>
    <w:rsid w:val="00E35B30"/>
    <w:rsid w:val="00E407F5"/>
    <w:rsid w:val="00E40F84"/>
    <w:rsid w:val="00E425D2"/>
    <w:rsid w:val="00E437A0"/>
    <w:rsid w:val="00E45C1D"/>
    <w:rsid w:val="00E462BF"/>
    <w:rsid w:val="00E46305"/>
    <w:rsid w:val="00E4642D"/>
    <w:rsid w:val="00E46CC7"/>
    <w:rsid w:val="00E531D9"/>
    <w:rsid w:val="00E53AAA"/>
    <w:rsid w:val="00E54695"/>
    <w:rsid w:val="00E54754"/>
    <w:rsid w:val="00E55264"/>
    <w:rsid w:val="00E55B94"/>
    <w:rsid w:val="00E569EE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4368"/>
    <w:rsid w:val="00EC5033"/>
    <w:rsid w:val="00EC52CC"/>
    <w:rsid w:val="00EC6EF9"/>
    <w:rsid w:val="00ED02B7"/>
    <w:rsid w:val="00ED15EE"/>
    <w:rsid w:val="00ED19A4"/>
    <w:rsid w:val="00ED240D"/>
    <w:rsid w:val="00ED2896"/>
    <w:rsid w:val="00ED3703"/>
    <w:rsid w:val="00ED5992"/>
    <w:rsid w:val="00EE0C06"/>
    <w:rsid w:val="00EE1B58"/>
    <w:rsid w:val="00EE2168"/>
    <w:rsid w:val="00EE4619"/>
    <w:rsid w:val="00EE7471"/>
    <w:rsid w:val="00EF1409"/>
    <w:rsid w:val="00EF2B23"/>
    <w:rsid w:val="00EF3BED"/>
    <w:rsid w:val="00EF41BA"/>
    <w:rsid w:val="00EF4838"/>
    <w:rsid w:val="00EF6CD2"/>
    <w:rsid w:val="00F03AB3"/>
    <w:rsid w:val="00F0600B"/>
    <w:rsid w:val="00F0623A"/>
    <w:rsid w:val="00F07882"/>
    <w:rsid w:val="00F10F53"/>
    <w:rsid w:val="00F115A3"/>
    <w:rsid w:val="00F13EB1"/>
    <w:rsid w:val="00F152DF"/>
    <w:rsid w:val="00F17496"/>
    <w:rsid w:val="00F17AFE"/>
    <w:rsid w:val="00F17E4D"/>
    <w:rsid w:val="00F22882"/>
    <w:rsid w:val="00F241B4"/>
    <w:rsid w:val="00F26FD3"/>
    <w:rsid w:val="00F276F8"/>
    <w:rsid w:val="00F32C2B"/>
    <w:rsid w:val="00F346CA"/>
    <w:rsid w:val="00F3489C"/>
    <w:rsid w:val="00F370F3"/>
    <w:rsid w:val="00F43BE2"/>
    <w:rsid w:val="00F44637"/>
    <w:rsid w:val="00F46C12"/>
    <w:rsid w:val="00F51652"/>
    <w:rsid w:val="00F51EBF"/>
    <w:rsid w:val="00F55E85"/>
    <w:rsid w:val="00F56B26"/>
    <w:rsid w:val="00F62502"/>
    <w:rsid w:val="00F625CA"/>
    <w:rsid w:val="00F63364"/>
    <w:rsid w:val="00F635CA"/>
    <w:rsid w:val="00F67565"/>
    <w:rsid w:val="00F70FFA"/>
    <w:rsid w:val="00F73694"/>
    <w:rsid w:val="00F75B1A"/>
    <w:rsid w:val="00F771C3"/>
    <w:rsid w:val="00F83417"/>
    <w:rsid w:val="00F83570"/>
    <w:rsid w:val="00F835FC"/>
    <w:rsid w:val="00F839EF"/>
    <w:rsid w:val="00F854CF"/>
    <w:rsid w:val="00F85B95"/>
    <w:rsid w:val="00F862D4"/>
    <w:rsid w:val="00F93152"/>
    <w:rsid w:val="00F96608"/>
    <w:rsid w:val="00FA4530"/>
    <w:rsid w:val="00FA63A6"/>
    <w:rsid w:val="00FB2BD8"/>
    <w:rsid w:val="00FB7357"/>
    <w:rsid w:val="00FC0538"/>
    <w:rsid w:val="00FC1160"/>
    <w:rsid w:val="00FC1832"/>
    <w:rsid w:val="00FC5FE9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EFB1CCF"/>
  <w15:docId w15:val="{1C7029BD-310C-4416-ADFC-885A3076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711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ne.be/erkenningenloket" TargetMode="External"/><Relationship Id="rId18" Type="http://schemas.openxmlformats.org/officeDocument/2006/relationships/hyperlink" Target="https://eur03.safelinks.protection.outlook.com/?url=https%3A%2F%2Fwww.omgevingvlaanderen.be%2Fprivacy&amp;data=02%7C01%7Cphilippe.devriendt%40vlaanderen.be%7Ca893e87d3b384f01193e08d735c36905%7C0c0338a695614ee8b8d64e89cbd520a0%7C0%7C0%7C637036985702074142&amp;sdata=i8mwWrhiXXcv35HTBp46wyQbXmVr8E0hgSuyBiEEq3U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omgevingvlaanderen.be" TargetMode="External"/><Relationship Id="rId17" Type="http://schemas.openxmlformats.org/officeDocument/2006/relationships/hyperlink" Target="mailto:erkenningen.omgeving@vlaanderen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rkenningen.omgeving@vlaanderen.b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kenningen.omgeving@vlaanderen.b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kbopub.economie.fgov.be/kbopub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rkenningen.omgeving@vlaanderen.be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DC8D2DE97A04B9D592E823F3576F1" ma:contentTypeVersion="12" ma:contentTypeDescription="Een nieuw document maken." ma:contentTypeScope="" ma:versionID="f5b5f66af2ca674c27b3eb6f90dc5ab6">
  <xsd:schema xmlns:xsd="http://www.w3.org/2001/XMLSchema" xmlns:xs="http://www.w3.org/2001/XMLSchema" xmlns:p="http://schemas.microsoft.com/office/2006/metadata/properties" xmlns:ns2="41b1cc26-756b-48ca-84b8-64a27a53500f" xmlns:ns3="c4ab852e-fcfd-41fa-a90e-e131fc956f3c" targetNamespace="http://schemas.microsoft.com/office/2006/metadata/properties" ma:root="true" ma:fieldsID="981585dbebd6791e3074f3f62e087a71" ns2:_="" ns3:_="">
    <xsd:import namespace="41b1cc26-756b-48ca-84b8-64a27a53500f"/>
    <xsd:import namespace="c4ab852e-fcfd-41fa-a90e-e131fc956f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1cc26-756b-48ca-84b8-64a27a535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b852e-fcfd-41fa-a90e-e131fc956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6A0D17-3BDA-4B57-92AB-119FCD56C7A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4ab852e-fcfd-41fa-a90e-e131fc956f3c"/>
    <ds:schemaRef ds:uri="http://schemas.microsoft.com/office/2006/documentManagement/types"/>
    <ds:schemaRef ds:uri="http://purl.org/dc/terms/"/>
    <ds:schemaRef ds:uri="41b1cc26-756b-48ca-84b8-64a27a53500f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432214-5909-4C40-AC4F-9D0DB53A81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FDF6EC-F2D6-413A-830E-7F541C49F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1cc26-756b-48ca-84b8-64a27a53500f"/>
    <ds:schemaRef ds:uri="c4ab852e-fcfd-41fa-a90e-e131fc956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E5E0F6-5C77-4EE3-A7BD-FC25F5DD7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2</TotalTime>
  <Pages>4</Pages>
  <Words>1551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Taaladvies;Katleen Maesen</dc:creator>
  <cp:lastModifiedBy>De Vriendt Philippe</cp:lastModifiedBy>
  <cp:revision>5</cp:revision>
  <cp:lastPrinted>2017-05-22T08:47:00Z</cp:lastPrinted>
  <dcterms:created xsi:type="dcterms:W3CDTF">2019-10-04T13:51:00Z</dcterms:created>
  <dcterms:modified xsi:type="dcterms:W3CDTF">2019-10-16T11:30:00Z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0x0101000B5DC8D2DE97A04B9D592E823F3576F1</vt:lpwstr>
  </property>
</Properties>
</file>