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579"/>
        <w:gridCol w:w="604"/>
        <w:gridCol w:w="142"/>
        <w:gridCol w:w="567"/>
        <w:gridCol w:w="142"/>
        <w:gridCol w:w="567"/>
        <w:gridCol w:w="27"/>
        <w:gridCol w:w="129"/>
        <w:gridCol w:w="271"/>
        <w:gridCol w:w="296"/>
        <w:gridCol w:w="1825"/>
        <w:gridCol w:w="1575"/>
        <w:gridCol w:w="1087"/>
      </w:tblGrid>
      <w:tr w:rsidR="00DF787F" w:rsidRPr="003D114E" w14:paraId="724A0ADB" w14:textId="77777777" w:rsidTr="00FE03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D8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D9" w14:textId="67AC182D" w:rsidR="00DF787F" w:rsidRPr="002230A4" w:rsidRDefault="00A65C9A" w:rsidP="008E7F6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Subsidieaanvraag voor projecten van verenigingen in de faciliteitengemeenten van de Vlaamse Rand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DA" w14:textId="06294063" w:rsidR="00DF787F" w:rsidRPr="003D114E" w:rsidRDefault="00AB6B19" w:rsidP="00DF76D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ABBF-01-</w:t>
            </w:r>
            <w:r w:rsidR="0093132C">
              <w:rPr>
                <w:sz w:val="12"/>
                <w:szCs w:val="12"/>
              </w:rPr>
              <w:t>220</w:t>
            </w:r>
            <w:r w:rsidR="002F0579">
              <w:rPr>
                <w:sz w:val="12"/>
                <w:szCs w:val="12"/>
              </w:rPr>
              <w:t>714</w:t>
            </w:r>
          </w:p>
        </w:tc>
      </w:tr>
      <w:tr w:rsidR="00CA770C" w:rsidRPr="003D114E" w14:paraId="724A0ADE" w14:textId="77777777" w:rsidTr="00FE03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DC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DD" w14:textId="4FD365F2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C94546" w:rsidRPr="003D114E" w14:paraId="724A0AE5" w14:textId="77777777" w:rsidTr="00FE0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2"/>
        </w:trPr>
        <w:tc>
          <w:tcPr>
            <w:tcW w:w="395" w:type="dxa"/>
            <w:shd w:val="clear" w:color="auto" w:fill="auto"/>
          </w:tcPr>
          <w:p w14:paraId="724A0ADF" w14:textId="77777777" w:rsidR="00C94546" w:rsidRPr="003D114E" w:rsidRDefault="00C94546" w:rsidP="00C94546">
            <w:pPr>
              <w:jc w:val="right"/>
              <w:rPr>
                <w:szCs w:val="20"/>
              </w:rPr>
            </w:pPr>
          </w:p>
        </w:tc>
        <w:tc>
          <w:tcPr>
            <w:tcW w:w="9811" w:type="dxa"/>
            <w:gridSpan w:val="13"/>
            <w:shd w:val="clear" w:color="auto" w:fill="auto"/>
          </w:tcPr>
          <w:p w14:paraId="724A0AE0" w14:textId="77777777" w:rsidR="00C94546" w:rsidRPr="003D114E" w:rsidRDefault="00D5290F" w:rsidP="00C94546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Beleid Steden, Brussel en Vlaamse Rand</w:t>
            </w:r>
          </w:p>
          <w:p w14:paraId="724A0AE1" w14:textId="5CCF60DF" w:rsidR="00C94546" w:rsidRPr="003D114E" w:rsidRDefault="00AB6B19" w:rsidP="00C94546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Coördinatie </w:t>
            </w:r>
            <w:r w:rsidR="00253446">
              <w:rPr>
                <w:rStyle w:val="Zwaar"/>
                <w:szCs w:val="20"/>
              </w:rPr>
              <w:t>Vlaamse Rand</w:t>
            </w:r>
          </w:p>
          <w:p w14:paraId="724A0AE2" w14:textId="4DB77977" w:rsidR="00B46296" w:rsidRDefault="00C10E80" w:rsidP="00B46296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Havenlaan 88</w:t>
            </w:r>
            <w:r w:rsidR="00B46296">
              <w:rPr>
                <w:szCs w:val="20"/>
              </w:rPr>
              <w:t xml:space="preserve"> bus </w:t>
            </w:r>
            <w:r w:rsidR="005D0E3E">
              <w:rPr>
                <w:szCs w:val="20"/>
              </w:rPr>
              <w:t>7</w:t>
            </w:r>
            <w:r w:rsidR="00B46296">
              <w:rPr>
                <w:szCs w:val="20"/>
              </w:rPr>
              <w:t>0, 1000 BRUSSEL</w:t>
            </w:r>
          </w:p>
          <w:p w14:paraId="724A0AE3" w14:textId="5604ADB9" w:rsidR="00C94546" w:rsidRPr="003D114E" w:rsidRDefault="00C94546" w:rsidP="00C94546">
            <w:pPr>
              <w:ind w:left="29"/>
              <w:rPr>
                <w:szCs w:val="20"/>
              </w:rPr>
            </w:pPr>
            <w:r w:rsidRPr="003D114E">
              <w:rPr>
                <w:rStyle w:val="Zwaar"/>
                <w:szCs w:val="20"/>
              </w:rPr>
              <w:t>T</w:t>
            </w:r>
            <w:r w:rsidRPr="003D114E">
              <w:rPr>
                <w:szCs w:val="20"/>
              </w:rPr>
              <w:t xml:space="preserve"> </w:t>
            </w:r>
            <w:r w:rsidR="005A1AA2">
              <w:rPr>
                <w:szCs w:val="20"/>
              </w:rPr>
              <w:t>0</w:t>
            </w:r>
            <w:r w:rsidR="005A1AA2" w:rsidRPr="005A1AA2">
              <w:rPr>
                <w:szCs w:val="20"/>
              </w:rPr>
              <w:t>2 701 70 98</w:t>
            </w:r>
          </w:p>
          <w:p w14:paraId="724A0AE4" w14:textId="112CCA42" w:rsidR="00C94546" w:rsidRPr="003D114E" w:rsidRDefault="0030733F" w:rsidP="00AB6B19">
            <w:pPr>
              <w:ind w:left="29"/>
              <w:rPr>
                <w:szCs w:val="20"/>
              </w:rPr>
            </w:pPr>
            <w:hyperlink r:id="rId11" w:history="1">
              <w:r w:rsidR="00253446" w:rsidRPr="006B6177">
                <w:rPr>
                  <w:rStyle w:val="Hyperlink"/>
                  <w:szCs w:val="20"/>
                </w:rPr>
                <w:t>rand@vlaanderen.be</w:t>
              </w:r>
            </w:hyperlink>
          </w:p>
        </w:tc>
      </w:tr>
      <w:tr w:rsidR="008C4B7F" w:rsidRPr="009814A0" w14:paraId="724A0AED" w14:textId="77777777" w:rsidTr="00FE03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E6" w14:textId="77777777" w:rsidR="008C4B7F" w:rsidRPr="009814A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i/>
                <w:szCs w:val="20"/>
                <w:lang w:val="en-US"/>
              </w:rPr>
            </w:pPr>
          </w:p>
        </w:tc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E7" w14:textId="77777777" w:rsidR="009814A0" w:rsidRPr="009814A0" w:rsidRDefault="009814A0" w:rsidP="003F216F">
            <w:pPr>
              <w:pStyle w:val="Plattetekst"/>
              <w:spacing w:before="0" w:after="0"/>
              <w:ind w:left="28"/>
              <w:rPr>
                <w:rFonts w:ascii="Calibri" w:hAnsi="Calibri" w:cs="Calibri"/>
                <w:b/>
                <w:sz w:val="20"/>
              </w:rPr>
            </w:pPr>
            <w:r w:rsidRPr="009814A0">
              <w:rPr>
                <w:rFonts w:ascii="Calibri" w:hAnsi="Calibri" w:cs="Calibri"/>
                <w:b/>
                <w:sz w:val="20"/>
              </w:rPr>
              <w:t>Waarvoor dient dit formulier?</w:t>
            </w:r>
          </w:p>
          <w:p w14:paraId="304C8393" w14:textId="77777777" w:rsidR="00A65C9A" w:rsidRDefault="00A65C9A" w:rsidP="00A65C9A">
            <w:pPr>
              <w:pStyle w:val="Lijstalinea"/>
              <w:ind w:left="0"/>
              <w:jc w:val="both"/>
              <w:rPr>
                <w:rFonts w:ascii="FlandersArtSans-Regular" w:hAnsi="FlandersArtSans-Regular" w:cstheme="minorHAnsi"/>
                <w:i/>
                <w:iCs/>
              </w:rPr>
            </w:pPr>
            <w:r w:rsidRPr="004C0575">
              <w:rPr>
                <w:rFonts w:ascii="FlandersArtSans-Regular" w:hAnsi="FlandersArtSans-Regular" w:cstheme="minorHAnsi"/>
                <w:i/>
                <w:iCs/>
              </w:rPr>
              <w:t>Met dit formulier vraag</w:t>
            </w:r>
            <w:r>
              <w:rPr>
                <w:rFonts w:ascii="FlandersArtSans-Regular" w:hAnsi="FlandersArtSans-Regular" w:cstheme="minorHAnsi"/>
                <w:i/>
                <w:iCs/>
              </w:rPr>
              <w:t xml:space="preserve"> je</w:t>
            </w:r>
            <w:r w:rsidRPr="004C0575">
              <w:rPr>
                <w:rFonts w:ascii="FlandersArtSans-Regular" w:hAnsi="FlandersArtSans-Regular" w:cstheme="minorHAnsi"/>
                <w:i/>
                <w:iCs/>
              </w:rPr>
              <w:t xml:space="preserve"> een subsidie aan voor een kwaliteitsvol project ter erkenning en bevordering van het Nederlandstalige karakter van de faciliteitengemeenten van de Vlaamse Rand. </w:t>
            </w:r>
            <w:r>
              <w:rPr>
                <w:rFonts w:ascii="FlandersArtSans-Regular" w:hAnsi="FlandersArtSans-Regular" w:cstheme="minorHAnsi"/>
                <w:i/>
                <w:iCs/>
              </w:rPr>
              <w:t xml:space="preserve">Dat zijn de gemeenten </w:t>
            </w:r>
            <w:r w:rsidRPr="00697048">
              <w:rPr>
                <w:rFonts w:ascii="FlandersArtSans-Regular" w:hAnsi="FlandersArtSans-Regular" w:cstheme="minorHAnsi"/>
                <w:i/>
                <w:iCs/>
              </w:rPr>
              <w:t>Drogenbos, Kraainem, Linkebeek, Sint-Genesius-Rode, Wemmel en Wezembeek-Oppem</w:t>
            </w:r>
            <w:r>
              <w:rPr>
                <w:rFonts w:ascii="FlandersArtSans-Regular" w:hAnsi="FlandersArtSans-Regular" w:cstheme="minorHAnsi"/>
                <w:i/>
                <w:iCs/>
              </w:rPr>
              <w:t xml:space="preserve">. </w:t>
            </w:r>
            <w:r w:rsidRPr="004C0575">
              <w:rPr>
                <w:rFonts w:ascii="FlandersArtSans-Regular" w:hAnsi="FlandersArtSans-Regular" w:cstheme="minorHAnsi"/>
                <w:i/>
                <w:iCs/>
              </w:rPr>
              <w:t xml:space="preserve">Nederlandstalige verenigingen uit </w:t>
            </w:r>
            <w:r>
              <w:rPr>
                <w:rFonts w:ascii="FlandersArtSans-Regular" w:hAnsi="FlandersArtSans-Regular" w:cstheme="minorHAnsi"/>
                <w:i/>
                <w:iCs/>
              </w:rPr>
              <w:t>één</w:t>
            </w:r>
            <w:r w:rsidRPr="004C0575">
              <w:rPr>
                <w:rFonts w:ascii="FlandersArtSans-Regular" w:hAnsi="FlandersArtSans-Regular" w:cstheme="minorHAnsi"/>
                <w:i/>
                <w:iCs/>
              </w:rPr>
              <w:t xml:space="preserve"> van de </w:t>
            </w:r>
            <w:r>
              <w:rPr>
                <w:rFonts w:ascii="FlandersArtSans-Regular" w:hAnsi="FlandersArtSans-Regular" w:cstheme="minorHAnsi"/>
                <w:i/>
                <w:iCs/>
              </w:rPr>
              <w:t>zes</w:t>
            </w:r>
            <w:r w:rsidRPr="004C0575">
              <w:rPr>
                <w:rFonts w:ascii="FlandersArtSans-Regular" w:hAnsi="FlandersArtSans-Regular" w:cstheme="minorHAnsi"/>
                <w:i/>
                <w:iCs/>
              </w:rPr>
              <w:t xml:space="preserve"> faciliteitengemeenten kunnen de subsidie aanvragen voor een project in </w:t>
            </w:r>
            <w:r>
              <w:rPr>
                <w:rFonts w:ascii="FlandersArtSans-Regular" w:hAnsi="FlandersArtSans-Regular" w:cstheme="minorHAnsi"/>
                <w:i/>
                <w:iCs/>
              </w:rPr>
              <w:t>één</w:t>
            </w:r>
            <w:r w:rsidRPr="004C0575">
              <w:rPr>
                <w:rFonts w:ascii="FlandersArtSans-Regular" w:hAnsi="FlandersArtSans-Regular" w:cstheme="minorHAnsi"/>
                <w:i/>
                <w:iCs/>
              </w:rPr>
              <w:t xml:space="preserve"> van de </w:t>
            </w:r>
            <w:r>
              <w:rPr>
                <w:rFonts w:ascii="FlandersArtSans-Regular" w:hAnsi="FlandersArtSans-Regular" w:cstheme="minorHAnsi"/>
                <w:i/>
                <w:iCs/>
              </w:rPr>
              <w:t>zes</w:t>
            </w:r>
            <w:r w:rsidRPr="004C0575">
              <w:rPr>
                <w:rFonts w:ascii="FlandersArtSans-Regular" w:hAnsi="FlandersArtSans-Regular" w:cstheme="minorHAnsi"/>
                <w:i/>
                <w:iCs/>
              </w:rPr>
              <w:t xml:space="preserve"> gemeenten of, </w:t>
            </w:r>
            <w:r>
              <w:rPr>
                <w:rFonts w:ascii="FlandersArtSans-Regular" w:hAnsi="FlandersArtSans-Regular" w:cstheme="minorHAnsi"/>
                <w:i/>
                <w:iCs/>
              </w:rPr>
              <w:t>om</w:t>
            </w:r>
            <w:r w:rsidRPr="004C0575">
              <w:rPr>
                <w:rFonts w:ascii="FlandersArtSans-Regular" w:hAnsi="FlandersArtSans-Regular" w:cstheme="minorHAnsi"/>
                <w:i/>
                <w:iCs/>
              </w:rPr>
              <w:t xml:space="preserve"> gegronde reden, voor een project in een andere randgemeente. Andere verenigingen kunnen deze aanvraag ook indienen op voorwaarde dat hun project plaatsvindt in </w:t>
            </w:r>
            <w:r>
              <w:rPr>
                <w:rFonts w:ascii="FlandersArtSans-Regular" w:hAnsi="FlandersArtSans-Regular" w:cstheme="minorHAnsi"/>
                <w:i/>
                <w:iCs/>
              </w:rPr>
              <w:t>één</w:t>
            </w:r>
            <w:r w:rsidRPr="004C0575">
              <w:rPr>
                <w:rFonts w:ascii="FlandersArtSans-Regular" w:hAnsi="FlandersArtSans-Regular" w:cstheme="minorHAnsi"/>
                <w:i/>
                <w:iCs/>
              </w:rPr>
              <w:t xml:space="preserve"> van de </w:t>
            </w:r>
            <w:r>
              <w:rPr>
                <w:rFonts w:ascii="FlandersArtSans-Regular" w:hAnsi="FlandersArtSans-Regular" w:cstheme="minorHAnsi"/>
                <w:i/>
                <w:iCs/>
              </w:rPr>
              <w:t>zes</w:t>
            </w:r>
            <w:r w:rsidRPr="004C0575">
              <w:rPr>
                <w:rFonts w:ascii="FlandersArtSans-Regular" w:hAnsi="FlandersArtSans-Regular" w:cstheme="minorHAnsi"/>
                <w:i/>
                <w:iCs/>
              </w:rPr>
              <w:t xml:space="preserve"> faciliteitengemeenten.</w:t>
            </w:r>
          </w:p>
          <w:p w14:paraId="02607DCA" w14:textId="77777777" w:rsidR="00A65C9A" w:rsidRDefault="00A65C9A" w:rsidP="00A65C9A">
            <w:pPr>
              <w:pStyle w:val="Lijstalinea"/>
              <w:ind w:left="360" w:hanging="360"/>
              <w:jc w:val="both"/>
              <w:rPr>
                <w:rFonts w:ascii="FlandersArtSans-Regular" w:hAnsi="FlandersArtSans-Regular" w:cstheme="minorHAnsi"/>
                <w:i/>
                <w:iCs/>
              </w:rPr>
            </w:pPr>
          </w:p>
          <w:p w14:paraId="4AC66AA0" w14:textId="77777777" w:rsidR="00A65C9A" w:rsidRDefault="00A65C9A" w:rsidP="00A65C9A">
            <w:pPr>
              <w:pStyle w:val="Lijstalinea"/>
              <w:ind w:left="360" w:hanging="360"/>
              <w:jc w:val="both"/>
              <w:rPr>
                <w:rFonts w:ascii="FlandersArtSans-Regular" w:hAnsi="FlandersArtSans-Regular" w:cstheme="minorHAnsi"/>
                <w:i/>
                <w:iCs/>
              </w:rPr>
            </w:pPr>
            <w:r w:rsidRPr="00BD6230">
              <w:rPr>
                <w:rFonts w:ascii="FlandersArtSans-Regular" w:hAnsi="FlandersArtSans-Regular" w:cstheme="minorHAnsi"/>
                <w:i/>
                <w:iCs/>
              </w:rPr>
              <w:t>Voor meer info:</w:t>
            </w:r>
            <w:r>
              <w:rPr>
                <w:rFonts w:ascii="FlandersArtSans-Regular" w:hAnsi="FlandersArtSans-Regular" w:cstheme="minorHAnsi"/>
                <w:i/>
                <w:iCs/>
              </w:rPr>
              <w:t xml:space="preserve"> </w:t>
            </w:r>
          </w:p>
          <w:p w14:paraId="31AADFFB" w14:textId="77777777" w:rsidR="00A65C9A" w:rsidRDefault="0030733F" w:rsidP="00A65C9A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FlandersArtSans-Regular" w:hAnsi="FlandersArtSans-Regular" w:cstheme="minorHAnsi"/>
                <w:i/>
                <w:iCs/>
              </w:rPr>
            </w:pPr>
            <w:hyperlink r:id="rId12" w:history="1">
              <w:r w:rsidR="00A65C9A" w:rsidRPr="00A347B6">
                <w:rPr>
                  <w:rStyle w:val="Hyperlink"/>
                  <w:rFonts w:ascii="FlandersArtSans-Regular" w:hAnsi="FlandersArtSans-Regular" w:cstheme="minorHAnsi"/>
                  <w:i/>
                  <w:iCs/>
                </w:rPr>
                <w:t>https://www.vlaanderen.be/vlaamse-rand/subsidies-vlaamse-rand/subsidie-voor-verenigingen-in-de-6-faciliteitengemeenten</w:t>
              </w:r>
            </w:hyperlink>
          </w:p>
          <w:p w14:paraId="67FEFAD8" w14:textId="7329BAF7" w:rsidR="00FE039D" w:rsidRPr="00D856ED" w:rsidRDefault="00FE039D" w:rsidP="00253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24A0AEA" w14:textId="18B89F92" w:rsidR="009814A0" w:rsidRDefault="009814A0" w:rsidP="003F216F">
            <w:pPr>
              <w:pStyle w:val="Plattetekst"/>
              <w:spacing w:before="60" w:after="0"/>
              <w:ind w:left="28"/>
              <w:rPr>
                <w:rFonts w:ascii="Calibri" w:hAnsi="Calibri" w:cs="Calibri"/>
                <w:b/>
                <w:sz w:val="20"/>
              </w:rPr>
            </w:pPr>
            <w:r w:rsidRPr="009814A0">
              <w:rPr>
                <w:rFonts w:ascii="Calibri" w:hAnsi="Calibri" w:cs="Calibri"/>
                <w:b/>
                <w:sz w:val="20"/>
              </w:rPr>
              <w:t xml:space="preserve">Hoe en wanneer </w:t>
            </w:r>
            <w:r w:rsidR="00E22661">
              <w:rPr>
                <w:rFonts w:ascii="Calibri" w:hAnsi="Calibri" w:cs="Calibri"/>
                <w:b/>
                <w:sz w:val="20"/>
              </w:rPr>
              <w:t>bezorg</w:t>
            </w:r>
            <w:r w:rsidR="005A0B53">
              <w:rPr>
                <w:rFonts w:ascii="Calibri" w:hAnsi="Calibri" w:cs="Calibri"/>
                <w:b/>
                <w:sz w:val="20"/>
              </w:rPr>
              <w:t xml:space="preserve"> je </w:t>
            </w:r>
            <w:r w:rsidRPr="009814A0">
              <w:rPr>
                <w:rFonts w:ascii="Calibri" w:hAnsi="Calibri" w:cs="Calibri"/>
                <w:b/>
                <w:sz w:val="20"/>
              </w:rPr>
              <w:t>dit formulie</w:t>
            </w:r>
            <w:r w:rsidR="00E22661">
              <w:rPr>
                <w:rFonts w:ascii="Calibri" w:hAnsi="Calibri" w:cs="Calibri"/>
                <w:b/>
                <w:sz w:val="20"/>
              </w:rPr>
              <w:t>r</w:t>
            </w:r>
            <w:r w:rsidRPr="009814A0">
              <w:rPr>
                <w:rFonts w:ascii="Calibri" w:hAnsi="Calibri" w:cs="Calibri"/>
                <w:b/>
                <w:sz w:val="20"/>
              </w:rPr>
              <w:t>?</w:t>
            </w:r>
          </w:p>
          <w:p w14:paraId="4746C733" w14:textId="1890E364" w:rsidR="005A1033" w:rsidRDefault="00A65C9A" w:rsidP="005A1033">
            <w:pPr>
              <w:ind w:left="28"/>
              <w:rPr>
                <w:i/>
                <w:szCs w:val="20"/>
              </w:rPr>
            </w:pPr>
            <w:r>
              <w:rPr>
                <w:i/>
                <w:szCs w:val="20"/>
                <w:lang w:val="nl-NL"/>
              </w:rPr>
              <w:t xml:space="preserve">Mail de ingescande versie van </w:t>
            </w:r>
            <w:r>
              <w:rPr>
                <w:i/>
                <w:szCs w:val="20"/>
              </w:rPr>
              <w:t>dit ingevulde,</w:t>
            </w:r>
            <w:r w:rsidRPr="009814A0">
              <w:rPr>
                <w:i/>
                <w:szCs w:val="20"/>
              </w:rPr>
              <w:t xml:space="preserve"> ondertekend</w:t>
            </w:r>
            <w:r>
              <w:rPr>
                <w:i/>
                <w:szCs w:val="20"/>
              </w:rPr>
              <w:t xml:space="preserve">e formulier en </w:t>
            </w:r>
            <w:r w:rsidRPr="009814A0">
              <w:rPr>
                <w:i/>
                <w:szCs w:val="20"/>
              </w:rPr>
              <w:t xml:space="preserve">de bijlagen </w:t>
            </w:r>
            <w:r>
              <w:rPr>
                <w:i/>
                <w:szCs w:val="20"/>
              </w:rPr>
              <w:t xml:space="preserve">als </w:t>
            </w:r>
            <w:r w:rsidRPr="009814A0">
              <w:rPr>
                <w:i/>
                <w:szCs w:val="20"/>
              </w:rPr>
              <w:t>één pdf-</w:t>
            </w:r>
            <w:r>
              <w:rPr>
                <w:i/>
                <w:szCs w:val="20"/>
              </w:rPr>
              <w:t xml:space="preserve">bestand </w:t>
            </w:r>
            <w:r w:rsidRPr="009814A0">
              <w:rPr>
                <w:i/>
                <w:szCs w:val="20"/>
              </w:rPr>
              <w:t>naa</w:t>
            </w:r>
            <w:r>
              <w:rPr>
                <w:i/>
                <w:szCs w:val="20"/>
              </w:rPr>
              <w:t xml:space="preserve">r </w:t>
            </w:r>
            <w:hyperlink r:id="rId13" w:history="1">
              <w:r w:rsidRPr="00FC7FDC">
                <w:rPr>
                  <w:rStyle w:val="Hyperlink"/>
                  <w:i/>
                  <w:szCs w:val="20"/>
                </w:rPr>
                <w:t>rand@vlaanderen.be</w:t>
              </w:r>
            </w:hyperlink>
            <w:r w:rsidRPr="00B666C3">
              <w:rPr>
                <w:i/>
                <w:iCs/>
              </w:rPr>
              <w:t>, uiterlijk twee maanden voor de start van het project.</w:t>
            </w:r>
            <w:r w:rsidR="00FE039D">
              <w:rPr>
                <w:i/>
                <w:szCs w:val="20"/>
              </w:rPr>
              <w:t xml:space="preserve"> </w:t>
            </w:r>
            <w:r w:rsidR="009814A0" w:rsidRPr="009814A0">
              <w:rPr>
                <w:i/>
                <w:szCs w:val="20"/>
              </w:rPr>
              <w:t xml:space="preserve"> </w:t>
            </w:r>
          </w:p>
          <w:p w14:paraId="2E116C43" w14:textId="77777777" w:rsidR="00F3697B" w:rsidRDefault="00F3697B" w:rsidP="005A1033">
            <w:pPr>
              <w:ind w:left="28"/>
              <w:rPr>
                <w:i/>
                <w:szCs w:val="20"/>
              </w:rPr>
            </w:pPr>
          </w:p>
          <w:p w14:paraId="724A0AEC" w14:textId="69138CE7" w:rsidR="00C94546" w:rsidRPr="005A1033" w:rsidRDefault="009814A0" w:rsidP="005A1033">
            <w:pPr>
              <w:ind w:left="28"/>
              <w:rPr>
                <w:i/>
                <w:szCs w:val="20"/>
              </w:rPr>
            </w:pPr>
            <w:r w:rsidRPr="005A1033">
              <w:rPr>
                <w:i/>
                <w:szCs w:val="20"/>
              </w:rPr>
              <w:t>Als</w:t>
            </w:r>
            <w:r w:rsidR="000E7EF6">
              <w:rPr>
                <w:i/>
                <w:szCs w:val="20"/>
              </w:rPr>
              <w:t xml:space="preserve"> </w:t>
            </w:r>
            <w:r w:rsidR="005A0B53">
              <w:rPr>
                <w:i/>
                <w:szCs w:val="20"/>
              </w:rPr>
              <w:t xml:space="preserve">je </w:t>
            </w:r>
            <w:r w:rsidR="001B1575">
              <w:rPr>
                <w:i/>
                <w:szCs w:val="20"/>
              </w:rPr>
              <w:t>bij</w:t>
            </w:r>
            <w:r w:rsidRPr="005A1033">
              <w:rPr>
                <w:i/>
                <w:szCs w:val="20"/>
              </w:rPr>
              <w:t xml:space="preserve"> bepaalde </w:t>
            </w:r>
            <w:r w:rsidR="001B1575">
              <w:rPr>
                <w:i/>
                <w:szCs w:val="20"/>
              </w:rPr>
              <w:t>vragen onvoldoende plaats hebt</w:t>
            </w:r>
            <w:r w:rsidRPr="005A1033">
              <w:rPr>
                <w:i/>
                <w:szCs w:val="20"/>
              </w:rPr>
              <w:t>, bijvoorbeeld voor een gedetailleerde project</w:t>
            </w:r>
            <w:r w:rsidRPr="005A1033">
              <w:rPr>
                <w:i/>
                <w:szCs w:val="20"/>
              </w:rPr>
              <w:softHyphen/>
              <w:t xml:space="preserve">begroting, </w:t>
            </w:r>
            <w:r w:rsidR="001B1575">
              <w:rPr>
                <w:i/>
                <w:szCs w:val="20"/>
              </w:rPr>
              <w:t>neem</w:t>
            </w:r>
            <w:r w:rsidR="005A0B53">
              <w:rPr>
                <w:i/>
                <w:szCs w:val="20"/>
              </w:rPr>
              <w:t xml:space="preserve"> je </w:t>
            </w:r>
            <w:r w:rsidR="001B1575">
              <w:rPr>
                <w:i/>
                <w:szCs w:val="20"/>
              </w:rPr>
              <w:t xml:space="preserve">de informatie op in een document dat </w:t>
            </w:r>
            <w:r w:rsidR="005A0B53">
              <w:rPr>
                <w:i/>
                <w:szCs w:val="20"/>
              </w:rPr>
              <w:t xml:space="preserve">je </w:t>
            </w:r>
            <w:r w:rsidRPr="005A1033">
              <w:rPr>
                <w:i/>
                <w:szCs w:val="20"/>
              </w:rPr>
              <w:t>bij dit formulier</w:t>
            </w:r>
            <w:r w:rsidR="001B1575">
              <w:rPr>
                <w:i/>
                <w:szCs w:val="20"/>
              </w:rPr>
              <w:t xml:space="preserve"> voegt</w:t>
            </w:r>
            <w:r w:rsidRPr="005A1033">
              <w:rPr>
                <w:i/>
                <w:szCs w:val="20"/>
              </w:rPr>
              <w:t xml:space="preserve">. </w:t>
            </w:r>
            <w:r w:rsidR="002A1E3B" w:rsidRPr="005A1033">
              <w:rPr>
                <w:i/>
                <w:szCs w:val="20"/>
              </w:rPr>
              <w:t>Vermeld op</w:t>
            </w:r>
            <w:r w:rsidRPr="005A1033">
              <w:rPr>
                <w:i/>
                <w:szCs w:val="20"/>
              </w:rPr>
              <w:t xml:space="preserve"> de bijlage </w:t>
            </w:r>
            <w:r w:rsidR="002A1E3B" w:rsidRPr="005A1033">
              <w:rPr>
                <w:i/>
                <w:szCs w:val="20"/>
              </w:rPr>
              <w:t xml:space="preserve">het nummer van de </w:t>
            </w:r>
            <w:r w:rsidR="001B1575">
              <w:rPr>
                <w:i/>
                <w:szCs w:val="20"/>
              </w:rPr>
              <w:t xml:space="preserve">vraag </w:t>
            </w:r>
            <w:r w:rsidR="002A1E3B" w:rsidRPr="005A1033">
              <w:rPr>
                <w:i/>
                <w:szCs w:val="20"/>
              </w:rPr>
              <w:t>waar</w:t>
            </w:r>
            <w:r w:rsidR="001B1575">
              <w:rPr>
                <w:i/>
                <w:szCs w:val="20"/>
              </w:rPr>
              <w:t xml:space="preserve"> het document</w:t>
            </w:r>
            <w:r w:rsidR="00AE591D">
              <w:rPr>
                <w:i/>
                <w:szCs w:val="20"/>
              </w:rPr>
              <w:t xml:space="preserve"> </w:t>
            </w:r>
            <w:r w:rsidR="002A1E3B" w:rsidRPr="005A1033">
              <w:rPr>
                <w:i/>
                <w:szCs w:val="20"/>
              </w:rPr>
              <w:t>bij hoort</w:t>
            </w:r>
            <w:r w:rsidRPr="005A1033">
              <w:rPr>
                <w:i/>
                <w:szCs w:val="20"/>
              </w:rPr>
              <w:t xml:space="preserve">. </w:t>
            </w:r>
            <w:r w:rsidR="002A1E3B" w:rsidRPr="005A1033">
              <w:rPr>
                <w:i/>
                <w:szCs w:val="20"/>
              </w:rPr>
              <w:t>In</w:t>
            </w:r>
            <w:r w:rsidRPr="005A1033">
              <w:rPr>
                <w:i/>
                <w:szCs w:val="20"/>
              </w:rPr>
              <w:t xml:space="preserve"> het formulier </w:t>
            </w:r>
            <w:r w:rsidR="002A1E3B" w:rsidRPr="005A1033">
              <w:rPr>
                <w:i/>
                <w:szCs w:val="20"/>
              </w:rPr>
              <w:t xml:space="preserve">zelf </w:t>
            </w:r>
            <w:r w:rsidR="00AE591D">
              <w:rPr>
                <w:i/>
                <w:szCs w:val="20"/>
              </w:rPr>
              <w:t>vermeld</w:t>
            </w:r>
            <w:r w:rsidR="005A0B53">
              <w:rPr>
                <w:i/>
                <w:szCs w:val="20"/>
              </w:rPr>
              <w:t xml:space="preserve"> je</w:t>
            </w:r>
            <w:r w:rsidR="00AE591D">
              <w:rPr>
                <w:i/>
                <w:szCs w:val="20"/>
              </w:rPr>
              <w:t xml:space="preserve"> bij de vraag</w:t>
            </w:r>
            <w:r w:rsidR="002A1E3B" w:rsidRPr="005A1033">
              <w:rPr>
                <w:i/>
                <w:szCs w:val="20"/>
              </w:rPr>
              <w:t xml:space="preserve"> 'zie bijlage'</w:t>
            </w:r>
            <w:r w:rsidRPr="005A1033">
              <w:rPr>
                <w:i/>
                <w:szCs w:val="20"/>
              </w:rPr>
              <w:t>.</w:t>
            </w:r>
          </w:p>
        </w:tc>
      </w:tr>
      <w:tr w:rsidR="00273378" w:rsidRPr="003D114E" w14:paraId="724A0AEF" w14:textId="77777777" w:rsidTr="00D856ED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EE" w14:textId="77777777" w:rsidR="00273378" w:rsidRPr="003D114E" w:rsidRDefault="00273378" w:rsidP="00D61AA3">
            <w:pPr>
              <w:pStyle w:val="Kop1"/>
            </w:pPr>
          </w:p>
        </w:tc>
      </w:tr>
      <w:tr w:rsidR="00273378" w:rsidRPr="003D114E" w14:paraId="724A0AF2" w14:textId="77777777" w:rsidTr="00FE039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4A0AF0" w14:textId="77777777" w:rsidR="00273378" w:rsidRPr="003D114E" w:rsidRDefault="00273378" w:rsidP="00A17D3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4A0AF1" w14:textId="31189757" w:rsidR="00273378" w:rsidRPr="003D114E" w:rsidRDefault="009814A0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85728C">
              <w:rPr>
                <w:rFonts w:cs="Calibri"/>
              </w:rPr>
              <w:t xml:space="preserve">je </w:t>
            </w:r>
            <w:r>
              <w:rPr>
                <w:rFonts w:cs="Calibri"/>
              </w:rPr>
              <w:t>organisatie</w:t>
            </w:r>
          </w:p>
        </w:tc>
      </w:tr>
      <w:tr w:rsidR="00FC70EE" w:rsidRPr="003D114E" w14:paraId="724A0AF4" w14:textId="77777777" w:rsidTr="00FE039D">
        <w:trPr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3" w14:textId="77777777" w:rsidR="00FC70EE" w:rsidRPr="003D114E" w:rsidRDefault="00FC70EE" w:rsidP="000E0113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C70EE" w:rsidRPr="003D114E" w14:paraId="724A0AF7" w14:textId="77777777" w:rsidTr="00FE03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5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3D114E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2B60" w14:textId="1772C2F2" w:rsidR="00FC70EE" w:rsidRDefault="00FC70EE" w:rsidP="00FC70EE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3D114E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</w:t>
            </w:r>
            <w:r w:rsidR="0085728C">
              <w:rPr>
                <w:rStyle w:val="Zwaar"/>
                <w:szCs w:val="20"/>
              </w:rPr>
              <w:t xml:space="preserve">je </w:t>
            </w:r>
            <w:r>
              <w:rPr>
                <w:rStyle w:val="Zwaar"/>
                <w:szCs w:val="20"/>
              </w:rPr>
              <w:t>organisatie</w:t>
            </w:r>
            <w:r w:rsidRPr="003D114E">
              <w:rPr>
                <w:rStyle w:val="Zwaar"/>
                <w:szCs w:val="20"/>
              </w:rPr>
              <w:t xml:space="preserve"> in.</w:t>
            </w:r>
          </w:p>
          <w:p w14:paraId="724A0AF6" w14:textId="16713EBC" w:rsidR="00013021" w:rsidRPr="00964CF1" w:rsidRDefault="00013021" w:rsidP="00FC70EE">
            <w:pPr>
              <w:ind w:left="29"/>
              <w:rPr>
                <w:rStyle w:val="Zwaar"/>
                <w:b w:val="0"/>
                <w:bCs w:val="0"/>
                <w:i/>
                <w:iCs/>
                <w:szCs w:val="20"/>
              </w:rPr>
            </w:pPr>
            <w:r>
              <w:rPr>
                <w:rStyle w:val="Zwaar"/>
                <w:b w:val="0"/>
                <w:bCs w:val="0"/>
                <w:i/>
                <w:iCs/>
                <w:szCs w:val="20"/>
              </w:rPr>
              <w:t>Bij het adres vermeld</w:t>
            </w:r>
            <w:r w:rsidR="005A0B53">
              <w:rPr>
                <w:rStyle w:val="Zwaar"/>
                <w:b w:val="0"/>
                <w:bCs w:val="0"/>
                <w:i/>
                <w:iCs/>
                <w:szCs w:val="20"/>
              </w:rPr>
              <w:t xml:space="preserve"> je </w:t>
            </w:r>
            <w:r w:rsidR="00FE039D">
              <w:rPr>
                <w:rStyle w:val="Zwaar"/>
                <w:b w:val="0"/>
                <w:bCs w:val="0"/>
                <w:i/>
                <w:iCs/>
                <w:szCs w:val="20"/>
              </w:rPr>
              <w:t xml:space="preserve">eventueel ook </w:t>
            </w:r>
            <w:r>
              <w:rPr>
                <w:rStyle w:val="Zwaar"/>
                <w:b w:val="0"/>
                <w:bCs w:val="0"/>
                <w:i/>
                <w:iCs/>
                <w:szCs w:val="20"/>
              </w:rPr>
              <w:t>het correspondentieadres.</w:t>
            </w:r>
          </w:p>
        </w:tc>
      </w:tr>
      <w:tr w:rsidR="00FC70EE" w:rsidRPr="003D114E" w14:paraId="724A0AFB" w14:textId="77777777" w:rsidTr="00FE039D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8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9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naam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AFA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bookmarkStart w:id="0" w:name="_GoBack"/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bookmarkEnd w:id="0"/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AFF" w14:textId="77777777" w:rsidTr="00FE039D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C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D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juridisch statuut</w:t>
            </w:r>
          </w:p>
        </w:tc>
        <w:tc>
          <w:tcPr>
            <w:tcW w:w="723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AFE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03" w14:textId="77777777" w:rsidTr="00FE039D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0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1" w14:textId="58B2D3CB" w:rsidR="00FC70EE" w:rsidRPr="003D114E" w:rsidRDefault="00013021" w:rsidP="000E01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 en nummer</w:t>
            </w:r>
          </w:p>
        </w:tc>
        <w:tc>
          <w:tcPr>
            <w:tcW w:w="723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02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07" w14:textId="77777777" w:rsidTr="00FE039D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4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5" w14:textId="0E62237F" w:rsidR="00FC70EE" w:rsidRPr="003D114E" w:rsidRDefault="00013021" w:rsidP="000E01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postnummer en gemeente</w:t>
            </w:r>
          </w:p>
        </w:tc>
        <w:tc>
          <w:tcPr>
            <w:tcW w:w="723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06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10" w14:textId="77777777" w:rsidTr="00FE03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8" w14:textId="77777777" w:rsidR="00FC70EE" w:rsidRPr="00FC70EE" w:rsidRDefault="00FC70EE" w:rsidP="00FC7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9" w14:textId="77777777" w:rsidR="00FC70EE" w:rsidRPr="003D114E" w:rsidRDefault="00FC70EE" w:rsidP="000E011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ondernemingsnummer</w:t>
            </w:r>
          </w:p>
        </w:tc>
        <w:tc>
          <w:tcPr>
            <w:tcW w:w="60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0A" w14:textId="20D38F5B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4A0B0B" w14:textId="77777777" w:rsidR="00FC70EE" w:rsidRPr="003D114E" w:rsidRDefault="00FC70EE" w:rsidP="000E0113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0C" w14:textId="7EE85406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2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4A0B0D" w14:textId="77777777" w:rsidR="00FC70EE" w:rsidRPr="003D114E" w:rsidRDefault="00FC70EE" w:rsidP="000E0113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0E" w14:textId="5E779A86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2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F" w14:textId="77777777" w:rsidR="00FC70EE" w:rsidRPr="003D114E" w:rsidRDefault="00FC70EE" w:rsidP="000E0113">
            <w:pPr>
              <w:rPr>
                <w:szCs w:val="20"/>
              </w:rPr>
            </w:pPr>
          </w:p>
        </w:tc>
      </w:tr>
      <w:tr w:rsidR="00FC70EE" w:rsidRPr="003D114E" w14:paraId="724A0B14" w14:textId="77777777" w:rsidTr="00FE039D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1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2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naam contactpersoon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13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18" w14:textId="77777777" w:rsidTr="00FE039D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5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6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  <w:r w:rsidRPr="003D114E">
              <w:rPr>
                <w:szCs w:val="20"/>
              </w:rPr>
              <w:t xml:space="preserve"> contactpersoon</w:t>
            </w:r>
          </w:p>
        </w:tc>
        <w:tc>
          <w:tcPr>
            <w:tcW w:w="723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17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1E" w14:textId="77777777" w:rsidTr="00FE039D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9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A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telefoonnumme</w:t>
            </w:r>
            <w:r>
              <w:rPr>
                <w:szCs w:val="20"/>
              </w:rPr>
              <w:t>r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1B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C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gsm-nummer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1D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22" w14:textId="77777777" w:rsidTr="00FE039D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F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0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e-mailadres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21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26" w14:textId="77777777" w:rsidTr="00FE039D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3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4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website</w:t>
            </w:r>
          </w:p>
        </w:tc>
        <w:tc>
          <w:tcPr>
            <w:tcW w:w="723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25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31" w14:textId="77777777" w:rsidTr="00FE03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7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8" w14:textId="77777777" w:rsidR="00FC70EE" w:rsidRPr="003D114E" w:rsidRDefault="00FC70EE" w:rsidP="000E011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IBAN</w:t>
            </w:r>
          </w:p>
        </w:tc>
        <w:tc>
          <w:tcPr>
            <w:tcW w:w="6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29" w14:textId="43701A4B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A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2B" w14:textId="7F4AFCF9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4A0B2C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2D" w14:textId="1228C9FF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2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A0B2E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2F" w14:textId="02ACA992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2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A0B30" w14:textId="77777777" w:rsidR="00FC70EE" w:rsidRPr="003D114E" w:rsidRDefault="00FC70EE" w:rsidP="000E0113">
            <w:pPr>
              <w:rPr>
                <w:szCs w:val="20"/>
              </w:rPr>
            </w:pPr>
          </w:p>
        </w:tc>
      </w:tr>
      <w:tr w:rsidR="00FC70EE" w:rsidRPr="003D114E" w14:paraId="724A0B38" w14:textId="77777777" w:rsidTr="00FE039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32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33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BIC</w:t>
            </w:r>
          </w:p>
        </w:tc>
        <w:tc>
          <w:tcPr>
            <w:tcW w:w="6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34" w14:textId="0B5FF972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22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35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36" w14:textId="3542ED65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3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  <w:tc>
          <w:tcPr>
            <w:tcW w:w="5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4A0B37" w14:textId="77777777" w:rsidR="00FC70EE" w:rsidRPr="003D114E" w:rsidRDefault="00FC70EE" w:rsidP="000E0113">
            <w:pPr>
              <w:rPr>
                <w:szCs w:val="20"/>
              </w:rPr>
            </w:pPr>
          </w:p>
        </w:tc>
      </w:tr>
      <w:tr w:rsidR="00E85ACE" w:rsidRPr="003D114E" w14:paraId="724A0B3A" w14:textId="77777777" w:rsidTr="00D856ED">
        <w:trPr>
          <w:trHeight w:hRule="exact" w:val="34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39" w14:textId="77777777" w:rsidR="00E85ACE" w:rsidRPr="003D114E" w:rsidRDefault="00E85ACE" w:rsidP="000E0113">
            <w:pPr>
              <w:pStyle w:val="Kop1"/>
            </w:pPr>
          </w:p>
        </w:tc>
      </w:tr>
    </w:tbl>
    <w:p w14:paraId="64686EFE" w14:textId="77777777" w:rsidR="0093132C" w:rsidRDefault="0093132C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579"/>
        <w:gridCol w:w="2323"/>
        <w:gridCol w:w="4909"/>
      </w:tblGrid>
      <w:tr w:rsidR="00E85ACE" w:rsidRPr="003D114E" w14:paraId="724A0B3D" w14:textId="77777777" w:rsidTr="00D856E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4A0B3B" w14:textId="77777777" w:rsidR="00E85ACE" w:rsidRPr="003D114E" w:rsidRDefault="00E85ACE" w:rsidP="000E0113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4A0B3C" w14:textId="77777777" w:rsidR="00E85ACE" w:rsidRPr="003D114E" w:rsidRDefault="00E85ACE" w:rsidP="00E85AC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project</w:t>
            </w:r>
          </w:p>
        </w:tc>
      </w:tr>
      <w:tr w:rsidR="00E85ACE" w:rsidRPr="003D114E" w14:paraId="724A0B3F" w14:textId="77777777" w:rsidTr="00D856ED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3E" w14:textId="77777777" w:rsidR="00E85ACE" w:rsidRPr="003D114E" w:rsidRDefault="00E85ACE" w:rsidP="000E0113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85ACE" w:rsidRPr="003D114E" w14:paraId="724A0B42" w14:textId="77777777" w:rsidTr="00D856ED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40" w14:textId="77777777" w:rsidR="00E85ACE" w:rsidRPr="003D114E" w:rsidRDefault="00E85AC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41" w14:textId="678AFC0A" w:rsidR="00E85ACE" w:rsidRPr="003D114E" w:rsidRDefault="00E85ACE" w:rsidP="00E85ACE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3D114E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het project</w:t>
            </w:r>
            <w:r w:rsidRPr="003D114E">
              <w:rPr>
                <w:rStyle w:val="Zwaar"/>
                <w:szCs w:val="20"/>
              </w:rPr>
              <w:t xml:space="preserve"> in.</w:t>
            </w:r>
          </w:p>
        </w:tc>
      </w:tr>
      <w:tr w:rsidR="00E85ACE" w:rsidRPr="003D114E" w14:paraId="724A0B46" w14:textId="77777777" w:rsidTr="00D856ED">
        <w:trPr>
          <w:trHeight w:val="3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43" w14:textId="77777777" w:rsidR="00E85ACE" w:rsidRPr="003D114E" w:rsidRDefault="00E85AC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44" w14:textId="77777777" w:rsidR="00E85ACE" w:rsidRPr="003D114E" w:rsidRDefault="00E85ACE" w:rsidP="000E01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titel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45" w14:textId="77777777" w:rsidR="00E85ACE" w:rsidRPr="003D114E" w:rsidRDefault="00E85AC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31D74" w:rsidRPr="003D114E" w14:paraId="724A0B50" w14:textId="77777777" w:rsidTr="00D856ED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47" w14:textId="77777777" w:rsidR="00231D74" w:rsidRPr="003D114E" w:rsidRDefault="00231D74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48" w14:textId="77777777" w:rsidR="00231D74" w:rsidRPr="003D114E" w:rsidRDefault="00231D74" w:rsidP="000E011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begin</w:t>
            </w:r>
            <w:r w:rsidRPr="003D114E">
              <w:rPr>
                <w:szCs w:val="20"/>
              </w:rPr>
              <w:t>datum</w:t>
            </w:r>
            <w:r>
              <w:rPr>
                <w:szCs w:val="20"/>
              </w:rPr>
              <w:t xml:space="preserve"> van het project</w:t>
            </w:r>
          </w:p>
        </w:tc>
        <w:tc>
          <w:tcPr>
            <w:tcW w:w="72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4F" w14:textId="6AE01AE5" w:rsidR="00231D74" w:rsidRPr="003D114E" w:rsidRDefault="00231D74" w:rsidP="00231D74">
            <w:pPr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31D74" w:rsidRPr="003D114E" w14:paraId="724A0B5A" w14:textId="77777777" w:rsidTr="00D856ED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51" w14:textId="77777777" w:rsidR="00231D74" w:rsidRPr="003D114E" w:rsidRDefault="00231D74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52" w14:textId="77777777" w:rsidR="00231D74" w:rsidRPr="003D114E" w:rsidRDefault="00231D74" w:rsidP="000E011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eind</w:t>
            </w:r>
            <w:r w:rsidRPr="003D114E">
              <w:rPr>
                <w:szCs w:val="20"/>
              </w:rPr>
              <w:t>datum</w:t>
            </w:r>
            <w:r>
              <w:rPr>
                <w:szCs w:val="20"/>
              </w:rPr>
              <w:t xml:space="preserve"> van het project</w:t>
            </w:r>
          </w:p>
        </w:tc>
        <w:tc>
          <w:tcPr>
            <w:tcW w:w="723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59" w14:textId="3274A619" w:rsidR="00231D74" w:rsidRPr="003D114E" w:rsidRDefault="00231D74" w:rsidP="00231D74">
            <w:pPr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37258" w:rsidRPr="003D114E" w14:paraId="18C450E3" w14:textId="77777777" w:rsidTr="00D856E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245CF" w14:textId="77777777" w:rsidR="00E37258" w:rsidRPr="004C6E93" w:rsidRDefault="00E37258" w:rsidP="00253446">
            <w:pPr>
              <w:pStyle w:val="leeg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CF7D4" w14:textId="5845E036" w:rsidR="00E37258" w:rsidRPr="003D114E" w:rsidRDefault="00E25775" w:rsidP="00253446">
            <w:pPr>
              <w:jc w:val="right"/>
            </w:pPr>
            <w:r>
              <w:t>aangevraagd subsidiebedrag</w:t>
            </w:r>
          </w:p>
        </w:tc>
        <w:tc>
          <w:tcPr>
            <w:tcW w:w="232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C73DC" w14:textId="77777777" w:rsidR="00E37258" w:rsidRPr="003D114E" w:rsidRDefault="00E37258" w:rsidP="0025344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9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56B5A" w14:textId="1D02C4C7" w:rsidR="00E37258" w:rsidRPr="003D114E" w:rsidRDefault="00E25775" w:rsidP="00253446">
            <w:r>
              <w:t>euro</w:t>
            </w:r>
          </w:p>
        </w:tc>
      </w:tr>
      <w:tr w:rsidR="00384E9D" w:rsidRPr="003D114E" w14:paraId="724A0B61" w14:textId="77777777" w:rsidTr="00D856ED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384B" w14:textId="3FC36D36" w:rsidR="00C41959" w:rsidRDefault="00C41959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474193E6" w14:textId="77777777" w:rsidR="00C41959" w:rsidRDefault="00C41959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D48C238" w14:textId="77777777" w:rsidR="00C41959" w:rsidRDefault="00C41959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24A0B60" w14:textId="2184C365" w:rsidR="00C41959" w:rsidRPr="003D114E" w:rsidRDefault="00C41959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C1735" w:rsidRPr="003D114E" w14:paraId="57071BCD" w14:textId="77777777" w:rsidTr="00D856E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8041" w14:textId="46C268E1" w:rsidR="00DC1735" w:rsidRDefault="00DC1735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02278" w14:textId="59F408C3" w:rsidR="00DC1735" w:rsidRPr="00677EAB" w:rsidRDefault="00DC1735" w:rsidP="0081742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Geef de </w:t>
            </w:r>
            <w:r w:rsidR="00BD10D3">
              <w:rPr>
                <w:b/>
                <w:szCs w:val="20"/>
              </w:rPr>
              <w:t xml:space="preserve">essentie </w:t>
            </w:r>
            <w:r>
              <w:rPr>
                <w:b/>
                <w:szCs w:val="20"/>
              </w:rPr>
              <w:t xml:space="preserve">van </w:t>
            </w:r>
            <w:r w:rsidR="00BD10D3">
              <w:rPr>
                <w:b/>
                <w:szCs w:val="20"/>
              </w:rPr>
              <w:t xml:space="preserve">het </w:t>
            </w:r>
            <w:r>
              <w:rPr>
                <w:b/>
                <w:szCs w:val="20"/>
              </w:rPr>
              <w:t xml:space="preserve">project weer in </w:t>
            </w:r>
            <w:r w:rsidR="00627E89">
              <w:rPr>
                <w:b/>
                <w:szCs w:val="20"/>
              </w:rPr>
              <w:t xml:space="preserve">maximaal drie </w:t>
            </w:r>
            <w:r w:rsidR="00BD10D3">
              <w:rPr>
                <w:b/>
                <w:szCs w:val="20"/>
              </w:rPr>
              <w:t>zinnen</w:t>
            </w:r>
            <w:r w:rsidR="00B66F6F">
              <w:rPr>
                <w:b/>
                <w:szCs w:val="20"/>
              </w:rPr>
              <w:t>.</w:t>
            </w:r>
          </w:p>
        </w:tc>
      </w:tr>
      <w:tr w:rsidR="0093132C" w:rsidRPr="003D114E" w14:paraId="2B031698" w14:textId="77777777" w:rsidTr="00D8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5" w:type="dxa"/>
            <w:shd w:val="clear" w:color="auto" w:fill="auto"/>
          </w:tcPr>
          <w:p w14:paraId="0F334DA0" w14:textId="77777777" w:rsidR="0093132C" w:rsidRPr="003D114E" w:rsidRDefault="0093132C" w:rsidP="0093132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11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3E35A4E1" w14:textId="77777777" w:rsidR="0093132C" w:rsidRPr="003D114E" w:rsidRDefault="0093132C" w:rsidP="0093132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1742F" w:rsidRPr="003D114E" w14:paraId="724A0B87" w14:textId="77777777" w:rsidTr="00D856ED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86" w14:textId="77777777" w:rsidR="0081742F" w:rsidRPr="003D114E" w:rsidRDefault="0081742F" w:rsidP="00D856ED">
            <w:pPr>
              <w:rPr>
                <w:b/>
                <w:color w:val="FFFFFF"/>
              </w:rPr>
            </w:pPr>
          </w:p>
        </w:tc>
      </w:tr>
      <w:tr w:rsidR="0081742F" w:rsidRPr="003D114E" w14:paraId="724A0B8B" w14:textId="77777777" w:rsidTr="00D856E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88" w14:textId="4C0665F8" w:rsidR="0081742F" w:rsidRPr="003D114E" w:rsidRDefault="00FE039D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89" w14:textId="68BA6DEC" w:rsidR="0081742F" w:rsidRPr="003F42BF" w:rsidRDefault="0081742F" w:rsidP="0081742F">
            <w:pPr>
              <w:pStyle w:val="Vraag"/>
            </w:pPr>
            <w:r>
              <w:t>Be</w:t>
            </w:r>
            <w:r w:rsidRPr="003F42BF">
              <w:t>schrijf de inhoud van het project.</w:t>
            </w:r>
          </w:p>
          <w:p w14:paraId="724A0B8A" w14:textId="2ED890A7" w:rsidR="0081742F" w:rsidRPr="00D30E5B" w:rsidRDefault="0081742F" w:rsidP="0081742F">
            <w:pPr>
              <w:pStyle w:val="Aanwijzing"/>
              <w:rPr>
                <w:rStyle w:val="Zwaar"/>
                <w:b w:val="0"/>
                <w:i w:val="0"/>
              </w:rPr>
            </w:pPr>
            <w:r w:rsidRPr="00677EAB">
              <w:t xml:space="preserve">Geef een </w:t>
            </w:r>
            <w:r>
              <w:t xml:space="preserve">accurate </w:t>
            </w:r>
            <w:r w:rsidRPr="00677EAB">
              <w:t>beschrijving van het project</w:t>
            </w:r>
            <w:r>
              <w:t xml:space="preserve"> (voorgeschiedenis, aanleiding, context, activiteiten, plaats van het gebeuren enzovoort)</w:t>
            </w:r>
            <w:r w:rsidRPr="00677EAB">
              <w:t>.</w:t>
            </w:r>
            <w:r w:rsidR="009847EA">
              <w:t xml:space="preserve"> Toon ook aan hoe het project zich onderscheidt van de structurele werking van je organisatie.</w:t>
            </w:r>
          </w:p>
        </w:tc>
      </w:tr>
      <w:tr w:rsidR="0093132C" w:rsidRPr="003D114E" w14:paraId="14B838F6" w14:textId="77777777" w:rsidTr="00D8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5" w:type="dxa"/>
            <w:shd w:val="clear" w:color="auto" w:fill="auto"/>
          </w:tcPr>
          <w:p w14:paraId="04C41FF9" w14:textId="77777777" w:rsidR="0093132C" w:rsidRPr="003D114E" w:rsidRDefault="0093132C" w:rsidP="0093132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11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30B5491" w14:textId="77777777" w:rsidR="0093132C" w:rsidRPr="003D114E" w:rsidRDefault="0093132C" w:rsidP="0093132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1742F" w:rsidRPr="003D114E" w14:paraId="724A0B90" w14:textId="77777777" w:rsidTr="00D856ED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8F" w14:textId="77777777" w:rsidR="0081742F" w:rsidRPr="003D114E" w:rsidRDefault="0081742F" w:rsidP="00D856ED">
            <w:pPr>
              <w:rPr>
                <w:b/>
                <w:color w:val="FFFFFF"/>
              </w:rPr>
            </w:pPr>
          </w:p>
        </w:tc>
      </w:tr>
      <w:tr w:rsidR="0081742F" w:rsidRPr="003D114E" w14:paraId="724A0B94" w14:textId="77777777" w:rsidTr="00D8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5" w:type="dxa"/>
            <w:shd w:val="clear" w:color="auto" w:fill="auto"/>
          </w:tcPr>
          <w:p w14:paraId="724A0B91" w14:textId="19B87DF0" w:rsidR="0081742F" w:rsidRPr="003D2942" w:rsidRDefault="00FE039D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11" w:type="dxa"/>
            <w:gridSpan w:val="3"/>
            <w:shd w:val="clear" w:color="auto" w:fill="auto"/>
          </w:tcPr>
          <w:p w14:paraId="724A0B92" w14:textId="0C3382CD" w:rsidR="0081742F" w:rsidRPr="003D2942" w:rsidRDefault="00F421EC" w:rsidP="008174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Beschrijf </w:t>
            </w:r>
            <w:r w:rsidR="0081742F">
              <w:rPr>
                <w:b/>
                <w:szCs w:val="20"/>
              </w:rPr>
              <w:t>de doelstellingen van</w:t>
            </w:r>
            <w:r>
              <w:rPr>
                <w:b/>
                <w:szCs w:val="20"/>
              </w:rPr>
              <w:t xml:space="preserve"> het project</w:t>
            </w:r>
            <w:r w:rsidR="0081742F">
              <w:rPr>
                <w:b/>
                <w:szCs w:val="20"/>
              </w:rPr>
              <w:t>.</w:t>
            </w:r>
          </w:p>
          <w:p w14:paraId="724A0B93" w14:textId="0FC17B2E" w:rsidR="0081742F" w:rsidRPr="003D114E" w:rsidRDefault="00D60C02" w:rsidP="0081742F">
            <w:pPr>
              <w:pStyle w:val="Aanwijzing"/>
            </w:pPr>
            <w:r>
              <w:t xml:space="preserve">Verduidelijk op welke wijze </w:t>
            </w:r>
            <w:r w:rsidR="009847EA">
              <w:t>je</w:t>
            </w:r>
            <w:r>
              <w:t xml:space="preserve"> project het specifieke karakter van de Vlaamse Rand en de sociale cohesie in de regio zal ondersteunen</w:t>
            </w:r>
            <w:r w:rsidR="0081742F">
              <w:t xml:space="preserve">. </w:t>
            </w:r>
            <w:r w:rsidR="0081742F" w:rsidRPr="0055176E">
              <w:t xml:space="preserve">Toon </w:t>
            </w:r>
            <w:r w:rsidR="00005094">
              <w:t xml:space="preserve">eventueel ook </w:t>
            </w:r>
            <w:r w:rsidR="0081742F" w:rsidRPr="0055176E">
              <w:t xml:space="preserve">aan met welke meetindicatoren </w:t>
            </w:r>
            <w:r w:rsidR="005A0B53">
              <w:t xml:space="preserve">je </w:t>
            </w:r>
            <w:r w:rsidR="0081742F" w:rsidRPr="0055176E">
              <w:t xml:space="preserve">de effecten van het project </w:t>
            </w:r>
            <w:r w:rsidR="00070586">
              <w:t>gaa</w:t>
            </w:r>
            <w:r w:rsidR="00070586" w:rsidRPr="0055176E">
              <w:t xml:space="preserve">t </w:t>
            </w:r>
            <w:r w:rsidR="0081742F" w:rsidRPr="0055176E">
              <w:t>meten.</w:t>
            </w:r>
          </w:p>
        </w:tc>
      </w:tr>
      <w:tr w:rsidR="0081742F" w:rsidRPr="003D114E" w14:paraId="724A0B97" w14:textId="77777777" w:rsidTr="00D8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5" w:type="dxa"/>
            <w:shd w:val="clear" w:color="auto" w:fill="auto"/>
          </w:tcPr>
          <w:p w14:paraId="724A0B95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11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24A0B96" w14:textId="6108DEF7" w:rsidR="00D60C02" w:rsidRPr="003D114E" w:rsidRDefault="0081742F" w:rsidP="008174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1742F" w:rsidRPr="003D114E" w14:paraId="551396C3" w14:textId="77777777" w:rsidTr="00D856ED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0433" w14:textId="77777777" w:rsidR="0081742F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09D04908" w14:textId="77777777" w:rsidR="0081742F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6EE8B539" w14:textId="77777777" w:rsidR="0081742F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0E5523BF" w14:textId="77777777" w:rsidR="0081742F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524049A6" w14:textId="77777777" w:rsidR="0081742F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3C9B438" w14:textId="77777777" w:rsidR="0081742F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9F4880A" w14:textId="0756460A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1742F" w:rsidRPr="003D114E" w14:paraId="724A0B9D" w14:textId="77777777" w:rsidTr="00D856E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9A" w14:textId="489C0342" w:rsidR="0081742F" w:rsidRPr="003D114E" w:rsidRDefault="00D60C02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9B" w14:textId="4E6F5E7F" w:rsidR="0081742F" w:rsidRPr="00677EAB" w:rsidRDefault="00F421EC" w:rsidP="008174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</w:rPr>
            </w:pPr>
            <w:r>
              <w:rPr>
                <w:b/>
              </w:rPr>
              <w:t>Be</w:t>
            </w:r>
            <w:r w:rsidR="0081742F" w:rsidRPr="00677EAB">
              <w:rPr>
                <w:b/>
              </w:rPr>
              <w:t xml:space="preserve">schrijf </w:t>
            </w:r>
            <w:r w:rsidR="0081742F" w:rsidRPr="003F42BF">
              <w:rPr>
                <w:b/>
                <w:szCs w:val="20"/>
              </w:rPr>
              <w:t>de</w:t>
            </w:r>
            <w:r w:rsidR="0081742F" w:rsidRPr="00677EAB">
              <w:rPr>
                <w:b/>
              </w:rPr>
              <w:t xml:space="preserve"> doelgroep of doelgroepen van het project.</w:t>
            </w:r>
          </w:p>
          <w:p w14:paraId="724A0B9C" w14:textId="2435D8B7" w:rsidR="0081742F" w:rsidRPr="00677EAB" w:rsidRDefault="0081742F" w:rsidP="0081742F">
            <w:r w:rsidRPr="00677EAB">
              <w:rPr>
                <w:i/>
              </w:rPr>
              <w:t xml:space="preserve">Geef een </w:t>
            </w:r>
            <w:r>
              <w:rPr>
                <w:i/>
              </w:rPr>
              <w:t xml:space="preserve">accurate </w:t>
            </w:r>
            <w:r w:rsidRPr="00677EAB">
              <w:rPr>
                <w:i/>
              </w:rPr>
              <w:t>beschrijving van de doelgroepen die</w:t>
            </w:r>
            <w:r w:rsidR="00F30BE3">
              <w:rPr>
                <w:i/>
              </w:rPr>
              <w:t xml:space="preserve"> </w:t>
            </w:r>
            <w:r w:rsidR="005A0B53">
              <w:rPr>
                <w:i/>
              </w:rPr>
              <w:t xml:space="preserve">je </w:t>
            </w:r>
            <w:r w:rsidRPr="00677EAB">
              <w:rPr>
                <w:i/>
              </w:rPr>
              <w:t xml:space="preserve">met het project wilt bereiken. </w:t>
            </w:r>
          </w:p>
        </w:tc>
      </w:tr>
      <w:tr w:rsidR="0093132C" w:rsidRPr="003D114E" w14:paraId="11616084" w14:textId="77777777" w:rsidTr="00D8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5" w:type="dxa"/>
            <w:shd w:val="clear" w:color="auto" w:fill="auto"/>
          </w:tcPr>
          <w:p w14:paraId="11453293" w14:textId="77777777" w:rsidR="0093132C" w:rsidRPr="003D114E" w:rsidRDefault="0093132C" w:rsidP="0093132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11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6B1E315" w14:textId="77777777" w:rsidR="0093132C" w:rsidRPr="003D114E" w:rsidRDefault="0093132C" w:rsidP="0093132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3132C" w:rsidRPr="003D114E" w14:paraId="2E3FAE16" w14:textId="77777777" w:rsidTr="00D856ED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2B3E" w14:textId="77777777" w:rsidR="0093132C" w:rsidRPr="004D213B" w:rsidRDefault="0093132C" w:rsidP="00E408C7">
            <w:pPr>
              <w:pStyle w:val="leeg"/>
              <w:jc w:val="left"/>
            </w:pPr>
          </w:p>
        </w:tc>
      </w:tr>
      <w:tr w:rsidR="0081742F" w:rsidRPr="003D114E" w14:paraId="724A0BA2" w14:textId="77777777" w:rsidTr="00D856ED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A1" w14:textId="77777777" w:rsidR="0081742F" w:rsidRPr="003D114E" w:rsidRDefault="0081742F" w:rsidP="00D856ED">
            <w:pPr>
              <w:rPr>
                <w:color w:val="FFFFFF"/>
              </w:rPr>
            </w:pPr>
          </w:p>
        </w:tc>
      </w:tr>
      <w:tr w:rsidR="0081742F" w:rsidRPr="003D114E" w14:paraId="724A0BAB" w14:textId="77777777" w:rsidTr="00D856ED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AA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1742F" w:rsidRPr="003D114E" w14:paraId="724A0BAF" w14:textId="77777777" w:rsidTr="00D856E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AC" w14:textId="0964E104" w:rsidR="0081742F" w:rsidRPr="003D114E" w:rsidRDefault="00AA0A00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CE6D" w14:textId="77777777" w:rsidR="0081742F" w:rsidRDefault="0081742F" w:rsidP="003D30D0">
            <w:pPr>
              <w:rPr>
                <w:b/>
              </w:rPr>
            </w:pPr>
            <w:r w:rsidRPr="00677EAB">
              <w:rPr>
                <w:b/>
              </w:rPr>
              <w:t>Geef een chronologisch stappenplan</w:t>
            </w:r>
            <w:r>
              <w:rPr>
                <w:b/>
              </w:rPr>
              <w:t xml:space="preserve"> </w:t>
            </w:r>
            <w:r w:rsidR="00B704FB">
              <w:rPr>
                <w:b/>
              </w:rPr>
              <w:t xml:space="preserve">voor </w:t>
            </w:r>
            <w:r>
              <w:rPr>
                <w:b/>
              </w:rPr>
              <w:t>de voorbereiding, uitvoering en nawerking van het project</w:t>
            </w:r>
            <w:r w:rsidRPr="00677EAB">
              <w:rPr>
                <w:b/>
              </w:rPr>
              <w:t>.</w:t>
            </w:r>
          </w:p>
          <w:p w14:paraId="724A0BAE" w14:textId="6BC40429" w:rsidR="004244CC" w:rsidRPr="00677EAB" w:rsidRDefault="004244CC" w:rsidP="003D30D0">
            <w:r w:rsidRPr="004244CC">
              <w:rPr>
                <w:bCs/>
                <w:i/>
                <w:iCs/>
              </w:rPr>
              <w:t>Je kunt rijen toevoegen door met de cursor op het einde van de onderste regel te gaan staan en op ‘enter’ te klikken.</w:t>
            </w:r>
          </w:p>
        </w:tc>
      </w:tr>
      <w:tr w:rsidR="0081742F" w:rsidRPr="003D114E" w14:paraId="724A0BB1" w14:textId="77777777" w:rsidTr="00D856ED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A0BB0" w14:textId="77777777" w:rsidR="0081742F" w:rsidRPr="003D114E" w:rsidRDefault="0081742F" w:rsidP="0081742F">
            <w:pPr>
              <w:rPr>
                <w:szCs w:val="20"/>
              </w:rPr>
            </w:pPr>
          </w:p>
        </w:tc>
      </w:tr>
    </w:tbl>
    <w:p w14:paraId="64E58026" w14:textId="77777777" w:rsidR="004244CC" w:rsidRDefault="004244CC">
      <w:pPr>
        <w:sectPr w:rsidR="004244CC" w:rsidSect="00593585">
          <w:footerReference w:type="default" r:id="rId14"/>
          <w:footerReference w:type="first" r:id="rId15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1A7B8CC9" w14:textId="498A9791" w:rsidR="004244CC" w:rsidRDefault="004244CC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499"/>
        <w:gridCol w:w="142"/>
        <w:gridCol w:w="6647"/>
        <w:gridCol w:w="142"/>
        <w:gridCol w:w="708"/>
        <w:gridCol w:w="426"/>
        <w:gridCol w:w="567"/>
        <w:gridCol w:w="365"/>
        <w:gridCol w:w="372"/>
      </w:tblGrid>
      <w:tr w:rsidR="0081742F" w:rsidRPr="003D114E" w14:paraId="724A0BB8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B2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BB3" w14:textId="77777777" w:rsidR="0081742F" w:rsidRPr="003D114E" w:rsidRDefault="0081742F" w:rsidP="0081742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B4" w14:textId="77777777" w:rsidR="0081742F" w:rsidRPr="003D114E" w:rsidRDefault="0081742F" w:rsidP="0081742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664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BB5" w14:textId="026BD61C" w:rsidR="0081742F" w:rsidRPr="003D114E" w:rsidRDefault="00A45CEE" w:rsidP="0081742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B6" w14:textId="77777777" w:rsidR="0081742F" w:rsidRPr="003D114E" w:rsidRDefault="0081742F" w:rsidP="0081742F">
            <w:pPr>
              <w:rPr>
                <w:szCs w:val="20"/>
              </w:rPr>
            </w:pPr>
          </w:p>
        </w:tc>
        <w:tc>
          <w:tcPr>
            <w:tcW w:w="243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BB7" w14:textId="7E01AA63" w:rsidR="0081742F" w:rsidRPr="003D114E" w:rsidRDefault="00A45CEE" w:rsidP="0081742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timing</w:t>
            </w:r>
          </w:p>
        </w:tc>
      </w:tr>
      <w:tr w:rsidR="00FC3D42" w:rsidRPr="003D114E" w14:paraId="0D68D442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18FE" w14:textId="77777777" w:rsidR="00FC3D42" w:rsidRPr="003D114E" w:rsidRDefault="00FC3D42" w:rsidP="0025344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9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50AF99" w14:textId="3709D032" w:rsidR="00FC3D42" w:rsidRPr="00C52EFB" w:rsidRDefault="00FC3D42" w:rsidP="00253446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D6CEE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F8B31D" w14:textId="77777777" w:rsidR="00FC3D42" w:rsidRDefault="00FC3D42" w:rsidP="00253446">
            <w:r w:rsidRPr="002742FA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2FA">
              <w:rPr>
                <w:szCs w:val="20"/>
              </w:rPr>
              <w:instrText xml:space="preserve"> FORMTEXT </w:instrText>
            </w:r>
            <w:r w:rsidRPr="002742FA">
              <w:rPr>
                <w:szCs w:val="20"/>
              </w:rPr>
            </w:r>
            <w:r w:rsidRPr="002742FA">
              <w:rPr>
                <w:szCs w:val="20"/>
              </w:rPr>
              <w:fldChar w:fldCharType="separate"/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3269" w14:textId="77777777" w:rsidR="00FC3D42" w:rsidRPr="003D114E" w:rsidRDefault="00FC3D42" w:rsidP="0025344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69592" w14:textId="77777777" w:rsidR="00FC3D42" w:rsidRPr="003D114E" w:rsidRDefault="00FC3D42" w:rsidP="002534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5016C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4379E" w14:textId="77777777" w:rsidR="00FC3D42" w:rsidRPr="003D114E" w:rsidRDefault="00FC3D42" w:rsidP="002534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88C2" w14:textId="77777777" w:rsidR="00FC3D42" w:rsidRPr="003D114E" w:rsidRDefault="00FC3D42" w:rsidP="00964CF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20</w:t>
            </w:r>
          </w:p>
        </w:tc>
        <w:tc>
          <w:tcPr>
            <w:tcW w:w="3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94495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</w:tr>
      <w:tr w:rsidR="00FC3D42" w:rsidRPr="003D114E" w14:paraId="2FF197F4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5E99" w14:textId="77777777" w:rsidR="00FC3D42" w:rsidRPr="003D114E" w:rsidRDefault="00FC3D42" w:rsidP="0025344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E1057" w14:textId="2841D329" w:rsidR="00FC3D42" w:rsidRPr="00C52EFB" w:rsidRDefault="0022155B" w:rsidP="00253446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9DA5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D73B9" w14:textId="77777777" w:rsidR="00FC3D42" w:rsidRDefault="00FC3D42" w:rsidP="00253446">
            <w:r w:rsidRPr="002742FA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2FA">
              <w:rPr>
                <w:szCs w:val="20"/>
              </w:rPr>
              <w:instrText xml:space="preserve"> FORMTEXT </w:instrText>
            </w:r>
            <w:r w:rsidRPr="002742FA">
              <w:rPr>
                <w:szCs w:val="20"/>
              </w:rPr>
            </w:r>
            <w:r w:rsidRPr="002742FA">
              <w:rPr>
                <w:szCs w:val="20"/>
              </w:rPr>
              <w:fldChar w:fldCharType="separate"/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3D33" w14:textId="77777777" w:rsidR="00FC3D42" w:rsidRPr="003D114E" w:rsidRDefault="00FC3D42" w:rsidP="0025344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1A1D2" w14:textId="77777777" w:rsidR="00FC3D42" w:rsidRPr="003D114E" w:rsidRDefault="00FC3D42" w:rsidP="002534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9DC65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8BFC5" w14:textId="77777777" w:rsidR="00FC3D42" w:rsidRPr="003D114E" w:rsidRDefault="00FC3D42" w:rsidP="002534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1C16E" w14:textId="77777777" w:rsidR="00FC3D42" w:rsidRPr="003D114E" w:rsidRDefault="00FC3D42" w:rsidP="00964CF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20</w:t>
            </w:r>
          </w:p>
        </w:tc>
        <w:tc>
          <w:tcPr>
            <w:tcW w:w="3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68323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</w:tr>
      <w:tr w:rsidR="00FC3D42" w:rsidRPr="003D114E" w14:paraId="0F93FFE8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E667" w14:textId="77777777" w:rsidR="00FC3D42" w:rsidRPr="003D114E" w:rsidRDefault="00FC3D42" w:rsidP="0025344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EEC8" w14:textId="77777777" w:rsidR="00FC3D42" w:rsidRPr="00C52EFB" w:rsidRDefault="00FC3D42" w:rsidP="00253446">
            <w:pPr>
              <w:jc w:val="center"/>
              <w:rPr>
                <w:b/>
                <w:noProof/>
                <w:szCs w:val="20"/>
              </w:rPr>
            </w:pPr>
            <w:r w:rsidRPr="00C52EFB">
              <w:rPr>
                <w:b/>
                <w:noProof/>
                <w:szCs w:val="20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681E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20B50" w14:textId="77777777" w:rsidR="00FC3D42" w:rsidRDefault="00FC3D42" w:rsidP="00253446">
            <w:r w:rsidRPr="002742FA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2FA">
              <w:rPr>
                <w:szCs w:val="20"/>
              </w:rPr>
              <w:instrText xml:space="preserve"> FORMTEXT </w:instrText>
            </w:r>
            <w:r w:rsidRPr="002742FA">
              <w:rPr>
                <w:szCs w:val="20"/>
              </w:rPr>
            </w:r>
            <w:r w:rsidRPr="002742FA">
              <w:rPr>
                <w:szCs w:val="20"/>
              </w:rPr>
              <w:fldChar w:fldCharType="separate"/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A953" w14:textId="77777777" w:rsidR="00FC3D42" w:rsidRPr="003D114E" w:rsidRDefault="00FC3D42" w:rsidP="0025344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47D89" w14:textId="77777777" w:rsidR="00FC3D42" w:rsidRPr="003D114E" w:rsidRDefault="00FC3D42" w:rsidP="002534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0ED4D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C7877" w14:textId="77777777" w:rsidR="00FC3D42" w:rsidRPr="003D114E" w:rsidRDefault="00FC3D42" w:rsidP="002534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50BD" w14:textId="77777777" w:rsidR="00FC3D42" w:rsidRPr="003D114E" w:rsidRDefault="00FC3D42" w:rsidP="00964CF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20</w:t>
            </w:r>
          </w:p>
        </w:tc>
        <w:tc>
          <w:tcPr>
            <w:tcW w:w="3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41E87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</w:tr>
      <w:tr w:rsidR="00FC3D42" w:rsidRPr="003D114E" w14:paraId="6C547006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F263E" w14:textId="77777777" w:rsidR="00FC3D42" w:rsidRPr="003D114E" w:rsidRDefault="00FC3D42" w:rsidP="0025344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AE181" w14:textId="63307ADD" w:rsidR="00FC3D42" w:rsidRPr="00C52EFB" w:rsidRDefault="0022155B" w:rsidP="00253446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E88E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B6F7E" w14:textId="77777777" w:rsidR="00FC3D42" w:rsidRDefault="00FC3D42" w:rsidP="00253446">
            <w:r w:rsidRPr="002742FA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2FA">
              <w:rPr>
                <w:szCs w:val="20"/>
              </w:rPr>
              <w:instrText xml:space="preserve"> FORMTEXT </w:instrText>
            </w:r>
            <w:r w:rsidRPr="002742FA">
              <w:rPr>
                <w:szCs w:val="20"/>
              </w:rPr>
            </w:r>
            <w:r w:rsidRPr="002742FA">
              <w:rPr>
                <w:szCs w:val="20"/>
              </w:rPr>
              <w:fldChar w:fldCharType="separate"/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21CC" w14:textId="77777777" w:rsidR="00FC3D42" w:rsidRPr="003D114E" w:rsidRDefault="00FC3D42" w:rsidP="0025344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A4DAD" w14:textId="77777777" w:rsidR="00FC3D42" w:rsidRPr="003D114E" w:rsidRDefault="00FC3D42" w:rsidP="002534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2B306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ACA78" w14:textId="77777777" w:rsidR="00FC3D42" w:rsidRPr="003D114E" w:rsidRDefault="00FC3D42" w:rsidP="002534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1689" w14:textId="77777777" w:rsidR="00FC3D42" w:rsidRPr="003D114E" w:rsidRDefault="00FC3D42" w:rsidP="00964CF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20</w:t>
            </w:r>
          </w:p>
        </w:tc>
        <w:tc>
          <w:tcPr>
            <w:tcW w:w="3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B87C6" w14:textId="77777777" w:rsidR="00FC3D42" w:rsidRPr="003D114E" w:rsidRDefault="00FC3D42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</w:tr>
      <w:tr w:rsidR="0022155B" w:rsidRPr="003D114E" w14:paraId="40B99F06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EED8" w14:textId="77777777" w:rsidR="0022155B" w:rsidRPr="003D114E" w:rsidRDefault="0022155B" w:rsidP="0025344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CD7B" w14:textId="46EC4538" w:rsidR="0022155B" w:rsidRPr="00C52EFB" w:rsidRDefault="0022155B" w:rsidP="00253446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A893" w14:textId="77777777" w:rsidR="0022155B" w:rsidRPr="003D114E" w:rsidRDefault="0022155B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08CE6C" w14:textId="77777777" w:rsidR="0022155B" w:rsidRDefault="0022155B" w:rsidP="00253446">
            <w:r w:rsidRPr="002742FA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2FA">
              <w:rPr>
                <w:szCs w:val="20"/>
              </w:rPr>
              <w:instrText xml:space="preserve"> FORMTEXT </w:instrText>
            </w:r>
            <w:r w:rsidRPr="002742FA">
              <w:rPr>
                <w:szCs w:val="20"/>
              </w:rPr>
            </w:r>
            <w:r w:rsidRPr="002742FA">
              <w:rPr>
                <w:szCs w:val="20"/>
              </w:rPr>
              <w:fldChar w:fldCharType="separate"/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3AF7F" w14:textId="77777777" w:rsidR="0022155B" w:rsidRPr="003D114E" w:rsidRDefault="0022155B" w:rsidP="0025344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05FB3" w14:textId="77777777" w:rsidR="0022155B" w:rsidRPr="003D114E" w:rsidRDefault="0022155B" w:rsidP="002534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41139" w14:textId="77777777" w:rsidR="0022155B" w:rsidRPr="003D114E" w:rsidRDefault="0022155B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57E37" w14:textId="77777777" w:rsidR="0022155B" w:rsidRPr="003D114E" w:rsidRDefault="0022155B" w:rsidP="0025344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DAE7" w14:textId="77777777" w:rsidR="0022155B" w:rsidRPr="003D114E" w:rsidRDefault="0022155B" w:rsidP="00964CF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20</w:t>
            </w:r>
          </w:p>
        </w:tc>
        <w:tc>
          <w:tcPr>
            <w:tcW w:w="3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57802" w14:textId="77777777" w:rsidR="0022155B" w:rsidRPr="003D114E" w:rsidRDefault="0022155B" w:rsidP="0025344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</w:tr>
    </w:tbl>
    <w:p w14:paraId="03C11632" w14:textId="77777777" w:rsidR="004244CC" w:rsidRDefault="004244CC">
      <w:pPr>
        <w:sectPr w:rsidR="004244CC" w:rsidSect="004244CC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9"/>
        <w:gridCol w:w="2490"/>
        <w:gridCol w:w="992"/>
        <w:gridCol w:w="6107"/>
      </w:tblGrid>
      <w:tr w:rsidR="00E17CBE" w:rsidRPr="003D114E" w14:paraId="724A0BEC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EB" w14:textId="77777777" w:rsidR="00E17CBE" w:rsidRPr="003D114E" w:rsidRDefault="00E17CBE" w:rsidP="00964CF1">
            <w:pPr>
              <w:rPr>
                <w:b/>
                <w:color w:val="FFFFFF"/>
              </w:rPr>
            </w:pPr>
          </w:p>
        </w:tc>
      </w:tr>
      <w:tr w:rsidR="00E17CBE" w:rsidRPr="003D114E" w14:paraId="724A0BEF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ED" w14:textId="186AF630" w:rsidR="00E17CBE" w:rsidRPr="003D114E" w:rsidRDefault="00E408C7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C042" w14:textId="565C76D0" w:rsidR="00E17CBE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Met welke organisaties</w:t>
            </w:r>
            <w:r>
              <w:rPr>
                <w:b/>
              </w:rPr>
              <w:t xml:space="preserve"> </w:t>
            </w:r>
            <w:r w:rsidR="00430BD6">
              <w:rPr>
                <w:b/>
              </w:rPr>
              <w:t>ga</w:t>
            </w:r>
            <w:r w:rsidR="005A0B53">
              <w:rPr>
                <w:b/>
              </w:rPr>
              <w:t xml:space="preserve"> je </w:t>
            </w:r>
            <w:r w:rsidRPr="00677EAB">
              <w:rPr>
                <w:b/>
              </w:rPr>
              <w:t>voor dit project samenwerken?</w:t>
            </w:r>
          </w:p>
          <w:p w14:paraId="724A0BEE" w14:textId="52E715FC" w:rsidR="00E17CBE" w:rsidRPr="00677EAB" w:rsidRDefault="0031584D" w:rsidP="00E17CBE">
            <w:r>
              <w:rPr>
                <w:i/>
              </w:rPr>
              <w:t xml:space="preserve">Maak </w:t>
            </w:r>
            <w:r w:rsidR="00E17CBE" w:rsidRPr="0095082C">
              <w:rPr>
                <w:i/>
              </w:rPr>
              <w:t xml:space="preserve">een overzicht en vermeld </w:t>
            </w:r>
            <w:r>
              <w:rPr>
                <w:i/>
              </w:rPr>
              <w:t>telkens</w:t>
            </w:r>
            <w:r w:rsidRPr="0095082C">
              <w:rPr>
                <w:i/>
              </w:rPr>
              <w:t xml:space="preserve"> </w:t>
            </w:r>
            <w:r w:rsidR="00E17CBE" w:rsidRPr="0095082C">
              <w:rPr>
                <w:i/>
              </w:rPr>
              <w:t>wa</w:t>
            </w:r>
            <w:r w:rsidR="00E17CBE">
              <w:rPr>
                <w:i/>
              </w:rPr>
              <w:t>t</w:t>
            </w:r>
            <w:r w:rsidR="00E17CBE" w:rsidRPr="0095082C">
              <w:rPr>
                <w:i/>
              </w:rPr>
              <w:t xml:space="preserve"> de samenwerking precies </w:t>
            </w:r>
            <w:r w:rsidR="00E17CBE">
              <w:rPr>
                <w:i/>
              </w:rPr>
              <w:t>inhoudt. Geef aan welke afspraken al zijn gemaakt</w:t>
            </w:r>
            <w:r w:rsidR="00D60C02">
              <w:rPr>
                <w:i/>
              </w:rPr>
              <w:t>.</w:t>
            </w:r>
            <w:r w:rsidR="00E17CBE">
              <w:rPr>
                <w:i/>
              </w:rPr>
              <w:t xml:space="preserve">  </w:t>
            </w:r>
            <w:r w:rsidR="00E17CBE">
              <w:rPr>
                <w:b/>
              </w:rPr>
              <w:t xml:space="preserve"> </w:t>
            </w:r>
          </w:p>
        </w:tc>
      </w:tr>
      <w:tr w:rsidR="00E17CBE" w:rsidRPr="003D114E" w14:paraId="724A0BF2" w14:textId="77777777" w:rsidTr="00231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24A0BF0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24A0BF1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BF4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3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7CBE" w:rsidRPr="003D114E" w14:paraId="724A0BF8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5" w14:textId="2FC1D509" w:rsidR="00E17CBE" w:rsidRPr="003D114E" w:rsidRDefault="00E408C7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6" w14:textId="429D797C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Motiveer de noodzaak van de</w:t>
            </w:r>
            <w:r>
              <w:rPr>
                <w:b/>
              </w:rPr>
              <w:t xml:space="preserve"> gevraagde</w:t>
            </w:r>
            <w:r w:rsidRPr="00677EAB">
              <w:rPr>
                <w:b/>
              </w:rPr>
              <w:t xml:space="preserve"> projectsubsidie.</w:t>
            </w:r>
          </w:p>
          <w:p w14:paraId="724A0BF7" w14:textId="38B210B6" w:rsidR="00E17CBE" w:rsidRPr="00677EAB" w:rsidRDefault="00E17CBE" w:rsidP="00E17CBE">
            <w:r w:rsidRPr="00677EAB">
              <w:rPr>
                <w:i/>
              </w:rPr>
              <w:t xml:space="preserve">Geef aan in hoeverre de projectsubsidie een </w:t>
            </w:r>
            <w:r w:rsidR="00D60C02">
              <w:rPr>
                <w:i/>
              </w:rPr>
              <w:t>noodzakelijk</w:t>
            </w:r>
            <w:r w:rsidR="00D21BF8">
              <w:rPr>
                <w:i/>
              </w:rPr>
              <w:t>e</w:t>
            </w:r>
            <w:r w:rsidRPr="00677EAB">
              <w:rPr>
                <w:i/>
              </w:rPr>
              <w:t xml:space="preserve"> voorwaarde is om het project te realiseren. Beschrijf wat de gevolgen zijn als</w:t>
            </w:r>
            <w:r w:rsidR="00DB70C3">
              <w:rPr>
                <w:i/>
              </w:rPr>
              <w:t xml:space="preserve"> </w:t>
            </w:r>
            <w:r w:rsidR="005A0B53">
              <w:rPr>
                <w:i/>
              </w:rPr>
              <w:t xml:space="preserve">je </w:t>
            </w:r>
            <w:r w:rsidR="00DB70C3">
              <w:rPr>
                <w:i/>
              </w:rPr>
              <w:t>voor</w:t>
            </w:r>
            <w:r w:rsidRPr="00677EAB">
              <w:rPr>
                <w:i/>
              </w:rPr>
              <w:t xml:space="preserve"> het project een lagere subsidie of geen subsidie </w:t>
            </w:r>
            <w:r w:rsidR="00DB70C3">
              <w:rPr>
                <w:i/>
              </w:rPr>
              <w:t>krijgt</w:t>
            </w:r>
            <w:r w:rsidRPr="00677EAB">
              <w:rPr>
                <w:i/>
              </w:rPr>
              <w:t>.</w:t>
            </w:r>
          </w:p>
        </w:tc>
      </w:tr>
      <w:tr w:rsidR="00E17CBE" w:rsidRPr="003D114E" w14:paraId="724A0BFB" w14:textId="77777777" w:rsidTr="00231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24A0BF9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24A0BFA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BFD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C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E6761" w:rsidRPr="003D114E" w14:paraId="2A83A4B1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2943" w14:textId="77777777" w:rsidR="006E6761" w:rsidRPr="003D114E" w:rsidRDefault="006E6761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82265" w:rsidRPr="003D114E" w14:paraId="7B1277BE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A168" w14:textId="77777777" w:rsidR="00582265" w:rsidRDefault="00582265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67E4AAF2" w14:textId="77777777" w:rsidR="00582265" w:rsidRDefault="00582265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0312617E" w14:textId="77777777" w:rsidR="00582265" w:rsidRDefault="00582265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FAD3370" w14:textId="77777777" w:rsidR="00582265" w:rsidRDefault="00582265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0B716E49" w14:textId="77777777" w:rsidR="00582265" w:rsidRDefault="00582265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0FDF0D6B" w14:textId="329B50A4" w:rsidR="00582265" w:rsidRPr="003D114E" w:rsidRDefault="00582265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7CBE" w:rsidRPr="003D114E" w14:paraId="724A0C00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E" w14:textId="6F687702" w:rsidR="00E17CBE" w:rsidRPr="003D114E" w:rsidRDefault="0093132C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  <w:r w:rsidR="006A1908">
              <w:rPr>
                <w:szCs w:val="20"/>
              </w:rPr>
              <w:t>0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F" w14:textId="5CBA22C5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 xml:space="preserve">Ontvangt </w:t>
            </w:r>
            <w:r w:rsidR="005A0B53">
              <w:rPr>
                <w:b/>
              </w:rPr>
              <w:t xml:space="preserve">je </w:t>
            </w:r>
            <w:r w:rsidRPr="00677EAB">
              <w:rPr>
                <w:b/>
              </w:rPr>
              <w:t>vereniging een structurele subsidie?</w:t>
            </w:r>
          </w:p>
        </w:tc>
      </w:tr>
      <w:tr w:rsidR="00E17CBE" w:rsidRPr="003D114E" w14:paraId="724A0C05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1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2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0733F">
              <w:rPr>
                <w:rStyle w:val="Zwaar"/>
                <w:b w:val="0"/>
                <w:bCs w:val="0"/>
              </w:rPr>
            </w:r>
            <w:r w:rsidR="003073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3" w14:textId="6BD4BD86" w:rsidR="00E17CBE" w:rsidRPr="00677EAB" w:rsidRDefault="00E17CBE" w:rsidP="00E17CBE">
            <w:pPr>
              <w:rPr>
                <w:b/>
              </w:rPr>
            </w:pPr>
            <w:r w:rsidRPr="00677EAB">
              <w:t xml:space="preserve">ja. </w:t>
            </w:r>
            <w:r>
              <w:rPr>
                <w:b/>
              </w:rPr>
              <w:t>Toon</w:t>
            </w:r>
            <w:r w:rsidRPr="00677EAB">
              <w:rPr>
                <w:b/>
              </w:rPr>
              <w:t xml:space="preserve"> hieronder aan waarin dit project zich onderscheidt van de structure</w:t>
            </w:r>
            <w:r w:rsidR="00D60C02">
              <w:rPr>
                <w:b/>
              </w:rPr>
              <w:t xml:space="preserve">el gesubsidieerde </w:t>
            </w:r>
            <w:r w:rsidRPr="00677EAB">
              <w:rPr>
                <w:b/>
              </w:rPr>
              <w:t xml:space="preserve">werking van </w:t>
            </w:r>
            <w:r w:rsidR="00D60C02">
              <w:rPr>
                <w:b/>
              </w:rPr>
              <w:t xml:space="preserve">uw </w:t>
            </w:r>
            <w:r w:rsidRPr="00677EAB">
              <w:rPr>
                <w:b/>
              </w:rPr>
              <w:t>vereniging.</w:t>
            </w:r>
          </w:p>
          <w:p w14:paraId="724A0C04" w14:textId="60CD6A17" w:rsidR="00E17CBE" w:rsidRPr="00677EAB" w:rsidRDefault="00E17CBE" w:rsidP="00E17CBE">
            <w:pPr>
              <w:rPr>
                <w:i/>
              </w:rPr>
            </w:pPr>
            <w:r w:rsidRPr="00677EAB">
              <w:rPr>
                <w:i/>
              </w:rPr>
              <w:t xml:space="preserve">Ga daarna naar </w:t>
            </w:r>
            <w:r w:rsidR="009D1D8B">
              <w:rPr>
                <w:i/>
              </w:rPr>
              <w:t xml:space="preserve">vraag </w:t>
            </w:r>
            <w:r w:rsidR="00005094" w:rsidRPr="00677EAB">
              <w:rPr>
                <w:i/>
              </w:rPr>
              <w:t>1</w:t>
            </w:r>
            <w:r w:rsidR="00005094">
              <w:rPr>
                <w:i/>
              </w:rPr>
              <w:t>3</w:t>
            </w:r>
            <w:r w:rsidRPr="00677EAB">
              <w:rPr>
                <w:i/>
              </w:rPr>
              <w:t>.</w:t>
            </w:r>
          </w:p>
        </w:tc>
      </w:tr>
      <w:tr w:rsidR="00E17CBE" w:rsidRPr="003D114E" w14:paraId="724A0C08" w14:textId="77777777" w:rsidTr="00231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</w:tcPr>
          <w:p w14:paraId="724A0C06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8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24A0C07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0C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9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A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0733F">
              <w:rPr>
                <w:rStyle w:val="Zwaar"/>
                <w:b w:val="0"/>
                <w:bCs w:val="0"/>
              </w:rPr>
            </w:r>
            <w:r w:rsidR="003073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B" w14:textId="1CF2B1C9" w:rsidR="00E17CBE" w:rsidRPr="00677EAB" w:rsidRDefault="00E17CBE" w:rsidP="00E17CBE">
            <w:r>
              <w:t xml:space="preserve">nee. </w:t>
            </w:r>
            <w:r w:rsidRPr="000C613F">
              <w:rPr>
                <w:i/>
              </w:rPr>
              <w:t xml:space="preserve">Ga naar </w:t>
            </w:r>
            <w:r w:rsidR="009D1D8B">
              <w:rPr>
                <w:i/>
              </w:rPr>
              <w:t>vraag</w:t>
            </w:r>
            <w:r w:rsidR="009D1D8B" w:rsidRPr="000C613F">
              <w:rPr>
                <w:i/>
              </w:rPr>
              <w:t xml:space="preserve"> </w:t>
            </w:r>
            <w:r w:rsidR="00005094" w:rsidRPr="000C613F">
              <w:rPr>
                <w:i/>
              </w:rPr>
              <w:t>1</w:t>
            </w:r>
            <w:r w:rsidR="00005094">
              <w:rPr>
                <w:i/>
              </w:rPr>
              <w:t>4</w:t>
            </w:r>
            <w:r w:rsidRPr="000C613F">
              <w:rPr>
                <w:i/>
              </w:rPr>
              <w:t>.</w:t>
            </w:r>
          </w:p>
        </w:tc>
      </w:tr>
      <w:tr w:rsidR="00E17CBE" w:rsidRPr="003D114E" w14:paraId="724A0C0E" w14:textId="77777777" w:rsidTr="003F216F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D" w14:textId="77777777" w:rsidR="00E17CBE" w:rsidRPr="003D114E" w:rsidRDefault="00E17CBE" w:rsidP="00E17CBE">
            <w:pPr>
              <w:pStyle w:val="leeg"/>
            </w:pPr>
          </w:p>
        </w:tc>
      </w:tr>
      <w:tr w:rsidR="00E17CBE" w:rsidRPr="003D114E" w14:paraId="724A0C11" w14:textId="77777777" w:rsidTr="00231D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4A0C0F" w14:textId="77777777" w:rsidR="00E17CBE" w:rsidRPr="003F216F" w:rsidRDefault="00E17CBE" w:rsidP="00E17CBE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4A0C10" w14:textId="0031ECB9" w:rsidR="00E17CBE" w:rsidRPr="003D114E" w:rsidRDefault="00DF258A" w:rsidP="00E17CB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gegevens</w:t>
            </w:r>
          </w:p>
        </w:tc>
      </w:tr>
      <w:tr w:rsidR="00E17CBE" w:rsidRPr="003D114E" w14:paraId="724A0C13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2" w14:textId="77777777" w:rsidR="00E17CBE" w:rsidRPr="003D114E" w:rsidRDefault="00E17CBE" w:rsidP="00E17CB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17CBE" w:rsidRPr="003D114E" w14:paraId="724A0C16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4" w14:textId="4719EAA5" w:rsidR="00E17CBE" w:rsidRPr="003D114E" w:rsidRDefault="0093132C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6A1908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5" w14:textId="6E9D74BE" w:rsidR="00E17CBE" w:rsidRPr="003D114E" w:rsidRDefault="00E17CBE" w:rsidP="00E17CBE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3D114E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structurele subsidie(s)</w:t>
            </w:r>
            <w:r w:rsidRPr="003D114E">
              <w:rPr>
                <w:rStyle w:val="Zwaar"/>
                <w:szCs w:val="20"/>
              </w:rPr>
              <w:t xml:space="preserve"> in.</w:t>
            </w:r>
          </w:p>
        </w:tc>
      </w:tr>
      <w:tr w:rsidR="00E17CBE" w:rsidRPr="003D114E" w14:paraId="724A0C1A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7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8" w14:textId="77777777" w:rsidR="00E17CBE" w:rsidRPr="003D114E" w:rsidRDefault="00E17CBE" w:rsidP="00E17C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subsidieverlenende instantie(s)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19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1F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B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C" w14:textId="77777777" w:rsidR="00E17CBE" w:rsidRPr="003D114E" w:rsidRDefault="00E17CBE" w:rsidP="00E17C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bedrag</w:t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1D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E" w14:textId="2F6EBCB4" w:rsidR="00E17CBE" w:rsidRPr="003D114E" w:rsidRDefault="00E17CBE" w:rsidP="00E17CBE">
            <w:pPr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23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20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21" w14:textId="77777777" w:rsidR="00E17CBE" w:rsidRPr="003D114E" w:rsidRDefault="00E17CBE" w:rsidP="00E17C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reglementaire basis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2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25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24" w14:textId="77777777" w:rsidR="00E17CBE" w:rsidRPr="003D114E" w:rsidRDefault="00E17CBE" w:rsidP="00E17CB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17CBE" w:rsidRPr="003D114E" w14:paraId="724A0C30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26" w14:textId="14766596" w:rsidR="00E17CBE" w:rsidRPr="003D114E" w:rsidRDefault="0093132C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6A1908"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27" w14:textId="77777777" w:rsidR="00E17CBE" w:rsidRPr="00D856ED" w:rsidRDefault="00E17CBE" w:rsidP="00E17CBE">
            <w:pPr>
              <w:rPr>
                <w:b/>
              </w:rPr>
            </w:pPr>
            <w:r w:rsidRPr="00D856ED">
              <w:rPr>
                <w:b/>
              </w:rPr>
              <w:t>Noteer in de onderstaande tabel een zo gedetailleerd mogelijke uitgavenbegroting van het project.</w:t>
            </w:r>
          </w:p>
          <w:p w14:paraId="724A0C28" w14:textId="77777777" w:rsidR="00E17CBE" w:rsidRPr="004244CC" w:rsidRDefault="00E17CBE" w:rsidP="00E17CBE">
            <w:pPr>
              <w:rPr>
                <w:bCs/>
                <w:i/>
              </w:rPr>
            </w:pPr>
            <w:r w:rsidRPr="004244CC">
              <w:rPr>
                <w:bCs/>
                <w:i/>
              </w:rPr>
              <w:t>Geef per uitgavenpost een verantwoording voor de berekende middelen.</w:t>
            </w:r>
          </w:p>
          <w:p w14:paraId="724A0C2A" w14:textId="2994973C" w:rsidR="00E17CBE" w:rsidRPr="004244CC" w:rsidRDefault="00E17CBE" w:rsidP="00E17CBE">
            <w:pPr>
              <w:rPr>
                <w:bCs/>
                <w:i/>
              </w:rPr>
            </w:pPr>
            <w:r w:rsidRPr="004244CC">
              <w:rPr>
                <w:bCs/>
                <w:i/>
              </w:rPr>
              <w:t xml:space="preserve">Alleen de uitgavenposten die in </w:t>
            </w:r>
            <w:r w:rsidR="00E6317C" w:rsidRPr="004244CC">
              <w:rPr>
                <w:bCs/>
                <w:i/>
              </w:rPr>
              <w:t xml:space="preserve">de </w:t>
            </w:r>
            <w:r w:rsidRPr="004244CC">
              <w:rPr>
                <w:bCs/>
                <w:i/>
              </w:rPr>
              <w:t xml:space="preserve">onderstaande tabel staan, komen voor </w:t>
            </w:r>
            <w:r w:rsidR="00303AE4" w:rsidRPr="004244CC">
              <w:rPr>
                <w:bCs/>
                <w:i/>
              </w:rPr>
              <w:t xml:space="preserve">subsidiëring </w:t>
            </w:r>
            <w:r w:rsidRPr="004244CC">
              <w:rPr>
                <w:bCs/>
                <w:i/>
              </w:rPr>
              <w:t>in aanmerking:</w:t>
            </w:r>
          </w:p>
          <w:p w14:paraId="724A0C2B" w14:textId="6249721F" w:rsidR="00E17CBE" w:rsidRPr="004244CC" w:rsidRDefault="00E17CBE" w:rsidP="00964CF1">
            <w:pPr>
              <w:numPr>
                <w:ilvl w:val="0"/>
                <w:numId w:val="20"/>
              </w:numPr>
              <w:ind w:left="253" w:hanging="253"/>
              <w:rPr>
                <w:bCs/>
                <w:i/>
              </w:rPr>
            </w:pPr>
            <w:r w:rsidRPr="004244CC">
              <w:rPr>
                <w:bCs/>
                <w:i/>
              </w:rPr>
              <w:t xml:space="preserve">Huisvestingskosten omvatten de huur van een </w:t>
            </w:r>
            <w:r w:rsidR="009A7D96">
              <w:rPr>
                <w:bCs/>
                <w:i/>
              </w:rPr>
              <w:t>(</w:t>
            </w:r>
            <w:r w:rsidRPr="004244CC">
              <w:rPr>
                <w:bCs/>
                <w:i/>
              </w:rPr>
              <w:t>concert</w:t>
            </w:r>
            <w:r w:rsidR="009A7D96">
              <w:rPr>
                <w:bCs/>
                <w:i/>
              </w:rPr>
              <w:t>)</w:t>
            </w:r>
            <w:r w:rsidRPr="004244CC">
              <w:rPr>
                <w:bCs/>
                <w:i/>
              </w:rPr>
              <w:t>zaal, theater, tentoonstellingsruimte enzovoort.</w:t>
            </w:r>
          </w:p>
          <w:p w14:paraId="724A0C2C" w14:textId="77777777" w:rsidR="00E17CBE" w:rsidRPr="004244CC" w:rsidRDefault="00E17CBE" w:rsidP="00964CF1">
            <w:pPr>
              <w:numPr>
                <w:ilvl w:val="0"/>
                <w:numId w:val="20"/>
              </w:numPr>
              <w:ind w:left="253" w:hanging="253"/>
              <w:rPr>
                <w:bCs/>
                <w:i/>
              </w:rPr>
            </w:pPr>
            <w:r w:rsidRPr="004244CC">
              <w:rPr>
                <w:bCs/>
                <w:i/>
              </w:rPr>
              <w:t>Promotiekosten zijn uitgaven om het project bekend te maken.</w:t>
            </w:r>
          </w:p>
          <w:p w14:paraId="724A0C2D" w14:textId="447A962A" w:rsidR="00E17CBE" w:rsidRPr="004244CC" w:rsidRDefault="00E17CBE" w:rsidP="00964CF1">
            <w:pPr>
              <w:numPr>
                <w:ilvl w:val="0"/>
                <w:numId w:val="20"/>
              </w:numPr>
              <w:ind w:left="253" w:hanging="253"/>
              <w:rPr>
                <w:bCs/>
                <w:i/>
              </w:rPr>
            </w:pPr>
            <w:r w:rsidRPr="004244CC">
              <w:rPr>
                <w:bCs/>
                <w:i/>
              </w:rPr>
              <w:t xml:space="preserve">Productiekosten vloeien voort uit de huur of aanmaak van materiaal dat noodzakelijk is </w:t>
            </w:r>
            <w:r w:rsidR="008648CF" w:rsidRPr="004244CC">
              <w:rPr>
                <w:bCs/>
                <w:i/>
              </w:rPr>
              <w:t>om</w:t>
            </w:r>
            <w:r w:rsidRPr="004244CC">
              <w:rPr>
                <w:bCs/>
                <w:i/>
              </w:rPr>
              <w:t xml:space="preserve"> het project</w:t>
            </w:r>
            <w:r w:rsidR="008648CF" w:rsidRPr="004244CC">
              <w:rPr>
                <w:bCs/>
                <w:i/>
              </w:rPr>
              <w:t xml:space="preserve"> te realiseren</w:t>
            </w:r>
            <w:r w:rsidRPr="004244CC">
              <w:rPr>
                <w:bCs/>
                <w:i/>
              </w:rPr>
              <w:t>, uit de vergoedingen (uitkoopsommen) aan artiesten en kunstenaars enzovoort.</w:t>
            </w:r>
          </w:p>
          <w:p w14:paraId="724A0C2E" w14:textId="555C30FE" w:rsidR="00E17CBE" w:rsidRPr="004244CC" w:rsidRDefault="00E17CBE" w:rsidP="00964CF1">
            <w:pPr>
              <w:numPr>
                <w:ilvl w:val="0"/>
                <w:numId w:val="20"/>
              </w:numPr>
              <w:ind w:left="253" w:hanging="253"/>
              <w:rPr>
                <w:bCs/>
                <w:i/>
              </w:rPr>
            </w:pPr>
            <w:r w:rsidRPr="004244CC">
              <w:rPr>
                <w:bCs/>
                <w:i/>
              </w:rPr>
              <w:t>Personeelskosten bestaan uit de lonen, honoraria en vergoedingen aan de projectmedewerkers. Bij de loonkosten vermeld</w:t>
            </w:r>
            <w:r w:rsidR="005A0B53" w:rsidRPr="004244CC">
              <w:rPr>
                <w:bCs/>
                <w:i/>
              </w:rPr>
              <w:t xml:space="preserve"> je</w:t>
            </w:r>
            <w:r w:rsidRPr="004244CC">
              <w:rPr>
                <w:bCs/>
                <w:i/>
              </w:rPr>
              <w:t xml:space="preserve"> per personeelslid de gehanteerde barema’s. </w:t>
            </w:r>
          </w:p>
          <w:p w14:paraId="57747A11" w14:textId="122B7F90" w:rsidR="00E17CBE" w:rsidRPr="004244CC" w:rsidRDefault="00E17CBE" w:rsidP="00E17CBE">
            <w:pPr>
              <w:spacing w:before="60"/>
              <w:rPr>
                <w:bCs/>
                <w:i/>
              </w:rPr>
            </w:pPr>
            <w:r w:rsidRPr="004244CC">
              <w:rPr>
                <w:bCs/>
                <w:i/>
              </w:rPr>
              <w:t>Opgelet! Als</w:t>
            </w:r>
            <w:r w:rsidR="008648CF" w:rsidRPr="004244CC">
              <w:rPr>
                <w:bCs/>
                <w:i/>
              </w:rPr>
              <w:t xml:space="preserve"> </w:t>
            </w:r>
            <w:r w:rsidR="005A0B53" w:rsidRPr="004244CC">
              <w:rPr>
                <w:bCs/>
                <w:i/>
              </w:rPr>
              <w:t xml:space="preserve">je </w:t>
            </w:r>
            <w:r w:rsidRPr="004244CC">
              <w:rPr>
                <w:bCs/>
                <w:i/>
              </w:rPr>
              <w:t xml:space="preserve">vereniging structurele subsidies ontvangt, </w:t>
            </w:r>
            <w:r w:rsidR="00303AE4" w:rsidRPr="004244CC">
              <w:rPr>
                <w:bCs/>
                <w:i/>
              </w:rPr>
              <w:t xml:space="preserve">komen </w:t>
            </w:r>
            <w:r w:rsidRPr="004244CC">
              <w:rPr>
                <w:bCs/>
                <w:i/>
              </w:rPr>
              <w:t>de uitgaven voor huisvesting, administratie en personeel die geen zuiver projectmatig karakter hebben, niet voor subsidiëring in aanmerking.</w:t>
            </w:r>
          </w:p>
          <w:p w14:paraId="724A0C2F" w14:textId="2A7BB16C" w:rsidR="00F37728" w:rsidRPr="004244CC" w:rsidRDefault="00F37728" w:rsidP="00E17CBE">
            <w:pPr>
              <w:spacing w:before="60"/>
              <w:rPr>
                <w:bCs/>
                <w:i/>
              </w:rPr>
            </w:pPr>
            <w:bookmarkStart w:id="9" w:name="_Hlk64541886"/>
            <w:r w:rsidRPr="004244CC">
              <w:rPr>
                <w:bCs/>
                <w:i/>
                <w:iCs/>
              </w:rPr>
              <w:t>Je kunt rijen toevoegen door met de cursor op het einde van de onderste regel te gaan staan en op ‘enter’ te klikken.</w:t>
            </w:r>
            <w:bookmarkEnd w:id="9"/>
          </w:p>
        </w:tc>
      </w:tr>
    </w:tbl>
    <w:p w14:paraId="46358A6A" w14:textId="77777777" w:rsidR="00F37728" w:rsidRDefault="00F37728">
      <w:pPr>
        <w:sectPr w:rsidR="00F37728" w:rsidSect="004244CC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3ECF653A" w14:textId="6B5F686A" w:rsidR="00F37728" w:rsidRDefault="00F3772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28"/>
        <w:gridCol w:w="142"/>
        <w:gridCol w:w="1977"/>
        <w:gridCol w:w="144"/>
        <w:gridCol w:w="992"/>
        <w:gridCol w:w="574"/>
        <w:gridCol w:w="145"/>
        <w:gridCol w:w="1264"/>
        <w:gridCol w:w="1981"/>
        <w:gridCol w:w="142"/>
        <w:gridCol w:w="992"/>
        <w:gridCol w:w="587"/>
      </w:tblGrid>
      <w:tr w:rsidR="00E17CBE" w:rsidRPr="003D114E" w14:paraId="724A0C32" w14:textId="77777777" w:rsidTr="003F216F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1" w14:textId="77777777" w:rsidR="00E17CBE" w:rsidRPr="003D114E" w:rsidRDefault="00E17CBE" w:rsidP="00E17CBE">
            <w:pPr>
              <w:rPr>
                <w:szCs w:val="20"/>
              </w:rPr>
            </w:pPr>
          </w:p>
        </w:tc>
      </w:tr>
      <w:tr w:rsidR="00E17CBE" w:rsidRPr="003D114E" w14:paraId="724A0C3B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3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34" w14:textId="77777777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5" w14:textId="77777777" w:rsidR="00E17CBE" w:rsidRPr="00677EAB" w:rsidRDefault="00E17CBE" w:rsidP="00E17CBE">
            <w:pPr>
              <w:rPr>
                <w:b/>
              </w:rPr>
            </w:pPr>
          </w:p>
        </w:tc>
        <w:tc>
          <w:tcPr>
            <w:tcW w:w="197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36" w14:textId="77777777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aard van de uitgaven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7" w14:textId="77777777" w:rsidR="00E17CBE" w:rsidRPr="00677EAB" w:rsidRDefault="00E17CBE" w:rsidP="00E17CBE">
            <w:pPr>
              <w:rPr>
                <w:b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38" w14:textId="77777777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bedrag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9" w14:textId="77777777" w:rsidR="00E17CBE" w:rsidRPr="00677EAB" w:rsidRDefault="00E17CBE" w:rsidP="00E17CBE">
            <w:pPr>
              <w:rPr>
                <w:b/>
              </w:rPr>
            </w:pPr>
          </w:p>
        </w:tc>
        <w:tc>
          <w:tcPr>
            <w:tcW w:w="4966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3A" w14:textId="0CD4C68D" w:rsidR="00E17CBE" w:rsidRPr="00677EAB" w:rsidRDefault="00E6317C" w:rsidP="00E17CBE">
            <w:pPr>
              <w:rPr>
                <w:b/>
              </w:rPr>
            </w:pPr>
            <w:r>
              <w:rPr>
                <w:b/>
              </w:rPr>
              <w:t>v</w:t>
            </w:r>
            <w:r w:rsidRPr="00677EAB">
              <w:rPr>
                <w:b/>
              </w:rPr>
              <w:t>erantwoording</w:t>
            </w:r>
          </w:p>
        </w:tc>
      </w:tr>
      <w:tr w:rsidR="00E17CBE" w:rsidRPr="003D114E" w14:paraId="724A0C45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C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3D" w14:textId="77777777" w:rsidR="00E17CBE" w:rsidRPr="00677EAB" w:rsidRDefault="00E17CBE" w:rsidP="00E17CBE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E" w14:textId="77777777" w:rsidR="00E17CBE" w:rsidRPr="00677EAB" w:rsidRDefault="00E17CBE" w:rsidP="00E17CBE"/>
        </w:tc>
        <w:tc>
          <w:tcPr>
            <w:tcW w:w="197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3F" w14:textId="318B4C03" w:rsidR="00E17CBE" w:rsidRPr="00677EAB" w:rsidRDefault="00E17CBE" w:rsidP="00E17CBE">
            <w:r>
              <w:t>h</w:t>
            </w:r>
            <w:r w:rsidRPr="00677EAB">
              <w:t>uisvesting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0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41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4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3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44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4F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6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7" w14:textId="77777777" w:rsidR="00E17CBE" w:rsidRPr="00677EAB" w:rsidRDefault="00E17CBE" w:rsidP="00E17CBE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8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9" w14:textId="77777777" w:rsidR="00E17CBE" w:rsidRPr="00677EAB" w:rsidRDefault="00E17CBE" w:rsidP="00E17CBE">
            <w:r w:rsidRPr="00677EAB">
              <w:t>administratie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A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4B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C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D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4E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59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0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1" w14:textId="77777777" w:rsidR="00E17CBE" w:rsidRPr="00677EAB" w:rsidRDefault="00E17CBE" w:rsidP="00E17CBE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2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3" w14:textId="59C7C422" w:rsidR="00E17CBE" w:rsidRPr="00677EAB" w:rsidRDefault="00E17CBE" w:rsidP="00E17CBE">
            <w:r>
              <w:t>p</w:t>
            </w:r>
            <w:r w:rsidRPr="00677EAB">
              <w:t>romotie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4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55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6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7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58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63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A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B" w14:textId="77777777" w:rsidR="00E17CBE" w:rsidRPr="00677EAB" w:rsidRDefault="00E17CBE" w:rsidP="00E17CBE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C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D" w14:textId="5000B83F" w:rsidR="00E17CBE" w:rsidRPr="00677EAB" w:rsidRDefault="00E17CBE" w:rsidP="00E17CBE">
            <w:r>
              <w:t>p</w:t>
            </w:r>
            <w:r w:rsidRPr="00677EAB">
              <w:t>roductie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E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5F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0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1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6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6D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4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5" w14:textId="77777777" w:rsidR="00E17CBE" w:rsidRPr="00677EAB" w:rsidRDefault="00E17CBE" w:rsidP="00E17CBE">
            <w:pPr>
              <w:jc w:val="center"/>
            </w:pPr>
            <w:r w:rsidRPr="00677EAB">
              <w:t>62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6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7" w14:textId="65496157" w:rsidR="00E17CBE" w:rsidRPr="00677EAB" w:rsidRDefault="00E17CBE" w:rsidP="00E17CBE">
            <w:r>
              <w:t>p</w:t>
            </w:r>
            <w:r w:rsidRPr="00677EAB">
              <w:t>ersoneel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8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69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A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B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6C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77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E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F" w14:textId="77777777" w:rsidR="00E17CBE" w:rsidRPr="00677EAB" w:rsidRDefault="00E17CBE" w:rsidP="00E17CBE">
            <w:pPr>
              <w:jc w:val="center"/>
            </w:pPr>
            <w:r w:rsidRPr="00677EAB">
              <w:t>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0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1" w14:textId="5E7FBAEE" w:rsidR="00E17CBE" w:rsidRPr="00677EAB" w:rsidRDefault="00E17CBE" w:rsidP="00E17CBE">
            <w:r>
              <w:t>a</w:t>
            </w:r>
            <w:r w:rsidRPr="00677EAB">
              <w:t>ndere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73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4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5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76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79" w14:textId="77777777" w:rsidTr="003F216F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8" w14:textId="77777777" w:rsidR="00E17CBE" w:rsidRPr="003D114E" w:rsidRDefault="00E17CBE" w:rsidP="00E17CBE">
            <w:pPr>
              <w:rPr>
                <w:szCs w:val="20"/>
              </w:rPr>
            </w:pPr>
          </w:p>
        </w:tc>
      </w:tr>
      <w:tr w:rsidR="00E17CBE" w:rsidRPr="003D114E" w14:paraId="724A0C83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A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B" w14:textId="77777777" w:rsidR="00E17CBE" w:rsidRPr="00677EAB" w:rsidRDefault="00E17CBE" w:rsidP="00E17CB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C" w14:textId="77777777" w:rsidR="00E17CBE" w:rsidRPr="00677EAB" w:rsidRDefault="00E17CBE" w:rsidP="00E17CBE"/>
        </w:tc>
        <w:tc>
          <w:tcPr>
            <w:tcW w:w="197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7D" w14:textId="77777777" w:rsidR="00E17CBE" w:rsidRPr="00FD41CC" w:rsidRDefault="00E17CBE" w:rsidP="00E17CBE">
            <w:pPr>
              <w:jc w:val="right"/>
              <w:rPr>
                <w:b/>
              </w:rPr>
            </w:pPr>
            <w:r w:rsidRPr="00FD41CC">
              <w:rPr>
                <w:b/>
              </w:rPr>
              <w:t>totaal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E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7F" w14:textId="77777777" w:rsidR="00E17CBE" w:rsidRPr="00395707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95707">
              <w:rPr>
                <w:b/>
                <w:szCs w:val="20"/>
              </w:rPr>
              <w:instrText xml:space="preserve"> FORMTEXT </w:instrText>
            </w:r>
            <w:r w:rsidRPr="00395707">
              <w:rPr>
                <w:b/>
                <w:szCs w:val="20"/>
              </w:rPr>
            </w:r>
            <w:r w:rsidRPr="00395707">
              <w:rPr>
                <w:b/>
                <w:szCs w:val="20"/>
              </w:rPr>
              <w:fldChar w:fldCharType="separate"/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A0C80" w14:textId="77777777" w:rsidR="00E17CBE" w:rsidRPr="00395707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1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</w:tr>
      <w:tr w:rsidR="00E17CBE" w:rsidRPr="003D114E" w14:paraId="724A0C85" w14:textId="77777777" w:rsidTr="003F216F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60E2" w14:textId="77777777" w:rsidR="00E17CBE" w:rsidRDefault="00E17CBE" w:rsidP="00E17CBE">
            <w:pPr>
              <w:pStyle w:val="Kop3"/>
              <w:rPr>
                <w:rFonts w:cs="Calibri"/>
                <w:color w:val="FFFFFF"/>
              </w:rPr>
            </w:pPr>
          </w:p>
          <w:p w14:paraId="7E5E47D2" w14:textId="77777777" w:rsidR="00E17CBE" w:rsidRDefault="00E17CBE" w:rsidP="00E17CBE">
            <w:pPr>
              <w:rPr>
                <w:lang w:val="nl-NL" w:eastAsia="nl-NL"/>
              </w:rPr>
            </w:pPr>
          </w:p>
          <w:p w14:paraId="724A0C84" w14:textId="0773BE75" w:rsidR="00E17CBE" w:rsidRPr="009E080E" w:rsidRDefault="00E17CBE" w:rsidP="00E17CBE">
            <w:pPr>
              <w:rPr>
                <w:lang w:val="nl-NL" w:eastAsia="nl-NL"/>
              </w:rPr>
            </w:pPr>
          </w:p>
        </w:tc>
      </w:tr>
      <w:tr w:rsidR="00E17CBE" w:rsidRPr="003D114E" w14:paraId="724A0C8B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7" w14:textId="02FFCF59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 w:rsidR="0093132C">
              <w:rPr>
                <w:rStyle w:val="Zwaar"/>
                <w:b/>
                <w:szCs w:val="20"/>
              </w:rPr>
              <w:t>1</w:t>
            </w:r>
            <w:r w:rsidR="006A1908"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8" w14:textId="77777777" w:rsidR="00E17CBE" w:rsidRPr="00677EAB" w:rsidRDefault="00E17CBE" w:rsidP="00E17CBE">
            <w:pPr>
              <w:rPr>
                <w:b/>
              </w:rPr>
            </w:pPr>
            <w:r>
              <w:rPr>
                <w:b/>
              </w:rPr>
              <w:t>Noteer in de onderstaande tabel</w:t>
            </w:r>
            <w:r w:rsidRPr="00677EAB">
              <w:rPr>
                <w:b/>
              </w:rPr>
              <w:t xml:space="preserve"> een zo gedetailleerd mogelijke inkomstenbegroting van het project.</w:t>
            </w:r>
          </w:p>
          <w:p w14:paraId="5F45ED6B" w14:textId="37603578" w:rsidR="00E17CBE" w:rsidRDefault="00E17CBE" w:rsidP="00E17CBE">
            <w:pPr>
              <w:rPr>
                <w:i/>
              </w:rPr>
            </w:pPr>
            <w:r>
              <w:rPr>
                <w:i/>
              </w:rPr>
              <w:t>Bij nummer 70 vul</w:t>
            </w:r>
            <w:r w:rsidR="005A0B53">
              <w:rPr>
                <w:i/>
              </w:rPr>
              <w:t xml:space="preserve"> je </w:t>
            </w:r>
            <w:r>
              <w:rPr>
                <w:i/>
              </w:rPr>
              <w:t xml:space="preserve">de inkomsten in die </w:t>
            </w:r>
            <w:r w:rsidR="005A0B53">
              <w:rPr>
                <w:i/>
              </w:rPr>
              <w:t>je</w:t>
            </w:r>
            <w:r w:rsidR="005008F9">
              <w:rPr>
                <w:i/>
              </w:rPr>
              <w:t xml:space="preserve"> </w:t>
            </w:r>
            <w:r>
              <w:rPr>
                <w:i/>
              </w:rPr>
              <w:t xml:space="preserve">uit de activiteiten genereert. </w:t>
            </w:r>
          </w:p>
          <w:p w14:paraId="491004E0" w14:textId="690B4939" w:rsidR="00E17CBE" w:rsidRDefault="00E17CBE" w:rsidP="00E17CBE">
            <w:pPr>
              <w:rPr>
                <w:i/>
              </w:rPr>
            </w:pPr>
            <w:r>
              <w:rPr>
                <w:i/>
              </w:rPr>
              <w:t xml:space="preserve">Bij nummer 73 </w:t>
            </w:r>
            <w:r w:rsidR="005008F9">
              <w:rPr>
                <w:i/>
              </w:rPr>
              <w:t>vermeld</w:t>
            </w:r>
            <w:r w:rsidR="005A0B53">
              <w:rPr>
                <w:i/>
              </w:rPr>
              <w:t xml:space="preserve"> je</w:t>
            </w:r>
            <w:r>
              <w:rPr>
                <w:i/>
              </w:rPr>
              <w:t xml:space="preserve"> de inbreng uit </w:t>
            </w:r>
            <w:r w:rsidR="005A0B53">
              <w:rPr>
                <w:i/>
              </w:rPr>
              <w:t xml:space="preserve">je </w:t>
            </w:r>
            <w:r>
              <w:rPr>
                <w:i/>
              </w:rPr>
              <w:t xml:space="preserve">eigen werkingsmiddelen, bijvoorbeeld uit de structurele subsidie.  </w:t>
            </w:r>
          </w:p>
          <w:p w14:paraId="1CC6610E" w14:textId="7C17B240" w:rsidR="00E17CBE" w:rsidRDefault="00647793" w:rsidP="00E17CBE">
            <w:pPr>
              <w:rPr>
                <w:i/>
              </w:rPr>
            </w:pPr>
            <w:r>
              <w:rPr>
                <w:i/>
              </w:rPr>
              <w:t>B</w:t>
            </w:r>
            <w:r w:rsidR="00E17CBE" w:rsidRPr="00677EAB">
              <w:rPr>
                <w:i/>
              </w:rPr>
              <w:t>ij nummer 73 vul</w:t>
            </w:r>
            <w:r w:rsidR="005A0B53">
              <w:rPr>
                <w:i/>
              </w:rPr>
              <w:t xml:space="preserve"> je </w:t>
            </w:r>
            <w:r>
              <w:rPr>
                <w:i/>
              </w:rPr>
              <w:t>ook</w:t>
            </w:r>
            <w:r w:rsidR="00E17CBE" w:rsidRPr="00677EAB">
              <w:rPr>
                <w:i/>
              </w:rPr>
              <w:t xml:space="preserve"> telkens de gevraagde of </w:t>
            </w:r>
            <w:r w:rsidR="00E17CBE">
              <w:rPr>
                <w:i/>
              </w:rPr>
              <w:t>reeds toegezegde</w:t>
            </w:r>
            <w:r w:rsidR="00E17CBE" w:rsidRPr="00677EAB">
              <w:rPr>
                <w:i/>
              </w:rPr>
              <w:t xml:space="preserve"> projectsubsidies in. Vermeld voor elke overheid afzonderlijk de naam van de overheid, de dienst, de subsidielijn en het subsidiebedrag.</w:t>
            </w:r>
          </w:p>
          <w:p w14:paraId="31951D7E" w14:textId="77777777" w:rsidR="005F7DBE" w:rsidRDefault="005F7DBE" w:rsidP="00E17CBE">
            <w:pPr>
              <w:rPr>
                <w:i/>
              </w:rPr>
            </w:pPr>
            <w:r>
              <w:rPr>
                <w:i/>
              </w:rPr>
              <w:t xml:space="preserve">Opgelet! </w:t>
            </w:r>
            <w:r w:rsidR="001731B9">
              <w:rPr>
                <w:i/>
              </w:rPr>
              <w:t>De projectbegroting moet in evenwicht zijn (uitgaven = inkomsten).</w:t>
            </w:r>
          </w:p>
          <w:p w14:paraId="724A0C8A" w14:textId="409940F1" w:rsidR="00F37728" w:rsidRPr="009E080E" w:rsidRDefault="00F37728" w:rsidP="00E17CBE">
            <w:pPr>
              <w:rPr>
                <w:i/>
              </w:rPr>
            </w:pPr>
            <w:r w:rsidRPr="009B7404">
              <w:rPr>
                <w:i/>
                <w:iCs/>
              </w:rPr>
              <w:t>Je kunt rijen toevoegen door met de cursor op het einde van de onderste regel te gaan staan en op ‘enter’ te klikken.</w:t>
            </w:r>
          </w:p>
        </w:tc>
      </w:tr>
      <w:tr w:rsidR="00E17CBE" w:rsidRPr="003D114E" w14:paraId="724A0C8D" w14:textId="77777777" w:rsidTr="003F216F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C" w14:textId="77777777" w:rsidR="00E17CBE" w:rsidRPr="003D114E" w:rsidRDefault="00E17CBE" w:rsidP="00E17CBE">
            <w:pPr>
              <w:rPr>
                <w:szCs w:val="20"/>
              </w:rPr>
            </w:pPr>
          </w:p>
        </w:tc>
      </w:tr>
      <w:tr w:rsidR="00E17CBE" w:rsidRPr="003D114E" w14:paraId="724A0C94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E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8F" w14:textId="77777777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0" w14:textId="77777777" w:rsidR="00E17CBE" w:rsidRPr="00677EAB" w:rsidRDefault="00E17CBE" w:rsidP="00E17CBE">
            <w:pPr>
              <w:rPr>
                <w:b/>
              </w:rPr>
            </w:pPr>
          </w:p>
        </w:tc>
        <w:tc>
          <w:tcPr>
            <w:tcW w:w="707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91" w14:textId="77777777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 xml:space="preserve">aard van de </w:t>
            </w:r>
            <w:r>
              <w:rPr>
                <w:b/>
              </w:rPr>
              <w:t>inkomste</w:t>
            </w:r>
            <w:r w:rsidRPr="00677EAB">
              <w:rPr>
                <w:b/>
              </w:rPr>
              <w:t>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2" w14:textId="77777777" w:rsidR="00E17CBE" w:rsidRPr="00677EAB" w:rsidRDefault="00E17CBE" w:rsidP="00E17CBE">
            <w:pPr>
              <w:rPr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93" w14:textId="4678E22E" w:rsidR="00E17CBE" w:rsidRPr="00677EAB" w:rsidRDefault="001F6ADF" w:rsidP="00E17CBE">
            <w:pPr>
              <w:rPr>
                <w:b/>
              </w:rPr>
            </w:pPr>
            <w:r>
              <w:rPr>
                <w:b/>
              </w:rPr>
              <w:t>b</w:t>
            </w:r>
            <w:r w:rsidRPr="00677EAB">
              <w:rPr>
                <w:b/>
              </w:rPr>
              <w:t>edrag</w:t>
            </w:r>
          </w:p>
        </w:tc>
      </w:tr>
      <w:tr w:rsidR="00E17CBE" w:rsidRPr="003D114E" w14:paraId="724A0C9C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5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96" w14:textId="77777777" w:rsidR="00E17CBE" w:rsidRPr="00677EAB" w:rsidRDefault="00E17CBE" w:rsidP="00E17CBE">
            <w:pPr>
              <w:jc w:val="center"/>
            </w:pPr>
            <w:r w:rsidRPr="00677EAB">
              <w:t>70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7" w14:textId="77777777" w:rsidR="00E17CBE" w:rsidRPr="00677EAB" w:rsidRDefault="00E17CBE" w:rsidP="00E17CBE"/>
        </w:tc>
        <w:tc>
          <w:tcPr>
            <w:tcW w:w="7077" w:type="dxa"/>
            <w:gridSpan w:val="7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98" w14:textId="77777777" w:rsidR="00E17CBE" w:rsidRPr="00677EAB" w:rsidRDefault="00E17CBE" w:rsidP="00E17CBE">
            <w:r w:rsidRPr="00677EAB">
              <w:t>eigen financiële inbreng (ticketverkoop, catering enzovoort)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9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9A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9B" w14:textId="2DE0BDDB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A4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D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E" w14:textId="77777777" w:rsidR="00E17CBE" w:rsidRPr="00677EAB" w:rsidRDefault="00E17CBE" w:rsidP="00E17CBE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F" w14:textId="77777777" w:rsidR="00E17CBE" w:rsidRPr="00677EAB" w:rsidRDefault="00E17CBE" w:rsidP="00E17CBE"/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0" w14:textId="77777777" w:rsidR="00E17CBE" w:rsidRPr="00677EAB" w:rsidRDefault="00E17CBE" w:rsidP="00E17CBE">
            <w:r w:rsidRPr="00677EAB">
              <w:t>inbreng uit de eigen werkingsmiddelen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1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A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3" w14:textId="31165826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AC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5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6" w14:textId="77777777" w:rsidR="00E17CBE" w:rsidRPr="00677EAB" w:rsidRDefault="00E17CBE" w:rsidP="00E17CBE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7" w14:textId="77777777" w:rsidR="00E17CBE" w:rsidRPr="00677EAB" w:rsidRDefault="00E17CBE" w:rsidP="00E17CBE"/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8" w14:textId="33ECD364" w:rsidR="00E17CBE" w:rsidRPr="00677EAB" w:rsidRDefault="00E17CBE" w:rsidP="00E17CBE">
            <w:r w:rsidRPr="00677EAB">
              <w:t xml:space="preserve">gevraagde subsidie bij de Vlaamse overheid </w:t>
            </w:r>
            <w:r w:rsidR="007957C3">
              <w:t>-</w:t>
            </w:r>
            <w:r w:rsidR="007957C3" w:rsidRPr="00677EAB">
              <w:t xml:space="preserve"> </w:t>
            </w:r>
            <w:r w:rsidRPr="00677EAB">
              <w:t xml:space="preserve">Coördinatie </w:t>
            </w:r>
            <w:r w:rsidR="006D70BF">
              <w:t>Vlaamse Rand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9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AA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B" w14:textId="61357790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B5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D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E" w14:textId="77777777" w:rsidR="00E17CBE" w:rsidRPr="00677EAB" w:rsidRDefault="00E17CBE" w:rsidP="00E17CBE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F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0" w14:textId="77777777" w:rsidR="00E17CBE" w:rsidRPr="00677EAB" w:rsidRDefault="00E17CBE" w:rsidP="00E17CBE">
            <w:r w:rsidRPr="00677EAB">
              <w:t>gevraagde subsidie bij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B1" w14:textId="77777777" w:rsidR="00E17CBE" w:rsidRPr="00677EAB" w:rsidRDefault="00E17CBE" w:rsidP="00E17CBE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B3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4" w14:textId="29FCF4FA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BE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6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7" w14:textId="77777777" w:rsidR="00E17CBE" w:rsidRPr="00677EAB" w:rsidRDefault="00E17CBE" w:rsidP="00E17CBE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8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9" w14:textId="77777777" w:rsidR="00E17CBE" w:rsidRPr="00677EAB" w:rsidRDefault="00E17CBE" w:rsidP="00E17CBE">
            <w:r w:rsidRPr="00677EAB">
              <w:t>gevraagde subsidie bij</w:t>
            </w:r>
          </w:p>
        </w:tc>
        <w:tc>
          <w:tcPr>
            <w:tcW w:w="510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BA" w14:textId="77777777" w:rsidR="00E17CBE" w:rsidRPr="00677EAB" w:rsidRDefault="00E17CBE" w:rsidP="00E17CBE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B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BC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D" w14:textId="3532A9EB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C7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F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0" w14:textId="77777777" w:rsidR="00E17CBE" w:rsidRPr="00677EAB" w:rsidRDefault="00E17CBE" w:rsidP="00E17CBE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1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2" w14:textId="77777777" w:rsidR="00E17CBE" w:rsidRPr="00677EAB" w:rsidRDefault="00E17CBE" w:rsidP="00E17CBE">
            <w:r w:rsidRPr="00677EAB">
              <w:t>gevraagde subsidie bij</w:t>
            </w:r>
          </w:p>
        </w:tc>
        <w:tc>
          <w:tcPr>
            <w:tcW w:w="510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C3" w14:textId="77777777" w:rsidR="00E17CBE" w:rsidRPr="00677EAB" w:rsidRDefault="00E17CBE" w:rsidP="00E17CBE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4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C5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6" w14:textId="5C6F7766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CF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8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9" w14:textId="77777777" w:rsidR="00E17CBE" w:rsidRPr="00677EAB" w:rsidRDefault="00E17CBE" w:rsidP="00E17CBE">
            <w:pPr>
              <w:jc w:val="center"/>
            </w:pPr>
            <w:r w:rsidRPr="00677EAB">
              <w:t>74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A" w14:textId="77777777" w:rsidR="00E17CBE" w:rsidRPr="00677EAB" w:rsidRDefault="00E17CBE" w:rsidP="00E17CBE"/>
        </w:tc>
        <w:tc>
          <w:tcPr>
            <w:tcW w:w="7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B" w14:textId="77777777" w:rsidR="00E17CBE" w:rsidRPr="00677EAB" w:rsidRDefault="00E17CBE" w:rsidP="00E17CBE">
            <w:r w:rsidRPr="00677EAB">
              <w:t>sponsoring en publiciteit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C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CD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E" w14:textId="488DEEF8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D1" w14:textId="77777777" w:rsidTr="003F216F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D0" w14:textId="77777777" w:rsidR="00E17CBE" w:rsidRPr="003D114E" w:rsidRDefault="00E17CBE" w:rsidP="00E17CBE">
            <w:pPr>
              <w:rPr>
                <w:szCs w:val="20"/>
              </w:rPr>
            </w:pPr>
          </w:p>
        </w:tc>
      </w:tr>
      <w:tr w:rsidR="00E17CBE" w:rsidRPr="003D114E" w14:paraId="724A0CD8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D2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D3" w14:textId="77777777" w:rsidR="00E17CBE" w:rsidRPr="00677EAB" w:rsidRDefault="00E17CBE" w:rsidP="00E17CBE"/>
        </w:tc>
        <w:tc>
          <w:tcPr>
            <w:tcW w:w="19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D4" w14:textId="77777777" w:rsidR="00E17CBE" w:rsidRPr="00FD41CC" w:rsidRDefault="00E17CBE" w:rsidP="00E17CBE">
            <w:pPr>
              <w:jc w:val="right"/>
              <w:rPr>
                <w:b/>
              </w:rPr>
            </w:pPr>
            <w:r w:rsidRPr="00FD41CC">
              <w:rPr>
                <w:b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D5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D6" w14:textId="77777777" w:rsidR="00E17CBE" w:rsidRPr="00395707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95707">
              <w:rPr>
                <w:b/>
                <w:szCs w:val="20"/>
              </w:rPr>
              <w:instrText xml:space="preserve"> FORMTEXT </w:instrText>
            </w:r>
            <w:r w:rsidRPr="00395707">
              <w:rPr>
                <w:b/>
                <w:szCs w:val="20"/>
              </w:rPr>
            </w:r>
            <w:r w:rsidRPr="00395707">
              <w:rPr>
                <w:b/>
                <w:szCs w:val="20"/>
              </w:rPr>
              <w:fldChar w:fldCharType="separate"/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A0CD7" w14:textId="38757435" w:rsidR="00E17CBE" w:rsidRPr="00395707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e</w:t>
            </w:r>
            <w:r w:rsidRPr="00395707">
              <w:rPr>
                <w:b/>
                <w:szCs w:val="20"/>
              </w:rPr>
              <w:t>uro</w:t>
            </w:r>
          </w:p>
        </w:tc>
      </w:tr>
    </w:tbl>
    <w:p w14:paraId="511EB9C3" w14:textId="77777777" w:rsidR="00F37728" w:rsidRDefault="00F37728">
      <w:pPr>
        <w:sectPr w:rsidR="00F37728" w:rsidSect="00F37728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9"/>
        <w:gridCol w:w="2352"/>
        <w:gridCol w:w="567"/>
        <w:gridCol w:w="425"/>
        <w:gridCol w:w="709"/>
        <w:gridCol w:w="425"/>
        <w:gridCol w:w="567"/>
        <w:gridCol w:w="709"/>
        <w:gridCol w:w="3835"/>
      </w:tblGrid>
      <w:tr w:rsidR="00E17CBE" w:rsidRPr="003D114E" w14:paraId="724A0CDA" w14:textId="77777777" w:rsidTr="00964CF1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785A" w14:textId="77777777" w:rsidR="00E17CBE" w:rsidRDefault="00E17CBE" w:rsidP="00E17CBE">
            <w:pPr>
              <w:pStyle w:val="Kop1"/>
            </w:pPr>
          </w:p>
          <w:p w14:paraId="724A0CD9" w14:textId="3C13E3F1" w:rsidR="00E17CBE" w:rsidRPr="00EC3BF4" w:rsidRDefault="00E17CBE" w:rsidP="00E17CBE"/>
        </w:tc>
      </w:tr>
      <w:tr w:rsidR="00E17CBE" w:rsidRPr="003D114E" w14:paraId="724A0CDD" w14:textId="77777777" w:rsidTr="00231D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4A0CDB" w14:textId="77777777" w:rsidR="00E17CBE" w:rsidRPr="003D114E" w:rsidRDefault="00E17CBE" w:rsidP="00E17CBE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4A0CDC" w14:textId="77777777" w:rsidR="00E17CBE" w:rsidRPr="003D114E" w:rsidRDefault="00E17CBE" w:rsidP="00E17CB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 en achtergrondinformatie</w:t>
            </w:r>
          </w:p>
        </w:tc>
      </w:tr>
      <w:tr w:rsidR="00E17CBE" w:rsidRPr="003D114E" w14:paraId="724A0CDF" w14:textId="77777777" w:rsidTr="003F216F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DE" w14:textId="77777777" w:rsidR="00E17CBE" w:rsidRPr="003D114E" w:rsidRDefault="00E17CBE" w:rsidP="00E17CB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17CBE" w:rsidRPr="003D114E" w14:paraId="724A0CE2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0" w14:textId="7A2D7127" w:rsidR="00E17CBE" w:rsidRPr="003D114E" w:rsidRDefault="0093132C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6A1908"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1" w14:textId="701A2BA8" w:rsidR="00E17CBE" w:rsidRPr="00395707" w:rsidRDefault="00E17CBE" w:rsidP="00E17CBE">
            <w:r w:rsidRPr="00677EAB">
              <w:rPr>
                <w:b/>
              </w:rPr>
              <w:t xml:space="preserve">Voeg </w:t>
            </w:r>
            <w:r w:rsidR="00A017B5">
              <w:rPr>
                <w:b/>
              </w:rPr>
              <w:t>mogelijke</w:t>
            </w:r>
            <w:r w:rsidRPr="00677EAB">
              <w:rPr>
                <w:b/>
              </w:rPr>
              <w:t xml:space="preserve"> bewijsstukken en achtergrondinformatie </w:t>
            </w:r>
            <w:r>
              <w:rPr>
                <w:b/>
              </w:rPr>
              <w:t xml:space="preserve">bij </w:t>
            </w:r>
            <w:r w:rsidR="00647793">
              <w:rPr>
                <w:b/>
              </w:rPr>
              <w:t>dit formulier</w:t>
            </w:r>
            <w:r>
              <w:rPr>
                <w:b/>
              </w:rPr>
              <w:t xml:space="preserve"> en vink ze telkens aan in de </w:t>
            </w:r>
            <w:r w:rsidR="00647793">
              <w:rPr>
                <w:b/>
              </w:rPr>
              <w:t>onderstaande aankruis</w:t>
            </w:r>
            <w:r>
              <w:rPr>
                <w:b/>
              </w:rPr>
              <w:t>lijst</w:t>
            </w:r>
            <w:r w:rsidRPr="00677EAB">
              <w:rPr>
                <w:b/>
              </w:rPr>
              <w:t>.</w:t>
            </w:r>
          </w:p>
        </w:tc>
      </w:tr>
      <w:tr w:rsidR="00647793" w:rsidRPr="003D114E" w14:paraId="30C615F3" w14:textId="77777777" w:rsidTr="0025344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0F47" w14:textId="77777777" w:rsidR="00647793" w:rsidRPr="003D114E" w:rsidRDefault="00647793" w:rsidP="0025344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17CBE" w:rsidRPr="003D114E" w14:paraId="1F465CB5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23DC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B0B4" w14:textId="016FFE4F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0733F">
              <w:rPr>
                <w:rStyle w:val="Zwaar"/>
                <w:b w:val="0"/>
                <w:bCs w:val="0"/>
              </w:rPr>
            </w:r>
            <w:r w:rsidR="003073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8D94" w14:textId="1933F05C" w:rsidR="00E17CBE" w:rsidRPr="00677EAB" w:rsidRDefault="00D007D6" w:rsidP="00E17CBE">
            <w:r>
              <w:t xml:space="preserve"> </w:t>
            </w:r>
            <w:r w:rsidR="00E17CBE" w:rsidRPr="00677EAB">
              <w:t>een overzicht van andere lopende of recent afgelopen projectsubsidies</w:t>
            </w:r>
          </w:p>
        </w:tc>
      </w:tr>
      <w:tr w:rsidR="00E17CBE" w:rsidRPr="003D114E" w14:paraId="3C40F02E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BABA3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490E" w14:textId="1B1C55BE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0733F">
              <w:rPr>
                <w:rStyle w:val="Zwaar"/>
                <w:b w:val="0"/>
                <w:bCs w:val="0"/>
              </w:rPr>
            </w:r>
            <w:r w:rsidR="003073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8ACE" w14:textId="531CF6C6" w:rsidR="00E17CBE" w:rsidRPr="00677EAB" w:rsidRDefault="00D007D6" w:rsidP="00E17CBE">
            <w:r>
              <w:t xml:space="preserve"> </w:t>
            </w:r>
            <w:r w:rsidR="00E17CBE" w:rsidRPr="00677EAB">
              <w:t xml:space="preserve">de laatst goedgekeurde jaarrekening van de vereniging, </w:t>
            </w:r>
            <w:r w:rsidR="00E17CBE">
              <w:t xml:space="preserve">die </w:t>
            </w:r>
            <w:r w:rsidR="00E17CBE" w:rsidRPr="00677EAB">
              <w:t>bestaa</w:t>
            </w:r>
            <w:r w:rsidR="00E17CBE">
              <w:t>t</w:t>
            </w:r>
            <w:r w:rsidR="00E17CBE" w:rsidRPr="00677EAB">
              <w:t xml:space="preserve"> uit de balans en </w:t>
            </w:r>
            <w:r w:rsidR="001404F6">
              <w:t xml:space="preserve">de </w:t>
            </w:r>
            <w:r w:rsidR="00E17CBE" w:rsidRPr="00677EAB">
              <w:t>resultatenrekening</w:t>
            </w:r>
          </w:p>
        </w:tc>
      </w:tr>
      <w:tr w:rsidR="00E17CBE" w:rsidRPr="003D114E" w14:paraId="37B366EC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2431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227F" w14:textId="394640FD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0733F">
              <w:rPr>
                <w:rStyle w:val="Zwaar"/>
                <w:b w:val="0"/>
                <w:bCs w:val="0"/>
              </w:rPr>
            </w:r>
            <w:r w:rsidR="003073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52E9" w14:textId="3AB753A6" w:rsidR="00E17CBE" w:rsidRPr="00677EAB" w:rsidRDefault="004A1369" w:rsidP="00E17CBE">
            <w:r>
              <w:t xml:space="preserve"> </w:t>
            </w:r>
            <w:r w:rsidR="00E17CBE" w:rsidRPr="00677EAB">
              <w:t>de Nederlandstalige statuten van de vereniging</w:t>
            </w:r>
            <w:r w:rsidR="00E17CBE">
              <w:t xml:space="preserve"> </w:t>
            </w:r>
          </w:p>
        </w:tc>
      </w:tr>
      <w:tr w:rsidR="00E17CBE" w:rsidRPr="003D114E" w14:paraId="724A0CEA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7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8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"/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0733F">
              <w:rPr>
                <w:rStyle w:val="Zwaar"/>
                <w:b w:val="0"/>
                <w:bCs w:val="0"/>
              </w:rPr>
            </w:r>
            <w:r w:rsidR="003073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  <w:bookmarkEnd w:id="11"/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9" w14:textId="3709BD79" w:rsidR="00E17CBE" w:rsidRPr="000C613F" w:rsidRDefault="004A1369" w:rsidP="00E17CBE">
            <w:r>
              <w:t xml:space="preserve"> </w:t>
            </w:r>
            <w:r w:rsidR="00E17CBE" w:rsidRPr="00677EAB">
              <w:t xml:space="preserve">de samenstelling van de raad van bestuur </w:t>
            </w:r>
            <w:r w:rsidR="00E17CBE">
              <w:t>van de vereniging</w:t>
            </w:r>
            <w:r>
              <w:t xml:space="preserve"> </w:t>
            </w:r>
          </w:p>
        </w:tc>
      </w:tr>
      <w:tr w:rsidR="00E17CBE" w:rsidRPr="003D114E" w14:paraId="724A0CF2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F" w14:textId="77777777" w:rsidR="00E17CBE" w:rsidRPr="003D114E" w:rsidRDefault="00E17CBE" w:rsidP="00964CF1">
            <w:pPr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F0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0733F">
              <w:rPr>
                <w:rStyle w:val="Zwaar"/>
                <w:b w:val="0"/>
                <w:bCs w:val="0"/>
              </w:rPr>
            </w:r>
            <w:r w:rsidR="003073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F1" w14:textId="30AF4C23" w:rsidR="00E17CBE" w:rsidRPr="00677EAB" w:rsidRDefault="00E510B4" w:rsidP="00E17CBE">
            <w:r>
              <w:t xml:space="preserve">als </w:t>
            </w:r>
            <w:r w:rsidR="005A0B53">
              <w:t xml:space="preserve">aanvulling </w:t>
            </w:r>
            <w:r w:rsidR="00213D50">
              <w:t xml:space="preserve">bij vraag </w:t>
            </w:r>
            <w:r w:rsidR="0022109C">
              <w:t xml:space="preserve">14 </w:t>
            </w:r>
            <w:r w:rsidR="00213D50">
              <w:t xml:space="preserve">en </w:t>
            </w:r>
            <w:r w:rsidR="0022109C">
              <w:t>15</w:t>
            </w:r>
            <w:r w:rsidR="00213D50">
              <w:t xml:space="preserve">: </w:t>
            </w:r>
            <w:r w:rsidR="00E17CBE" w:rsidRPr="00677EAB">
              <w:t xml:space="preserve">een </w:t>
            </w:r>
            <w:r w:rsidR="00FA6CE2">
              <w:t xml:space="preserve">document met de </w:t>
            </w:r>
            <w:r w:rsidR="00E17CBE" w:rsidRPr="00677EAB">
              <w:t>gedetailleerde projectbegroting</w:t>
            </w:r>
          </w:p>
        </w:tc>
      </w:tr>
      <w:tr w:rsidR="00E17CBE" w:rsidRPr="003D114E" w14:paraId="724A0D02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FF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00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0733F">
              <w:rPr>
                <w:rStyle w:val="Zwaar"/>
                <w:b w:val="0"/>
                <w:bCs w:val="0"/>
              </w:rPr>
            </w:r>
            <w:r w:rsidR="003073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01" w14:textId="3493148A" w:rsidR="00E17CBE" w:rsidRPr="00677EAB" w:rsidRDefault="00E17CBE" w:rsidP="00E17CBE">
            <w:r w:rsidRPr="00677EAB">
              <w:t>achtergrondinformatie over de vereniging en over het project</w:t>
            </w:r>
          </w:p>
        </w:tc>
      </w:tr>
      <w:tr w:rsidR="00E17CBE" w:rsidRPr="003D114E" w14:paraId="724A0D0A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07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08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0733F">
              <w:rPr>
                <w:rStyle w:val="Zwaar"/>
                <w:b w:val="0"/>
                <w:bCs w:val="0"/>
              </w:rPr>
            </w:r>
            <w:r w:rsidR="003073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09" w14:textId="15AA592D" w:rsidR="00E17CBE" w:rsidRPr="00677EAB" w:rsidRDefault="00E17CBE" w:rsidP="00E17CBE">
            <w:r w:rsidRPr="00677EAB">
              <w:t xml:space="preserve">recente </w:t>
            </w:r>
            <w:r w:rsidR="00A017B5">
              <w:t xml:space="preserve">relevante </w:t>
            </w:r>
            <w:r w:rsidRPr="00677EAB">
              <w:t>publicaties van de organisatie</w:t>
            </w:r>
            <w:r w:rsidR="00A017B5">
              <w:t xml:space="preserve"> </w:t>
            </w:r>
          </w:p>
        </w:tc>
      </w:tr>
      <w:tr w:rsidR="0065059B" w:rsidRPr="003D114E" w14:paraId="19233140" w14:textId="77777777" w:rsidTr="00253446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E3EF" w14:textId="77777777" w:rsidR="0065059B" w:rsidRDefault="0065059B" w:rsidP="00253446">
            <w:pPr>
              <w:pStyle w:val="leeg"/>
            </w:pPr>
          </w:p>
        </w:tc>
      </w:tr>
      <w:tr w:rsidR="00C377F6" w:rsidRPr="003D114E" w14:paraId="4B360EFA" w14:textId="77777777" w:rsidTr="00231D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A2A2B03" w14:textId="77777777" w:rsidR="00C377F6" w:rsidRPr="003F216F" w:rsidRDefault="00C377F6" w:rsidP="00253446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C0F2F8" w14:textId="4D15EA43" w:rsidR="00C377F6" w:rsidRPr="003D114E" w:rsidRDefault="00C377F6" w:rsidP="0025344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724A0D12" w14:textId="77777777" w:rsidTr="00CD6BE4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1" w14:textId="77777777" w:rsidR="00CD6BE4" w:rsidRPr="003D114E" w:rsidRDefault="00CD6BE4" w:rsidP="00964CF1">
            <w:pPr>
              <w:rPr>
                <w:b/>
                <w:color w:val="FFFFFF"/>
              </w:rPr>
            </w:pPr>
          </w:p>
        </w:tc>
      </w:tr>
      <w:tr w:rsidR="0034647C" w:rsidRPr="003D114E" w14:paraId="724A0D15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3" w14:textId="056087CC" w:rsidR="0034647C" w:rsidRPr="003D114E" w:rsidRDefault="0093132C" w:rsidP="005A22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 w:rsidR="006A1908">
              <w:rPr>
                <w:szCs w:val="20"/>
              </w:rPr>
              <w:t>5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4" w14:textId="77777777" w:rsidR="0034647C" w:rsidRPr="00677EAB" w:rsidRDefault="0034647C" w:rsidP="0055176E">
            <w:pPr>
              <w:rPr>
                <w:i/>
              </w:rPr>
            </w:pPr>
            <w:r w:rsidRPr="00677EAB">
              <w:rPr>
                <w:b/>
              </w:rPr>
              <w:t>Vul de onderstaande verklaring in.</w:t>
            </w:r>
          </w:p>
        </w:tc>
      </w:tr>
      <w:tr w:rsidR="00A63F13" w:rsidRPr="003D114E" w14:paraId="724A0D18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6" w14:textId="77777777" w:rsidR="00A63F13" w:rsidRPr="003D114E" w:rsidRDefault="00A63F13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7" w14:textId="77777777" w:rsidR="00A63F13" w:rsidRPr="00677EAB" w:rsidRDefault="00A63F13" w:rsidP="00A63F13">
            <w:pPr>
              <w:spacing w:before="80" w:after="40"/>
              <w:rPr>
                <w:b/>
              </w:rPr>
            </w:pPr>
            <w:r w:rsidRPr="00677EAB">
              <w:rPr>
                <w:b/>
              </w:rPr>
              <w:t>Ik bevestig dat alle gegevens in dit formulier naar waarheid zijn ingevuld.</w:t>
            </w:r>
          </w:p>
        </w:tc>
      </w:tr>
      <w:tr w:rsidR="00CD6BE4" w:rsidRPr="003D114E" w14:paraId="724A0D26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D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E" w14:textId="77777777" w:rsidR="00CD6BE4" w:rsidRPr="003D114E" w:rsidRDefault="00CD6BE4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0D1F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D20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0D21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D22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0D23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D24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25" w14:textId="77777777"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14:paraId="724A0D2A" w14:textId="77777777" w:rsidTr="00D856E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0D27" w14:textId="77777777"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0D28" w14:textId="77777777" w:rsidR="00CD6BE4" w:rsidRPr="00A57232" w:rsidRDefault="00CD6BE4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4A0D29" w14:textId="77777777" w:rsidR="00CD6BE4" w:rsidRPr="00A57232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CD6BE4" w:rsidRPr="003D114E" w14:paraId="724A0D2E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2B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2C" w14:textId="77777777" w:rsidR="00CD6BE4" w:rsidRPr="003D114E" w:rsidRDefault="00CD6BE4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D2D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63F13" w:rsidRPr="003D114E" w14:paraId="724A0D32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2F" w14:textId="77777777" w:rsidR="00A63F13" w:rsidRPr="003D114E" w:rsidRDefault="00A63F13" w:rsidP="00A1076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30" w14:textId="77777777" w:rsidR="00A63F13" w:rsidRPr="003D114E" w:rsidRDefault="00A63F13" w:rsidP="00A107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D31" w14:textId="77777777" w:rsidR="00A63F13" w:rsidRPr="003D114E" w:rsidRDefault="00A63F13" w:rsidP="00A1076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724A0D33" w14:textId="77777777" w:rsidR="00CD6BE4" w:rsidRPr="00A63F13" w:rsidRDefault="00CD6BE4" w:rsidP="00A63F13">
      <w:pPr>
        <w:rPr>
          <w:sz w:val="2"/>
          <w:szCs w:val="2"/>
        </w:rPr>
      </w:pPr>
    </w:p>
    <w:sectPr w:rsidR="00CD6BE4" w:rsidRPr="00A63F13" w:rsidSect="00F37728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23D07" w14:textId="77777777" w:rsidR="00DF01B7" w:rsidRDefault="00DF01B7" w:rsidP="008E174D">
      <w:r>
        <w:separator/>
      </w:r>
    </w:p>
  </w:endnote>
  <w:endnote w:type="continuationSeparator" w:id="0">
    <w:p w14:paraId="351FB4FE" w14:textId="77777777" w:rsidR="00DF01B7" w:rsidRDefault="00DF01B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0D38" w14:textId="370548FE" w:rsidR="0093132C" w:rsidRPr="00076EBA" w:rsidRDefault="00A65C9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Subsidieaanvraag voor projecten van verenigingen in de faciliteitengemeenten van de Vlaamse Rand</w:t>
    </w:r>
    <w:r w:rsidR="0093132C" w:rsidRPr="003E02FB">
      <w:rPr>
        <w:sz w:val="18"/>
        <w:szCs w:val="18"/>
      </w:rPr>
      <w:t xml:space="preserve">- pagina </w:t>
    </w:r>
    <w:r w:rsidR="0093132C" w:rsidRPr="003E02FB">
      <w:rPr>
        <w:sz w:val="18"/>
        <w:szCs w:val="18"/>
      </w:rPr>
      <w:fldChar w:fldCharType="begin"/>
    </w:r>
    <w:r w:rsidR="0093132C" w:rsidRPr="003E02FB">
      <w:rPr>
        <w:sz w:val="18"/>
        <w:szCs w:val="18"/>
      </w:rPr>
      <w:instrText xml:space="preserve"> PAGE </w:instrText>
    </w:r>
    <w:r w:rsidR="0093132C" w:rsidRPr="003E02FB">
      <w:rPr>
        <w:sz w:val="18"/>
        <w:szCs w:val="18"/>
      </w:rPr>
      <w:fldChar w:fldCharType="separate"/>
    </w:r>
    <w:r w:rsidR="0093132C">
      <w:rPr>
        <w:noProof/>
        <w:sz w:val="18"/>
        <w:szCs w:val="18"/>
      </w:rPr>
      <w:t>2</w:t>
    </w:r>
    <w:r w:rsidR="0093132C" w:rsidRPr="003E02FB">
      <w:rPr>
        <w:sz w:val="18"/>
        <w:szCs w:val="18"/>
      </w:rPr>
      <w:fldChar w:fldCharType="end"/>
    </w:r>
    <w:r w:rsidR="0093132C" w:rsidRPr="003E02FB">
      <w:rPr>
        <w:sz w:val="18"/>
        <w:szCs w:val="18"/>
      </w:rPr>
      <w:t xml:space="preserve"> van </w:t>
    </w:r>
    <w:r w:rsidR="0093132C" w:rsidRPr="00D856ED">
      <w:rPr>
        <w:sz w:val="18"/>
        <w:szCs w:val="18"/>
      </w:rPr>
      <w:fldChar w:fldCharType="begin"/>
    </w:r>
    <w:r w:rsidR="0093132C" w:rsidRPr="00D856ED">
      <w:rPr>
        <w:sz w:val="18"/>
        <w:szCs w:val="18"/>
      </w:rPr>
      <w:instrText xml:space="preserve"> NUMPAGES </w:instrText>
    </w:r>
    <w:r w:rsidR="0093132C" w:rsidRPr="00D856ED">
      <w:rPr>
        <w:sz w:val="18"/>
        <w:szCs w:val="18"/>
      </w:rPr>
      <w:fldChar w:fldCharType="separate"/>
    </w:r>
    <w:r w:rsidR="0093132C" w:rsidRPr="00D856ED">
      <w:rPr>
        <w:noProof/>
        <w:sz w:val="18"/>
        <w:szCs w:val="18"/>
      </w:rPr>
      <w:t>5</w:t>
    </w:r>
    <w:r w:rsidR="0093132C" w:rsidRPr="00D856E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0D39" w14:textId="77777777" w:rsidR="0093132C" w:rsidRPr="00594054" w:rsidRDefault="0093132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24A0D3A" wp14:editId="724A0D3B">
          <wp:extent cx="1165860" cy="492760"/>
          <wp:effectExtent l="0" t="0" r="0" b="2540"/>
          <wp:docPr id="2" name="Afbeelding 2" descr="H:\2014\HUISSTIJL\Logo's\vlaanderen_verbeelding_werkt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H:\2014\HUISSTIJL\Logo's\vlaanderen_verbeelding_werkt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65E0" w14:textId="77777777" w:rsidR="00DF01B7" w:rsidRDefault="00DF01B7" w:rsidP="008E174D">
      <w:r>
        <w:separator/>
      </w:r>
    </w:p>
  </w:footnote>
  <w:footnote w:type="continuationSeparator" w:id="0">
    <w:p w14:paraId="43B60F2C" w14:textId="77777777" w:rsidR="00DF01B7" w:rsidRDefault="00DF01B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ED7307B"/>
    <w:multiLevelType w:val="singleLevel"/>
    <w:tmpl w:val="C9067DD2"/>
    <w:lvl w:ilvl="0">
      <w:numFmt w:val="bullet"/>
      <w:lvlText w:val="-"/>
      <w:lvlJc w:val="left"/>
      <w:pPr>
        <w:tabs>
          <w:tab w:val="num" w:pos="425"/>
        </w:tabs>
        <w:ind w:left="425" w:hanging="368"/>
      </w:pPr>
      <w:rPr>
        <w:rFonts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EF76E8"/>
    <w:multiLevelType w:val="hybridMultilevel"/>
    <w:tmpl w:val="F0AEF09C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17394"/>
    <w:multiLevelType w:val="hybridMultilevel"/>
    <w:tmpl w:val="81C03FF2"/>
    <w:lvl w:ilvl="0" w:tplc="C9067DD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3626"/>
    <w:rsid w:val="00005094"/>
    <w:rsid w:val="00007912"/>
    <w:rsid w:val="00010EDF"/>
    <w:rsid w:val="00013021"/>
    <w:rsid w:val="00023083"/>
    <w:rsid w:val="00030AC4"/>
    <w:rsid w:val="00030F47"/>
    <w:rsid w:val="000328D2"/>
    <w:rsid w:val="0003403F"/>
    <w:rsid w:val="00034AD6"/>
    <w:rsid w:val="00035834"/>
    <w:rsid w:val="00037730"/>
    <w:rsid w:val="000379C4"/>
    <w:rsid w:val="0004101C"/>
    <w:rsid w:val="0004475E"/>
    <w:rsid w:val="000466E9"/>
    <w:rsid w:val="00046C25"/>
    <w:rsid w:val="00047E54"/>
    <w:rsid w:val="000516E1"/>
    <w:rsid w:val="00051AF7"/>
    <w:rsid w:val="0005708D"/>
    <w:rsid w:val="00057A24"/>
    <w:rsid w:val="00057DEA"/>
    <w:rsid w:val="00062CA5"/>
    <w:rsid w:val="00062D04"/>
    <w:rsid w:val="00065AAB"/>
    <w:rsid w:val="00070586"/>
    <w:rsid w:val="000729C1"/>
    <w:rsid w:val="00073BEF"/>
    <w:rsid w:val="000753A0"/>
    <w:rsid w:val="00076EBA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6208"/>
    <w:rsid w:val="000A7AB4"/>
    <w:rsid w:val="000B2D73"/>
    <w:rsid w:val="000B5E35"/>
    <w:rsid w:val="000B710B"/>
    <w:rsid w:val="000B7253"/>
    <w:rsid w:val="000C59A5"/>
    <w:rsid w:val="000C613F"/>
    <w:rsid w:val="000C7FBC"/>
    <w:rsid w:val="000D0FE2"/>
    <w:rsid w:val="000D12E3"/>
    <w:rsid w:val="000D2006"/>
    <w:rsid w:val="000D3444"/>
    <w:rsid w:val="000D4750"/>
    <w:rsid w:val="000D57DF"/>
    <w:rsid w:val="000D613E"/>
    <w:rsid w:val="000E0113"/>
    <w:rsid w:val="000E23B0"/>
    <w:rsid w:val="000E4083"/>
    <w:rsid w:val="000E7B6C"/>
    <w:rsid w:val="000E7EF6"/>
    <w:rsid w:val="000F39BB"/>
    <w:rsid w:val="000F5541"/>
    <w:rsid w:val="000F671B"/>
    <w:rsid w:val="000F70D9"/>
    <w:rsid w:val="00100F83"/>
    <w:rsid w:val="00101A4F"/>
    <w:rsid w:val="00101B23"/>
    <w:rsid w:val="0010241A"/>
    <w:rsid w:val="00102681"/>
    <w:rsid w:val="001120FE"/>
    <w:rsid w:val="001149F2"/>
    <w:rsid w:val="001156F8"/>
    <w:rsid w:val="00115BF2"/>
    <w:rsid w:val="00116828"/>
    <w:rsid w:val="001226C6"/>
    <w:rsid w:val="00122EB4"/>
    <w:rsid w:val="001245DF"/>
    <w:rsid w:val="00125749"/>
    <w:rsid w:val="00131170"/>
    <w:rsid w:val="00133020"/>
    <w:rsid w:val="001348AA"/>
    <w:rsid w:val="001404F6"/>
    <w:rsid w:val="00142A46"/>
    <w:rsid w:val="00142D91"/>
    <w:rsid w:val="00143965"/>
    <w:rsid w:val="00143B76"/>
    <w:rsid w:val="00146935"/>
    <w:rsid w:val="00147129"/>
    <w:rsid w:val="001502B8"/>
    <w:rsid w:val="00152301"/>
    <w:rsid w:val="00161B93"/>
    <w:rsid w:val="00162B26"/>
    <w:rsid w:val="00162CC2"/>
    <w:rsid w:val="0016431A"/>
    <w:rsid w:val="0016518E"/>
    <w:rsid w:val="001656CB"/>
    <w:rsid w:val="00167ACC"/>
    <w:rsid w:val="0017190A"/>
    <w:rsid w:val="00172572"/>
    <w:rsid w:val="001731B9"/>
    <w:rsid w:val="001732C8"/>
    <w:rsid w:val="001748C9"/>
    <w:rsid w:val="00176865"/>
    <w:rsid w:val="001816D5"/>
    <w:rsid w:val="00183949"/>
    <w:rsid w:val="001839D4"/>
    <w:rsid w:val="00183A68"/>
    <w:rsid w:val="00183EFC"/>
    <w:rsid w:val="001855E8"/>
    <w:rsid w:val="00187DC5"/>
    <w:rsid w:val="00190CBE"/>
    <w:rsid w:val="001917FA"/>
    <w:rsid w:val="00192B4B"/>
    <w:rsid w:val="00195BD3"/>
    <w:rsid w:val="001A23D3"/>
    <w:rsid w:val="001A3CC2"/>
    <w:rsid w:val="001A6214"/>
    <w:rsid w:val="001A7AFA"/>
    <w:rsid w:val="001B1575"/>
    <w:rsid w:val="001B232D"/>
    <w:rsid w:val="001B53C9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D7699"/>
    <w:rsid w:val="001E17D4"/>
    <w:rsid w:val="001E1E0B"/>
    <w:rsid w:val="001E38C0"/>
    <w:rsid w:val="001E4208"/>
    <w:rsid w:val="001E589A"/>
    <w:rsid w:val="001F3741"/>
    <w:rsid w:val="001F3B9A"/>
    <w:rsid w:val="001F6ADF"/>
    <w:rsid w:val="001F7119"/>
    <w:rsid w:val="002001FB"/>
    <w:rsid w:val="00200218"/>
    <w:rsid w:val="00200637"/>
    <w:rsid w:val="00206EA8"/>
    <w:rsid w:val="00212291"/>
    <w:rsid w:val="0021271C"/>
    <w:rsid w:val="00213D50"/>
    <w:rsid w:val="00214841"/>
    <w:rsid w:val="00215141"/>
    <w:rsid w:val="00216833"/>
    <w:rsid w:val="0022109C"/>
    <w:rsid w:val="0022155B"/>
    <w:rsid w:val="00221A1E"/>
    <w:rsid w:val="00222276"/>
    <w:rsid w:val="002230A4"/>
    <w:rsid w:val="00225D0E"/>
    <w:rsid w:val="00226392"/>
    <w:rsid w:val="002268C9"/>
    <w:rsid w:val="00231D74"/>
    <w:rsid w:val="00240902"/>
    <w:rsid w:val="00245C56"/>
    <w:rsid w:val="00251326"/>
    <w:rsid w:val="00251B25"/>
    <w:rsid w:val="00253446"/>
    <w:rsid w:val="00253923"/>
    <w:rsid w:val="00254C6C"/>
    <w:rsid w:val="002565D7"/>
    <w:rsid w:val="00256E73"/>
    <w:rsid w:val="00261971"/>
    <w:rsid w:val="002625B5"/>
    <w:rsid w:val="00264358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96DCE"/>
    <w:rsid w:val="002A1E3B"/>
    <w:rsid w:val="002A5A44"/>
    <w:rsid w:val="002B4E40"/>
    <w:rsid w:val="002B5414"/>
    <w:rsid w:val="002B6360"/>
    <w:rsid w:val="002C287B"/>
    <w:rsid w:val="002D12AE"/>
    <w:rsid w:val="002D2733"/>
    <w:rsid w:val="002D29FE"/>
    <w:rsid w:val="002D38A1"/>
    <w:rsid w:val="002D73C3"/>
    <w:rsid w:val="002E01EF"/>
    <w:rsid w:val="002E16CC"/>
    <w:rsid w:val="002E3C53"/>
    <w:rsid w:val="002E60C1"/>
    <w:rsid w:val="002E798C"/>
    <w:rsid w:val="002E799B"/>
    <w:rsid w:val="002F0014"/>
    <w:rsid w:val="002F0579"/>
    <w:rsid w:val="002F26E9"/>
    <w:rsid w:val="002F3344"/>
    <w:rsid w:val="002F6BA1"/>
    <w:rsid w:val="00303AE4"/>
    <w:rsid w:val="00305E2E"/>
    <w:rsid w:val="0030733F"/>
    <w:rsid w:val="003074F1"/>
    <w:rsid w:val="00310092"/>
    <w:rsid w:val="00310C16"/>
    <w:rsid w:val="003110E4"/>
    <w:rsid w:val="0031551C"/>
    <w:rsid w:val="0031584D"/>
    <w:rsid w:val="00316ADB"/>
    <w:rsid w:val="00317484"/>
    <w:rsid w:val="00320890"/>
    <w:rsid w:val="00324984"/>
    <w:rsid w:val="00325E0D"/>
    <w:rsid w:val="003315DB"/>
    <w:rsid w:val="003347F1"/>
    <w:rsid w:val="00342DD8"/>
    <w:rsid w:val="00344002"/>
    <w:rsid w:val="00344078"/>
    <w:rsid w:val="0034647C"/>
    <w:rsid w:val="00346690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11B"/>
    <w:rsid w:val="00380E8D"/>
    <w:rsid w:val="003816C8"/>
    <w:rsid w:val="00382491"/>
    <w:rsid w:val="0038325F"/>
    <w:rsid w:val="00383655"/>
    <w:rsid w:val="00384E9D"/>
    <w:rsid w:val="00386E54"/>
    <w:rsid w:val="00390326"/>
    <w:rsid w:val="00395707"/>
    <w:rsid w:val="003A11D3"/>
    <w:rsid w:val="003A242A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D2942"/>
    <w:rsid w:val="003D30D0"/>
    <w:rsid w:val="003E02FB"/>
    <w:rsid w:val="003E05E3"/>
    <w:rsid w:val="003E3BDC"/>
    <w:rsid w:val="003E3EAF"/>
    <w:rsid w:val="003E711D"/>
    <w:rsid w:val="003E74B4"/>
    <w:rsid w:val="003E7A93"/>
    <w:rsid w:val="003F216F"/>
    <w:rsid w:val="003F42BF"/>
    <w:rsid w:val="0040190E"/>
    <w:rsid w:val="00406A5D"/>
    <w:rsid w:val="00407FE0"/>
    <w:rsid w:val="00412E01"/>
    <w:rsid w:val="00417E3A"/>
    <w:rsid w:val="00422E30"/>
    <w:rsid w:val="004244CC"/>
    <w:rsid w:val="004253B3"/>
    <w:rsid w:val="00425A77"/>
    <w:rsid w:val="00430BD6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71768"/>
    <w:rsid w:val="004857A8"/>
    <w:rsid w:val="00486FC2"/>
    <w:rsid w:val="0049022E"/>
    <w:rsid w:val="004A136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033"/>
    <w:rsid w:val="004C6D3F"/>
    <w:rsid w:val="004C7615"/>
    <w:rsid w:val="004D0A6C"/>
    <w:rsid w:val="004D4843"/>
    <w:rsid w:val="004D4F34"/>
    <w:rsid w:val="004D5397"/>
    <w:rsid w:val="004D5B75"/>
    <w:rsid w:val="004D65B0"/>
    <w:rsid w:val="004E1C5E"/>
    <w:rsid w:val="004E2C1E"/>
    <w:rsid w:val="004E2CF2"/>
    <w:rsid w:val="004E2FB1"/>
    <w:rsid w:val="004E341C"/>
    <w:rsid w:val="004E6AC1"/>
    <w:rsid w:val="004F0B46"/>
    <w:rsid w:val="004F1621"/>
    <w:rsid w:val="004F5BB2"/>
    <w:rsid w:val="004F64B9"/>
    <w:rsid w:val="004F66D1"/>
    <w:rsid w:val="005008F9"/>
    <w:rsid w:val="00501AD2"/>
    <w:rsid w:val="00504D1E"/>
    <w:rsid w:val="00506277"/>
    <w:rsid w:val="00511C3A"/>
    <w:rsid w:val="0051224B"/>
    <w:rsid w:val="0051342C"/>
    <w:rsid w:val="0051379D"/>
    <w:rsid w:val="005152B7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176E"/>
    <w:rsid w:val="00551ECC"/>
    <w:rsid w:val="005542C0"/>
    <w:rsid w:val="00555186"/>
    <w:rsid w:val="005554E7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2265"/>
    <w:rsid w:val="00583F20"/>
    <w:rsid w:val="00587ED4"/>
    <w:rsid w:val="005911AC"/>
    <w:rsid w:val="00592013"/>
    <w:rsid w:val="00593585"/>
    <w:rsid w:val="00594054"/>
    <w:rsid w:val="00595055"/>
    <w:rsid w:val="00595A87"/>
    <w:rsid w:val="005A0B53"/>
    <w:rsid w:val="005A1033"/>
    <w:rsid w:val="005A1166"/>
    <w:rsid w:val="005A1AA2"/>
    <w:rsid w:val="005A224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C80"/>
    <w:rsid w:val="005D09E4"/>
    <w:rsid w:val="005D0E3E"/>
    <w:rsid w:val="005D0E68"/>
    <w:rsid w:val="005D0FE7"/>
    <w:rsid w:val="005D3096"/>
    <w:rsid w:val="005E33AD"/>
    <w:rsid w:val="005E3F7E"/>
    <w:rsid w:val="005E51B5"/>
    <w:rsid w:val="005E6535"/>
    <w:rsid w:val="005E71C8"/>
    <w:rsid w:val="005F6894"/>
    <w:rsid w:val="005F706A"/>
    <w:rsid w:val="005F7DBE"/>
    <w:rsid w:val="00610E7C"/>
    <w:rsid w:val="00611122"/>
    <w:rsid w:val="0061253A"/>
    <w:rsid w:val="006137BA"/>
    <w:rsid w:val="00614A17"/>
    <w:rsid w:val="0061675A"/>
    <w:rsid w:val="0061697F"/>
    <w:rsid w:val="0062056D"/>
    <w:rsid w:val="006217C2"/>
    <w:rsid w:val="00621C38"/>
    <w:rsid w:val="00623E9C"/>
    <w:rsid w:val="00625341"/>
    <w:rsid w:val="00626578"/>
    <w:rsid w:val="00627E89"/>
    <w:rsid w:val="006321A1"/>
    <w:rsid w:val="00632506"/>
    <w:rsid w:val="006348EA"/>
    <w:rsid w:val="00635F3D"/>
    <w:rsid w:val="00637728"/>
    <w:rsid w:val="006404B0"/>
    <w:rsid w:val="006408C7"/>
    <w:rsid w:val="00641E14"/>
    <w:rsid w:val="00644BAB"/>
    <w:rsid w:val="0064611D"/>
    <w:rsid w:val="00647793"/>
    <w:rsid w:val="0065059B"/>
    <w:rsid w:val="00650FA0"/>
    <w:rsid w:val="006516D6"/>
    <w:rsid w:val="006541DC"/>
    <w:rsid w:val="0065475D"/>
    <w:rsid w:val="0065758B"/>
    <w:rsid w:val="006606B1"/>
    <w:rsid w:val="00664393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91506"/>
    <w:rsid w:val="006935AC"/>
    <w:rsid w:val="006A1908"/>
    <w:rsid w:val="006B3EB7"/>
    <w:rsid w:val="006B51E1"/>
    <w:rsid w:val="006C3D72"/>
    <w:rsid w:val="006C4337"/>
    <w:rsid w:val="006C51E9"/>
    <w:rsid w:val="006C59C7"/>
    <w:rsid w:val="006D01FB"/>
    <w:rsid w:val="006D4EED"/>
    <w:rsid w:val="006D70BF"/>
    <w:rsid w:val="006E29BE"/>
    <w:rsid w:val="006E6761"/>
    <w:rsid w:val="006F6AB4"/>
    <w:rsid w:val="00700A82"/>
    <w:rsid w:val="0070145B"/>
    <w:rsid w:val="00702AC2"/>
    <w:rsid w:val="007044A7"/>
    <w:rsid w:val="007046B3"/>
    <w:rsid w:val="0070526E"/>
    <w:rsid w:val="00706B44"/>
    <w:rsid w:val="007076EB"/>
    <w:rsid w:val="00713947"/>
    <w:rsid w:val="007144AC"/>
    <w:rsid w:val="00715311"/>
    <w:rsid w:val="007160C9"/>
    <w:rsid w:val="00724657"/>
    <w:rsid w:val="007247AC"/>
    <w:rsid w:val="00724BB3"/>
    <w:rsid w:val="007255A9"/>
    <w:rsid w:val="0073380E"/>
    <w:rsid w:val="0073503E"/>
    <w:rsid w:val="00735721"/>
    <w:rsid w:val="00752881"/>
    <w:rsid w:val="00753016"/>
    <w:rsid w:val="007530CC"/>
    <w:rsid w:val="007557D2"/>
    <w:rsid w:val="0076000B"/>
    <w:rsid w:val="0076022D"/>
    <w:rsid w:val="0076073D"/>
    <w:rsid w:val="0076370A"/>
    <w:rsid w:val="00763AC5"/>
    <w:rsid w:val="00770A49"/>
    <w:rsid w:val="00771E52"/>
    <w:rsid w:val="00773F18"/>
    <w:rsid w:val="00780619"/>
    <w:rsid w:val="00781F63"/>
    <w:rsid w:val="00786BC8"/>
    <w:rsid w:val="007950E5"/>
    <w:rsid w:val="007957C3"/>
    <w:rsid w:val="007A30C3"/>
    <w:rsid w:val="007A3EB4"/>
    <w:rsid w:val="007A5032"/>
    <w:rsid w:val="007B1CF1"/>
    <w:rsid w:val="007B3243"/>
    <w:rsid w:val="007B525C"/>
    <w:rsid w:val="007B5A0C"/>
    <w:rsid w:val="007C3D9E"/>
    <w:rsid w:val="007D2869"/>
    <w:rsid w:val="007D3046"/>
    <w:rsid w:val="007D36EA"/>
    <w:rsid w:val="007D538D"/>
    <w:rsid w:val="007D58A4"/>
    <w:rsid w:val="007E2441"/>
    <w:rsid w:val="007F0574"/>
    <w:rsid w:val="007F1F87"/>
    <w:rsid w:val="007F4219"/>
    <w:rsid w:val="007F61F5"/>
    <w:rsid w:val="008022C5"/>
    <w:rsid w:val="00814665"/>
    <w:rsid w:val="00815F9E"/>
    <w:rsid w:val="0081742F"/>
    <w:rsid w:val="0082384C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28C"/>
    <w:rsid w:val="00857D05"/>
    <w:rsid w:val="008630B5"/>
    <w:rsid w:val="008648CF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3AFD"/>
    <w:rsid w:val="008954B5"/>
    <w:rsid w:val="00895F58"/>
    <w:rsid w:val="00896280"/>
    <w:rsid w:val="00897770"/>
    <w:rsid w:val="00897B68"/>
    <w:rsid w:val="008A02E9"/>
    <w:rsid w:val="008A29B0"/>
    <w:rsid w:val="008A33DD"/>
    <w:rsid w:val="008A4AE8"/>
    <w:rsid w:val="008A599E"/>
    <w:rsid w:val="008A6362"/>
    <w:rsid w:val="008A643A"/>
    <w:rsid w:val="008B153E"/>
    <w:rsid w:val="008B4C2E"/>
    <w:rsid w:val="008C3A03"/>
    <w:rsid w:val="008C4B7F"/>
    <w:rsid w:val="008C6D1B"/>
    <w:rsid w:val="008D0405"/>
    <w:rsid w:val="008D0889"/>
    <w:rsid w:val="008D347C"/>
    <w:rsid w:val="008D36C7"/>
    <w:rsid w:val="008E174D"/>
    <w:rsid w:val="008E6D42"/>
    <w:rsid w:val="008E79AF"/>
    <w:rsid w:val="008E7B73"/>
    <w:rsid w:val="008E7F6C"/>
    <w:rsid w:val="008F03FA"/>
    <w:rsid w:val="008F056C"/>
    <w:rsid w:val="008F0D5D"/>
    <w:rsid w:val="0090014D"/>
    <w:rsid w:val="009007A7"/>
    <w:rsid w:val="00900AFB"/>
    <w:rsid w:val="00901191"/>
    <w:rsid w:val="00904AAB"/>
    <w:rsid w:val="009077C4"/>
    <w:rsid w:val="009110D4"/>
    <w:rsid w:val="0091707D"/>
    <w:rsid w:val="00925C39"/>
    <w:rsid w:val="00930B4F"/>
    <w:rsid w:val="0093132C"/>
    <w:rsid w:val="0093464F"/>
    <w:rsid w:val="00944CB5"/>
    <w:rsid w:val="00946AFF"/>
    <w:rsid w:val="00947602"/>
    <w:rsid w:val="0095082C"/>
    <w:rsid w:val="00950C39"/>
    <w:rsid w:val="00954C9C"/>
    <w:rsid w:val="0095579F"/>
    <w:rsid w:val="00956315"/>
    <w:rsid w:val="00962337"/>
    <w:rsid w:val="0096344A"/>
    <w:rsid w:val="0096409D"/>
    <w:rsid w:val="00964CF1"/>
    <w:rsid w:val="00964F13"/>
    <w:rsid w:val="00966D26"/>
    <w:rsid w:val="009673BC"/>
    <w:rsid w:val="0097015A"/>
    <w:rsid w:val="00971196"/>
    <w:rsid w:val="00973312"/>
    <w:rsid w:val="00974A63"/>
    <w:rsid w:val="00977C30"/>
    <w:rsid w:val="00977CEA"/>
    <w:rsid w:val="009801C4"/>
    <w:rsid w:val="009814A0"/>
    <w:rsid w:val="00982DDE"/>
    <w:rsid w:val="009833C7"/>
    <w:rsid w:val="00983E7B"/>
    <w:rsid w:val="009847EA"/>
    <w:rsid w:val="00985D3F"/>
    <w:rsid w:val="009873B2"/>
    <w:rsid w:val="0098752E"/>
    <w:rsid w:val="00991D7F"/>
    <w:rsid w:val="00993C34"/>
    <w:rsid w:val="00994716"/>
    <w:rsid w:val="009948DE"/>
    <w:rsid w:val="0099574E"/>
    <w:rsid w:val="009963B0"/>
    <w:rsid w:val="00996F0A"/>
    <w:rsid w:val="00997227"/>
    <w:rsid w:val="009A45A4"/>
    <w:rsid w:val="009A498E"/>
    <w:rsid w:val="009A7D96"/>
    <w:rsid w:val="009B1293"/>
    <w:rsid w:val="009B3856"/>
    <w:rsid w:val="009B4964"/>
    <w:rsid w:val="009B7127"/>
    <w:rsid w:val="009C2D7B"/>
    <w:rsid w:val="009D1D8B"/>
    <w:rsid w:val="009D5376"/>
    <w:rsid w:val="009D7CC7"/>
    <w:rsid w:val="009E080E"/>
    <w:rsid w:val="009E39A9"/>
    <w:rsid w:val="009F4EBF"/>
    <w:rsid w:val="009F7700"/>
    <w:rsid w:val="00A017B5"/>
    <w:rsid w:val="00A0358E"/>
    <w:rsid w:val="00A03D0D"/>
    <w:rsid w:val="00A10767"/>
    <w:rsid w:val="00A1478B"/>
    <w:rsid w:val="00A17D34"/>
    <w:rsid w:val="00A2567A"/>
    <w:rsid w:val="00A32541"/>
    <w:rsid w:val="00A33265"/>
    <w:rsid w:val="00A35214"/>
    <w:rsid w:val="00A35578"/>
    <w:rsid w:val="00A41E3E"/>
    <w:rsid w:val="00A44360"/>
    <w:rsid w:val="00A45CEE"/>
    <w:rsid w:val="00A504D1"/>
    <w:rsid w:val="00A54894"/>
    <w:rsid w:val="00A557E3"/>
    <w:rsid w:val="00A56961"/>
    <w:rsid w:val="00A57232"/>
    <w:rsid w:val="00A57F91"/>
    <w:rsid w:val="00A60184"/>
    <w:rsid w:val="00A63F13"/>
    <w:rsid w:val="00A65C9A"/>
    <w:rsid w:val="00A67655"/>
    <w:rsid w:val="00A77C51"/>
    <w:rsid w:val="00A837C9"/>
    <w:rsid w:val="00A84CA2"/>
    <w:rsid w:val="00A84E6F"/>
    <w:rsid w:val="00A91815"/>
    <w:rsid w:val="00A933E2"/>
    <w:rsid w:val="00A93BDD"/>
    <w:rsid w:val="00A96A12"/>
    <w:rsid w:val="00A96C92"/>
    <w:rsid w:val="00AA0A00"/>
    <w:rsid w:val="00AA6DB2"/>
    <w:rsid w:val="00AA7633"/>
    <w:rsid w:val="00AB0945"/>
    <w:rsid w:val="00AB2B51"/>
    <w:rsid w:val="00AB3DF7"/>
    <w:rsid w:val="00AB431A"/>
    <w:rsid w:val="00AB49DC"/>
    <w:rsid w:val="00AB4B20"/>
    <w:rsid w:val="00AB6B19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3F42"/>
    <w:rsid w:val="00AD430E"/>
    <w:rsid w:val="00AD71AC"/>
    <w:rsid w:val="00AE2545"/>
    <w:rsid w:val="00AE33C1"/>
    <w:rsid w:val="00AE591D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521"/>
    <w:rsid w:val="00B16278"/>
    <w:rsid w:val="00B20C82"/>
    <w:rsid w:val="00B21829"/>
    <w:rsid w:val="00B259A6"/>
    <w:rsid w:val="00B25DBF"/>
    <w:rsid w:val="00B26770"/>
    <w:rsid w:val="00B267C4"/>
    <w:rsid w:val="00B26B10"/>
    <w:rsid w:val="00B31E4B"/>
    <w:rsid w:val="00B33867"/>
    <w:rsid w:val="00B40853"/>
    <w:rsid w:val="00B42291"/>
    <w:rsid w:val="00B43D36"/>
    <w:rsid w:val="00B46296"/>
    <w:rsid w:val="00B47D57"/>
    <w:rsid w:val="00B52BAE"/>
    <w:rsid w:val="00B54073"/>
    <w:rsid w:val="00B62F61"/>
    <w:rsid w:val="00B63B5D"/>
    <w:rsid w:val="00B6523F"/>
    <w:rsid w:val="00B66F6F"/>
    <w:rsid w:val="00B67A29"/>
    <w:rsid w:val="00B704FB"/>
    <w:rsid w:val="00B7176E"/>
    <w:rsid w:val="00B73F1B"/>
    <w:rsid w:val="00B7558A"/>
    <w:rsid w:val="00B80F07"/>
    <w:rsid w:val="00B82013"/>
    <w:rsid w:val="00B93D8C"/>
    <w:rsid w:val="00B9419F"/>
    <w:rsid w:val="00B953C6"/>
    <w:rsid w:val="00B96758"/>
    <w:rsid w:val="00BA3309"/>
    <w:rsid w:val="00BA70A0"/>
    <w:rsid w:val="00BA76BD"/>
    <w:rsid w:val="00BB3974"/>
    <w:rsid w:val="00BB5254"/>
    <w:rsid w:val="00BB6A30"/>
    <w:rsid w:val="00BB6E77"/>
    <w:rsid w:val="00BC1ED7"/>
    <w:rsid w:val="00BC362B"/>
    <w:rsid w:val="00BC3666"/>
    <w:rsid w:val="00BC3891"/>
    <w:rsid w:val="00BC5CBE"/>
    <w:rsid w:val="00BD10D3"/>
    <w:rsid w:val="00BD1F3B"/>
    <w:rsid w:val="00BD227B"/>
    <w:rsid w:val="00BD3E53"/>
    <w:rsid w:val="00BD4230"/>
    <w:rsid w:val="00BD5F18"/>
    <w:rsid w:val="00BD6230"/>
    <w:rsid w:val="00BE173D"/>
    <w:rsid w:val="00BE1C1F"/>
    <w:rsid w:val="00BE23A7"/>
    <w:rsid w:val="00BE2E6D"/>
    <w:rsid w:val="00BF0568"/>
    <w:rsid w:val="00C069CF"/>
    <w:rsid w:val="00C06CD3"/>
    <w:rsid w:val="00C10E80"/>
    <w:rsid w:val="00C1138A"/>
    <w:rsid w:val="00C11E16"/>
    <w:rsid w:val="00C13077"/>
    <w:rsid w:val="00C20D2A"/>
    <w:rsid w:val="00C231E4"/>
    <w:rsid w:val="00C33CA7"/>
    <w:rsid w:val="00C3467A"/>
    <w:rsid w:val="00C35359"/>
    <w:rsid w:val="00C37454"/>
    <w:rsid w:val="00C377F6"/>
    <w:rsid w:val="00C41959"/>
    <w:rsid w:val="00C41CBF"/>
    <w:rsid w:val="00C42015"/>
    <w:rsid w:val="00C447B6"/>
    <w:rsid w:val="00C459A6"/>
    <w:rsid w:val="00C52EFB"/>
    <w:rsid w:val="00C5695F"/>
    <w:rsid w:val="00C61D70"/>
    <w:rsid w:val="00C628B4"/>
    <w:rsid w:val="00C6434C"/>
    <w:rsid w:val="00C6454C"/>
    <w:rsid w:val="00C67233"/>
    <w:rsid w:val="00C676DD"/>
    <w:rsid w:val="00C72900"/>
    <w:rsid w:val="00C75DE1"/>
    <w:rsid w:val="00C76EC6"/>
    <w:rsid w:val="00C76EE5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E4F"/>
    <w:rsid w:val="00CA3AEA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4819"/>
    <w:rsid w:val="00CE59A4"/>
    <w:rsid w:val="00CF20DC"/>
    <w:rsid w:val="00CF3D31"/>
    <w:rsid w:val="00CF7950"/>
    <w:rsid w:val="00CF7CDA"/>
    <w:rsid w:val="00D007D6"/>
    <w:rsid w:val="00D01555"/>
    <w:rsid w:val="00D01CD4"/>
    <w:rsid w:val="00D02C76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BF8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290F"/>
    <w:rsid w:val="00D53054"/>
    <w:rsid w:val="00D54261"/>
    <w:rsid w:val="00D54B25"/>
    <w:rsid w:val="00D556E6"/>
    <w:rsid w:val="00D5586A"/>
    <w:rsid w:val="00D57F2F"/>
    <w:rsid w:val="00D60C02"/>
    <w:rsid w:val="00D61AA3"/>
    <w:rsid w:val="00D66855"/>
    <w:rsid w:val="00D66C23"/>
    <w:rsid w:val="00D66CF4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56ED"/>
    <w:rsid w:val="00D87E9F"/>
    <w:rsid w:val="00D92F7C"/>
    <w:rsid w:val="00D9622B"/>
    <w:rsid w:val="00DA64B5"/>
    <w:rsid w:val="00DA65C6"/>
    <w:rsid w:val="00DB10A4"/>
    <w:rsid w:val="00DB54F6"/>
    <w:rsid w:val="00DB70C3"/>
    <w:rsid w:val="00DB73E6"/>
    <w:rsid w:val="00DC1735"/>
    <w:rsid w:val="00DC31AA"/>
    <w:rsid w:val="00DC60AC"/>
    <w:rsid w:val="00DD1714"/>
    <w:rsid w:val="00DD2B67"/>
    <w:rsid w:val="00DD4C6A"/>
    <w:rsid w:val="00DD7C60"/>
    <w:rsid w:val="00DE6075"/>
    <w:rsid w:val="00DF01B7"/>
    <w:rsid w:val="00DF258A"/>
    <w:rsid w:val="00DF3DF9"/>
    <w:rsid w:val="00DF76D2"/>
    <w:rsid w:val="00DF787F"/>
    <w:rsid w:val="00E00976"/>
    <w:rsid w:val="00E009B9"/>
    <w:rsid w:val="00E0135A"/>
    <w:rsid w:val="00E02624"/>
    <w:rsid w:val="00E03B51"/>
    <w:rsid w:val="00E05D0A"/>
    <w:rsid w:val="00E066F9"/>
    <w:rsid w:val="00E1224C"/>
    <w:rsid w:val="00E130F6"/>
    <w:rsid w:val="00E13F9F"/>
    <w:rsid w:val="00E17CBE"/>
    <w:rsid w:val="00E218A0"/>
    <w:rsid w:val="00E224B0"/>
    <w:rsid w:val="00E22661"/>
    <w:rsid w:val="00E227FA"/>
    <w:rsid w:val="00E25775"/>
    <w:rsid w:val="00E26383"/>
    <w:rsid w:val="00E26E1C"/>
    <w:rsid w:val="00E27018"/>
    <w:rsid w:val="00E35B30"/>
    <w:rsid w:val="00E37258"/>
    <w:rsid w:val="00E407F5"/>
    <w:rsid w:val="00E408C7"/>
    <w:rsid w:val="00E40F84"/>
    <w:rsid w:val="00E437A0"/>
    <w:rsid w:val="00E45C1D"/>
    <w:rsid w:val="00E462BF"/>
    <w:rsid w:val="00E4642D"/>
    <w:rsid w:val="00E46CC7"/>
    <w:rsid w:val="00E510B4"/>
    <w:rsid w:val="00E531D9"/>
    <w:rsid w:val="00E53AAA"/>
    <w:rsid w:val="00E54754"/>
    <w:rsid w:val="00E55B94"/>
    <w:rsid w:val="00E608A3"/>
    <w:rsid w:val="00E6317C"/>
    <w:rsid w:val="00E63F89"/>
    <w:rsid w:val="00E7072E"/>
    <w:rsid w:val="00E72C72"/>
    <w:rsid w:val="00E74A42"/>
    <w:rsid w:val="00E7798E"/>
    <w:rsid w:val="00E804DC"/>
    <w:rsid w:val="00E8293E"/>
    <w:rsid w:val="00E85ACE"/>
    <w:rsid w:val="00E90137"/>
    <w:rsid w:val="00E9665E"/>
    <w:rsid w:val="00E96B5A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3BF4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4086"/>
    <w:rsid w:val="00F152DF"/>
    <w:rsid w:val="00F17496"/>
    <w:rsid w:val="00F17E4D"/>
    <w:rsid w:val="00F239EE"/>
    <w:rsid w:val="00F241B4"/>
    <w:rsid w:val="00F26FD3"/>
    <w:rsid w:val="00F276F8"/>
    <w:rsid w:val="00F30BE3"/>
    <w:rsid w:val="00F32C2B"/>
    <w:rsid w:val="00F3489C"/>
    <w:rsid w:val="00F3697B"/>
    <w:rsid w:val="00F370F3"/>
    <w:rsid w:val="00F37728"/>
    <w:rsid w:val="00F421EC"/>
    <w:rsid w:val="00F43BE2"/>
    <w:rsid w:val="00F44637"/>
    <w:rsid w:val="00F47E6C"/>
    <w:rsid w:val="00F51652"/>
    <w:rsid w:val="00F53325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77C76"/>
    <w:rsid w:val="00F83417"/>
    <w:rsid w:val="00F83570"/>
    <w:rsid w:val="00F835FC"/>
    <w:rsid w:val="00F836E1"/>
    <w:rsid w:val="00F839EF"/>
    <w:rsid w:val="00F854CF"/>
    <w:rsid w:val="00F85B95"/>
    <w:rsid w:val="00F924D6"/>
    <w:rsid w:val="00F93152"/>
    <w:rsid w:val="00F96608"/>
    <w:rsid w:val="00FA63A6"/>
    <w:rsid w:val="00FA6CE2"/>
    <w:rsid w:val="00FB2BD8"/>
    <w:rsid w:val="00FB3693"/>
    <w:rsid w:val="00FB4D8A"/>
    <w:rsid w:val="00FB7357"/>
    <w:rsid w:val="00FC1160"/>
    <w:rsid w:val="00FC1832"/>
    <w:rsid w:val="00FC3D42"/>
    <w:rsid w:val="00FC5588"/>
    <w:rsid w:val="00FC70EE"/>
    <w:rsid w:val="00FC7D3D"/>
    <w:rsid w:val="00FD0047"/>
    <w:rsid w:val="00FD41CC"/>
    <w:rsid w:val="00FD4A60"/>
    <w:rsid w:val="00FE039D"/>
    <w:rsid w:val="00FE0A2E"/>
    <w:rsid w:val="00FE0B84"/>
    <w:rsid w:val="00FE1971"/>
    <w:rsid w:val="00FE20EB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C9F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4A0AD8"/>
  <w15:docId w15:val="{727D1386-301B-4B39-AFD8-0A4EF396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wijzing">
    <w:name w:val="Aanwijzing"/>
    <w:basedOn w:val="Standaard"/>
    <w:link w:val="AanwijzingChar"/>
    <w:qFormat/>
    <w:rsid w:val="003F42BF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3F42BF"/>
    <w:rPr>
      <w:bCs/>
      <w:i/>
      <w:szCs w:val="20"/>
    </w:rPr>
  </w:style>
  <w:style w:type="paragraph" w:customStyle="1" w:styleId="Vraag">
    <w:name w:val="Vraag"/>
    <w:basedOn w:val="Standaard"/>
    <w:link w:val="VraagChar"/>
    <w:qFormat/>
    <w:rsid w:val="003F42BF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3F42BF"/>
    <w:rPr>
      <w:b/>
      <w:szCs w:val="20"/>
    </w:rPr>
  </w:style>
  <w:style w:type="paragraph" w:customStyle="1" w:styleId="leeg">
    <w:name w:val="leeg"/>
    <w:basedOn w:val="Standaard"/>
    <w:qFormat/>
    <w:rsid w:val="00B15521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985D3F"/>
    <w:pPr>
      <w:framePr w:hSpace="142" w:wrap="around" w:vAnchor="text" w:hAnchor="text" w:x="55" w:y="1"/>
      <w:suppressOverlap/>
    </w:pPr>
    <w:rPr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3923"/>
    <w:rPr>
      <w:color w:val="605E5C"/>
      <w:shd w:val="clear" w:color="auto" w:fill="E1DFDD"/>
    </w:rPr>
  </w:style>
  <w:style w:type="paragraph" w:customStyle="1" w:styleId="aankruishokje">
    <w:name w:val="aankruishokje"/>
    <w:basedOn w:val="vink"/>
    <w:uiPriority w:val="1"/>
    <w:qFormat/>
    <w:rsid w:val="0093132C"/>
    <w:pPr>
      <w:framePr w:hSpace="0" w:wrap="auto" w:vAnchor="margin" w:xAlign="left" w:yAlign="inline"/>
      <w:spacing w:before="40"/>
      <w:suppressOverlap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nd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vlaamse-rand/subsidies-vlaamse-rand/subsidie-voor-verenigingen-in-de-6-faciliteitengemeent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nd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73749ABD4744C8EF6FB86BAD8CC36" ma:contentTypeVersion="14" ma:contentTypeDescription="Een nieuw document maken." ma:contentTypeScope="" ma:versionID="9412e260fd6e8539cd839936d8e68fe7">
  <xsd:schema xmlns:xsd="http://www.w3.org/2001/XMLSchema" xmlns:xs="http://www.w3.org/2001/XMLSchema" xmlns:p="http://schemas.microsoft.com/office/2006/metadata/properties" xmlns:ns3="ea7a20d0-e22b-4799-a474-0af7578aa554" xmlns:ns4="d23257ae-c2bf-4bdc-b1f8-2c587b9a6617" targetNamespace="http://schemas.microsoft.com/office/2006/metadata/properties" ma:root="true" ma:fieldsID="d331c4df5176eda7c712e8f100434177" ns3:_="" ns4:_="">
    <xsd:import namespace="ea7a20d0-e22b-4799-a474-0af7578aa554"/>
    <xsd:import namespace="d23257ae-c2bf-4bdc-b1f8-2c587b9a6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20d0-e22b-4799-a474-0af7578aa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57ae-c2bf-4bdc-b1f8-2c587b9a6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42AEA-65FA-4F83-9D52-5B43B39AE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a20d0-e22b-4799-a474-0af7578aa554"/>
    <ds:schemaRef ds:uri="d23257ae-c2bf-4bdc-b1f8-2c587b9a6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333FD-1624-43CF-A15B-EAAF0619A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E4120-94BF-4AB6-9F9B-241BE49081BD}">
  <ds:schemaRefs>
    <ds:schemaRef ds:uri="http://purl.org/dc/terms/"/>
    <ds:schemaRef ds:uri="d23257ae-c2bf-4bdc-b1f8-2c587b9a661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a7a20d0-e22b-4799-a474-0af7578aa5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D62D5-68E4-44E6-9DB0-19722754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5</TotalTime>
  <Pages>4</Pages>
  <Words>1463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Roels Lynn</cp:lastModifiedBy>
  <cp:revision>13</cp:revision>
  <cp:lastPrinted>2021-01-21T12:49:00Z</cp:lastPrinted>
  <dcterms:created xsi:type="dcterms:W3CDTF">2022-07-14T12:24:00Z</dcterms:created>
  <dcterms:modified xsi:type="dcterms:W3CDTF">2022-07-14T12:43:00Z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0x010100CFF73749ABD4744C8EF6FB86BAD8CC36</vt:lpwstr>
  </property>
  <property fmtid="{D5CDD505-2E9C-101B-9397-08002B2CF9AE}" pid="3" name="Trefwoord">
    <vt:lpwstr>Subsidiegids</vt:lpwstr>
  </property>
</Properties>
</file>