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3"/>
        <w:gridCol w:w="2353"/>
        <w:gridCol w:w="229"/>
        <w:gridCol w:w="142"/>
        <w:gridCol w:w="196"/>
        <w:gridCol w:w="142"/>
        <w:gridCol w:w="87"/>
        <w:gridCol w:w="142"/>
        <w:gridCol w:w="338"/>
        <w:gridCol w:w="87"/>
        <w:gridCol w:w="55"/>
        <w:gridCol w:w="87"/>
        <w:gridCol w:w="425"/>
        <w:gridCol w:w="82"/>
        <w:gridCol w:w="1532"/>
        <w:gridCol w:w="2409"/>
        <w:gridCol w:w="1277"/>
      </w:tblGrid>
      <w:tr w:rsidR="00DF787F" w:rsidRPr="003D114E" w:rsidTr="00261D5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4D213B">
            <w:pPr>
              <w:pStyle w:val="leeg"/>
            </w:pPr>
          </w:p>
        </w:tc>
        <w:tc>
          <w:tcPr>
            <w:tcW w:w="85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2230A4" w:rsidRDefault="00020AEC" w:rsidP="0081785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Melding </w:t>
            </w:r>
            <w:r w:rsidR="00685762">
              <w:rPr>
                <w:color w:val="auto"/>
                <w:sz w:val="36"/>
                <w:szCs w:val="36"/>
              </w:rPr>
              <w:t xml:space="preserve">van het </w:t>
            </w:r>
            <w:r>
              <w:rPr>
                <w:color w:val="auto"/>
                <w:sz w:val="36"/>
                <w:szCs w:val="36"/>
              </w:rPr>
              <w:t xml:space="preserve">gebruik van de erkenning </w:t>
            </w:r>
            <w:r w:rsidRPr="00020AEC">
              <w:rPr>
                <w:color w:val="auto"/>
                <w:sz w:val="36"/>
                <w:szCs w:val="36"/>
              </w:rPr>
              <w:t>als keurings</w:t>
            </w:r>
            <w:r w:rsidR="00685762">
              <w:rPr>
                <w:color w:val="auto"/>
                <w:sz w:val="36"/>
                <w:szCs w:val="36"/>
              </w:rPr>
              <w:softHyphen/>
            </w:r>
            <w:r w:rsidRPr="00020AEC">
              <w:rPr>
                <w:color w:val="auto"/>
                <w:sz w:val="36"/>
                <w:szCs w:val="36"/>
              </w:rPr>
              <w:t>instelling voor het keuren van een koeltechnisch bedrijf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DA1450" w:rsidP="0070299A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GOP</w:t>
            </w:r>
            <w:r w:rsidR="00DF787F" w:rsidRPr="002C18A1">
              <w:rPr>
                <w:sz w:val="12"/>
                <w:szCs w:val="12"/>
              </w:rPr>
              <w:t>-</w:t>
            </w:r>
            <w:r w:rsidR="00020AEC">
              <w:rPr>
                <w:sz w:val="12"/>
                <w:szCs w:val="12"/>
              </w:rPr>
              <w:t>K</w:t>
            </w:r>
            <w:r w:rsidR="003F2F27">
              <w:rPr>
                <w:sz w:val="12"/>
                <w:szCs w:val="12"/>
              </w:rPr>
              <w:t>KS</w:t>
            </w:r>
            <w:r w:rsidR="001E7942" w:rsidRPr="002C18A1">
              <w:rPr>
                <w:sz w:val="12"/>
                <w:szCs w:val="12"/>
              </w:rPr>
              <w:t>_</w:t>
            </w:r>
            <w:r w:rsidR="00DF787F" w:rsidRPr="002C18A1">
              <w:rPr>
                <w:sz w:val="12"/>
                <w:szCs w:val="12"/>
              </w:rPr>
              <w:t>01-</w:t>
            </w:r>
            <w:r w:rsidR="002F7561">
              <w:rPr>
                <w:sz w:val="12"/>
                <w:szCs w:val="12"/>
              </w:rPr>
              <w:t>190301</w:t>
            </w:r>
          </w:p>
        </w:tc>
      </w:tr>
      <w:tr w:rsidR="00CA770C" w:rsidRPr="003D114E" w:rsidTr="00261D56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70C" w:rsidRPr="003D114E" w:rsidRDefault="00CA770C" w:rsidP="004D213B">
            <w:pPr>
              <w:pStyle w:val="leeg"/>
            </w:pP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70299A" w:rsidRPr="003D114E" w:rsidTr="00261D56">
        <w:trPr>
          <w:trHeight w:val="803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0299A" w:rsidRPr="003D114E" w:rsidRDefault="0070299A" w:rsidP="000A5F75">
            <w:pPr>
              <w:pStyle w:val="leeg"/>
            </w:pPr>
          </w:p>
        </w:tc>
        <w:tc>
          <w:tcPr>
            <w:tcW w:w="6180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0299A" w:rsidRPr="003D114E" w:rsidRDefault="0070299A" w:rsidP="000A5F75">
            <w:pPr>
              <w:ind w:left="29"/>
            </w:pPr>
            <w:r>
              <w:t>Departement Omgeving</w:t>
            </w:r>
          </w:p>
          <w:p w:rsidR="0070299A" w:rsidRDefault="0070299A" w:rsidP="000A5F75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 Gebiedsontwikkeling, Omgevingsplanning en -projecten</w:t>
            </w:r>
          </w:p>
          <w:p w:rsidR="0070299A" w:rsidRPr="003D114E" w:rsidRDefault="0070299A" w:rsidP="000A5F75">
            <w:pPr>
              <w:ind w:left="29"/>
            </w:pPr>
            <w:r>
              <w:t>Koning Albert II-laan 20 bus 8,</w:t>
            </w:r>
            <w:r w:rsidRPr="003D114E">
              <w:t xml:space="preserve"> </w:t>
            </w:r>
            <w:r>
              <w:t>1</w:t>
            </w:r>
            <w:r w:rsidRPr="003D114E">
              <w:t xml:space="preserve">000 </w:t>
            </w:r>
            <w:r>
              <w:t>BRUSSEL</w:t>
            </w:r>
          </w:p>
          <w:p w:rsidR="0070299A" w:rsidRPr="00552C90" w:rsidRDefault="0070299A" w:rsidP="000A5F75">
            <w:pPr>
              <w:ind w:left="29"/>
              <w:rPr>
                <w:lang w:val="fr-BE"/>
              </w:rPr>
            </w:pPr>
            <w:r w:rsidRPr="00552C90">
              <w:rPr>
                <w:rStyle w:val="Zwaar"/>
                <w:lang w:val="fr-BE"/>
              </w:rPr>
              <w:t>T</w:t>
            </w:r>
            <w:r w:rsidRPr="00552C90">
              <w:rPr>
                <w:lang w:val="fr-BE"/>
              </w:rPr>
              <w:t xml:space="preserve"> 02 553 79 97 – </w:t>
            </w:r>
            <w:r w:rsidRPr="00552C90">
              <w:rPr>
                <w:rStyle w:val="Zwaar"/>
                <w:lang w:val="fr-BE"/>
              </w:rPr>
              <w:t>F</w:t>
            </w:r>
            <w:r w:rsidRPr="00552C90">
              <w:rPr>
                <w:lang w:val="fr-BE"/>
              </w:rPr>
              <w:t xml:space="preserve"> 02 553 79 95</w:t>
            </w:r>
          </w:p>
          <w:p w:rsidR="0070299A" w:rsidRPr="00552C90" w:rsidRDefault="00E20F73" w:rsidP="000A5F75">
            <w:pPr>
              <w:ind w:left="29"/>
              <w:rPr>
                <w:lang w:val="fr-BE"/>
              </w:rPr>
            </w:pPr>
            <w:hyperlink r:id="rId11" w:history="1">
              <w:r w:rsidR="0022023A">
                <w:rPr>
                  <w:rStyle w:val="Hyperlink"/>
                  <w:lang w:val="fr-BE"/>
                </w:rPr>
                <w:t>erkenningen.omgeving@vlaanderen.be</w:t>
              </w:r>
            </w:hyperlink>
          </w:p>
          <w:p w:rsidR="0070299A" w:rsidRPr="003D114E" w:rsidRDefault="00E20F73" w:rsidP="000A5F75">
            <w:pPr>
              <w:ind w:left="29"/>
            </w:pPr>
            <w:hyperlink r:id="rId12" w:history="1">
              <w:r w:rsidR="0070299A" w:rsidRPr="002C08D4">
                <w:rPr>
                  <w:rStyle w:val="Hyperlink"/>
                </w:rPr>
                <w:t>www.omgevingvlaanderen.be</w:t>
              </w:r>
            </w:hyperlink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299A" w:rsidRPr="003D114E" w:rsidRDefault="0070299A" w:rsidP="000A5F75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afdeling</w:t>
            </w:r>
            <w:r>
              <w:rPr>
                <w:i/>
              </w:rPr>
              <w:t xml:space="preserve"> Gebiedsontwikkeling, O</w:t>
            </w:r>
            <w:r w:rsidRPr="00DA6C00">
              <w:rPr>
                <w:i/>
              </w:rPr>
              <w:t>mgevingsplanning en -projecten</w:t>
            </w:r>
          </w:p>
          <w:p w:rsidR="0070299A" w:rsidRPr="003D114E" w:rsidRDefault="0070299A" w:rsidP="000A5F75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70299A" w:rsidRPr="003D114E" w:rsidTr="00261D56">
        <w:trPr>
          <w:trHeight w:val="491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70299A" w:rsidRPr="003D114E" w:rsidRDefault="0070299A" w:rsidP="000A5F7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6180" w:type="dxa"/>
            <w:gridSpan w:val="1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299A" w:rsidRPr="003D114E" w:rsidRDefault="0070299A" w:rsidP="000A5F75">
            <w:pPr>
              <w:ind w:left="29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9A" w:rsidRPr="007D58A4" w:rsidRDefault="0070299A" w:rsidP="000A5F75"/>
        </w:tc>
      </w:tr>
      <w:tr w:rsidR="0070299A" w:rsidRPr="003D114E" w:rsidTr="00261D56">
        <w:trPr>
          <w:trHeight w:val="89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0299A" w:rsidRPr="003D114E" w:rsidRDefault="0070299A" w:rsidP="000A5F7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6180" w:type="dxa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0299A" w:rsidRPr="003D114E" w:rsidRDefault="0070299A" w:rsidP="000A5F75">
            <w:pPr>
              <w:ind w:left="29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299A" w:rsidRPr="003D114E" w:rsidRDefault="0070299A" w:rsidP="000A5F75">
            <w:pPr>
              <w:pStyle w:val="rechts"/>
              <w:ind w:left="29"/>
              <w:rPr>
                <w:i/>
              </w:rPr>
            </w:pPr>
          </w:p>
        </w:tc>
      </w:tr>
      <w:tr w:rsidR="001E7942" w:rsidRPr="00020AEC" w:rsidTr="00261D5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942" w:rsidRPr="004B3202" w:rsidRDefault="001E7942" w:rsidP="001E7942">
            <w:pPr>
              <w:pStyle w:val="leeg"/>
            </w:pP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942" w:rsidRPr="00E84096" w:rsidRDefault="001E7942" w:rsidP="001E7942">
            <w:pPr>
              <w:pStyle w:val="Vraagintern"/>
              <w:spacing w:before="60"/>
              <w:rPr>
                <w:rStyle w:val="Nadruk"/>
                <w:i/>
                <w:iCs w:val="0"/>
              </w:rPr>
            </w:pPr>
            <w:r w:rsidRPr="00E84096">
              <w:rPr>
                <w:rStyle w:val="Nadruk"/>
                <w:i/>
                <w:iCs w:val="0"/>
              </w:rPr>
              <w:t>Waarvoor dient dit formulier?</w:t>
            </w:r>
          </w:p>
          <w:p w:rsidR="001E7942" w:rsidRPr="00E84096" w:rsidRDefault="001E7942" w:rsidP="002C18A1">
            <w:pPr>
              <w:pStyle w:val="Aanwijzing"/>
            </w:pPr>
            <w:r w:rsidRPr="00E84096">
              <w:t xml:space="preserve">Met dit formulier </w:t>
            </w:r>
            <w:r w:rsidR="00020AEC" w:rsidRPr="00E84096">
              <w:t xml:space="preserve">meldt u het gebruik van de erkenning </w:t>
            </w:r>
            <w:r w:rsidR="00E84096" w:rsidRPr="00E84096">
              <w:t>als keuringsinstelling voor het keuren van een koeltechnisch bedrijf als vermeld in artikel 6, 8°, van het VLAREL</w:t>
            </w:r>
            <w:r w:rsidRPr="00E84096">
              <w:t>.</w:t>
            </w:r>
            <w:r w:rsidR="002C18A1" w:rsidRPr="00E84096">
              <w:t xml:space="preserve"> </w:t>
            </w:r>
          </w:p>
          <w:p w:rsidR="001E7942" w:rsidRPr="00E84096" w:rsidRDefault="001E7942" w:rsidP="001E7942">
            <w:pPr>
              <w:pStyle w:val="Vraagintern"/>
              <w:spacing w:before="60"/>
              <w:rPr>
                <w:rStyle w:val="Nadruk"/>
                <w:i/>
                <w:iCs w:val="0"/>
              </w:rPr>
            </w:pPr>
            <w:r w:rsidRPr="00E84096">
              <w:rPr>
                <w:rStyle w:val="Nadruk"/>
                <w:i/>
                <w:iCs w:val="0"/>
              </w:rPr>
              <w:t>Aan wie bezorgt u dit formulier?</w:t>
            </w:r>
          </w:p>
          <w:p w:rsidR="001E7942" w:rsidRPr="00E84096" w:rsidRDefault="001E7942" w:rsidP="001E7942">
            <w:pPr>
              <w:pStyle w:val="Aanwijzing"/>
            </w:pPr>
            <w:r w:rsidRPr="00E84096">
              <w:t xml:space="preserve">U kunt uw aanvraagformulier op een van de volgende manieren indienen bij de afdeling </w:t>
            </w:r>
            <w:r w:rsidR="0070299A" w:rsidRPr="0070299A">
              <w:t>Gebiedsontwikkeling, Omgevingsplanning en -projecten</w:t>
            </w:r>
            <w:r w:rsidRPr="00E84096">
              <w:t>:</w:t>
            </w:r>
          </w:p>
          <w:p w:rsidR="00F0732D" w:rsidRDefault="00F0732D" w:rsidP="001E7942">
            <w:pPr>
              <w:pStyle w:val="Aanwijzing"/>
              <w:numPr>
                <w:ilvl w:val="0"/>
                <w:numId w:val="18"/>
              </w:numPr>
              <w:ind w:left="171" w:hanging="141"/>
            </w:pPr>
            <w:r>
              <w:t xml:space="preserve">door het elektronisch op te sturen via het erkenningenloket van </w:t>
            </w:r>
            <w:r w:rsidR="002F7561">
              <w:t xml:space="preserve">het </w:t>
            </w:r>
            <w:r>
              <w:t>Departement Omgeving:</w:t>
            </w:r>
          </w:p>
          <w:p w:rsidR="00F0732D" w:rsidRDefault="00E20F73" w:rsidP="00F0732D">
            <w:pPr>
              <w:pStyle w:val="Aanwijzing"/>
              <w:ind w:left="171"/>
            </w:pPr>
            <w:hyperlink r:id="rId13" w:history="1">
              <w:r w:rsidR="00F0732D" w:rsidRPr="009B3A6D">
                <w:rPr>
                  <w:rStyle w:val="Hyperlink"/>
                </w:rPr>
                <w:t>https://www.lne.be/erkenningenloket</w:t>
              </w:r>
            </w:hyperlink>
            <w:r w:rsidR="00F0732D" w:rsidRPr="001028A0">
              <w:rPr>
                <w:rStyle w:val="Hyperlink"/>
                <w:u w:val="none"/>
              </w:rPr>
              <w:t xml:space="preserve">. </w:t>
            </w:r>
            <w:r w:rsidR="002F7561">
              <w:rPr>
                <w:rStyle w:val="Hyperlink"/>
                <w:color w:val="auto"/>
                <w:u w:val="none"/>
              </w:rPr>
              <w:t>U kunt dan</w:t>
            </w:r>
            <w:r w:rsidR="00F0732D" w:rsidRPr="001028A0">
              <w:rPr>
                <w:rStyle w:val="Hyperlink"/>
                <w:color w:val="auto"/>
                <w:u w:val="none"/>
              </w:rPr>
              <w:t xml:space="preserve"> de status van </w:t>
            </w:r>
            <w:r w:rsidR="002F7561">
              <w:rPr>
                <w:rStyle w:val="Hyperlink"/>
                <w:color w:val="auto"/>
                <w:u w:val="none"/>
              </w:rPr>
              <w:t>uw</w:t>
            </w:r>
            <w:r w:rsidR="002F7561" w:rsidRPr="001028A0">
              <w:rPr>
                <w:rStyle w:val="Hyperlink"/>
                <w:color w:val="auto"/>
                <w:u w:val="none"/>
              </w:rPr>
              <w:t xml:space="preserve"> </w:t>
            </w:r>
            <w:r w:rsidR="00F0732D" w:rsidRPr="001028A0">
              <w:rPr>
                <w:rStyle w:val="Hyperlink"/>
                <w:color w:val="auto"/>
                <w:u w:val="none"/>
              </w:rPr>
              <w:t>dossier opvolgen</w:t>
            </w:r>
            <w:r w:rsidR="002F7561">
              <w:rPr>
                <w:rStyle w:val="Hyperlink"/>
                <w:color w:val="auto"/>
                <w:u w:val="none"/>
              </w:rPr>
              <w:t>.</w:t>
            </w:r>
          </w:p>
          <w:p w:rsidR="001E7942" w:rsidRPr="00E84096" w:rsidRDefault="001E7942" w:rsidP="001E7942">
            <w:pPr>
              <w:pStyle w:val="Aanwijzing"/>
              <w:numPr>
                <w:ilvl w:val="0"/>
                <w:numId w:val="18"/>
              </w:numPr>
              <w:ind w:left="171" w:hanging="141"/>
            </w:pPr>
            <w:r w:rsidRPr="00E84096">
              <w:t>door het aangetekend op te sturen naar het adres</w:t>
            </w:r>
            <w:r w:rsidR="00A43EC1" w:rsidRPr="00E84096">
              <w:t xml:space="preserve"> bovenaan op dit formulier</w:t>
            </w:r>
          </w:p>
          <w:p w:rsidR="001E7942" w:rsidRPr="00E84096" w:rsidRDefault="001E7942" w:rsidP="001E7942">
            <w:pPr>
              <w:pStyle w:val="Aanwijzing"/>
              <w:numPr>
                <w:ilvl w:val="0"/>
                <w:numId w:val="18"/>
              </w:numPr>
              <w:ind w:left="171" w:hanging="141"/>
            </w:pPr>
            <w:r w:rsidRPr="00E84096">
              <w:t xml:space="preserve">door het persoonlijk af te geven tegen ontvangstbewijs op het </w:t>
            </w:r>
            <w:r w:rsidR="00A43EC1" w:rsidRPr="00E84096">
              <w:t>adres bovenaan op dit formulier</w:t>
            </w:r>
            <w:r w:rsidR="00E84096" w:rsidRPr="00E84096">
              <w:t>.</w:t>
            </w:r>
          </w:p>
          <w:p w:rsidR="001E7942" w:rsidRPr="00E84096" w:rsidRDefault="001E7942" w:rsidP="001E7942">
            <w:pPr>
              <w:pStyle w:val="Vraagintern"/>
              <w:spacing w:before="60"/>
              <w:rPr>
                <w:rStyle w:val="Nadruk"/>
                <w:i/>
                <w:iCs w:val="0"/>
              </w:rPr>
            </w:pPr>
            <w:r w:rsidRPr="00E84096">
              <w:rPr>
                <w:rStyle w:val="Nadruk"/>
                <w:i/>
                <w:iCs w:val="0"/>
              </w:rPr>
              <w:t>Waar kunt u terecht voor meer informatie?</w:t>
            </w:r>
          </w:p>
          <w:p w:rsidR="0010556B" w:rsidRPr="0010556B" w:rsidRDefault="001E7942" w:rsidP="0010556B">
            <w:pPr>
              <w:pStyle w:val="Aanwijzing"/>
              <w:rPr>
                <w:iCs/>
              </w:rPr>
            </w:pPr>
            <w:r w:rsidRPr="00E84096">
              <w:t xml:space="preserve">Als u vragen hebt over de indiening en de behandeling van uw aanvraag, kunt u contact opnemen met </w:t>
            </w:r>
            <w:r w:rsidR="002F7561">
              <w:t xml:space="preserve">het </w:t>
            </w:r>
            <w:r w:rsidR="0010556B">
              <w:t>team Erkenningen</w:t>
            </w:r>
            <w:r w:rsidR="0081785C" w:rsidRPr="00E84096">
              <w:t xml:space="preserve"> </w:t>
            </w:r>
            <w:r w:rsidRPr="00E84096">
              <w:t xml:space="preserve">door te bellen naar 02 553 79 97 of te mailen naar </w:t>
            </w:r>
            <w:hyperlink r:id="rId14" w:history="1">
              <w:r w:rsidR="0022023A">
                <w:rPr>
                  <w:rStyle w:val="Hyperlink"/>
                </w:rPr>
                <w:t>erkenningen.omgeving@vlaanderen.be</w:t>
              </w:r>
            </w:hyperlink>
            <w:r w:rsidRPr="00E84096">
              <w:t>.</w:t>
            </w:r>
          </w:p>
        </w:tc>
      </w:tr>
      <w:tr w:rsidR="001E7942" w:rsidRPr="00020AEC" w:rsidTr="001E7942">
        <w:trPr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942" w:rsidRPr="00020AEC" w:rsidRDefault="001E7942" w:rsidP="001E7942">
            <w:pPr>
              <w:pStyle w:val="leeg"/>
              <w:rPr>
                <w:highlight w:val="yellow"/>
              </w:rPr>
            </w:pPr>
          </w:p>
        </w:tc>
      </w:tr>
      <w:tr w:rsidR="001E7942" w:rsidRPr="00020AEC" w:rsidTr="00261D56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7942" w:rsidRPr="00020AEC" w:rsidRDefault="001E7942" w:rsidP="001E7942">
            <w:pPr>
              <w:pStyle w:val="leeg"/>
              <w:rPr>
                <w:highlight w:val="yellow"/>
              </w:rPr>
            </w:pP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1E7942" w:rsidRPr="008E7241" w:rsidRDefault="001E7942" w:rsidP="001E7942">
            <w:pPr>
              <w:pStyle w:val="Kop1"/>
              <w:spacing w:before="0"/>
              <w:ind w:left="29"/>
              <w:rPr>
                <w:rFonts w:cs="Calibri"/>
              </w:rPr>
            </w:pPr>
            <w:r w:rsidRPr="00512FAF">
              <w:rPr>
                <w:rFonts w:cs="Calibri"/>
              </w:rPr>
              <w:t>Administratieve gegevens</w:t>
            </w:r>
          </w:p>
        </w:tc>
      </w:tr>
      <w:tr w:rsidR="00F868D2" w:rsidRPr="008B6B67" w:rsidTr="00894A74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8D2" w:rsidRPr="008B6B67" w:rsidRDefault="00F868D2" w:rsidP="00894A74">
            <w:pPr>
              <w:jc w:val="right"/>
            </w:pPr>
          </w:p>
        </w:tc>
      </w:tr>
      <w:tr w:rsidR="00F868D2" w:rsidRPr="008B6B67" w:rsidTr="00261D5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8D2" w:rsidRPr="008B6B67" w:rsidRDefault="00F868D2" w:rsidP="00894A74">
            <w:pPr>
              <w:jc w:val="right"/>
              <w:rPr>
                <w:b/>
                <w:bCs/>
              </w:rPr>
            </w:pPr>
            <w:r w:rsidRPr="008B6B67">
              <w:rPr>
                <w:b/>
                <w:bCs/>
              </w:rPr>
              <w:t>1</w:t>
            </w: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8D2" w:rsidRDefault="00F868D2" w:rsidP="00894A74">
            <w:pPr>
              <w:pStyle w:val="Vraag"/>
            </w:pPr>
            <w:r w:rsidRPr="00AD4F34">
              <w:t xml:space="preserve">Vul hieronder de gegevens </w:t>
            </w:r>
            <w:r>
              <w:t xml:space="preserve">in </w:t>
            </w:r>
            <w:r w:rsidRPr="00AD4F34">
              <w:t xml:space="preserve">van </w:t>
            </w:r>
            <w:r>
              <w:t>de keuringsinstelling</w:t>
            </w:r>
            <w:r w:rsidRPr="00AD4F34">
              <w:t xml:space="preserve"> </w:t>
            </w:r>
            <w:r>
              <w:t>en van de directeur van de keuringsinstelling</w:t>
            </w:r>
            <w:r w:rsidRPr="00AD4F34">
              <w:t>.</w:t>
            </w:r>
          </w:p>
          <w:p w:rsidR="00F868D2" w:rsidRPr="009609C2" w:rsidRDefault="00F868D2" w:rsidP="008E7241">
            <w:pPr>
              <w:pStyle w:val="Vraag"/>
              <w:rPr>
                <w:b w:val="0"/>
                <w:i/>
              </w:rPr>
            </w:pPr>
            <w:r w:rsidRPr="009609C2">
              <w:rPr>
                <w:b w:val="0"/>
                <w:i/>
                <w:color w:val="auto"/>
              </w:rPr>
              <w:t xml:space="preserve">Het vestigingseenheidsnummer hoeft u alleen in te vullen als </w:t>
            </w:r>
            <w:r>
              <w:rPr>
                <w:b w:val="0"/>
                <w:i/>
                <w:color w:val="auto"/>
              </w:rPr>
              <w:t xml:space="preserve">de keuringsinstelling een ander adres </w:t>
            </w:r>
            <w:r w:rsidR="00685762">
              <w:rPr>
                <w:b w:val="0"/>
                <w:i/>
                <w:color w:val="auto"/>
              </w:rPr>
              <w:t xml:space="preserve">heeft </w:t>
            </w:r>
            <w:r>
              <w:rPr>
                <w:b w:val="0"/>
                <w:i/>
                <w:color w:val="auto"/>
              </w:rPr>
              <w:t>dan de maatschappelijke zetel</w:t>
            </w:r>
            <w:r w:rsidRPr="009609C2">
              <w:rPr>
                <w:b w:val="0"/>
                <w:i/>
                <w:color w:val="auto"/>
              </w:rPr>
              <w:t>.</w:t>
            </w:r>
            <w:r>
              <w:rPr>
                <w:b w:val="0"/>
                <w:i/>
                <w:color w:val="auto"/>
              </w:rPr>
              <w:t xml:space="preserve"> </w:t>
            </w:r>
            <w:r w:rsidRPr="009609C2">
              <w:rPr>
                <w:b w:val="0"/>
                <w:i/>
                <w:color w:val="auto"/>
              </w:rPr>
              <w:t>Het vestigingseenheidsnummer kunt u terugvinden in de Kruispuntbank van Ondernemingen op</w:t>
            </w:r>
            <w:r w:rsidR="00685762">
              <w:rPr>
                <w:b w:val="0"/>
                <w:i/>
                <w:color w:val="auto"/>
              </w:rPr>
              <w:t> </w:t>
            </w:r>
            <w:hyperlink r:id="rId15" w:history="1">
              <w:r w:rsidRPr="009609C2">
                <w:rPr>
                  <w:rStyle w:val="Hyperlink"/>
                  <w:b w:val="0"/>
                  <w:i/>
                </w:rPr>
                <w:t>http://kbopub.economie.fgov.be/kbopub</w:t>
              </w:r>
            </w:hyperlink>
            <w:r w:rsidRPr="00252237">
              <w:rPr>
                <w:rStyle w:val="Zwaar"/>
                <w:i/>
              </w:rPr>
              <w:t>.</w:t>
            </w:r>
          </w:p>
        </w:tc>
      </w:tr>
      <w:tr w:rsidR="00F868D2" w:rsidRPr="008B6B67" w:rsidTr="00261D56">
        <w:trPr>
          <w:trHeight w:val="31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8D2" w:rsidRPr="008B6B67" w:rsidRDefault="00F868D2" w:rsidP="00894A74">
            <w:pPr>
              <w:jc w:val="right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8D2" w:rsidRPr="008B6B67" w:rsidRDefault="00F868D2" w:rsidP="00894A74">
            <w:pPr>
              <w:jc w:val="right"/>
            </w:pPr>
            <w:r>
              <w:t>officiële benaming</w:t>
            </w:r>
          </w:p>
        </w:tc>
        <w:tc>
          <w:tcPr>
            <w:tcW w:w="7230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868D2" w:rsidRPr="008B6B67" w:rsidRDefault="00F868D2" w:rsidP="00894A74">
            <w:r w:rsidRPr="008B6B67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B6B67">
              <w:instrText xml:space="preserve"> FORMTEXT </w:instrText>
            </w:r>
            <w:r w:rsidRPr="008B6B67">
              <w:fldChar w:fldCharType="separate"/>
            </w:r>
            <w:bookmarkStart w:id="0" w:name="_GoBack"/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bookmarkEnd w:id="0"/>
            <w:r w:rsidRPr="008B6B67">
              <w:fldChar w:fldCharType="end"/>
            </w:r>
          </w:p>
        </w:tc>
      </w:tr>
      <w:tr w:rsidR="00F868D2" w:rsidRPr="008B6B67" w:rsidTr="00261D56">
        <w:trPr>
          <w:trHeight w:val="31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8D2" w:rsidRPr="008B6B67" w:rsidRDefault="00F868D2" w:rsidP="00894A74">
            <w:pPr>
              <w:jc w:val="right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8D2" w:rsidRPr="008B6B67" w:rsidRDefault="00F868D2" w:rsidP="00894A74">
            <w:pPr>
              <w:jc w:val="right"/>
              <w:rPr>
                <w:bCs/>
              </w:rPr>
            </w:pPr>
            <w:r w:rsidRPr="008B6B67">
              <w:t>ondernemingsnummer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868D2" w:rsidRPr="008B6B67" w:rsidRDefault="00F868D2" w:rsidP="00894A74">
            <w:pPr>
              <w:jc w:val="center"/>
            </w:pPr>
            <w:r w:rsidRPr="008B6B6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8B6B67">
              <w:instrText xml:space="preserve"> FORMTEXT </w:instrText>
            </w:r>
            <w:r w:rsidRPr="008B6B67">
              <w:fldChar w:fldCharType="separate"/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868D2" w:rsidRPr="008B6B67" w:rsidRDefault="00F868D2" w:rsidP="00894A74">
            <w:pPr>
              <w:jc w:val="center"/>
            </w:pPr>
            <w:r w:rsidRPr="008B6B67"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868D2" w:rsidRPr="008B6B67" w:rsidRDefault="00F868D2" w:rsidP="00894A74">
            <w:pPr>
              <w:jc w:val="center"/>
            </w:pPr>
            <w:r w:rsidRPr="008B6B6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8B6B67">
              <w:instrText xml:space="preserve"> FORMTEXT </w:instrText>
            </w:r>
            <w:r w:rsidRPr="008B6B67">
              <w:fldChar w:fldCharType="separate"/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8D2" w:rsidRPr="008B6B67" w:rsidRDefault="00F868D2" w:rsidP="00894A74">
            <w:pPr>
              <w:jc w:val="center"/>
            </w:pPr>
            <w:r w:rsidRPr="008B6B67">
              <w:t>.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868D2" w:rsidRPr="008B6B67" w:rsidRDefault="00F868D2" w:rsidP="00894A74">
            <w:pPr>
              <w:jc w:val="center"/>
            </w:pPr>
            <w:r w:rsidRPr="008B6B6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8B6B67">
              <w:instrText xml:space="preserve"> FORMTEXT </w:instrText>
            </w:r>
            <w:r w:rsidRPr="008B6B67">
              <w:fldChar w:fldCharType="separate"/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fldChar w:fldCharType="end"/>
            </w:r>
          </w:p>
        </w:tc>
        <w:tc>
          <w:tcPr>
            <w:tcW w:w="5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8D2" w:rsidRPr="008B6B67" w:rsidRDefault="00F868D2" w:rsidP="00894A74"/>
        </w:tc>
      </w:tr>
      <w:tr w:rsidR="00F868D2" w:rsidRPr="008B6B67" w:rsidTr="00261D56">
        <w:trPr>
          <w:trHeight w:val="31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8D2" w:rsidRPr="008B6B67" w:rsidRDefault="00F868D2" w:rsidP="00894A74">
            <w:pPr>
              <w:jc w:val="right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8D2" w:rsidRPr="008B6B67" w:rsidRDefault="00F868D2" w:rsidP="00894A74">
            <w:pPr>
              <w:jc w:val="right"/>
              <w:rPr>
                <w:bCs/>
              </w:rPr>
            </w:pPr>
            <w:r w:rsidRPr="009609C2">
              <w:t>vestigingseenheidsnummer</w:t>
            </w:r>
          </w:p>
        </w:tc>
        <w:tc>
          <w:tcPr>
            <w:tcW w:w="22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868D2" w:rsidRPr="008B6B67" w:rsidRDefault="00F868D2" w:rsidP="00894A7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868D2" w:rsidRPr="008B6B67" w:rsidRDefault="00F868D2" w:rsidP="00894A74">
            <w:pPr>
              <w:jc w:val="center"/>
            </w:pPr>
            <w:r w:rsidRPr="008B6B67">
              <w:t>.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868D2" w:rsidRPr="008B6B67" w:rsidRDefault="00F868D2" w:rsidP="00894A74">
            <w:pPr>
              <w:jc w:val="center"/>
            </w:pPr>
            <w:r w:rsidRPr="008B6B6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8B6B67">
              <w:instrText xml:space="preserve"> FORMTEXT </w:instrText>
            </w:r>
            <w:r w:rsidRPr="008B6B67">
              <w:fldChar w:fldCharType="separate"/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868D2" w:rsidRPr="008B6B67" w:rsidRDefault="00F868D2" w:rsidP="00894A74">
            <w:pPr>
              <w:jc w:val="center"/>
            </w:pPr>
            <w:r w:rsidRPr="008B6B67">
              <w:t>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868D2" w:rsidRPr="008B6B67" w:rsidRDefault="00F868D2" w:rsidP="00894A74">
            <w:pPr>
              <w:jc w:val="center"/>
            </w:pPr>
            <w:r w:rsidRPr="008B6B6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8B6B67">
              <w:instrText xml:space="preserve"> FORMTEXT </w:instrText>
            </w:r>
            <w:r w:rsidRPr="008B6B67">
              <w:fldChar w:fldCharType="separate"/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8D2" w:rsidRPr="008B6B67" w:rsidRDefault="00F868D2" w:rsidP="00894A74">
            <w: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8D2" w:rsidRPr="008B6B67" w:rsidRDefault="00F868D2" w:rsidP="00894A74">
            <w:r w:rsidRPr="008B6B6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8B6B67">
              <w:instrText xml:space="preserve"> FORMTEXT </w:instrText>
            </w:r>
            <w:r w:rsidRPr="008B6B67">
              <w:fldChar w:fldCharType="separate"/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fldChar w:fldCharType="end"/>
            </w:r>
          </w:p>
        </w:tc>
        <w:tc>
          <w:tcPr>
            <w:tcW w:w="5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8D2" w:rsidRPr="008B6B67" w:rsidRDefault="00F868D2" w:rsidP="00894A74"/>
        </w:tc>
      </w:tr>
      <w:tr w:rsidR="00F868D2" w:rsidRPr="008B6B67" w:rsidTr="00261D56">
        <w:trPr>
          <w:trHeight w:val="31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8D2" w:rsidRPr="008B6B67" w:rsidRDefault="00F868D2" w:rsidP="00894A74">
            <w:pPr>
              <w:jc w:val="right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8D2" w:rsidRPr="008B6B67" w:rsidRDefault="00F868D2" w:rsidP="00894A74">
            <w:pPr>
              <w:jc w:val="right"/>
            </w:pPr>
            <w:r w:rsidRPr="008B6B67">
              <w:t>juridisch statuut</w:t>
            </w:r>
          </w:p>
        </w:tc>
        <w:tc>
          <w:tcPr>
            <w:tcW w:w="7230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868D2" w:rsidRPr="008B6B67" w:rsidRDefault="00F868D2" w:rsidP="00894A74">
            <w:r w:rsidRPr="008B6B67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B6B67">
              <w:instrText xml:space="preserve"> FORMTEXT </w:instrText>
            </w:r>
            <w:r w:rsidRPr="008B6B67">
              <w:fldChar w:fldCharType="separate"/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fldChar w:fldCharType="end"/>
            </w:r>
          </w:p>
        </w:tc>
      </w:tr>
      <w:tr w:rsidR="00F868D2" w:rsidRPr="008B6B67" w:rsidTr="00261D56">
        <w:trPr>
          <w:trHeight w:val="31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8D2" w:rsidRPr="008B6B67" w:rsidRDefault="00F868D2" w:rsidP="00894A74">
            <w:pPr>
              <w:jc w:val="right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8D2" w:rsidRPr="008B6B67" w:rsidRDefault="00F868D2" w:rsidP="00894A74">
            <w:pPr>
              <w:jc w:val="right"/>
            </w:pPr>
            <w:r w:rsidRPr="008B6B67">
              <w:t>straat en nummer</w:t>
            </w:r>
          </w:p>
        </w:tc>
        <w:tc>
          <w:tcPr>
            <w:tcW w:w="7230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868D2" w:rsidRPr="008B6B67" w:rsidRDefault="00F868D2" w:rsidP="00894A74">
            <w:r w:rsidRPr="008B6B67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8B6B67">
              <w:instrText xml:space="preserve"> FORMTEXT </w:instrText>
            </w:r>
            <w:r w:rsidRPr="008B6B67">
              <w:fldChar w:fldCharType="separate"/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fldChar w:fldCharType="end"/>
            </w:r>
          </w:p>
        </w:tc>
      </w:tr>
      <w:tr w:rsidR="00F868D2" w:rsidRPr="008B6B67" w:rsidTr="00261D56">
        <w:trPr>
          <w:trHeight w:val="31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8D2" w:rsidRPr="008B6B67" w:rsidRDefault="00F868D2" w:rsidP="00894A74">
            <w:pPr>
              <w:jc w:val="right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8D2" w:rsidRPr="008B6B67" w:rsidRDefault="00F868D2" w:rsidP="00894A74">
            <w:pPr>
              <w:jc w:val="right"/>
            </w:pPr>
            <w:r w:rsidRPr="008B6B67">
              <w:t>postnummer en gemeente</w:t>
            </w:r>
          </w:p>
        </w:tc>
        <w:tc>
          <w:tcPr>
            <w:tcW w:w="7230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868D2" w:rsidRPr="008B6B67" w:rsidRDefault="00F868D2" w:rsidP="00894A74">
            <w:r w:rsidRPr="008B6B67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B6B67">
              <w:instrText xml:space="preserve"> FORMTEXT </w:instrText>
            </w:r>
            <w:r w:rsidRPr="008B6B67">
              <w:fldChar w:fldCharType="separate"/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fldChar w:fldCharType="end"/>
            </w:r>
          </w:p>
        </w:tc>
      </w:tr>
      <w:tr w:rsidR="00F868D2" w:rsidRPr="008B6B67" w:rsidTr="00261D56">
        <w:trPr>
          <w:trHeight w:val="31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8D2" w:rsidRPr="008B6B67" w:rsidRDefault="00F868D2" w:rsidP="00894A74">
            <w:pPr>
              <w:jc w:val="right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8D2" w:rsidRPr="008B6B67" w:rsidRDefault="00F868D2" w:rsidP="00894A74">
            <w:pPr>
              <w:jc w:val="right"/>
            </w:pPr>
            <w:r w:rsidRPr="008B6B67">
              <w:t>telefoonnummer</w:t>
            </w:r>
          </w:p>
        </w:tc>
        <w:tc>
          <w:tcPr>
            <w:tcW w:w="7230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868D2" w:rsidRPr="008B6B67" w:rsidRDefault="00F868D2" w:rsidP="00894A74">
            <w:r w:rsidRPr="008B6B67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6B67">
              <w:instrText xml:space="preserve"> FORMTEXT </w:instrText>
            </w:r>
            <w:r w:rsidRPr="008B6B67">
              <w:fldChar w:fldCharType="separate"/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fldChar w:fldCharType="end"/>
            </w:r>
          </w:p>
        </w:tc>
      </w:tr>
      <w:tr w:rsidR="00F868D2" w:rsidRPr="008B6B67" w:rsidTr="00261D56">
        <w:trPr>
          <w:trHeight w:val="31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8D2" w:rsidRPr="008B6B67" w:rsidRDefault="00F868D2" w:rsidP="00894A74">
            <w:pPr>
              <w:jc w:val="right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8D2" w:rsidRPr="008B6B67" w:rsidRDefault="00F868D2" w:rsidP="00894A74">
            <w:pPr>
              <w:jc w:val="right"/>
            </w:pPr>
            <w:r w:rsidRPr="008B6B67">
              <w:t>e-mailadres</w:t>
            </w:r>
          </w:p>
        </w:tc>
        <w:tc>
          <w:tcPr>
            <w:tcW w:w="7230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868D2" w:rsidRPr="008B6B67" w:rsidRDefault="00F868D2" w:rsidP="00894A74">
            <w:r w:rsidRPr="008B6B67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B6B67">
              <w:instrText xml:space="preserve"> FORMTEXT </w:instrText>
            </w:r>
            <w:r w:rsidRPr="008B6B67">
              <w:fldChar w:fldCharType="separate"/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fldChar w:fldCharType="end"/>
            </w:r>
          </w:p>
        </w:tc>
      </w:tr>
      <w:tr w:rsidR="00F868D2" w:rsidRPr="008B6B67" w:rsidTr="00261D56">
        <w:trPr>
          <w:trHeight w:val="31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8D2" w:rsidRPr="008B6B67" w:rsidRDefault="00F868D2" w:rsidP="00894A74">
            <w:pPr>
              <w:jc w:val="right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8D2" w:rsidRPr="008B6B67" w:rsidRDefault="00F868D2" w:rsidP="00894A74">
            <w:pPr>
              <w:jc w:val="right"/>
            </w:pPr>
            <w:r w:rsidRPr="008B6B67">
              <w:t>website</w:t>
            </w:r>
          </w:p>
        </w:tc>
        <w:tc>
          <w:tcPr>
            <w:tcW w:w="7230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868D2" w:rsidRPr="008B6B67" w:rsidRDefault="00F868D2" w:rsidP="00894A74">
            <w:r w:rsidRPr="008B6B67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B6B67">
              <w:instrText xml:space="preserve"> FORMTEXT </w:instrText>
            </w:r>
            <w:r w:rsidRPr="008B6B67">
              <w:fldChar w:fldCharType="separate"/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fldChar w:fldCharType="end"/>
            </w:r>
          </w:p>
        </w:tc>
      </w:tr>
      <w:tr w:rsidR="00F868D2" w:rsidRPr="008B6B67" w:rsidTr="00261D56">
        <w:trPr>
          <w:trHeight w:val="31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8D2" w:rsidRPr="008B6B67" w:rsidRDefault="00F868D2" w:rsidP="00894A74">
            <w:pPr>
              <w:jc w:val="right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8D2" w:rsidRPr="008B6B67" w:rsidRDefault="00F868D2" w:rsidP="00894A74">
            <w:pPr>
              <w:jc w:val="right"/>
            </w:pPr>
            <w:r>
              <w:t xml:space="preserve">voor- en achternaam </w:t>
            </w:r>
            <w:r w:rsidRPr="00460E39">
              <w:t>directeur</w:t>
            </w:r>
          </w:p>
        </w:tc>
        <w:tc>
          <w:tcPr>
            <w:tcW w:w="7230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868D2" w:rsidRPr="008B6B67" w:rsidRDefault="00F868D2" w:rsidP="00894A74">
            <w:r w:rsidRPr="008B6B67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B6B67">
              <w:instrText xml:space="preserve"> FORMTEXT </w:instrText>
            </w:r>
            <w:r w:rsidRPr="008B6B67">
              <w:fldChar w:fldCharType="separate"/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fldChar w:fldCharType="end"/>
            </w:r>
          </w:p>
        </w:tc>
      </w:tr>
      <w:tr w:rsidR="001E7942" w:rsidRPr="00020AEC" w:rsidTr="001E7942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942" w:rsidRPr="00E84096" w:rsidRDefault="001E7942" w:rsidP="001E7942">
            <w:pPr>
              <w:jc w:val="right"/>
            </w:pPr>
          </w:p>
        </w:tc>
      </w:tr>
      <w:tr w:rsidR="001E7942" w:rsidRPr="00020AEC" w:rsidTr="00261D5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942" w:rsidRPr="00E84096" w:rsidRDefault="001E7942" w:rsidP="001E7942">
            <w:pPr>
              <w:jc w:val="right"/>
              <w:rPr>
                <w:b/>
              </w:rPr>
            </w:pPr>
            <w:r w:rsidRPr="00E84096">
              <w:rPr>
                <w:b/>
              </w:rPr>
              <w:t>2</w:t>
            </w: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942" w:rsidRPr="00E84096" w:rsidRDefault="001E7942" w:rsidP="001E7942">
            <w:pPr>
              <w:ind w:left="29"/>
              <w:rPr>
                <w:b/>
              </w:rPr>
            </w:pPr>
            <w:r w:rsidRPr="00E84096">
              <w:rPr>
                <w:b/>
              </w:rPr>
              <w:t>Vul hieronder de gegevens</w:t>
            </w:r>
            <w:r w:rsidR="00B33593" w:rsidRPr="00E84096">
              <w:rPr>
                <w:b/>
              </w:rPr>
              <w:t xml:space="preserve"> in van de contactpersoon</w:t>
            </w:r>
            <w:r w:rsidRPr="00E84096">
              <w:rPr>
                <w:b/>
              </w:rPr>
              <w:t>.</w:t>
            </w:r>
          </w:p>
        </w:tc>
      </w:tr>
      <w:tr w:rsidR="001E7942" w:rsidRPr="00020AEC" w:rsidTr="00261D5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942" w:rsidRPr="00E84096" w:rsidRDefault="001E7942" w:rsidP="001E7942">
            <w:pPr>
              <w:jc w:val="right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942" w:rsidRPr="00E84096" w:rsidRDefault="001E7942" w:rsidP="001E7942">
            <w:pPr>
              <w:jc w:val="right"/>
            </w:pPr>
            <w:r w:rsidRPr="00E84096">
              <w:t>voor- en achternaam</w:t>
            </w:r>
          </w:p>
        </w:tc>
        <w:tc>
          <w:tcPr>
            <w:tcW w:w="7230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E7942" w:rsidRPr="00E84096" w:rsidRDefault="001E7942" w:rsidP="001E7942">
            <w:r w:rsidRPr="00E8409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096">
              <w:instrText xml:space="preserve"> FORMTEXT </w:instrText>
            </w:r>
            <w:r w:rsidRPr="00E84096">
              <w:fldChar w:fldCharType="separate"/>
            </w:r>
            <w:r w:rsidRPr="00E84096">
              <w:rPr>
                <w:noProof/>
              </w:rPr>
              <w:t> </w:t>
            </w:r>
            <w:r w:rsidRPr="00E84096">
              <w:rPr>
                <w:noProof/>
              </w:rPr>
              <w:t> </w:t>
            </w:r>
            <w:r w:rsidRPr="00E84096">
              <w:rPr>
                <w:noProof/>
              </w:rPr>
              <w:t> </w:t>
            </w:r>
            <w:r w:rsidRPr="00E84096">
              <w:rPr>
                <w:noProof/>
              </w:rPr>
              <w:t> </w:t>
            </w:r>
            <w:r w:rsidRPr="00E84096">
              <w:rPr>
                <w:noProof/>
              </w:rPr>
              <w:t> </w:t>
            </w:r>
            <w:r w:rsidRPr="00E84096">
              <w:fldChar w:fldCharType="end"/>
            </w:r>
          </w:p>
        </w:tc>
      </w:tr>
      <w:tr w:rsidR="001E7942" w:rsidRPr="00020AEC" w:rsidTr="00261D5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942" w:rsidRPr="00E84096" w:rsidRDefault="001E7942" w:rsidP="001E7942">
            <w:pPr>
              <w:jc w:val="right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942" w:rsidRPr="00E84096" w:rsidRDefault="001E7942" w:rsidP="001E7942">
            <w:pPr>
              <w:jc w:val="right"/>
            </w:pPr>
            <w:r w:rsidRPr="00E84096">
              <w:t>telefoonnummer</w:t>
            </w:r>
          </w:p>
        </w:tc>
        <w:tc>
          <w:tcPr>
            <w:tcW w:w="7230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E7942" w:rsidRPr="00E84096" w:rsidRDefault="001E7942" w:rsidP="001E7942">
            <w:r w:rsidRPr="00E8409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096">
              <w:instrText xml:space="preserve"> FORMTEXT </w:instrText>
            </w:r>
            <w:r w:rsidRPr="00E84096">
              <w:fldChar w:fldCharType="separate"/>
            </w:r>
            <w:r w:rsidRPr="00E84096">
              <w:rPr>
                <w:noProof/>
              </w:rPr>
              <w:t> </w:t>
            </w:r>
            <w:r w:rsidRPr="00E84096">
              <w:rPr>
                <w:noProof/>
              </w:rPr>
              <w:t> </w:t>
            </w:r>
            <w:r w:rsidRPr="00E84096">
              <w:rPr>
                <w:noProof/>
              </w:rPr>
              <w:t> </w:t>
            </w:r>
            <w:r w:rsidRPr="00E84096">
              <w:rPr>
                <w:noProof/>
              </w:rPr>
              <w:t> </w:t>
            </w:r>
            <w:r w:rsidRPr="00E84096">
              <w:rPr>
                <w:noProof/>
              </w:rPr>
              <w:t> </w:t>
            </w:r>
            <w:r w:rsidRPr="00E84096">
              <w:fldChar w:fldCharType="end"/>
            </w:r>
          </w:p>
        </w:tc>
      </w:tr>
      <w:tr w:rsidR="001E7942" w:rsidRPr="00020AEC" w:rsidTr="00261D5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942" w:rsidRPr="00E84096" w:rsidRDefault="001E7942" w:rsidP="001E7942">
            <w:pPr>
              <w:jc w:val="right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942" w:rsidRPr="00E84096" w:rsidRDefault="001E7942" w:rsidP="001E7942">
            <w:pPr>
              <w:jc w:val="right"/>
            </w:pPr>
            <w:r w:rsidRPr="00E84096">
              <w:t>e-mailadres</w:t>
            </w:r>
          </w:p>
        </w:tc>
        <w:tc>
          <w:tcPr>
            <w:tcW w:w="7230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E7942" w:rsidRPr="00E84096" w:rsidRDefault="001E7942" w:rsidP="001E7942">
            <w:r w:rsidRPr="00E8409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096">
              <w:instrText xml:space="preserve"> FORMTEXT </w:instrText>
            </w:r>
            <w:r w:rsidRPr="00E84096">
              <w:fldChar w:fldCharType="separate"/>
            </w:r>
            <w:r w:rsidRPr="00E84096">
              <w:rPr>
                <w:noProof/>
              </w:rPr>
              <w:t> </w:t>
            </w:r>
            <w:r w:rsidRPr="00E84096">
              <w:rPr>
                <w:noProof/>
              </w:rPr>
              <w:t> </w:t>
            </w:r>
            <w:r w:rsidRPr="00E84096">
              <w:rPr>
                <w:noProof/>
              </w:rPr>
              <w:t> </w:t>
            </w:r>
            <w:r w:rsidRPr="00E84096">
              <w:rPr>
                <w:noProof/>
              </w:rPr>
              <w:t> </w:t>
            </w:r>
            <w:r w:rsidRPr="00E84096">
              <w:rPr>
                <w:noProof/>
              </w:rPr>
              <w:t> </w:t>
            </w:r>
            <w:r w:rsidRPr="00E84096">
              <w:fldChar w:fldCharType="end"/>
            </w:r>
          </w:p>
        </w:tc>
      </w:tr>
      <w:tr w:rsidR="002F7561" w:rsidRPr="003D114E" w:rsidTr="005957B3">
        <w:trPr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561" w:rsidRPr="003D114E" w:rsidRDefault="002F7561" w:rsidP="005957B3">
            <w:pPr>
              <w:pStyle w:val="leeg"/>
            </w:pPr>
          </w:p>
        </w:tc>
      </w:tr>
      <w:tr w:rsidR="002F7561" w:rsidRPr="003D114E" w:rsidTr="005957B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F7561" w:rsidRPr="003D114E" w:rsidRDefault="002F7561" w:rsidP="005957B3">
            <w:pPr>
              <w:pStyle w:val="leeg"/>
            </w:pP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2F7561" w:rsidRPr="003D114E" w:rsidRDefault="002F7561" w:rsidP="005957B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D215CA" w:rsidRPr="00020AEC" w:rsidTr="00E6184C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5CA" w:rsidRPr="00020AEC" w:rsidRDefault="00D215CA" w:rsidP="00261D56">
            <w:pPr>
              <w:rPr>
                <w:color w:val="FFFFFF"/>
                <w:highlight w:val="yellow"/>
              </w:rPr>
            </w:pPr>
          </w:p>
        </w:tc>
      </w:tr>
      <w:tr w:rsidR="00FB2A85" w:rsidRPr="00020AEC" w:rsidTr="002F756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A85" w:rsidRPr="0025169C" w:rsidRDefault="00FB2A85" w:rsidP="00D17E0F">
            <w:pPr>
              <w:pStyle w:val="nummersvragen"/>
              <w:framePr w:hSpace="0" w:wrap="auto" w:vAnchor="margin" w:xAlign="left" w:yAlign="inline"/>
              <w:suppressOverlap w:val="0"/>
            </w:pPr>
            <w:r w:rsidRPr="0025169C">
              <w:t>3</w:t>
            </w: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A85" w:rsidRDefault="00FB2A85" w:rsidP="00FB2A85">
            <w:pPr>
              <w:pStyle w:val="Aanwijzing"/>
            </w:pPr>
            <w:r>
              <w:t>Voeg de volgende documenten bij uw aanvraag:</w:t>
            </w:r>
          </w:p>
          <w:p w:rsidR="0083793B" w:rsidRDefault="0083793B" w:rsidP="00512FAF">
            <w:pPr>
              <w:pStyle w:val="Aanwijzing"/>
              <w:numPr>
                <w:ilvl w:val="0"/>
                <w:numId w:val="20"/>
              </w:numPr>
              <w:ind w:left="172" w:hanging="144"/>
            </w:pPr>
            <w:r>
              <w:t>de a</w:t>
            </w:r>
            <w:r w:rsidRPr="0025169C">
              <w:t>ccreditatie als keuringsinstelling van het type A op basis van de criteria van de norm ISO/IEC 17020</w:t>
            </w:r>
          </w:p>
          <w:p w:rsidR="00FB2A85" w:rsidRDefault="00FB2A85" w:rsidP="00512FAF">
            <w:pPr>
              <w:pStyle w:val="Aanwijzing"/>
              <w:numPr>
                <w:ilvl w:val="0"/>
                <w:numId w:val="20"/>
              </w:numPr>
              <w:ind w:left="172" w:hanging="144"/>
            </w:pPr>
            <w:r>
              <w:t xml:space="preserve">een bewijs </w:t>
            </w:r>
            <w:r w:rsidRPr="009415DA">
              <w:t>dat een aanvraag voor de accreditatie als keuringsinstelling van het type A op basis van de criteria van de norm ISO/IEC 17020 voor de keuring van koeltechnische bedrijven (</w:t>
            </w:r>
            <w:r w:rsidR="002F7561">
              <w:t xml:space="preserve">de </w:t>
            </w:r>
            <w:r w:rsidRPr="009415DA">
              <w:t>keuring</w:t>
            </w:r>
            <w:r w:rsidR="002F7561">
              <w:t>,</w:t>
            </w:r>
            <w:r w:rsidRPr="009415DA">
              <w:t xml:space="preserve"> vermeld in artikel 25/4, 4°, van het VLAREL) aanvaard is door BELAC of </w:t>
            </w:r>
            <w:r>
              <w:t xml:space="preserve">door </w:t>
            </w:r>
            <w:r w:rsidRPr="009415DA">
              <w:t>een gelijkwaardig accreditatiesysteem</w:t>
            </w:r>
            <w:r w:rsidR="0083793B">
              <w:t xml:space="preserve">, als de keuringsinstelling voor het keuren van een koeltechnisch bedrijf niet geaccrediteerd is </w:t>
            </w:r>
            <w:r w:rsidR="0083793B" w:rsidRPr="0025169C">
              <w:t xml:space="preserve">als keuringsinstelling </w:t>
            </w:r>
            <w:r w:rsidR="00252237">
              <w:t xml:space="preserve">van het type A </w:t>
            </w:r>
            <w:r w:rsidR="0083793B">
              <w:t>voor de keuring van koeltechnische bedrijven</w:t>
            </w:r>
          </w:p>
          <w:p w:rsidR="00FB2A85" w:rsidRPr="00512FAF" w:rsidRDefault="00FB2A85" w:rsidP="00512FAF">
            <w:pPr>
              <w:pStyle w:val="Aanwijzing"/>
              <w:numPr>
                <w:ilvl w:val="0"/>
                <w:numId w:val="20"/>
              </w:numPr>
              <w:ind w:left="172" w:hanging="144"/>
            </w:pPr>
            <w:r w:rsidRPr="004E5764">
              <w:t xml:space="preserve">een lijst met de voor- en achternaam van de </w:t>
            </w:r>
            <w:r>
              <w:t>personeels</w:t>
            </w:r>
            <w:r w:rsidRPr="004E5764">
              <w:t xml:space="preserve">leden </w:t>
            </w:r>
            <w:r>
              <w:t>die belast worden met de uitvoering van de keuring</w:t>
            </w:r>
            <w:r w:rsidRPr="004E5764">
              <w:t>, een kopie van hun diploma’s, certificate</w:t>
            </w:r>
            <w:r>
              <w:t>n, erkenningen</w:t>
            </w:r>
            <w:r w:rsidRPr="004E5764">
              <w:t xml:space="preserve"> en getuigschriften</w:t>
            </w:r>
            <w:r w:rsidR="002F7561">
              <w:t>,</w:t>
            </w:r>
            <w:r w:rsidRPr="004E5764">
              <w:t xml:space="preserve"> en hun curriculum vitae.</w:t>
            </w:r>
          </w:p>
        </w:tc>
      </w:tr>
      <w:tr w:rsidR="00D215CA" w:rsidRPr="00020AEC" w:rsidTr="00E6184C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5CA" w:rsidRPr="00020AEC" w:rsidRDefault="00D215CA" w:rsidP="00E6184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  <w:highlight w:val="yellow"/>
              </w:rPr>
            </w:pPr>
          </w:p>
        </w:tc>
      </w:tr>
      <w:tr w:rsidR="00D215CA" w:rsidRPr="00020AEC" w:rsidTr="002F756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5CA" w:rsidRPr="0025169C" w:rsidRDefault="00D215CA" w:rsidP="00E6184C">
            <w:pPr>
              <w:pStyle w:val="nummersvragen"/>
              <w:framePr w:hSpace="0" w:wrap="auto" w:vAnchor="margin" w:xAlign="left" w:yAlign="inline"/>
              <w:suppressOverlap w:val="0"/>
            </w:pPr>
            <w:r w:rsidRPr="0025169C">
              <w:t>4</w:t>
            </w: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5CA" w:rsidRPr="0025169C" w:rsidRDefault="000F70FB" w:rsidP="00E6184C">
            <w:pPr>
              <w:pStyle w:val="Vraag"/>
            </w:pPr>
            <w:r w:rsidRPr="0025169C">
              <w:t>Kruis alle bewijsstukken aan die u bij dit formulier voegt.</w:t>
            </w:r>
          </w:p>
        </w:tc>
      </w:tr>
      <w:tr w:rsidR="0025169C" w:rsidRPr="00020AEC" w:rsidTr="002F756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69C" w:rsidRPr="0025169C" w:rsidRDefault="0025169C" w:rsidP="00E6184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69C" w:rsidRPr="0025169C" w:rsidRDefault="0025169C" w:rsidP="00902BCF">
            <w:pPr>
              <w:pStyle w:val="aankruishokje"/>
            </w:pPr>
            <w:r w:rsidRPr="0025169C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69C">
              <w:instrText xml:space="preserve"> FORMCHECKBOX </w:instrText>
            </w:r>
            <w:r w:rsidR="00E20F73">
              <w:fldChar w:fldCharType="separate"/>
            </w:r>
            <w:r w:rsidRPr="0025169C">
              <w:fldChar w:fldCharType="end"/>
            </w:r>
          </w:p>
        </w:tc>
        <w:tc>
          <w:tcPr>
            <w:tcW w:w="95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69C" w:rsidRPr="0025169C" w:rsidRDefault="009415DA" w:rsidP="0025169C">
            <w:r>
              <w:t>de a</w:t>
            </w:r>
            <w:r w:rsidR="0025169C" w:rsidRPr="0025169C">
              <w:t>ccreditatie als keuringsinstelling van het type A op basis van de criteria van de norm ISO/IEC 17020 voor de keuring van koeltechnisch</w:t>
            </w:r>
            <w:r w:rsidR="002F7561">
              <w:t>e</w:t>
            </w:r>
            <w:r w:rsidR="0025169C" w:rsidRPr="0025169C">
              <w:t xml:space="preserve"> bedrijven</w:t>
            </w:r>
          </w:p>
        </w:tc>
      </w:tr>
      <w:tr w:rsidR="0025169C" w:rsidRPr="00020AEC" w:rsidTr="002F756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69C" w:rsidRPr="00020AEC" w:rsidRDefault="0025169C" w:rsidP="00E6184C">
            <w:pPr>
              <w:pStyle w:val="leeg"/>
              <w:rPr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69C" w:rsidRPr="009415DA" w:rsidRDefault="0025169C" w:rsidP="00902BCF">
            <w:pPr>
              <w:pStyle w:val="aankruishokje"/>
            </w:pPr>
            <w:r w:rsidRPr="009415D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5DA">
              <w:instrText xml:space="preserve"> FORMCHECKBOX </w:instrText>
            </w:r>
            <w:r w:rsidR="00E20F73">
              <w:fldChar w:fldCharType="separate"/>
            </w:r>
            <w:r w:rsidRPr="009415DA">
              <w:fldChar w:fldCharType="end"/>
            </w:r>
          </w:p>
        </w:tc>
        <w:tc>
          <w:tcPr>
            <w:tcW w:w="95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69C" w:rsidRPr="009415DA" w:rsidRDefault="009415DA" w:rsidP="0025169C">
            <w:r>
              <w:t>de a</w:t>
            </w:r>
            <w:r w:rsidR="0025169C" w:rsidRPr="009415DA">
              <w:t>ccreditatie als keuringsinstelling van het type A op basis van de criteria van de norm ISO/IEC 17020</w:t>
            </w:r>
          </w:p>
        </w:tc>
      </w:tr>
      <w:tr w:rsidR="0025169C" w:rsidRPr="00020AEC" w:rsidTr="002F756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69C" w:rsidRPr="00020AEC" w:rsidRDefault="0025169C" w:rsidP="00E6184C">
            <w:pPr>
              <w:pStyle w:val="leeg"/>
              <w:rPr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69C" w:rsidRPr="009415DA" w:rsidRDefault="0025169C" w:rsidP="00E6184C">
            <w:pPr>
              <w:pStyle w:val="aankruishokje"/>
            </w:pPr>
            <w:r w:rsidRPr="009415D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5DA">
              <w:instrText xml:space="preserve"> FORMCHECKBOX </w:instrText>
            </w:r>
            <w:r w:rsidR="00E20F73">
              <w:fldChar w:fldCharType="separate"/>
            </w:r>
            <w:r w:rsidRPr="009415DA">
              <w:fldChar w:fldCharType="end"/>
            </w:r>
          </w:p>
        </w:tc>
        <w:tc>
          <w:tcPr>
            <w:tcW w:w="95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69C" w:rsidRPr="009415DA" w:rsidRDefault="0025169C" w:rsidP="00B83BBB">
            <w:r w:rsidRPr="009415DA">
              <w:t xml:space="preserve">een bewijs </w:t>
            </w:r>
            <w:r w:rsidR="009415DA" w:rsidRPr="009415DA">
              <w:t xml:space="preserve">van acceptatie van de aanvraag </w:t>
            </w:r>
            <w:r w:rsidR="002F7561">
              <w:t xml:space="preserve">tot </w:t>
            </w:r>
            <w:r w:rsidR="009415DA" w:rsidRPr="009415DA">
              <w:t>accreditatie</w:t>
            </w:r>
            <w:r w:rsidR="00641671">
              <w:t xml:space="preserve"> </w:t>
            </w:r>
            <w:r w:rsidR="00B83BBB" w:rsidRPr="00B83BBB">
              <w:t>als keuringsinstelling van het type A op basis van de criteria van de norm ISO/IEC 17020 voor de keuring van koeltechnische bedrijven</w:t>
            </w:r>
          </w:p>
        </w:tc>
      </w:tr>
      <w:tr w:rsidR="004E5764" w:rsidRPr="00020AEC" w:rsidTr="002F756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764" w:rsidRPr="00020AEC" w:rsidRDefault="004E5764" w:rsidP="00894A74">
            <w:pPr>
              <w:pStyle w:val="leeg"/>
              <w:rPr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764" w:rsidRPr="009415DA" w:rsidRDefault="004E5764" w:rsidP="00894A74">
            <w:pPr>
              <w:pStyle w:val="aankruishokje"/>
            </w:pPr>
            <w:r w:rsidRPr="009415D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5DA">
              <w:instrText xml:space="preserve"> FORMCHECKBOX </w:instrText>
            </w:r>
            <w:r w:rsidR="00E20F73">
              <w:fldChar w:fldCharType="separate"/>
            </w:r>
            <w:r w:rsidRPr="009415DA">
              <w:fldChar w:fldCharType="end"/>
            </w:r>
          </w:p>
        </w:tc>
        <w:tc>
          <w:tcPr>
            <w:tcW w:w="95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764" w:rsidRPr="009415DA" w:rsidRDefault="004E5764" w:rsidP="00894A74">
            <w:r w:rsidRPr="004E5764">
              <w:t>een lijst met de voor- en achternaam van de personeelsleden die belast worden met de uitvoering van de keuring, een kopie van hun diploma’s, certificaten, erkenningen en getuigschriften</w:t>
            </w:r>
            <w:r w:rsidR="002F7561">
              <w:t>,</w:t>
            </w:r>
            <w:r w:rsidRPr="004E5764">
              <w:t xml:space="preserve"> en hun curriculum vitae</w:t>
            </w:r>
          </w:p>
        </w:tc>
      </w:tr>
      <w:tr w:rsidR="002F7561" w:rsidRPr="003D114E" w:rsidTr="005957B3">
        <w:trPr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561" w:rsidRPr="003D114E" w:rsidRDefault="002F7561" w:rsidP="005957B3">
            <w:pPr>
              <w:pStyle w:val="leeg"/>
            </w:pPr>
          </w:p>
        </w:tc>
      </w:tr>
      <w:tr w:rsidR="002F7561" w:rsidRPr="003D114E" w:rsidTr="005957B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F7561" w:rsidRPr="003D114E" w:rsidRDefault="002F7561" w:rsidP="005957B3">
            <w:pPr>
              <w:pStyle w:val="leeg"/>
            </w:pP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2F7561" w:rsidRPr="003D114E" w:rsidRDefault="002F7561" w:rsidP="005957B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Privacywaarborg</w:t>
            </w:r>
          </w:p>
        </w:tc>
      </w:tr>
      <w:tr w:rsidR="002F7561" w:rsidRPr="003D114E" w:rsidTr="005957B3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561" w:rsidRPr="003D114E" w:rsidRDefault="002F7561" w:rsidP="005957B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2F7561" w:rsidRPr="003D114E" w:rsidTr="005957B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561" w:rsidRPr="003D114E" w:rsidRDefault="002F7561" w:rsidP="005957B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561" w:rsidRPr="003D114E" w:rsidRDefault="002F7561" w:rsidP="005957B3">
            <w:pPr>
              <w:pStyle w:val="Aanwijzing"/>
              <w:rPr>
                <w:rStyle w:val="Nadruk"/>
              </w:rPr>
            </w:pPr>
            <w:r w:rsidRPr="009037BE">
              <w:rPr>
                <w:iCs/>
              </w:rPr>
              <w:t>Het Departement Omgeving hecht veel belang aan de bescherming van uw persoonlijke levenssfeer. Voor meer informatie</w:t>
            </w:r>
            <w:r>
              <w:rPr>
                <w:iCs/>
              </w:rPr>
              <w:t xml:space="preserve"> kunt u de</w:t>
            </w:r>
            <w:r w:rsidRPr="009037BE">
              <w:rPr>
                <w:iCs/>
              </w:rPr>
              <w:t xml:space="preserve"> </w:t>
            </w:r>
            <w:hyperlink r:id="rId16" w:history="1">
              <w:r w:rsidRPr="009037BE">
                <w:rPr>
                  <w:rStyle w:val="Hyperlink"/>
                  <w:iCs/>
                </w:rPr>
                <w:t>privacyverklaring</w:t>
              </w:r>
            </w:hyperlink>
            <w:r>
              <w:rPr>
                <w:iCs/>
              </w:rPr>
              <w:t xml:space="preserve"> nalezen op </w:t>
            </w:r>
            <w:hyperlink r:id="rId17" w:history="1">
              <w:r w:rsidRPr="00A3530C">
                <w:rPr>
                  <w:rStyle w:val="Hyperlink"/>
                  <w:iCs/>
                </w:rPr>
                <w:t>https://www.omgevingvlaanderen.be/privacy</w:t>
              </w:r>
            </w:hyperlink>
            <w:r>
              <w:rPr>
                <w:iCs/>
              </w:rPr>
              <w:t>.</w:t>
            </w:r>
          </w:p>
        </w:tc>
      </w:tr>
      <w:tr w:rsidR="0025169C" w:rsidRPr="00020AEC" w:rsidTr="00512FAF">
        <w:trPr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69C" w:rsidRPr="00020AEC" w:rsidRDefault="0025169C" w:rsidP="00E6184C">
            <w:pPr>
              <w:pStyle w:val="leeg"/>
              <w:rPr>
                <w:highlight w:val="yellow"/>
              </w:rPr>
            </w:pPr>
          </w:p>
        </w:tc>
      </w:tr>
    </w:tbl>
    <w:p w:rsidR="002F7561" w:rsidRDefault="002F7561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6"/>
        <w:gridCol w:w="567"/>
        <w:gridCol w:w="425"/>
        <w:gridCol w:w="709"/>
        <w:gridCol w:w="425"/>
        <w:gridCol w:w="567"/>
        <w:gridCol w:w="709"/>
        <w:gridCol w:w="3828"/>
      </w:tblGrid>
      <w:tr w:rsidR="0025169C" w:rsidRPr="00020AEC" w:rsidTr="00261D56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169C" w:rsidRPr="00020AEC" w:rsidRDefault="0025169C" w:rsidP="00E6184C">
            <w:pPr>
              <w:pStyle w:val="leeg"/>
              <w:rPr>
                <w:highlight w:val="yellow"/>
              </w:rPr>
            </w:pP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25169C" w:rsidRPr="00512FAF" w:rsidRDefault="0025169C" w:rsidP="00B83BBB">
            <w:pPr>
              <w:pStyle w:val="Kop1"/>
              <w:spacing w:before="0"/>
              <w:ind w:left="29"/>
              <w:rPr>
                <w:rFonts w:cs="Calibri"/>
              </w:rPr>
            </w:pPr>
            <w:r w:rsidRPr="00512FAF">
              <w:rPr>
                <w:rFonts w:cs="Calibri"/>
              </w:rPr>
              <w:t xml:space="preserve">Ondertekening door de directeur van </w:t>
            </w:r>
            <w:r w:rsidR="00B83BBB" w:rsidRPr="00512FAF">
              <w:rPr>
                <w:rFonts w:cs="Calibri"/>
              </w:rPr>
              <w:t>de keuringsinstelling</w:t>
            </w:r>
          </w:p>
        </w:tc>
      </w:tr>
      <w:tr w:rsidR="0025169C" w:rsidRPr="00020AEC" w:rsidTr="00E6184C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69C" w:rsidRPr="00705F5B" w:rsidRDefault="0025169C" w:rsidP="00E6184C">
            <w:pPr>
              <w:pStyle w:val="leeg"/>
            </w:pPr>
          </w:p>
        </w:tc>
      </w:tr>
      <w:tr w:rsidR="0025169C" w:rsidRPr="00020AEC" w:rsidTr="00261D5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69C" w:rsidRPr="00705F5B" w:rsidRDefault="002F7561" w:rsidP="00E6184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69C" w:rsidRPr="00705F5B" w:rsidRDefault="0025169C" w:rsidP="00E6184C">
            <w:pPr>
              <w:pStyle w:val="Vraag"/>
            </w:pPr>
            <w:r w:rsidRPr="00705F5B">
              <w:t>Vul de onderstaande verklaring in.</w:t>
            </w:r>
          </w:p>
          <w:p w:rsidR="0025169C" w:rsidRPr="00705F5B" w:rsidRDefault="0025169C" w:rsidP="0081785C">
            <w:pPr>
              <w:pStyle w:val="Vraag"/>
              <w:rPr>
                <w:b w:val="0"/>
                <w:i/>
              </w:rPr>
            </w:pPr>
            <w:r w:rsidRPr="00705F5B">
              <w:rPr>
                <w:b w:val="0"/>
                <w:i/>
              </w:rPr>
              <w:t>De algemene en bijzondere erkenningsvoorwaarden zijn opgenomen in artikel 8 en 2</w:t>
            </w:r>
            <w:r w:rsidR="00705F5B" w:rsidRPr="00705F5B">
              <w:rPr>
                <w:b w:val="0"/>
                <w:i/>
              </w:rPr>
              <w:t>5/6</w:t>
            </w:r>
            <w:r w:rsidRPr="00705F5B">
              <w:rPr>
                <w:b w:val="0"/>
                <w:i/>
              </w:rPr>
              <w:t xml:space="preserve"> van het VLAREL</w:t>
            </w:r>
            <w:r w:rsidR="002F7561">
              <w:rPr>
                <w:b w:val="0"/>
                <w:i/>
              </w:rPr>
              <w:t>. D</w:t>
            </w:r>
            <w:r w:rsidRPr="00705F5B">
              <w:rPr>
                <w:b w:val="0"/>
                <w:i/>
              </w:rPr>
              <w:t>e algemene en bijzondere gebruikseisen zi</w:t>
            </w:r>
            <w:r w:rsidR="00705F5B" w:rsidRPr="00705F5B">
              <w:rPr>
                <w:b w:val="0"/>
                <w:i/>
              </w:rPr>
              <w:t>jn bepaald in artikel 34 en 5</w:t>
            </w:r>
            <w:r w:rsidRPr="00705F5B">
              <w:rPr>
                <w:b w:val="0"/>
                <w:i/>
              </w:rPr>
              <w:t>3</w:t>
            </w:r>
            <w:r w:rsidR="00705F5B" w:rsidRPr="00705F5B">
              <w:rPr>
                <w:b w:val="0"/>
                <w:i/>
              </w:rPr>
              <w:t>/9</w:t>
            </w:r>
            <w:r w:rsidRPr="00705F5B">
              <w:rPr>
                <w:b w:val="0"/>
                <w:i/>
              </w:rPr>
              <w:t xml:space="preserve"> van het VLAREL.</w:t>
            </w:r>
          </w:p>
        </w:tc>
      </w:tr>
      <w:tr w:rsidR="0025169C" w:rsidRPr="00FD367D" w:rsidTr="00261D5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69C" w:rsidRPr="00FD367D" w:rsidRDefault="0025169C" w:rsidP="00E6184C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69C" w:rsidRPr="00FD367D" w:rsidRDefault="0025169C" w:rsidP="00E6184C">
            <w:pPr>
              <w:pStyle w:val="Verklaring"/>
            </w:pPr>
            <w:r w:rsidRPr="00FD367D">
              <w:t>Ik bevestig dat alle gegevens in dit formulier naar waarheid zijn ingevuld.</w:t>
            </w:r>
          </w:p>
          <w:p w:rsidR="0025169C" w:rsidRPr="00FD367D" w:rsidRDefault="0025169C" w:rsidP="00E6184C">
            <w:pPr>
              <w:pStyle w:val="Verklaring"/>
            </w:pPr>
            <w:r w:rsidRPr="00FD367D">
              <w:t xml:space="preserve">Ik verklaar dat ikzelf als directeur van </w:t>
            </w:r>
            <w:r w:rsidR="00705F5B" w:rsidRPr="00FD367D">
              <w:t>de keuringsinstelling</w:t>
            </w:r>
            <w:r w:rsidRPr="00FD367D">
              <w:t xml:space="preserve"> en de personeelsleden van </w:t>
            </w:r>
            <w:r w:rsidR="00705F5B" w:rsidRPr="00FD367D">
              <w:t>de keuringsinstelling</w:t>
            </w:r>
            <w:r w:rsidRPr="00FD367D">
              <w:t xml:space="preserve"> in de voorbije drie jaar geen strafrechtelijke veroordeling hebben opgelopen voor een overtreding van de milieuwetgeving die verband houdt met het gebruik van de erkenning, en dat </w:t>
            </w:r>
            <w:r w:rsidR="00705F5B" w:rsidRPr="00FD367D">
              <w:t>de keuringsinstelling</w:t>
            </w:r>
            <w:r w:rsidRPr="00FD367D">
              <w:t xml:space="preserve"> aan alle andere erkenningsvoorwaarden voldoet.</w:t>
            </w:r>
          </w:p>
          <w:p w:rsidR="0025169C" w:rsidRPr="00FD367D" w:rsidRDefault="0025169C" w:rsidP="00E6184C">
            <w:pPr>
              <w:pStyle w:val="Verklaring"/>
              <w:spacing w:after="20"/>
            </w:pPr>
            <w:r w:rsidRPr="00FD367D">
              <w:t xml:space="preserve">Ik bevestig dat ik heb </w:t>
            </w:r>
            <w:r w:rsidR="002F7561" w:rsidRPr="00FD367D">
              <w:t>kennis</w:t>
            </w:r>
            <w:r w:rsidRPr="00FD367D">
              <w:t xml:space="preserve">genomen van: </w:t>
            </w:r>
          </w:p>
          <w:p w:rsidR="0025169C" w:rsidRPr="00FD367D" w:rsidRDefault="0025169C" w:rsidP="00E6184C">
            <w:pPr>
              <w:pStyle w:val="Verklaring"/>
              <w:numPr>
                <w:ilvl w:val="0"/>
                <w:numId w:val="19"/>
              </w:numPr>
              <w:spacing w:before="20" w:after="20"/>
              <w:ind w:left="170" w:hanging="142"/>
            </w:pPr>
            <w:r w:rsidRPr="00FD367D">
              <w:t>de algemene en bijzondere erkenningsvoorwaarden, vermeld in artikel 8 en 2</w:t>
            </w:r>
            <w:r w:rsidR="00705F5B" w:rsidRPr="00FD367D">
              <w:t>5/6</w:t>
            </w:r>
            <w:r w:rsidRPr="00FD367D">
              <w:t xml:space="preserve"> van het VLAREL</w:t>
            </w:r>
          </w:p>
          <w:p w:rsidR="0025169C" w:rsidRPr="00FD367D" w:rsidRDefault="0025169C" w:rsidP="00FD367D">
            <w:pPr>
              <w:pStyle w:val="Verklaring"/>
              <w:numPr>
                <w:ilvl w:val="0"/>
                <w:numId w:val="19"/>
              </w:numPr>
              <w:spacing w:before="20" w:after="40"/>
              <w:ind w:left="170" w:hanging="142"/>
              <w:rPr>
                <w:rStyle w:val="Zwaar"/>
              </w:rPr>
            </w:pPr>
            <w:r w:rsidRPr="00FD367D">
              <w:t>de algemene en bijzondere g</w:t>
            </w:r>
            <w:r w:rsidR="00705F5B" w:rsidRPr="00FD367D">
              <w:t>ebruikseisen waaraan een erkende keuringsinstelling</w:t>
            </w:r>
            <w:r w:rsidRPr="00FD367D">
              <w:t xml:space="preserve"> moet voldoen voor het</w:t>
            </w:r>
            <w:r w:rsidR="00FD367D" w:rsidRPr="00FD367D">
              <w:t xml:space="preserve"> keuren van koeltechnische bedrijven, vermeld in artikel 34 en 5</w:t>
            </w:r>
            <w:r w:rsidRPr="00FD367D">
              <w:t>3</w:t>
            </w:r>
            <w:r w:rsidR="00FD367D" w:rsidRPr="00FD367D">
              <w:t>/9</w:t>
            </w:r>
            <w:r w:rsidRPr="00FD367D">
              <w:t xml:space="preserve"> van het VLAREL.</w:t>
            </w:r>
          </w:p>
        </w:tc>
      </w:tr>
      <w:tr w:rsidR="0025169C" w:rsidRPr="00FD367D" w:rsidTr="00261D5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69C" w:rsidRPr="00FD367D" w:rsidRDefault="0025169C" w:rsidP="00E6184C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69C" w:rsidRPr="00FD367D" w:rsidRDefault="0025169C" w:rsidP="00E6184C">
            <w:pPr>
              <w:jc w:val="right"/>
              <w:rPr>
                <w:rStyle w:val="Zwaar"/>
                <w:b w:val="0"/>
              </w:rPr>
            </w:pPr>
            <w:r w:rsidRPr="00FD367D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169C" w:rsidRPr="00FD367D" w:rsidRDefault="0025169C" w:rsidP="00E6184C">
            <w:pPr>
              <w:jc w:val="right"/>
              <w:rPr>
                <w:sz w:val="14"/>
                <w:szCs w:val="14"/>
              </w:rPr>
            </w:pPr>
            <w:r w:rsidRPr="00FD367D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5169C" w:rsidRPr="00FD367D" w:rsidRDefault="0025169C" w:rsidP="00E6184C">
            <w:pPr>
              <w:pStyle w:val="invulveld"/>
              <w:framePr w:hSpace="0" w:wrap="auto" w:vAnchor="margin" w:xAlign="left" w:yAlign="inline"/>
              <w:suppressOverlap w:val="0"/>
            </w:pPr>
            <w:r w:rsidRPr="00FD367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FD367D">
              <w:instrText xml:space="preserve"> FORMTEXT </w:instrText>
            </w:r>
            <w:r w:rsidRPr="00FD367D">
              <w:fldChar w:fldCharType="separate"/>
            </w:r>
            <w:r w:rsidRPr="00FD367D">
              <w:rPr>
                <w:noProof/>
              </w:rPr>
              <w:t> </w:t>
            </w:r>
            <w:r w:rsidRPr="00FD367D">
              <w:rPr>
                <w:noProof/>
              </w:rPr>
              <w:t> </w:t>
            </w:r>
            <w:r w:rsidRPr="00FD367D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169C" w:rsidRPr="00FD367D" w:rsidRDefault="0025169C" w:rsidP="00E6184C">
            <w:pPr>
              <w:jc w:val="right"/>
              <w:rPr>
                <w:sz w:val="14"/>
                <w:szCs w:val="14"/>
              </w:rPr>
            </w:pPr>
            <w:r w:rsidRPr="00FD367D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5169C" w:rsidRPr="00FD367D" w:rsidRDefault="0025169C" w:rsidP="00E6184C">
            <w:pPr>
              <w:pStyle w:val="invulveld"/>
              <w:framePr w:hSpace="0" w:wrap="auto" w:vAnchor="margin" w:xAlign="left" w:yAlign="inline"/>
              <w:suppressOverlap w:val="0"/>
            </w:pPr>
            <w:r w:rsidRPr="00FD367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FD367D">
              <w:instrText xml:space="preserve"> FORMTEXT </w:instrText>
            </w:r>
            <w:r w:rsidRPr="00FD367D">
              <w:fldChar w:fldCharType="separate"/>
            </w:r>
            <w:r w:rsidRPr="00FD367D">
              <w:rPr>
                <w:noProof/>
              </w:rPr>
              <w:t> </w:t>
            </w:r>
            <w:r w:rsidRPr="00FD367D">
              <w:rPr>
                <w:noProof/>
              </w:rPr>
              <w:t> </w:t>
            </w:r>
            <w:r w:rsidRPr="00FD367D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169C" w:rsidRPr="00FD367D" w:rsidRDefault="0025169C" w:rsidP="00E6184C">
            <w:pPr>
              <w:jc w:val="right"/>
              <w:rPr>
                <w:sz w:val="14"/>
                <w:szCs w:val="14"/>
              </w:rPr>
            </w:pPr>
            <w:r w:rsidRPr="00FD367D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5169C" w:rsidRPr="00FD367D" w:rsidRDefault="0025169C" w:rsidP="00E6184C">
            <w:pPr>
              <w:pStyle w:val="invulveld"/>
              <w:framePr w:hSpace="0" w:wrap="auto" w:vAnchor="margin" w:xAlign="left" w:yAlign="inline"/>
              <w:suppressOverlap w:val="0"/>
            </w:pPr>
            <w:r w:rsidRPr="00FD367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FD367D">
              <w:instrText xml:space="preserve"> FORMTEXT </w:instrText>
            </w:r>
            <w:r w:rsidRPr="00FD367D">
              <w:fldChar w:fldCharType="separate"/>
            </w:r>
            <w:r w:rsidRPr="00FD367D">
              <w:rPr>
                <w:noProof/>
              </w:rPr>
              <w:t> </w:t>
            </w:r>
            <w:r w:rsidRPr="00FD367D">
              <w:rPr>
                <w:noProof/>
              </w:rPr>
              <w:t> </w:t>
            </w:r>
            <w:r w:rsidRPr="00FD367D">
              <w:rPr>
                <w:noProof/>
              </w:rPr>
              <w:t> </w:t>
            </w:r>
            <w:r w:rsidRPr="00FD367D">
              <w:rPr>
                <w:noProof/>
              </w:rPr>
              <w:t> </w:t>
            </w:r>
            <w:r w:rsidRPr="00FD367D"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69C" w:rsidRPr="00FD367D" w:rsidRDefault="0025169C" w:rsidP="00E6184C"/>
        </w:tc>
      </w:tr>
      <w:tr w:rsidR="0025169C" w:rsidRPr="00FD367D" w:rsidTr="00261D56">
        <w:trPr>
          <w:trHeight w:val="68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169C" w:rsidRPr="00FD367D" w:rsidRDefault="0025169C" w:rsidP="00E6184C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169C" w:rsidRPr="00FD367D" w:rsidRDefault="0025169C" w:rsidP="00E6184C">
            <w:pPr>
              <w:spacing w:after="100"/>
              <w:jc w:val="right"/>
            </w:pPr>
            <w:r w:rsidRPr="00FD367D">
              <w:t>handtekening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25169C" w:rsidRPr="00FD367D" w:rsidRDefault="0025169C" w:rsidP="00E6184C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 w:rsidRPr="00FD36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67D">
              <w:instrText xml:space="preserve"> FORMTEXT </w:instrText>
            </w:r>
            <w:r w:rsidRPr="00FD367D">
              <w:fldChar w:fldCharType="separate"/>
            </w:r>
            <w:r w:rsidRPr="00FD367D">
              <w:rPr>
                <w:noProof/>
              </w:rPr>
              <w:t> </w:t>
            </w:r>
            <w:r w:rsidRPr="00FD367D">
              <w:rPr>
                <w:noProof/>
              </w:rPr>
              <w:t> </w:t>
            </w:r>
            <w:r w:rsidRPr="00FD367D">
              <w:rPr>
                <w:noProof/>
              </w:rPr>
              <w:t> </w:t>
            </w:r>
            <w:r w:rsidRPr="00FD367D">
              <w:rPr>
                <w:noProof/>
              </w:rPr>
              <w:t> </w:t>
            </w:r>
            <w:r w:rsidRPr="00FD367D">
              <w:rPr>
                <w:noProof/>
              </w:rPr>
              <w:t> </w:t>
            </w:r>
            <w:r w:rsidRPr="00FD367D">
              <w:fldChar w:fldCharType="end"/>
            </w:r>
          </w:p>
        </w:tc>
      </w:tr>
      <w:tr w:rsidR="0025169C" w:rsidRPr="003D114E" w:rsidTr="00261D5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69C" w:rsidRPr="00FD367D" w:rsidRDefault="0025169C" w:rsidP="00E6184C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69C" w:rsidRPr="00FD367D" w:rsidRDefault="0025169C" w:rsidP="00E6184C">
            <w:pPr>
              <w:jc w:val="right"/>
            </w:pPr>
            <w:r w:rsidRPr="00FD367D">
              <w:t>voor- en achternaam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5169C" w:rsidRPr="003D114E" w:rsidRDefault="0025169C" w:rsidP="00E6184C">
            <w:pPr>
              <w:pStyle w:val="invulveld"/>
              <w:framePr w:hSpace="0" w:wrap="auto" w:vAnchor="margin" w:xAlign="left" w:yAlign="inline"/>
              <w:suppressOverlap w:val="0"/>
            </w:pPr>
            <w:r w:rsidRPr="00FD36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67D">
              <w:instrText xml:space="preserve"> FORMTEXT </w:instrText>
            </w:r>
            <w:r w:rsidRPr="00FD367D">
              <w:fldChar w:fldCharType="separate"/>
            </w:r>
            <w:r w:rsidRPr="00FD367D">
              <w:rPr>
                <w:noProof/>
              </w:rPr>
              <w:t> </w:t>
            </w:r>
            <w:r w:rsidRPr="00FD367D">
              <w:rPr>
                <w:noProof/>
              </w:rPr>
              <w:t> </w:t>
            </w:r>
            <w:r w:rsidRPr="00FD367D">
              <w:rPr>
                <w:noProof/>
              </w:rPr>
              <w:t> </w:t>
            </w:r>
            <w:r w:rsidRPr="00FD367D">
              <w:rPr>
                <w:noProof/>
              </w:rPr>
              <w:t> </w:t>
            </w:r>
            <w:r w:rsidRPr="00FD367D">
              <w:rPr>
                <w:noProof/>
              </w:rPr>
              <w:t> </w:t>
            </w:r>
            <w:r w:rsidRPr="00FD367D">
              <w:fldChar w:fldCharType="end"/>
            </w:r>
          </w:p>
        </w:tc>
      </w:tr>
    </w:tbl>
    <w:p w:rsidR="00D215CA" w:rsidRPr="00717A84" w:rsidRDefault="00D215CA" w:rsidP="00D215CA">
      <w:pPr>
        <w:rPr>
          <w:sz w:val="2"/>
          <w:szCs w:val="2"/>
        </w:rPr>
      </w:pPr>
    </w:p>
    <w:sectPr w:rsidR="00D215CA" w:rsidRPr="00717A84" w:rsidSect="00593585">
      <w:footerReference w:type="default" r:id="rId18"/>
      <w:footerReference w:type="first" r:id="rId19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9DB" w:rsidRDefault="00AF09DB" w:rsidP="008E174D">
      <w:r>
        <w:separator/>
      </w:r>
    </w:p>
  </w:endnote>
  <w:endnote w:type="continuationSeparator" w:id="0">
    <w:p w:rsidR="00AF09DB" w:rsidRDefault="00AF09DB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42" w:rsidRPr="00680E06" w:rsidRDefault="00020AEC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020AEC">
      <w:rPr>
        <w:sz w:val="18"/>
        <w:szCs w:val="18"/>
      </w:rPr>
      <w:t xml:space="preserve">Melding </w:t>
    </w:r>
    <w:r w:rsidR="002F7561">
      <w:rPr>
        <w:sz w:val="18"/>
        <w:szCs w:val="18"/>
      </w:rPr>
      <w:t xml:space="preserve">van het </w:t>
    </w:r>
    <w:r w:rsidRPr="00020AEC">
      <w:rPr>
        <w:sz w:val="18"/>
        <w:szCs w:val="18"/>
      </w:rPr>
      <w:t>gebruik van de erkenning als keuringsinstelling voor het keuren van een koeltechnisch bedrijf</w:t>
    </w:r>
    <w:r w:rsidR="001E7942" w:rsidRPr="00B75716">
      <w:rPr>
        <w:sz w:val="18"/>
        <w:szCs w:val="18"/>
      </w:rPr>
      <w:t xml:space="preserve"> - pagina</w:t>
    </w:r>
    <w:r w:rsidR="001E7942" w:rsidRPr="003E02FB">
      <w:rPr>
        <w:sz w:val="18"/>
        <w:szCs w:val="18"/>
      </w:rPr>
      <w:t xml:space="preserve"> </w:t>
    </w:r>
    <w:r w:rsidR="001E7942" w:rsidRPr="003E02FB">
      <w:rPr>
        <w:sz w:val="18"/>
        <w:szCs w:val="18"/>
      </w:rPr>
      <w:fldChar w:fldCharType="begin"/>
    </w:r>
    <w:r w:rsidR="001E7942" w:rsidRPr="003E02FB">
      <w:rPr>
        <w:sz w:val="18"/>
        <w:szCs w:val="18"/>
      </w:rPr>
      <w:instrText xml:space="preserve"> PAGE </w:instrText>
    </w:r>
    <w:r w:rsidR="001E7942" w:rsidRPr="003E02FB">
      <w:rPr>
        <w:sz w:val="18"/>
        <w:szCs w:val="18"/>
      </w:rPr>
      <w:fldChar w:fldCharType="separate"/>
    </w:r>
    <w:r w:rsidR="00DA1450">
      <w:rPr>
        <w:noProof/>
        <w:sz w:val="18"/>
        <w:szCs w:val="18"/>
      </w:rPr>
      <w:t>2</w:t>
    </w:r>
    <w:r w:rsidR="001E7942" w:rsidRPr="003E02FB">
      <w:rPr>
        <w:sz w:val="18"/>
        <w:szCs w:val="18"/>
      </w:rPr>
      <w:fldChar w:fldCharType="end"/>
    </w:r>
    <w:r w:rsidR="001E7942" w:rsidRPr="003E02FB">
      <w:rPr>
        <w:sz w:val="18"/>
        <w:szCs w:val="18"/>
      </w:rPr>
      <w:t xml:space="preserve"> van </w:t>
    </w:r>
    <w:fldSimple w:instr=" NUMPAGES ">
      <w:r w:rsidR="00DA1450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42" w:rsidRPr="00594054" w:rsidRDefault="001E7942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12307420" wp14:editId="67E3AFC3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9DB" w:rsidRDefault="00AF09DB" w:rsidP="008E174D">
      <w:r>
        <w:separator/>
      </w:r>
    </w:p>
  </w:footnote>
  <w:footnote w:type="continuationSeparator" w:id="0">
    <w:p w:rsidR="00AF09DB" w:rsidRDefault="00AF09DB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F71227F"/>
    <w:multiLevelType w:val="hybridMultilevel"/>
    <w:tmpl w:val="71124A6A"/>
    <w:lvl w:ilvl="0" w:tplc="122C6CFC">
      <w:start w:val="1"/>
      <w:numFmt w:val="bullet"/>
      <w:lvlText w:val="-"/>
      <w:lvlJc w:val="left"/>
      <w:pPr>
        <w:ind w:left="748" w:hanging="360"/>
      </w:pPr>
      <w:rPr>
        <w:rFonts w:ascii="Calibri" w:hAnsi="Calibri" w:hint="default"/>
        <w:b w:val="0"/>
        <w:sz w:val="18"/>
      </w:rPr>
    </w:lvl>
    <w:lvl w:ilvl="1" w:tplc="0413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33021ED0"/>
    <w:multiLevelType w:val="hybridMultilevel"/>
    <w:tmpl w:val="99CA47CC"/>
    <w:lvl w:ilvl="0" w:tplc="FD4276D0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EB26369"/>
    <w:multiLevelType w:val="hybridMultilevel"/>
    <w:tmpl w:val="B5FABBCA"/>
    <w:lvl w:ilvl="0" w:tplc="E03C2156">
      <w:start w:val="1"/>
      <w:numFmt w:val="bullet"/>
      <w:lvlText w:val="-"/>
      <w:lvlJc w:val="left"/>
      <w:pPr>
        <w:ind w:left="748" w:hanging="360"/>
      </w:pPr>
      <w:rPr>
        <w:rFonts w:ascii="Calibri" w:hAnsi="Calibri" w:hint="default"/>
        <w:b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12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3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163"/>
    <w:rsid w:val="0000345C"/>
    <w:rsid w:val="00007912"/>
    <w:rsid w:val="00010EDF"/>
    <w:rsid w:val="00020AEC"/>
    <w:rsid w:val="00023083"/>
    <w:rsid w:val="00030AC4"/>
    <w:rsid w:val="00030F47"/>
    <w:rsid w:val="00035834"/>
    <w:rsid w:val="00037730"/>
    <w:rsid w:val="000379C4"/>
    <w:rsid w:val="0004101C"/>
    <w:rsid w:val="00043128"/>
    <w:rsid w:val="0004475E"/>
    <w:rsid w:val="000466E9"/>
    <w:rsid w:val="00046C25"/>
    <w:rsid w:val="00047E54"/>
    <w:rsid w:val="00054CCF"/>
    <w:rsid w:val="0005708D"/>
    <w:rsid w:val="00057DEA"/>
    <w:rsid w:val="00062B22"/>
    <w:rsid w:val="00062D04"/>
    <w:rsid w:val="00065AAB"/>
    <w:rsid w:val="00071F45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0F70FB"/>
    <w:rsid w:val="00100F83"/>
    <w:rsid w:val="00101A4F"/>
    <w:rsid w:val="00101B23"/>
    <w:rsid w:val="00102681"/>
    <w:rsid w:val="001032E6"/>
    <w:rsid w:val="00104E77"/>
    <w:rsid w:val="0010556B"/>
    <w:rsid w:val="001114A9"/>
    <w:rsid w:val="001120FE"/>
    <w:rsid w:val="001149F2"/>
    <w:rsid w:val="00115BF2"/>
    <w:rsid w:val="00116828"/>
    <w:rsid w:val="00117EA6"/>
    <w:rsid w:val="00121117"/>
    <w:rsid w:val="001226C6"/>
    <w:rsid w:val="00122EB4"/>
    <w:rsid w:val="00125749"/>
    <w:rsid w:val="00131170"/>
    <w:rsid w:val="001315F9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2E27"/>
    <w:rsid w:val="00183949"/>
    <w:rsid w:val="00183A68"/>
    <w:rsid w:val="00183EFC"/>
    <w:rsid w:val="00190CBE"/>
    <w:rsid w:val="001917FA"/>
    <w:rsid w:val="00192B4B"/>
    <w:rsid w:val="00195C21"/>
    <w:rsid w:val="001A23D3"/>
    <w:rsid w:val="001A3CC2"/>
    <w:rsid w:val="001A7AFA"/>
    <w:rsid w:val="001B232D"/>
    <w:rsid w:val="001B7DFA"/>
    <w:rsid w:val="001C12DE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E7942"/>
    <w:rsid w:val="001F1D26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023A"/>
    <w:rsid w:val="00221A1E"/>
    <w:rsid w:val="00222276"/>
    <w:rsid w:val="002230A4"/>
    <w:rsid w:val="00225576"/>
    <w:rsid w:val="00225D0E"/>
    <w:rsid w:val="00226392"/>
    <w:rsid w:val="002268C9"/>
    <w:rsid w:val="00232277"/>
    <w:rsid w:val="00240902"/>
    <w:rsid w:val="0025128E"/>
    <w:rsid w:val="0025169C"/>
    <w:rsid w:val="00252237"/>
    <w:rsid w:val="00254C6C"/>
    <w:rsid w:val="002565D7"/>
    <w:rsid w:val="00256E73"/>
    <w:rsid w:val="00261971"/>
    <w:rsid w:val="00261D56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0706"/>
    <w:rsid w:val="002A5A44"/>
    <w:rsid w:val="002B4E40"/>
    <w:rsid w:val="002B5414"/>
    <w:rsid w:val="002B6360"/>
    <w:rsid w:val="002B7AA3"/>
    <w:rsid w:val="002C18A1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2F756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14B3"/>
    <w:rsid w:val="00324984"/>
    <w:rsid w:val="00325E0D"/>
    <w:rsid w:val="003315DB"/>
    <w:rsid w:val="00333C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C28"/>
    <w:rsid w:val="003B1F13"/>
    <w:rsid w:val="003C55AE"/>
    <w:rsid w:val="003C65FD"/>
    <w:rsid w:val="003C75CA"/>
    <w:rsid w:val="003D114E"/>
    <w:rsid w:val="003E02FB"/>
    <w:rsid w:val="003E05E3"/>
    <w:rsid w:val="003E3EAF"/>
    <w:rsid w:val="003E5458"/>
    <w:rsid w:val="003F2F27"/>
    <w:rsid w:val="003F3B49"/>
    <w:rsid w:val="0040190E"/>
    <w:rsid w:val="004054BD"/>
    <w:rsid w:val="00406A5D"/>
    <w:rsid w:val="00407FE0"/>
    <w:rsid w:val="00412E01"/>
    <w:rsid w:val="00417E3A"/>
    <w:rsid w:val="00422E30"/>
    <w:rsid w:val="00423730"/>
    <w:rsid w:val="004258F8"/>
    <w:rsid w:val="00425A77"/>
    <w:rsid w:val="00430EF9"/>
    <w:rsid w:val="004362FB"/>
    <w:rsid w:val="00437BB1"/>
    <w:rsid w:val="00440A62"/>
    <w:rsid w:val="00445080"/>
    <w:rsid w:val="0044546C"/>
    <w:rsid w:val="00450445"/>
    <w:rsid w:val="0045144E"/>
    <w:rsid w:val="004519AB"/>
    <w:rsid w:val="00451CC3"/>
    <w:rsid w:val="00451E39"/>
    <w:rsid w:val="00456DCE"/>
    <w:rsid w:val="00461033"/>
    <w:rsid w:val="00463023"/>
    <w:rsid w:val="00471768"/>
    <w:rsid w:val="004857A8"/>
    <w:rsid w:val="00486FC2"/>
    <w:rsid w:val="0049122B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0F5A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8E"/>
    <w:rsid w:val="004E2CF2"/>
    <w:rsid w:val="004E2FB1"/>
    <w:rsid w:val="004E341C"/>
    <w:rsid w:val="004E42A2"/>
    <w:rsid w:val="004E5764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2FAF"/>
    <w:rsid w:val="0051379D"/>
    <w:rsid w:val="00516BDC"/>
    <w:rsid w:val="005177A0"/>
    <w:rsid w:val="005247C1"/>
    <w:rsid w:val="00527F3D"/>
    <w:rsid w:val="00530A3F"/>
    <w:rsid w:val="005311C5"/>
    <w:rsid w:val="0053187D"/>
    <w:rsid w:val="00532109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07D6"/>
    <w:rsid w:val="0057124A"/>
    <w:rsid w:val="00573388"/>
    <w:rsid w:val="0058088D"/>
    <w:rsid w:val="00580BAD"/>
    <w:rsid w:val="0058178B"/>
    <w:rsid w:val="005819BA"/>
    <w:rsid w:val="005819DE"/>
    <w:rsid w:val="00583F20"/>
    <w:rsid w:val="00587703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6743"/>
    <w:rsid w:val="005D7ABC"/>
    <w:rsid w:val="005E33AD"/>
    <w:rsid w:val="005E3F7E"/>
    <w:rsid w:val="005E51B5"/>
    <w:rsid w:val="005E6535"/>
    <w:rsid w:val="005F1AEE"/>
    <w:rsid w:val="005F1F38"/>
    <w:rsid w:val="005F6894"/>
    <w:rsid w:val="005F706A"/>
    <w:rsid w:val="00610E7C"/>
    <w:rsid w:val="00611F1F"/>
    <w:rsid w:val="0061253A"/>
    <w:rsid w:val="00612D11"/>
    <w:rsid w:val="006137BA"/>
    <w:rsid w:val="00614A17"/>
    <w:rsid w:val="0061675A"/>
    <w:rsid w:val="0062056D"/>
    <w:rsid w:val="006217C2"/>
    <w:rsid w:val="00621C38"/>
    <w:rsid w:val="00623BBD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671"/>
    <w:rsid w:val="00641E14"/>
    <w:rsid w:val="00644BAB"/>
    <w:rsid w:val="0064611D"/>
    <w:rsid w:val="00647201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0E06"/>
    <w:rsid w:val="0068227D"/>
    <w:rsid w:val="00683C60"/>
    <w:rsid w:val="00685762"/>
    <w:rsid w:val="00687811"/>
    <w:rsid w:val="00691506"/>
    <w:rsid w:val="006935AC"/>
    <w:rsid w:val="006A02F1"/>
    <w:rsid w:val="006A2DD8"/>
    <w:rsid w:val="006B3EB7"/>
    <w:rsid w:val="006B51E1"/>
    <w:rsid w:val="006C073C"/>
    <w:rsid w:val="006C4337"/>
    <w:rsid w:val="006C51E9"/>
    <w:rsid w:val="006C59C7"/>
    <w:rsid w:val="006D01FB"/>
    <w:rsid w:val="006D0E83"/>
    <w:rsid w:val="006D37E3"/>
    <w:rsid w:val="006E29BE"/>
    <w:rsid w:val="00700A82"/>
    <w:rsid w:val="0070145B"/>
    <w:rsid w:val="0070299A"/>
    <w:rsid w:val="007044A7"/>
    <w:rsid w:val="007046B3"/>
    <w:rsid w:val="0070526E"/>
    <w:rsid w:val="00705F5B"/>
    <w:rsid w:val="00706B44"/>
    <w:rsid w:val="007076EB"/>
    <w:rsid w:val="007144AC"/>
    <w:rsid w:val="00714903"/>
    <w:rsid w:val="00715311"/>
    <w:rsid w:val="007160C9"/>
    <w:rsid w:val="00716ED8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0F23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5CE4"/>
    <w:rsid w:val="007F61F5"/>
    <w:rsid w:val="00814665"/>
    <w:rsid w:val="00815F9E"/>
    <w:rsid w:val="0081785C"/>
    <w:rsid w:val="0082494D"/>
    <w:rsid w:val="00824976"/>
    <w:rsid w:val="00825D0C"/>
    <w:rsid w:val="0082645C"/>
    <w:rsid w:val="00826920"/>
    <w:rsid w:val="00827E4D"/>
    <w:rsid w:val="00827E84"/>
    <w:rsid w:val="00831300"/>
    <w:rsid w:val="0083427C"/>
    <w:rsid w:val="0083793B"/>
    <w:rsid w:val="0084129A"/>
    <w:rsid w:val="00843616"/>
    <w:rsid w:val="008438C8"/>
    <w:rsid w:val="00844B16"/>
    <w:rsid w:val="00844E14"/>
    <w:rsid w:val="00845AB1"/>
    <w:rsid w:val="00846FB4"/>
    <w:rsid w:val="0084752A"/>
    <w:rsid w:val="00853F02"/>
    <w:rsid w:val="00857D05"/>
    <w:rsid w:val="008630B5"/>
    <w:rsid w:val="00867B8E"/>
    <w:rsid w:val="00871B14"/>
    <w:rsid w:val="008734A7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0155"/>
    <w:rsid w:val="008E174D"/>
    <w:rsid w:val="008E359F"/>
    <w:rsid w:val="008E7241"/>
    <w:rsid w:val="008E79AF"/>
    <w:rsid w:val="008E7B73"/>
    <w:rsid w:val="008F03FA"/>
    <w:rsid w:val="008F056C"/>
    <w:rsid w:val="008F0D5D"/>
    <w:rsid w:val="008F72F8"/>
    <w:rsid w:val="0090014D"/>
    <w:rsid w:val="009007A7"/>
    <w:rsid w:val="00901191"/>
    <w:rsid w:val="00903431"/>
    <w:rsid w:val="00904915"/>
    <w:rsid w:val="009077C4"/>
    <w:rsid w:val="00907C18"/>
    <w:rsid w:val="009110D4"/>
    <w:rsid w:val="0091707D"/>
    <w:rsid w:val="00925C39"/>
    <w:rsid w:val="0093279E"/>
    <w:rsid w:val="0094132E"/>
    <w:rsid w:val="009415DA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2BE4"/>
    <w:rsid w:val="009B3856"/>
    <w:rsid w:val="009B4964"/>
    <w:rsid w:val="009B5F7A"/>
    <w:rsid w:val="009B7127"/>
    <w:rsid w:val="009C2D7B"/>
    <w:rsid w:val="009E39A9"/>
    <w:rsid w:val="009F4EBF"/>
    <w:rsid w:val="009F7700"/>
    <w:rsid w:val="009F778E"/>
    <w:rsid w:val="00A0358E"/>
    <w:rsid w:val="00A03D0D"/>
    <w:rsid w:val="00A1052D"/>
    <w:rsid w:val="00A1478B"/>
    <w:rsid w:val="00A17D34"/>
    <w:rsid w:val="00A208ED"/>
    <w:rsid w:val="00A26786"/>
    <w:rsid w:val="00A32541"/>
    <w:rsid w:val="00A33265"/>
    <w:rsid w:val="00A35214"/>
    <w:rsid w:val="00A35578"/>
    <w:rsid w:val="00A43EC1"/>
    <w:rsid w:val="00A44360"/>
    <w:rsid w:val="00A504D1"/>
    <w:rsid w:val="00A54894"/>
    <w:rsid w:val="00A557E3"/>
    <w:rsid w:val="00A56961"/>
    <w:rsid w:val="00A56A24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9DB"/>
    <w:rsid w:val="00AF0FAE"/>
    <w:rsid w:val="00AF113E"/>
    <w:rsid w:val="00AF3FB3"/>
    <w:rsid w:val="00AF566F"/>
    <w:rsid w:val="00AF7209"/>
    <w:rsid w:val="00AF7A2C"/>
    <w:rsid w:val="00B032FD"/>
    <w:rsid w:val="00B03552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593"/>
    <w:rsid w:val="00B33867"/>
    <w:rsid w:val="00B40853"/>
    <w:rsid w:val="00B43D36"/>
    <w:rsid w:val="00B47D57"/>
    <w:rsid w:val="00B517B7"/>
    <w:rsid w:val="00B52BAE"/>
    <w:rsid w:val="00B54073"/>
    <w:rsid w:val="00B62F61"/>
    <w:rsid w:val="00B63B5D"/>
    <w:rsid w:val="00B64089"/>
    <w:rsid w:val="00B6523F"/>
    <w:rsid w:val="00B67A29"/>
    <w:rsid w:val="00B7176E"/>
    <w:rsid w:val="00B73F1B"/>
    <w:rsid w:val="00B7558A"/>
    <w:rsid w:val="00B75716"/>
    <w:rsid w:val="00B80F07"/>
    <w:rsid w:val="00B82013"/>
    <w:rsid w:val="00B82705"/>
    <w:rsid w:val="00B83BBB"/>
    <w:rsid w:val="00B90884"/>
    <w:rsid w:val="00B93D8C"/>
    <w:rsid w:val="00B93E31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192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5637"/>
    <w:rsid w:val="00C86148"/>
    <w:rsid w:val="00C86AE4"/>
    <w:rsid w:val="00C8770E"/>
    <w:rsid w:val="00C91532"/>
    <w:rsid w:val="00C92C4A"/>
    <w:rsid w:val="00C94546"/>
    <w:rsid w:val="00CA07C4"/>
    <w:rsid w:val="00CA4C88"/>
    <w:rsid w:val="00CA4E6C"/>
    <w:rsid w:val="00CA770C"/>
    <w:rsid w:val="00CA7BBC"/>
    <w:rsid w:val="00CB0C42"/>
    <w:rsid w:val="00CB0D57"/>
    <w:rsid w:val="00CB30EC"/>
    <w:rsid w:val="00CB3108"/>
    <w:rsid w:val="00CB348F"/>
    <w:rsid w:val="00CB3E00"/>
    <w:rsid w:val="00CC127D"/>
    <w:rsid w:val="00CC1868"/>
    <w:rsid w:val="00CC1D46"/>
    <w:rsid w:val="00CC2F61"/>
    <w:rsid w:val="00CC55BB"/>
    <w:rsid w:val="00CC7865"/>
    <w:rsid w:val="00CC78FD"/>
    <w:rsid w:val="00CD444D"/>
    <w:rsid w:val="00CD6BE4"/>
    <w:rsid w:val="00CE3888"/>
    <w:rsid w:val="00CE5055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1EAF"/>
    <w:rsid w:val="00D13963"/>
    <w:rsid w:val="00D13D4C"/>
    <w:rsid w:val="00D14535"/>
    <w:rsid w:val="00D148C7"/>
    <w:rsid w:val="00D14A92"/>
    <w:rsid w:val="00D1659F"/>
    <w:rsid w:val="00D207C9"/>
    <w:rsid w:val="00D215CA"/>
    <w:rsid w:val="00D24D21"/>
    <w:rsid w:val="00D25903"/>
    <w:rsid w:val="00D27930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47BDB"/>
    <w:rsid w:val="00D51779"/>
    <w:rsid w:val="00D52549"/>
    <w:rsid w:val="00D53054"/>
    <w:rsid w:val="00D54261"/>
    <w:rsid w:val="00D54B25"/>
    <w:rsid w:val="00D556E6"/>
    <w:rsid w:val="00D5586A"/>
    <w:rsid w:val="00D5716B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0D14"/>
    <w:rsid w:val="00DA1450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DF7A4F"/>
    <w:rsid w:val="00E0113D"/>
    <w:rsid w:val="00E0135A"/>
    <w:rsid w:val="00E02624"/>
    <w:rsid w:val="00E03B51"/>
    <w:rsid w:val="00E05D0A"/>
    <w:rsid w:val="00E0679C"/>
    <w:rsid w:val="00E1097A"/>
    <w:rsid w:val="00E110E4"/>
    <w:rsid w:val="00E1224C"/>
    <w:rsid w:val="00E130F6"/>
    <w:rsid w:val="00E13F9F"/>
    <w:rsid w:val="00E20F73"/>
    <w:rsid w:val="00E21159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4D7B"/>
    <w:rsid w:val="00E45C1D"/>
    <w:rsid w:val="00E462BF"/>
    <w:rsid w:val="00E4642D"/>
    <w:rsid w:val="00E46CC7"/>
    <w:rsid w:val="00E531D9"/>
    <w:rsid w:val="00E53AAA"/>
    <w:rsid w:val="00E54754"/>
    <w:rsid w:val="00E55B94"/>
    <w:rsid w:val="00E57F18"/>
    <w:rsid w:val="00E608A3"/>
    <w:rsid w:val="00E63F89"/>
    <w:rsid w:val="00E7072E"/>
    <w:rsid w:val="00E72C72"/>
    <w:rsid w:val="00E74A42"/>
    <w:rsid w:val="00E7798E"/>
    <w:rsid w:val="00E84096"/>
    <w:rsid w:val="00E90137"/>
    <w:rsid w:val="00E9665E"/>
    <w:rsid w:val="00EA3144"/>
    <w:rsid w:val="00EA343D"/>
    <w:rsid w:val="00EA422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847"/>
    <w:rsid w:val="00ED19A4"/>
    <w:rsid w:val="00ED240D"/>
    <w:rsid w:val="00ED2896"/>
    <w:rsid w:val="00ED3703"/>
    <w:rsid w:val="00ED5992"/>
    <w:rsid w:val="00EE18A6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0732D"/>
    <w:rsid w:val="00F10F53"/>
    <w:rsid w:val="00F115A3"/>
    <w:rsid w:val="00F11D82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26A5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5D46"/>
    <w:rsid w:val="00F868D2"/>
    <w:rsid w:val="00F875B5"/>
    <w:rsid w:val="00F93152"/>
    <w:rsid w:val="00F96608"/>
    <w:rsid w:val="00FA63A6"/>
    <w:rsid w:val="00FA7505"/>
    <w:rsid w:val="00FB2A85"/>
    <w:rsid w:val="00FB2BD8"/>
    <w:rsid w:val="00FB7357"/>
    <w:rsid w:val="00FC0538"/>
    <w:rsid w:val="00FC1160"/>
    <w:rsid w:val="00FC1832"/>
    <w:rsid w:val="00FC5719"/>
    <w:rsid w:val="00FC7D3D"/>
    <w:rsid w:val="00FD0047"/>
    <w:rsid w:val="00FD367D"/>
    <w:rsid w:val="00FD4A60"/>
    <w:rsid w:val="00FD4E62"/>
    <w:rsid w:val="00FE0A2E"/>
    <w:rsid w:val="00FE0B84"/>
    <w:rsid w:val="00FE1971"/>
    <w:rsid w:val="00FE26EB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8B58211-FA46-41C5-9C74-C03DF84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ne.be/erkenningenloke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omgevingvlaanderen.be" TargetMode="External"/><Relationship Id="rId17" Type="http://schemas.openxmlformats.org/officeDocument/2006/relationships/hyperlink" Target="https://www.omgevingvlaanderen.be/priva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mgevingvlaanderen.be/privac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kenningen.omgeving@vlaanderen.b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kbopub.economie.fgov.be/kbopub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rkenningen.omgeving@vlaander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6878B27A6F14EA92844339E43E5F9" ma:contentTypeVersion="0" ma:contentTypeDescription="Een nieuw document maken." ma:contentTypeScope="" ma:versionID="bd4db786007e9c547261b61c3ea6f1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1d053a99c59a595b91238b5a6d1d9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B7A56D-A6DE-4A5C-81F2-323AD6203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C88D2C-5CEE-48AB-97F7-1C26460E0BB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7D467F-E3D3-45E4-8D6B-1DF12F214F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0E64B6-86EA-4513-9BAE-B26C9811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</TotalTime>
  <Pages>3</Pages>
  <Words>949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De Vriendt Philippe</cp:lastModifiedBy>
  <cp:revision>2</cp:revision>
  <cp:lastPrinted>2014-09-16T06:26:00Z</cp:lastPrinted>
  <dcterms:created xsi:type="dcterms:W3CDTF">2019-03-06T12:40:00Z</dcterms:created>
  <dcterms:modified xsi:type="dcterms:W3CDTF">2019-03-06T12:40:00Z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0x010100DBA6878B27A6F14EA92844339E43E5F9</vt:lpwstr>
  </property>
  <property fmtid="{D5CDD505-2E9C-101B-9397-08002B2CF9AE}" pid="3" name="IsMyDocuments">
    <vt:bool>true</vt:bool>
  </property>
</Properties>
</file>