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97"/>
        <w:gridCol w:w="569"/>
        <w:gridCol w:w="142"/>
        <w:gridCol w:w="662"/>
        <w:gridCol w:w="142"/>
        <w:gridCol w:w="602"/>
        <w:gridCol w:w="1042"/>
        <w:gridCol w:w="1596"/>
        <w:gridCol w:w="2058"/>
      </w:tblGrid>
      <w:tr w:rsidR="009B1E56" w:rsidRPr="003D114E" w14:paraId="79DB03D5" w14:textId="77777777" w:rsidTr="00CE0920">
        <w:trPr>
          <w:trHeight w:val="340"/>
        </w:trPr>
        <w:tc>
          <w:tcPr>
            <w:tcW w:w="396" w:type="dxa"/>
            <w:tcBorders>
              <w:top w:val="nil"/>
              <w:left w:val="nil"/>
              <w:bottom w:val="nil"/>
              <w:right w:val="nil"/>
            </w:tcBorders>
            <w:shd w:val="clear" w:color="auto" w:fill="auto"/>
          </w:tcPr>
          <w:p w14:paraId="4DBAFC50" w14:textId="77777777" w:rsidR="00DF787F" w:rsidRPr="00D3255C" w:rsidRDefault="00DF787F" w:rsidP="004D213B">
            <w:pPr>
              <w:pStyle w:val="leeg"/>
            </w:pPr>
          </w:p>
        </w:tc>
        <w:tc>
          <w:tcPr>
            <w:tcW w:w="7752" w:type="dxa"/>
            <w:gridSpan w:val="8"/>
            <w:tcBorders>
              <w:top w:val="nil"/>
              <w:left w:val="nil"/>
              <w:bottom w:val="nil"/>
              <w:right w:val="nil"/>
            </w:tcBorders>
            <w:shd w:val="clear" w:color="auto" w:fill="auto"/>
          </w:tcPr>
          <w:p w14:paraId="196E770F" w14:textId="77777777" w:rsidR="00DF787F" w:rsidRPr="002230A4" w:rsidRDefault="00990068" w:rsidP="00ED6FA0">
            <w:pPr>
              <w:pStyle w:val="Titel"/>
              <w:framePr w:wrap="around"/>
              <w:ind w:left="29"/>
              <w:rPr>
                <w:color w:val="auto"/>
                <w:sz w:val="36"/>
                <w:szCs w:val="36"/>
              </w:rPr>
            </w:pPr>
            <w:r>
              <w:rPr>
                <w:color w:val="auto"/>
                <w:sz w:val="36"/>
                <w:szCs w:val="36"/>
              </w:rPr>
              <w:t xml:space="preserve">Aanvraag </w:t>
            </w:r>
            <w:r w:rsidR="00ED6FA0">
              <w:rPr>
                <w:color w:val="auto"/>
                <w:sz w:val="36"/>
                <w:szCs w:val="36"/>
              </w:rPr>
              <w:t>tot</w:t>
            </w:r>
            <w:r>
              <w:rPr>
                <w:color w:val="auto"/>
                <w:sz w:val="36"/>
                <w:szCs w:val="36"/>
              </w:rPr>
              <w:t xml:space="preserve"> erkenning als laboratorium in de discipline water</w:t>
            </w:r>
          </w:p>
        </w:tc>
        <w:tc>
          <w:tcPr>
            <w:tcW w:w="2058" w:type="dxa"/>
            <w:tcBorders>
              <w:top w:val="nil"/>
              <w:left w:val="nil"/>
              <w:bottom w:val="nil"/>
              <w:right w:val="nil"/>
            </w:tcBorders>
            <w:shd w:val="clear" w:color="auto" w:fill="auto"/>
          </w:tcPr>
          <w:p w14:paraId="3DDA46CD" w14:textId="44A64CB8" w:rsidR="00DF787F" w:rsidRPr="003D114E" w:rsidRDefault="009D575F" w:rsidP="00471DAB">
            <w:pPr>
              <w:pStyle w:val="rechts"/>
              <w:ind w:left="29"/>
              <w:rPr>
                <w:sz w:val="12"/>
                <w:szCs w:val="12"/>
              </w:rPr>
            </w:pPr>
            <w:r>
              <w:rPr>
                <w:sz w:val="12"/>
                <w:szCs w:val="12"/>
              </w:rPr>
              <w:t>GOP</w:t>
            </w:r>
            <w:r w:rsidR="00DF787F" w:rsidRPr="003D114E">
              <w:rPr>
                <w:sz w:val="12"/>
                <w:szCs w:val="12"/>
              </w:rPr>
              <w:t>-01-</w:t>
            </w:r>
            <w:r w:rsidR="00561703">
              <w:rPr>
                <w:sz w:val="12"/>
                <w:szCs w:val="12"/>
              </w:rPr>
              <w:t>230601</w:t>
            </w:r>
          </w:p>
        </w:tc>
      </w:tr>
      <w:tr w:rsidR="009B1E56" w:rsidRPr="003D114E" w14:paraId="6CA85690" w14:textId="77777777" w:rsidTr="00CE0920">
        <w:trPr>
          <w:trHeight w:hRule="exact" w:val="351"/>
        </w:trPr>
        <w:tc>
          <w:tcPr>
            <w:tcW w:w="396" w:type="dxa"/>
            <w:tcBorders>
              <w:top w:val="nil"/>
              <w:left w:val="nil"/>
              <w:bottom w:val="nil"/>
              <w:right w:val="nil"/>
            </w:tcBorders>
            <w:shd w:val="clear" w:color="auto" w:fill="auto"/>
          </w:tcPr>
          <w:p w14:paraId="622EE8A7" w14:textId="77777777" w:rsidR="00CA770C" w:rsidRPr="003D114E" w:rsidRDefault="00CA770C" w:rsidP="004D213B">
            <w:pPr>
              <w:pStyle w:val="leeg"/>
            </w:pPr>
          </w:p>
        </w:tc>
        <w:tc>
          <w:tcPr>
            <w:tcW w:w="9810" w:type="dxa"/>
            <w:gridSpan w:val="9"/>
            <w:tcBorders>
              <w:top w:val="nil"/>
              <w:left w:val="nil"/>
              <w:bottom w:val="nil"/>
              <w:right w:val="nil"/>
            </w:tcBorders>
            <w:shd w:val="clear" w:color="auto" w:fill="auto"/>
          </w:tcPr>
          <w:p w14:paraId="3CA04C9F" w14:textId="14DDE447" w:rsidR="00CA770C" w:rsidRPr="003D114E" w:rsidRDefault="00CA770C">
            <w:pPr>
              <w:pStyle w:val="streepjes"/>
              <w:tabs>
                <w:tab w:val="left" w:pos="153"/>
              </w:tabs>
              <w:ind w:left="29"/>
              <w:jc w:val="left"/>
              <w:rPr>
                <w:color w:val="FFFFFF" w:themeColor="background1"/>
              </w:rPr>
            </w:pPr>
            <w:r w:rsidRPr="003D114E">
              <w:t>/////////////////////////////////////////////////////////////////////////////////////////////////////////////////////////////</w:t>
            </w:r>
            <w:r w:rsidR="00EB2CCE">
              <w:t>///////////////////////////////</w:t>
            </w:r>
          </w:p>
        </w:tc>
      </w:tr>
      <w:tr w:rsidR="00471DAB" w:rsidRPr="003D114E" w14:paraId="0B06B4DD" w14:textId="77777777" w:rsidTr="00CE0920">
        <w:trPr>
          <w:trHeight w:val="803"/>
        </w:trPr>
        <w:tc>
          <w:tcPr>
            <w:tcW w:w="396" w:type="dxa"/>
            <w:vMerge w:val="restart"/>
            <w:tcBorders>
              <w:top w:val="nil"/>
              <w:left w:val="nil"/>
              <w:right w:val="nil"/>
            </w:tcBorders>
            <w:shd w:val="clear" w:color="auto" w:fill="auto"/>
          </w:tcPr>
          <w:p w14:paraId="110DB43F" w14:textId="77777777" w:rsidR="00471DAB" w:rsidRPr="003D114E" w:rsidRDefault="00471DAB" w:rsidP="00B068A2">
            <w:pPr>
              <w:pStyle w:val="leeg"/>
            </w:pPr>
          </w:p>
        </w:tc>
        <w:tc>
          <w:tcPr>
            <w:tcW w:w="6156" w:type="dxa"/>
            <w:gridSpan w:val="7"/>
            <w:vMerge w:val="restart"/>
            <w:tcBorders>
              <w:top w:val="nil"/>
              <w:left w:val="nil"/>
              <w:right w:val="nil"/>
            </w:tcBorders>
            <w:shd w:val="clear" w:color="auto" w:fill="auto"/>
          </w:tcPr>
          <w:p w14:paraId="55C897F2" w14:textId="77777777" w:rsidR="00471DAB" w:rsidRPr="003D114E" w:rsidRDefault="00471DAB" w:rsidP="00B068A2">
            <w:pPr>
              <w:ind w:left="29"/>
            </w:pPr>
            <w:r>
              <w:t>Departement Omgeving</w:t>
            </w:r>
          </w:p>
          <w:p w14:paraId="0B7A0E90" w14:textId="77777777" w:rsidR="00471DAB" w:rsidRDefault="00471DAB" w:rsidP="00B068A2">
            <w:pPr>
              <w:ind w:left="29"/>
              <w:rPr>
                <w:rStyle w:val="Zwaar"/>
              </w:rPr>
            </w:pPr>
            <w:r>
              <w:rPr>
                <w:rStyle w:val="Zwaar"/>
              </w:rPr>
              <w:t>Afdeling Gebiedsontwikkeling, Omgevingsplanning en -projecten</w:t>
            </w:r>
          </w:p>
          <w:p w14:paraId="648D5026" w14:textId="77777777" w:rsidR="00471DAB" w:rsidRPr="003D114E" w:rsidRDefault="00471DAB" w:rsidP="00B068A2">
            <w:pPr>
              <w:ind w:left="29"/>
            </w:pPr>
            <w:r>
              <w:t>Koning Albert II-laan 20 bus 8,</w:t>
            </w:r>
            <w:r w:rsidRPr="003D114E">
              <w:t xml:space="preserve"> </w:t>
            </w:r>
            <w:r>
              <w:t>1</w:t>
            </w:r>
            <w:r w:rsidRPr="003D114E">
              <w:t xml:space="preserve">000 </w:t>
            </w:r>
            <w:r>
              <w:t>BRUSSEL</w:t>
            </w:r>
          </w:p>
          <w:p w14:paraId="1C48B798" w14:textId="77777777" w:rsidR="00471DAB" w:rsidRPr="00552C90" w:rsidRDefault="00471DAB" w:rsidP="00B068A2">
            <w:pPr>
              <w:ind w:left="29"/>
              <w:rPr>
                <w:lang w:val="fr-BE"/>
              </w:rPr>
            </w:pPr>
            <w:r w:rsidRPr="00552C90">
              <w:rPr>
                <w:rStyle w:val="Zwaar"/>
                <w:lang w:val="fr-BE"/>
              </w:rPr>
              <w:t>T</w:t>
            </w:r>
            <w:r w:rsidR="004A768D">
              <w:rPr>
                <w:lang w:val="fr-BE"/>
              </w:rPr>
              <w:t xml:space="preserve"> 02 553 79 97</w:t>
            </w:r>
          </w:p>
          <w:p w14:paraId="2CB80A60" w14:textId="77777777" w:rsidR="00471DAB" w:rsidRPr="00552C90" w:rsidRDefault="00546134" w:rsidP="00B068A2">
            <w:pPr>
              <w:ind w:left="29"/>
              <w:rPr>
                <w:lang w:val="fr-BE"/>
              </w:rPr>
            </w:pPr>
            <w:hyperlink r:id="rId11" w:history="1">
              <w:r w:rsidR="00B47BD3">
                <w:rPr>
                  <w:rStyle w:val="Hyperlink"/>
                  <w:lang w:val="fr-BE"/>
                </w:rPr>
                <w:t>erkenningen.omgeving@vlaanderen.be</w:t>
              </w:r>
            </w:hyperlink>
          </w:p>
          <w:p w14:paraId="2B72DBA5" w14:textId="1CFCAADE" w:rsidR="00471DAB" w:rsidRPr="00483475" w:rsidRDefault="00112EC8" w:rsidP="00B068A2">
            <w:pPr>
              <w:ind w:left="29"/>
              <w:rPr>
                <w:lang w:val="fr-BE"/>
              </w:rPr>
            </w:pPr>
            <w:hyperlink r:id="rId12" w:history="1">
              <w:r w:rsidRPr="00112EC8">
                <w:rPr>
                  <w:rStyle w:val="Hyperlink"/>
                  <w:lang w:val="fr-BE"/>
                </w:rPr>
                <w:t>www.omgeving.vlaanderen.be</w:t>
              </w:r>
            </w:hyperlink>
          </w:p>
        </w:tc>
        <w:tc>
          <w:tcPr>
            <w:tcW w:w="3654" w:type="dxa"/>
            <w:gridSpan w:val="2"/>
            <w:tcBorders>
              <w:top w:val="nil"/>
              <w:left w:val="nil"/>
              <w:bottom w:val="single" w:sz="4" w:space="0" w:color="auto"/>
              <w:right w:val="nil"/>
            </w:tcBorders>
            <w:shd w:val="clear" w:color="auto" w:fill="auto"/>
          </w:tcPr>
          <w:p w14:paraId="70610974" w14:textId="77777777" w:rsidR="00471DAB" w:rsidRPr="003D114E" w:rsidRDefault="00471DAB" w:rsidP="00B068A2">
            <w:pPr>
              <w:pStyle w:val="rechts"/>
              <w:ind w:left="29"/>
              <w:rPr>
                <w:i/>
              </w:rPr>
            </w:pPr>
            <w:r w:rsidRPr="003D114E">
              <w:rPr>
                <w:i/>
              </w:rPr>
              <w:t>In te vullen door de afdeling</w:t>
            </w:r>
            <w:r>
              <w:rPr>
                <w:i/>
              </w:rPr>
              <w:t xml:space="preserve"> Gebiedsontwikkeling, O</w:t>
            </w:r>
            <w:r w:rsidRPr="00DA6C00">
              <w:rPr>
                <w:i/>
              </w:rPr>
              <w:t>mgevingsplanning en -projecten</w:t>
            </w:r>
          </w:p>
          <w:p w14:paraId="55B4900A" w14:textId="77777777" w:rsidR="00471DAB" w:rsidRPr="003D114E" w:rsidRDefault="00471DAB" w:rsidP="00B068A2">
            <w:pPr>
              <w:pStyle w:val="rechts"/>
              <w:ind w:left="29"/>
            </w:pPr>
            <w:r w:rsidRPr="003D114E">
              <w:t>ontvangstdatum</w:t>
            </w:r>
          </w:p>
        </w:tc>
      </w:tr>
      <w:tr w:rsidR="00471DAB" w:rsidRPr="003D114E" w14:paraId="02143993" w14:textId="77777777" w:rsidTr="00CE0920">
        <w:trPr>
          <w:trHeight w:val="491"/>
        </w:trPr>
        <w:tc>
          <w:tcPr>
            <w:tcW w:w="396" w:type="dxa"/>
            <w:vMerge/>
            <w:tcBorders>
              <w:left w:val="nil"/>
              <w:right w:val="nil"/>
            </w:tcBorders>
            <w:shd w:val="clear" w:color="auto" w:fill="auto"/>
          </w:tcPr>
          <w:p w14:paraId="1B5544F9" w14:textId="77777777" w:rsidR="00471DAB" w:rsidRPr="003D114E" w:rsidRDefault="00471DAB" w:rsidP="00B068A2">
            <w:pPr>
              <w:pStyle w:val="nummersvragen"/>
              <w:framePr w:hSpace="0" w:wrap="auto" w:vAnchor="margin" w:xAlign="left" w:yAlign="inline"/>
              <w:suppressOverlap w:val="0"/>
            </w:pPr>
          </w:p>
        </w:tc>
        <w:tc>
          <w:tcPr>
            <w:tcW w:w="6156" w:type="dxa"/>
            <w:gridSpan w:val="7"/>
            <w:vMerge/>
            <w:tcBorders>
              <w:left w:val="nil"/>
              <w:right w:val="single" w:sz="4" w:space="0" w:color="auto"/>
            </w:tcBorders>
            <w:shd w:val="clear" w:color="auto" w:fill="auto"/>
          </w:tcPr>
          <w:p w14:paraId="3143D142" w14:textId="77777777" w:rsidR="00471DAB" w:rsidRPr="003D114E" w:rsidRDefault="00471DAB" w:rsidP="00B068A2">
            <w:pPr>
              <w:ind w:left="29"/>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11BFB1C9" w14:textId="77777777" w:rsidR="00471DAB" w:rsidRPr="007D58A4" w:rsidRDefault="00471DAB" w:rsidP="00B068A2"/>
        </w:tc>
      </w:tr>
      <w:tr w:rsidR="00471DAB" w:rsidRPr="003D114E" w14:paraId="08E55B18" w14:textId="77777777" w:rsidTr="00CE0920">
        <w:trPr>
          <w:trHeight w:val="89"/>
        </w:trPr>
        <w:tc>
          <w:tcPr>
            <w:tcW w:w="396" w:type="dxa"/>
            <w:vMerge/>
            <w:tcBorders>
              <w:left w:val="nil"/>
              <w:bottom w:val="nil"/>
              <w:right w:val="nil"/>
            </w:tcBorders>
            <w:shd w:val="clear" w:color="auto" w:fill="auto"/>
          </w:tcPr>
          <w:p w14:paraId="5CF16FCD" w14:textId="77777777" w:rsidR="00471DAB" w:rsidRPr="003D114E" w:rsidRDefault="00471DAB" w:rsidP="00B068A2">
            <w:pPr>
              <w:pStyle w:val="nummersvragen"/>
              <w:framePr w:hSpace="0" w:wrap="auto" w:vAnchor="margin" w:xAlign="left" w:yAlign="inline"/>
              <w:suppressOverlap w:val="0"/>
            </w:pPr>
          </w:p>
        </w:tc>
        <w:tc>
          <w:tcPr>
            <w:tcW w:w="6156" w:type="dxa"/>
            <w:gridSpan w:val="7"/>
            <w:vMerge/>
            <w:tcBorders>
              <w:left w:val="nil"/>
              <w:bottom w:val="nil"/>
              <w:right w:val="nil"/>
            </w:tcBorders>
            <w:shd w:val="clear" w:color="auto" w:fill="auto"/>
          </w:tcPr>
          <w:p w14:paraId="355AFC8B" w14:textId="77777777" w:rsidR="00471DAB" w:rsidRPr="003D114E" w:rsidRDefault="00471DAB" w:rsidP="00B068A2">
            <w:pPr>
              <w:ind w:left="29"/>
            </w:pPr>
          </w:p>
        </w:tc>
        <w:tc>
          <w:tcPr>
            <w:tcW w:w="3654" w:type="dxa"/>
            <w:gridSpan w:val="2"/>
            <w:tcBorders>
              <w:top w:val="single" w:sz="4" w:space="0" w:color="auto"/>
              <w:left w:val="nil"/>
              <w:bottom w:val="nil"/>
              <w:right w:val="nil"/>
            </w:tcBorders>
            <w:shd w:val="clear" w:color="auto" w:fill="auto"/>
          </w:tcPr>
          <w:p w14:paraId="7E972EA5" w14:textId="77777777" w:rsidR="00471DAB" w:rsidRPr="003D114E" w:rsidRDefault="00471DAB" w:rsidP="00B068A2">
            <w:pPr>
              <w:pStyle w:val="rechts"/>
              <w:ind w:left="29"/>
              <w:rPr>
                <w:i/>
              </w:rPr>
            </w:pPr>
          </w:p>
        </w:tc>
      </w:tr>
      <w:tr w:rsidR="009B1E56" w:rsidRPr="00232277" w14:paraId="710C37AC" w14:textId="77777777" w:rsidTr="00CE0920">
        <w:trPr>
          <w:trHeight w:val="3086"/>
        </w:trPr>
        <w:tc>
          <w:tcPr>
            <w:tcW w:w="396" w:type="dxa"/>
            <w:tcBorders>
              <w:top w:val="nil"/>
              <w:left w:val="nil"/>
              <w:bottom w:val="nil"/>
              <w:right w:val="nil"/>
            </w:tcBorders>
            <w:shd w:val="clear" w:color="auto" w:fill="auto"/>
          </w:tcPr>
          <w:p w14:paraId="61E4519A" w14:textId="77777777" w:rsidR="00990068" w:rsidRPr="004B3202" w:rsidRDefault="00990068" w:rsidP="00990068">
            <w:pPr>
              <w:pStyle w:val="leeg"/>
            </w:pPr>
          </w:p>
        </w:tc>
        <w:tc>
          <w:tcPr>
            <w:tcW w:w="9810" w:type="dxa"/>
            <w:gridSpan w:val="9"/>
            <w:tcBorders>
              <w:top w:val="nil"/>
              <w:left w:val="nil"/>
              <w:bottom w:val="nil"/>
              <w:right w:val="nil"/>
            </w:tcBorders>
            <w:shd w:val="clear" w:color="auto" w:fill="auto"/>
          </w:tcPr>
          <w:p w14:paraId="0F1B6F65" w14:textId="77777777" w:rsidR="00990068" w:rsidRPr="00232277" w:rsidRDefault="00990068" w:rsidP="00851939">
            <w:pPr>
              <w:pStyle w:val="Vraagintern"/>
              <w:rPr>
                <w:rStyle w:val="Nadruk"/>
                <w:i/>
                <w:iCs w:val="0"/>
              </w:rPr>
            </w:pPr>
            <w:r>
              <w:rPr>
                <w:rStyle w:val="Nadruk"/>
                <w:i/>
                <w:iCs w:val="0"/>
              </w:rPr>
              <w:t>Waarvoor dient dit formulier?</w:t>
            </w:r>
          </w:p>
          <w:p w14:paraId="2A8D1F21" w14:textId="77777777" w:rsidR="00990068" w:rsidRPr="00232277" w:rsidRDefault="00990068" w:rsidP="00851939">
            <w:pPr>
              <w:pStyle w:val="Aanwijzing"/>
            </w:pPr>
            <w:r w:rsidRPr="00990068">
              <w:t xml:space="preserve">Met dit formulier kunt u een erkenning aanvragen als laboratorium in de discipline water voor de deeldomeinen afvalwater, oppervlaktewater, grondwater en/of drinkwater als vermeld in artikel 6, 5°, </w:t>
            </w:r>
            <w:r w:rsidR="00754B0C">
              <w:t xml:space="preserve">a), </w:t>
            </w:r>
            <w:r w:rsidRPr="00990068">
              <w:t>van het besluit van de Vlaamse Regering van 19 november 2010 tot vaststelling van het Vlaams reglement inzake erkenningen met betrekking tot het leefmilieu (VLAREL).</w:t>
            </w:r>
          </w:p>
          <w:p w14:paraId="02EFF9A0" w14:textId="77777777" w:rsidR="003C126F" w:rsidRPr="00232277" w:rsidRDefault="003C126F" w:rsidP="00F30778">
            <w:pPr>
              <w:pStyle w:val="Vraagintern"/>
              <w:spacing w:before="40"/>
              <w:rPr>
                <w:rStyle w:val="Nadruk"/>
                <w:i/>
                <w:iCs w:val="0"/>
              </w:rPr>
            </w:pPr>
            <w:r>
              <w:rPr>
                <w:rStyle w:val="Nadruk"/>
                <w:i/>
                <w:iCs w:val="0"/>
              </w:rPr>
              <w:t>Aan wie bezorgt u dit formulier?</w:t>
            </w:r>
          </w:p>
          <w:p w14:paraId="4B483149" w14:textId="77777777" w:rsidR="00E57D1D" w:rsidRDefault="003C126F" w:rsidP="00E57D1D">
            <w:pPr>
              <w:pStyle w:val="Aanwijzing"/>
            </w:pPr>
            <w:r>
              <w:t xml:space="preserve">U kunt uw aanvraagformulier op een van de volgende manieren indienen bij de afdeling </w:t>
            </w:r>
            <w:r w:rsidR="00471DAB" w:rsidRPr="00471DAB">
              <w:t>Gebiedsontwikkeling, Omgevingsplanning en -projecten</w:t>
            </w:r>
            <w:r>
              <w:t>:</w:t>
            </w:r>
          </w:p>
          <w:p w14:paraId="2B97A646" w14:textId="108DEBA7" w:rsidR="00E57D1D" w:rsidRDefault="00E57D1D" w:rsidP="00E57D1D">
            <w:pPr>
              <w:pStyle w:val="Aanwijzing"/>
              <w:numPr>
                <w:ilvl w:val="0"/>
                <w:numId w:val="18"/>
              </w:numPr>
              <w:ind w:left="170" w:hanging="142"/>
            </w:pPr>
            <w:r w:rsidRPr="00336B8D">
              <w:t>door het elektronisch op te sturen v</w:t>
            </w:r>
            <w:r>
              <w:t xml:space="preserve">ia het erkenningenloket van </w:t>
            </w:r>
            <w:r w:rsidR="009A5A20">
              <w:t xml:space="preserve">het </w:t>
            </w:r>
            <w:r>
              <w:t xml:space="preserve">Departement Omgeving: </w:t>
            </w:r>
            <w:hyperlink r:id="rId13" w:history="1">
              <w:r w:rsidR="00561703" w:rsidRPr="00C4662D">
                <w:rPr>
                  <w:rStyle w:val="Hyperlink"/>
                </w:rPr>
                <w:t>https://www.vlaanderen.be/natuur-milieu-en-klimaat/erkenning-als-technicus-deskundige-opleidingscentrum-of-labo/erkenningenloket-omgeving</w:t>
              </w:r>
            </w:hyperlink>
            <w:r w:rsidR="005749E8">
              <w:rPr>
                <w:rStyle w:val="Hyperlink"/>
                <w:color w:val="auto"/>
                <w:u w:val="none"/>
              </w:rPr>
              <w:t>.</w:t>
            </w:r>
            <w:r w:rsidR="00104A8D">
              <w:rPr>
                <w:rStyle w:val="Hyperlink"/>
                <w:color w:val="auto"/>
                <w:u w:val="none"/>
              </w:rPr>
              <w:t xml:space="preserve"> </w:t>
            </w:r>
            <w:r w:rsidR="00E7703E">
              <w:rPr>
                <w:rStyle w:val="Hyperlink"/>
                <w:color w:val="auto"/>
                <w:u w:val="none"/>
              </w:rPr>
              <w:t xml:space="preserve">U </w:t>
            </w:r>
            <w:r w:rsidR="009A5A20">
              <w:rPr>
                <w:rStyle w:val="Hyperlink"/>
                <w:color w:val="auto"/>
                <w:u w:val="none"/>
              </w:rPr>
              <w:t>kunt dan</w:t>
            </w:r>
            <w:r w:rsidRPr="001028A0">
              <w:rPr>
                <w:rStyle w:val="Hyperlink"/>
                <w:color w:val="auto"/>
                <w:u w:val="none"/>
              </w:rPr>
              <w:t xml:space="preserve"> de status van </w:t>
            </w:r>
            <w:r w:rsidR="009A5A20">
              <w:rPr>
                <w:rStyle w:val="Hyperlink"/>
                <w:color w:val="auto"/>
                <w:u w:val="none"/>
              </w:rPr>
              <w:t>uw</w:t>
            </w:r>
            <w:r w:rsidR="009A5A20" w:rsidRPr="001028A0">
              <w:rPr>
                <w:rStyle w:val="Hyperlink"/>
                <w:color w:val="auto"/>
                <w:u w:val="none"/>
              </w:rPr>
              <w:t xml:space="preserve"> </w:t>
            </w:r>
            <w:r w:rsidRPr="001028A0">
              <w:rPr>
                <w:rStyle w:val="Hyperlink"/>
                <w:color w:val="auto"/>
                <w:u w:val="none"/>
              </w:rPr>
              <w:t>dossier opvolgen</w:t>
            </w:r>
            <w:r w:rsidR="009A5A20">
              <w:rPr>
                <w:rStyle w:val="Hyperlink"/>
                <w:color w:val="auto"/>
                <w:u w:val="none"/>
              </w:rPr>
              <w:t>.</w:t>
            </w:r>
          </w:p>
          <w:p w14:paraId="73D2935C" w14:textId="77777777" w:rsidR="003C126F" w:rsidRDefault="003C126F" w:rsidP="00F30778">
            <w:pPr>
              <w:pStyle w:val="Aanwijzing"/>
              <w:numPr>
                <w:ilvl w:val="0"/>
                <w:numId w:val="18"/>
              </w:numPr>
              <w:ind w:left="170" w:hanging="142"/>
            </w:pPr>
            <w:r>
              <w:t>door het aangetekend op te sturen naar het adres</w:t>
            </w:r>
            <w:r w:rsidR="00851939">
              <w:t xml:space="preserve"> bovenaan op dit formulier</w:t>
            </w:r>
          </w:p>
          <w:p w14:paraId="706C18A5" w14:textId="77777777" w:rsidR="003C126F" w:rsidRDefault="003C126F" w:rsidP="00F30778">
            <w:pPr>
              <w:pStyle w:val="Aanwijzing"/>
              <w:numPr>
                <w:ilvl w:val="0"/>
                <w:numId w:val="18"/>
              </w:numPr>
              <w:ind w:left="170" w:hanging="142"/>
            </w:pPr>
            <w:r>
              <w:t>door het persoonlijk af te geven tegen ontvangstbewijs op het adres</w:t>
            </w:r>
            <w:r w:rsidR="00851939">
              <w:t xml:space="preserve"> bovenaan op dit formulier</w:t>
            </w:r>
            <w:r w:rsidR="009A5A20">
              <w:t>.</w:t>
            </w:r>
          </w:p>
          <w:p w14:paraId="7DFA6541" w14:textId="77777777" w:rsidR="003C126F" w:rsidRPr="00232277" w:rsidRDefault="003C126F" w:rsidP="00F30778">
            <w:pPr>
              <w:pStyle w:val="Vraagintern"/>
              <w:spacing w:before="40"/>
              <w:rPr>
                <w:rStyle w:val="Nadruk"/>
                <w:i/>
                <w:iCs w:val="0"/>
              </w:rPr>
            </w:pPr>
            <w:r>
              <w:rPr>
                <w:rStyle w:val="Nadruk"/>
                <w:i/>
                <w:iCs w:val="0"/>
              </w:rPr>
              <w:t>Waar kunt u terecht voor meer informatie?</w:t>
            </w:r>
          </w:p>
          <w:p w14:paraId="0A0B5D70" w14:textId="3AD1ECFE" w:rsidR="005749E8" w:rsidRPr="00CE0920" w:rsidRDefault="00B068A2" w:rsidP="005749E8">
            <w:pPr>
              <w:pStyle w:val="Aanwijzing"/>
              <w:rPr>
                <w:iCs/>
              </w:rPr>
            </w:pPr>
            <w:r w:rsidRPr="00CE0920">
              <w:t>Als u vragen hebt over de indiening en de behandeling van uw aanvraag, kunt u contact opnemen met</w:t>
            </w:r>
            <w:r w:rsidR="009A5A20" w:rsidRPr="00CE0920">
              <w:t xml:space="preserve"> het</w:t>
            </w:r>
            <w:r w:rsidRPr="00CE0920">
              <w:t xml:space="preserve"> team </w:t>
            </w:r>
            <w:r w:rsidR="00561703">
              <w:t>Expertise - erkenningen</w:t>
            </w:r>
            <w:r w:rsidR="00561703" w:rsidRPr="00CE0920">
              <w:t xml:space="preserve"> </w:t>
            </w:r>
            <w:r w:rsidRPr="00CE0920">
              <w:t xml:space="preserve">door te bellen naar 02 553 79 97 of te mailen naar </w:t>
            </w:r>
            <w:hyperlink r:id="rId14" w:history="1">
              <w:r w:rsidRPr="00CE0920">
                <w:rPr>
                  <w:rStyle w:val="Hyperlink"/>
                </w:rPr>
                <w:t>erkenningen.omgeving@vlaanderen.be</w:t>
              </w:r>
            </w:hyperlink>
            <w:r w:rsidR="005749E8" w:rsidRPr="00910398">
              <w:rPr>
                <w:iCs/>
              </w:rPr>
              <w:t>.</w:t>
            </w:r>
          </w:p>
        </w:tc>
      </w:tr>
      <w:tr w:rsidR="008B4B15" w:rsidRPr="003D114E" w14:paraId="0A5A68AF" w14:textId="77777777" w:rsidTr="00CE0920">
        <w:trPr>
          <w:trHeight w:hRule="exact" w:val="340"/>
        </w:trPr>
        <w:tc>
          <w:tcPr>
            <w:tcW w:w="10206" w:type="dxa"/>
            <w:gridSpan w:val="10"/>
            <w:tcBorders>
              <w:top w:val="nil"/>
              <w:left w:val="nil"/>
              <w:bottom w:val="nil"/>
              <w:right w:val="nil"/>
            </w:tcBorders>
            <w:shd w:val="clear" w:color="auto" w:fill="auto"/>
          </w:tcPr>
          <w:p w14:paraId="7CC0C534" w14:textId="77777777" w:rsidR="00990068" w:rsidRPr="003D114E" w:rsidRDefault="00990068" w:rsidP="00990068">
            <w:pPr>
              <w:pStyle w:val="leeg"/>
            </w:pPr>
          </w:p>
        </w:tc>
      </w:tr>
      <w:tr w:rsidR="009B1E56" w:rsidRPr="003D114E" w14:paraId="4206D406" w14:textId="77777777" w:rsidTr="00CE0920">
        <w:trPr>
          <w:trHeight w:hRule="exact" w:val="397"/>
        </w:trPr>
        <w:tc>
          <w:tcPr>
            <w:tcW w:w="396" w:type="dxa"/>
            <w:tcBorders>
              <w:top w:val="nil"/>
              <w:left w:val="nil"/>
              <w:bottom w:val="nil"/>
              <w:right w:val="nil"/>
            </w:tcBorders>
          </w:tcPr>
          <w:p w14:paraId="496EC0BD" w14:textId="77777777" w:rsidR="00990068" w:rsidRPr="003D114E" w:rsidRDefault="00990068" w:rsidP="00990068">
            <w:pPr>
              <w:pStyle w:val="leeg"/>
            </w:pPr>
          </w:p>
        </w:tc>
        <w:tc>
          <w:tcPr>
            <w:tcW w:w="9810" w:type="dxa"/>
            <w:gridSpan w:val="9"/>
            <w:tcBorders>
              <w:top w:val="nil"/>
              <w:left w:val="nil"/>
              <w:bottom w:val="nil"/>
              <w:right w:val="nil"/>
            </w:tcBorders>
            <w:shd w:val="solid" w:color="7F7F7F" w:themeColor="text1" w:themeTint="80" w:fill="auto"/>
          </w:tcPr>
          <w:p w14:paraId="38E4F138" w14:textId="77777777" w:rsidR="00990068" w:rsidRPr="003D114E" w:rsidRDefault="00990068" w:rsidP="00990068">
            <w:pPr>
              <w:pStyle w:val="Kop1"/>
              <w:spacing w:before="0"/>
              <w:ind w:left="29"/>
              <w:rPr>
                <w:rFonts w:cs="Calibri"/>
              </w:rPr>
            </w:pPr>
            <w:r>
              <w:rPr>
                <w:rFonts w:cs="Calibri"/>
              </w:rPr>
              <w:t>Administratieve gegevens</w:t>
            </w:r>
          </w:p>
        </w:tc>
      </w:tr>
      <w:tr w:rsidR="008B4B15" w:rsidRPr="008B6B67" w14:paraId="08B196E1" w14:textId="77777777" w:rsidTr="00CE0920">
        <w:trPr>
          <w:trHeight w:hRule="exact" w:val="113"/>
        </w:trPr>
        <w:tc>
          <w:tcPr>
            <w:tcW w:w="10206" w:type="dxa"/>
            <w:gridSpan w:val="10"/>
            <w:tcBorders>
              <w:top w:val="nil"/>
              <w:left w:val="nil"/>
              <w:bottom w:val="nil"/>
              <w:right w:val="nil"/>
            </w:tcBorders>
            <w:shd w:val="clear" w:color="auto" w:fill="auto"/>
          </w:tcPr>
          <w:p w14:paraId="1B00CC7D" w14:textId="77777777" w:rsidR="003C126F" w:rsidRPr="008B6B67" w:rsidRDefault="003C126F" w:rsidP="003C126F">
            <w:pPr>
              <w:tabs>
                <w:tab w:val="left" w:pos="180"/>
              </w:tabs>
            </w:pPr>
            <w:r>
              <w:tab/>
            </w:r>
          </w:p>
        </w:tc>
      </w:tr>
      <w:tr w:rsidR="009B1E56" w:rsidRPr="008B6B67" w14:paraId="62F16A79" w14:textId="77777777" w:rsidTr="00CE0920">
        <w:trPr>
          <w:trHeight w:val="340"/>
        </w:trPr>
        <w:tc>
          <w:tcPr>
            <w:tcW w:w="396" w:type="dxa"/>
            <w:tcBorders>
              <w:top w:val="nil"/>
              <w:left w:val="nil"/>
              <w:bottom w:val="nil"/>
              <w:right w:val="nil"/>
            </w:tcBorders>
            <w:shd w:val="clear" w:color="auto" w:fill="auto"/>
          </w:tcPr>
          <w:p w14:paraId="1FF5E372" w14:textId="77777777" w:rsidR="003C126F" w:rsidRPr="008B6B67" w:rsidRDefault="003C126F" w:rsidP="003C126F">
            <w:pPr>
              <w:jc w:val="right"/>
              <w:rPr>
                <w:b/>
                <w:bCs/>
              </w:rPr>
            </w:pPr>
            <w:r w:rsidRPr="008B6B67">
              <w:rPr>
                <w:b/>
                <w:bCs/>
              </w:rPr>
              <w:t>1</w:t>
            </w:r>
          </w:p>
        </w:tc>
        <w:tc>
          <w:tcPr>
            <w:tcW w:w="9810" w:type="dxa"/>
            <w:gridSpan w:val="9"/>
            <w:tcBorders>
              <w:top w:val="nil"/>
              <w:left w:val="nil"/>
              <w:bottom w:val="nil"/>
              <w:right w:val="nil"/>
            </w:tcBorders>
            <w:shd w:val="clear" w:color="auto" w:fill="auto"/>
          </w:tcPr>
          <w:p w14:paraId="37235E9C" w14:textId="77777777" w:rsidR="003C126F" w:rsidRPr="00AD4F34" w:rsidRDefault="003C126F" w:rsidP="003C126F">
            <w:pPr>
              <w:pStyle w:val="Vraag"/>
            </w:pPr>
            <w:r w:rsidRPr="00AD4F34">
              <w:t xml:space="preserve">Vul hieronder de gegevens </w:t>
            </w:r>
            <w:r>
              <w:t xml:space="preserve">in </w:t>
            </w:r>
            <w:r w:rsidRPr="00AD4F34">
              <w:t xml:space="preserve">van de maatschappelijke zetel </w:t>
            </w:r>
            <w:r>
              <w:t>en van de zaakvoerder van het laboratorium</w:t>
            </w:r>
            <w:r w:rsidRPr="00AD4F34">
              <w:t>.</w:t>
            </w:r>
          </w:p>
        </w:tc>
      </w:tr>
      <w:tr w:rsidR="003E2B8D" w:rsidRPr="008B6B67" w14:paraId="10A8B2BA" w14:textId="77777777" w:rsidTr="00CE0920">
        <w:trPr>
          <w:trHeight w:val="300"/>
        </w:trPr>
        <w:tc>
          <w:tcPr>
            <w:tcW w:w="396" w:type="dxa"/>
            <w:tcBorders>
              <w:top w:val="nil"/>
              <w:left w:val="nil"/>
              <w:bottom w:val="nil"/>
              <w:right w:val="nil"/>
            </w:tcBorders>
            <w:shd w:val="clear" w:color="auto" w:fill="auto"/>
          </w:tcPr>
          <w:p w14:paraId="628EA20F" w14:textId="77777777" w:rsidR="003C126F" w:rsidRPr="008B6B67" w:rsidRDefault="003C126F" w:rsidP="003C126F">
            <w:pPr>
              <w:jc w:val="right"/>
            </w:pPr>
          </w:p>
        </w:tc>
        <w:tc>
          <w:tcPr>
            <w:tcW w:w="2997" w:type="dxa"/>
            <w:tcBorders>
              <w:top w:val="nil"/>
              <w:left w:val="nil"/>
              <w:bottom w:val="nil"/>
              <w:right w:val="nil"/>
            </w:tcBorders>
            <w:shd w:val="clear" w:color="auto" w:fill="auto"/>
          </w:tcPr>
          <w:p w14:paraId="14EC0E31" w14:textId="77777777" w:rsidR="003C126F" w:rsidRPr="008B6B67" w:rsidRDefault="003C126F" w:rsidP="003C126F">
            <w:pPr>
              <w:jc w:val="right"/>
            </w:pPr>
            <w:r w:rsidRPr="008B6B67">
              <w:t>naam</w:t>
            </w:r>
          </w:p>
        </w:tc>
        <w:tc>
          <w:tcPr>
            <w:tcW w:w="6813" w:type="dxa"/>
            <w:gridSpan w:val="8"/>
            <w:tcBorders>
              <w:top w:val="nil"/>
              <w:left w:val="nil"/>
              <w:bottom w:val="dotted" w:sz="6" w:space="0" w:color="auto"/>
              <w:right w:val="nil"/>
            </w:tcBorders>
            <w:shd w:val="clear" w:color="auto" w:fill="auto"/>
          </w:tcPr>
          <w:p w14:paraId="3EE92121" w14:textId="77777777" w:rsidR="003C126F" w:rsidRPr="008B6B67" w:rsidRDefault="003C126F" w:rsidP="003C126F">
            <w:r w:rsidRPr="008B6B67">
              <w:fldChar w:fldCharType="begin">
                <w:ffData>
                  <w:name w:val="Text71"/>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71FFE6D9" w14:textId="77777777" w:rsidTr="002F42D7">
        <w:trPr>
          <w:trHeight w:val="340"/>
        </w:trPr>
        <w:tc>
          <w:tcPr>
            <w:tcW w:w="396" w:type="dxa"/>
            <w:tcBorders>
              <w:top w:val="nil"/>
              <w:left w:val="nil"/>
              <w:bottom w:val="nil"/>
              <w:right w:val="nil"/>
            </w:tcBorders>
            <w:shd w:val="clear" w:color="auto" w:fill="auto"/>
          </w:tcPr>
          <w:p w14:paraId="32DD44D7" w14:textId="77777777" w:rsidR="003C126F" w:rsidRPr="008B6B67" w:rsidRDefault="003C126F" w:rsidP="003C126F">
            <w:pPr>
              <w:jc w:val="right"/>
            </w:pPr>
          </w:p>
        </w:tc>
        <w:tc>
          <w:tcPr>
            <w:tcW w:w="2997" w:type="dxa"/>
            <w:tcBorders>
              <w:top w:val="nil"/>
              <w:left w:val="nil"/>
              <w:bottom w:val="nil"/>
              <w:right w:val="nil"/>
            </w:tcBorders>
            <w:shd w:val="clear" w:color="auto" w:fill="auto"/>
          </w:tcPr>
          <w:p w14:paraId="6DA6B994" w14:textId="77777777" w:rsidR="003C126F" w:rsidRPr="008B6B67" w:rsidRDefault="003C126F" w:rsidP="003C126F">
            <w:pPr>
              <w:jc w:val="right"/>
              <w:rPr>
                <w:bCs/>
              </w:rPr>
            </w:pPr>
            <w:r w:rsidRPr="008B6B67">
              <w:t>ondernemingsnummer</w:t>
            </w:r>
          </w:p>
        </w:tc>
        <w:tc>
          <w:tcPr>
            <w:tcW w:w="569" w:type="dxa"/>
            <w:tcBorders>
              <w:top w:val="nil"/>
              <w:left w:val="nil"/>
              <w:bottom w:val="dotted" w:sz="4" w:space="0" w:color="auto"/>
              <w:right w:val="nil"/>
            </w:tcBorders>
          </w:tcPr>
          <w:p w14:paraId="302A5BED" w14:textId="77777777" w:rsidR="003C126F" w:rsidRPr="008B6B67" w:rsidRDefault="003C126F" w:rsidP="003C126F">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641561FF" w14:textId="77777777" w:rsidR="003C126F" w:rsidRPr="008B6B67" w:rsidRDefault="003C126F" w:rsidP="003C126F">
            <w:pPr>
              <w:jc w:val="center"/>
            </w:pPr>
            <w:r w:rsidRPr="008B6B67">
              <w:t>.</w:t>
            </w:r>
          </w:p>
        </w:tc>
        <w:tc>
          <w:tcPr>
            <w:tcW w:w="662" w:type="dxa"/>
            <w:tcBorders>
              <w:top w:val="nil"/>
              <w:left w:val="nil"/>
              <w:bottom w:val="dotted" w:sz="4" w:space="0" w:color="auto"/>
              <w:right w:val="nil"/>
            </w:tcBorders>
          </w:tcPr>
          <w:p w14:paraId="235D57BE" w14:textId="77777777" w:rsidR="003C126F" w:rsidRPr="008B6B67" w:rsidRDefault="003C126F" w:rsidP="003C126F">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4EFBE146" w14:textId="77777777" w:rsidR="003C126F" w:rsidRPr="008B6B67" w:rsidRDefault="003C126F" w:rsidP="003C126F">
            <w:pPr>
              <w:jc w:val="center"/>
            </w:pPr>
            <w:r w:rsidRPr="008B6B67">
              <w:t>.</w:t>
            </w:r>
          </w:p>
        </w:tc>
        <w:tc>
          <w:tcPr>
            <w:tcW w:w="602" w:type="dxa"/>
            <w:tcBorders>
              <w:top w:val="nil"/>
              <w:left w:val="nil"/>
              <w:bottom w:val="dotted" w:sz="4" w:space="0" w:color="auto"/>
              <w:right w:val="nil"/>
            </w:tcBorders>
          </w:tcPr>
          <w:p w14:paraId="2FFE1EAF" w14:textId="77777777" w:rsidR="003C126F" w:rsidRPr="008B6B67" w:rsidRDefault="003C126F" w:rsidP="003C126F">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696" w:type="dxa"/>
            <w:gridSpan w:val="3"/>
            <w:tcBorders>
              <w:top w:val="nil"/>
              <w:left w:val="nil"/>
              <w:bottom w:val="nil"/>
              <w:right w:val="nil"/>
            </w:tcBorders>
            <w:shd w:val="clear" w:color="auto" w:fill="auto"/>
          </w:tcPr>
          <w:p w14:paraId="42EBFAC3" w14:textId="77777777" w:rsidR="003C126F" w:rsidRPr="008B6B67" w:rsidRDefault="003C126F" w:rsidP="003C126F"/>
        </w:tc>
      </w:tr>
      <w:tr w:rsidR="003E2B8D" w:rsidRPr="008B6B67" w14:paraId="55BE8602" w14:textId="77777777" w:rsidTr="002F42D7">
        <w:trPr>
          <w:trHeight w:val="300"/>
        </w:trPr>
        <w:tc>
          <w:tcPr>
            <w:tcW w:w="396" w:type="dxa"/>
            <w:tcBorders>
              <w:top w:val="nil"/>
              <w:left w:val="nil"/>
              <w:bottom w:val="nil"/>
              <w:right w:val="nil"/>
            </w:tcBorders>
            <w:shd w:val="clear" w:color="auto" w:fill="auto"/>
          </w:tcPr>
          <w:p w14:paraId="281022F2" w14:textId="77777777" w:rsidR="003C126F" w:rsidRPr="008B6B67" w:rsidRDefault="003C126F" w:rsidP="003C126F">
            <w:pPr>
              <w:jc w:val="right"/>
            </w:pPr>
          </w:p>
        </w:tc>
        <w:tc>
          <w:tcPr>
            <w:tcW w:w="2997" w:type="dxa"/>
            <w:tcBorders>
              <w:top w:val="nil"/>
              <w:left w:val="nil"/>
              <w:bottom w:val="nil"/>
              <w:right w:val="nil"/>
            </w:tcBorders>
            <w:shd w:val="clear" w:color="auto" w:fill="auto"/>
          </w:tcPr>
          <w:p w14:paraId="0E19621A" w14:textId="77777777" w:rsidR="003C126F" w:rsidRPr="008B6B67" w:rsidRDefault="003C126F" w:rsidP="003C126F">
            <w:pPr>
              <w:jc w:val="right"/>
            </w:pPr>
            <w:r w:rsidRPr="008B6B67">
              <w:t>straat en nummer</w:t>
            </w:r>
          </w:p>
        </w:tc>
        <w:tc>
          <w:tcPr>
            <w:tcW w:w="6813" w:type="dxa"/>
            <w:gridSpan w:val="8"/>
            <w:tcBorders>
              <w:top w:val="nil"/>
              <w:left w:val="nil"/>
              <w:bottom w:val="dotted" w:sz="4" w:space="0" w:color="auto"/>
              <w:right w:val="nil"/>
            </w:tcBorders>
            <w:shd w:val="clear" w:color="auto" w:fill="auto"/>
          </w:tcPr>
          <w:p w14:paraId="7ED53E28" w14:textId="77777777" w:rsidR="003C126F" w:rsidRPr="008B6B67" w:rsidRDefault="003C126F" w:rsidP="003C126F">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4E749D74" w14:textId="77777777" w:rsidTr="002F42D7">
        <w:trPr>
          <w:trHeight w:val="300"/>
        </w:trPr>
        <w:tc>
          <w:tcPr>
            <w:tcW w:w="396" w:type="dxa"/>
            <w:tcBorders>
              <w:top w:val="nil"/>
              <w:left w:val="nil"/>
              <w:bottom w:val="nil"/>
              <w:right w:val="nil"/>
            </w:tcBorders>
            <w:shd w:val="clear" w:color="auto" w:fill="auto"/>
          </w:tcPr>
          <w:p w14:paraId="0927CFC6" w14:textId="77777777" w:rsidR="003C126F" w:rsidRPr="008B6B67" w:rsidRDefault="003C126F" w:rsidP="003C126F">
            <w:pPr>
              <w:jc w:val="right"/>
            </w:pPr>
          </w:p>
        </w:tc>
        <w:tc>
          <w:tcPr>
            <w:tcW w:w="2997" w:type="dxa"/>
            <w:tcBorders>
              <w:top w:val="nil"/>
              <w:left w:val="nil"/>
              <w:bottom w:val="nil"/>
              <w:right w:val="nil"/>
            </w:tcBorders>
            <w:shd w:val="clear" w:color="auto" w:fill="auto"/>
          </w:tcPr>
          <w:p w14:paraId="575A98A0" w14:textId="77777777" w:rsidR="003C126F" w:rsidRPr="008B6B67" w:rsidRDefault="003C126F" w:rsidP="003C126F">
            <w:pPr>
              <w:jc w:val="right"/>
            </w:pPr>
            <w:r w:rsidRPr="008B6B67">
              <w:t>postnummer en gemeente</w:t>
            </w:r>
          </w:p>
        </w:tc>
        <w:tc>
          <w:tcPr>
            <w:tcW w:w="6813" w:type="dxa"/>
            <w:gridSpan w:val="8"/>
            <w:tcBorders>
              <w:top w:val="dotted" w:sz="4" w:space="0" w:color="auto"/>
              <w:left w:val="nil"/>
              <w:bottom w:val="dotted" w:sz="6" w:space="0" w:color="auto"/>
              <w:right w:val="nil"/>
            </w:tcBorders>
            <w:shd w:val="clear" w:color="auto" w:fill="auto"/>
          </w:tcPr>
          <w:p w14:paraId="499E06B8" w14:textId="77777777" w:rsidR="003C126F" w:rsidRPr="008B6B67" w:rsidRDefault="003C126F" w:rsidP="003C126F">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2267E0F7" w14:textId="77777777" w:rsidTr="00CE0920">
        <w:trPr>
          <w:trHeight w:val="300"/>
        </w:trPr>
        <w:tc>
          <w:tcPr>
            <w:tcW w:w="396" w:type="dxa"/>
            <w:tcBorders>
              <w:top w:val="nil"/>
              <w:left w:val="nil"/>
              <w:bottom w:val="nil"/>
              <w:right w:val="nil"/>
            </w:tcBorders>
            <w:shd w:val="clear" w:color="auto" w:fill="auto"/>
          </w:tcPr>
          <w:p w14:paraId="6AC95875" w14:textId="77777777" w:rsidR="003C126F" w:rsidRPr="008B6B67" w:rsidRDefault="003C126F" w:rsidP="003C126F">
            <w:pPr>
              <w:jc w:val="right"/>
            </w:pPr>
          </w:p>
        </w:tc>
        <w:tc>
          <w:tcPr>
            <w:tcW w:w="2997" w:type="dxa"/>
            <w:tcBorders>
              <w:top w:val="nil"/>
              <w:left w:val="nil"/>
              <w:bottom w:val="nil"/>
              <w:right w:val="nil"/>
            </w:tcBorders>
            <w:shd w:val="clear" w:color="auto" w:fill="auto"/>
          </w:tcPr>
          <w:p w14:paraId="4953813B" w14:textId="77777777" w:rsidR="003C126F" w:rsidRPr="008B6B67" w:rsidRDefault="003C126F" w:rsidP="003C126F">
            <w:pPr>
              <w:jc w:val="right"/>
            </w:pPr>
            <w:r w:rsidRPr="008B6B67">
              <w:t>telefoonnummer</w:t>
            </w:r>
          </w:p>
        </w:tc>
        <w:tc>
          <w:tcPr>
            <w:tcW w:w="6813" w:type="dxa"/>
            <w:gridSpan w:val="8"/>
            <w:tcBorders>
              <w:top w:val="dotted" w:sz="6" w:space="0" w:color="auto"/>
              <w:left w:val="nil"/>
              <w:bottom w:val="dotted" w:sz="6" w:space="0" w:color="auto"/>
              <w:right w:val="nil"/>
            </w:tcBorders>
            <w:shd w:val="clear" w:color="auto" w:fill="auto"/>
          </w:tcPr>
          <w:p w14:paraId="239190AC" w14:textId="77777777" w:rsidR="003C126F" w:rsidRPr="008B6B67" w:rsidRDefault="003C126F" w:rsidP="003C126F">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35F470D1" w14:textId="77777777" w:rsidTr="00CE0920">
        <w:trPr>
          <w:trHeight w:val="300"/>
        </w:trPr>
        <w:tc>
          <w:tcPr>
            <w:tcW w:w="396" w:type="dxa"/>
            <w:tcBorders>
              <w:top w:val="nil"/>
              <w:left w:val="nil"/>
              <w:bottom w:val="nil"/>
              <w:right w:val="nil"/>
            </w:tcBorders>
            <w:shd w:val="clear" w:color="auto" w:fill="auto"/>
          </w:tcPr>
          <w:p w14:paraId="062E2C57" w14:textId="77777777" w:rsidR="003C126F" w:rsidRPr="008B6B67" w:rsidRDefault="003C126F" w:rsidP="003C126F">
            <w:pPr>
              <w:jc w:val="right"/>
            </w:pPr>
          </w:p>
        </w:tc>
        <w:tc>
          <w:tcPr>
            <w:tcW w:w="2997" w:type="dxa"/>
            <w:tcBorders>
              <w:top w:val="nil"/>
              <w:left w:val="nil"/>
              <w:bottom w:val="nil"/>
              <w:right w:val="nil"/>
            </w:tcBorders>
            <w:shd w:val="clear" w:color="auto" w:fill="auto"/>
          </w:tcPr>
          <w:p w14:paraId="3467B975" w14:textId="77777777" w:rsidR="003C126F" w:rsidRPr="008B6B67" w:rsidRDefault="003C126F" w:rsidP="003C126F">
            <w:pPr>
              <w:jc w:val="right"/>
            </w:pPr>
            <w:r w:rsidRPr="008B6B67">
              <w:t>e-mailadres</w:t>
            </w:r>
          </w:p>
        </w:tc>
        <w:tc>
          <w:tcPr>
            <w:tcW w:w="6813" w:type="dxa"/>
            <w:gridSpan w:val="8"/>
            <w:tcBorders>
              <w:top w:val="dotted" w:sz="6" w:space="0" w:color="auto"/>
              <w:left w:val="nil"/>
              <w:bottom w:val="dotted" w:sz="6" w:space="0" w:color="auto"/>
              <w:right w:val="nil"/>
            </w:tcBorders>
            <w:shd w:val="clear" w:color="auto" w:fill="auto"/>
          </w:tcPr>
          <w:p w14:paraId="0A428BA8"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5BA5EC11" w14:textId="77777777" w:rsidTr="00CE0920">
        <w:trPr>
          <w:trHeight w:val="300"/>
        </w:trPr>
        <w:tc>
          <w:tcPr>
            <w:tcW w:w="396" w:type="dxa"/>
            <w:tcBorders>
              <w:top w:val="nil"/>
              <w:left w:val="nil"/>
              <w:bottom w:val="nil"/>
              <w:right w:val="nil"/>
            </w:tcBorders>
            <w:shd w:val="clear" w:color="auto" w:fill="auto"/>
          </w:tcPr>
          <w:p w14:paraId="7D98D205" w14:textId="77777777" w:rsidR="003C126F" w:rsidRPr="008B6B67" w:rsidRDefault="003C126F" w:rsidP="003C126F">
            <w:pPr>
              <w:jc w:val="right"/>
            </w:pPr>
          </w:p>
        </w:tc>
        <w:tc>
          <w:tcPr>
            <w:tcW w:w="2997" w:type="dxa"/>
            <w:tcBorders>
              <w:top w:val="nil"/>
              <w:left w:val="nil"/>
              <w:bottom w:val="nil"/>
              <w:right w:val="nil"/>
            </w:tcBorders>
            <w:shd w:val="clear" w:color="auto" w:fill="auto"/>
          </w:tcPr>
          <w:p w14:paraId="6ABE10AF" w14:textId="77777777" w:rsidR="003C126F" w:rsidRPr="008B6B67" w:rsidRDefault="003C126F" w:rsidP="003C126F">
            <w:pPr>
              <w:jc w:val="right"/>
            </w:pPr>
            <w:r w:rsidRPr="008B6B67">
              <w:t>website</w:t>
            </w:r>
          </w:p>
        </w:tc>
        <w:tc>
          <w:tcPr>
            <w:tcW w:w="6813" w:type="dxa"/>
            <w:gridSpan w:val="8"/>
            <w:tcBorders>
              <w:top w:val="dotted" w:sz="6" w:space="0" w:color="auto"/>
              <w:left w:val="nil"/>
              <w:bottom w:val="dotted" w:sz="6" w:space="0" w:color="auto"/>
              <w:right w:val="nil"/>
            </w:tcBorders>
            <w:shd w:val="clear" w:color="auto" w:fill="auto"/>
          </w:tcPr>
          <w:p w14:paraId="189307FB"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7B55E07A" w14:textId="77777777" w:rsidTr="00CE0920">
        <w:trPr>
          <w:trHeight w:val="300"/>
        </w:trPr>
        <w:tc>
          <w:tcPr>
            <w:tcW w:w="396" w:type="dxa"/>
            <w:tcBorders>
              <w:top w:val="nil"/>
              <w:left w:val="nil"/>
              <w:bottom w:val="nil"/>
              <w:right w:val="nil"/>
            </w:tcBorders>
            <w:shd w:val="clear" w:color="auto" w:fill="auto"/>
          </w:tcPr>
          <w:p w14:paraId="075E37BF" w14:textId="77777777" w:rsidR="003C126F" w:rsidRPr="008B6B67" w:rsidRDefault="003C126F" w:rsidP="003C126F">
            <w:pPr>
              <w:jc w:val="right"/>
            </w:pPr>
          </w:p>
        </w:tc>
        <w:tc>
          <w:tcPr>
            <w:tcW w:w="2997" w:type="dxa"/>
            <w:tcBorders>
              <w:top w:val="nil"/>
              <w:left w:val="nil"/>
              <w:bottom w:val="nil"/>
              <w:right w:val="nil"/>
            </w:tcBorders>
            <w:shd w:val="clear" w:color="auto" w:fill="auto"/>
          </w:tcPr>
          <w:p w14:paraId="448D5F9F" w14:textId="77777777" w:rsidR="003C126F" w:rsidRPr="008B6B67" w:rsidRDefault="003C126F" w:rsidP="003C126F">
            <w:pPr>
              <w:jc w:val="right"/>
            </w:pPr>
            <w:r>
              <w:t>voor- en achternaam zaakvoerder</w:t>
            </w:r>
          </w:p>
        </w:tc>
        <w:tc>
          <w:tcPr>
            <w:tcW w:w="6813" w:type="dxa"/>
            <w:gridSpan w:val="8"/>
            <w:tcBorders>
              <w:top w:val="dotted" w:sz="6" w:space="0" w:color="auto"/>
              <w:left w:val="nil"/>
              <w:bottom w:val="dotted" w:sz="6" w:space="0" w:color="auto"/>
              <w:right w:val="nil"/>
            </w:tcBorders>
            <w:shd w:val="clear" w:color="auto" w:fill="auto"/>
          </w:tcPr>
          <w:p w14:paraId="7E9A2A4E"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B4B15" w:rsidRPr="003D114E" w14:paraId="7711ED64" w14:textId="77777777" w:rsidTr="00CE0920">
        <w:trPr>
          <w:trHeight w:hRule="exact" w:val="113"/>
        </w:trPr>
        <w:tc>
          <w:tcPr>
            <w:tcW w:w="10206" w:type="dxa"/>
            <w:gridSpan w:val="10"/>
            <w:tcBorders>
              <w:top w:val="nil"/>
              <w:left w:val="nil"/>
              <w:bottom w:val="nil"/>
              <w:right w:val="nil"/>
            </w:tcBorders>
            <w:shd w:val="clear" w:color="auto" w:fill="auto"/>
          </w:tcPr>
          <w:p w14:paraId="2891A920" w14:textId="77777777" w:rsidR="0013074E" w:rsidRPr="003D114E" w:rsidRDefault="0013074E" w:rsidP="002A3AD1">
            <w:pPr>
              <w:pStyle w:val="nummersvragen"/>
              <w:framePr w:hSpace="0" w:wrap="auto" w:vAnchor="margin" w:xAlign="left" w:yAlign="inline"/>
              <w:suppressOverlap w:val="0"/>
              <w:jc w:val="left"/>
              <w:rPr>
                <w:b w:val="0"/>
                <w:color w:val="FFFFFF"/>
              </w:rPr>
            </w:pPr>
          </w:p>
        </w:tc>
      </w:tr>
    </w:tbl>
    <w:p w14:paraId="00063587" w14:textId="7BE51016" w:rsidR="00104A8D" w:rsidRDefault="00104A8D">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5"/>
        <w:gridCol w:w="286"/>
        <w:gridCol w:w="1740"/>
        <w:gridCol w:w="41"/>
        <w:gridCol w:w="37"/>
        <w:gridCol w:w="109"/>
        <w:gridCol w:w="96"/>
        <w:gridCol w:w="60"/>
        <w:gridCol w:w="130"/>
        <w:gridCol w:w="136"/>
        <w:gridCol w:w="17"/>
        <w:gridCol w:w="464"/>
        <w:gridCol w:w="147"/>
        <w:gridCol w:w="479"/>
        <w:gridCol w:w="165"/>
        <w:gridCol w:w="124"/>
        <w:gridCol w:w="283"/>
        <w:gridCol w:w="75"/>
        <w:gridCol w:w="12"/>
        <w:gridCol w:w="283"/>
        <w:gridCol w:w="910"/>
        <w:gridCol w:w="16"/>
        <w:gridCol w:w="126"/>
        <w:gridCol w:w="16"/>
        <w:gridCol w:w="308"/>
        <w:gridCol w:w="19"/>
        <w:gridCol w:w="115"/>
        <w:gridCol w:w="168"/>
        <w:gridCol w:w="89"/>
        <w:gridCol w:w="225"/>
        <w:gridCol w:w="58"/>
        <w:gridCol w:w="84"/>
        <w:gridCol w:w="480"/>
        <w:gridCol w:w="147"/>
        <w:gridCol w:w="480"/>
        <w:gridCol w:w="1463"/>
      </w:tblGrid>
      <w:tr w:rsidR="009B1E56" w:rsidRPr="003D114E" w14:paraId="1B6B2377" w14:textId="77777777" w:rsidTr="00DB3C93">
        <w:trPr>
          <w:trHeight w:val="340"/>
        </w:trPr>
        <w:tc>
          <w:tcPr>
            <w:tcW w:w="392" w:type="dxa"/>
            <w:tcBorders>
              <w:top w:val="nil"/>
              <w:left w:val="nil"/>
              <w:bottom w:val="nil"/>
              <w:right w:val="nil"/>
            </w:tcBorders>
            <w:shd w:val="clear" w:color="auto" w:fill="auto"/>
          </w:tcPr>
          <w:p w14:paraId="05CCFB16" w14:textId="77777777" w:rsidR="0013074E" w:rsidRPr="003D114E" w:rsidRDefault="0013074E" w:rsidP="002A3AD1">
            <w:pPr>
              <w:pStyle w:val="nummersvragen"/>
              <w:framePr w:hSpace="0" w:wrap="auto" w:vAnchor="margin" w:xAlign="left" w:yAlign="inline"/>
              <w:suppressOverlap w:val="0"/>
            </w:pPr>
            <w:r>
              <w:lastRenderedPageBreak/>
              <w:t>2</w:t>
            </w:r>
          </w:p>
        </w:tc>
        <w:tc>
          <w:tcPr>
            <w:tcW w:w="9673" w:type="dxa"/>
            <w:gridSpan w:val="36"/>
            <w:tcBorders>
              <w:top w:val="nil"/>
              <w:left w:val="nil"/>
              <w:bottom w:val="nil"/>
              <w:right w:val="nil"/>
            </w:tcBorders>
            <w:shd w:val="clear" w:color="auto" w:fill="auto"/>
          </w:tcPr>
          <w:p w14:paraId="23C921E2" w14:textId="77777777" w:rsidR="0013074E" w:rsidRPr="00232277" w:rsidRDefault="0013074E" w:rsidP="002A3AD1">
            <w:pPr>
              <w:pStyle w:val="Vraag"/>
            </w:pPr>
            <w:r w:rsidRPr="0013074E">
              <w:t xml:space="preserve">Vul </w:t>
            </w:r>
            <w:r>
              <w:t xml:space="preserve">hieronder </w:t>
            </w:r>
            <w:r w:rsidRPr="0013074E">
              <w:t>het adres in van de exploitatiezetels waar de erkenning wordt uitgeoefend</w:t>
            </w:r>
            <w:r w:rsidR="0062777B">
              <w:t>,</w:t>
            </w:r>
            <w:r w:rsidR="00754B0C">
              <w:t xml:space="preserve"> en de pakketten</w:t>
            </w:r>
            <w:r w:rsidR="005E7C0A">
              <w:t xml:space="preserve"> of onderdelen</w:t>
            </w:r>
            <w:r w:rsidR="00754B0C">
              <w:t xml:space="preserve"> die uitgevoerd worden in de betreffende exploitatiezetel</w:t>
            </w:r>
            <w:r w:rsidR="00277FA2">
              <w:t xml:space="preserve">s </w:t>
            </w:r>
            <w:r w:rsidR="0062777B">
              <w:t xml:space="preserve">als </w:t>
            </w:r>
            <w:r w:rsidR="00277FA2">
              <w:t xml:space="preserve">er </w:t>
            </w:r>
            <w:r w:rsidR="0062777B">
              <w:t xml:space="preserve">verschillende </w:t>
            </w:r>
            <w:r w:rsidR="00277FA2">
              <w:t>exploitatiezetels zijn</w:t>
            </w:r>
            <w:r w:rsidRPr="0013074E">
              <w:t>.</w:t>
            </w:r>
          </w:p>
          <w:p w14:paraId="762598FD" w14:textId="77777777" w:rsidR="0013074E" w:rsidRPr="00B90884" w:rsidRDefault="003C126F" w:rsidP="00E204BC">
            <w:pPr>
              <w:pStyle w:val="Aanwijzing"/>
              <w:rPr>
                <w:rStyle w:val="Zwaar"/>
                <w:b w:val="0"/>
              </w:rPr>
            </w:pPr>
            <w:r w:rsidRPr="00E204BC">
              <w:t xml:space="preserve">U hoeft deze rubriek alleen in te vullen als </w:t>
            </w:r>
            <w:r w:rsidR="004F2B00" w:rsidRPr="00F30778">
              <w:t xml:space="preserve">de exploitatiezetel op een ander adres gevestigd is dan de maatschappelijke zetel. </w:t>
            </w:r>
            <w:r w:rsidR="0013074E" w:rsidRPr="00F30778">
              <w:t>Het vestigingseenheidsnummer</w:t>
            </w:r>
            <w:r w:rsidR="00425200">
              <w:t xml:space="preserve"> van een Belgische vestiging</w:t>
            </w:r>
            <w:r w:rsidR="0013074E" w:rsidRPr="00F30778">
              <w:t xml:space="preserve"> kunt u terugvinden in de Kruispuntbank van Ondernemingen op </w:t>
            </w:r>
            <w:hyperlink r:id="rId15" w:history="1">
              <w:r w:rsidR="0013074E" w:rsidRPr="007C0AA3">
                <w:rPr>
                  <w:rStyle w:val="Hyperlink"/>
                </w:rPr>
                <w:t>http://kbopub.economie.fgov.be/kbopub</w:t>
              </w:r>
            </w:hyperlink>
            <w:r w:rsidR="0013074E">
              <w:rPr>
                <w:rStyle w:val="Zwaar"/>
                <w:b w:val="0"/>
              </w:rPr>
              <w:t>.</w:t>
            </w:r>
          </w:p>
        </w:tc>
      </w:tr>
      <w:tr w:rsidR="008B4B15" w:rsidRPr="003D114E" w14:paraId="3ABB108C" w14:textId="77777777" w:rsidTr="00BF532C">
        <w:trPr>
          <w:trHeight w:hRule="exact" w:val="113"/>
        </w:trPr>
        <w:tc>
          <w:tcPr>
            <w:tcW w:w="10065" w:type="dxa"/>
            <w:gridSpan w:val="37"/>
            <w:tcBorders>
              <w:top w:val="nil"/>
              <w:left w:val="nil"/>
              <w:bottom w:val="nil"/>
              <w:right w:val="nil"/>
            </w:tcBorders>
            <w:shd w:val="clear" w:color="auto" w:fill="auto"/>
          </w:tcPr>
          <w:p w14:paraId="783C41F3" w14:textId="77777777" w:rsidR="0013074E" w:rsidRPr="003D114E" w:rsidRDefault="0013074E" w:rsidP="002A3AD1">
            <w:pPr>
              <w:pStyle w:val="leeg"/>
            </w:pPr>
          </w:p>
        </w:tc>
      </w:tr>
      <w:tr w:rsidR="009B1E56" w:rsidRPr="003D114E" w14:paraId="4D7F7B31" w14:textId="77777777" w:rsidTr="00DB3C93">
        <w:trPr>
          <w:trHeight w:val="340"/>
        </w:trPr>
        <w:tc>
          <w:tcPr>
            <w:tcW w:w="392" w:type="dxa"/>
            <w:tcBorders>
              <w:top w:val="nil"/>
              <w:left w:val="nil"/>
              <w:bottom w:val="nil"/>
              <w:right w:val="nil"/>
            </w:tcBorders>
            <w:shd w:val="clear" w:color="auto" w:fill="auto"/>
          </w:tcPr>
          <w:p w14:paraId="35769BB5" w14:textId="77777777" w:rsidR="0013074E" w:rsidRPr="00CA4C88" w:rsidRDefault="0013074E" w:rsidP="002A3AD1">
            <w:pPr>
              <w:pStyle w:val="leeg"/>
            </w:pPr>
          </w:p>
        </w:tc>
        <w:tc>
          <w:tcPr>
            <w:tcW w:w="2352" w:type="dxa"/>
            <w:gridSpan w:val="4"/>
            <w:tcBorders>
              <w:top w:val="nil"/>
              <w:left w:val="nil"/>
              <w:bottom w:val="nil"/>
              <w:right w:val="nil"/>
            </w:tcBorders>
            <w:shd w:val="clear" w:color="auto" w:fill="auto"/>
          </w:tcPr>
          <w:p w14:paraId="22404838" w14:textId="77777777" w:rsidR="0013074E" w:rsidRPr="0031551C" w:rsidRDefault="0013074E" w:rsidP="002A3AD1">
            <w:pPr>
              <w:pStyle w:val="kolomhoofd"/>
              <w:framePr w:wrap="auto" w:xAlign="left"/>
              <w:pBdr>
                <w:top w:val="none" w:sz="0" w:space="0" w:color="auto"/>
                <w:bottom w:val="none" w:sz="0" w:space="0" w:color="auto"/>
              </w:pBdr>
              <w:rPr>
                <w:rFonts w:cs="Calibri"/>
              </w:rPr>
            </w:pPr>
          </w:p>
        </w:tc>
        <w:tc>
          <w:tcPr>
            <w:tcW w:w="146" w:type="dxa"/>
            <w:gridSpan w:val="2"/>
            <w:tcBorders>
              <w:top w:val="nil"/>
              <w:left w:val="nil"/>
              <w:bottom w:val="nil"/>
              <w:right w:val="nil"/>
            </w:tcBorders>
            <w:shd w:val="clear" w:color="auto" w:fill="auto"/>
          </w:tcPr>
          <w:p w14:paraId="171F618A" w14:textId="77777777" w:rsidR="0013074E" w:rsidRPr="003D114E" w:rsidRDefault="0013074E" w:rsidP="002A3AD1"/>
        </w:tc>
        <w:tc>
          <w:tcPr>
            <w:tcW w:w="3381"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29EDB2C4" w14:textId="77777777" w:rsidR="0013074E" w:rsidRPr="003D114E" w:rsidRDefault="0013074E" w:rsidP="0013074E">
            <w:pPr>
              <w:pStyle w:val="kolomhoofd"/>
              <w:framePr w:wrap="auto" w:xAlign="left"/>
              <w:pBdr>
                <w:top w:val="none" w:sz="0" w:space="0" w:color="auto"/>
                <w:bottom w:val="none" w:sz="0" w:space="0" w:color="auto"/>
              </w:pBdr>
              <w:rPr>
                <w:rFonts w:cs="Calibri"/>
              </w:rPr>
            </w:pPr>
            <w:r>
              <w:rPr>
                <w:rFonts w:cs="Calibri"/>
              </w:rPr>
              <w:t>exploitatiezetel 1</w:t>
            </w:r>
          </w:p>
        </w:tc>
        <w:tc>
          <w:tcPr>
            <w:tcW w:w="142" w:type="dxa"/>
            <w:gridSpan w:val="2"/>
            <w:tcBorders>
              <w:top w:val="nil"/>
              <w:left w:val="nil"/>
              <w:bottom w:val="nil"/>
              <w:right w:val="nil"/>
            </w:tcBorders>
            <w:shd w:val="clear" w:color="auto" w:fill="auto"/>
          </w:tcPr>
          <w:p w14:paraId="1EEFD58F" w14:textId="77777777" w:rsidR="0013074E" w:rsidRPr="003D114E" w:rsidRDefault="0013074E" w:rsidP="002A3AD1"/>
        </w:tc>
        <w:tc>
          <w:tcPr>
            <w:tcW w:w="365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71E085F2" w14:textId="77777777" w:rsidR="0013074E" w:rsidRPr="003D114E" w:rsidRDefault="0013074E" w:rsidP="002A3AD1">
            <w:pPr>
              <w:pStyle w:val="kolomhoofd"/>
              <w:framePr w:wrap="auto" w:xAlign="left"/>
              <w:pBdr>
                <w:top w:val="none" w:sz="0" w:space="0" w:color="auto"/>
                <w:bottom w:val="none" w:sz="0" w:space="0" w:color="auto"/>
              </w:pBdr>
              <w:rPr>
                <w:rFonts w:cs="Calibri"/>
              </w:rPr>
            </w:pPr>
            <w:r>
              <w:rPr>
                <w:rFonts w:cs="Calibri"/>
              </w:rPr>
              <w:t>exploitatiezetel 2</w:t>
            </w:r>
          </w:p>
        </w:tc>
      </w:tr>
      <w:tr w:rsidR="00104A8D" w:rsidRPr="003D114E" w14:paraId="1BA54455" w14:textId="77777777" w:rsidTr="00DB3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2" w:type="dxa"/>
            <w:shd w:val="clear" w:color="auto" w:fill="auto"/>
          </w:tcPr>
          <w:p w14:paraId="2EA5DE65" w14:textId="77777777" w:rsidR="003C126F" w:rsidRPr="00CA4C88" w:rsidRDefault="003C126F" w:rsidP="003C126F">
            <w:pPr>
              <w:pStyle w:val="leeg"/>
            </w:pPr>
          </w:p>
        </w:tc>
        <w:tc>
          <w:tcPr>
            <w:tcW w:w="2352" w:type="dxa"/>
            <w:gridSpan w:val="4"/>
            <w:shd w:val="clear" w:color="auto" w:fill="auto"/>
          </w:tcPr>
          <w:p w14:paraId="2C518922" w14:textId="77777777" w:rsidR="003C126F" w:rsidRPr="003D114E" w:rsidRDefault="003C126F" w:rsidP="003C126F">
            <w:pPr>
              <w:pStyle w:val="rechts"/>
            </w:pPr>
            <w:r>
              <w:t>vestigingseenheids</w:t>
            </w:r>
            <w:r w:rsidRPr="0013074E">
              <w:t>nummer</w:t>
            </w:r>
          </w:p>
        </w:tc>
        <w:tc>
          <w:tcPr>
            <w:tcW w:w="146" w:type="dxa"/>
            <w:gridSpan w:val="2"/>
            <w:shd w:val="clear" w:color="auto" w:fill="auto"/>
          </w:tcPr>
          <w:p w14:paraId="4F0698EB" w14:textId="77777777" w:rsidR="003C126F" w:rsidRPr="003D114E" w:rsidRDefault="003C126F" w:rsidP="003C126F"/>
        </w:tc>
        <w:tc>
          <w:tcPr>
            <w:tcW w:w="286" w:type="dxa"/>
            <w:gridSpan w:val="3"/>
            <w:tcBorders>
              <w:bottom w:val="dotted" w:sz="6" w:space="0" w:color="auto"/>
            </w:tcBorders>
            <w:shd w:val="clear" w:color="auto" w:fill="auto"/>
          </w:tcPr>
          <w:p w14:paraId="4B2558B8"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6" w:type="dxa"/>
            <w:shd w:val="clear" w:color="auto" w:fill="auto"/>
          </w:tcPr>
          <w:p w14:paraId="72C97384" w14:textId="77777777" w:rsidR="003C126F" w:rsidRPr="003D114E" w:rsidRDefault="003C126F" w:rsidP="003C126F">
            <w:pPr>
              <w:pStyle w:val="invulveld"/>
              <w:framePr w:hSpace="0" w:wrap="auto" w:vAnchor="margin" w:xAlign="left" w:yAlign="inline"/>
              <w:suppressOverlap w:val="0"/>
            </w:pPr>
            <w:r>
              <w:t>.</w:t>
            </w:r>
          </w:p>
        </w:tc>
        <w:tc>
          <w:tcPr>
            <w:tcW w:w="481" w:type="dxa"/>
            <w:gridSpan w:val="2"/>
            <w:tcBorders>
              <w:bottom w:val="dotted" w:sz="6" w:space="0" w:color="auto"/>
            </w:tcBorders>
            <w:shd w:val="clear" w:color="auto" w:fill="auto"/>
          </w:tcPr>
          <w:p w14:paraId="356185A4" w14:textId="77777777" w:rsidR="003C126F" w:rsidRPr="003D114E" w:rsidRDefault="008F02CD" w:rsidP="003C126F">
            <w:pPr>
              <w:pStyle w:val="invulveld"/>
              <w:framePr w:hSpace="0" w:wrap="auto" w:vAnchor="margin" w:xAlign="left" w:yAlign="inline"/>
              <w:suppressOverlap w:val="0"/>
            </w:pPr>
            <w:r>
              <w:fldChar w:fldCharType="begin">
                <w:ffData>
                  <w:name w:val="Text220"/>
                  <w:enabled/>
                  <w:calcOnExit w:val="0"/>
                  <w:textInput>
                    <w:type w:val="number"/>
                    <w:maxLength w:val="3"/>
                    <w:format w:val="000"/>
                  </w:textInput>
                </w:ffData>
              </w:fldChar>
            </w:r>
            <w:r>
              <w:instrText xml:space="preserve"> </w:instrText>
            </w:r>
            <w:bookmarkStart w:id="0" w:name="Text220"/>
            <w:r>
              <w:instrText xml:space="preserve">FORMTEXT </w:instrText>
            </w:r>
            <w:r>
              <w:fldChar w:fldCharType="separate"/>
            </w:r>
            <w:r>
              <w:rPr>
                <w:noProof/>
              </w:rPr>
              <w:t> </w:t>
            </w:r>
            <w:r>
              <w:rPr>
                <w:noProof/>
              </w:rPr>
              <w:t> </w:t>
            </w:r>
            <w:r>
              <w:rPr>
                <w:noProof/>
              </w:rPr>
              <w:t> </w:t>
            </w:r>
            <w:r>
              <w:fldChar w:fldCharType="end"/>
            </w:r>
            <w:bookmarkEnd w:id="0"/>
          </w:p>
        </w:tc>
        <w:tc>
          <w:tcPr>
            <w:tcW w:w="147" w:type="dxa"/>
            <w:shd w:val="clear" w:color="auto" w:fill="auto"/>
          </w:tcPr>
          <w:p w14:paraId="7950B3A0" w14:textId="77777777" w:rsidR="003C126F" w:rsidRPr="003D114E" w:rsidRDefault="003C126F" w:rsidP="003C126F">
            <w:pPr>
              <w:pStyle w:val="invulveld"/>
              <w:framePr w:hSpace="0" w:wrap="auto" w:vAnchor="margin" w:xAlign="left" w:yAlign="inline"/>
              <w:suppressOverlap w:val="0"/>
            </w:pPr>
            <w:r>
              <w:t>.</w:t>
            </w:r>
          </w:p>
        </w:tc>
        <w:tc>
          <w:tcPr>
            <w:tcW w:w="479" w:type="dxa"/>
            <w:tcBorders>
              <w:bottom w:val="dotted" w:sz="6" w:space="0" w:color="auto"/>
            </w:tcBorders>
            <w:shd w:val="clear" w:color="auto" w:fill="auto"/>
          </w:tcPr>
          <w:p w14:paraId="2807F32B"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65" w:type="dxa"/>
            <w:shd w:val="clear" w:color="auto" w:fill="auto"/>
          </w:tcPr>
          <w:p w14:paraId="54087DC7" w14:textId="77777777" w:rsidR="003C126F" w:rsidRPr="003D114E" w:rsidRDefault="003C126F" w:rsidP="003C126F">
            <w:pPr>
              <w:pStyle w:val="invulveld"/>
              <w:framePr w:hSpace="0" w:wrap="auto" w:vAnchor="margin" w:xAlign="left" w:yAlign="inline"/>
              <w:suppressOverlap w:val="0"/>
            </w:pPr>
            <w:r>
              <w:t>.</w:t>
            </w:r>
          </w:p>
        </w:tc>
        <w:tc>
          <w:tcPr>
            <w:tcW w:w="482" w:type="dxa"/>
            <w:gridSpan w:val="3"/>
            <w:tcBorders>
              <w:bottom w:val="dotted" w:sz="6" w:space="0" w:color="auto"/>
            </w:tcBorders>
            <w:shd w:val="clear" w:color="auto" w:fill="auto"/>
          </w:tcPr>
          <w:p w14:paraId="64CE2E3B"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221" w:type="dxa"/>
            <w:gridSpan w:val="4"/>
            <w:shd w:val="clear" w:color="auto" w:fill="auto"/>
          </w:tcPr>
          <w:p w14:paraId="54D07FB3" w14:textId="77777777" w:rsidR="003C126F" w:rsidRPr="003D114E" w:rsidRDefault="003C126F" w:rsidP="003C126F">
            <w:pPr>
              <w:pStyle w:val="invulveld"/>
              <w:framePr w:hSpace="0" w:wrap="auto" w:vAnchor="margin" w:xAlign="left" w:yAlign="inline"/>
              <w:suppressOverlap w:val="0"/>
            </w:pPr>
          </w:p>
        </w:tc>
        <w:tc>
          <w:tcPr>
            <w:tcW w:w="142" w:type="dxa"/>
            <w:gridSpan w:val="2"/>
            <w:shd w:val="clear" w:color="auto" w:fill="auto"/>
          </w:tcPr>
          <w:p w14:paraId="5DBFCFF1" w14:textId="77777777" w:rsidR="003C126F" w:rsidRPr="003D114E" w:rsidRDefault="003C126F" w:rsidP="003C126F">
            <w:pPr>
              <w:pStyle w:val="invulveld"/>
              <w:framePr w:hSpace="0" w:wrap="auto" w:vAnchor="margin" w:xAlign="left" w:yAlign="inline"/>
              <w:suppressOverlap w:val="0"/>
            </w:pPr>
          </w:p>
        </w:tc>
        <w:tc>
          <w:tcPr>
            <w:tcW w:w="308" w:type="dxa"/>
            <w:tcBorders>
              <w:bottom w:val="dotted" w:sz="6" w:space="0" w:color="auto"/>
            </w:tcBorders>
            <w:shd w:val="clear" w:color="auto" w:fill="auto"/>
          </w:tcPr>
          <w:p w14:paraId="22992931"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gridSpan w:val="2"/>
            <w:shd w:val="clear" w:color="auto" w:fill="auto"/>
          </w:tcPr>
          <w:p w14:paraId="68CE1211" w14:textId="77777777" w:rsidR="003C126F" w:rsidRPr="003D114E" w:rsidRDefault="003C126F" w:rsidP="003C126F">
            <w:pPr>
              <w:pStyle w:val="invulveld"/>
              <w:framePr w:hSpace="0" w:wrap="auto" w:vAnchor="margin" w:xAlign="left" w:yAlign="inline"/>
              <w:suppressOverlap w:val="0"/>
            </w:pPr>
            <w:r>
              <w:t>.</w:t>
            </w:r>
          </w:p>
        </w:tc>
        <w:tc>
          <w:tcPr>
            <w:tcW w:w="482" w:type="dxa"/>
            <w:gridSpan w:val="3"/>
            <w:tcBorders>
              <w:bottom w:val="dotted" w:sz="6" w:space="0" w:color="auto"/>
            </w:tcBorders>
            <w:shd w:val="clear" w:color="auto" w:fill="auto"/>
          </w:tcPr>
          <w:p w14:paraId="44980B24"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shd w:val="clear" w:color="auto" w:fill="auto"/>
          </w:tcPr>
          <w:p w14:paraId="17F02C50" w14:textId="77777777" w:rsidR="003C126F" w:rsidRPr="003D114E" w:rsidRDefault="003C126F" w:rsidP="003C126F">
            <w:pPr>
              <w:pStyle w:val="invulveld"/>
              <w:framePr w:hSpace="0" w:wrap="auto" w:vAnchor="margin" w:xAlign="left" w:yAlign="inline"/>
              <w:suppressOverlap w:val="0"/>
            </w:pPr>
            <w:r>
              <w:t>.</w:t>
            </w:r>
          </w:p>
        </w:tc>
        <w:tc>
          <w:tcPr>
            <w:tcW w:w="480" w:type="dxa"/>
            <w:tcBorders>
              <w:bottom w:val="dotted" w:sz="6" w:space="0" w:color="auto"/>
            </w:tcBorders>
            <w:shd w:val="clear" w:color="auto" w:fill="auto"/>
          </w:tcPr>
          <w:p w14:paraId="73E0B06F"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shd w:val="clear" w:color="auto" w:fill="auto"/>
          </w:tcPr>
          <w:p w14:paraId="0DDD7515" w14:textId="77777777" w:rsidR="003C126F" w:rsidRPr="003D114E" w:rsidRDefault="003C126F" w:rsidP="003C126F">
            <w:pPr>
              <w:pStyle w:val="invulveld"/>
              <w:framePr w:hSpace="0" w:wrap="auto" w:vAnchor="margin" w:xAlign="left" w:yAlign="inline"/>
              <w:suppressOverlap w:val="0"/>
            </w:pPr>
            <w:r>
              <w:t>.</w:t>
            </w:r>
          </w:p>
        </w:tc>
        <w:tc>
          <w:tcPr>
            <w:tcW w:w="480" w:type="dxa"/>
            <w:tcBorders>
              <w:bottom w:val="dotted" w:sz="6" w:space="0" w:color="auto"/>
            </w:tcBorders>
            <w:shd w:val="clear" w:color="auto" w:fill="auto"/>
          </w:tcPr>
          <w:p w14:paraId="03E169B2"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63" w:type="dxa"/>
            <w:shd w:val="clear" w:color="auto" w:fill="auto"/>
          </w:tcPr>
          <w:p w14:paraId="79A07494" w14:textId="77777777" w:rsidR="003C126F" w:rsidRPr="003D114E" w:rsidRDefault="003C126F" w:rsidP="003C126F">
            <w:pPr>
              <w:pStyle w:val="invulveld"/>
              <w:framePr w:hSpace="0" w:wrap="auto" w:vAnchor="margin" w:xAlign="left" w:yAlign="inline"/>
              <w:suppressOverlap w:val="0"/>
            </w:pPr>
          </w:p>
        </w:tc>
      </w:tr>
      <w:tr w:rsidR="009B1E56" w:rsidRPr="003D114E" w14:paraId="74BE1EC4" w14:textId="77777777" w:rsidTr="00DB3C93">
        <w:trPr>
          <w:trHeight w:val="300"/>
        </w:trPr>
        <w:tc>
          <w:tcPr>
            <w:tcW w:w="392" w:type="dxa"/>
            <w:tcBorders>
              <w:top w:val="nil"/>
              <w:left w:val="nil"/>
              <w:bottom w:val="nil"/>
              <w:right w:val="nil"/>
            </w:tcBorders>
            <w:shd w:val="clear" w:color="auto" w:fill="auto"/>
          </w:tcPr>
          <w:p w14:paraId="2E3B4061" w14:textId="77777777" w:rsidR="0013074E" w:rsidRPr="00CA4C88" w:rsidRDefault="0013074E" w:rsidP="002A3AD1">
            <w:pPr>
              <w:pStyle w:val="leeg"/>
            </w:pPr>
          </w:p>
        </w:tc>
        <w:tc>
          <w:tcPr>
            <w:tcW w:w="2352" w:type="dxa"/>
            <w:gridSpan w:val="4"/>
            <w:tcBorders>
              <w:top w:val="nil"/>
              <w:left w:val="nil"/>
              <w:bottom w:val="nil"/>
              <w:right w:val="nil"/>
            </w:tcBorders>
            <w:shd w:val="clear" w:color="auto" w:fill="auto"/>
          </w:tcPr>
          <w:p w14:paraId="3221985D" w14:textId="77777777" w:rsidR="0013074E" w:rsidRPr="003D114E" w:rsidRDefault="0013074E" w:rsidP="002A3AD1">
            <w:pPr>
              <w:pStyle w:val="rechts"/>
            </w:pPr>
            <w:r w:rsidRPr="0013074E">
              <w:t>straat en nummer</w:t>
            </w:r>
          </w:p>
        </w:tc>
        <w:tc>
          <w:tcPr>
            <w:tcW w:w="146" w:type="dxa"/>
            <w:gridSpan w:val="2"/>
            <w:tcBorders>
              <w:top w:val="nil"/>
              <w:left w:val="nil"/>
              <w:bottom w:val="nil"/>
              <w:right w:val="nil"/>
            </w:tcBorders>
            <w:shd w:val="clear" w:color="auto" w:fill="auto"/>
          </w:tcPr>
          <w:p w14:paraId="4DDEFA6E" w14:textId="77777777" w:rsidR="0013074E" w:rsidRPr="003D114E" w:rsidRDefault="0013074E" w:rsidP="002A3AD1"/>
        </w:tc>
        <w:tc>
          <w:tcPr>
            <w:tcW w:w="3381" w:type="dxa"/>
            <w:gridSpan w:val="15"/>
            <w:tcBorders>
              <w:top w:val="nil"/>
              <w:left w:val="nil"/>
              <w:bottom w:val="dotted" w:sz="6" w:space="0" w:color="auto"/>
              <w:right w:val="nil"/>
            </w:tcBorders>
            <w:shd w:val="clear" w:color="auto" w:fill="auto"/>
          </w:tcPr>
          <w:p w14:paraId="7E3A3535" w14:textId="77777777" w:rsidR="0013074E" w:rsidRPr="003D114E" w:rsidRDefault="0013074E"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A183DFF" w14:textId="77777777" w:rsidR="0013074E" w:rsidRPr="003D114E" w:rsidRDefault="0013074E" w:rsidP="002A3AD1">
            <w:pPr>
              <w:pStyle w:val="invulveld"/>
              <w:framePr w:hSpace="0" w:wrap="auto" w:vAnchor="margin" w:xAlign="left" w:yAlign="inline"/>
              <w:suppressOverlap w:val="0"/>
            </w:pPr>
          </w:p>
        </w:tc>
        <w:tc>
          <w:tcPr>
            <w:tcW w:w="3652" w:type="dxa"/>
            <w:gridSpan w:val="13"/>
            <w:tcBorders>
              <w:top w:val="nil"/>
              <w:left w:val="nil"/>
              <w:bottom w:val="dotted" w:sz="6" w:space="0" w:color="auto"/>
              <w:right w:val="nil"/>
            </w:tcBorders>
            <w:shd w:val="clear" w:color="auto" w:fill="auto"/>
          </w:tcPr>
          <w:p w14:paraId="2F0F3056" w14:textId="77777777" w:rsidR="0013074E" w:rsidRPr="003D114E" w:rsidRDefault="0013074E" w:rsidP="002A3AD1">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1E56" w:rsidRPr="003D114E" w14:paraId="4CA799B9" w14:textId="77777777" w:rsidTr="00DB3C93">
        <w:trPr>
          <w:trHeight w:val="300"/>
        </w:trPr>
        <w:tc>
          <w:tcPr>
            <w:tcW w:w="392" w:type="dxa"/>
            <w:tcBorders>
              <w:top w:val="nil"/>
              <w:left w:val="nil"/>
              <w:bottom w:val="nil"/>
              <w:right w:val="nil"/>
            </w:tcBorders>
            <w:shd w:val="clear" w:color="auto" w:fill="auto"/>
          </w:tcPr>
          <w:p w14:paraId="3CAF4901" w14:textId="77777777" w:rsidR="0013074E" w:rsidRPr="00CA4C88" w:rsidRDefault="0013074E" w:rsidP="002A3AD1">
            <w:pPr>
              <w:pStyle w:val="leeg"/>
            </w:pPr>
          </w:p>
        </w:tc>
        <w:tc>
          <w:tcPr>
            <w:tcW w:w="2352" w:type="dxa"/>
            <w:gridSpan w:val="4"/>
            <w:tcBorders>
              <w:top w:val="nil"/>
              <w:left w:val="nil"/>
              <w:bottom w:val="nil"/>
              <w:right w:val="nil"/>
            </w:tcBorders>
            <w:shd w:val="clear" w:color="auto" w:fill="auto"/>
          </w:tcPr>
          <w:p w14:paraId="2B907252" w14:textId="77777777" w:rsidR="0013074E" w:rsidRPr="003D114E" w:rsidRDefault="0013074E" w:rsidP="002A3AD1">
            <w:pPr>
              <w:pStyle w:val="rechts"/>
            </w:pPr>
            <w:r w:rsidRPr="0013074E">
              <w:t>postnummer en gemeente</w:t>
            </w:r>
          </w:p>
        </w:tc>
        <w:tc>
          <w:tcPr>
            <w:tcW w:w="146" w:type="dxa"/>
            <w:gridSpan w:val="2"/>
            <w:tcBorders>
              <w:top w:val="nil"/>
              <w:left w:val="nil"/>
              <w:bottom w:val="nil"/>
              <w:right w:val="nil"/>
            </w:tcBorders>
            <w:shd w:val="clear" w:color="auto" w:fill="auto"/>
          </w:tcPr>
          <w:p w14:paraId="5F7E8E27" w14:textId="77777777" w:rsidR="0013074E" w:rsidRPr="003D114E" w:rsidRDefault="0013074E" w:rsidP="002A3AD1"/>
        </w:tc>
        <w:tc>
          <w:tcPr>
            <w:tcW w:w="3381" w:type="dxa"/>
            <w:gridSpan w:val="15"/>
            <w:tcBorders>
              <w:top w:val="dotted" w:sz="6" w:space="0" w:color="auto"/>
              <w:left w:val="nil"/>
              <w:bottom w:val="dotted" w:sz="6" w:space="0" w:color="auto"/>
              <w:right w:val="nil"/>
            </w:tcBorders>
            <w:shd w:val="clear" w:color="auto" w:fill="auto"/>
          </w:tcPr>
          <w:p w14:paraId="15204A42" w14:textId="77777777" w:rsidR="0013074E" w:rsidRPr="003D114E" w:rsidRDefault="0013074E" w:rsidP="002A3AD1">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12CD8286" w14:textId="77777777" w:rsidR="0013074E" w:rsidRPr="003D114E" w:rsidRDefault="0013074E" w:rsidP="002A3AD1">
            <w:pPr>
              <w:pStyle w:val="invulveld"/>
              <w:framePr w:hSpace="0" w:wrap="auto" w:vAnchor="margin" w:xAlign="left" w:yAlign="inline"/>
              <w:suppressOverlap w:val="0"/>
            </w:pPr>
          </w:p>
        </w:tc>
        <w:tc>
          <w:tcPr>
            <w:tcW w:w="3652" w:type="dxa"/>
            <w:gridSpan w:val="13"/>
            <w:tcBorders>
              <w:top w:val="dotted" w:sz="6" w:space="0" w:color="auto"/>
              <w:left w:val="nil"/>
              <w:bottom w:val="dotted" w:sz="6" w:space="0" w:color="auto"/>
              <w:right w:val="nil"/>
            </w:tcBorders>
            <w:shd w:val="clear" w:color="auto" w:fill="auto"/>
          </w:tcPr>
          <w:p w14:paraId="7114F929" w14:textId="77777777" w:rsidR="0013074E" w:rsidRPr="003D114E" w:rsidRDefault="0013074E" w:rsidP="002A3AD1">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54B0C" w:rsidRPr="003D114E" w14:paraId="6898A826" w14:textId="77777777" w:rsidTr="00DB3C93">
        <w:trPr>
          <w:trHeight w:val="300"/>
        </w:trPr>
        <w:tc>
          <w:tcPr>
            <w:tcW w:w="392" w:type="dxa"/>
            <w:tcBorders>
              <w:top w:val="nil"/>
              <w:left w:val="nil"/>
              <w:bottom w:val="nil"/>
              <w:right w:val="nil"/>
            </w:tcBorders>
            <w:shd w:val="clear" w:color="auto" w:fill="auto"/>
          </w:tcPr>
          <w:p w14:paraId="54C1238D" w14:textId="77777777" w:rsidR="00754B0C" w:rsidRPr="00CA4C88" w:rsidRDefault="00754B0C" w:rsidP="003C126F">
            <w:pPr>
              <w:pStyle w:val="leeg"/>
            </w:pPr>
          </w:p>
        </w:tc>
        <w:tc>
          <w:tcPr>
            <w:tcW w:w="2352" w:type="dxa"/>
            <w:gridSpan w:val="4"/>
            <w:tcBorders>
              <w:top w:val="nil"/>
              <w:left w:val="nil"/>
              <w:bottom w:val="nil"/>
              <w:right w:val="nil"/>
            </w:tcBorders>
            <w:shd w:val="clear" w:color="auto" w:fill="auto"/>
          </w:tcPr>
          <w:p w14:paraId="107DADCB" w14:textId="77777777" w:rsidR="00754B0C" w:rsidRDefault="005E7C0A" w:rsidP="003C126F">
            <w:pPr>
              <w:pStyle w:val="rechts"/>
            </w:pPr>
            <w:r>
              <w:t>p</w:t>
            </w:r>
            <w:r w:rsidR="00754B0C">
              <w:t>akketten</w:t>
            </w:r>
            <w:r>
              <w:t xml:space="preserve"> of onderdelen</w:t>
            </w:r>
          </w:p>
        </w:tc>
        <w:tc>
          <w:tcPr>
            <w:tcW w:w="146" w:type="dxa"/>
            <w:gridSpan w:val="2"/>
            <w:tcBorders>
              <w:top w:val="nil"/>
              <w:left w:val="nil"/>
              <w:bottom w:val="nil"/>
              <w:right w:val="nil"/>
            </w:tcBorders>
            <w:shd w:val="clear" w:color="auto" w:fill="auto"/>
          </w:tcPr>
          <w:p w14:paraId="408108DB" w14:textId="77777777" w:rsidR="00754B0C" w:rsidRPr="003D114E" w:rsidRDefault="00754B0C" w:rsidP="003C126F"/>
        </w:tc>
        <w:tc>
          <w:tcPr>
            <w:tcW w:w="3381" w:type="dxa"/>
            <w:gridSpan w:val="15"/>
            <w:tcBorders>
              <w:top w:val="dotted" w:sz="6" w:space="0" w:color="auto"/>
              <w:left w:val="nil"/>
              <w:bottom w:val="dotted" w:sz="6" w:space="0" w:color="auto"/>
              <w:right w:val="nil"/>
            </w:tcBorders>
            <w:shd w:val="clear" w:color="auto" w:fill="auto"/>
          </w:tcPr>
          <w:p w14:paraId="313D97AB" w14:textId="77777777" w:rsidR="00754B0C" w:rsidRPr="003D114E" w:rsidRDefault="00754B0C" w:rsidP="003C126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22F05A5B" w14:textId="77777777" w:rsidR="00754B0C" w:rsidRPr="003D114E" w:rsidRDefault="00754B0C" w:rsidP="003C126F">
            <w:pPr>
              <w:pStyle w:val="invulveld"/>
              <w:framePr w:hSpace="0" w:wrap="auto" w:vAnchor="margin" w:xAlign="left" w:yAlign="inline"/>
              <w:suppressOverlap w:val="0"/>
            </w:pPr>
          </w:p>
        </w:tc>
        <w:tc>
          <w:tcPr>
            <w:tcW w:w="3652" w:type="dxa"/>
            <w:gridSpan w:val="13"/>
            <w:tcBorders>
              <w:top w:val="dotted" w:sz="6" w:space="0" w:color="auto"/>
              <w:left w:val="nil"/>
              <w:bottom w:val="dotted" w:sz="6" w:space="0" w:color="auto"/>
              <w:right w:val="nil"/>
            </w:tcBorders>
            <w:shd w:val="clear" w:color="auto" w:fill="auto"/>
          </w:tcPr>
          <w:p w14:paraId="79C729B9" w14:textId="77777777" w:rsidR="00754B0C" w:rsidRPr="003D114E" w:rsidRDefault="00754B0C" w:rsidP="003C126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2F21" w:rsidRPr="003D114E" w14:paraId="5FB817F8" w14:textId="77777777" w:rsidTr="00BF532C">
        <w:trPr>
          <w:trHeight w:hRule="exact" w:val="113"/>
        </w:trPr>
        <w:tc>
          <w:tcPr>
            <w:tcW w:w="10065" w:type="dxa"/>
            <w:gridSpan w:val="37"/>
            <w:tcBorders>
              <w:top w:val="nil"/>
              <w:left w:val="nil"/>
              <w:bottom w:val="nil"/>
              <w:right w:val="nil"/>
            </w:tcBorders>
            <w:shd w:val="clear" w:color="auto" w:fill="auto"/>
          </w:tcPr>
          <w:p w14:paraId="4377A314" w14:textId="77777777" w:rsidR="00BE650A" w:rsidRPr="003D114E" w:rsidRDefault="00BE650A" w:rsidP="00880AD2">
            <w:pPr>
              <w:pStyle w:val="nummersvragen"/>
              <w:framePr w:hSpace="0" w:wrap="auto" w:vAnchor="margin" w:xAlign="left" w:yAlign="inline"/>
              <w:suppressOverlap w:val="0"/>
              <w:jc w:val="left"/>
              <w:rPr>
                <w:b w:val="0"/>
                <w:color w:val="FFFFFF"/>
              </w:rPr>
            </w:pPr>
          </w:p>
        </w:tc>
      </w:tr>
      <w:tr w:rsidR="009962D5" w:rsidRPr="003D114E" w14:paraId="24ECA77D" w14:textId="77777777" w:rsidTr="00DB3C93">
        <w:trPr>
          <w:trHeight w:val="340"/>
        </w:trPr>
        <w:tc>
          <w:tcPr>
            <w:tcW w:w="392" w:type="dxa"/>
            <w:tcBorders>
              <w:top w:val="nil"/>
              <w:left w:val="nil"/>
              <w:bottom w:val="nil"/>
              <w:right w:val="nil"/>
            </w:tcBorders>
            <w:shd w:val="clear" w:color="auto" w:fill="auto"/>
          </w:tcPr>
          <w:p w14:paraId="347C7FE7" w14:textId="77777777" w:rsidR="00754B0C" w:rsidRPr="003D114E" w:rsidRDefault="00754B0C" w:rsidP="00754B0C">
            <w:pPr>
              <w:pStyle w:val="nummersvragen"/>
              <w:framePr w:hSpace="0" w:wrap="auto" w:vAnchor="margin" w:xAlign="left" w:yAlign="inline"/>
              <w:suppressOverlap w:val="0"/>
            </w:pPr>
            <w:r>
              <w:t>3</w:t>
            </w:r>
          </w:p>
        </w:tc>
        <w:tc>
          <w:tcPr>
            <w:tcW w:w="9673" w:type="dxa"/>
            <w:gridSpan w:val="36"/>
            <w:tcBorders>
              <w:top w:val="nil"/>
              <w:left w:val="nil"/>
              <w:bottom w:val="nil"/>
              <w:right w:val="nil"/>
            </w:tcBorders>
            <w:shd w:val="clear" w:color="auto" w:fill="auto"/>
          </w:tcPr>
          <w:p w14:paraId="27438F98" w14:textId="77777777" w:rsidR="00754B0C" w:rsidRDefault="00754B0C" w:rsidP="004A33C9">
            <w:pPr>
              <w:pStyle w:val="Vraag"/>
            </w:pPr>
            <w:r w:rsidRPr="0013074E">
              <w:t xml:space="preserve">Vul </w:t>
            </w:r>
            <w:r>
              <w:t xml:space="preserve">hieronder </w:t>
            </w:r>
            <w:r w:rsidRPr="0013074E">
              <w:t xml:space="preserve">het </w:t>
            </w:r>
            <w:r>
              <w:t xml:space="preserve">telefoonnummer en het e-mailadres in die op de lijst met erkende laboratoria op de website van het Departement </w:t>
            </w:r>
            <w:r w:rsidR="00471DAB">
              <w:t>Omgeving</w:t>
            </w:r>
            <w:r>
              <w:t xml:space="preserve"> </w:t>
            </w:r>
            <w:r w:rsidR="0062777B">
              <w:t xml:space="preserve">gepubliceerd </w:t>
            </w:r>
            <w:r>
              <w:t>m</w:t>
            </w:r>
            <w:r w:rsidR="00ED6FA0">
              <w:t>ogen</w:t>
            </w:r>
            <w:r>
              <w:t xml:space="preserve"> </w:t>
            </w:r>
            <w:r w:rsidR="00ED6FA0">
              <w:t>worden</w:t>
            </w:r>
            <w:r w:rsidRPr="0013074E">
              <w:t>.</w:t>
            </w:r>
          </w:p>
          <w:p w14:paraId="65E8896A" w14:textId="77777777" w:rsidR="00754B0C" w:rsidRPr="00B90884" w:rsidRDefault="00754B0C" w:rsidP="00AC21A7">
            <w:pPr>
              <w:pStyle w:val="Aanwijzing"/>
              <w:rPr>
                <w:rStyle w:val="Zwaar"/>
                <w:b w:val="0"/>
                <w:bCs/>
                <w:i w:val="0"/>
              </w:rPr>
            </w:pPr>
            <w:r w:rsidRPr="00E204BC">
              <w:t>U hoeft deze rubriek alleen in te vullen als</w:t>
            </w:r>
            <w:r>
              <w:t xml:space="preserve"> de gegevens verschillen van die van de maatschappelijke zetel, vermeld </w:t>
            </w:r>
            <w:r w:rsidR="00AC21A7">
              <w:t xml:space="preserve">in </w:t>
            </w:r>
            <w:r>
              <w:t>vraag 1</w:t>
            </w:r>
            <w:r w:rsidR="00F47A87">
              <w:t>.</w:t>
            </w:r>
          </w:p>
        </w:tc>
      </w:tr>
      <w:tr w:rsidR="009962D5" w:rsidRPr="003D114E" w14:paraId="4AE0EE40" w14:textId="77777777" w:rsidTr="00DB3C93">
        <w:trPr>
          <w:trHeight w:val="312"/>
        </w:trPr>
        <w:tc>
          <w:tcPr>
            <w:tcW w:w="392" w:type="dxa"/>
            <w:tcBorders>
              <w:top w:val="nil"/>
              <w:left w:val="nil"/>
              <w:bottom w:val="nil"/>
              <w:right w:val="nil"/>
            </w:tcBorders>
            <w:shd w:val="clear" w:color="auto" w:fill="auto"/>
          </w:tcPr>
          <w:p w14:paraId="25E2232E" w14:textId="77777777" w:rsidR="00754B0C" w:rsidRPr="004C6E93" w:rsidRDefault="00754B0C" w:rsidP="00754B0C">
            <w:pPr>
              <w:pStyle w:val="leeg"/>
            </w:pPr>
          </w:p>
        </w:tc>
        <w:tc>
          <w:tcPr>
            <w:tcW w:w="2389" w:type="dxa"/>
            <w:gridSpan w:val="5"/>
            <w:tcBorders>
              <w:top w:val="nil"/>
              <w:left w:val="nil"/>
              <w:bottom w:val="nil"/>
              <w:right w:val="nil"/>
            </w:tcBorders>
            <w:shd w:val="clear" w:color="auto" w:fill="auto"/>
          </w:tcPr>
          <w:p w14:paraId="6F6C5B19" w14:textId="77777777" w:rsidR="00754B0C" w:rsidRPr="003D114E" w:rsidRDefault="00754B0C" w:rsidP="00754B0C">
            <w:pPr>
              <w:jc w:val="right"/>
            </w:pPr>
            <w:r>
              <w:t>telefoonnummer</w:t>
            </w:r>
          </w:p>
        </w:tc>
        <w:tc>
          <w:tcPr>
            <w:tcW w:w="7284" w:type="dxa"/>
            <w:gridSpan w:val="31"/>
            <w:tcBorders>
              <w:top w:val="nil"/>
              <w:left w:val="nil"/>
              <w:bottom w:val="dotted" w:sz="6" w:space="0" w:color="auto"/>
              <w:right w:val="nil"/>
            </w:tcBorders>
            <w:shd w:val="clear" w:color="auto" w:fill="auto"/>
          </w:tcPr>
          <w:p w14:paraId="2AEFC18C" w14:textId="77777777" w:rsidR="00754B0C" w:rsidRPr="003D114E" w:rsidRDefault="00754B0C" w:rsidP="00754B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2D5" w:rsidRPr="003D114E" w14:paraId="6A31F3DC" w14:textId="77777777" w:rsidTr="00DB3C93">
        <w:trPr>
          <w:trHeight w:val="312"/>
        </w:trPr>
        <w:tc>
          <w:tcPr>
            <w:tcW w:w="392" w:type="dxa"/>
            <w:tcBorders>
              <w:top w:val="nil"/>
              <w:left w:val="nil"/>
              <w:bottom w:val="nil"/>
              <w:right w:val="nil"/>
            </w:tcBorders>
            <w:shd w:val="clear" w:color="auto" w:fill="auto"/>
          </w:tcPr>
          <w:p w14:paraId="3220F7A6" w14:textId="77777777" w:rsidR="00754B0C" w:rsidRPr="004C6E93" w:rsidRDefault="00754B0C" w:rsidP="00754B0C">
            <w:pPr>
              <w:pStyle w:val="leeg"/>
            </w:pPr>
          </w:p>
        </w:tc>
        <w:tc>
          <w:tcPr>
            <w:tcW w:w="2389" w:type="dxa"/>
            <w:gridSpan w:val="5"/>
            <w:tcBorders>
              <w:top w:val="nil"/>
              <w:left w:val="nil"/>
              <w:bottom w:val="nil"/>
              <w:right w:val="nil"/>
            </w:tcBorders>
            <w:shd w:val="clear" w:color="auto" w:fill="auto"/>
          </w:tcPr>
          <w:p w14:paraId="35C97272" w14:textId="77777777" w:rsidR="00754B0C" w:rsidRPr="003D114E" w:rsidRDefault="00754B0C" w:rsidP="00754B0C">
            <w:pPr>
              <w:jc w:val="right"/>
            </w:pPr>
            <w:r>
              <w:t>e-mailadres</w:t>
            </w:r>
          </w:p>
        </w:tc>
        <w:tc>
          <w:tcPr>
            <w:tcW w:w="7284" w:type="dxa"/>
            <w:gridSpan w:val="31"/>
            <w:tcBorders>
              <w:top w:val="nil"/>
              <w:left w:val="nil"/>
              <w:bottom w:val="dotted" w:sz="6" w:space="0" w:color="auto"/>
              <w:right w:val="nil"/>
            </w:tcBorders>
            <w:shd w:val="clear" w:color="auto" w:fill="auto"/>
          </w:tcPr>
          <w:p w14:paraId="0C3862C6" w14:textId="77777777" w:rsidR="00754B0C" w:rsidRPr="003D114E" w:rsidRDefault="00754B0C" w:rsidP="00754B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2F21" w:rsidRPr="003D114E" w14:paraId="58708B9F" w14:textId="77777777" w:rsidTr="00BF532C">
        <w:trPr>
          <w:trHeight w:hRule="exact" w:val="113"/>
        </w:trPr>
        <w:tc>
          <w:tcPr>
            <w:tcW w:w="10065" w:type="dxa"/>
            <w:gridSpan w:val="37"/>
            <w:tcBorders>
              <w:top w:val="nil"/>
              <w:left w:val="nil"/>
              <w:bottom w:val="nil"/>
              <w:right w:val="nil"/>
            </w:tcBorders>
            <w:shd w:val="clear" w:color="auto" w:fill="auto"/>
          </w:tcPr>
          <w:p w14:paraId="19652607" w14:textId="77777777" w:rsidR="001B5860" w:rsidRPr="003D114E" w:rsidRDefault="001B5860" w:rsidP="001B5860">
            <w:pPr>
              <w:pStyle w:val="nummersvragen"/>
              <w:framePr w:hSpace="0" w:wrap="auto" w:vAnchor="margin" w:xAlign="left" w:yAlign="inline"/>
              <w:suppressOverlap w:val="0"/>
              <w:jc w:val="left"/>
              <w:rPr>
                <w:b w:val="0"/>
                <w:color w:val="FFFFFF"/>
              </w:rPr>
            </w:pPr>
          </w:p>
        </w:tc>
      </w:tr>
      <w:tr w:rsidR="009962D5" w:rsidRPr="003D114E" w14:paraId="5FE8E348" w14:textId="77777777" w:rsidTr="00DB3C93">
        <w:trPr>
          <w:trHeight w:val="340"/>
        </w:trPr>
        <w:tc>
          <w:tcPr>
            <w:tcW w:w="392" w:type="dxa"/>
            <w:tcBorders>
              <w:top w:val="nil"/>
              <w:left w:val="nil"/>
              <w:bottom w:val="nil"/>
              <w:right w:val="nil"/>
            </w:tcBorders>
            <w:shd w:val="clear" w:color="auto" w:fill="auto"/>
          </w:tcPr>
          <w:p w14:paraId="70A92BA0" w14:textId="77777777" w:rsidR="006F33A3" w:rsidRPr="003D114E" w:rsidRDefault="00754B0C" w:rsidP="002A3AD1">
            <w:pPr>
              <w:pStyle w:val="nummersvragen"/>
              <w:framePr w:hSpace="0" w:wrap="auto" w:vAnchor="margin" w:xAlign="left" w:yAlign="inline"/>
              <w:suppressOverlap w:val="0"/>
            </w:pPr>
            <w:r>
              <w:t>4</w:t>
            </w:r>
          </w:p>
        </w:tc>
        <w:tc>
          <w:tcPr>
            <w:tcW w:w="9673" w:type="dxa"/>
            <w:gridSpan w:val="36"/>
            <w:tcBorders>
              <w:top w:val="nil"/>
              <w:left w:val="nil"/>
              <w:bottom w:val="nil"/>
              <w:right w:val="nil"/>
            </w:tcBorders>
            <w:shd w:val="clear" w:color="auto" w:fill="auto"/>
          </w:tcPr>
          <w:p w14:paraId="24FB834D" w14:textId="77777777" w:rsidR="006F33A3" w:rsidRPr="00FF630A" w:rsidRDefault="006F33A3" w:rsidP="002A3AD1">
            <w:pPr>
              <w:pStyle w:val="Vraag"/>
            </w:pPr>
            <w:r w:rsidRPr="006F33A3">
              <w:t xml:space="preserve">Vul </w:t>
            </w:r>
            <w:r>
              <w:t xml:space="preserve">hieronder </w:t>
            </w:r>
            <w:r w:rsidRPr="006F33A3">
              <w:t>de gegevens van de contactpersoon in.</w:t>
            </w:r>
          </w:p>
        </w:tc>
      </w:tr>
      <w:tr w:rsidR="009962D5" w:rsidRPr="003D114E" w14:paraId="4B2A98A5" w14:textId="77777777" w:rsidTr="00DB3C93">
        <w:trPr>
          <w:trHeight w:val="312"/>
        </w:trPr>
        <w:tc>
          <w:tcPr>
            <w:tcW w:w="392" w:type="dxa"/>
            <w:tcBorders>
              <w:top w:val="nil"/>
              <w:left w:val="nil"/>
              <w:bottom w:val="nil"/>
              <w:right w:val="nil"/>
            </w:tcBorders>
            <w:shd w:val="clear" w:color="auto" w:fill="auto"/>
          </w:tcPr>
          <w:p w14:paraId="046437D9" w14:textId="77777777" w:rsidR="006F33A3" w:rsidRPr="004C6E93" w:rsidRDefault="006F33A3" w:rsidP="002A3AD1">
            <w:pPr>
              <w:pStyle w:val="leeg"/>
            </w:pPr>
          </w:p>
        </w:tc>
        <w:tc>
          <w:tcPr>
            <w:tcW w:w="2389" w:type="dxa"/>
            <w:gridSpan w:val="5"/>
            <w:tcBorders>
              <w:top w:val="nil"/>
              <w:left w:val="nil"/>
              <w:bottom w:val="nil"/>
              <w:right w:val="nil"/>
            </w:tcBorders>
            <w:shd w:val="clear" w:color="auto" w:fill="auto"/>
          </w:tcPr>
          <w:p w14:paraId="13BF2885" w14:textId="77777777" w:rsidR="006F33A3" w:rsidRPr="003D114E" w:rsidRDefault="006F33A3" w:rsidP="002A3AD1">
            <w:pPr>
              <w:jc w:val="right"/>
            </w:pPr>
            <w:r>
              <w:t>voor- en achternaam</w:t>
            </w:r>
          </w:p>
        </w:tc>
        <w:tc>
          <w:tcPr>
            <w:tcW w:w="7284" w:type="dxa"/>
            <w:gridSpan w:val="31"/>
            <w:tcBorders>
              <w:top w:val="nil"/>
              <w:left w:val="nil"/>
              <w:bottom w:val="dotted" w:sz="6" w:space="0" w:color="auto"/>
              <w:right w:val="nil"/>
            </w:tcBorders>
            <w:shd w:val="clear" w:color="auto" w:fill="auto"/>
          </w:tcPr>
          <w:p w14:paraId="278241FF"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2D5" w:rsidRPr="003D114E" w14:paraId="538E24DE" w14:textId="77777777" w:rsidTr="00DB3C93">
        <w:trPr>
          <w:trHeight w:val="312"/>
        </w:trPr>
        <w:tc>
          <w:tcPr>
            <w:tcW w:w="392" w:type="dxa"/>
            <w:tcBorders>
              <w:top w:val="nil"/>
              <w:left w:val="nil"/>
              <w:bottom w:val="nil"/>
              <w:right w:val="nil"/>
            </w:tcBorders>
            <w:shd w:val="clear" w:color="auto" w:fill="auto"/>
          </w:tcPr>
          <w:p w14:paraId="3C2ED6F2" w14:textId="77777777" w:rsidR="006F33A3" w:rsidRPr="004C6E93" w:rsidRDefault="006F33A3" w:rsidP="002A3AD1">
            <w:pPr>
              <w:pStyle w:val="leeg"/>
            </w:pPr>
          </w:p>
        </w:tc>
        <w:tc>
          <w:tcPr>
            <w:tcW w:w="2389" w:type="dxa"/>
            <w:gridSpan w:val="5"/>
            <w:tcBorders>
              <w:top w:val="nil"/>
              <w:left w:val="nil"/>
              <w:bottom w:val="nil"/>
              <w:right w:val="nil"/>
            </w:tcBorders>
            <w:shd w:val="clear" w:color="auto" w:fill="auto"/>
          </w:tcPr>
          <w:p w14:paraId="6BF8D60E" w14:textId="77777777" w:rsidR="006F33A3" w:rsidRPr="003D114E" w:rsidRDefault="006F33A3" w:rsidP="002A3AD1">
            <w:pPr>
              <w:jc w:val="right"/>
            </w:pPr>
            <w:r>
              <w:t>telefoonnummer</w:t>
            </w:r>
          </w:p>
        </w:tc>
        <w:tc>
          <w:tcPr>
            <w:tcW w:w="7284" w:type="dxa"/>
            <w:gridSpan w:val="31"/>
            <w:tcBorders>
              <w:top w:val="nil"/>
              <w:left w:val="nil"/>
              <w:bottom w:val="dotted" w:sz="6" w:space="0" w:color="auto"/>
              <w:right w:val="nil"/>
            </w:tcBorders>
            <w:shd w:val="clear" w:color="auto" w:fill="auto"/>
          </w:tcPr>
          <w:p w14:paraId="4438D69D"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2D5" w:rsidRPr="003D114E" w14:paraId="640AF117" w14:textId="77777777" w:rsidTr="00DB3C93">
        <w:trPr>
          <w:trHeight w:val="312"/>
        </w:trPr>
        <w:tc>
          <w:tcPr>
            <w:tcW w:w="392" w:type="dxa"/>
            <w:tcBorders>
              <w:top w:val="nil"/>
              <w:left w:val="nil"/>
              <w:bottom w:val="nil"/>
              <w:right w:val="nil"/>
            </w:tcBorders>
            <w:shd w:val="clear" w:color="auto" w:fill="auto"/>
          </w:tcPr>
          <w:p w14:paraId="0F293EB4" w14:textId="77777777" w:rsidR="006F33A3" w:rsidRPr="004C6E93" w:rsidRDefault="006F33A3" w:rsidP="002A3AD1">
            <w:pPr>
              <w:pStyle w:val="leeg"/>
            </w:pPr>
          </w:p>
        </w:tc>
        <w:tc>
          <w:tcPr>
            <w:tcW w:w="2389" w:type="dxa"/>
            <w:gridSpan w:val="5"/>
            <w:tcBorders>
              <w:top w:val="nil"/>
              <w:left w:val="nil"/>
              <w:bottom w:val="nil"/>
              <w:right w:val="nil"/>
            </w:tcBorders>
            <w:shd w:val="clear" w:color="auto" w:fill="auto"/>
          </w:tcPr>
          <w:p w14:paraId="3C574201" w14:textId="77777777" w:rsidR="006F33A3" w:rsidRPr="003D114E" w:rsidRDefault="006F33A3" w:rsidP="002A3AD1">
            <w:pPr>
              <w:jc w:val="right"/>
            </w:pPr>
            <w:r>
              <w:t>e-mailadres</w:t>
            </w:r>
          </w:p>
        </w:tc>
        <w:tc>
          <w:tcPr>
            <w:tcW w:w="7284" w:type="dxa"/>
            <w:gridSpan w:val="31"/>
            <w:tcBorders>
              <w:top w:val="nil"/>
              <w:left w:val="nil"/>
              <w:bottom w:val="dotted" w:sz="6" w:space="0" w:color="auto"/>
              <w:right w:val="nil"/>
            </w:tcBorders>
            <w:shd w:val="clear" w:color="auto" w:fill="auto"/>
          </w:tcPr>
          <w:p w14:paraId="7A8BE631"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2F21" w:rsidRPr="003D114E" w14:paraId="4EA8F859" w14:textId="77777777" w:rsidTr="00BF532C">
        <w:trPr>
          <w:trHeight w:hRule="exact" w:val="340"/>
        </w:trPr>
        <w:tc>
          <w:tcPr>
            <w:tcW w:w="10065" w:type="dxa"/>
            <w:gridSpan w:val="37"/>
            <w:tcBorders>
              <w:top w:val="nil"/>
              <w:left w:val="nil"/>
              <w:bottom w:val="nil"/>
              <w:right w:val="nil"/>
            </w:tcBorders>
            <w:shd w:val="clear" w:color="auto" w:fill="auto"/>
          </w:tcPr>
          <w:p w14:paraId="12CFF2F9" w14:textId="77777777" w:rsidR="006F33A3" w:rsidRPr="003D114E" w:rsidRDefault="006F33A3" w:rsidP="002A3AD1">
            <w:pPr>
              <w:pStyle w:val="leeg"/>
            </w:pPr>
          </w:p>
        </w:tc>
      </w:tr>
      <w:tr w:rsidR="009962D5" w:rsidRPr="003D114E" w14:paraId="73C92573" w14:textId="77777777" w:rsidTr="00DB3C93">
        <w:trPr>
          <w:trHeight w:hRule="exact" w:val="397"/>
        </w:trPr>
        <w:tc>
          <w:tcPr>
            <w:tcW w:w="392" w:type="dxa"/>
            <w:tcBorders>
              <w:top w:val="nil"/>
              <w:left w:val="nil"/>
              <w:bottom w:val="nil"/>
              <w:right w:val="nil"/>
            </w:tcBorders>
          </w:tcPr>
          <w:p w14:paraId="434C4985" w14:textId="77777777" w:rsidR="006F33A3" w:rsidRPr="003D114E" w:rsidRDefault="006F33A3" w:rsidP="002A3AD1">
            <w:pPr>
              <w:pStyle w:val="leeg"/>
            </w:pPr>
          </w:p>
        </w:tc>
        <w:tc>
          <w:tcPr>
            <w:tcW w:w="9673" w:type="dxa"/>
            <w:gridSpan w:val="36"/>
            <w:tcBorders>
              <w:top w:val="nil"/>
              <w:left w:val="nil"/>
              <w:bottom w:val="nil"/>
              <w:right w:val="nil"/>
            </w:tcBorders>
            <w:shd w:val="solid" w:color="7F7F7F" w:themeColor="text1" w:themeTint="80" w:fill="auto"/>
          </w:tcPr>
          <w:p w14:paraId="60AD4F54" w14:textId="77777777" w:rsidR="006F33A3" w:rsidRPr="003D114E" w:rsidRDefault="00934835" w:rsidP="002A3AD1">
            <w:pPr>
              <w:pStyle w:val="Kop1"/>
              <w:spacing w:before="0"/>
              <w:ind w:left="29"/>
              <w:rPr>
                <w:rFonts w:cs="Calibri"/>
              </w:rPr>
            </w:pPr>
            <w:r>
              <w:rPr>
                <w:rFonts w:cs="Calibri"/>
              </w:rPr>
              <w:t>Pakketten en deeldomeinen waarvoor de erkenning wordt aangevraagd</w:t>
            </w:r>
          </w:p>
        </w:tc>
      </w:tr>
      <w:tr w:rsidR="006F2F21" w:rsidRPr="003D114E" w14:paraId="75741369" w14:textId="77777777" w:rsidTr="00BF532C">
        <w:trPr>
          <w:trHeight w:hRule="exact" w:val="227"/>
        </w:trPr>
        <w:tc>
          <w:tcPr>
            <w:tcW w:w="10065" w:type="dxa"/>
            <w:gridSpan w:val="37"/>
            <w:tcBorders>
              <w:top w:val="nil"/>
              <w:left w:val="nil"/>
              <w:bottom w:val="nil"/>
              <w:right w:val="nil"/>
            </w:tcBorders>
            <w:shd w:val="clear" w:color="auto" w:fill="auto"/>
          </w:tcPr>
          <w:p w14:paraId="06AEA81D" w14:textId="77777777" w:rsidR="00934835" w:rsidRPr="003D114E" w:rsidRDefault="00934835" w:rsidP="002A3AD1">
            <w:pPr>
              <w:pStyle w:val="leeg"/>
            </w:pPr>
          </w:p>
        </w:tc>
      </w:tr>
      <w:tr w:rsidR="009962D5" w:rsidRPr="003D114E" w14:paraId="593035C7" w14:textId="77777777" w:rsidTr="00DB3C93">
        <w:trPr>
          <w:trHeight w:hRule="exact" w:val="397"/>
        </w:trPr>
        <w:tc>
          <w:tcPr>
            <w:tcW w:w="392" w:type="dxa"/>
            <w:tcBorders>
              <w:top w:val="nil"/>
              <w:left w:val="nil"/>
              <w:bottom w:val="nil"/>
              <w:right w:val="nil"/>
            </w:tcBorders>
          </w:tcPr>
          <w:p w14:paraId="011989CD" w14:textId="77777777" w:rsidR="00934835" w:rsidRPr="003D114E" w:rsidRDefault="00934835" w:rsidP="002A3AD1">
            <w:pPr>
              <w:pStyle w:val="leeg"/>
            </w:pPr>
          </w:p>
        </w:tc>
        <w:tc>
          <w:tcPr>
            <w:tcW w:w="9673" w:type="dxa"/>
            <w:gridSpan w:val="36"/>
            <w:tcBorders>
              <w:top w:val="nil"/>
              <w:left w:val="nil"/>
              <w:bottom w:val="nil"/>
              <w:right w:val="nil"/>
            </w:tcBorders>
            <w:shd w:val="solid" w:color="BFBFBF" w:themeColor="background1" w:themeShade="BF" w:fill="auto"/>
          </w:tcPr>
          <w:p w14:paraId="4BC82B41" w14:textId="77777777" w:rsidR="00934835" w:rsidRPr="003D114E" w:rsidRDefault="00934835" w:rsidP="002A3AD1">
            <w:pPr>
              <w:pStyle w:val="Kop2"/>
              <w:spacing w:before="0"/>
              <w:ind w:left="29"/>
              <w:rPr>
                <w:rFonts w:cs="Calibri"/>
              </w:rPr>
            </w:pPr>
            <w:r w:rsidRPr="00934835">
              <w:rPr>
                <w:rFonts w:cs="Calibri"/>
              </w:rPr>
              <w:t>Pakket W.1: monsternemingen, inclusief conservering, transport en metingen ter plaatse</w:t>
            </w:r>
          </w:p>
        </w:tc>
      </w:tr>
      <w:tr w:rsidR="006F2F21" w:rsidRPr="003D114E" w14:paraId="7AAD0525" w14:textId="77777777" w:rsidTr="00BF532C">
        <w:trPr>
          <w:trHeight w:hRule="exact" w:val="113"/>
        </w:trPr>
        <w:tc>
          <w:tcPr>
            <w:tcW w:w="10065" w:type="dxa"/>
            <w:gridSpan w:val="37"/>
            <w:tcBorders>
              <w:top w:val="nil"/>
              <w:left w:val="nil"/>
              <w:bottom w:val="nil"/>
              <w:right w:val="nil"/>
            </w:tcBorders>
            <w:shd w:val="clear" w:color="auto" w:fill="auto"/>
          </w:tcPr>
          <w:p w14:paraId="298BFE71" w14:textId="77777777" w:rsidR="00A35BC8" w:rsidRPr="003D114E" w:rsidRDefault="00A35BC8" w:rsidP="002A3AD1">
            <w:pPr>
              <w:pStyle w:val="nummersvragen"/>
              <w:framePr w:hSpace="0" w:wrap="auto" w:vAnchor="margin" w:xAlign="left" w:yAlign="inline"/>
              <w:suppressOverlap w:val="0"/>
              <w:jc w:val="left"/>
              <w:rPr>
                <w:b w:val="0"/>
                <w:color w:val="FFFFFF"/>
              </w:rPr>
            </w:pPr>
          </w:p>
        </w:tc>
      </w:tr>
      <w:tr w:rsidR="009962D5" w:rsidRPr="003D114E" w14:paraId="0B49FC37" w14:textId="77777777" w:rsidTr="00DB3C93">
        <w:trPr>
          <w:trHeight w:val="340"/>
        </w:trPr>
        <w:tc>
          <w:tcPr>
            <w:tcW w:w="392" w:type="dxa"/>
            <w:tcBorders>
              <w:top w:val="nil"/>
              <w:left w:val="nil"/>
              <w:bottom w:val="nil"/>
              <w:right w:val="nil"/>
            </w:tcBorders>
            <w:shd w:val="clear" w:color="auto" w:fill="auto"/>
          </w:tcPr>
          <w:p w14:paraId="5AAB6350" w14:textId="77777777" w:rsidR="00A35BC8" w:rsidRPr="003D114E" w:rsidRDefault="001D4914" w:rsidP="002A3AD1">
            <w:pPr>
              <w:pStyle w:val="nummersvragen"/>
              <w:framePr w:hSpace="0" w:wrap="auto" w:vAnchor="margin" w:xAlign="left" w:yAlign="inline"/>
              <w:suppressOverlap w:val="0"/>
            </w:pPr>
            <w:r>
              <w:t>5</w:t>
            </w:r>
          </w:p>
        </w:tc>
        <w:tc>
          <w:tcPr>
            <w:tcW w:w="9673" w:type="dxa"/>
            <w:gridSpan w:val="36"/>
            <w:tcBorders>
              <w:top w:val="nil"/>
              <w:left w:val="nil"/>
              <w:bottom w:val="nil"/>
              <w:right w:val="nil"/>
            </w:tcBorders>
            <w:shd w:val="clear" w:color="auto" w:fill="auto"/>
          </w:tcPr>
          <w:p w14:paraId="7C0DCC1A" w14:textId="77777777" w:rsidR="00A35BC8" w:rsidRPr="00232277" w:rsidRDefault="00A35BC8" w:rsidP="002A3AD1">
            <w:pPr>
              <w:pStyle w:val="Vraag"/>
            </w:pPr>
            <w:r w:rsidRPr="00A35BC8">
              <w:t>Kruis aan voor welke deeldomeinen u een erkenning wilt aanvragen.</w:t>
            </w:r>
          </w:p>
          <w:p w14:paraId="385BEBB2" w14:textId="77777777" w:rsidR="00EA2DD9" w:rsidRDefault="00A35BC8" w:rsidP="00AC08AB">
            <w:pPr>
              <w:pStyle w:val="Aanwijzing"/>
            </w:pPr>
            <w:r w:rsidRPr="00A35BC8">
              <w:t>U kunt een of meer</w:t>
            </w:r>
            <w:r w:rsidR="00AC08AB">
              <w:t xml:space="preserve"> </w:t>
            </w:r>
            <w:r w:rsidRPr="00A35BC8">
              <w:t>hokjes aankruisen</w:t>
            </w:r>
            <w:r w:rsidR="00EA2DD9">
              <w:t>:</w:t>
            </w:r>
          </w:p>
          <w:p w14:paraId="396DD505" w14:textId="77777777" w:rsidR="00EA2DD9" w:rsidRPr="00E204BC" w:rsidRDefault="00A35BC8" w:rsidP="00F30778">
            <w:pPr>
              <w:pStyle w:val="Aanwijzing"/>
              <w:numPr>
                <w:ilvl w:val="0"/>
                <w:numId w:val="21"/>
              </w:numPr>
              <w:ind w:left="170" w:hanging="142"/>
              <w:rPr>
                <w:bCs w:val="0"/>
              </w:rPr>
            </w:pPr>
            <w:r w:rsidRPr="00A35BC8">
              <w:t>De pakketten onder W.1.1 zijn een uitbreiding van pakket W.1.5.1.</w:t>
            </w:r>
          </w:p>
          <w:p w14:paraId="4591F3FD" w14:textId="77777777" w:rsidR="00A35BC8" w:rsidRPr="00B90884" w:rsidRDefault="00A35BC8" w:rsidP="00386B7A">
            <w:pPr>
              <w:pStyle w:val="Aanwijzing"/>
              <w:numPr>
                <w:ilvl w:val="0"/>
                <w:numId w:val="21"/>
              </w:numPr>
              <w:ind w:left="170" w:hanging="142"/>
              <w:rPr>
                <w:rStyle w:val="Zwaar"/>
                <w:b w:val="0"/>
              </w:rPr>
            </w:pPr>
            <w:r w:rsidRPr="00A35BC8">
              <w:t>De pakketten onder W.1.4 zijn telkens een uitbreiding van pakket W.1.5.1 en W.1.5.2.</w:t>
            </w:r>
          </w:p>
        </w:tc>
      </w:tr>
      <w:tr w:rsidR="009962D5" w:rsidRPr="003D114E" w14:paraId="4370AA03" w14:textId="77777777" w:rsidTr="00DB3C93">
        <w:trPr>
          <w:trHeight w:val="340"/>
        </w:trPr>
        <w:tc>
          <w:tcPr>
            <w:tcW w:w="392" w:type="dxa"/>
            <w:tcBorders>
              <w:top w:val="nil"/>
              <w:left w:val="nil"/>
              <w:bottom w:val="nil"/>
              <w:right w:val="nil"/>
            </w:tcBorders>
            <w:shd w:val="clear" w:color="auto" w:fill="auto"/>
          </w:tcPr>
          <w:p w14:paraId="305D9283" w14:textId="77777777" w:rsidR="00A35BC8" w:rsidRPr="003D114E" w:rsidRDefault="00A35BC8" w:rsidP="002A3AD1">
            <w:pPr>
              <w:pStyle w:val="leeg"/>
              <w:rPr>
                <w:rStyle w:val="Zwaar"/>
                <w:b w:val="0"/>
                <w:bCs w:val="0"/>
              </w:rPr>
            </w:pPr>
          </w:p>
        </w:tc>
        <w:tc>
          <w:tcPr>
            <w:tcW w:w="9673" w:type="dxa"/>
            <w:gridSpan w:val="36"/>
            <w:tcBorders>
              <w:top w:val="nil"/>
              <w:left w:val="nil"/>
              <w:bottom w:val="nil"/>
              <w:right w:val="nil"/>
            </w:tcBorders>
            <w:shd w:val="clear" w:color="auto" w:fill="auto"/>
          </w:tcPr>
          <w:p w14:paraId="10CA7ED7" w14:textId="77777777" w:rsidR="00A35BC8" w:rsidRPr="00F30778" w:rsidRDefault="00A35BC8" w:rsidP="00F30778">
            <w:pPr>
              <w:pStyle w:val="Vraag"/>
              <w:spacing w:before="60"/>
              <w:ind w:left="28"/>
            </w:pPr>
            <w:r w:rsidRPr="00A35BC8">
              <w:t>W.1.1 ogenblikkelijke staalname (aan kraan) van water:</w:t>
            </w:r>
          </w:p>
        </w:tc>
      </w:tr>
      <w:tr w:rsidR="009962D5" w:rsidRPr="003D114E" w14:paraId="3ED07708" w14:textId="77777777" w:rsidTr="00DB3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54371FDD" w14:textId="77777777" w:rsidR="00A35BC8" w:rsidRPr="004C6E93" w:rsidRDefault="00A35BC8" w:rsidP="002A3AD1">
            <w:pPr>
              <w:pStyle w:val="leeg"/>
            </w:pPr>
          </w:p>
        </w:tc>
        <w:tc>
          <w:tcPr>
            <w:tcW w:w="9388" w:type="dxa"/>
            <w:gridSpan w:val="35"/>
            <w:shd w:val="clear" w:color="auto" w:fill="auto"/>
          </w:tcPr>
          <w:p w14:paraId="61CE34E7" w14:textId="77777777" w:rsidR="00A35BC8" w:rsidRPr="00094B65" w:rsidRDefault="00A35BC8" w:rsidP="00F30778">
            <w:pPr>
              <w:pStyle w:val="Vraag"/>
              <w:spacing w:before="60"/>
              <w:ind w:left="28"/>
            </w:pPr>
            <w:r w:rsidRPr="00E204BC">
              <w:t>W.1.1.1 voor chemische analyses</w:t>
            </w:r>
          </w:p>
        </w:tc>
      </w:tr>
      <w:tr w:rsidR="009962D5" w:rsidRPr="003D114E" w14:paraId="4D678183" w14:textId="77777777" w:rsidTr="00DB3C93">
        <w:trPr>
          <w:trHeight w:val="340"/>
        </w:trPr>
        <w:tc>
          <w:tcPr>
            <w:tcW w:w="677" w:type="dxa"/>
            <w:gridSpan w:val="2"/>
            <w:tcBorders>
              <w:top w:val="nil"/>
              <w:left w:val="nil"/>
              <w:bottom w:val="nil"/>
              <w:right w:val="nil"/>
            </w:tcBorders>
            <w:shd w:val="clear" w:color="auto" w:fill="auto"/>
          </w:tcPr>
          <w:p w14:paraId="5E734412" w14:textId="77777777" w:rsidR="00A35BC8" w:rsidRPr="004C6E93" w:rsidRDefault="00A35BC8" w:rsidP="002A3AD1">
            <w:pPr>
              <w:pStyle w:val="leeg"/>
            </w:pPr>
          </w:p>
        </w:tc>
        <w:tc>
          <w:tcPr>
            <w:tcW w:w="286" w:type="dxa"/>
            <w:tcBorders>
              <w:top w:val="nil"/>
              <w:left w:val="nil"/>
              <w:bottom w:val="nil"/>
              <w:right w:val="nil"/>
            </w:tcBorders>
            <w:shd w:val="clear" w:color="auto" w:fill="auto"/>
          </w:tcPr>
          <w:p w14:paraId="07076266" w14:textId="77777777" w:rsidR="00A35BC8" w:rsidRPr="00A26786" w:rsidRDefault="00A35BC8"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83" w:type="dxa"/>
            <w:gridSpan w:val="6"/>
            <w:tcBorders>
              <w:top w:val="nil"/>
              <w:left w:val="nil"/>
              <w:bottom w:val="nil"/>
              <w:right w:val="nil"/>
            </w:tcBorders>
            <w:shd w:val="clear" w:color="auto" w:fill="auto"/>
          </w:tcPr>
          <w:p w14:paraId="4156A032" w14:textId="77777777" w:rsidR="00A35BC8" w:rsidRPr="003D114E" w:rsidRDefault="00A35BC8" w:rsidP="002A3AD1">
            <w:r>
              <w:t>afvalwater</w:t>
            </w:r>
          </w:p>
        </w:tc>
        <w:tc>
          <w:tcPr>
            <w:tcW w:w="283" w:type="dxa"/>
            <w:gridSpan w:val="3"/>
            <w:tcBorders>
              <w:top w:val="nil"/>
              <w:left w:val="nil"/>
              <w:bottom w:val="nil"/>
              <w:right w:val="nil"/>
            </w:tcBorders>
            <w:shd w:val="clear" w:color="auto" w:fill="auto"/>
          </w:tcPr>
          <w:p w14:paraId="334C8065" w14:textId="77777777" w:rsidR="00A35BC8" w:rsidRPr="00F30778" w:rsidRDefault="00A35BC8" w:rsidP="002A3AD1">
            <w:pPr>
              <w:pStyle w:val="aankruishokje"/>
            </w:pPr>
            <w:r w:rsidRPr="00F30778">
              <w:fldChar w:fldCharType="begin">
                <w:ffData>
                  <w:name w:val="Selectievakje3"/>
                  <w:enabled/>
                  <w:calcOnExit w:val="0"/>
                  <w:checkBox>
                    <w:sizeAuto/>
                    <w:default w:val="0"/>
                  </w:checkBox>
                </w:ffData>
              </w:fldChar>
            </w:r>
            <w:r w:rsidRPr="00F30778">
              <w:instrText xml:space="preserve"> FORMCHECKBOX </w:instrText>
            </w:r>
            <w:r w:rsidR="00546134">
              <w:fldChar w:fldCharType="separate"/>
            </w:r>
            <w:r w:rsidRPr="00F30778">
              <w:fldChar w:fldCharType="end"/>
            </w:r>
          </w:p>
        </w:tc>
        <w:tc>
          <w:tcPr>
            <w:tcW w:w="1749" w:type="dxa"/>
            <w:gridSpan w:val="8"/>
            <w:tcBorders>
              <w:top w:val="nil"/>
              <w:left w:val="nil"/>
              <w:bottom w:val="nil"/>
              <w:right w:val="nil"/>
            </w:tcBorders>
            <w:shd w:val="clear" w:color="auto" w:fill="auto"/>
          </w:tcPr>
          <w:p w14:paraId="18E6818E" w14:textId="77777777" w:rsidR="00A35BC8" w:rsidRPr="003D114E" w:rsidRDefault="00A35BC8" w:rsidP="002A3AD1">
            <w:r>
              <w:t>oppervlaktewater</w:t>
            </w:r>
          </w:p>
        </w:tc>
        <w:tc>
          <w:tcPr>
            <w:tcW w:w="283" w:type="dxa"/>
            <w:tcBorders>
              <w:top w:val="nil"/>
              <w:left w:val="nil"/>
              <w:bottom w:val="nil"/>
              <w:right w:val="nil"/>
            </w:tcBorders>
            <w:shd w:val="clear" w:color="auto" w:fill="auto"/>
          </w:tcPr>
          <w:p w14:paraId="5E04D669" w14:textId="77777777" w:rsidR="00A35BC8" w:rsidRPr="00A26786" w:rsidRDefault="00A35BC8"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1767" w:type="dxa"/>
            <w:gridSpan w:val="9"/>
            <w:tcBorders>
              <w:top w:val="nil"/>
              <w:left w:val="nil"/>
              <w:bottom w:val="nil"/>
              <w:right w:val="nil"/>
            </w:tcBorders>
            <w:shd w:val="clear" w:color="auto" w:fill="auto"/>
          </w:tcPr>
          <w:p w14:paraId="7AA27254" w14:textId="77777777" w:rsidR="00A35BC8" w:rsidRPr="003D114E" w:rsidRDefault="00A35BC8" w:rsidP="002A3AD1">
            <w:r>
              <w:t>grondwater</w:t>
            </w:r>
          </w:p>
        </w:tc>
        <w:tc>
          <w:tcPr>
            <w:tcW w:w="283" w:type="dxa"/>
            <w:gridSpan w:val="2"/>
            <w:tcBorders>
              <w:top w:val="nil"/>
              <w:left w:val="nil"/>
              <w:bottom w:val="nil"/>
              <w:right w:val="nil"/>
            </w:tcBorders>
            <w:shd w:val="clear" w:color="auto" w:fill="auto"/>
          </w:tcPr>
          <w:p w14:paraId="4508E7D7" w14:textId="77777777" w:rsidR="00A35BC8" w:rsidRPr="00F30778" w:rsidRDefault="00A35BC8" w:rsidP="002A3AD1">
            <w:pPr>
              <w:pStyle w:val="aankruishokje"/>
            </w:pPr>
            <w:r w:rsidRPr="00F30778">
              <w:fldChar w:fldCharType="begin">
                <w:ffData>
                  <w:name w:val="Selectievakje3"/>
                  <w:enabled/>
                  <w:calcOnExit w:val="0"/>
                  <w:checkBox>
                    <w:sizeAuto/>
                    <w:default w:val="0"/>
                  </w:checkBox>
                </w:ffData>
              </w:fldChar>
            </w:r>
            <w:r w:rsidRPr="00F30778">
              <w:instrText xml:space="preserve"> FORMCHECKBOX </w:instrText>
            </w:r>
            <w:r w:rsidR="00546134">
              <w:fldChar w:fldCharType="separate"/>
            </w:r>
            <w:r w:rsidRPr="00F30778">
              <w:fldChar w:fldCharType="end"/>
            </w:r>
          </w:p>
        </w:tc>
        <w:tc>
          <w:tcPr>
            <w:tcW w:w="2654" w:type="dxa"/>
            <w:gridSpan w:val="5"/>
            <w:tcBorders>
              <w:top w:val="nil"/>
              <w:left w:val="nil"/>
              <w:bottom w:val="nil"/>
              <w:right w:val="nil"/>
            </w:tcBorders>
            <w:shd w:val="clear" w:color="auto" w:fill="auto"/>
          </w:tcPr>
          <w:p w14:paraId="01B30F88" w14:textId="77777777" w:rsidR="00A35BC8" w:rsidRPr="003D114E" w:rsidRDefault="00A35BC8" w:rsidP="002A3AD1">
            <w:pPr>
              <w:pStyle w:val="invulveld"/>
              <w:framePr w:hSpace="0" w:wrap="auto" w:vAnchor="margin" w:xAlign="left" w:yAlign="inline"/>
              <w:suppressOverlap w:val="0"/>
            </w:pPr>
            <w:r>
              <w:t>drinkwater</w:t>
            </w:r>
          </w:p>
        </w:tc>
      </w:tr>
      <w:tr w:rsidR="009962D5" w:rsidRPr="003D114E" w14:paraId="3DBD4A14" w14:textId="77777777" w:rsidTr="00DB3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16E065C5" w14:textId="77777777" w:rsidR="00A35BC8" w:rsidRPr="004C6E93" w:rsidRDefault="00A35BC8" w:rsidP="002A3AD1">
            <w:pPr>
              <w:pStyle w:val="leeg"/>
            </w:pPr>
          </w:p>
        </w:tc>
        <w:tc>
          <w:tcPr>
            <w:tcW w:w="9388" w:type="dxa"/>
            <w:gridSpan w:val="35"/>
            <w:shd w:val="clear" w:color="auto" w:fill="auto"/>
          </w:tcPr>
          <w:p w14:paraId="39AD059E" w14:textId="77777777" w:rsidR="00A35BC8" w:rsidRPr="00094B65" w:rsidRDefault="00116F1E" w:rsidP="00F30778">
            <w:pPr>
              <w:pStyle w:val="Vraag"/>
              <w:spacing w:before="60"/>
              <w:ind w:left="28"/>
            </w:pPr>
            <w:r w:rsidRPr="00E204BC">
              <w:t>W.1.1.2 voor bacteriologische analyses</w:t>
            </w:r>
          </w:p>
        </w:tc>
      </w:tr>
      <w:tr w:rsidR="009962D5" w:rsidRPr="003D114E" w14:paraId="785DACB1" w14:textId="77777777" w:rsidTr="00DB3C93">
        <w:trPr>
          <w:trHeight w:val="340"/>
        </w:trPr>
        <w:tc>
          <w:tcPr>
            <w:tcW w:w="677" w:type="dxa"/>
            <w:gridSpan w:val="2"/>
            <w:tcBorders>
              <w:top w:val="nil"/>
              <w:left w:val="nil"/>
              <w:bottom w:val="nil"/>
              <w:right w:val="nil"/>
            </w:tcBorders>
            <w:shd w:val="clear" w:color="auto" w:fill="auto"/>
          </w:tcPr>
          <w:p w14:paraId="21CFA647" w14:textId="77777777" w:rsidR="00A35BC8" w:rsidRPr="004C6E93" w:rsidRDefault="00A35BC8" w:rsidP="002A3AD1">
            <w:pPr>
              <w:pStyle w:val="leeg"/>
            </w:pPr>
          </w:p>
        </w:tc>
        <w:tc>
          <w:tcPr>
            <w:tcW w:w="286" w:type="dxa"/>
            <w:tcBorders>
              <w:top w:val="nil"/>
              <w:left w:val="nil"/>
              <w:bottom w:val="nil"/>
              <w:right w:val="nil"/>
            </w:tcBorders>
            <w:shd w:val="clear" w:color="auto" w:fill="auto"/>
          </w:tcPr>
          <w:p w14:paraId="362AB06F" w14:textId="77777777" w:rsidR="00A35BC8" w:rsidRPr="00A26786" w:rsidRDefault="00A35BC8"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83" w:type="dxa"/>
            <w:gridSpan w:val="6"/>
            <w:tcBorders>
              <w:top w:val="nil"/>
              <w:left w:val="nil"/>
              <w:bottom w:val="nil"/>
              <w:right w:val="nil"/>
            </w:tcBorders>
            <w:shd w:val="clear" w:color="auto" w:fill="auto"/>
          </w:tcPr>
          <w:p w14:paraId="1EBF6679" w14:textId="77777777" w:rsidR="00A35BC8" w:rsidRPr="003D114E" w:rsidRDefault="00A35BC8" w:rsidP="002A3AD1">
            <w:r>
              <w:t>afvalwater</w:t>
            </w:r>
          </w:p>
        </w:tc>
        <w:tc>
          <w:tcPr>
            <w:tcW w:w="283" w:type="dxa"/>
            <w:gridSpan w:val="3"/>
            <w:tcBorders>
              <w:top w:val="nil"/>
              <w:left w:val="nil"/>
              <w:bottom w:val="nil"/>
              <w:right w:val="nil"/>
            </w:tcBorders>
            <w:shd w:val="clear" w:color="auto" w:fill="auto"/>
          </w:tcPr>
          <w:p w14:paraId="2FCAE2C2" w14:textId="77777777" w:rsidR="00A35BC8" w:rsidRPr="00A26786" w:rsidRDefault="00A35BC8" w:rsidP="002A3AD1">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1749" w:type="dxa"/>
            <w:gridSpan w:val="8"/>
            <w:tcBorders>
              <w:top w:val="nil"/>
              <w:left w:val="nil"/>
              <w:bottom w:val="nil"/>
              <w:right w:val="nil"/>
            </w:tcBorders>
            <w:shd w:val="clear" w:color="auto" w:fill="auto"/>
          </w:tcPr>
          <w:p w14:paraId="156A0C2A" w14:textId="77777777" w:rsidR="00A35BC8" w:rsidRPr="003D114E" w:rsidRDefault="00A35BC8" w:rsidP="002A3AD1">
            <w:r>
              <w:t>oppervlaktewater</w:t>
            </w:r>
          </w:p>
        </w:tc>
        <w:tc>
          <w:tcPr>
            <w:tcW w:w="283" w:type="dxa"/>
            <w:tcBorders>
              <w:top w:val="nil"/>
              <w:left w:val="nil"/>
              <w:bottom w:val="nil"/>
              <w:right w:val="nil"/>
            </w:tcBorders>
            <w:shd w:val="clear" w:color="auto" w:fill="auto"/>
          </w:tcPr>
          <w:p w14:paraId="20615903" w14:textId="77777777" w:rsidR="00A35BC8" w:rsidRPr="00A26786" w:rsidRDefault="00A35BC8"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1767" w:type="dxa"/>
            <w:gridSpan w:val="9"/>
            <w:tcBorders>
              <w:top w:val="nil"/>
              <w:left w:val="nil"/>
              <w:bottom w:val="nil"/>
              <w:right w:val="nil"/>
            </w:tcBorders>
            <w:shd w:val="clear" w:color="auto" w:fill="auto"/>
          </w:tcPr>
          <w:p w14:paraId="51A092F1" w14:textId="77777777" w:rsidR="00A35BC8" w:rsidRPr="003D114E" w:rsidRDefault="00A35BC8" w:rsidP="002A3AD1">
            <w:r>
              <w:t>grondwater</w:t>
            </w:r>
          </w:p>
        </w:tc>
        <w:tc>
          <w:tcPr>
            <w:tcW w:w="283" w:type="dxa"/>
            <w:gridSpan w:val="2"/>
            <w:tcBorders>
              <w:top w:val="nil"/>
              <w:left w:val="nil"/>
              <w:bottom w:val="nil"/>
              <w:right w:val="nil"/>
            </w:tcBorders>
            <w:shd w:val="clear" w:color="auto" w:fill="auto"/>
          </w:tcPr>
          <w:p w14:paraId="18321300" w14:textId="77777777" w:rsidR="00A35BC8" w:rsidRPr="00F30778" w:rsidRDefault="00A35BC8" w:rsidP="002A3AD1">
            <w:pPr>
              <w:pStyle w:val="aankruishokje"/>
            </w:pPr>
            <w:r w:rsidRPr="00F30778">
              <w:fldChar w:fldCharType="begin">
                <w:ffData>
                  <w:name w:val="Selectievakje3"/>
                  <w:enabled/>
                  <w:calcOnExit w:val="0"/>
                  <w:checkBox>
                    <w:sizeAuto/>
                    <w:default w:val="0"/>
                  </w:checkBox>
                </w:ffData>
              </w:fldChar>
            </w:r>
            <w:r w:rsidRPr="00F30778">
              <w:instrText xml:space="preserve"> FORMCHECKBOX </w:instrText>
            </w:r>
            <w:r w:rsidR="00546134">
              <w:fldChar w:fldCharType="separate"/>
            </w:r>
            <w:r w:rsidRPr="00F30778">
              <w:fldChar w:fldCharType="end"/>
            </w:r>
          </w:p>
        </w:tc>
        <w:tc>
          <w:tcPr>
            <w:tcW w:w="2654" w:type="dxa"/>
            <w:gridSpan w:val="5"/>
            <w:tcBorders>
              <w:top w:val="nil"/>
              <w:left w:val="nil"/>
              <w:bottom w:val="nil"/>
              <w:right w:val="nil"/>
            </w:tcBorders>
            <w:shd w:val="clear" w:color="auto" w:fill="auto"/>
          </w:tcPr>
          <w:p w14:paraId="540FAC9C" w14:textId="77777777" w:rsidR="00A35BC8" w:rsidRPr="003D114E" w:rsidRDefault="00A35BC8" w:rsidP="002A3AD1">
            <w:pPr>
              <w:pStyle w:val="invulveld"/>
              <w:framePr w:hSpace="0" w:wrap="auto" w:vAnchor="margin" w:xAlign="left" w:yAlign="inline"/>
              <w:suppressOverlap w:val="0"/>
            </w:pPr>
            <w:r>
              <w:t>drinkwater</w:t>
            </w:r>
          </w:p>
        </w:tc>
      </w:tr>
      <w:tr w:rsidR="009962D5" w:rsidRPr="003D114E" w14:paraId="4886F978" w14:textId="77777777" w:rsidTr="00DB3C93">
        <w:trPr>
          <w:trHeight w:val="340"/>
        </w:trPr>
        <w:tc>
          <w:tcPr>
            <w:tcW w:w="392" w:type="dxa"/>
            <w:tcBorders>
              <w:top w:val="nil"/>
              <w:left w:val="nil"/>
              <w:bottom w:val="nil"/>
              <w:right w:val="nil"/>
            </w:tcBorders>
            <w:shd w:val="clear" w:color="auto" w:fill="auto"/>
          </w:tcPr>
          <w:p w14:paraId="3CB70234" w14:textId="77777777" w:rsidR="00116F1E" w:rsidRPr="003D114E" w:rsidRDefault="00116F1E" w:rsidP="002A3AD1">
            <w:pPr>
              <w:pStyle w:val="leeg"/>
              <w:rPr>
                <w:rStyle w:val="Zwaar"/>
                <w:b w:val="0"/>
                <w:bCs w:val="0"/>
              </w:rPr>
            </w:pPr>
          </w:p>
        </w:tc>
        <w:tc>
          <w:tcPr>
            <w:tcW w:w="9673" w:type="dxa"/>
            <w:gridSpan w:val="36"/>
            <w:tcBorders>
              <w:top w:val="nil"/>
              <w:left w:val="nil"/>
              <w:bottom w:val="nil"/>
              <w:right w:val="nil"/>
            </w:tcBorders>
            <w:shd w:val="clear" w:color="auto" w:fill="auto"/>
          </w:tcPr>
          <w:p w14:paraId="53DC6120" w14:textId="77777777" w:rsidR="00116F1E" w:rsidRPr="00F30778" w:rsidRDefault="00116F1E" w:rsidP="00F30778">
            <w:pPr>
              <w:pStyle w:val="Vraag"/>
              <w:spacing w:before="60"/>
              <w:ind w:left="28"/>
            </w:pPr>
            <w:r w:rsidRPr="00116F1E">
              <w:t>W.1.2 ogenblikkelijke staalname (schepstaal) van water</w:t>
            </w:r>
          </w:p>
        </w:tc>
      </w:tr>
      <w:tr w:rsidR="009962D5" w:rsidRPr="003D114E" w14:paraId="1D6F496C" w14:textId="77777777" w:rsidTr="00DB3C93">
        <w:trPr>
          <w:trHeight w:val="340"/>
        </w:trPr>
        <w:tc>
          <w:tcPr>
            <w:tcW w:w="392" w:type="dxa"/>
            <w:tcBorders>
              <w:top w:val="nil"/>
              <w:left w:val="nil"/>
              <w:bottom w:val="nil"/>
              <w:right w:val="nil"/>
            </w:tcBorders>
            <w:shd w:val="clear" w:color="auto" w:fill="auto"/>
          </w:tcPr>
          <w:p w14:paraId="7D1D3932" w14:textId="77777777" w:rsidR="00116F1E" w:rsidRPr="00463023" w:rsidRDefault="00116F1E" w:rsidP="002A3AD1">
            <w:pPr>
              <w:pStyle w:val="leeg"/>
            </w:pPr>
          </w:p>
        </w:tc>
        <w:tc>
          <w:tcPr>
            <w:tcW w:w="285" w:type="dxa"/>
            <w:tcBorders>
              <w:top w:val="nil"/>
              <w:left w:val="nil"/>
              <w:bottom w:val="nil"/>
              <w:right w:val="nil"/>
            </w:tcBorders>
            <w:shd w:val="clear" w:color="auto" w:fill="auto"/>
          </w:tcPr>
          <w:p w14:paraId="652833BD" w14:textId="77777777" w:rsidR="00116F1E" w:rsidRPr="00A26786" w:rsidRDefault="00116F1E"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26" w:type="dxa"/>
            <w:gridSpan w:val="2"/>
            <w:tcBorders>
              <w:top w:val="nil"/>
              <w:left w:val="nil"/>
              <w:bottom w:val="nil"/>
              <w:right w:val="nil"/>
            </w:tcBorders>
            <w:shd w:val="clear" w:color="auto" w:fill="auto"/>
          </w:tcPr>
          <w:p w14:paraId="5255CE2C" w14:textId="77777777" w:rsidR="00116F1E" w:rsidRPr="003D114E" w:rsidRDefault="00116F1E" w:rsidP="002A3AD1">
            <w:r>
              <w:t>afvalwater</w:t>
            </w:r>
          </w:p>
        </w:tc>
        <w:tc>
          <w:tcPr>
            <w:tcW w:w="283" w:type="dxa"/>
            <w:gridSpan w:val="4"/>
            <w:tcBorders>
              <w:top w:val="nil"/>
              <w:left w:val="nil"/>
              <w:bottom w:val="nil"/>
              <w:right w:val="nil"/>
            </w:tcBorders>
            <w:shd w:val="clear" w:color="auto" w:fill="auto"/>
          </w:tcPr>
          <w:p w14:paraId="40D35922" w14:textId="77777777" w:rsidR="00116F1E" w:rsidRPr="00A26786" w:rsidRDefault="00116F1E"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22" w:type="dxa"/>
            <w:gridSpan w:val="9"/>
            <w:tcBorders>
              <w:top w:val="nil"/>
              <w:left w:val="nil"/>
              <w:bottom w:val="nil"/>
              <w:right w:val="nil"/>
            </w:tcBorders>
            <w:shd w:val="clear" w:color="auto" w:fill="auto"/>
          </w:tcPr>
          <w:p w14:paraId="070F3D74" w14:textId="77777777" w:rsidR="00116F1E" w:rsidRPr="003D114E" w:rsidRDefault="00116F1E" w:rsidP="002A3AD1">
            <w:r>
              <w:t>oppervlaktewater</w:t>
            </w:r>
          </w:p>
        </w:tc>
        <w:tc>
          <w:tcPr>
            <w:tcW w:w="283" w:type="dxa"/>
            <w:tcBorders>
              <w:top w:val="nil"/>
              <w:left w:val="nil"/>
              <w:bottom w:val="nil"/>
              <w:right w:val="nil"/>
            </w:tcBorders>
            <w:shd w:val="clear" w:color="auto" w:fill="auto"/>
          </w:tcPr>
          <w:p w14:paraId="6EB54548" w14:textId="77777777" w:rsidR="00116F1E" w:rsidRPr="00A26786" w:rsidRDefault="00116F1E"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65" w:type="dxa"/>
            <w:gridSpan w:val="9"/>
            <w:tcBorders>
              <w:top w:val="nil"/>
              <w:left w:val="nil"/>
              <w:bottom w:val="nil"/>
              <w:right w:val="nil"/>
            </w:tcBorders>
            <w:shd w:val="clear" w:color="auto" w:fill="auto"/>
          </w:tcPr>
          <w:p w14:paraId="3B2FD990" w14:textId="77777777" w:rsidR="00116F1E" w:rsidRPr="003D114E" w:rsidRDefault="00116F1E" w:rsidP="00116F1E">
            <w:r>
              <w:t>grondwater</w:t>
            </w:r>
          </w:p>
        </w:tc>
        <w:tc>
          <w:tcPr>
            <w:tcW w:w="283" w:type="dxa"/>
            <w:gridSpan w:val="2"/>
            <w:tcBorders>
              <w:top w:val="nil"/>
              <w:left w:val="nil"/>
              <w:bottom w:val="nil"/>
              <w:right w:val="nil"/>
            </w:tcBorders>
            <w:shd w:val="clear" w:color="auto" w:fill="auto"/>
          </w:tcPr>
          <w:p w14:paraId="35BA2D46" w14:textId="77777777" w:rsidR="00116F1E" w:rsidRPr="00A26786" w:rsidRDefault="00116F1E"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026" w:type="dxa"/>
            <w:gridSpan w:val="8"/>
            <w:tcBorders>
              <w:top w:val="nil"/>
              <w:left w:val="nil"/>
              <w:bottom w:val="nil"/>
              <w:right w:val="nil"/>
            </w:tcBorders>
            <w:shd w:val="clear" w:color="auto" w:fill="auto"/>
          </w:tcPr>
          <w:p w14:paraId="4267A69A" w14:textId="77777777" w:rsidR="00116F1E" w:rsidRPr="003D114E" w:rsidRDefault="00116F1E" w:rsidP="002A3AD1">
            <w:pPr>
              <w:pStyle w:val="invulveld"/>
              <w:framePr w:hSpace="0" w:wrap="auto" w:vAnchor="margin" w:xAlign="left" w:yAlign="inline"/>
              <w:suppressOverlap w:val="0"/>
            </w:pPr>
            <w:r>
              <w:t>drinkwater</w:t>
            </w:r>
          </w:p>
        </w:tc>
      </w:tr>
      <w:tr w:rsidR="009962D5" w:rsidRPr="003D114E" w14:paraId="5AFA736E" w14:textId="77777777" w:rsidTr="00DB3C93">
        <w:trPr>
          <w:trHeight w:val="340"/>
        </w:trPr>
        <w:tc>
          <w:tcPr>
            <w:tcW w:w="392" w:type="dxa"/>
            <w:tcBorders>
              <w:top w:val="nil"/>
              <w:left w:val="nil"/>
              <w:bottom w:val="nil"/>
              <w:right w:val="nil"/>
            </w:tcBorders>
            <w:shd w:val="clear" w:color="auto" w:fill="auto"/>
          </w:tcPr>
          <w:p w14:paraId="51608827" w14:textId="77777777" w:rsidR="00E0532E" w:rsidRPr="003D114E" w:rsidRDefault="00E0532E" w:rsidP="002A3AD1">
            <w:pPr>
              <w:pStyle w:val="leeg"/>
              <w:rPr>
                <w:rStyle w:val="Zwaar"/>
                <w:b w:val="0"/>
                <w:bCs w:val="0"/>
              </w:rPr>
            </w:pPr>
          </w:p>
        </w:tc>
        <w:tc>
          <w:tcPr>
            <w:tcW w:w="9673" w:type="dxa"/>
            <w:gridSpan w:val="36"/>
            <w:tcBorders>
              <w:top w:val="nil"/>
              <w:left w:val="nil"/>
              <w:bottom w:val="nil"/>
              <w:right w:val="nil"/>
            </w:tcBorders>
            <w:shd w:val="clear" w:color="auto" w:fill="auto"/>
          </w:tcPr>
          <w:p w14:paraId="7F542ACA" w14:textId="77777777" w:rsidR="00E0532E" w:rsidRPr="00F30778" w:rsidRDefault="00E0532E" w:rsidP="00F30778">
            <w:pPr>
              <w:pStyle w:val="Vraag"/>
              <w:spacing w:before="60"/>
              <w:ind w:left="28"/>
            </w:pPr>
            <w:r w:rsidRPr="00E0532E">
              <w:t>W.1.3 tijds- en/of debietsgebonden staalname</w:t>
            </w:r>
          </w:p>
        </w:tc>
      </w:tr>
      <w:tr w:rsidR="009962D5" w:rsidRPr="003D114E" w14:paraId="3FA72C0D" w14:textId="77777777" w:rsidTr="00DB3C93">
        <w:trPr>
          <w:trHeight w:val="340"/>
        </w:trPr>
        <w:tc>
          <w:tcPr>
            <w:tcW w:w="392" w:type="dxa"/>
            <w:tcBorders>
              <w:top w:val="nil"/>
              <w:left w:val="nil"/>
              <w:bottom w:val="nil"/>
              <w:right w:val="nil"/>
            </w:tcBorders>
            <w:shd w:val="clear" w:color="auto" w:fill="auto"/>
          </w:tcPr>
          <w:p w14:paraId="552B1A1A" w14:textId="77777777" w:rsidR="00E0532E" w:rsidRPr="00463023" w:rsidRDefault="00E0532E" w:rsidP="002A3AD1">
            <w:pPr>
              <w:pStyle w:val="leeg"/>
            </w:pPr>
          </w:p>
        </w:tc>
        <w:tc>
          <w:tcPr>
            <w:tcW w:w="285" w:type="dxa"/>
            <w:tcBorders>
              <w:top w:val="nil"/>
              <w:left w:val="nil"/>
              <w:bottom w:val="nil"/>
              <w:right w:val="nil"/>
            </w:tcBorders>
            <w:shd w:val="clear" w:color="auto" w:fill="auto"/>
          </w:tcPr>
          <w:p w14:paraId="71953ACC" w14:textId="77777777" w:rsidR="00E0532E" w:rsidRPr="00A26786" w:rsidRDefault="00E0532E"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26" w:type="dxa"/>
            <w:gridSpan w:val="2"/>
            <w:tcBorders>
              <w:top w:val="nil"/>
              <w:left w:val="nil"/>
              <w:bottom w:val="nil"/>
              <w:right w:val="nil"/>
            </w:tcBorders>
            <w:shd w:val="clear" w:color="auto" w:fill="auto"/>
          </w:tcPr>
          <w:p w14:paraId="04FD9EC5" w14:textId="77777777" w:rsidR="00E0532E" w:rsidRPr="003D114E" w:rsidRDefault="00E0532E" w:rsidP="002A3AD1">
            <w:r>
              <w:t>afvalwater</w:t>
            </w:r>
          </w:p>
        </w:tc>
        <w:tc>
          <w:tcPr>
            <w:tcW w:w="283" w:type="dxa"/>
            <w:gridSpan w:val="4"/>
            <w:tcBorders>
              <w:top w:val="nil"/>
              <w:left w:val="nil"/>
              <w:bottom w:val="nil"/>
              <w:right w:val="nil"/>
            </w:tcBorders>
            <w:shd w:val="clear" w:color="auto" w:fill="auto"/>
          </w:tcPr>
          <w:p w14:paraId="10C0AC62" w14:textId="77777777" w:rsidR="00E0532E" w:rsidRPr="00A26786" w:rsidRDefault="00E0532E"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7079" w:type="dxa"/>
            <w:gridSpan w:val="29"/>
            <w:tcBorders>
              <w:top w:val="nil"/>
              <w:left w:val="nil"/>
              <w:bottom w:val="nil"/>
              <w:right w:val="nil"/>
            </w:tcBorders>
            <w:shd w:val="clear" w:color="auto" w:fill="auto"/>
          </w:tcPr>
          <w:p w14:paraId="4AA1E3A6" w14:textId="77777777" w:rsidR="00E0532E" w:rsidRPr="003D114E" w:rsidRDefault="00E0532E" w:rsidP="002A3AD1">
            <w:pPr>
              <w:pStyle w:val="invulveld"/>
              <w:framePr w:hSpace="0" w:wrap="auto" w:vAnchor="margin" w:xAlign="left" w:yAlign="inline"/>
              <w:suppressOverlap w:val="0"/>
            </w:pPr>
            <w:r>
              <w:t>oppervlaktewater</w:t>
            </w:r>
          </w:p>
        </w:tc>
      </w:tr>
      <w:tr w:rsidR="009962D5" w:rsidRPr="003D114E" w14:paraId="100FCB8A" w14:textId="77777777" w:rsidTr="00DB3C93">
        <w:trPr>
          <w:trHeight w:val="340"/>
        </w:trPr>
        <w:tc>
          <w:tcPr>
            <w:tcW w:w="392" w:type="dxa"/>
            <w:tcBorders>
              <w:top w:val="nil"/>
              <w:left w:val="nil"/>
              <w:bottom w:val="nil"/>
              <w:right w:val="nil"/>
            </w:tcBorders>
            <w:shd w:val="clear" w:color="auto" w:fill="auto"/>
          </w:tcPr>
          <w:p w14:paraId="0B51B2E9" w14:textId="77777777" w:rsidR="00E0532E" w:rsidRPr="003D114E" w:rsidRDefault="00E0532E" w:rsidP="002A3AD1">
            <w:pPr>
              <w:pStyle w:val="leeg"/>
              <w:rPr>
                <w:rStyle w:val="Zwaar"/>
                <w:b w:val="0"/>
                <w:bCs w:val="0"/>
              </w:rPr>
            </w:pPr>
          </w:p>
        </w:tc>
        <w:tc>
          <w:tcPr>
            <w:tcW w:w="9673" w:type="dxa"/>
            <w:gridSpan w:val="36"/>
            <w:tcBorders>
              <w:top w:val="nil"/>
              <w:left w:val="nil"/>
              <w:bottom w:val="nil"/>
              <w:right w:val="nil"/>
            </w:tcBorders>
            <w:shd w:val="clear" w:color="auto" w:fill="auto"/>
          </w:tcPr>
          <w:p w14:paraId="5849535C" w14:textId="77777777" w:rsidR="00E0532E" w:rsidRPr="00F30778" w:rsidRDefault="00E0532E" w:rsidP="00F30778">
            <w:pPr>
              <w:pStyle w:val="Vraag"/>
              <w:spacing w:before="60"/>
              <w:ind w:left="28"/>
            </w:pPr>
            <w:r w:rsidRPr="00E0532E">
              <w:t xml:space="preserve">W.1.4 staalname van water </w:t>
            </w:r>
            <w:r w:rsidR="008C0F22">
              <w:t xml:space="preserve">uit </w:t>
            </w:r>
            <w:r w:rsidRPr="00E0532E">
              <w:t>peilbuizen:</w:t>
            </w:r>
          </w:p>
        </w:tc>
      </w:tr>
      <w:tr w:rsidR="009962D5" w:rsidRPr="003D114E" w14:paraId="0DCADA5C" w14:textId="77777777" w:rsidTr="00DB3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49001BD0" w14:textId="77777777" w:rsidR="00E0532E" w:rsidRPr="004C6E93" w:rsidRDefault="00E0532E" w:rsidP="002A3AD1">
            <w:pPr>
              <w:pStyle w:val="leeg"/>
            </w:pPr>
          </w:p>
        </w:tc>
        <w:tc>
          <w:tcPr>
            <w:tcW w:w="9388" w:type="dxa"/>
            <w:gridSpan w:val="35"/>
            <w:shd w:val="clear" w:color="auto" w:fill="auto"/>
          </w:tcPr>
          <w:p w14:paraId="2437DA9F" w14:textId="77777777" w:rsidR="00E0532E" w:rsidRPr="00094B65" w:rsidRDefault="00E0532E" w:rsidP="00F30778">
            <w:pPr>
              <w:pStyle w:val="Vraag"/>
              <w:spacing w:before="60"/>
              <w:ind w:left="28"/>
            </w:pPr>
            <w:r w:rsidRPr="00E204BC">
              <w:t>W.1.4.1 met ondiepe (&lt; 30 m) waterstand</w:t>
            </w:r>
          </w:p>
        </w:tc>
      </w:tr>
      <w:tr w:rsidR="00BF532C" w:rsidRPr="003D114E" w14:paraId="66E80AD7" w14:textId="77777777" w:rsidTr="00194ADD">
        <w:trPr>
          <w:trHeight w:val="340"/>
        </w:trPr>
        <w:tc>
          <w:tcPr>
            <w:tcW w:w="677" w:type="dxa"/>
            <w:gridSpan w:val="2"/>
            <w:tcBorders>
              <w:top w:val="nil"/>
              <w:left w:val="nil"/>
              <w:bottom w:val="nil"/>
              <w:right w:val="nil"/>
            </w:tcBorders>
            <w:shd w:val="clear" w:color="auto" w:fill="auto"/>
          </w:tcPr>
          <w:p w14:paraId="0691EE91" w14:textId="77777777" w:rsidR="00BF532C" w:rsidRPr="004C6E93" w:rsidRDefault="00BF532C" w:rsidP="00F2034D">
            <w:pPr>
              <w:pStyle w:val="leeg"/>
            </w:pPr>
          </w:p>
        </w:tc>
        <w:tc>
          <w:tcPr>
            <w:tcW w:w="286" w:type="dxa"/>
            <w:tcBorders>
              <w:top w:val="nil"/>
              <w:left w:val="nil"/>
              <w:bottom w:val="nil"/>
              <w:right w:val="nil"/>
            </w:tcBorders>
            <w:shd w:val="clear" w:color="auto" w:fill="auto"/>
          </w:tcPr>
          <w:p w14:paraId="2779E7E6" w14:textId="77777777" w:rsidR="00BF532C" w:rsidRPr="00A26786" w:rsidRDefault="00BF532C" w:rsidP="00F2034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83" w:type="dxa"/>
            <w:gridSpan w:val="6"/>
            <w:tcBorders>
              <w:top w:val="nil"/>
              <w:left w:val="nil"/>
              <w:bottom w:val="nil"/>
              <w:right w:val="nil"/>
            </w:tcBorders>
            <w:shd w:val="clear" w:color="auto" w:fill="auto"/>
          </w:tcPr>
          <w:p w14:paraId="0AC23761" w14:textId="77777777" w:rsidR="00BF532C" w:rsidRPr="003D114E" w:rsidRDefault="00BF532C" w:rsidP="00F2034D">
            <w:r>
              <w:t>afvalwater</w:t>
            </w:r>
          </w:p>
        </w:tc>
        <w:tc>
          <w:tcPr>
            <w:tcW w:w="283" w:type="dxa"/>
            <w:gridSpan w:val="3"/>
            <w:tcBorders>
              <w:top w:val="nil"/>
              <w:left w:val="nil"/>
              <w:bottom w:val="nil"/>
              <w:right w:val="nil"/>
            </w:tcBorders>
            <w:shd w:val="clear" w:color="auto" w:fill="auto"/>
          </w:tcPr>
          <w:p w14:paraId="57D32907" w14:textId="77777777" w:rsidR="00BF532C" w:rsidRPr="00A26786" w:rsidRDefault="00BF532C" w:rsidP="00F2034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1749" w:type="dxa"/>
            <w:gridSpan w:val="8"/>
            <w:tcBorders>
              <w:top w:val="nil"/>
              <w:left w:val="nil"/>
              <w:bottom w:val="nil"/>
              <w:right w:val="nil"/>
            </w:tcBorders>
            <w:shd w:val="clear" w:color="auto" w:fill="auto"/>
          </w:tcPr>
          <w:p w14:paraId="5AD9D280" w14:textId="017A74A9" w:rsidR="00BF532C" w:rsidRPr="003D114E" w:rsidRDefault="00BF532C" w:rsidP="00F2034D">
            <w:r>
              <w:t>grondwater</w:t>
            </w:r>
          </w:p>
        </w:tc>
        <w:tc>
          <w:tcPr>
            <w:tcW w:w="4987" w:type="dxa"/>
            <w:gridSpan w:val="17"/>
            <w:tcBorders>
              <w:top w:val="nil"/>
              <w:left w:val="nil"/>
              <w:bottom w:val="nil"/>
              <w:right w:val="nil"/>
            </w:tcBorders>
            <w:shd w:val="clear" w:color="auto" w:fill="auto"/>
          </w:tcPr>
          <w:p w14:paraId="2FE7B3C3" w14:textId="51DA361C" w:rsidR="00BF532C" w:rsidRPr="003D114E" w:rsidRDefault="00BF532C" w:rsidP="00F2034D">
            <w:pPr>
              <w:pStyle w:val="invulveld"/>
              <w:framePr w:hSpace="0" w:wrap="auto" w:vAnchor="margin" w:xAlign="left" w:yAlign="inline"/>
              <w:suppressOverlap w:val="0"/>
            </w:pPr>
          </w:p>
        </w:tc>
      </w:tr>
    </w:tbl>
    <w:p w14:paraId="2D38E838" w14:textId="77777777" w:rsidR="00BF532C" w:rsidRDefault="00BF532C"/>
    <w:tbl>
      <w:tblPr>
        <w:tblW w:w="10065" w:type="dxa"/>
        <w:tblLayout w:type="fixed"/>
        <w:tblCellMar>
          <w:top w:w="57" w:type="dxa"/>
          <w:left w:w="57" w:type="dxa"/>
          <w:right w:w="57" w:type="dxa"/>
        </w:tblCellMar>
        <w:tblLook w:val="0000" w:firstRow="0" w:lastRow="0" w:firstColumn="0" w:lastColumn="0" w:noHBand="0" w:noVBand="0"/>
      </w:tblPr>
      <w:tblGrid>
        <w:gridCol w:w="390"/>
        <w:gridCol w:w="8"/>
        <w:gridCol w:w="278"/>
        <w:gridCol w:w="14"/>
        <w:gridCol w:w="272"/>
        <w:gridCol w:w="1759"/>
        <w:gridCol w:w="22"/>
        <w:gridCol w:w="130"/>
        <w:gridCol w:w="71"/>
        <w:gridCol w:w="27"/>
        <w:gridCol w:w="34"/>
        <w:gridCol w:w="21"/>
        <w:gridCol w:w="19"/>
        <w:gridCol w:w="115"/>
        <w:gridCol w:w="71"/>
        <w:gridCol w:w="30"/>
        <w:gridCol w:w="67"/>
        <w:gridCol w:w="1481"/>
        <w:gridCol w:w="42"/>
        <w:gridCol w:w="26"/>
        <w:gridCol w:w="10"/>
        <w:gridCol w:w="25"/>
        <w:gridCol w:w="44"/>
        <w:gridCol w:w="53"/>
        <w:gridCol w:w="68"/>
        <w:gridCol w:w="15"/>
        <w:gridCol w:w="42"/>
        <w:gridCol w:w="41"/>
        <w:gridCol w:w="20"/>
        <w:gridCol w:w="52"/>
        <w:gridCol w:w="49"/>
        <w:gridCol w:w="1336"/>
        <w:gridCol w:w="24"/>
        <w:gridCol w:w="26"/>
        <w:gridCol w:w="56"/>
        <w:gridCol w:w="53"/>
        <w:gridCol w:w="124"/>
        <w:gridCol w:w="24"/>
        <w:gridCol w:w="29"/>
        <w:gridCol w:w="53"/>
        <w:gridCol w:w="56"/>
        <w:gridCol w:w="2988"/>
      </w:tblGrid>
      <w:tr w:rsidR="009962D5" w:rsidRPr="003D114E" w14:paraId="074BC26D" w14:textId="77777777" w:rsidTr="00DB3C93">
        <w:trPr>
          <w:trHeight w:val="340"/>
        </w:trPr>
        <w:tc>
          <w:tcPr>
            <w:tcW w:w="677" w:type="dxa"/>
            <w:gridSpan w:val="3"/>
            <w:shd w:val="clear" w:color="auto" w:fill="auto"/>
          </w:tcPr>
          <w:p w14:paraId="6717C31F" w14:textId="77777777" w:rsidR="00E0532E" w:rsidRPr="004C6E93" w:rsidRDefault="00E0532E" w:rsidP="002A3AD1">
            <w:pPr>
              <w:pStyle w:val="leeg"/>
            </w:pPr>
          </w:p>
        </w:tc>
        <w:tc>
          <w:tcPr>
            <w:tcW w:w="9388" w:type="dxa"/>
            <w:gridSpan w:val="39"/>
            <w:shd w:val="clear" w:color="auto" w:fill="auto"/>
          </w:tcPr>
          <w:p w14:paraId="15A5737A" w14:textId="77777777" w:rsidR="00E0532E" w:rsidRPr="00094B65" w:rsidRDefault="00E0532E" w:rsidP="00F30778">
            <w:pPr>
              <w:pStyle w:val="Vraag"/>
              <w:spacing w:before="60"/>
              <w:ind w:left="28"/>
            </w:pPr>
            <w:r w:rsidRPr="00E204BC">
              <w:t>W.1.4.2 met diepe (≥ 30 m) waterstand</w:t>
            </w:r>
          </w:p>
        </w:tc>
      </w:tr>
      <w:tr w:rsidR="00BF532C" w:rsidRPr="003D114E" w14:paraId="1D9BBC84" w14:textId="77777777" w:rsidTr="00F20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7" w:type="dxa"/>
            <w:gridSpan w:val="3"/>
            <w:tcBorders>
              <w:top w:val="nil"/>
              <w:left w:val="nil"/>
              <w:bottom w:val="nil"/>
              <w:right w:val="nil"/>
            </w:tcBorders>
            <w:shd w:val="clear" w:color="auto" w:fill="auto"/>
          </w:tcPr>
          <w:p w14:paraId="73E360AC" w14:textId="77777777" w:rsidR="00BF532C" w:rsidRPr="004C6E93" w:rsidRDefault="00BF532C" w:rsidP="00F2034D">
            <w:pPr>
              <w:pStyle w:val="leeg"/>
            </w:pPr>
          </w:p>
        </w:tc>
        <w:tc>
          <w:tcPr>
            <w:tcW w:w="286" w:type="dxa"/>
            <w:gridSpan w:val="2"/>
            <w:tcBorders>
              <w:top w:val="nil"/>
              <w:left w:val="nil"/>
              <w:bottom w:val="nil"/>
              <w:right w:val="nil"/>
            </w:tcBorders>
            <w:shd w:val="clear" w:color="auto" w:fill="auto"/>
          </w:tcPr>
          <w:p w14:paraId="7500972C" w14:textId="77777777" w:rsidR="00BF532C" w:rsidRPr="00A26786" w:rsidRDefault="00BF532C" w:rsidP="00F2034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83" w:type="dxa"/>
            <w:gridSpan w:val="8"/>
            <w:tcBorders>
              <w:top w:val="nil"/>
              <w:left w:val="nil"/>
              <w:bottom w:val="nil"/>
              <w:right w:val="nil"/>
            </w:tcBorders>
            <w:shd w:val="clear" w:color="auto" w:fill="auto"/>
          </w:tcPr>
          <w:p w14:paraId="32B47A62" w14:textId="77777777" w:rsidR="00BF532C" w:rsidRPr="003D114E" w:rsidRDefault="00BF532C" w:rsidP="00F2034D">
            <w:r>
              <w:t>afvalwater</w:t>
            </w:r>
          </w:p>
        </w:tc>
        <w:tc>
          <w:tcPr>
            <w:tcW w:w="283" w:type="dxa"/>
            <w:gridSpan w:val="4"/>
            <w:tcBorders>
              <w:top w:val="nil"/>
              <w:left w:val="nil"/>
              <w:bottom w:val="nil"/>
              <w:right w:val="nil"/>
            </w:tcBorders>
            <w:shd w:val="clear" w:color="auto" w:fill="auto"/>
          </w:tcPr>
          <w:p w14:paraId="50C7BDC5" w14:textId="77777777" w:rsidR="00BF532C" w:rsidRPr="00A26786" w:rsidRDefault="00BF532C" w:rsidP="00F2034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1749" w:type="dxa"/>
            <w:gridSpan w:val="8"/>
            <w:tcBorders>
              <w:top w:val="nil"/>
              <w:left w:val="nil"/>
              <w:bottom w:val="nil"/>
              <w:right w:val="nil"/>
            </w:tcBorders>
            <w:shd w:val="clear" w:color="auto" w:fill="auto"/>
          </w:tcPr>
          <w:p w14:paraId="19C802F0" w14:textId="77777777" w:rsidR="00BF532C" w:rsidRPr="003D114E" w:rsidRDefault="00BF532C" w:rsidP="00F2034D">
            <w:r>
              <w:t>grondwater</w:t>
            </w:r>
          </w:p>
        </w:tc>
        <w:tc>
          <w:tcPr>
            <w:tcW w:w="4987" w:type="dxa"/>
            <w:gridSpan w:val="17"/>
            <w:tcBorders>
              <w:top w:val="nil"/>
              <w:left w:val="nil"/>
              <w:bottom w:val="nil"/>
              <w:right w:val="nil"/>
            </w:tcBorders>
            <w:shd w:val="clear" w:color="auto" w:fill="auto"/>
          </w:tcPr>
          <w:p w14:paraId="292578E5" w14:textId="77777777" w:rsidR="00BF532C" w:rsidRPr="003D114E" w:rsidRDefault="00BF532C" w:rsidP="00F2034D">
            <w:pPr>
              <w:pStyle w:val="invulveld"/>
              <w:framePr w:hSpace="0" w:wrap="auto" w:vAnchor="margin" w:xAlign="left" w:yAlign="inline"/>
              <w:suppressOverlap w:val="0"/>
            </w:pPr>
          </w:p>
        </w:tc>
      </w:tr>
      <w:tr w:rsidR="009962D5" w:rsidRPr="003D114E" w14:paraId="72149DB4"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0BEF0972" w14:textId="77777777" w:rsidR="00E0532E" w:rsidRPr="003D114E" w:rsidRDefault="00E0532E"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6C4A1BAD" w14:textId="77777777" w:rsidR="00E0532E" w:rsidRPr="00F30778" w:rsidRDefault="00083FCA" w:rsidP="00F30778">
            <w:pPr>
              <w:pStyle w:val="Vraag"/>
              <w:spacing w:before="60"/>
              <w:ind w:left="28"/>
            </w:pPr>
            <w:r w:rsidRPr="00083FCA">
              <w:t>W.1.5 meting ter plaatse van de volgende parameters:</w:t>
            </w:r>
          </w:p>
        </w:tc>
      </w:tr>
      <w:tr w:rsidR="009962D5" w:rsidRPr="003D114E" w14:paraId="030AE164" w14:textId="77777777" w:rsidTr="00DB3C93">
        <w:trPr>
          <w:trHeight w:val="340"/>
        </w:trPr>
        <w:tc>
          <w:tcPr>
            <w:tcW w:w="676" w:type="dxa"/>
            <w:gridSpan w:val="3"/>
            <w:shd w:val="clear" w:color="auto" w:fill="auto"/>
          </w:tcPr>
          <w:p w14:paraId="1BF2E4ED" w14:textId="77777777" w:rsidR="00E0532E" w:rsidRPr="004C6E93" w:rsidRDefault="00E0532E" w:rsidP="002A3AD1">
            <w:pPr>
              <w:pStyle w:val="leeg"/>
            </w:pPr>
          </w:p>
        </w:tc>
        <w:tc>
          <w:tcPr>
            <w:tcW w:w="9389" w:type="dxa"/>
            <w:gridSpan w:val="39"/>
            <w:shd w:val="clear" w:color="auto" w:fill="auto"/>
          </w:tcPr>
          <w:p w14:paraId="5045062E" w14:textId="77777777" w:rsidR="00E0532E" w:rsidRPr="00094B65" w:rsidRDefault="00083FCA" w:rsidP="00F30778">
            <w:pPr>
              <w:pStyle w:val="Vraag"/>
              <w:spacing w:before="60"/>
              <w:ind w:left="28"/>
            </w:pPr>
            <w:r w:rsidRPr="00E204BC">
              <w:t>W.1.5.1 tem</w:t>
            </w:r>
            <w:r w:rsidRPr="00094B65">
              <w:t>peratuur</w:t>
            </w:r>
          </w:p>
        </w:tc>
      </w:tr>
      <w:tr w:rsidR="009962D5" w:rsidRPr="003D114E" w14:paraId="48D68CE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5375622A" w14:textId="77777777" w:rsidR="00E0532E" w:rsidRPr="004C6E93" w:rsidRDefault="00E0532E" w:rsidP="002A3AD1">
            <w:pPr>
              <w:pStyle w:val="leeg"/>
            </w:pPr>
          </w:p>
        </w:tc>
        <w:tc>
          <w:tcPr>
            <w:tcW w:w="286" w:type="dxa"/>
            <w:gridSpan w:val="2"/>
            <w:tcBorders>
              <w:top w:val="nil"/>
              <w:left w:val="nil"/>
              <w:bottom w:val="nil"/>
              <w:right w:val="nil"/>
            </w:tcBorders>
            <w:shd w:val="clear" w:color="auto" w:fill="auto"/>
          </w:tcPr>
          <w:p w14:paraId="5943BEE0" w14:textId="77777777" w:rsidR="00E0532E" w:rsidRPr="00A26786" w:rsidRDefault="00E0532E"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1759" w:type="dxa"/>
            <w:tcBorders>
              <w:top w:val="nil"/>
              <w:left w:val="nil"/>
              <w:bottom w:val="nil"/>
              <w:right w:val="nil"/>
            </w:tcBorders>
            <w:shd w:val="clear" w:color="auto" w:fill="auto"/>
          </w:tcPr>
          <w:p w14:paraId="16FE6B26" w14:textId="77777777" w:rsidR="00E0532E" w:rsidRPr="003D114E" w:rsidRDefault="00E0532E" w:rsidP="00E204BC">
            <w:r>
              <w:t>afvalwater</w:t>
            </w:r>
          </w:p>
        </w:tc>
        <w:tc>
          <w:tcPr>
            <w:tcW w:w="284" w:type="dxa"/>
            <w:gridSpan w:val="5"/>
            <w:tcBorders>
              <w:top w:val="nil"/>
              <w:left w:val="nil"/>
              <w:bottom w:val="nil"/>
              <w:right w:val="nil"/>
            </w:tcBorders>
            <w:shd w:val="clear" w:color="auto" w:fill="auto"/>
          </w:tcPr>
          <w:p w14:paraId="39614721" w14:textId="77777777" w:rsidR="00E0532E" w:rsidRPr="00F30778" w:rsidRDefault="00E0532E" w:rsidP="002A3AD1">
            <w:pPr>
              <w:pStyle w:val="aankruishokje"/>
            </w:pPr>
            <w:r w:rsidRPr="00F30778">
              <w:fldChar w:fldCharType="begin">
                <w:ffData>
                  <w:name w:val="Selectievakje3"/>
                  <w:enabled/>
                  <w:calcOnExit w:val="0"/>
                  <w:checkBox>
                    <w:sizeAuto/>
                    <w:default w:val="0"/>
                  </w:checkBox>
                </w:ffData>
              </w:fldChar>
            </w:r>
            <w:r w:rsidRPr="00F30778">
              <w:instrText xml:space="preserve"> FORMCHECKBOX </w:instrText>
            </w:r>
            <w:r w:rsidR="00546134">
              <w:fldChar w:fldCharType="separate"/>
            </w:r>
            <w:r w:rsidRPr="00F30778">
              <w:fldChar w:fldCharType="end"/>
            </w:r>
          </w:p>
        </w:tc>
        <w:tc>
          <w:tcPr>
            <w:tcW w:w="1872" w:type="dxa"/>
            <w:gridSpan w:val="9"/>
            <w:tcBorders>
              <w:top w:val="nil"/>
              <w:left w:val="nil"/>
              <w:bottom w:val="nil"/>
              <w:right w:val="nil"/>
            </w:tcBorders>
            <w:shd w:val="clear" w:color="auto" w:fill="auto"/>
          </w:tcPr>
          <w:p w14:paraId="63F28AE9" w14:textId="77777777" w:rsidR="00E0532E" w:rsidRPr="003D114E" w:rsidRDefault="00E0532E" w:rsidP="00E204BC">
            <w:r>
              <w:t>oppervlaktewater</w:t>
            </w:r>
          </w:p>
        </w:tc>
        <w:tc>
          <w:tcPr>
            <w:tcW w:w="298" w:type="dxa"/>
            <w:gridSpan w:val="8"/>
            <w:tcBorders>
              <w:top w:val="nil"/>
              <w:left w:val="nil"/>
              <w:bottom w:val="nil"/>
              <w:right w:val="nil"/>
            </w:tcBorders>
            <w:shd w:val="clear" w:color="auto" w:fill="auto"/>
          </w:tcPr>
          <w:p w14:paraId="6AC8093F" w14:textId="77777777" w:rsidR="00E0532E" w:rsidRPr="00A26786" w:rsidRDefault="00E0532E"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1507" w:type="dxa"/>
            <w:gridSpan w:val="6"/>
            <w:tcBorders>
              <w:top w:val="nil"/>
              <w:left w:val="nil"/>
              <w:bottom w:val="nil"/>
              <w:right w:val="nil"/>
            </w:tcBorders>
            <w:shd w:val="clear" w:color="auto" w:fill="auto"/>
          </w:tcPr>
          <w:p w14:paraId="1717B8B7" w14:textId="77777777" w:rsidR="00E0532E" w:rsidRPr="003D114E" w:rsidRDefault="00E0532E" w:rsidP="002A3AD1">
            <w:r>
              <w:t>grondwater</w:t>
            </w:r>
          </w:p>
        </w:tc>
        <w:tc>
          <w:tcPr>
            <w:tcW w:w="286" w:type="dxa"/>
            <w:gridSpan w:val="5"/>
            <w:tcBorders>
              <w:top w:val="nil"/>
              <w:left w:val="nil"/>
              <w:bottom w:val="nil"/>
              <w:right w:val="nil"/>
            </w:tcBorders>
            <w:shd w:val="clear" w:color="auto" w:fill="auto"/>
          </w:tcPr>
          <w:p w14:paraId="0415FDA8" w14:textId="77777777" w:rsidR="00E0532E" w:rsidRPr="00F30778" w:rsidRDefault="00E0532E" w:rsidP="002A3AD1">
            <w:pPr>
              <w:pStyle w:val="aankruishokje"/>
            </w:pPr>
            <w:r w:rsidRPr="00F30778">
              <w:fldChar w:fldCharType="begin">
                <w:ffData>
                  <w:name w:val="Selectievakje3"/>
                  <w:enabled/>
                  <w:calcOnExit w:val="0"/>
                  <w:checkBox>
                    <w:sizeAuto/>
                    <w:default w:val="0"/>
                  </w:checkBox>
                </w:ffData>
              </w:fldChar>
            </w:r>
            <w:r w:rsidRPr="00F30778">
              <w:instrText xml:space="preserve"> FORMCHECKBOX </w:instrText>
            </w:r>
            <w:r w:rsidR="00546134">
              <w:fldChar w:fldCharType="separate"/>
            </w:r>
            <w:r w:rsidRPr="00F30778">
              <w:fldChar w:fldCharType="end"/>
            </w:r>
          </w:p>
        </w:tc>
        <w:tc>
          <w:tcPr>
            <w:tcW w:w="3097" w:type="dxa"/>
            <w:gridSpan w:val="3"/>
            <w:tcBorders>
              <w:top w:val="nil"/>
              <w:left w:val="nil"/>
              <w:bottom w:val="nil"/>
              <w:right w:val="nil"/>
            </w:tcBorders>
            <w:shd w:val="clear" w:color="auto" w:fill="auto"/>
          </w:tcPr>
          <w:p w14:paraId="5AB0B9D8" w14:textId="77777777" w:rsidR="00E0532E" w:rsidRPr="003D114E" w:rsidRDefault="00E0532E" w:rsidP="002A3AD1">
            <w:pPr>
              <w:pStyle w:val="invulveld"/>
              <w:framePr w:hSpace="0" w:wrap="auto" w:vAnchor="margin" w:xAlign="left" w:yAlign="inline"/>
              <w:suppressOverlap w:val="0"/>
            </w:pPr>
            <w:r>
              <w:t>drinkwater</w:t>
            </w:r>
          </w:p>
        </w:tc>
      </w:tr>
      <w:tr w:rsidR="009962D5" w:rsidRPr="003D114E" w14:paraId="03AC4BB7" w14:textId="77777777" w:rsidTr="00DB3C93">
        <w:trPr>
          <w:trHeight w:val="340"/>
        </w:trPr>
        <w:tc>
          <w:tcPr>
            <w:tcW w:w="676" w:type="dxa"/>
            <w:gridSpan w:val="3"/>
            <w:shd w:val="clear" w:color="auto" w:fill="auto"/>
          </w:tcPr>
          <w:p w14:paraId="69E94ACB" w14:textId="77777777" w:rsidR="00E0532E" w:rsidRPr="004C6E93" w:rsidRDefault="00E0532E" w:rsidP="002A3AD1">
            <w:pPr>
              <w:pStyle w:val="leeg"/>
            </w:pPr>
          </w:p>
        </w:tc>
        <w:tc>
          <w:tcPr>
            <w:tcW w:w="9389" w:type="dxa"/>
            <w:gridSpan w:val="39"/>
            <w:shd w:val="clear" w:color="auto" w:fill="auto"/>
          </w:tcPr>
          <w:p w14:paraId="35E740C3" w14:textId="77777777" w:rsidR="00E0532E" w:rsidRPr="00094B65" w:rsidRDefault="00083FCA" w:rsidP="00F30778">
            <w:pPr>
              <w:pStyle w:val="Vraag"/>
              <w:spacing w:before="60"/>
              <w:ind w:left="28"/>
            </w:pPr>
            <w:r w:rsidRPr="00E204BC">
              <w:t>W.1.5.2 zuurtegraad en elektrische geleidbaarheid</w:t>
            </w:r>
          </w:p>
        </w:tc>
      </w:tr>
      <w:tr w:rsidR="009962D5" w:rsidRPr="003D114E" w14:paraId="2789C8CA"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03E15AEA" w14:textId="77777777" w:rsidR="00E0532E" w:rsidRPr="004C6E93" w:rsidRDefault="00E0532E" w:rsidP="002A3AD1">
            <w:pPr>
              <w:pStyle w:val="leeg"/>
            </w:pPr>
          </w:p>
        </w:tc>
        <w:tc>
          <w:tcPr>
            <w:tcW w:w="286" w:type="dxa"/>
            <w:gridSpan w:val="2"/>
            <w:tcBorders>
              <w:top w:val="nil"/>
              <w:left w:val="nil"/>
              <w:bottom w:val="nil"/>
              <w:right w:val="nil"/>
            </w:tcBorders>
            <w:shd w:val="clear" w:color="auto" w:fill="auto"/>
          </w:tcPr>
          <w:p w14:paraId="776975A8" w14:textId="77777777" w:rsidR="00E0532E" w:rsidRPr="00A26786" w:rsidRDefault="00E0532E"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1759" w:type="dxa"/>
            <w:tcBorders>
              <w:top w:val="nil"/>
              <w:left w:val="nil"/>
              <w:bottom w:val="nil"/>
              <w:right w:val="nil"/>
            </w:tcBorders>
            <w:shd w:val="clear" w:color="auto" w:fill="auto"/>
          </w:tcPr>
          <w:p w14:paraId="23D3A625" w14:textId="77777777" w:rsidR="00E0532E" w:rsidRPr="003D114E" w:rsidRDefault="00E0532E" w:rsidP="002A3AD1">
            <w:r>
              <w:t>afvalwater</w:t>
            </w:r>
          </w:p>
        </w:tc>
        <w:tc>
          <w:tcPr>
            <w:tcW w:w="284" w:type="dxa"/>
            <w:gridSpan w:val="5"/>
            <w:tcBorders>
              <w:top w:val="nil"/>
              <w:left w:val="nil"/>
              <w:bottom w:val="nil"/>
              <w:right w:val="nil"/>
            </w:tcBorders>
            <w:shd w:val="clear" w:color="auto" w:fill="auto"/>
          </w:tcPr>
          <w:p w14:paraId="09999384" w14:textId="77777777" w:rsidR="00E0532E" w:rsidRPr="00F30778" w:rsidRDefault="00E0532E" w:rsidP="002A3AD1">
            <w:pPr>
              <w:pStyle w:val="aankruishokje"/>
            </w:pPr>
            <w:r w:rsidRPr="00F30778">
              <w:fldChar w:fldCharType="begin">
                <w:ffData>
                  <w:name w:val="Selectievakje3"/>
                  <w:enabled/>
                  <w:calcOnExit w:val="0"/>
                  <w:checkBox>
                    <w:sizeAuto/>
                    <w:default w:val="0"/>
                  </w:checkBox>
                </w:ffData>
              </w:fldChar>
            </w:r>
            <w:r w:rsidRPr="00F30778">
              <w:instrText xml:space="preserve"> FORMCHECKBOX </w:instrText>
            </w:r>
            <w:r w:rsidR="00546134">
              <w:fldChar w:fldCharType="separate"/>
            </w:r>
            <w:r w:rsidRPr="00F30778">
              <w:fldChar w:fldCharType="end"/>
            </w:r>
          </w:p>
        </w:tc>
        <w:tc>
          <w:tcPr>
            <w:tcW w:w="1872" w:type="dxa"/>
            <w:gridSpan w:val="9"/>
            <w:tcBorders>
              <w:top w:val="nil"/>
              <w:left w:val="nil"/>
              <w:bottom w:val="nil"/>
              <w:right w:val="nil"/>
            </w:tcBorders>
            <w:shd w:val="clear" w:color="auto" w:fill="auto"/>
          </w:tcPr>
          <w:p w14:paraId="63BCD9A9" w14:textId="77777777" w:rsidR="00E0532E" w:rsidRPr="003D114E" w:rsidRDefault="00E0532E" w:rsidP="002A3AD1">
            <w:r>
              <w:t>oppervlaktewater</w:t>
            </w:r>
          </w:p>
        </w:tc>
        <w:tc>
          <w:tcPr>
            <w:tcW w:w="298" w:type="dxa"/>
            <w:gridSpan w:val="8"/>
            <w:tcBorders>
              <w:top w:val="nil"/>
              <w:left w:val="nil"/>
              <w:bottom w:val="nil"/>
              <w:right w:val="nil"/>
            </w:tcBorders>
            <w:shd w:val="clear" w:color="auto" w:fill="auto"/>
          </w:tcPr>
          <w:p w14:paraId="5EF716C3" w14:textId="77777777" w:rsidR="00E0532E" w:rsidRPr="00A26786" w:rsidRDefault="00E0532E"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1507" w:type="dxa"/>
            <w:gridSpan w:val="6"/>
            <w:tcBorders>
              <w:top w:val="nil"/>
              <w:left w:val="nil"/>
              <w:bottom w:val="nil"/>
              <w:right w:val="nil"/>
            </w:tcBorders>
            <w:shd w:val="clear" w:color="auto" w:fill="auto"/>
          </w:tcPr>
          <w:p w14:paraId="48312609" w14:textId="77777777" w:rsidR="00E0532E" w:rsidRPr="003D114E" w:rsidRDefault="00E0532E" w:rsidP="002A3AD1">
            <w:r>
              <w:t>grondwater</w:t>
            </w:r>
          </w:p>
        </w:tc>
        <w:tc>
          <w:tcPr>
            <w:tcW w:w="286" w:type="dxa"/>
            <w:gridSpan w:val="5"/>
            <w:tcBorders>
              <w:top w:val="nil"/>
              <w:left w:val="nil"/>
              <w:bottom w:val="nil"/>
              <w:right w:val="nil"/>
            </w:tcBorders>
            <w:shd w:val="clear" w:color="auto" w:fill="auto"/>
          </w:tcPr>
          <w:p w14:paraId="208CF007" w14:textId="77777777" w:rsidR="00E0532E" w:rsidRPr="00F30778" w:rsidRDefault="00E0532E" w:rsidP="002A3AD1">
            <w:pPr>
              <w:pStyle w:val="aankruishokje"/>
            </w:pPr>
            <w:r w:rsidRPr="00F30778">
              <w:fldChar w:fldCharType="begin">
                <w:ffData>
                  <w:name w:val="Selectievakje3"/>
                  <w:enabled/>
                  <w:calcOnExit w:val="0"/>
                  <w:checkBox>
                    <w:sizeAuto/>
                    <w:default w:val="0"/>
                  </w:checkBox>
                </w:ffData>
              </w:fldChar>
            </w:r>
            <w:r w:rsidRPr="00F30778">
              <w:instrText xml:space="preserve"> FORMCHECKBOX </w:instrText>
            </w:r>
            <w:r w:rsidR="00546134">
              <w:fldChar w:fldCharType="separate"/>
            </w:r>
            <w:r w:rsidRPr="00F30778">
              <w:fldChar w:fldCharType="end"/>
            </w:r>
          </w:p>
        </w:tc>
        <w:tc>
          <w:tcPr>
            <w:tcW w:w="3097" w:type="dxa"/>
            <w:gridSpan w:val="3"/>
            <w:tcBorders>
              <w:top w:val="nil"/>
              <w:left w:val="nil"/>
              <w:bottom w:val="nil"/>
              <w:right w:val="nil"/>
            </w:tcBorders>
            <w:shd w:val="clear" w:color="auto" w:fill="auto"/>
          </w:tcPr>
          <w:p w14:paraId="59E0FE54" w14:textId="77777777" w:rsidR="00E0532E" w:rsidRPr="003D114E" w:rsidRDefault="00E0532E" w:rsidP="002A3AD1">
            <w:pPr>
              <w:pStyle w:val="invulveld"/>
              <w:framePr w:hSpace="0" w:wrap="auto" w:vAnchor="margin" w:xAlign="left" w:yAlign="inline"/>
              <w:suppressOverlap w:val="0"/>
            </w:pPr>
            <w:r>
              <w:t>drinkwater</w:t>
            </w:r>
          </w:p>
        </w:tc>
      </w:tr>
      <w:tr w:rsidR="00162942" w:rsidRPr="003D114E" w14:paraId="6EAAF555"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6BE8B2EA" w14:textId="77777777" w:rsidR="00083FCA" w:rsidRPr="003D114E" w:rsidRDefault="00083FCA"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5924AA6D" w14:textId="77777777" w:rsidR="00083FCA" w:rsidRPr="00F30778" w:rsidRDefault="00161039" w:rsidP="00F30778">
            <w:pPr>
              <w:pStyle w:val="Vraag"/>
              <w:spacing w:before="60"/>
              <w:ind w:left="28"/>
            </w:pPr>
            <w:r w:rsidRPr="00161039">
              <w:t>W.1.6 meting ter plaatse van opgeloste zuurstof</w:t>
            </w:r>
          </w:p>
        </w:tc>
      </w:tr>
      <w:tr w:rsidR="001B2321" w:rsidRPr="003D114E" w14:paraId="2F8799D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2F92A0A3" w14:textId="77777777" w:rsidR="00161039" w:rsidRPr="00463023" w:rsidRDefault="00161039" w:rsidP="002A3AD1">
            <w:pPr>
              <w:pStyle w:val="leeg"/>
            </w:pPr>
          </w:p>
        </w:tc>
        <w:tc>
          <w:tcPr>
            <w:tcW w:w="285" w:type="dxa"/>
            <w:gridSpan w:val="2"/>
            <w:tcBorders>
              <w:top w:val="nil"/>
              <w:left w:val="nil"/>
              <w:bottom w:val="nil"/>
              <w:right w:val="nil"/>
            </w:tcBorders>
            <w:shd w:val="clear" w:color="auto" w:fill="auto"/>
          </w:tcPr>
          <w:p w14:paraId="27295047" w14:textId="77777777" w:rsidR="00161039" w:rsidRPr="00A26786" w:rsidRDefault="00161039"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67" w:type="dxa"/>
            <w:gridSpan w:val="4"/>
            <w:tcBorders>
              <w:top w:val="nil"/>
              <w:left w:val="nil"/>
              <w:bottom w:val="nil"/>
              <w:right w:val="nil"/>
            </w:tcBorders>
            <w:shd w:val="clear" w:color="auto" w:fill="auto"/>
          </w:tcPr>
          <w:p w14:paraId="76F97D12" w14:textId="77777777" w:rsidR="00161039" w:rsidRPr="003D114E" w:rsidRDefault="00161039" w:rsidP="002A3AD1">
            <w:r>
              <w:t>afvalwater</w:t>
            </w:r>
          </w:p>
        </w:tc>
        <w:tc>
          <w:tcPr>
            <w:tcW w:w="283" w:type="dxa"/>
            <w:gridSpan w:val="5"/>
            <w:tcBorders>
              <w:top w:val="nil"/>
              <w:left w:val="nil"/>
              <w:bottom w:val="nil"/>
              <w:right w:val="nil"/>
            </w:tcBorders>
            <w:shd w:val="clear" w:color="auto" w:fill="auto"/>
          </w:tcPr>
          <w:p w14:paraId="5C400E1A" w14:textId="77777777" w:rsidR="00161039" w:rsidRPr="00A26786" w:rsidRDefault="00161039"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83" w:type="dxa"/>
            <w:gridSpan w:val="6"/>
            <w:tcBorders>
              <w:top w:val="nil"/>
              <w:left w:val="nil"/>
              <w:bottom w:val="nil"/>
              <w:right w:val="nil"/>
            </w:tcBorders>
            <w:shd w:val="clear" w:color="auto" w:fill="auto"/>
          </w:tcPr>
          <w:p w14:paraId="2069F14F" w14:textId="77777777" w:rsidR="00161039" w:rsidRPr="003D114E" w:rsidRDefault="00161039" w:rsidP="002A3AD1">
            <w:r>
              <w:t>oppervlaktewater</w:t>
            </w:r>
          </w:p>
        </w:tc>
        <w:tc>
          <w:tcPr>
            <w:tcW w:w="283" w:type="dxa"/>
            <w:gridSpan w:val="8"/>
            <w:tcBorders>
              <w:top w:val="nil"/>
              <w:left w:val="nil"/>
              <w:bottom w:val="nil"/>
              <w:right w:val="nil"/>
            </w:tcBorders>
            <w:shd w:val="clear" w:color="auto" w:fill="auto"/>
          </w:tcPr>
          <w:p w14:paraId="1B5B32D3" w14:textId="77777777" w:rsidR="00161039" w:rsidRPr="00A26786" w:rsidRDefault="00161039"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4973" w:type="dxa"/>
            <w:gridSpan w:val="16"/>
            <w:tcBorders>
              <w:top w:val="nil"/>
              <w:left w:val="nil"/>
              <w:bottom w:val="nil"/>
              <w:right w:val="nil"/>
            </w:tcBorders>
            <w:shd w:val="clear" w:color="auto" w:fill="auto"/>
          </w:tcPr>
          <w:p w14:paraId="14B99B4D" w14:textId="77777777" w:rsidR="00161039" w:rsidRPr="003D114E" w:rsidRDefault="00161039" w:rsidP="00161039">
            <w:r>
              <w:t>grondwater</w:t>
            </w:r>
          </w:p>
        </w:tc>
      </w:tr>
      <w:tr w:rsidR="00162942" w:rsidRPr="003D114E" w14:paraId="1EB1E625"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0026724E" w14:textId="77777777" w:rsidR="00083FCA" w:rsidRPr="003D114E" w:rsidRDefault="00083FCA"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5DFBC498" w14:textId="77777777" w:rsidR="00083FCA" w:rsidRPr="00F30778" w:rsidRDefault="00161039" w:rsidP="00F30778">
            <w:pPr>
              <w:pStyle w:val="Vraag"/>
              <w:spacing w:before="60"/>
              <w:ind w:left="28"/>
            </w:pPr>
            <w:r w:rsidRPr="00161039">
              <w:t>W.1.7 meting ter plaatse van vrije chloor en gebonden chloor</w:t>
            </w:r>
          </w:p>
        </w:tc>
      </w:tr>
      <w:tr w:rsidR="002037BD" w:rsidRPr="003D114E" w14:paraId="384557F7"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29D6E306" w14:textId="77777777" w:rsidR="00083FCA" w:rsidRPr="00463023" w:rsidRDefault="00083FCA" w:rsidP="002A3AD1">
            <w:pPr>
              <w:pStyle w:val="leeg"/>
            </w:pPr>
          </w:p>
        </w:tc>
        <w:tc>
          <w:tcPr>
            <w:tcW w:w="285" w:type="dxa"/>
            <w:gridSpan w:val="2"/>
            <w:tcBorders>
              <w:top w:val="nil"/>
              <w:left w:val="nil"/>
              <w:bottom w:val="nil"/>
              <w:right w:val="nil"/>
            </w:tcBorders>
            <w:shd w:val="clear" w:color="auto" w:fill="auto"/>
          </w:tcPr>
          <w:p w14:paraId="33D01EE5" w14:textId="77777777" w:rsidR="00083FCA" w:rsidRPr="00A26786" w:rsidRDefault="00083FCA"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67" w:type="dxa"/>
            <w:gridSpan w:val="4"/>
            <w:tcBorders>
              <w:top w:val="nil"/>
              <w:left w:val="nil"/>
              <w:bottom w:val="nil"/>
              <w:right w:val="nil"/>
            </w:tcBorders>
            <w:shd w:val="clear" w:color="auto" w:fill="auto"/>
          </w:tcPr>
          <w:p w14:paraId="523DF621" w14:textId="77777777" w:rsidR="00083FCA" w:rsidRPr="003D114E" w:rsidRDefault="00083FCA" w:rsidP="002A3AD1">
            <w:r>
              <w:t>afvalwater</w:t>
            </w:r>
          </w:p>
        </w:tc>
        <w:tc>
          <w:tcPr>
            <w:tcW w:w="283" w:type="dxa"/>
            <w:gridSpan w:val="5"/>
            <w:tcBorders>
              <w:top w:val="nil"/>
              <w:left w:val="nil"/>
              <w:bottom w:val="nil"/>
              <w:right w:val="nil"/>
            </w:tcBorders>
            <w:shd w:val="clear" w:color="auto" w:fill="auto"/>
          </w:tcPr>
          <w:p w14:paraId="2E184002" w14:textId="77777777" w:rsidR="00083FCA" w:rsidRPr="00A26786" w:rsidRDefault="00083FCA"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7039" w:type="dxa"/>
            <w:gridSpan w:val="30"/>
            <w:tcBorders>
              <w:top w:val="nil"/>
              <w:left w:val="nil"/>
              <w:bottom w:val="nil"/>
              <w:right w:val="nil"/>
            </w:tcBorders>
            <w:shd w:val="clear" w:color="auto" w:fill="auto"/>
          </w:tcPr>
          <w:p w14:paraId="735C5567" w14:textId="77777777" w:rsidR="00083FCA" w:rsidRPr="003D114E" w:rsidRDefault="00161039" w:rsidP="002A3AD1">
            <w:pPr>
              <w:pStyle w:val="invulveld"/>
              <w:framePr w:hSpace="0" w:wrap="auto" w:vAnchor="margin" w:xAlign="left" w:yAlign="inline"/>
              <w:suppressOverlap w:val="0"/>
            </w:pPr>
            <w:r>
              <w:t>drinkwater</w:t>
            </w:r>
          </w:p>
        </w:tc>
      </w:tr>
      <w:tr w:rsidR="00162942" w:rsidRPr="003D114E" w14:paraId="2F0E2478"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574C68D5" w14:textId="77777777" w:rsidR="00083FCA" w:rsidRPr="003D114E" w:rsidRDefault="00083FCA"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295EA5DF" w14:textId="77777777" w:rsidR="00083FCA" w:rsidRPr="00F30778" w:rsidRDefault="00161039" w:rsidP="009F572A">
            <w:pPr>
              <w:pStyle w:val="Vraag"/>
              <w:spacing w:before="60"/>
              <w:ind w:left="28"/>
            </w:pPr>
            <w:r w:rsidRPr="00161039">
              <w:t xml:space="preserve">W.1.8 </w:t>
            </w:r>
            <w:r w:rsidR="009F572A">
              <w:t>afmeting zwevende stoffen</w:t>
            </w:r>
          </w:p>
        </w:tc>
      </w:tr>
      <w:tr w:rsidR="001B2321" w:rsidRPr="003D114E" w14:paraId="5915CE11"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C99DBDF" w14:textId="77777777" w:rsidR="009F572A" w:rsidRPr="00463023" w:rsidRDefault="009F572A" w:rsidP="00724674">
            <w:pPr>
              <w:pStyle w:val="leeg"/>
            </w:pPr>
            <w:bookmarkStart w:id="1" w:name="_Hlk8997856"/>
          </w:p>
        </w:tc>
        <w:tc>
          <w:tcPr>
            <w:tcW w:w="285" w:type="dxa"/>
            <w:gridSpan w:val="2"/>
            <w:tcBorders>
              <w:top w:val="nil"/>
              <w:left w:val="nil"/>
              <w:bottom w:val="nil"/>
              <w:right w:val="nil"/>
            </w:tcBorders>
            <w:shd w:val="clear" w:color="auto" w:fill="auto"/>
          </w:tcPr>
          <w:p w14:paraId="4594D067" w14:textId="77777777" w:rsidR="009F572A" w:rsidRPr="00A26786" w:rsidRDefault="009F572A" w:rsidP="0072467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790BE9D0" w14:textId="77777777" w:rsidR="009F572A" w:rsidRPr="003D114E" w:rsidRDefault="009F572A" w:rsidP="00724674">
            <w:r>
              <w:t xml:space="preserve">  afvalwater</w:t>
            </w:r>
          </w:p>
        </w:tc>
      </w:tr>
      <w:bookmarkEnd w:id="1"/>
      <w:tr w:rsidR="006F2F21" w:rsidRPr="003D114E" w14:paraId="776E2691"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065" w:type="dxa"/>
            <w:gridSpan w:val="42"/>
            <w:tcBorders>
              <w:top w:val="nil"/>
              <w:left w:val="nil"/>
              <w:bottom w:val="nil"/>
              <w:right w:val="nil"/>
            </w:tcBorders>
            <w:shd w:val="clear" w:color="auto" w:fill="auto"/>
          </w:tcPr>
          <w:p w14:paraId="348F459B" w14:textId="77777777" w:rsidR="00C94EC5" w:rsidRPr="003D114E" w:rsidRDefault="00C94EC5" w:rsidP="002A3AD1">
            <w:pPr>
              <w:pStyle w:val="leeg"/>
            </w:pPr>
          </w:p>
        </w:tc>
      </w:tr>
      <w:tr w:rsidR="00724674" w:rsidRPr="003D114E" w14:paraId="5D587910"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tcPr>
          <w:p w14:paraId="57CA9205" w14:textId="77777777" w:rsidR="00C94EC5" w:rsidRPr="003D114E" w:rsidRDefault="00C94EC5" w:rsidP="002A3AD1">
            <w:pPr>
              <w:pStyle w:val="leeg"/>
            </w:pPr>
          </w:p>
        </w:tc>
        <w:tc>
          <w:tcPr>
            <w:tcW w:w="9674" w:type="dxa"/>
            <w:gridSpan w:val="41"/>
            <w:tcBorders>
              <w:top w:val="nil"/>
              <w:left w:val="nil"/>
              <w:bottom w:val="nil"/>
              <w:right w:val="nil"/>
            </w:tcBorders>
            <w:shd w:val="solid" w:color="BFBFBF" w:themeColor="background1" w:themeShade="BF" w:fill="auto"/>
          </w:tcPr>
          <w:p w14:paraId="1150A1B6" w14:textId="77777777" w:rsidR="00C94EC5" w:rsidRPr="003D114E" w:rsidRDefault="00C94EC5" w:rsidP="002A3AD1">
            <w:pPr>
              <w:pStyle w:val="Kop2"/>
              <w:spacing w:before="0"/>
              <w:ind w:left="29"/>
              <w:rPr>
                <w:rFonts w:cs="Calibri"/>
              </w:rPr>
            </w:pPr>
            <w:r w:rsidRPr="00C94EC5">
              <w:rPr>
                <w:rFonts w:cs="Calibri"/>
              </w:rPr>
              <w:t>Pakket W.2: organoleptische parameters in water, bestemd voor menselijke consumptie</w:t>
            </w:r>
          </w:p>
        </w:tc>
      </w:tr>
      <w:tr w:rsidR="006F2F21" w:rsidRPr="003D114E" w14:paraId="1A53889D"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065" w:type="dxa"/>
            <w:gridSpan w:val="42"/>
            <w:tcBorders>
              <w:top w:val="nil"/>
              <w:left w:val="nil"/>
              <w:bottom w:val="nil"/>
              <w:right w:val="nil"/>
            </w:tcBorders>
            <w:shd w:val="clear" w:color="auto" w:fill="auto"/>
          </w:tcPr>
          <w:p w14:paraId="262952A0" w14:textId="77777777" w:rsidR="00C94EC5" w:rsidRPr="003D114E" w:rsidRDefault="00C94EC5" w:rsidP="002A3AD1">
            <w:pPr>
              <w:pStyle w:val="nummersvragen"/>
              <w:framePr w:hSpace="0" w:wrap="auto" w:vAnchor="margin" w:xAlign="left" w:yAlign="inline"/>
              <w:suppressOverlap w:val="0"/>
              <w:jc w:val="left"/>
              <w:rPr>
                <w:b w:val="0"/>
                <w:color w:val="FFFFFF"/>
              </w:rPr>
            </w:pPr>
          </w:p>
        </w:tc>
      </w:tr>
      <w:tr w:rsidR="00724674" w:rsidRPr="003D114E" w14:paraId="4476E230"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1ACA343" w14:textId="77777777" w:rsidR="00C94EC5" w:rsidRPr="003D114E" w:rsidRDefault="001D4914" w:rsidP="002A3AD1">
            <w:pPr>
              <w:pStyle w:val="nummersvragen"/>
              <w:framePr w:hSpace="0" w:wrap="auto" w:vAnchor="margin" w:xAlign="left" w:yAlign="inline"/>
              <w:suppressOverlap w:val="0"/>
            </w:pPr>
            <w:r>
              <w:t>6</w:t>
            </w:r>
          </w:p>
        </w:tc>
        <w:tc>
          <w:tcPr>
            <w:tcW w:w="9674" w:type="dxa"/>
            <w:gridSpan w:val="41"/>
            <w:tcBorders>
              <w:top w:val="nil"/>
              <w:left w:val="nil"/>
              <w:bottom w:val="nil"/>
              <w:right w:val="nil"/>
            </w:tcBorders>
            <w:shd w:val="clear" w:color="auto" w:fill="auto"/>
          </w:tcPr>
          <w:p w14:paraId="27000BF8" w14:textId="77777777" w:rsidR="00C94EC5" w:rsidRPr="00232277" w:rsidRDefault="00C94EC5" w:rsidP="002A3AD1">
            <w:pPr>
              <w:pStyle w:val="Vraag"/>
            </w:pPr>
            <w:r w:rsidRPr="00C94EC5">
              <w:t>Kruis aan voor welke deeldomeinen u een erkenning wilt aanvragen.</w:t>
            </w:r>
          </w:p>
          <w:p w14:paraId="47D7FFA3" w14:textId="77777777" w:rsidR="00C94EC5" w:rsidRPr="00B90884" w:rsidRDefault="00C94EC5" w:rsidP="00AC08AB">
            <w:pPr>
              <w:pStyle w:val="Aanwijzing"/>
              <w:rPr>
                <w:rStyle w:val="Zwaar"/>
                <w:b w:val="0"/>
              </w:rPr>
            </w:pPr>
            <w:r w:rsidRPr="00C94EC5">
              <w:t>U kunt een of meer hokjes aankruisen.</w:t>
            </w:r>
          </w:p>
        </w:tc>
      </w:tr>
      <w:tr w:rsidR="001A5462" w:rsidRPr="003D114E" w14:paraId="4A97D895"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FD01A57" w14:textId="77777777" w:rsidR="001A5462" w:rsidRPr="003D114E" w:rsidRDefault="001A5462" w:rsidP="001A5462">
            <w:pPr>
              <w:pStyle w:val="leeg"/>
              <w:rPr>
                <w:rStyle w:val="Zwaar"/>
                <w:b w:val="0"/>
                <w:bCs w:val="0"/>
              </w:rPr>
            </w:pPr>
            <w:bookmarkStart w:id="2" w:name="_Hlk10730926"/>
          </w:p>
        </w:tc>
        <w:tc>
          <w:tcPr>
            <w:tcW w:w="9674" w:type="dxa"/>
            <w:gridSpan w:val="41"/>
            <w:tcBorders>
              <w:top w:val="nil"/>
              <w:left w:val="nil"/>
              <w:bottom w:val="nil"/>
              <w:right w:val="nil"/>
            </w:tcBorders>
            <w:shd w:val="clear" w:color="auto" w:fill="auto"/>
          </w:tcPr>
          <w:p w14:paraId="0D8F395A" w14:textId="77777777" w:rsidR="001A5462" w:rsidRPr="00F30778" w:rsidRDefault="001A5462" w:rsidP="001A5462">
            <w:pPr>
              <w:pStyle w:val="Vraag"/>
              <w:spacing w:before="60"/>
              <w:ind w:left="28"/>
            </w:pPr>
            <w:r w:rsidRPr="00C35497">
              <w:t>W.</w:t>
            </w:r>
            <w:r>
              <w:t>2.1 kleur, troebelingsgraad en de kwalitatieve bepaling van reuk en smaak</w:t>
            </w:r>
          </w:p>
        </w:tc>
      </w:tr>
      <w:tr w:rsidR="001B2321" w:rsidRPr="003D114E" w14:paraId="04443711"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E5CB062" w14:textId="77777777" w:rsidR="00C94EC5" w:rsidRPr="00463023" w:rsidRDefault="00C94EC5" w:rsidP="002A3AD1">
            <w:pPr>
              <w:pStyle w:val="leeg"/>
            </w:pPr>
            <w:bookmarkStart w:id="3" w:name="_Hlk8997561"/>
          </w:p>
        </w:tc>
        <w:tc>
          <w:tcPr>
            <w:tcW w:w="285" w:type="dxa"/>
            <w:gridSpan w:val="2"/>
            <w:tcBorders>
              <w:top w:val="nil"/>
              <w:left w:val="nil"/>
              <w:bottom w:val="nil"/>
              <w:right w:val="nil"/>
            </w:tcBorders>
            <w:shd w:val="clear" w:color="auto" w:fill="auto"/>
          </w:tcPr>
          <w:p w14:paraId="04E77ACB" w14:textId="77777777" w:rsidR="00C94EC5" w:rsidRPr="00A26786" w:rsidRDefault="00C94EC5"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67" w:type="dxa"/>
            <w:gridSpan w:val="4"/>
            <w:tcBorders>
              <w:top w:val="nil"/>
              <w:left w:val="nil"/>
              <w:bottom w:val="nil"/>
              <w:right w:val="nil"/>
            </w:tcBorders>
            <w:shd w:val="clear" w:color="auto" w:fill="auto"/>
          </w:tcPr>
          <w:p w14:paraId="3F5E7365" w14:textId="77777777" w:rsidR="00C94EC5" w:rsidRPr="003D114E" w:rsidRDefault="00C94EC5" w:rsidP="00E204BC">
            <w:r>
              <w:t>oppervlaktewater</w:t>
            </w:r>
          </w:p>
        </w:tc>
        <w:tc>
          <w:tcPr>
            <w:tcW w:w="283" w:type="dxa"/>
            <w:gridSpan w:val="5"/>
            <w:tcBorders>
              <w:top w:val="nil"/>
              <w:left w:val="nil"/>
              <w:bottom w:val="nil"/>
              <w:right w:val="nil"/>
            </w:tcBorders>
            <w:shd w:val="clear" w:color="auto" w:fill="auto"/>
          </w:tcPr>
          <w:p w14:paraId="257DC5A1" w14:textId="77777777" w:rsidR="00C94EC5" w:rsidRPr="00A26786" w:rsidRDefault="00C94EC5"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886" w:type="dxa"/>
            <w:gridSpan w:val="10"/>
            <w:tcBorders>
              <w:top w:val="nil"/>
              <w:left w:val="nil"/>
              <w:bottom w:val="nil"/>
              <w:right w:val="nil"/>
            </w:tcBorders>
            <w:shd w:val="clear" w:color="auto" w:fill="auto"/>
          </w:tcPr>
          <w:p w14:paraId="65138674" w14:textId="77777777" w:rsidR="00C94EC5" w:rsidRPr="003D114E" w:rsidRDefault="00C94EC5" w:rsidP="002A3AD1">
            <w:r>
              <w:t>grondwater</w:t>
            </w:r>
          </w:p>
        </w:tc>
        <w:tc>
          <w:tcPr>
            <w:tcW w:w="283" w:type="dxa"/>
            <w:gridSpan w:val="7"/>
            <w:tcBorders>
              <w:top w:val="nil"/>
              <w:left w:val="nil"/>
              <w:bottom w:val="nil"/>
              <w:right w:val="nil"/>
            </w:tcBorders>
            <w:shd w:val="clear" w:color="auto" w:fill="auto"/>
          </w:tcPr>
          <w:p w14:paraId="391A0F98" w14:textId="77777777" w:rsidR="00C94EC5" w:rsidRPr="00A26786" w:rsidRDefault="00C94EC5"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4870" w:type="dxa"/>
            <w:gridSpan w:val="13"/>
            <w:tcBorders>
              <w:top w:val="nil"/>
              <w:left w:val="nil"/>
              <w:bottom w:val="nil"/>
              <w:right w:val="nil"/>
            </w:tcBorders>
            <w:shd w:val="clear" w:color="auto" w:fill="auto"/>
          </w:tcPr>
          <w:p w14:paraId="37D512EF" w14:textId="77777777" w:rsidR="00C94EC5" w:rsidRPr="003D114E" w:rsidRDefault="00C94EC5" w:rsidP="002A3AD1">
            <w:r>
              <w:t>drinkwater</w:t>
            </w:r>
          </w:p>
        </w:tc>
      </w:tr>
      <w:bookmarkEnd w:id="3"/>
      <w:tr w:rsidR="001A5462" w:rsidRPr="003D114E" w14:paraId="7E4F1968"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8012B4B" w14:textId="77777777" w:rsidR="001A5462" w:rsidRPr="003D114E" w:rsidRDefault="001A5462" w:rsidP="001A5462">
            <w:pPr>
              <w:pStyle w:val="leeg"/>
              <w:rPr>
                <w:rStyle w:val="Zwaar"/>
                <w:b w:val="0"/>
                <w:bCs w:val="0"/>
              </w:rPr>
            </w:pPr>
          </w:p>
        </w:tc>
        <w:tc>
          <w:tcPr>
            <w:tcW w:w="9674" w:type="dxa"/>
            <w:gridSpan w:val="41"/>
            <w:tcBorders>
              <w:top w:val="nil"/>
              <w:left w:val="nil"/>
              <w:bottom w:val="nil"/>
              <w:right w:val="nil"/>
            </w:tcBorders>
            <w:shd w:val="clear" w:color="auto" w:fill="auto"/>
          </w:tcPr>
          <w:p w14:paraId="6FE6A4D9" w14:textId="77777777" w:rsidR="001A5462" w:rsidRPr="00F30778" w:rsidRDefault="001A5462" w:rsidP="001A5462">
            <w:pPr>
              <w:pStyle w:val="Vraag"/>
              <w:spacing w:before="60"/>
              <w:ind w:left="28"/>
            </w:pPr>
            <w:r w:rsidRPr="00C35497">
              <w:t>W.</w:t>
            </w:r>
            <w:r>
              <w:t>2.2 de kwantitatieve bepaling van reuk en smaak</w:t>
            </w:r>
          </w:p>
        </w:tc>
      </w:tr>
      <w:tr w:rsidR="001818DD" w:rsidRPr="003D114E" w14:paraId="5AEF583A"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B8E9F4C" w14:textId="77777777" w:rsidR="001818DD" w:rsidRPr="00463023" w:rsidRDefault="001818DD" w:rsidP="00104A8D">
            <w:pPr>
              <w:pStyle w:val="leeg"/>
            </w:pPr>
          </w:p>
        </w:tc>
        <w:tc>
          <w:tcPr>
            <w:tcW w:w="285" w:type="dxa"/>
            <w:gridSpan w:val="2"/>
            <w:tcBorders>
              <w:top w:val="nil"/>
              <w:left w:val="nil"/>
              <w:bottom w:val="nil"/>
              <w:right w:val="nil"/>
            </w:tcBorders>
            <w:shd w:val="clear" w:color="auto" w:fill="auto"/>
          </w:tcPr>
          <w:p w14:paraId="6981EB77" w14:textId="77777777" w:rsidR="001818DD" w:rsidRPr="00A26786" w:rsidRDefault="001818DD" w:rsidP="00104A8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67" w:type="dxa"/>
            <w:gridSpan w:val="4"/>
            <w:tcBorders>
              <w:top w:val="nil"/>
              <w:left w:val="nil"/>
              <w:bottom w:val="nil"/>
              <w:right w:val="nil"/>
            </w:tcBorders>
            <w:shd w:val="clear" w:color="auto" w:fill="auto"/>
          </w:tcPr>
          <w:p w14:paraId="383331A9" w14:textId="77777777" w:rsidR="001818DD" w:rsidRPr="003D114E" w:rsidRDefault="001818DD" w:rsidP="00104A8D">
            <w:r>
              <w:t>oppervlaktewater</w:t>
            </w:r>
          </w:p>
        </w:tc>
        <w:tc>
          <w:tcPr>
            <w:tcW w:w="283" w:type="dxa"/>
            <w:gridSpan w:val="5"/>
            <w:tcBorders>
              <w:top w:val="nil"/>
              <w:left w:val="nil"/>
              <w:bottom w:val="nil"/>
              <w:right w:val="nil"/>
            </w:tcBorders>
            <w:shd w:val="clear" w:color="auto" w:fill="auto"/>
          </w:tcPr>
          <w:p w14:paraId="1F04FCC9" w14:textId="77777777" w:rsidR="001818DD" w:rsidRPr="00A26786" w:rsidRDefault="001818DD" w:rsidP="00104A8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886" w:type="dxa"/>
            <w:gridSpan w:val="10"/>
            <w:tcBorders>
              <w:top w:val="nil"/>
              <w:left w:val="nil"/>
              <w:bottom w:val="nil"/>
              <w:right w:val="nil"/>
            </w:tcBorders>
            <w:shd w:val="clear" w:color="auto" w:fill="auto"/>
          </w:tcPr>
          <w:p w14:paraId="1D625D13" w14:textId="77777777" w:rsidR="001818DD" w:rsidRPr="003D114E" w:rsidRDefault="001818DD" w:rsidP="00104A8D">
            <w:r>
              <w:t>grondwater</w:t>
            </w:r>
          </w:p>
        </w:tc>
        <w:tc>
          <w:tcPr>
            <w:tcW w:w="283" w:type="dxa"/>
            <w:gridSpan w:val="7"/>
            <w:tcBorders>
              <w:top w:val="nil"/>
              <w:left w:val="nil"/>
              <w:bottom w:val="nil"/>
              <w:right w:val="nil"/>
            </w:tcBorders>
            <w:shd w:val="clear" w:color="auto" w:fill="auto"/>
          </w:tcPr>
          <w:p w14:paraId="61996244" w14:textId="77777777" w:rsidR="001818DD" w:rsidRPr="00A26786" w:rsidRDefault="001818DD" w:rsidP="00104A8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4870" w:type="dxa"/>
            <w:gridSpan w:val="13"/>
            <w:tcBorders>
              <w:top w:val="nil"/>
              <w:left w:val="nil"/>
              <w:bottom w:val="nil"/>
              <w:right w:val="nil"/>
            </w:tcBorders>
            <w:shd w:val="clear" w:color="auto" w:fill="auto"/>
          </w:tcPr>
          <w:p w14:paraId="545BA5AA" w14:textId="77777777" w:rsidR="001818DD" w:rsidRPr="003D114E" w:rsidRDefault="001818DD" w:rsidP="00104A8D">
            <w:r>
              <w:t>drinkwater</w:t>
            </w:r>
          </w:p>
        </w:tc>
      </w:tr>
      <w:bookmarkEnd w:id="2"/>
      <w:tr w:rsidR="006F2F21" w:rsidRPr="003D114E" w14:paraId="688DBD5B"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065" w:type="dxa"/>
            <w:gridSpan w:val="42"/>
            <w:tcBorders>
              <w:top w:val="nil"/>
              <w:left w:val="nil"/>
              <w:bottom w:val="nil"/>
              <w:right w:val="nil"/>
            </w:tcBorders>
            <w:shd w:val="clear" w:color="auto" w:fill="auto"/>
          </w:tcPr>
          <w:p w14:paraId="2B18915F" w14:textId="77777777" w:rsidR="00C94EC5" w:rsidRPr="003D114E" w:rsidRDefault="00C94EC5" w:rsidP="002A3AD1">
            <w:pPr>
              <w:pStyle w:val="leeg"/>
            </w:pPr>
          </w:p>
        </w:tc>
      </w:tr>
      <w:tr w:rsidR="00724674" w:rsidRPr="003D114E" w14:paraId="54E54C23"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1" w:type="dxa"/>
            <w:tcBorders>
              <w:top w:val="nil"/>
              <w:left w:val="nil"/>
              <w:bottom w:val="nil"/>
              <w:right w:val="nil"/>
            </w:tcBorders>
          </w:tcPr>
          <w:p w14:paraId="20A62FB7" w14:textId="77777777" w:rsidR="00C94EC5" w:rsidRPr="003D114E" w:rsidRDefault="00C94EC5" w:rsidP="002A3AD1">
            <w:pPr>
              <w:pStyle w:val="leeg"/>
            </w:pPr>
          </w:p>
        </w:tc>
        <w:tc>
          <w:tcPr>
            <w:tcW w:w="9674" w:type="dxa"/>
            <w:gridSpan w:val="41"/>
            <w:tcBorders>
              <w:top w:val="nil"/>
              <w:left w:val="nil"/>
              <w:bottom w:val="nil"/>
              <w:right w:val="nil"/>
            </w:tcBorders>
            <w:shd w:val="solid" w:color="BFBFBF" w:themeColor="background1" w:themeShade="BF" w:fill="auto"/>
          </w:tcPr>
          <w:p w14:paraId="22814949" w14:textId="77777777" w:rsidR="00C94EC5" w:rsidRPr="003D114E" w:rsidRDefault="00C94EC5" w:rsidP="002A3AD1">
            <w:pPr>
              <w:pStyle w:val="Kop2"/>
              <w:spacing w:before="0"/>
              <w:ind w:left="29"/>
              <w:rPr>
                <w:rFonts w:cs="Calibri"/>
              </w:rPr>
            </w:pPr>
            <w:r w:rsidRPr="00C94EC5">
              <w:rPr>
                <w:rFonts w:cs="Calibri"/>
              </w:rPr>
              <w:t>Pakket W.3: anorganische fysicochemische parameters</w:t>
            </w:r>
          </w:p>
        </w:tc>
      </w:tr>
      <w:tr w:rsidR="006F2F21" w:rsidRPr="003D114E" w14:paraId="4546FECF"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065" w:type="dxa"/>
            <w:gridSpan w:val="42"/>
            <w:tcBorders>
              <w:top w:val="nil"/>
              <w:left w:val="nil"/>
              <w:bottom w:val="nil"/>
              <w:right w:val="nil"/>
            </w:tcBorders>
            <w:shd w:val="clear" w:color="auto" w:fill="auto"/>
          </w:tcPr>
          <w:p w14:paraId="7BA6B3A7" w14:textId="77777777" w:rsidR="00C94EC5" w:rsidRPr="003D114E" w:rsidRDefault="00C94EC5" w:rsidP="002A3AD1">
            <w:pPr>
              <w:pStyle w:val="nummersvragen"/>
              <w:framePr w:hSpace="0" w:wrap="auto" w:vAnchor="margin" w:xAlign="left" w:yAlign="inline"/>
              <w:suppressOverlap w:val="0"/>
              <w:jc w:val="left"/>
              <w:rPr>
                <w:b w:val="0"/>
                <w:color w:val="FFFFFF"/>
              </w:rPr>
            </w:pPr>
          </w:p>
        </w:tc>
      </w:tr>
      <w:tr w:rsidR="00724674" w:rsidRPr="003D114E" w14:paraId="2B9AE1FF"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FAA2FD4" w14:textId="77777777" w:rsidR="00C94EC5" w:rsidRPr="003D114E" w:rsidRDefault="001D4914" w:rsidP="002A3AD1">
            <w:pPr>
              <w:pStyle w:val="nummersvragen"/>
              <w:framePr w:hSpace="0" w:wrap="auto" w:vAnchor="margin" w:xAlign="left" w:yAlign="inline"/>
              <w:suppressOverlap w:val="0"/>
            </w:pPr>
            <w:r>
              <w:t>7</w:t>
            </w:r>
          </w:p>
        </w:tc>
        <w:tc>
          <w:tcPr>
            <w:tcW w:w="9674" w:type="dxa"/>
            <w:gridSpan w:val="41"/>
            <w:tcBorders>
              <w:top w:val="nil"/>
              <w:left w:val="nil"/>
              <w:bottom w:val="nil"/>
              <w:right w:val="nil"/>
            </w:tcBorders>
            <w:shd w:val="clear" w:color="auto" w:fill="auto"/>
          </w:tcPr>
          <w:p w14:paraId="4EF9AFAE" w14:textId="77777777" w:rsidR="00C94EC5" w:rsidRPr="00232277" w:rsidRDefault="00C94EC5" w:rsidP="002A3AD1">
            <w:pPr>
              <w:pStyle w:val="Vraag"/>
            </w:pPr>
            <w:r w:rsidRPr="00A35BC8">
              <w:t>Kruis aan voor welke deeldomeinen u een erkenning wilt aanvragen.</w:t>
            </w:r>
          </w:p>
          <w:p w14:paraId="5BD593FB" w14:textId="77777777" w:rsidR="00C94EC5" w:rsidRPr="00B90884" w:rsidRDefault="00C94EC5" w:rsidP="00AC08AB">
            <w:pPr>
              <w:pStyle w:val="Aanwijzing"/>
              <w:rPr>
                <w:rStyle w:val="Zwaar"/>
                <w:b w:val="0"/>
              </w:rPr>
            </w:pPr>
            <w:r w:rsidRPr="00A35BC8">
              <w:t>U kunt</w:t>
            </w:r>
            <w:r>
              <w:t xml:space="preserve"> een of meer hokjes aankruisen.</w:t>
            </w:r>
          </w:p>
        </w:tc>
      </w:tr>
      <w:tr w:rsidR="00724674" w:rsidRPr="003D114E" w14:paraId="2366DC9E"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6FDCB6FF" w14:textId="77777777" w:rsidR="00C94EC5" w:rsidRPr="003D114E" w:rsidRDefault="00C94EC5" w:rsidP="002A3AD1">
            <w:pPr>
              <w:pStyle w:val="leeg"/>
              <w:rPr>
                <w:rStyle w:val="Zwaar"/>
                <w:b w:val="0"/>
                <w:bCs w:val="0"/>
              </w:rPr>
            </w:pPr>
            <w:bookmarkStart w:id="4" w:name="_Hlk8996336"/>
          </w:p>
        </w:tc>
        <w:tc>
          <w:tcPr>
            <w:tcW w:w="9674" w:type="dxa"/>
            <w:gridSpan w:val="41"/>
            <w:tcBorders>
              <w:top w:val="nil"/>
              <w:left w:val="nil"/>
              <w:bottom w:val="nil"/>
              <w:right w:val="nil"/>
            </w:tcBorders>
            <w:shd w:val="clear" w:color="auto" w:fill="auto"/>
          </w:tcPr>
          <w:p w14:paraId="016539CB" w14:textId="77777777" w:rsidR="00C94EC5" w:rsidRPr="00F30778" w:rsidRDefault="00C35497" w:rsidP="00F30778">
            <w:pPr>
              <w:pStyle w:val="Vraag"/>
              <w:spacing w:before="60"/>
              <w:ind w:left="28"/>
            </w:pPr>
            <w:r w:rsidRPr="00C35497">
              <w:t>W.3.1 chloride, sulfaat, nitraat, nitriet, totaal orthofosfaat, opgelost fluoride en ammonium</w:t>
            </w:r>
          </w:p>
        </w:tc>
      </w:tr>
      <w:tr w:rsidR="001B2321" w:rsidRPr="003D114E" w14:paraId="57629C4B"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C2A51E5" w14:textId="77777777" w:rsidR="00C94EC5" w:rsidRPr="00463023" w:rsidRDefault="00C94EC5" w:rsidP="002A3AD1">
            <w:pPr>
              <w:pStyle w:val="leeg"/>
            </w:pPr>
          </w:p>
        </w:tc>
        <w:tc>
          <w:tcPr>
            <w:tcW w:w="285" w:type="dxa"/>
            <w:gridSpan w:val="2"/>
            <w:tcBorders>
              <w:top w:val="nil"/>
              <w:left w:val="nil"/>
              <w:bottom w:val="nil"/>
              <w:right w:val="nil"/>
            </w:tcBorders>
            <w:shd w:val="clear" w:color="auto" w:fill="auto"/>
          </w:tcPr>
          <w:p w14:paraId="3E94A1E2" w14:textId="77777777" w:rsidR="00C94EC5" w:rsidRPr="00A26786" w:rsidRDefault="00C94EC5"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67" w:type="dxa"/>
            <w:gridSpan w:val="4"/>
            <w:tcBorders>
              <w:top w:val="nil"/>
              <w:left w:val="nil"/>
              <w:bottom w:val="nil"/>
              <w:right w:val="nil"/>
            </w:tcBorders>
            <w:shd w:val="clear" w:color="auto" w:fill="auto"/>
          </w:tcPr>
          <w:p w14:paraId="67133B9B" w14:textId="77777777" w:rsidR="00C94EC5" w:rsidRPr="003D114E" w:rsidRDefault="00C94EC5" w:rsidP="002A3AD1">
            <w:r>
              <w:t>afvalwater</w:t>
            </w:r>
          </w:p>
        </w:tc>
        <w:tc>
          <w:tcPr>
            <w:tcW w:w="283" w:type="dxa"/>
            <w:gridSpan w:val="5"/>
            <w:tcBorders>
              <w:top w:val="nil"/>
              <w:left w:val="nil"/>
              <w:bottom w:val="nil"/>
              <w:right w:val="nil"/>
            </w:tcBorders>
            <w:shd w:val="clear" w:color="auto" w:fill="auto"/>
          </w:tcPr>
          <w:p w14:paraId="67E2A7B6" w14:textId="77777777" w:rsidR="00C94EC5" w:rsidRPr="00A26786" w:rsidRDefault="00C94EC5"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886" w:type="dxa"/>
            <w:gridSpan w:val="10"/>
            <w:tcBorders>
              <w:top w:val="nil"/>
              <w:left w:val="nil"/>
              <w:bottom w:val="nil"/>
              <w:right w:val="nil"/>
            </w:tcBorders>
            <w:shd w:val="clear" w:color="auto" w:fill="auto"/>
          </w:tcPr>
          <w:p w14:paraId="7D48DB5D" w14:textId="77777777" w:rsidR="00C94EC5" w:rsidRPr="003D114E" w:rsidRDefault="00C94EC5" w:rsidP="002A3AD1">
            <w:r>
              <w:t>oppervlaktewater</w:t>
            </w:r>
          </w:p>
        </w:tc>
        <w:tc>
          <w:tcPr>
            <w:tcW w:w="283" w:type="dxa"/>
            <w:gridSpan w:val="7"/>
            <w:tcBorders>
              <w:top w:val="nil"/>
              <w:left w:val="nil"/>
              <w:bottom w:val="nil"/>
              <w:right w:val="nil"/>
            </w:tcBorders>
            <w:shd w:val="clear" w:color="auto" w:fill="auto"/>
          </w:tcPr>
          <w:p w14:paraId="6F146E5A" w14:textId="77777777" w:rsidR="00C94EC5" w:rsidRPr="00A26786" w:rsidRDefault="00C94EC5"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61" w:type="dxa"/>
            <w:gridSpan w:val="4"/>
            <w:tcBorders>
              <w:top w:val="nil"/>
              <w:left w:val="nil"/>
              <w:bottom w:val="nil"/>
              <w:right w:val="nil"/>
            </w:tcBorders>
            <w:shd w:val="clear" w:color="auto" w:fill="auto"/>
          </w:tcPr>
          <w:p w14:paraId="7DDA5E5D" w14:textId="77777777" w:rsidR="00C94EC5" w:rsidRPr="003D114E" w:rsidRDefault="00C94EC5" w:rsidP="002A3AD1">
            <w:r>
              <w:t>grondwater</w:t>
            </w:r>
          </w:p>
        </w:tc>
        <w:tc>
          <w:tcPr>
            <w:tcW w:w="283" w:type="dxa"/>
            <w:gridSpan w:val="5"/>
            <w:tcBorders>
              <w:top w:val="nil"/>
              <w:left w:val="nil"/>
              <w:bottom w:val="nil"/>
              <w:right w:val="nil"/>
            </w:tcBorders>
            <w:shd w:val="clear" w:color="auto" w:fill="auto"/>
          </w:tcPr>
          <w:p w14:paraId="3D6316BD" w14:textId="77777777" w:rsidR="00C94EC5" w:rsidRPr="00A26786" w:rsidRDefault="00C94EC5"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126" w:type="dxa"/>
            <w:gridSpan w:val="4"/>
            <w:tcBorders>
              <w:top w:val="nil"/>
              <w:left w:val="nil"/>
              <w:bottom w:val="nil"/>
              <w:right w:val="nil"/>
            </w:tcBorders>
            <w:shd w:val="clear" w:color="auto" w:fill="auto"/>
          </w:tcPr>
          <w:p w14:paraId="1D6C1B5E" w14:textId="77777777" w:rsidR="00C94EC5" w:rsidRPr="003D114E" w:rsidRDefault="00C94EC5" w:rsidP="002A3AD1">
            <w:pPr>
              <w:pStyle w:val="invulveld"/>
              <w:framePr w:hSpace="0" w:wrap="auto" w:vAnchor="margin" w:xAlign="left" w:yAlign="inline"/>
              <w:suppressOverlap w:val="0"/>
            </w:pPr>
            <w:r>
              <w:t>drinkwater</w:t>
            </w:r>
          </w:p>
        </w:tc>
      </w:tr>
      <w:bookmarkEnd w:id="4"/>
      <w:tr w:rsidR="00724674" w:rsidRPr="003D114E" w14:paraId="7FD290CF"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D12DD75" w14:textId="77777777" w:rsidR="00C94EC5" w:rsidRPr="003D114E" w:rsidRDefault="00C94EC5"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57C6C724" w14:textId="77777777" w:rsidR="00C94EC5" w:rsidRPr="00F30778" w:rsidRDefault="00C35497" w:rsidP="00F30778">
            <w:pPr>
              <w:pStyle w:val="Vraag"/>
              <w:spacing w:before="60"/>
              <w:ind w:left="28"/>
            </w:pPr>
            <w:r w:rsidRPr="00C35497">
              <w:t>W.3.2 natrium, calcium, kalium, magnesium en totale hardheid</w:t>
            </w:r>
          </w:p>
        </w:tc>
      </w:tr>
      <w:tr w:rsidR="00162942" w:rsidRPr="003D114E" w14:paraId="6B3F2D24"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C0A4225" w14:textId="77777777" w:rsidR="00C35497" w:rsidRPr="00463023" w:rsidRDefault="00C35497" w:rsidP="002A3AD1">
            <w:pPr>
              <w:pStyle w:val="leeg"/>
            </w:pPr>
          </w:p>
        </w:tc>
        <w:tc>
          <w:tcPr>
            <w:tcW w:w="285" w:type="dxa"/>
            <w:gridSpan w:val="2"/>
            <w:tcBorders>
              <w:top w:val="nil"/>
              <w:left w:val="nil"/>
              <w:bottom w:val="nil"/>
              <w:right w:val="nil"/>
            </w:tcBorders>
            <w:shd w:val="clear" w:color="auto" w:fill="auto"/>
          </w:tcPr>
          <w:p w14:paraId="4098637A" w14:textId="77777777" w:rsidR="00C35497" w:rsidRPr="00A26786" w:rsidRDefault="00C35497"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67" w:type="dxa"/>
            <w:gridSpan w:val="4"/>
            <w:tcBorders>
              <w:top w:val="nil"/>
              <w:left w:val="nil"/>
              <w:bottom w:val="nil"/>
              <w:right w:val="nil"/>
            </w:tcBorders>
            <w:shd w:val="clear" w:color="auto" w:fill="auto"/>
          </w:tcPr>
          <w:p w14:paraId="312D1796" w14:textId="77777777" w:rsidR="00C35497" w:rsidRPr="003D114E" w:rsidRDefault="00C35497" w:rsidP="002A3AD1">
            <w:r>
              <w:t>grondwater</w:t>
            </w:r>
          </w:p>
        </w:tc>
        <w:tc>
          <w:tcPr>
            <w:tcW w:w="283" w:type="dxa"/>
            <w:gridSpan w:val="5"/>
            <w:tcBorders>
              <w:top w:val="nil"/>
              <w:left w:val="nil"/>
              <w:bottom w:val="nil"/>
              <w:right w:val="nil"/>
            </w:tcBorders>
            <w:shd w:val="clear" w:color="auto" w:fill="auto"/>
          </w:tcPr>
          <w:p w14:paraId="29EEAE49" w14:textId="77777777" w:rsidR="00C35497" w:rsidRPr="00A26786" w:rsidRDefault="00C35497"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7039" w:type="dxa"/>
            <w:gridSpan w:val="30"/>
            <w:tcBorders>
              <w:top w:val="nil"/>
              <w:left w:val="nil"/>
              <w:bottom w:val="nil"/>
              <w:right w:val="nil"/>
            </w:tcBorders>
            <w:shd w:val="clear" w:color="auto" w:fill="auto"/>
          </w:tcPr>
          <w:p w14:paraId="44A0E35D" w14:textId="77777777" w:rsidR="00C35497" w:rsidRPr="003D114E" w:rsidRDefault="00C35497" w:rsidP="002A3AD1">
            <w:pPr>
              <w:pStyle w:val="invulveld"/>
              <w:framePr w:hSpace="0" w:wrap="auto" w:vAnchor="margin" w:xAlign="left" w:yAlign="inline"/>
              <w:suppressOverlap w:val="0"/>
            </w:pPr>
            <w:r>
              <w:t>drinkwater</w:t>
            </w:r>
          </w:p>
        </w:tc>
      </w:tr>
      <w:tr w:rsidR="00724674" w:rsidRPr="003D114E" w14:paraId="434AC9D3"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1B3AD6B" w14:textId="77777777" w:rsidR="00C94EC5" w:rsidRPr="003D114E" w:rsidRDefault="00C94EC5"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1510DF14" w14:textId="77777777" w:rsidR="00C94EC5" w:rsidRPr="00F30778" w:rsidRDefault="00C35497" w:rsidP="00F30778">
            <w:pPr>
              <w:pStyle w:val="Vraag"/>
              <w:spacing w:before="60"/>
              <w:ind w:left="28"/>
            </w:pPr>
            <w:r w:rsidRPr="00C35497">
              <w:t>W.3.3 zuurtegraad en elektrische geleidbaarheid</w:t>
            </w:r>
          </w:p>
        </w:tc>
      </w:tr>
      <w:tr w:rsidR="001B2321" w:rsidRPr="003D114E" w14:paraId="329E0C27"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272D690A" w14:textId="77777777" w:rsidR="00C94EC5" w:rsidRPr="00463023" w:rsidRDefault="00C94EC5" w:rsidP="002A3AD1">
            <w:pPr>
              <w:pStyle w:val="leeg"/>
            </w:pPr>
          </w:p>
        </w:tc>
        <w:tc>
          <w:tcPr>
            <w:tcW w:w="285" w:type="dxa"/>
            <w:gridSpan w:val="2"/>
            <w:tcBorders>
              <w:top w:val="nil"/>
              <w:left w:val="nil"/>
              <w:bottom w:val="nil"/>
              <w:right w:val="nil"/>
            </w:tcBorders>
            <w:shd w:val="clear" w:color="auto" w:fill="auto"/>
          </w:tcPr>
          <w:p w14:paraId="14235FC1" w14:textId="77777777" w:rsidR="00C94EC5" w:rsidRPr="00A26786" w:rsidRDefault="00C94EC5"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67" w:type="dxa"/>
            <w:gridSpan w:val="4"/>
            <w:tcBorders>
              <w:top w:val="nil"/>
              <w:left w:val="nil"/>
              <w:bottom w:val="nil"/>
              <w:right w:val="nil"/>
            </w:tcBorders>
            <w:shd w:val="clear" w:color="auto" w:fill="auto"/>
          </w:tcPr>
          <w:p w14:paraId="2C1D2EA7" w14:textId="77777777" w:rsidR="00C94EC5" w:rsidRPr="003D114E" w:rsidRDefault="00C94EC5" w:rsidP="002A3AD1">
            <w:r>
              <w:t>afvalwater</w:t>
            </w:r>
          </w:p>
        </w:tc>
        <w:tc>
          <w:tcPr>
            <w:tcW w:w="283" w:type="dxa"/>
            <w:gridSpan w:val="5"/>
            <w:tcBorders>
              <w:top w:val="nil"/>
              <w:left w:val="nil"/>
              <w:bottom w:val="nil"/>
              <w:right w:val="nil"/>
            </w:tcBorders>
            <w:shd w:val="clear" w:color="auto" w:fill="auto"/>
          </w:tcPr>
          <w:p w14:paraId="769397B4" w14:textId="77777777" w:rsidR="00C94EC5" w:rsidRPr="00A26786" w:rsidRDefault="00C94EC5"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886" w:type="dxa"/>
            <w:gridSpan w:val="10"/>
            <w:tcBorders>
              <w:top w:val="nil"/>
              <w:left w:val="nil"/>
              <w:bottom w:val="nil"/>
              <w:right w:val="nil"/>
            </w:tcBorders>
            <w:shd w:val="clear" w:color="auto" w:fill="auto"/>
          </w:tcPr>
          <w:p w14:paraId="172FC8D5" w14:textId="77777777" w:rsidR="00C94EC5" w:rsidRPr="003D114E" w:rsidRDefault="00C94EC5" w:rsidP="002A3AD1">
            <w:r>
              <w:t>oppervlaktewater</w:t>
            </w:r>
          </w:p>
        </w:tc>
        <w:tc>
          <w:tcPr>
            <w:tcW w:w="283" w:type="dxa"/>
            <w:gridSpan w:val="7"/>
            <w:tcBorders>
              <w:top w:val="nil"/>
              <w:left w:val="nil"/>
              <w:bottom w:val="nil"/>
              <w:right w:val="nil"/>
            </w:tcBorders>
            <w:shd w:val="clear" w:color="auto" w:fill="auto"/>
          </w:tcPr>
          <w:p w14:paraId="1F385159" w14:textId="77777777" w:rsidR="00C94EC5" w:rsidRPr="00A26786" w:rsidRDefault="00C94EC5"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61" w:type="dxa"/>
            <w:gridSpan w:val="4"/>
            <w:tcBorders>
              <w:top w:val="nil"/>
              <w:left w:val="nil"/>
              <w:bottom w:val="nil"/>
              <w:right w:val="nil"/>
            </w:tcBorders>
            <w:shd w:val="clear" w:color="auto" w:fill="auto"/>
          </w:tcPr>
          <w:p w14:paraId="4E957F20" w14:textId="77777777" w:rsidR="00C94EC5" w:rsidRPr="003D114E" w:rsidRDefault="00C94EC5" w:rsidP="002A3AD1">
            <w:r>
              <w:t>grondwater</w:t>
            </w:r>
          </w:p>
        </w:tc>
        <w:tc>
          <w:tcPr>
            <w:tcW w:w="283" w:type="dxa"/>
            <w:gridSpan w:val="5"/>
            <w:tcBorders>
              <w:top w:val="nil"/>
              <w:left w:val="nil"/>
              <w:bottom w:val="nil"/>
              <w:right w:val="nil"/>
            </w:tcBorders>
            <w:shd w:val="clear" w:color="auto" w:fill="auto"/>
          </w:tcPr>
          <w:p w14:paraId="583AC684" w14:textId="77777777" w:rsidR="00C94EC5" w:rsidRPr="00A26786" w:rsidRDefault="00C94EC5"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126" w:type="dxa"/>
            <w:gridSpan w:val="4"/>
            <w:tcBorders>
              <w:top w:val="nil"/>
              <w:left w:val="nil"/>
              <w:bottom w:val="nil"/>
              <w:right w:val="nil"/>
            </w:tcBorders>
            <w:shd w:val="clear" w:color="auto" w:fill="auto"/>
          </w:tcPr>
          <w:p w14:paraId="61DE9243" w14:textId="77777777" w:rsidR="00C94EC5" w:rsidRPr="003D114E" w:rsidRDefault="00C94EC5" w:rsidP="002A3AD1">
            <w:pPr>
              <w:pStyle w:val="invulveld"/>
              <w:framePr w:hSpace="0" w:wrap="auto" w:vAnchor="margin" w:xAlign="left" w:yAlign="inline"/>
              <w:suppressOverlap w:val="0"/>
            </w:pPr>
            <w:r>
              <w:t>drinkwater</w:t>
            </w:r>
          </w:p>
        </w:tc>
      </w:tr>
      <w:tr w:rsidR="00724674" w:rsidRPr="003D114E" w14:paraId="547E23AE"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444F8A6" w14:textId="77777777" w:rsidR="00C94EC5" w:rsidRPr="003D114E" w:rsidRDefault="00C94EC5"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1503F942" w14:textId="77777777" w:rsidR="00C94EC5" w:rsidRPr="00F30778" w:rsidRDefault="00C35497" w:rsidP="00F30778">
            <w:pPr>
              <w:pStyle w:val="Vraag"/>
              <w:spacing w:before="60"/>
              <w:ind w:left="28"/>
            </w:pPr>
            <w:r w:rsidRPr="00C35497">
              <w:t xml:space="preserve">W.3.6 </w:t>
            </w:r>
            <w:r w:rsidR="001A5462">
              <w:t>alkaliniteit</w:t>
            </w:r>
          </w:p>
        </w:tc>
      </w:tr>
      <w:tr w:rsidR="00162942" w:rsidRPr="003D114E" w14:paraId="49A52F75"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062BA7BA" w14:textId="77777777" w:rsidR="00C35497" w:rsidRPr="00463023" w:rsidRDefault="00C35497" w:rsidP="002A3AD1">
            <w:pPr>
              <w:pStyle w:val="leeg"/>
            </w:pPr>
            <w:bookmarkStart w:id="5" w:name="_Hlk8997594"/>
          </w:p>
        </w:tc>
        <w:tc>
          <w:tcPr>
            <w:tcW w:w="285" w:type="dxa"/>
            <w:gridSpan w:val="2"/>
            <w:tcBorders>
              <w:top w:val="nil"/>
              <w:left w:val="nil"/>
              <w:bottom w:val="nil"/>
              <w:right w:val="nil"/>
            </w:tcBorders>
            <w:shd w:val="clear" w:color="auto" w:fill="auto"/>
          </w:tcPr>
          <w:p w14:paraId="53CE320F" w14:textId="77777777" w:rsidR="00C35497" w:rsidRPr="00A26786" w:rsidRDefault="00C35497"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67" w:type="dxa"/>
            <w:gridSpan w:val="4"/>
            <w:tcBorders>
              <w:top w:val="nil"/>
              <w:left w:val="nil"/>
              <w:bottom w:val="nil"/>
              <w:right w:val="nil"/>
            </w:tcBorders>
            <w:shd w:val="clear" w:color="auto" w:fill="auto"/>
          </w:tcPr>
          <w:p w14:paraId="286338BA" w14:textId="77777777" w:rsidR="00C35497" w:rsidRPr="003D114E" w:rsidRDefault="00C35497" w:rsidP="002A3AD1">
            <w:r>
              <w:t>grondwater</w:t>
            </w:r>
          </w:p>
        </w:tc>
        <w:tc>
          <w:tcPr>
            <w:tcW w:w="283" w:type="dxa"/>
            <w:gridSpan w:val="5"/>
            <w:tcBorders>
              <w:top w:val="nil"/>
              <w:left w:val="nil"/>
              <w:bottom w:val="nil"/>
              <w:right w:val="nil"/>
            </w:tcBorders>
            <w:shd w:val="clear" w:color="auto" w:fill="auto"/>
          </w:tcPr>
          <w:p w14:paraId="0183F1CB" w14:textId="77777777" w:rsidR="00C35497" w:rsidRPr="00A26786" w:rsidRDefault="00C35497"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7039" w:type="dxa"/>
            <w:gridSpan w:val="30"/>
            <w:tcBorders>
              <w:top w:val="nil"/>
              <w:left w:val="nil"/>
              <w:bottom w:val="nil"/>
              <w:right w:val="nil"/>
            </w:tcBorders>
            <w:shd w:val="clear" w:color="auto" w:fill="auto"/>
          </w:tcPr>
          <w:p w14:paraId="3DDFB164" w14:textId="77777777" w:rsidR="00C35497" w:rsidRPr="003D114E" w:rsidRDefault="00C35497" w:rsidP="002A3AD1">
            <w:pPr>
              <w:pStyle w:val="invulveld"/>
              <w:framePr w:hSpace="0" w:wrap="auto" w:vAnchor="margin" w:xAlign="left" w:yAlign="inline"/>
              <w:suppressOverlap w:val="0"/>
            </w:pPr>
            <w:r>
              <w:t>drinkwater</w:t>
            </w:r>
          </w:p>
        </w:tc>
      </w:tr>
      <w:bookmarkEnd w:id="5"/>
      <w:tr w:rsidR="00724674" w:rsidRPr="003D114E" w14:paraId="4F4A2DF7"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611A708C" w14:textId="77777777" w:rsidR="00C94EC5" w:rsidRPr="003D114E" w:rsidRDefault="00C94EC5"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4E5C8AEB" w14:textId="77777777" w:rsidR="00C94EC5" w:rsidRPr="00F30778" w:rsidRDefault="00C35497" w:rsidP="00F30778">
            <w:pPr>
              <w:pStyle w:val="Vraag"/>
              <w:spacing w:before="60"/>
              <w:ind w:left="28"/>
            </w:pPr>
            <w:r w:rsidRPr="00C35497">
              <w:t>W.3.7 totaal anorganisch gebonden fluoride</w:t>
            </w:r>
          </w:p>
        </w:tc>
      </w:tr>
      <w:tr w:rsidR="00724674" w:rsidRPr="003D114E" w14:paraId="784AD3E6"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6BD23957" w14:textId="77777777" w:rsidR="00C35497" w:rsidRPr="00463023" w:rsidRDefault="00C35497" w:rsidP="002A3AD1">
            <w:pPr>
              <w:pStyle w:val="leeg"/>
            </w:pPr>
          </w:p>
        </w:tc>
        <w:tc>
          <w:tcPr>
            <w:tcW w:w="285" w:type="dxa"/>
            <w:gridSpan w:val="2"/>
            <w:tcBorders>
              <w:top w:val="nil"/>
              <w:left w:val="nil"/>
              <w:bottom w:val="nil"/>
              <w:right w:val="nil"/>
            </w:tcBorders>
            <w:shd w:val="clear" w:color="auto" w:fill="auto"/>
          </w:tcPr>
          <w:p w14:paraId="7AEEABEC" w14:textId="77777777" w:rsidR="00C35497" w:rsidRPr="00A26786" w:rsidRDefault="00C35497"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31467D8A" w14:textId="77777777" w:rsidR="00C35497" w:rsidRPr="003D114E" w:rsidRDefault="00C35497" w:rsidP="00C35497">
            <w:r>
              <w:t>afvalwater</w:t>
            </w:r>
          </w:p>
        </w:tc>
      </w:tr>
      <w:tr w:rsidR="001A5462" w:rsidRPr="003D114E" w14:paraId="057DA989"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69B0044E" w14:textId="77777777" w:rsidR="001A5462" w:rsidRPr="003D114E" w:rsidRDefault="001A5462" w:rsidP="001A5462">
            <w:pPr>
              <w:pStyle w:val="leeg"/>
              <w:rPr>
                <w:rStyle w:val="Zwaar"/>
                <w:b w:val="0"/>
                <w:bCs w:val="0"/>
              </w:rPr>
            </w:pPr>
            <w:bookmarkStart w:id="6" w:name="_Hlk10730963"/>
          </w:p>
        </w:tc>
        <w:tc>
          <w:tcPr>
            <w:tcW w:w="9674" w:type="dxa"/>
            <w:gridSpan w:val="41"/>
            <w:tcBorders>
              <w:top w:val="nil"/>
              <w:left w:val="nil"/>
              <w:bottom w:val="nil"/>
              <w:right w:val="nil"/>
            </w:tcBorders>
            <w:shd w:val="clear" w:color="auto" w:fill="auto"/>
          </w:tcPr>
          <w:p w14:paraId="20A217F4" w14:textId="77777777" w:rsidR="001A5462" w:rsidRPr="00F30778" w:rsidRDefault="001A5462" w:rsidP="001A5462">
            <w:pPr>
              <w:pStyle w:val="Vraag"/>
              <w:spacing w:before="60"/>
              <w:ind w:left="28"/>
            </w:pPr>
            <w:r w:rsidRPr="00C35497">
              <w:t>W.3.</w:t>
            </w:r>
            <w:r>
              <w:t>8</w:t>
            </w:r>
            <w:r w:rsidRPr="00C35497">
              <w:t xml:space="preserve"> </w:t>
            </w:r>
            <w:r>
              <w:t>saturatie-index</w:t>
            </w:r>
          </w:p>
        </w:tc>
      </w:tr>
      <w:tr w:rsidR="001818DD" w:rsidRPr="003D114E" w14:paraId="2D400764"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0DDA198" w14:textId="77777777" w:rsidR="001818DD" w:rsidRPr="00463023" w:rsidRDefault="001818DD" w:rsidP="00104A8D">
            <w:pPr>
              <w:pStyle w:val="leeg"/>
            </w:pPr>
          </w:p>
        </w:tc>
        <w:tc>
          <w:tcPr>
            <w:tcW w:w="285" w:type="dxa"/>
            <w:gridSpan w:val="2"/>
            <w:tcBorders>
              <w:top w:val="nil"/>
              <w:left w:val="nil"/>
              <w:bottom w:val="nil"/>
              <w:right w:val="nil"/>
            </w:tcBorders>
            <w:shd w:val="clear" w:color="auto" w:fill="auto"/>
          </w:tcPr>
          <w:p w14:paraId="118D203C" w14:textId="77777777" w:rsidR="001818DD" w:rsidRPr="00A26786" w:rsidRDefault="001818DD" w:rsidP="00104A8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067" w:type="dxa"/>
            <w:gridSpan w:val="4"/>
            <w:tcBorders>
              <w:top w:val="nil"/>
              <w:left w:val="nil"/>
              <w:bottom w:val="nil"/>
              <w:right w:val="nil"/>
            </w:tcBorders>
            <w:shd w:val="clear" w:color="auto" w:fill="auto"/>
          </w:tcPr>
          <w:p w14:paraId="6E1A535E" w14:textId="77777777" w:rsidR="001818DD" w:rsidRPr="003D114E" w:rsidRDefault="001818DD" w:rsidP="00104A8D">
            <w:r>
              <w:t>grondwater</w:t>
            </w:r>
          </w:p>
        </w:tc>
        <w:tc>
          <w:tcPr>
            <w:tcW w:w="283" w:type="dxa"/>
            <w:gridSpan w:val="5"/>
            <w:tcBorders>
              <w:top w:val="nil"/>
              <w:left w:val="nil"/>
              <w:bottom w:val="nil"/>
              <w:right w:val="nil"/>
            </w:tcBorders>
            <w:shd w:val="clear" w:color="auto" w:fill="auto"/>
          </w:tcPr>
          <w:p w14:paraId="02FD387C" w14:textId="77777777" w:rsidR="001818DD" w:rsidRPr="00A26786" w:rsidRDefault="001818DD" w:rsidP="00104A8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7039" w:type="dxa"/>
            <w:gridSpan w:val="30"/>
            <w:tcBorders>
              <w:top w:val="nil"/>
              <w:left w:val="nil"/>
              <w:bottom w:val="nil"/>
              <w:right w:val="nil"/>
            </w:tcBorders>
            <w:shd w:val="clear" w:color="auto" w:fill="auto"/>
          </w:tcPr>
          <w:p w14:paraId="476C9FEC" w14:textId="77777777" w:rsidR="001818DD" w:rsidRPr="003D114E" w:rsidRDefault="001818DD" w:rsidP="00104A8D">
            <w:pPr>
              <w:pStyle w:val="invulveld"/>
              <w:framePr w:hSpace="0" w:wrap="auto" w:vAnchor="margin" w:xAlign="left" w:yAlign="inline"/>
              <w:suppressOverlap w:val="0"/>
            </w:pPr>
            <w:r>
              <w:t>drinkwater</w:t>
            </w:r>
          </w:p>
        </w:tc>
      </w:tr>
      <w:bookmarkEnd w:id="6"/>
      <w:tr w:rsidR="006F2F21" w:rsidRPr="003D114E" w14:paraId="183704E5"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065" w:type="dxa"/>
            <w:gridSpan w:val="42"/>
            <w:tcBorders>
              <w:top w:val="nil"/>
              <w:left w:val="nil"/>
              <w:bottom w:val="nil"/>
              <w:right w:val="nil"/>
            </w:tcBorders>
            <w:shd w:val="clear" w:color="auto" w:fill="auto"/>
          </w:tcPr>
          <w:p w14:paraId="0C684BF7" w14:textId="77777777" w:rsidR="00C35497" w:rsidRPr="003D114E" w:rsidRDefault="00C35497" w:rsidP="002A3AD1">
            <w:pPr>
              <w:pStyle w:val="leeg"/>
            </w:pPr>
          </w:p>
        </w:tc>
      </w:tr>
      <w:tr w:rsidR="00162942" w:rsidRPr="003D114E" w14:paraId="2FB5DA61"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1" w:type="dxa"/>
            <w:tcBorders>
              <w:top w:val="nil"/>
              <w:left w:val="nil"/>
              <w:bottom w:val="nil"/>
              <w:right w:val="nil"/>
            </w:tcBorders>
          </w:tcPr>
          <w:p w14:paraId="11C38795" w14:textId="77777777" w:rsidR="00C35497" w:rsidRPr="003D114E" w:rsidRDefault="00C35497" w:rsidP="002A3AD1">
            <w:pPr>
              <w:pStyle w:val="leeg"/>
            </w:pPr>
          </w:p>
        </w:tc>
        <w:tc>
          <w:tcPr>
            <w:tcW w:w="9674" w:type="dxa"/>
            <w:gridSpan w:val="41"/>
            <w:tcBorders>
              <w:top w:val="nil"/>
              <w:left w:val="nil"/>
              <w:bottom w:val="nil"/>
              <w:right w:val="nil"/>
            </w:tcBorders>
            <w:shd w:val="solid" w:color="BFBFBF" w:themeColor="background1" w:themeShade="BF" w:fill="auto"/>
          </w:tcPr>
          <w:p w14:paraId="1535100F" w14:textId="77777777" w:rsidR="00C35497" w:rsidRPr="003D114E" w:rsidRDefault="00C35497" w:rsidP="002A3AD1">
            <w:pPr>
              <w:pStyle w:val="Kop2"/>
              <w:spacing w:before="0"/>
              <w:ind w:left="29"/>
              <w:rPr>
                <w:rFonts w:cs="Calibri"/>
              </w:rPr>
            </w:pPr>
            <w:r w:rsidRPr="00C35497">
              <w:rPr>
                <w:rFonts w:cs="Calibri"/>
              </w:rPr>
              <w:t>Pakket W.4: metalen</w:t>
            </w:r>
          </w:p>
        </w:tc>
      </w:tr>
      <w:tr w:rsidR="006F2F21" w:rsidRPr="003D114E" w14:paraId="605E09BB"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065" w:type="dxa"/>
            <w:gridSpan w:val="42"/>
            <w:tcBorders>
              <w:top w:val="nil"/>
              <w:left w:val="nil"/>
              <w:bottom w:val="nil"/>
              <w:right w:val="nil"/>
            </w:tcBorders>
            <w:shd w:val="clear" w:color="auto" w:fill="auto"/>
          </w:tcPr>
          <w:p w14:paraId="6E87874A" w14:textId="77777777" w:rsidR="00C35497" w:rsidRPr="003D114E" w:rsidRDefault="00C35497" w:rsidP="002A3AD1">
            <w:pPr>
              <w:pStyle w:val="nummersvragen"/>
              <w:framePr w:hSpace="0" w:wrap="auto" w:vAnchor="margin" w:xAlign="left" w:yAlign="inline"/>
              <w:suppressOverlap w:val="0"/>
              <w:jc w:val="left"/>
              <w:rPr>
                <w:b w:val="0"/>
                <w:color w:val="FFFFFF"/>
              </w:rPr>
            </w:pPr>
          </w:p>
        </w:tc>
      </w:tr>
      <w:tr w:rsidR="00724674" w:rsidRPr="003D114E" w14:paraId="270C3224"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2A841D9" w14:textId="77777777" w:rsidR="00C35497" w:rsidRPr="003D114E" w:rsidRDefault="001D4914" w:rsidP="002A3AD1">
            <w:pPr>
              <w:pStyle w:val="nummersvragen"/>
              <w:framePr w:hSpace="0" w:wrap="auto" w:vAnchor="margin" w:xAlign="left" w:yAlign="inline"/>
              <w:suppressOverlap w:val="0"/>
            </w:pPr>
            <w:r>
              <w:t>8</w:t>
            </w:r>
          </w:p>
        </w:tc>
        <w:tc>
          <w:tcPr>
            <w:tcW w:w="9674" w:type="dxa"/>
            <w:gridSpan w:val="41"/>
            <w:tcBorders>
              <w:top w:val="nil"/>
              <w:left w:val="nil"/>
              <w:bottom w:val="nil"/>
              <w:right w:val="nil"/>
            </w:tcBorders>
            <w:shd w:val="clear" w:color="auto" w:fill="auto"/>
          </w:tcPr>
          <w:p w14:paraId="5BF2DF6C" w14:textId="77777777" w:rsidR="00C35497" w:rsidRPr="00232277" w:rsidRDefault="00C35497" w:rsidP="002A3AD1">
            <w:pPr>
              <w:pStyle w:val="Vraag"/>
            </w:pPr>
            <w:r w:rsidRPr="00A35BC8">
              <w:t>Kruis aan voor welke deeldomeinen u een erkenning wilt aanvragen.</w:t>
            </w:r>
          </w:p>
          <w:p w14:paraId="0F7217EA" w14:textId="77777777" w:rsidR="00C35497" w:rsidRPr="00B90884" w:rsidRDefault="00C35497" w:rsidP="00AC08AB">
            <w:pPr>
              <w:pStyle w:val="Aanwijzing"/>
              <w:rPr>
                <w:rStyle w:val="Zwaar"/>
                <w:b w:val="0"/>
              </w:rPr>
            </w:pPr>
            <w:r w:rsidRPr="00A35BC8">
              <w:t>U kunt</w:t>
            </w:r>
            <w:r>
              <w:t xml:space="preserve"> een of meer hokjes aankruisen.</w:t>
            </w:r>
          </w:p>
        </w:tc>
      </w:tr>
      <w:tr w:rsidR="00724674" w:rsidRPr="003D114E" w14:paraId="0A70BB84"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9EC6985" w14:textId="77777777" w:rsidR="00C35497" w:rsidRPr="003D114E" w:rsidRDefault="00C35497" w:rsidP="002A3AD1">
            <w:pPr>
              <w:pStyle w:val="leeg"/>
              <w:rPr>
                <w:rStyle w:val="Zwaar"/>
                <w:b w:val="0"/>
                <w:bCs w:val="0"/>
              </w:rPr>
            </w:pPr>
            <w:bookmarkStart w:id="7" w:name="_Hlk10730981"/>
          </w:p>
        </w:tc>
        <w:tc>
          <w:tcPr>
            <w:tcW w:w="9674" w:type="dxa"/>
            <w:gridSpan w:val="41"/>
            <w:tcBorders>
              <w:top w:val="nil"/>
              <w:left w:val="nil"/>
              <w:bottom w:val="nil"/>
              <w:right w:val="nil"/>
            </w:tcBorders>
            <w:shd w:val="clear" w:color="auto" w:fill="auto"/>
          </w:tcPr>
          <w:p w14:paraId="1D98D003" w14:textId="34EF8C6B" w:rsidR="00C35497" w:rsidRPr="00F30778" w:rsidRDefault="00C35497" w:rsidP="00F30778">
            <w:pPr>
              <w:pStyle w:val="Vraag"/>
              <w:spacing w:before="60"/>
              <w:ind w:left="28"/>
            </w:pPr>
            <w:r w:rsidRPr="00C35497">
              <w:t>W.4.1 standaardreeks</w:t>
            </w:r>
            <w:r w:rsidR="00F30086">
              <w:t>:</w:t>
            </w:r>
          </w:p>
        </w:tc>
      </w:tr>
      <w:tr w:rsidR="001A5462" w:rsidRPr="003D114E" w14:paraId="3831C1D1" w14:textId="77777777" w:rsidTr="00DB3C93">
        <w:trPr>
          <w:trHeight w:val="340"/>
        </w:trPr>
        <w:tc>
          <w:tcPr>
            <w:tcW w:w="676" w:type="dxa"/>
            <w:gridSpan w:val="3"/>
            <w:shd w:val="clear" w:color="auto" w:fill="auto"/>
          </w:tcPr>
          <w:p w14:paraId="21D661D0" w14:textId="77777777" w:rsidR="001A5462" w:rsidRPr="004C6E93" w:rsidRDefault="001A5462" w:rsidP="001A5462">
            <w:pPr>
              <w:pStyle w:val="leeg"/>
            </w:pPr>
          </w:p>
        </w:tc>
        <w:tc>
          <w:tcPr>
            <w:tcW w:w="9389" w:type="dxa"/>
            <w:gridSpan w:val="39"/>
            <w:shd w:val="clear" w:color="auto" w:fill="auto"/>
          </w:tcPr>
          <w:p w14:paraId="38733E82" w14:textId="77777777" w:rsidR="001A5462" w:rsidRPr="00094B65" w:rsidRDefault="001A5462" w:rsidP="001A5462">
            <w:pPr>
              <w:pStyle w:val="Vraag"/>
              <w:spacing w:before="60"/>
              <w:ind w:left="28"/>
            </w:pPr>
            <w:r w:rsidRPr="00E204BC">
              <w:t>W.4.</w:t>
            </w:r>
            <w:r>
              <w:t>1</w:t>
            </w:r>
            <w:r w:rsidRPr="00E204BC">
              <w:t>.</w:t>
            </w:r>
            <w:r w:rsidRPr="00094B65">
              <w:t xml:space="preserve">1 </w:t>
            </w:r>
            <w:r>
              <w:t>kwik</w:t>
            </w:r>
          </w:p>
        </w:tc>
      </w:tr>
      <w:tr w:rsidR="001818DD" w:rsidRPr="003D114E" w14:paraId="5CAF03FB"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67E5386E" w14:textId="77777777" w:rsidR="001818DD" w:rsidRPr="004C6E93" w:rsidRDefault="001818DD" w:rsidP="00104A8D">
            <w:pPr>
              <w:pStyle w:val="leeg"/>
            </w:pPr>
          </w:p>
        </w:tc>
        <w:tc>
          <w:tcPr>
            <w:tcW w:w="286" w:type="dxa"/>
            <w:gridSpan w:val="2"/>
            <w:tcBorders>
              <w:top w:val="nil"/>
              <w:left w:val="nil"/>
              <w:bottom w:val="nil"/>
              <w:right w:val="nil"/>
            </w:tcBorders>
            <w:shd w:val="clear" w:color="auto" w:fill="auto"/>
          </w:tcPr>
          <w:p w14:paraId="5FB2B511" w14:textId="77777777" w:rsidR="001818DD" w:rsidRPr="00A26786" w:rsidRDefault="001818DD" w:rsidP="00104A8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65D93699" w14:textId="77777777" w:rsidR="001818DD" w:rsidRPr="003D114E" w:rsidRDefault="001818DD" w:rsidP="00104A8D">
            <w:r>
              <w:t>afvalwater</w:t>
            </w:r>
          </w:p>
        </w:tc>
        <w:tc>
          <w:tcPr>
            <w:tcW w:w="290" w:type="dxa"/>
            <w:gridSpan w:val="6"/>
            <w:tcBorders>
              <w:top w:val="nil"/>
              <w:left w:val="nil"/>
              <w:bottom w:val="nil"/>
              <w:right w:val="nil"/>
            </w:tcBorders>
            <w:shd w:val="clear" w:color="auto" w:fill="auto"/>
          </w:tcPr>
          <w:p w14:paraId="59107B39" w14:textId="77777777" w:rsidR="001818DD" w:rsidRPr="00A26786" w:rsidRDefault="001818DD" w:rsidP="00104A8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1651" w:type="dxa"/>
            <w:gridSpan w:val="6"/>
            <w:tcBorders>
              <w:top w:val="nil"/>
              <w:left w:val="nil"/>
              <w:bottom w:val="nil"/>
              <w:right w:val="nil"/>
            </w:tcBorders>
            <w:shd w:val="clear" w:color="auto" w:fill="auto"/>
          </w:tcPr>
          <w:p w14:paraId="68542C45" w14:textId="77777777" w:rsidR="001818DD" w:rsidRPr="003D114E" w:rsidRDefault="001818DD" w:rsidP="00104A8D">
            <w:r>
              <w:t>oppervlaktewater</w:t>
            </w:r>
          </w:p>
        </w:tc>
        <w:tc>
          <w:tcPr>
            <w:tcW w:w="283" w:type="dxa"/>
            <w:gridSpan w:val="7"/>
            <w:tcBorders>
              <w:top w:val="nil"/>
              <w:left w:val="nil"/>
              <w:bottom w:val="nil"/>
              <w:right w:val="nil"/>
            </w:tcBorders>
            <w:shd w:val="clear" w:color="auto" w:fill="auto"/>
          </w:tcPr>
          <w:p w14:paraId="003348DC" w14:textId="77777777" w:rsidR="001818DD" w:rsidRPr="00A26786" w:rsidRDefault="001818DD" w:rsidP="00104A8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1543" w:type="dxa"/>
            <w:gridSpan w:val="6"/>
            <w:tcBorders>
              <w:top w:val="nil"/>
              <w:left w:val="nil"/>
              <w:bottom w:val="nil"/>
              <w:right w:val="nil"/>
            </w:tcBorders>
            <w:shd w:val="clear" w:color="auto" w:fill="auto"/>
          </w:tcPr>
          <w:p w14:paraId="4A7EC1B7" w14:textId="77777777" w:rsidR="001818DD" w:rsidRPr="003D114E" w:rsidRDefault="001818DD" w:rsidP="00104A8D">
            <w:r>
              <w:t>grondwater</w:t>
            </w:r>
          </w:p>
        </w:tc>
        <w:tc>
          <w:tcPr>
            <w:tcW w:w="283" w:type="dxa"/>
            <w:gridSpan w:val="5"/>
            <w:tcBorders>
              <w:top w:val="nil"/>
              <w:left w:val="nil"/>
              <w:bottom w:val="nil"/>
              <w:right w:val="nil"/>
            </w:tcBorders>
            <w:shd w:val="clear" w:color="auto" w:fill="auto"/>
          </w:tcPr>
          <w:p w14:paraId="7BDA603F" w14:textId="77777777" w:rsidR="001818DD" w:rsidRPr="00A26786" w:rsidRDefault="001818DD" w:rsidP="00104A8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3044" w:type="dxa"/>
            <w:gridSpan w:val="2"/>
            <w:tcBorders>
              <w:top w:val="nil"/>
              <w:left w:val="nil"/>
              <w:bottom w:val="nil"/>
              <w:right w:val="nil"/>
            </w:tcBorders>
            <w:shd w:val="clear" w:color="auto" w:fill="auto"/>
          </w:tcPr>
          <w:p w14:paraId="03AB4627" w14:textId="77777777" w:rsidR="001818DD" w:rsidRPr="003D114E" w:rsidRDefault="001818DD" w:rsidP="00104A8D">
            <w:pPr>
              <w:pStyle w:val="invulveld"/>
              <w:framePr w:hSpace="0" w:wrap="auto" w:vAnchor="margin" w:xAlign="left" w:yAlign="inline"/>
              <w:suppressOverlap w:val="0"/>
            </w:pPr>
            <w:r>
              <w:t>drinkwater</w:t>
            </w:r>
          </w:p>
        </w:tc>
      </w:tr>
      <w:tr w:rsidR="001A5462" w:rsidRPr="003D114E" w14:paraId="1EC33FCF" w14:textId="77777777" w:rsidTr="00DB3C93">
        <w:trPr>
          <w:trHeight w:val="340"/>
        </w:trPr>
        <w:tc>
          <w:tcPr>
            <w:tcW w:w="676" w:type="dxa"/>
            <w:gridSpan w:val="3"/>
            <w:shd w:val="clear" w:color="auto" w:fill="auto"/>
          </w:tcPr>
          <w:p w14:paraId="4138AEC4" w14:textId="77777777" w:rsidR="001A5462" w:rsidRPr="004C6E93" w:rsidRDefault="001A5462" w:rsidP="001A5462">
            <w:pPr>
              <w:pStyle w:val="leeg"/>
            </w:pPr>
          </w:p>
        </w:tc>
        <w:tc>
          <w:tcPr>
            <w:tcW w:w="9389" w:type="dxa"/>
            <w:gridSpan w:val="39"/>
            <w:shd w:val="clear" w:color="auto" w:fill="auto"/>
          </w:tcPr>
          <w:p w14:paraId="36957556" w14:textId="77777777" w:rsidR="001A5462" w:rsidRPr="00094B65" w:rsidRDefault="001A5462" w:rsidP="001A5462">
            <w:pPr>
              <w:pStyle w:val="Vraag"/>
              <w:spacing w:before="60"/>
              <w:ind w:left="28"/>
            </w:pPr>
            <w:r w:rsidRPr="00E204BC">
              <w:t>W.4.</w:t>
            </w:r>
            <w:r>
              <w:t>1</w:t>
            </w:r>
            <w:r w:rsidRPr="00E204BC">
              <w:t xml:space="preserve">.2 </w:t>
            </w:r>
            <w:r w:rsidRPr="00C35497">
              <w:t>cadmium, lood, arseen, chroom, nikkel, koper, zink, antimoon, seleen, mangaan, ijzer en aluminium</w:t>
            </w:r>
          </w:p>
        </w:tc>
      </w:tr>
      <w:tr w:rsidR="001818DD" w:rsidRPr="003D114E" w14:paraId="44873567"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43739A54" w14:textId="77777777" w:rsidR="001818DD" w:rsidRPr="004C6E93" w:rsidRDefault="001818DD" w:rsidP="00104A8D">
            <w:pPr>
              <w:pStyle w:val="leeg"/>
            </w:pPr>
          </w:p>
        </w:tc>
        <w:tc>
          <w:tcPr>
            <w:tcW w:w="286" w:type="dxa"/>
            <w:gridSpan w:val="2"/>
            <w:tcBorders>
              <w:top w:val="nil"/>
              <w:left w:val="nil"/>
              <w:bottom w:val="nil"/>
              <w:right w:val="nil"/>
            </w:tcBorders>
            <w:shd w:val="clear" w:color="auto" w:fill="auto"/>
          </w:tcPr>
          <w:p w14:paraId="44F44FD9" w14:textId="77777777" w:rsidR="001818DD" w:rsidRPr="00A26786" w:rsidRDefault="001818DD" w:rsidP="00104A8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6BA80EAC" w14:textId="77777777" w:rsidR="001818DD" w:rsidRPr="003D114E" w:rsidRDefault="001818DD" w:rsidP="00104A8D">
            <w:r>
              <w:t>afvalwater</w:t>
            </w:r>
          </w:p>
        </w:tc>
        <w:tc>
          <w:tcPr>
            <w:tcW w:w="290" w:type="dxa"/>
            <w:gridSpan w:val="6"/>
            <w:tcBorders>
              <w:top w:val="nil"/>
              <w:left w:val="nil"/>
              <w:bottom w:val="nil"/>
              <w:right w:val="nil"/>
            </w:tcBorders>
            <w:shd w:val="clear" w:color="auto" w:fill="auto"/>
          </w:tcPr>
          <w:p w14:paraId="2947CA55" w14:textId="77777777" w:rsidR="001818DD" w:rsidRPr="00A26786" w:rsidRDefault="001818DD" w:rsidP="00104A8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1651" w:type="dxa"/>
            <w:gridSpan w:val="6"/>
            <w:tcBorders>
              <w:top w:val="nil"/>
              <w:left w:val="nil"/>
              <w:bottom w:val="nil"/>
              <w:right w:val="nil"/>
            </w:tcBorders>
            <w:shd w:val="clear" w:color="auto" w:fill="auto"/>
          </w:tcPr>
          <w:p w14:paraId="4229DD72" w14:textId="77777777" w:rsidR="001818DD" w:rsidRPr="003D114E" w:rsidRDefault="001818DD" w:rsidP="00104A8D">
            <w:r>
              <w:t>oppervlaktewater</w:t>
            </w:r>
          </w:p>
        </w:tc>
        <w:tc>
          <w:tcPr>
            <w:tcW w:w="283" w:type="dxa"/>
            <w:gridSpan w:val="7"/>
            <w:tcBorders>
              <w:top w:val="nil"/>
              <w:left w:val="nil"/>
              <w:bottom w:val="nil"/>
              <w:right w:val="nil"/>
            </w:tcBorders>
            <w:shd w:val="clear" w:color="auto" w:fill="auto"/>
          </w:tcPr>
          <w:p w14:paraId="5B212B97" w14:textId="77777777" w:rsidR="001818DD" w:rsidRPr="00A26786" w:rsidRDefault="001818DD" w:rsidP="00104A8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1543" w:type="dxa"/>
            <w:gridSpan w:val="6"/>
            <w:tcBorders>
              <w:top w:val="nil"/>
              <w:left w:val="nil"/>
              <w:bottom w:val="nil"/>
              <w:right w:val="nil"/>
            </w:tcBorders>
            <w:shd w:val="clear" w:color="auto" w:fill="auto"/>
          </w:tcPr>
          <w:p w14:paraId="22921D25" w14:textId="77777777" w:rsidR="001818DD" w:rsidRPr="003D114E" w:rsidRDefault="001818DD" w:rsidP="00104A8D">
            <w:r>
              <w:t>grondwater</w:t>
            </w:r>
          </w:p>
        </w:tc>
        <w:tc>
          <w:tcPr>
            <w:tcW w:w="283" w:type="dxa"/>
            <w:gridSpan w:val="5"/>
            <w:tcBorders>
              <w:top w:val="nil"/>
              <w:left w:val="nil"/>
              <w:bottom w:val="nil"/>
              <w:right w:val="nil"/>
            </w:tcBorders>
            <w:shd w:val="clear" w:color="auto" w:fill="auto"/>
          </w:tcPr>
          <w:p w14:paraId="5A74CD63" w14:textId="77777777" w:rsidR="001818DD" w:rsidRPr="00A26786" w:rsidRDefault="001818DD" w:rsidP="00104A8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3044" w:type="dxa"/>
            <w:gridSpan w:val="2"/>
            <w:tcBorders>
              <w:top w:val="nil"/>
              <w:left w:val="nil"/>
              <w:bottom w:val="nil"/>
              <w:right w:val="nil"/>
            </w:tcBorders>
            <w:shd w:val="clear" w:color="auto" w:fill="auto"/>
          </w:tcPr>
          <w:p w14:paraId="4DF82A9A" w14:textId="77777777" w:rsidR="001818DD" w:rsidRPr="003D114E" w:rsidRDefault="001818DD" w:rsidP="00104A8D">
            <w:pPr>
              <w:pStyle w:val="invulveld"/>
              <w:framePr w:hSpace="0" w:wrap="auto" w:vAnchor="margin" w:xAlign="left" w:yAlign="inline"/>
              <w:suppressOverlap w:val="0"/>
            </w:pPr>
            <w:r>
              <w:t>drinkwater</w:t>
            </w:r>
          </w:p>
        </w:tc>
      </w:tr>
      <w:bookmarkEnd w:id="7"/>
      <w:tr w:rsidR="00724674" w:rsidRPr="003D114E" w14:paraId="102CB1B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21899FF" w14:textId="77777777" w:rsidR="00C35497" w:rsidRPr="003D114E" w:rsidRDefault="00C35497"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54D87C7D" w14:textId="77777777" w:rsidR="00C35497" w:rsidRPr="00F30778" w:rsidRDefault="00C35497" w:rsidP="00F30778">
            <w:pPr>
              <w:pStyle w:val="Vraag"/>
              <w:spacing w:before="60"/>
              <w:ind w:left="28"/>
            </w:pPr>
            <w:r w:rsidRPr="00C35497">
              <w:t>W.4.2 aanvullende elementen:</w:t>
            </w:r>
          </w:p>
        </w:tc>
      </w:tr>
      <w:tr w:rsidR="00724674" w:rsidRPr="003D114E" w14:paraId="425B4E75" w14:textId="77777777" w:rsidTr="00DB3C93">
        <w:trPr>
          <w:trHeight w:val="340"/>
        </w:trPr>
        <w:tc>
          <w:tcPr>
            <w:tcW w:w="676" w:type="dxa"/>
            <w:gridSpan w:val="3"/>
            <w:shd w:val="clear" w:color="auto" w:fill="auto"/>
          </w:tcPr>
          <w:p w14:paraId="1DAB4979" w14:textId="77777777" w:rsidR="00C35497" w:rsidRPr="004C6E93" w:rsidRDefault="00C35497" w:rsidP="00E204BC">
            <w:pPr>
              <w:pStyle w:val="leeg"/>
            </w:pPr>
            <w:bookmarkStart w:id="8" w:name="_Hlk8996537"/>
          </w:p>
        </w:tc>
        <w:tc>
          <w:tcPr>
            <w:tcW w:w="9389" w:type="dxa"/>
            <w:gridSpan w:val="39"/>
            <w:shd w:val="clear" w:color="auto" w:fill="auto"/>
          </w:tcPr>
          <w:p w14:paraId="4F2E6812" w14:textId="77777777" w:rsidR="00C35497" w:rsidRPr="00094B65" w:rsidRDefault="00C35497" w:rsidP="00F30778">
            <w:pPr>
              <w:pStyle w:val="Vraag"/>
              <w:spacing w:before="60"/>
              <w:ind w:left="28"/>
            </w:pPr>
            <w:r w:rsidRPr="00E204BC">
              <w:t>W.4.2.</w:t>
            </w:r>
            <w:r w:rsidRPr="00094B65">
              <w:t>1 zilver</w:t>
            </w:r>
          </w:p>
        </w:tc>
      </w:tr>
      <w:tr w:rsidR="00162942" w:rsidRPr="003D114E" w14:paraId="024AC985"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43DDC921" w14:textId="77777777" w:rsidR="00C35497" w:rsidRPr="004C6E93" w:rsidRDefault="00C35497" w:rsidP="002A3AD1">
            <w:pPr>
              <w:pStyle w:val="leeg"/>
            </w:pPr>
          </w:p>
        </w:tc>
        <w:tc>
          <w:tcPr>
            <w:tcW w:w="286" w:type="dxa"/>
            <w:gridSpan w:val="2"/>
            <w:tcBorders>
              <w:top w:val="nil"/>
              <w:left w:val="nil"/>
              <w:bottom w:val="nil"/>
              <w:right w:val="nil"/>
            </w:tcBorders>
            <w:shd w:val="clear" w:color="auto" w:fill="auto"/>
          </w:tcPr>
          <w:p w14:paraId="2E79BCAC" w14:textId="77777777" w:rsidR="00C35497" w:rsidRPr="00A26786" w:rsidRDefault="00C35497"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0F47E97B" w14:textId="77777777" w:rsidR="00C35497" w:rsidRPr="003D114E" w:rsidRDefault="00C35497" w:rsidP="002A3AD1">
            <w:r>
              <w:t>afvalwater</w:t>
            </w:r>
          </w:p>
        </w:tc>
        <w:tc>
          <w:tcPr>
            <w:tcW w:w="290" w:type="dxa"/>
            <w:gridSpan w:val="6"/>
            <w:tcBorders>
              <w:top w:val="nil"/>
              <w:left w:val="nil"/>
              <w:bottom w:val="nil"/>
              <w:right w:val="nil"/>
            </w:tcBorders>
            <w:shd w:val="clear" w:color="auto" w:fill="auto"/>
          </w:tcPr>
          <w:p w14:paraId="54D4C2BD" w14:textId="77777777" w:rsidR="00C35497" w:rsidRPr="00A26786" w:rsidRDefault="00C35497" w:rsidP="002A3AD1">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04" w:type="dxa"/>
            <w:gridSpan w:val="26"/>
            <w:tcBorders>
              <w:top w:val="nil"/>
              <w:left w:val="nil"/>
              <w:bottom w:val="nil"/>
              <w:right w:val="nil"/>
            </w:tcBorders>
            <w:shd w:val="clear" w:color="auto" w:fill="auto"/>
          </w:tcPr>
          <w:p w14:paraId="013FA933" w14:textId="77777777" w:rsidR="00C35497" w:rsidRPr="003D114E" w:rsidRDefault="00C35497" w:rsidP="00C35497">
            <w:r>
              <w:t>oppervlaktewater</w:t>
            </w:r>
          </w:p>
        </w:tc>
      </w:tr>
      <w:tr w:rsidR="00724674" w:rsidRPr="003D114E" w14:paraId="41A02BA3" w14:textId="77777777" w:rsidTr="00DB3C93">
        <w:trPr>
          <w:trHeight w:val="340"/>
        </w:trPr>
        <w:tc>
          <w:tcPr>
            <w:tcW w:w="676" w:type="dxa"/>
            <w:gridSpan w:val="3"/>
            <w:shd w:val="clear" w:color="auto" w:fill="auto"/>
          </w:tcPr>
          <w:p w14:paraId="0A21AB71" w14:textId="77777777" w:rsidR="00C35497" w:rsidRPr="004C6E93" w:rsidRDefault="00C35497" w:rsidP="002A3AD1">
            <w:pPr>
              <w:pStyle w:val="leeg"/>
            </w:pPr>
            <w:bookmarkStart w:id="9" w:name="_Hlk8998090"/>
          </w:p>
        </w:tc>
        <w:tc>
          <w:tcPr>
            <w:tcW w:w="9389" w:type="dxa"/>
            <w:gridSpan w:val="39"/>
            <w:shd w:val="clear" w:color="auto" w:fill="auto"/>
          </w:tcPr>
          <w:p w14:paraId="48BACEE6" w14:textId="77777777" w:rsidR="00C35497" w:rsidRPr="00094B65" w:rsidRDefault="00C35497" w:rsidP="00F30778">
            <w:pPr>
              <w:pStyle w:val="Vraag"/>
              <w:spacing w:before="60"/>
              <w:ind w:left="28"/>
            </w:pPr>
            <w:r w:rsidRPr="00E204BC">
              <w:t>W.4.2.2 vanadium</w:t>
            </w:r>
          </w:p>
        </w:tc>
      </w:tr>
      <w:tr w:rsidR="00162942" w:rsidRPr="003D114E" w14:paraId="785C297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38B6E408" w14:textId="77777777" w:rsidR="00C35497" w:rsidRPr="004C6E93" w:rsidRDefault="00C35497" w:rsidP="002A3AD1">
            <w:pPr>
              <w:pStyle w:val="leeg"/>
            </w:pPr>
          </w:p>
        </w:tc>
        <w:tc>
          <w:tcPr>
            <w:tcW w:w="286" w:type="dxa"/>
            <w:gridSpan w:val="2"/>
            <w:tcBorders>
              <w:top w:val="nil"/>
              <w:left w:val="nil"/>
              <w:bottom w:val="nil"/>
              <w:right w:val="nil"/>
            </w:tcBorders>
            <w:shd w:val="clear" w:color="auto" w:fill="auto"/>
          </w:tcPr>
          <w:p w14:paraId="5B56DC40" w14:textId="77777777" w:rsidR="00C35497" w:rsidRPr="00A26786" w:rsidRDefault="00C35497"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2E4C58D2" w14:textId="77777777" w:rsidR="00C35497" w:rsidRPr="003D114E" w:rsidRDefault="00C35497" w:rsidP="002A3AD1">
            <w:r>
              <w:t>afvalwater</w:t>
            </w:r>
          </w:p>
        </w:tc>
        <w:tc>
          <w:tcPr>
            <w:tcW w:w="290" w:type="dxa"/>
            <w:gridSpan w:val="6"/>
            <w:tcBorders>
              <w:top w:val="nil"/>
              <w:left w:val="nil"/>
              <w:bottom w:val="nil"/>
              <w:right w:val="nil"/>
            </w:tcBorders>
            <w:shd w:val="clear" w:color="auto" w:fill="auto"/>
          </w:tcPr>
          <w:p w14:paraId="41F83466" w14:textId="77777777" w:rsidR="00C35497" w:rsidRPr="00A26786" w:rsidRDefault="00C35497" w:rsidP="002A3AD1">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04" w:type="dxa"/>
            <w:gridSpan w:val="26"/>
            <w:tcBorders>
              <w:top w:val="nil"/>
              <w:left w:val="nil"/>
              <w:bottom w:val="nil"/>
              <w:right w:val="nil"/>
            </w:tcBorders>
            <w:shd w:val="clear" w:color="auto" w:fill="auto"/>
          </w:tcPr>
          <w:p w14:paraId="69FF0B2A" w14:textId="77777777" w:rsidR="00C35497" w:rsidRPr="003D114E" w:rsidRDefault="00C35497" w:rsidP="002A3AD1">
            <w:r>
              <w:t>oppervlaktewater</w:t>
            </w:r>
          </w:p>
        </w:tc>
      </w:tr>
      <w:bookmarkEnd w:id="8"/>
      <w:bookmarkEnd w:id="9"/>
      <w:tr w:rsidR="00724674" w:rsidRPr="003D114E" w14:paraId="0644C66F" w14:textId="77777777" w:rsidTr="00DB3C93">
        <w:trPr>
          <w:trHeight w:val="340"/>
        </w:trPr>
        <w:tc>
          <w:tcPr>
            <w:tcW w:w="676" w:type="dxa"/>
            <w:gridSpan w:val="3"/>
            <w:shd w:val="clear" w:color="auto" w:fill="auto"/>
          </w:tcPr>
          <w:p w14:paraId="02B09B72" w14:textId="77777777" w:rsidR="00C35497" w:rsidRPr="004C6E93" w:rsidRDefault="00C35497" w:rsidP="002A3AD1">
            <w:pPr>
              <w:pStyle w:val="leeg"/>
            </w:pPr>
          </w:p>
        </w:tc>
        <w:tc>
          <w:tcPr>
            <w:tcW w:w="9389" w:type="dxa"/>
            <w:gridSpan w:val="39"/>
            <w:shd w:val="clear" w:color="auto" w:fill="auto"/>
          </w:tcPr>
          <w:p w14:paraId="4C4821C8" w14:textId="77777777" w:rsidR="00C35497" w:rsidRPr="00A35BC8" w:rsidRDefault="00C35497" w:rsidP="00F30778">
            <w:pPr>
              <w:pStyle w:val="Vraag"/>
              <w:spacing w:before="60"/>
              <w:ind w:left="28"/>
            </w:pPr>
            <w:r w:rsidRPr="00C35497">
              <w:t>W.4.2.3 barium</w:t>
            </w:r>
          </w:p>
        </w:tc>
      </w:tr>
      <w:tr w:rsidR="001B2321" w:rsidRPr="003D114E" w14:paraId="726F2D26"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177D5376" w14:textId="77777777" w:rsidR="00C35497" w:rsidRPr="004C6E93" w:rsidRDefault="00C35497" w:rsidP="002A3AD1">
            <w:pPr>
              <w:pStyle w:val="leeg"/>
            </w:pPr>
          </w:p>
        </w:tc>
        <w:tc>
          <w:tcPr>
            <w:tcW w:w="286" w:type="dxa"/>
            <w:gridSpan w:val="2"/>
            <w:tcBorders>
              <w:top w:val="nil"/>
              <w:left w:val="nil"/>
              <w:bottom w:val="nil"/>
              <w:right w:val="nil"/>
            </w:tcBorders>
            <w:shd w:val="clear" w:color="auto" w:fill="auto"/>
          </w:tcPr>
          <w:p w14:paraId="3DF7A61E" w14:textId="77777777" w:rsidR="00C35497" w:rsidRPr="00A26786" w:rsidRDefault="00C35497"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60AC94FA" w14:textId="77777777" w:rsidR="00C35497" w:rsidRPr="003D114E" w:rsidRDefault="00C35497" w:rsidP="002A3AD1">
            <w:r>
              <w:t>afvalwater</w:t>
            </w:r>
          </w:p>
        </w:tc>
        <w:tc>
          <w:tcPr>
            <w:tcW w:w="290" w:type="dxa"/>
            <w:gridSpan w:val="6"/>
            <w:tcBorders>
              <w:top w:val="nil"/>
              <w:left w:val="nil"/>
              <w:bottom w:val="nil"/>
              <w:right w:val="nil"/>
            </w:tcBorders>
            <w:shd w:val="clear" w:color="auto" w:fill="auto"/>
          </w:tcPr>
          <w:p w14:paraId="57DC30FB" w14:textId="77777777" w:rsidR="00C35497" w:rsidRPr="00A26786" w:rsidRDefault="00C35497" w:rsidP="002A3AD1">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1651" w:type="dxa"/>
            <w:gridSpan w:val="6"/>
            <w:tcBorders>
              <w:top w:val="nil"/>
              <w:left w:val="nil"/>
              <w:bottom w:val="nil"/>
              <w:right w:val="nil"/>
            </w:tcBorders>
            <w:shd w:val="clear" w:color="auto" w:fill="auto"/>
          </w:tcPr>
          <w:p w14:paraId="354FF82F" w14:textId="77777777" w:rsidR="00C35497" w:rsidRPr="003D114E" w:rsidRDefault="00C35497" w:rsidP="002A3AD1">
            <w:r>
              <w:t>oppervlaktewater</w:t>
            </w:r>
          </w:p>
        </w:tc>
        <w:tc>
          <w:tcPr>
            <w:tcW w:w="283" w:type="dxa"/>
            <w:gridSpan w:val="7"/>
            <w:tcBorders>
              <w:top w:val="nil"/>
              <w:left w:val="nil"/>
              <w:bottom w:val="nil"/>
              <w:right w:val="nil"/>
            </w:tcBorders>
            <w:shd w:val="clear" w:color="auto" w:fill="auto"/>
          </w:tcPr>
          <w:p w14:paraId="57F0E53C" w14:textId="77777777" w:rsidR="00C35497" w:rsidRPr="00A26786" w:rsidRDefault="00C35497"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4870" w:type="dxa"/>
            <w:gridSpan w:val="13"/>
            <w:tcBorders>
              <w:top w:val="nil"/>
              <w:left w:val="nil"/>
              <w:bottom w:val="nil"/>
              <w:right w:val="nil"/>
            </w:tcBorders>
            <w:shd w:val="clear" w:color="auto" w:fill="auto"/>
          </w:tcPr>
          <w:p w14:paraId="4F97178C" w14:textId="77777777" w:rsidR="00C35497" w:rsidRPr="003D114E" w:rsidRDefault="00C35497" w:rsidP="00C35497">
            <w:r>
              <w:t>grondwater</w:t>
            </w:r>
          </w:p>
        </w:tc>
      </w:tr>
      <w:tr w:rsidR="00724674" w:rsidRPr="003D114E" w14:paraId="34035B34" w14:textId="77777777" w:rsidTr="00DB3C93">
        <w:trPr>
          <w:trHeight w:val="340"/>
        </w:trPr>
        <w:tc>
          <w:tcPr>
            <w:tcW w:w="676" w:type="dxa"/>
            <w:gridSpan w:val="3"/>
            <w:shd w:val="clear" w:color="auto" w:fill="auto"/>
          </w:tcPr>
          <w:p w14:paraId="2E23FC19" w14:textId="77777777" w:rsidR="00C35497" w:rsidRPr="004C6E93" w:rsidRDefault="00C35497" w:rsidP="002A3AD1">
            <w:pPr>
              <w:pStyle w:val="leeg"/>
            </w:pPr>
          </w:p>
        </w:tc>
        <w:tc>
          <w:tcPr>
            <w:tcW w:w="9389" w:type="dxa"/>
            <w:gridSpan w:val="39"/>
            <w:shd w:val="clear" w:color="auto" w:fill="auto"/>
          </w:tcPr>
          <w:p w14:paraId="358B1723" w14:textId="77777777" w:rsidR="00C35497" w:rsidRPr="00094B65" w:rsidRDefault="00C35497" w:rsidP="00F30778">
            <w:pPr>
              <w:pStyle w:val="Vraag"/>
              <w:spacing w:before="60"/>
              <w:ind w:left="28"/>
            </w:pPr>
            <w:r w:rsidRPr="00E204BC">
              <w:t>W.4.2.4 molybdeen</w:t>
            </w:r>
          </w:p>
        </w:tc>
      </w:tr>
      <w:tr w:rsidR="00162942" w:rsidRPr="003D114E" w14:paraId="7D7ABEE9"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7FCEAA49" w14:textId="77777777" w:rsidR="00C35497" w:rsidRPr="004C6E93" w:rsidRDefault="00C35497" w:rsidP="002A3AD1">
            <w:pPr>
              <w:pStyle w:val="leeg"/>
            </w:pPr>
          </w:p>
        </w:tc>
        <w:tc>
          <w:tcPr>
            <w:tcW w:w="286" w:type="dxa"/>
            <w:gridSpan w:val="2"/>
            <w:tcBorders>
              <w:top w:val="nil"/>
              <w:left w:val="nil"/>
              <w:bottom w:val="nil"/>
              <w:right w:val="nil"/>
            </w:tcBorders>
            <w:shd w:val="clear" w:color="auto" w:fill="auto"/>
          </w:tcPr>
          <w:p w14:paraId="3667AEE7" w14:textId="77777777" w:rsidR="00C35497" w:rsidRPr="00A26786" w:rsidRDefault="00C35497"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42AD9B7A" w14:textId="77777777" w:rsidR="00C35497" w:rsidRPr="003D114E" w:rsidRDefault="00C35497" w:rsidP="002A3AD1">
            <w:r>
              <w:t>afvalwater</w:t>
            </w:r>
          </w:p>
        </w:tc>
        <w:tc>
          <w:tcPr>
            <w:tcW w:w="290" w:type="dxa"/>
            <w:gridSpan w:val="6"/>
            <w:tcBorders>
              <w:top w:val="nil"/>
              <w:left w:val="nil"/>
              <w:bottom w:val="nil"/>
              <w:right w:val="nil"/>
            </w:tcBorders>
            <w:shd w:val="clear" w:color="auto" w:fill="auto"/>
          </w:tcPr>
          <w:p w14:paraId="19325CB5" w14:textId="77777777" w:rsidR="00C35497" w:rsidRPr="00A26786" w:rsidRDefault="00C35497" w:rsidP="002A3AD1">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04" w:type="dxa"/>
            <w:gridSpan w:val="26"/>
            <w:tcBorders>
              <w:top w:val="nil"/>
              <w:left w:val="nil"/>
              <w:bottom w:val="nil"/>
              <w:right w:val="nil"/>
            </w:tcBorders>
            <w:shd w:val="clear" w:color="auto" w:fill="auto"/>
          </w:tcPr>
          <w:p w14:paraId="3C1B46DF" w14:textId="77777777" w:rsidR="00C35497" w:rsidRPr="003D114E" w:rsidRDefault="00C35497" w:rsidP="002A3AD1">
            <w:r>
              <w:t>oppervlaktewater</w:t>
            </w:r>
          </w:p>
        </w:tc>
      </w:tr>
      <w:tr w:rsidR="00724674" w:rsidRPr="003D114E" w14:paraId="59FC5A5F" w14:textId="77777777" w:rsidTr="00DB3C93">
        <w:trPr>
          <w:trHeight w:val="340"/>
        </w:trPr>
        <w:tc>
          <w:tcPr>
            <w:tcW w:w="676" w:type="dxa"/>
            <w:gridSpan w:val="3"/>
            <w:shd w:val="clear" w:color="auto" w:fill="auto"/>
          </w:tcPr>
          <w:p w14:paraId="68FAF20B" w14:textId="77777777" w:rsidR="00C35497" w:rsidRPr="004C6E93" w:rsidRDefault="00C35497" w:rsidP="002A3AD1">
            <w:pPr>
              <w:pStyle w:val="leeg"/>
            </w:pPr>
          </w:p>
        </w:tc>
        <w:tc>
          <w:tcPr>
            <w:tcW w:w="9389" w:type="dxa"/>
            <w:gridSpan w:val="39"/>
            <w:shd w:val="clear" w:color="auto" w:fill="auto"/>
          </w:tcPr>
          <w:p w14:paraId="7E248482" w14:textId="77777777" w:rsidR="00C35497" w:rsidRPr="00094B65" w:rsidRDefault="00C35497" w:rsidP="00F30778">
            <w:pPr>
              <w:pStyle w:val="Vraag"/>
              <w:spacing w:before="60"/>
              <w:ind w:left="28"/>
            </w:pPr>
            <w:r w:rsidRPr="00E204BC">
              <w:t>W.4.2.5 tin</w:t>
            </w:r>
          </w:p>
        </w:tc>
      </w:tr>
      <w:tr w:rsidR="00162942" w:rsidRPr="003D114E" w14:paraId="132EE467"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4123E520" w14:textId="77777777" w:rsidR="00C35497" w:rsidRPr="004C6E93" w:rsidRDefault="00C35497" w:rsidP="002A3AD1">
            <w:pPr>
              <w:pStyle w:val="leeg"/>
            </w:pPr>
          </w:p>
        </w:tc>
        <w:tc>
          <w:tcPr>
            <w:tcW w:w="286" w:type="dxa"/>
            <w:gridSpan w:val="2"/>
            <w:tcBorders>
              <w:top w:val="nil"/>
              <w:left w:val="nil"/>
              <w:bottom w:val="nil"/>
              <w:right w:val="nil"/>
            </w:tcBorders>
            <w:shd w:val="clear" w:color="auto" w:fill="auto"/>
          </w:tcPr>
          <w:p w14:paraId="1919C4B5" w14:textId="77777777" w:rsidR="00C35497" w:rsidRPr="00A26786" w:rsidRDefault="00C35497"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0C9C238E" w14:textId="77777777" w:rsidR="00C35497" w:rsidRPr="003D114E" w:rsidRDefault="00C35497" w:rsidP="002A3AD1">
            <w:r>
              <w:t>afvalwater</w:t>
            </w:r>
          </w:p>
        </w:tc>
        <w:tc>
          <w:tcPr>
            <w:tcW w:w="290" w:type="dxa"/>
            <w:gridSpan w:val="6"/>
            <w:tcBorders>
              <w:top w:val="nil"/>
              <w:left w:val="nil"/>
              <w:bottom w:val="nil"/>
              <w:right w:val="nil"/>
            </w:tcBorders>
            <w:shd w:val="clear" w:color="auto" w:fill="auto"/>
          </w:tcPr>
          <w:p w14:paraId="5D0CC338" w14:textId="77777777" w:rsidR="00C35497" w:rsidRPr="00A26786" w:rsidRDefault="00C35497" w:rsidP="002A3AD1">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04" w:type="dxa"/>
            <w:gridSpan w:val="26"/>
            <w:tcBorders>
              <w:top w:val="nil"/>
              <w:left w:val="nil"/>
              <w:bottom w:val="nil"/>
              <w:right w:val="nil"/>
            </w:tcBorders>
            <w:shd w:val="clear" w:color="auto" w:fill="auto"/>
          </w:tcPr>
          <w:p w14:paraId="4DAA23DE" w14:textId="77777777" w:rsidR="00C35497" w:rsidRPr="003D114E" w:rsidRDefault="00C35497" w:rsidP="002A3AD1">
            <w:r>
              <w:t>oppervlaktewater</w:t>
            </w:r>
          </w:p>
        </w:tc>
      </w:tr>
      <w:tr w:rsidR="00724674" w:rsidRPr="003D114E" w14:paraId="2F3A6765" w14:textId="77777777" w:rsidTr="00DB3C93">
        <w:trPr>
          <w:trHeight w:val="340"/>
        </w:trPr>
        <w:tc>
          <w:tcPr>
            <w:tcW w:w="676" w:type="dxa"/>
            <w:gridSpan w:val="3"/>
            <w:shd w:val="clear" w:color="auto" w:fill="auto"/>
          </w:tcPr>
          <w:p w14:paraId="08FCF45A" w14:textId="77777777" w:rsidR="00C35497" w:rsidRPr="004C6E93" w:rsidRDefault="00C35497" w:rsidP="002A3AD1">
            <w:pPr>
              <w:pStyle w:val="leeg"/>
            </w:pPr>
          </w:p>
        </w:tc>
        <w:tc>
          <w:tcPr>
            <w:tcW w:w="9389" w:type="dxa"/>
            <w:gridSpan w:val="39"/>
            <w:shd w:val="clear" w:color="auto" w:fill="auto"/>
          </w:tcPr>
          <w:p w14:paraId="6B36C542" w14:textId="77777777" w:rsidR="00C35497" w:rsidRPr="00094B65" w:rsidRDefault="00C35497" w:rsidP="00F30778">
            <w:pPr>
              <w:pStyle w:val="Vraag"/>
              <w:spacing w:before="60"/>
              <w:ind w:left="28"/>
            </w:pPr>
            <w:r w:rsidRPr="00E204BC">
              <w:t>W.4.2.6 titanium</w:t>
            </w:r>
          </w:p>
        </w:tc>
      </w:tr>
      <w:tr w:rsidR="00162942" w:rsidRPr="003D114E" w14:paraId="28B8A0A2"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6E9D4F40" w14:textId="77777777" w:rsidR="00C35497" w:rsidRPr="004C6E93" w:rsidRDefault="00C35497" w:rsidP="002A3AD1">
            <w:pPr>
              <w:pStyle w:val="leeg"/>
            </w:pPr>
          </w:p>
        </w:tc>
        <w:tc>
          <w:tcPr>
            <w:tcW w:w="286" w:type="dxa"/>
            <w:gridSpan w:val="2"/>
            <w:tcBorders>
              <w:top w:val="nil"/>
              <w:left w:val="nil"/>
              <w:bottom w:val="nil"/>
              <w:right w:val="nil"/>
            </w:tcBorders>
            <w:shd w:val="clear" w:color="auto" w:fill="auto"/>
          </w:tcPr>
          <w:p w14:paraId="23F647FB" w14:textId="77777777" w:rsidR="00C35497" w:rsidRPr="00A26786" w:rsidRDefault="00C35497"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3A343A3B" w14:textId="77777777" w:rsidR="00C35497" w:rsidRPr="003D114E" w:rsidRDefault="00C35497" w:rsidP="002A3AD1">
            <w:r>
              <w:t>afvalwater</w:t>
            </w:r>
          </w:p>
        </w:tc>
        <w:tc>
          <w:tcPr>
            <w:tcW w:w="290" w:type="dxa"/>
            <w:gridSpan w:val="6"/>
            <w:tcBorders>
              <w:top w:val="nil"/>
              <w:left w:val="nil"/>
              <w:bottom w:val="nil"/>
              <w:right w:val="nil"/>
            </w:tcBorders>
            <w:shd w:val="clear" w:color="auto" w:fill="auto"/>
          </w:tcPr>
          <w:p w14:paraId="00AABF4E" w14:textId="77777777" w:rsidR="00C35497" w:rsidRPr="00A26786" w:rsidRDefault="00C35497" w:rsidP="002A3AD1">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04" w:type="dxa"/>
            <w:gridSpan w:val="26"/>
            <w:tcBorders>
              <w:top w:val="nil"/>
              <w:left w:val="nil"/>
              <w:bottom w:val="nil"/>
              <w:right w:val="nil"/>
            </w:tcBorders>
            <w:shd w:val="clear" w:color="auto" w:fill="auto"/>
          </w:tcPr>
          <w:p w14:paraId="3179CCF5" w14:textId="77777777" w:rsidR="00C35497" w:rsidRPr="003D114E" w:rsidRDefault="00C35497" w:rsidP="002A3AD1">
            <w:r>
              <w:t>oppervlaktewater</w:t>
            </w:r>
          </w:p>
        </w:tc>
      </w:tr>
      <w:tr w:rsidR="00724674" w:rsidRPr="003D114E" w14:paraId="047AC8F4" w14:textId="77777777" w:rsidTr="00DB3C93">
        <w:trPr>
          <w:trHeight w:val="340"/>
        </w:trPr>
        <w:tc>
          <w:tcPr>
            <w:tcW w:w="676" w:type="dxa"/>
            <w:gridSpan w:val="3"/>
            <w:shd w:val="clear" w:color="auto" w:fill="auto"/>
          </w:tcPr>
          <w:p w14:paraId="4DF72CB9" w14:textId="77777777" w:rsidR="00C35497" w:rsidRPr="004C6E93" w:rsidRDefault="00C35497" w:rsidP="002A3AD1">
            <w:pPr>
              <w:pStyle w:val="leeg"/>
            </w:pPr>
          </w:p>
        </w:tc>
        <w:tc>
          <w:tcPr>
            <w:tcW w:w="9389" w:type="dxa"/>
            <w:gridSpan w:val="39"/>
            <w:shd w:val="clear" w:color="auto" w:fill="auto"/>
          </w:tcPr>
          <w:p w14:paraId="1E7B8A71" w14:textId="77777777" w:rsidR="00C35497" w:rsidRPr="00094B65" w:rsidRDefault="00C35497" w:rsidP="00F30778">
            <w:pPr>
              <w:pStyle w:val="Vraag"/>
              <w:spacing w:before="60"/>
              <w:ind w:left="28"/>
            </w:pPr>
            <w:r w:rsidRPr="00E204BC">
              <w:t>W.4.2.7 kobalt</w:t>
            </w:r>
          </w:p>
        </w:tc>
      </w:tr>
      <w:tr w:rsidR="00162942" w:rsidRPr="003D114E" w14:paraId="6769328A"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757BD915" w14:textId="77777777" w:rsidR="00C35497" w:rsidRPr="004C6E93" w:rsidRDefault="00C35497" w:rsidP="002A3AD1">
            <w:pPr>
              <w:pStyle w:val="leeg"/>
            </w:pPr>
            <w:bookmarkStart w:id="10" w:name="_Hlk8997695"/>
          </w:p>
        </w:tc>
        <w:tc>
          <w:tcPr>
            <w:tcW w:w="286" w:type="dxa"/>
            <w:gridSpan w:val="2"/>
            <w:tcBorders>
              <w:top w:val="nil"/>
              <w:left w:val="nil"/>
              <w:bottom w:val="nil"/>
              <w:right w:val="nil"/>
            </w:tcBorders>
            <w:shd w:val="clear" w:color="auto" w:fill="auto"/>
          </w:tcPr>
          <w:p w14:paraId="2B43ED6C" w14:textId="77777777" w:rsidR="00C35497" w:rsidRPr="00A26786" w:rsidRDefault="00C35497"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67F80633" w14:textId="77777777" w:rsidR="00C35497" w:rsidRPr="003D114E" w:rsidRDefault="00C35497" w:rsidP="002A3AD1">
            <w:r>
              <w:t>afvalwater</w:t>
            </w:r>
          </w:p>
        </w:tc>
        <w:tc>
          <w:tcPr>
            <w:tcW w:w="290" w:type="dxa"/>
            <w:gridSpan w:val="6"/>
            <w:tcBorders>
              <w:top w:val="nil"/>
              <w:left w:val="nil"/>
              <w:bottom w:val="nil"/>
              <w:right w:val="nil"/>
            </w:tcBorders>
            <w:shd w:val="clear" w:color="auto" w:fill="auto"/>
          </w:tcPr>
          <w:p w14:paraId="3112B4AF" w14:textId="77777777" w:rsidR="00C35497" w:rsidRPr="00A26786" w:rsidRDefault="00C35497" w:rsidP="002A3AD1">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04" w:type="dxa"/>
            <w:gridSpan w:val="26"/>
            <w:tcBorders>
              <w:top w:val="nil"/>
              <w:left w:val="nil"/>
              <w:bottom w:val="nil"/>
              <w:right w:val="nil"/>
            </w:tcBorders>
            <w:shd w:val="clear" w:color="auto" w:fill="auto"/>
          </w:tcPr>
          <w:p w14:paraId="35AA7577" w14:textId="77777777" w:rsidR="00C35497" w:rsidRPr="003D114E" w:rsidRDefault="00C35497" w:rsidP="002A3AD1">
            <w:r>
              <w:t>oppervlaktewater</w:t>
            </w:r>
          </w:p>
        </w:tc>
      </w:tr>
      <w:bookmarkEnd w:id="10"/>
      <w:tr w:rsidR="00724674" w:rsidRPr="003D114E" w14:paraId="6C7592A4" w14:textId="77777777" w:rsidTr="00DB3C93">
        <w:trPr>
          <w:trHeight w:val="340"/>
        </w:trPr>
        <w:tc>
          <w:tcPr>
            <w:tcW w:w="676" w:type="dxa"/>
            <w:gridSpan w:val="3"/>
            <w:shd w:val="clear" w:color="auto" w:fill="auto"/>
          </w:tcPr>
          <w:p w14:paraId="49C4CFF1" w14:textId="77777777" w:rsidR="00C35497" w:rsidRPr="004C6E93" w:rsidRDefault="00C35497" w:rsidP="002A3AD1">
            <w:pPr>
              <w:pStyle w:val="leeg"/>
            </w:pPr>
          </w:p>
        </w:tc>
        <w:tc>
          <w:tcPr>
            <w:tcW w:w="9389" w:type="dxa"/>
            <w:gridSpan w:val="39"/>
            <w:shd w:val="clear" w:color="auto" w:fill="auto"/>
          </w:tcPr>
          <w:p w14:paraId="1E6A3B67" w14:textId="77777777" w:rsidR="00C35497" w:rsidRPr="00094B65" w:rsidRDefault="00C35497" w:rsidP="00F30778">
            <w:pPr>
              <w:pStyle w:val="Vraag"/>
              <w:spacing w:before="60"/>
              <w:ind w:left="28"/>
            </w:pPr>
            <w:r w:rsidRPr="00E204BC">
              <w:t>W.4.2.8 boor</w:t>
            </w:r>
          </w:p>
        </w:tc>
      </w:tr>
      <w:tr w:rsidR="001B2321" w:rsidRPr="003D114E" w14:paraId="5BDCAACE"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75878E91" w14:textId="77777777" w:rsidR="00C35497" w:rsidRPr="004C6E93" w:rsidRDefault="00C35497" w:rsidP="002A3AD1">
            <w:pPr>
              <w:pStyle w:val="leeg"/>
            </w:pPr>
            <w:bookmarkStart w:id="11" w:name="_Hlk8997634"/>
          </w:p>
        </w:tc>
        <w:tc>
          <w:tcPr>
            <w:tcW w:w="286" w:type="dxa"/>
            <w:gridSpan w:val="2"/>
            <w:tcBorders>
              <w:top w:val="nil"/>
              <w:left w:val="nil"/>
              <w:bottom w:val="nil"/>
              <w:right w:val="nil"/>
            </w:tcBorders>
            <w:shd w:val="clear" w:color="auto" w:fill="auto"/>
          </w:tcPr>
          <w:p w14:paraId="6C754D94" w14:textId="77777777" w:rsidR="00C35497" w:rsidRPr="00A26786" w:rsidRDefault="00C35497"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6B2E1F2C" w14:textId="77777777" w:rsidR="00C35497" w:rsidRPr="003D114E" w:rsidRDefault="00C35497" w:rsidP="002A3AD1">
            <w:r>
              <w:t>afvalwater</w:t>
            </w:r>
          </w:p>
        </w:tc>
        <w:tc>
          <w:tcPr>
            <w:tcW w:w="290" w:type="dxa"/>
            <w:gridSpan w:val="6"/>
            <w:tcBorders>
              <w:top w:val="nil"/>
              <w:left w:val="nil"/>
              <w:bottom w:val="nil"/>
              <w:right w:val="nil"/>
            </w:tcBorders>
            <w:shd w:val="clear" w:color="auto" w:fill="auto"/>
          </w:tcPr>
          <w:p w14:paraId="636ED74A" w14:textId="77777777" w:rsidR="00C35497" w:rsidRPr="00A26786" w:rsidRDefault="00C35497" w:rsidP="002A3AD1">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1651" w:type="dxa"/>
            <w:gridSpan w:val="6"/>
            <w:tcBorders>
              <w:top w:val="nil"/>
              <w:left w:val="nil"/>
              <w:bottom w:val="nil"/>
              <w:right w:val="nil"/>
            </w:tcBorders>
            <w:shd w:val="clear" w:color="auto" w:fill="auto"/>
          </w:tcPr>
          <w:p w14:paraId="2E4618E9" w14:textId="77777777" w:rsidR="00C35497" w:rsidRPr="003D114E" w:rsidRDefault="00C35497" w:rsidP="002A3AD1">
            <w:r>
              <w:t>oppervlaktewater</w:t>
            </w:r>
          </w:p>
        </w:tc>
        <w:tc>
          <w:tcPr>
            <w:tcW w:w="283" w:type="dxa"/>
            <w:gridSpan w:val="7"/>
            <w:tcBorders>
              <w:top w:val="nil"/>
              <w:left w:val="nil"/>
              <w:bottom w:val="nil"/>
              <w:right w:val="nil"/>
            </w:tcBorders>
            <w:shd w:val="clear" w:color="auto" w:fill="auto"/>
          </w:tcPr>
          <w:p w14:paraId="5236731E" w14:textId="77777777" w:rsidR="00C35497" w:rsidRPr="00A26786" w:rsidRDefault="00C35497" w:rsidP="002A3A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1543" w:type="dxa"/>
            <w:gridSpan w:val="6"/>
            <w:tcBorders>
              <w:top w:val="nil"/>
              <w:left w:val="nil"/>
              <w:bottom w:val="nil"/>
              <w:right w:val="nil"/>
            </w:tcBorders>
            <w:shd w:val="clear" w:color="auto" w:fill="auto"/>
          </w:tcPr>
          <w:p w14:paraId="0DEB22E3" w14:textId="77777777" w:rsidR="00C35497" w:rsidRPr="003D114E" w:rsidRDefault="00C35497" w:rsidP="002A3AD1">
            <w:r>
              <w:t>grondwater</w:t>
            </w:r>
          </w:p>
        </w:tc>
        <w:tc>
          <w:tcPr>
            <w:tcW w:w="283" w:type="dxa"/>
            <w:gridSpan w:val="5"/>
            <w:tcBorders>
              <w:top w:val="nil"/>
              <w:left w:val="nil"/>
              <w:bottom w:val="nil"/>
              <w:right w:val="nil"/>
            </w:tcBorders>
            <w:shd w:val="clear" w:color="auto" w:fill="auto"/>
          </w:tcPr>
          <w:p w14:paraId="10A621E7" w14:textId="77777777" w:rsidR="00C35497" w:rsidRPr="00A26786" w:rsidRDefault="00C35497" w:rsidP="002A3AD1">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3044" w:type="dxa"/>
            <w:gridSpan w:val="2"/>
            <w:tcBorders>
              <w:top w:val="nil"/>
              <w:left w:val="nil"/>
              <w:bottom w:val="nil"/>
              <w:right w:val="nil"/>
            </w:tcBorders>
            <w:shd w:val="clear" w:color="auto" w:fill="auto"/>
          </w:tcPr>
          <w:p w14:paraId="506F60AD" w14:textId="77777777" w:rsidR="00C35497" w:rsidRPr="003D114E" w:rsidRDefault="00C35497" w:rsidP="002A3AD1">
            <w:pPr>
              <w:pStyle w:val="invulveld"/>
              <w:framePr w:hSpace="0" w:wrap="auto" w:vAnchor="margin" w:xAlign="left" w:yAlign="inline"/>
              <w:suppressOverlap w:val="0"/>
            </w:pPr>
            <w:r>
              <w:t>drinkwater</w:t>
            </w:r>
          </w:p>
        </w:tc>
      </w:tr>
      <w:bookmarkEnd w:id="11"/>
      <w:tr w:rsidR="00724674" w:rsidRPr="003D114E" w14:paraId="5C2B3830" w14:textId="77777777" w:rsidTr="00DB3C93">
        <w:trPr>
          <w:trHeight w:val="340"/>
        </w:trPr>
        <w:tc>
          <w:tcPr>
            <w:tcW w:w="676" w:type="dxa"/>
            <w:gridSpan w:val="3"/>
            <w:shd w:val="clear" w:color="auto" w:fill="auto"/>
          </w:tcPr>
          <w:p w14:paraId="3B91987F" w14:textId="77777777" w:rsidR="009F572A" w:rsidRPr="004C6E93" w:rsidRDefault="009F572A" w:rsidP="00724674">
            <w:pPr>
              <w:pStyle w:val="leeg"/>
            </w:pPr>
          </w:p>
        </w:tc>
        <w:tc>
          <w:tcPr>
            <w:tcW w:w="9389" w:type="dxa"/>
            <w:gridSpan w:val="39"/>
            <w:shd w:val="clear" w:color="auto" w:fill="auto"/>
          </w:tcPr>
          <w:p w14:paraId="5B941D0C" w14:textId="77777777" w:rsidR="009F572A" w:rsidRPr="00094B65" w:rsidRDefault="009F572A" w:rsidP="009F572A">
            <w:pPr>
              <w:pStyle w:val="Vraag"/>
              <w:spacing w:before="60"/>
              <w:ind w:left="28"/>
            </w:pPr>
            <w:r>
              <w:t>W.4.2.9</w:t>
            </w:r>
            <w:r w:rsidRPr="00E204BC">
              <w:t xml:space="preserve"> </w:t>
            </w:r>
            <w:r>
              <w:t>tin inclusief tindioxide</w:t>
            </w:r>
          </w:p>
        </w:tc>
      </w:tr>
      <w:tr w:rsidR="00162942" w:rsidRPr="003D114E" w14:paraId="22D85C28"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011779AF" w14:textId="77777777" w:rsidR="00724674" w:rsidRPr="004C6E93" w:rsidRDefault="00724674" w:rsidP="00724674">
            <w:pPr>
              <w:pStyle w:val="leeg"/>
            </w:pPr>
          </w:p>
        </w:tc>
        <w:tc>
          <w:tcPr>
            <w:tcW w:w="286" w:type="dxa"/>
            <w:gridSpan w:val="2"/>
            <w:tcBorders>
              <w:top w:val="nil"/>
              <w:left w:val="nil"/>
              <w:bottom w:val="nil"/>
              <w:right w:val="nil"/>
            </w:tcBorders>
            <w:shd w:val="clear" w:color="auto" w:fill="auto"/>
          </w:tcPr>
          <w:p w14:paraId="7CA3E5CB" w14:textId="77777777" w:rsidR="00724674" w:rsidRPr="00A26786" w:rsidRDefault="00724674" w:rsidP="00724674">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9103" w:type="dxa"/>
            <w:gridSpan w:val="37"/>
            <w:tcBorders>
              <w:top w:val="nil"/>
              <w:left w:val="nil"/>
              <w:bottom w:val="nil"/>
              <w:right w:val="nil"/>
            </w:tcBorders>
            <w:shd w:val="clear" w:color="auto" w:fill="auto"/>
          </w:tcPr>
          <w:p w14:paraId="36B397EE" w14:textId="77777777" w:rsidR="00724674" w:rsidRPr="003D114E" w:rsidRDefault="00724674" w:rsidP="00724674">
            <w:pPr>
              <w:pStyle w:val="invulveld"/>
              <w:framePr w:hSpace="0" w:wrap="auto" w:vAnchor="margin" w:xAlign="left" w:yAlign="inline"/>
              <w:suppressOverlap w:val="0"/>
            </w:pPr>
            <w:r>
              <w:t>afvalwater</w:t>
            </w:r>
          </w:p>
        </w:tc>
      </w:tr>
      <w:tr w:rsidR="00724674" w:rsidRPr="003D114E" w14:paraId="2CCD1797" w14:textId="77777777" w:rsidTr="00DB3C93">
        <w:trPr>
          <w:trHeight w:val="340"/>
        </w:trPr>
        <w:tc>
          <w:tcPr>
            <w:tcW w:w="676" w:type="dxa"/>
            <w:gridSpan w:val="3"/>
            <w:shd w:val="clear" w:color="auto" w:fill="auto"/>
          </w:tcPr>
          <w:p w14:paraId="61542413" w14:textId="77777777" w:rsidR="009F572A" w:rsidRPr="004C6E93" w:rsidRDefault="009F572A" w:rsidP="00724674">
            <w:pPr>
              <w:pStyle w:val="leeg"/>
            </w:pPr>
          </w:p>
        </w:tc>
        <w:tc>
          <w:tcPr>
            <w:tcW w:w="9389" w:type="dxa"/>
            <w:gridSpan w:val="39"/>
            <w:shd w:val="clear" w:color="auto" w:fill="auto"/>
          </w:tcPr>
          <w:p w14:paraId="73F8D9EC" w14:textId="77777777" w:rsidR="009F572A" w:rsidRPr="00094B65" w:rsidRDefault="009F572A" w:rsidP="009F572A">
            <w:pPr>
              <w:pStyle w:val="Vraag"/>
              <w:spacing w:before="60"/>
              <w:ind w:left="28"/>
            </w:pPr>
            <w:r>
              <w:t>W.4.2.10</w:t>
            </w:r>
            <w:r w:rsidRPr="00E204BC">
              <w:t xml:space="preserve"> </w:t>
            </w:r>
            <w:r>
              <w:t>titanium inclusief titaniumdioxide</w:t>
            </w:r>
          </w:p>
        </w:tc>
      </w:tr>
      <w:tr w:rsidR="00162942" w:rsidRPr="003D114E" w14:paraId="2C9F036F"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530EC236" w14:textId="77777777" w:rsidR="00724674" w:rsidRPr="004C6E93" w:rsidRDefault="00724674" w:rsidP="00724674">
            <w:pPr>
              <w:pStyle w:val="leeg"/>
            </w:pPr>
          </w:p>
        </w:tc>
        <w:tc>
          <w:tcPr>
            <w:tcW w:w="286" w:type="dxa"/>
            <w:gridSpan w:val="2"/>
            <w:tcBorders>
              <w:top w:val="nil"/>
              <w:left w:val="nil"/>
              <w:bottom w:val="nil"/>
              <w:right w:val="nil"/>
            </w:tcBorders>
            <w:shd w:val="clear" w:color="auto" w:fill="auto"/>
          </w:tcPr>
          <w:p w14:paraId="783D80F5" w14:textId="77777777" w:rsidR="00724674" w:rsidRPr="00A26786" w:rsidRDefault="00724674" w:rsidP="00724674">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9103" w:type="dxa"/>
            <w:gridSpan w:val="37"/>
            <w:tcBorders>
              <w:top w:val="nil"/>
              <w:left w:val="nil"/>
              <w:bottom w:val="nil"/>
              <w:right w:val="nil"/>
            </w:tcBorders>
            <w:shd w:val="clear" w:color="auto" w:fill="auto"/>
          </w:tcPr>
          <w:p w14:paraId="6A89340F" w14:textId="77777777" w:rsidR="00724674" w:rsidRPr="003D114E" w:rsidRDefault="00724674" w:rsidP="00724674">
            <w:pPr>
              <w:pStyle w:val="invulveld"/>
              <w:framePr w:hSpace="0" w:wrap="auto" w:vAnchor="margin" w:xAlign="left" w:yAlign="inline"/>
              <w:suppressOverlap w:val="0"/>
            </w:pPr>
            <w:r>
              <w:t>afvalwater</w:t>
            </w:r>
          </w:p>
        </w:tc>
      </w:tr>
      <w:tr w:rsidR="001A5462" w:rsidRPr="003D114E" w14:paraId="3599AEC0" w14:textId="77777777" w:rsidTr="00DB3C93">
        <w:trPr>
          <w:trHeight w:val="340"/>
        </w:trPr>
        <w:tc>
          <w:tcPr>
            <w:tcW w:w="676" w:type="dxa"/>
            <w:gridSpan w:val="3"/>
            <w:shd w:val="clear" w:color="auto" w:fill="auto"/>
          </w:tcPr>
          <w:p w14:paraId="6B5386F3" w14:textId="77777777" w:rsidR="001A5462" w:rsidRPr="004C6E93" w:rsidRDefault="001A5462" w:rsidP="001A5462">
            <w:pPr>
              <w:pStyle w:val="leeg"/>
            </w:pPr>
          </w:p>
        </w:tc>
        <w:tc>
          <w:tcPr>
            <w:tcW w:w="9389" w:type="dxa"/>
            <w:gridSpan w:val="39"/>
            <w:shd w:val="clear" w:color="auto" w:fill="auto"/>
          </w:tcPr>
          <w:p w14:paraId="7E6CF902" w14:textId="77777777" w:rsidR="001A5462" w:rsidRPr="00094B65" w:rsidRDefault="001A5462" w:rsidP="001A5462">
            <w:pPr>
              <w:pStyle w:val="Vraag"/>
              <w:spacing w:before="60"/>
              <w:ind w:left="28"/>
            </w:pPr>
            <w:r>
              <w:t>W.4.2.11</w:t>
            </w:r>
            <w:r w:rsidRPr="00E204BC">
              <w:t xml:space="preserve"> </w:t>
            </w:r>
            <w:r>
              <w:t>cerium</w:t>
            </w:r>
          </w:p>
        </w:tc>
      </w:tr>
      <w:tr w:rsidR="001818DD" w:rsidRPr="003D114E" w14:paraId="5FFADDBE"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63D1BA50" w14:textId="77777777" w:rsidR="001818DD" w:rsidRPr="004C6E93" w:rsidRDefault="001818DD" w:rsidP="00104A8D">
            <w:pPr>
              <w:pStyle w:val="leeg"/>
            </w:pPr>
          </w:p>
        </w:tc>
        <w:tc>
          <w:tcPr>
            <w:tcW w:w="286" w:type="dxa"/>
            <w:gridSpan w:val="2"/>
            <w:tcBorders>
              <w:top w:val="nil"/>
              <w:left w:val="nil"/>
              <w:bottom w:val="nil"/>
              <w:right w:val="nil"/>
            </w:tcBorders>
            <w:shd w:val="clear" w:color="auto" w:fill="auto"/>
          </w:tcPr>
          <w:p w14:paraId="7FE58299" w14:textId="77777777" w:rsidR="001818DD" w:rsidRPr="00A26786" w:rsidRDefault="001818DD" w:rsidP="00104A8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09" w:type="dxa"/>
            <w:gridSpan w:val="5"/>
            <w:tcBorders>
              <w:top w:val="nil"/>
              <w:left w:val="nil"/>
              <w:bottom w:val="nil"/>
              <w:right w:val="nil"/>
            </w:tcBorders>
            <w:shd w:val="clear" w:color="auto" w:fill="auto"/>
          </w:tcPr>
          <w:p w14:paraId="22D02B3C" w14:textId="77777777" w:rsidR="001818DD" w:rsidRPr="003D114E" w:rsidRDefault="001818DD" w:rsidP="00104A8D">
            <w:r>
              <w:t>afvalwater</w:t>
            </w:r>
          </w:p>
        </w:tc>
        <w:tc>
          <w:tcPr>
            <w:tcW w:w="290" w:type="dxa"/>
            <w:gridSpan w:val="6"/>
            <w:tcBorders>
              <w:top w:val="nil"/>
              <w:left w:val="nil"/>
              <w:bottom w:val="nil"/>
              <w:right w:val="nil"/>
            </w:tcBorders>
            <w:shd w:val="clear" w:color="auto" w:fill="auto"/>
          </w:tcPr>
          <w:p w14:paraId="271755D2" w14:textId="77777777" w:rsidR="001818DD" w:rsidRPr="00A26786" w:rsidRDefault="001818DD" w:rsidP="00104A8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04" w:type="dxa"/>
            <w:gridSpan w:val="26"/>
            <w:tcBorders>
              <w:top w:val="nil"/>
              <w:left w:val="nil"/>
              <w:bottom w:val="nil"/>
              <w:right w:val="nil"/>
            </w:tcBorders>
            <w:shd w:val="clear" w:color="auto" w:fill="auto"/>
          </w:tcPr>
          <w:p w14:paraId="45441588" w14:textId="77777777" w:rsidR="001818DD" w:rsidRPr="003D114E" w:rsidRDefault="001818DD" w:rsidP="00104A8D">
            <w:r>
              <w:t>oppervlaktewater</w:t>
            </w:r>
          </w:p>
        </w:tc>
      </w:tr>
      <w:tr w:rsidR="001A5462" w:rsidRPr="003D114E" w14:paraId="700804E2" w14:textId="77777777" w:rsidTr="00DB3C93">
        <w:trPr>
          <w:trHeight w:val="340"/>
        </w:trPr>
        <w:tc>
          <w:tcPr>
            <w:tcW w:w="676" w:type="dxa"/>
            <w:gridSpan w:val="3"/>
            <w:shd w:val="clear" w:color="auto" w:fill="auto"/>
          </w:tcPr>
          <w:p w14:paraId="3619ABF9" w14:textId="77777777" w:rsidR="001A5462" w:rsidRPr="004C6E93" w:rsidRDefault="001A5462" w:rsidP="001A5462">
            <w:pPr>
              <w:pStyle w:val="leeg"/>
            </w:pPr>
          </w:p>
        </w:tc>
        <w:tc>
          <w:tcPr>
            <w:tcW w:w="9389" w:type="dxa"/>
            <w:gridSpan w:val="39"/>
            <w:shd w:val="clear" w:color="auto" w:fill="auto"/>
          </w:tcPr>
          <w:p w14:paraId="11E74328" w14:textId="77777777" w:rsidR="001A5462" w:rsidRPr="00094B65" w:rsidRDefault="001A5462" w:rsidP="001A5462">
            <w:pPr>
              <w:pStyle w:val="Vraag"/>
              <w:spacing w:before="60"/>
              <w:ind w:left="28"/>
            </w:pPr>
            <w:r>
              <w:t>W.4.2.12 aluminium inclusief dialuminiumtrioxide</w:t>
            </w:r>
          </w:p>
        </w:tc>
      </w:tr>
      <w:tr w:rsidR="001A5462" w:rsidRPr="003D114E" w14:paraId="257E7BC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7EB04A82" w14:textId="77777777" w:rsidR="001A5462" w:rsidRPr="004C6E93" w:rsidRDefault="001A5462" w:rsidP="001A5462">
            <w:pPr>
              <w:pStyle w:val="leeg"/>
            </w:pPr>
            <w:bookmarkStart w:id="12" w:name="_Hlk8997713"/>
          </w:p>
        </w:tc>
        <w:tc>
          <w:tcPr>
            <w:tcW w:w="286" w:type="dxa"/>
            <w:gridSpan w:val="2"/>
            <w:tcBorders>
              <w:top w:val="nil"/>
              <w:left w:val="nil"/>
              <w:bottom w:val="nil"/>
              <w:right w:val="nil"/>
            </w:tcBorders>
            <w:shd w:val="clear" w:color="auto" w:fill="auto"/>
          </w:tcPr>
          <w:p w14:paraId="4C275988" w14:textId="77777777" w:rsidR="001A5462" w:rsidRPr="00A26786" w:rsidRDefault="001A5462" w:rsidP="001A546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9103" w:type="dxa"/>
            <w:gridSpan w:val="37"/>
            <w:tcBorders>
              <w:top w:val="nil"/>
              <w:left w:val="nil"/>
              <w:bottom w:val="nil"/>
              <w:right w:val="nil"/>
            </w:tcBorders>
            <w:shd w:val="clear" w:color="auto" w:fill="auto"/>
          </w:tcPr>
          <w:p w14:paraId="1CA29D6F" w14:textId="77777777" w:rsidR="001A5462" w:rsidRPr="003D114E" w:rsidRDefault="001A5462" w:rsidP="001A5462">
            <w:pPr>
              <w:pStyle w:val="invulveld"/>
              <w:framePr w:hSpace="0" w:wrap="auto" w:vAnchor="margin" w:xAlign="left" w:yAlign="inline"/>
              <w:suppressOverlap w:val="0"/>
            </w:pPr>
            <w:r>
              <w:t>afvalwater</w:t>
            </w:r>
          </w:p>
        </w:tc>
      </w:tr>
      <w:bookmarkEnd w:id="12"/>
      <w:tr w:rsidR="001A5462" w:rsidRPr="003D114E" w14:paraId="07097C14" w14:textId="77777777" w:rsidTr="00DB3C93">
        <w:trPr>
          <w:trHeight w:val="340"/>
        </w:trPr>
        <w:tc>
          <w:tcPr>
            <w:tcW w:w="676" w:type="dxa"/>
            <w:gridSpan w:val="3"/>
            <w:shd w:val="clear" w:color="auto" w:fill="auto"/>
          </w:tcPr>
          <w:p w14:paraId="00601E19" w14:textId="77777777" w:rsidR="001A5462" w:rsidRPr="004C6E93" w:rsidRDefault="001A5462" w:rsidP="001A5462">
            <w:pPr>
              <w:pStyle w:val="leeg"/>
            </w:pPr>
          </w:p>
        </w:tc>
        <w:tc>
          <w:tcPr>
            <w:tcW w:w="9389" w:type="dxa"/>
            <w:gridSpan w:val="39"/>
            <w:shd w:val="clear" w:color="auto" w:fill="auto"/>
          </w:tcPr>
          <w:p w14:paraId="026F6886" w14:textId="77777777" w:rsidR="001A5462" w:rsidRPr="00094B65" w:rsidRDefault="001A5462" w:rsidP="001A5462">
            <w:pPr>
              <w:pStyle w:val="Vraag"/>
              <w:spacing w:before="60"/>
              <w:ind w:left="28"/>
            </w:pPr>
            <w:r>
              <w:t>W.4.2.13 cerium inclusief ceriumdioxide</w:t>
            </w:r>
          </w:p>
        </w:tc>
      </w:tr>
      <w:tr w:rsidR="001818DD" w:rsidRPr="003D114E" w14:paraId="18EC0E23"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3"/>
            <w:tcBorders>
              <w:top w:val="nil"/>
              <w:left w:val="nil"/>
              <w:bottom w:val="nil"/>
              <w:right w:val="nil"/>
            </w:tcBorders>
            <w:shd w:val="clear" w:color="auto" w:fill="auto"/>
          </w:tcPr>
          <w:p w14:paraId="11E9D13D" w14:textId="77777777" w:rsidR="001818DD" w:rsidRPr="004C6E93" w:rsidRDefault="001818DD" w:rsidP="00104A8D">
            <w:pPr>
              <w:pStyle w:val="leeg"/>
            </w:pPr>
          </w:p>
        </w:tc>
        <w:tc>
          <w:tcPr>
            <w:tcW w:w="286" w:type="dxa"/>
            <w:gridSpan w:val="2"/>
            <w:tcBorders>
              <w:top w:val="nil"/>
              <w:left w:val="nil"/>
              <w:bottom w:val="nil"/>
              <w:right w:val="nil"/>
            </w:tcBorders>
            <w:shd w:val="clear" w:color="auto" w:fill="auto"/>
          </w:tcPr>
          <w:p w14:paraId="520CDDC6" w14:textId="77777777" w:rsidR="001818DD" w:rsidRPr="00A26786" w:rsidRDefault="001818DD" w:rsidP="00104A8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9103" w:type="dxa"/>
            <w:gridSpan w:val="37"/>
            <w:tcBorders>
              <w:top w:val="nil"/>
              <w:left w:val="nil"/>
              <w:bottom w:val="nil"/>
              <w:right w:val="nil"/>
            </w:tcBorders>
            <w:shd w:val="clear" w:color="auto" w:fill="auto"/>
          </w:tcPr>
          <w:p w14:paraId="52A4D77F" w14:textId="77777777" w:rsidR="001818DD" w:rsidRPr="003D114E" w:rsidRDefault="001818DD" w:rsidP="00104A8D">
            <w:pPr>
              <w:pStyle w:val="invulveld"/>
              <w:framePr w:hSpace="0" w:wrap="auto" w:vAnchor="margin" w:xAlign="left" w:yAlign="inline"/>
              <w:suppressOverlap w:val="0"/>
            </w:pPr>
            <w:r>
              <w:t>afvalwater</w:t>
            </w:r>
          </w:p>
        </w:tc>
      </w:tr>
      <w:tr w:rsidR="006F2F21" w:rsidRPr="003D114E" w14:paraId="6665781F"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065" w:type="dxa"/>
            <w:gridSpan w:val="42"/>
            <w:tcBorders>
              <w:top w:val="nil"/>
              <w:left w:val="nil"/>
              <w:bottom w:val="nil"/>
              <w:right w:val="nil"/>
            </w:tcBorders>
            <w:shd w:val="clear" w:color="auto" w:fill="auto"/>
          </w:tcPr>
          <w:p w14:paraId="32E716E1" w14:textId="77777777" w:rsidR="00C35497" w:rsidRPr="003D114E" w:rsidRDefault="00C35497" w:rsidP="002A3AD1">
            <w:pPr>
              <w:pStyle w:val="leeg"/>
            </w:pPr>
          </w:p>
        </w:tc>
      </w:tr>
      <w:tr w:rsidR="00724674" w:rsidRPr="003D114E" w14:paraId="6D029A06"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1" w:type="dxa"/>
            <w:tcBorders>
              <w:top w:val="nil"/>
              <w:left w:val="nil"/>
              <w:bottom w:val="nil"/>
              <w:right w:val="nil"/>
            </w:tcBorders>
          </w:tcPr>
          <w:p w14:paraId="5DBE3AEA" w14:textId="77777777" w:rsidR="00C35497" w:rsidRPr="003D114E" w:rsidRDefault="00C35497" w:rsidP="002A3AD1">
            <w:pPr>
              <w:pStyle w:val="leeg"/>
            </w:pPr>
          </w:p>
        </w:tc>
        <w:tc>
          <w:tcPr>
            <w:tcW w:w="9674" w:type="dxa"/>
            <w:gridSpan w:val="41"/>
            <w:tcBorders>
              <w:top w:val="nil"/>
              <w:left w:val="nil"/>
              <w:bottom w:val="nil"/>
              <w:right w:val="nil"/>
            </w:tcBorders>
            <w:shd w:val="solid" w:color="BFBFBF" w:themeColor="background1" w:themeShade="BF" w:fill="auto"/>
          </w:tcPr>
          <w:p w14:paraId="65E7144C" w14:textId="77777777" w:rsidR="00C35497" w:rsidRPr="003D114E" w:rsidRDefault="00A433FC" w:rsidP="002A3AD1">
            <w:pPr>
              <w:pStyle w:val="Kop2"/>
              <w:spacing w:before="0"/>
              <w:ind w:left="29"/>
              <w:rPr>
                <w:rFonts w:cs="Calibri"/>
              </w:rPr>
            </w:pPr>
            <w:r w:rsidRPr="00A433FC">
              <w:rPr>
                <w:rFonts w:cs="Calibri"/>
              </w:rPr>
              <w:t>Pakket W.5: algemene verontreinigingsparameters</w:t>
            </w:r>
          </w:p>
        </w:tc>
      </w:tr>
      <w:tr w:rsidR="006F2F21" w:rsidRPr="003D114E" w14:paraId="6462C374"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065" w:type="dxa"/>
            <w:gridSpan w:val="42"/>
            <w:tcBorders>
              <w:top w:val="nil"/>
              <w:left w:val="nil"/>
              <w:bottom w:val="nil"/>
              <w:right w:val="nil"/>
            </w:tcBorders>
            <w:shd w:val="clear" w:color="auto" w:fill="auto"/>
          </w:tcPr>
          <w:p w14:paraId="17DBC008" w14:textId="77777777" w:rsidR="00C35497" w:rsidRPr="003D114E" w:rsidRDefault="00C35497" w:rsidP="002A3AD1">
            <w:pPr>
              <w:pStyle w:val="nummersvragen"/>
              <w:framePr w:hSpace="0" w:wrap="auto" w:vAnchor="margin" w:xAlign="left" w:yAlign="inline"/>
              <w:suppressOverlap w:val="0"/>
              <w:jc w:val="left"/>
              <w:rPr>
                <w:b w:val="0"/>
                <w:color w:val="FFFFFF"/>
              </w:rPr>
            </w:pPr>
          </w:p>
        </w:tc>
      </w:tr>
      <w:tr w:rsidR="00724674" w:rsidRPr="003D114E" w14:paraId="7ED5FDDF"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BF11D18" w14:textId="77777777" w:rsidR="00C35497" w:rsidRPr="003D114E" w:rsidRDefault="001D4914" w:rsidP="002A3AD1">
            <w:pPr>
              <w:pStyle w:val="nummersvragen"/>
              <w:framePr w:hSpace="0" w:wrap="auto" w:vAnchor="margin" w:xAlign="left" w:yAlign="inline"/>
              <w:suppressOverlap w:val="0"/>
            </w:pPr>
            <w:r>
              <w:t>9</w:t>
            </w:r>
          </w:p>
        </w:tc>
        <w:tc>
          <w:tcPr>
            <w:tcW w:w="9674" w:type="dxa"/>
            <w:gridSpan w:val="41"/>
            <w:tcBorders>
              <w:top w:val="nil"/>
              <w:left w:val="nil"/>
              <w:bottom w:val="nil"/>
              <w:right w:val="nil"/>
            </w:tcBorders>
            <w:shd w:val="clear" w:color="auto" w:fill="auto"/>
          </w:tcPr>
          <w:p w14:paraId="2BF60766" w14:textId="77777777" w:rsidR="00C35497" w:rsidRPr="00232277" w:rsidRDefault="00C35497" w:rsidP="002A3AD1">
            <w:pPr>
              <w:pStyle w:val="Vraag"/>
            </w:pPr>
            <w:r w:rsidRPr="00A35BC8">
              <w:t>Kruis aan voor welke deeldomeinen u een erkenning wilt aanvragen.</w:t>
            </w:r>
          </w:p>
          <w:p w14:paraId="18869A31" w14:textId="77777777" w:rsidR="00C35497" w:rsidRPr="00B90884" w:rsidRDefault="00C35497" w:rsidP="00AC08AB">
            <w:pPr>
              <w:pStyle w:val="Aanwijzing"/>
              <w:rPr>
                <w:rStyle w:val="Zwaar"/>
                <w:b w:val="0"/>
              </w:rPr>
            </w:pPr>
            <w:r w:rsidRPr="00A35BC8">
              <w:t>U kunt</w:t>
            </w:r>
            <w:r>
              <w:t xml:space="preserve"> een of meer hokjes aankruisen.</w:t>
            </w:r>
          </w:p>
        </w:tc>
      </w:tr>
      <w:tr w:rsidR="00724674" w:rsidRPr="003D114E" w14:paraId="2E27E76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2795D6D"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350223E5" w14:textId="77777777" w:rsidR="00C76A1F" w:rsidRPr="00F30778" w:rsidRDefault="00C76A1F" w:rsidP="00F30778">
            <w:pPr>
              <w:pStyle w:val="Vraag"/>
              <w:spacing w:before="60"/>
              <w:ind w:left="28"/>
            </w:pPr>
            <w:r w:rsidRPr="00C76A1F">
              <w:t>W.5.1 BZV, CZV, Kjeldahlstikstof, bezinkbare stoffen, zwevende stoffen, (totaal) fosfor en totaal stikstof</w:t>
            </w:r>
          </w:p>
        </w:tc>
      </w:tr>
      <w:tr w:rsidR="001B2321" w:rsidRPr="003D114E" w14:paraId="060B9D1B"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BE61544"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54CAB548"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7F99745A" w14:textId="77777777" w:rsidR="00C76A1F" w:rsidRPr="003D114E" w:rsidRDefault="00C76A1F" w:rsidP="002A3AD1">
            <w:r>
              <w:t>afvalwater</w:t>
            </w:r>
          </w:p>
        </w:tc>
        <w:tc>
          <w:tcPr>
            <w:tcW w:w="287" w:type="dxa"/>
            <w:gridSpan w:val="6"/>
            <w:tcBorders>
              <w:top w:val="nil"/>
              <w:left w:val="nil"/>
              <w:bottom w:val="nil"/>
              <w:right w:val="nil"/>
            </w:tcBorders>
            <w:shd w:val="clear" w:color="auto" w:fill="auto"/>
          </w:tcPr>
          <w:p w14:paraId="3D11A1CC"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52" w:type="dxa"/>
            <w:gridSpan w:val="8"/>
            <w:tcBorders>
              <w:top w:val="nil"/>
              <w:left w:val="nil"/>
              <w:bottom w:val="nil"/>
              <w:right w:val="nil"/>
            </w:tcBorders>
            <w:shd w:val="clear" w:color="auto" w:fill="auto"/>
          </w:tcPr>
          <w:p w14:paraId="6878E7BF" w14:textId="77777777" w:rsidR="00C76A1F" w:rsidRPr="003D114E" w:rsidRDefault="00C76A1F" w:rsidP="002A3AD1">
            <w:r>
              <w:t>oppervlaktewater</w:t>
            </w:r>
          </w:p>
        </w:tc>
        <w:tc>
          <w:tcPr>
            <w:tcW w:w="283" w:type="dxa"/>
            <w:gridSpan w:val="7"/>
            <w:tcBorders>
              <w:top w:val="nil"/>
              <w:left w:val="nil"/>
              <w:bottom w:val="nil"/>
              <w:right w:val="nil"/>
            </w:tcBorders>
            <w:shd w:val="clear" w:color="auto" w:fill="auto"/>
          </w:tcPr>
          <w:p w14:paraId="015F8606"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4870" w:type="dxa"/>
            <w:gridSpan w:val="13"/>
            <w:tcBorders>
              <w:top w:val="nil"/>
              <w:left w:val="nil"/>
              <w:bottom w:val="nil"/>
              <w:right w:val="nil"/>
            </w:tcBorders>
            <w:shd w:val="clear" w:color="auto" w:fill="auto"/>
          </w:tcPr>
          <w:p w14:paraId="48A53C6A" w14:textId="77777777" w:rsidR="00C76A1F" w:rsidRPr="003D114E" w:rsidRDefault="00C76A1F" w:rsidP="00C76A1F">
            <w:r>
              <w:t>grondwater</w:t>
            </w:r>
          </w:p>
        </w:tc>
      </w:tr>
      <w:tr w:rsidR="00724674" w:rsidRPr="003D114E" w14:paraId="7DEF7EC6"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0696D7A6"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63DBAFAD" w14:textId="77777777" w:rsidR="00C76A1F" w:rsidRPr="00F30778" w:rsidRDefault="00C76A1F" w:rsidP="00F30778">
            <w:pPr>
              <w:pStyle w:val="Vraag"/>
              <w:spacing w:before="60"/>
              <w:ind w:left="28"/>
            </w:pPr>
            <w:r w:rsidRPr="00C76A1F">
              <w:t>W.5.2 minerale olie met gaschromatografie (met vlamionisatiedetectie)</w:t>
            </w:r>
          </w:p>
        </w:tc>
      </w:tr>
      <w:tr w:rsidR="00162942" w:rsidRPr="003D114E" w14:paraId="4EF9FA79"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67DF6697"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006FA805"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568D7047" w14:textId="77777777" w:rsidR="00C76A1F" w:rsidRPr="003D114E" w:rsidRDefault="00C76A1F" w:rsidP="002A3AD1">
            <w:r>
              <w:t>oppervlaktewater</w:t>
            </w:r>
          </w:p>
        </w:tc>
        <w:tc>
          <w:tcPr>
            <w:tcW w:w="287" w:type="dxa"/>
            <w:gridSpan w:val="6"/>
            <w:tcBorders>
              <w:top w:val="nil"/>
              <w:left w:val="nil"/>
              <w:bottom w:val="nil"/>
              <w:right w:val="nil"/>
            </w:tcBorders>
            <w:shd w:val="clear" w:color="auto" w:fill="auto"/>
          </w:tcPr>
          <w:p w14:paraId="0B1930EF"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905" w:type="dxa"/>
            <w:gridSpan w:val="28"/>
            <w:tcBorders>
              <w:top w:val="nil"/>
              <w:left w:val="nil"/>
              <w:bottom w:val="nil"/>
              <w:right w:val="nil"/>
            </w:tcBorders>
            <w:shd w:val="clear" w:color="auto" w:fill="auto"/>
          </w:tcPr>
          <w:p w14:paraId="6076F74C" w14:textId="77777777" w:rsidR="00C76A1F" w:rsidRPr="003D114E" w:rsidRDefault="00C76A1F" w:rsidP="002A3AD1">
            <w:pPr>
              <w:pStyle w:val="invulveld"/>
              <w:framePr w:hSpace="0" w:wrap="auto" w:vAnchor="margin" w:xAlign="left" w:yAlign="inline"/>
              <w:suppressOverlap w:val="0"/>
            </w:pPr>
            <w:r>
              <w:t>grondwater</w:t>
            </w:r>
          </w:p>
        </w:tc>
      </w:tr>
      <w:tr w:rsidR="00724674" w:rsidRPr="003D114E" w14:paraId="2EFE6353"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670AC1F5"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22BFB138" w14:textId="77777777" w:rsidR="00C76A1F" w:rsidRPr="00F30778" w:rsidRDefault="00C76A1F" w:rsidP="00F30778">
            <w:pPr>
              <w:pStyle w:val="Vraag"/>
              <w:spacing w:before="60"/>
              <w:ind w:left="28"/>
            </w:pPr>
            <w:r w:rsidRPr="00C76A1F">
              <w:t>W.5.3 perchloorethyleenextraheerbare stoffen en perchloorethyleenextraheerbare apolaire stoffen (infraroodspectrometrische bepaling)</w:t>
            </w:r>
          </w:p>
        </w:tc>
      </w:tr>
      <w:tr w:rsidR="001B2321" w:rsidRPr="003D114E" w14:paraId="074728A3"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035208B"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412E79F2"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2F08FFB9" w14:textId="77777777" w:rsidR="00C76A1F" w:rsidRPr="003D114E" w:rsidRDefault="00C76A1F" w:rsidP="002A3AD1">
            <w:r>
              <w:t>afvalwater</w:t>
            </w:r>
          </w:p>
        </w:tc>
      </w:tr>
      <w:tr w:rsidR="00724674" w:rsidRPr="003D114E" w14:paraId="6A529589"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FEEB32E"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135CCDDF" w14:textId="77777777" w:rsidR="00C76A1F" w:rsidRPr="00F30778" w:rsidRDefault="00C76A1F" w:rsidP="00F30778">
            <w:pPr>
              <w:pStyle w:val="Vraag"/>
              <w:spacing w:before="60"/>
              <w:ind w:left="28"/>
            </w:pPr>
            <w:r w:rsidRPr="00C76A1F">
              <w:t>W.5.4 petroleumetherextraheerbare stoffen (gravimetrische bepaling)</w:t>
            </w:r>
          </w:p>
        </w:tc>
      </w:tr>
      <w:tr w:rsidR="00162942" w:rsidRPr="003D114E" w14:paraId="62824706"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D3FAB71"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0EA105DD"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526AB3D8" w14:textId="77777777" w:rsidR="00C76A1F" w:rsidRPr="003D114E" w:rsidRDefault="00C76A1F" w:rsidP="002A3AD1">
            <w:r>
              <w:t>afvalwater</w:t>
            </w:r>
          </w:p>
        </w:tc>
      </w:tr>
      <w:tr w:rsidR="00724674" w:rsidRPr="003D114E" w14:paraId="39FF7507"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AEB9E0D"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7C1B2FA3" w14:textId="77777777" w:rsidR="00C76A1F" w:rsidRPr="00F30778" w:rsidRDefault="00C76A1F" w:rsidP="00F30778">
            <w:pPr>
              <w:pStyle w:val="Vraag"/>
              <w:spacing w:before="60"/>
              <w:ind w:left="28"/>
            </w:pPr>
            <w:r w:rsidRPr="00C76A1F">
              <w:t>W.5.5 TOC als verschilmeting (TOC = TC – TIC)</w:t>
            </w:r>
          </w:p>
        </w:tc>
      </w:tr>
      <w:tr w:rsidR="001B2321" w:rsidRPr="003D114E" w14:paraId="70CFE2B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8396E47"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6E48605F"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69A620C2" w14:textId="77777777" w:rsidR="00C76A1F" w:rsidRPr="003D114E" w:rsidRDefault="00C76A1F" w:rsidP="002A3AD1">
            <w:r>
              <w:t>afvalwater</w:t>
            </w:r>
          </w:p>
        </w:tc>
        <w:tc>
          <w:tcPr>
            <w:tcW w:w="287" w:type="dxa"/>
            <w:gridSpan w:val="6"/>
            <w:tcBorders>
              <w:top w:val="nil"/>
              <w:left w:val="nil"/>
              <w:bottom w:val="nil"/>
              <w:right w:val="nil"/>
            </w:tcBorders>
            <w:shd w:val="clear" w:color="auto" w:fill="auto"/>
          </w:tcPr>
          <w:p w14:paraId="2543A33F"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52" w:type="dxa"/>
            <w:gridSpan w:val="8"/>
            <w:tcBorders>
              <w:top w:val="nil"/>
              <w:left w:val="nil"/>
              <w:bottom w:val="nil"/>
              <w:right w:val="nil"/>
            </w:tcBorders>
            <w:shd w:val="clear" w:color="auto" w:fill="auto"/>
          </w:tcPr>
          <w:p w14:paraId="2EDA6986" w14:textId="77777777" w:rsidR="00C76A1F" w:rsidRPr="003D114E" w:rsidRDefault="00C76A1F" w:rsidP="002A3AD1">
            <w:r>
              <w:t>oppervlaktewater</w:t>
            </w:r>
          </w:p>
        </w:tc>
        <w:tc>
          <w:tcPr>
            <w:tcW w:w="283" w:type="dxa"/>
            <w:gridSpan w:val="7"/>
            <w:tcBorders>
              <w:top w:val="nil"/>
              <w:left w:val="nil"/>
              <w:bottom w:val="nil"/>
              <w:right w:val="nil"/>
            </w:tcBorders>
            <w:shd w:val="clear" w:color="auto" w:fill="auto"/>
          </w:tcPr>
          <w:p w14:paraId="0C0F1805"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4870" w:type="dxa"/>
            <w:gridSpan w:val="13"/>
            <w:tcBorders>
              <w:top w:val="nil"/>
              <w:left w:val="nil"/>
              <w:bottom w:val="nil"/>
              <w:right w:val="nil"/>
            </w:tcBorders>
            <w:shd w:val="clear" w:color="auto" w:fill="auto"/>
          </w:tcPr>
          <w:p w14:paraId="3A191F3B" w14:textId="77777777" w:rsidR="00C76A1F" w:rsidRPr="003D114E" w:rsidRDefault="00C76A1F" w:rsidP="002A3AD1">
            <w:r>
              <w:t>grondwater</w:t>
            </w:r>
          </w:p>
        </w:tc>
      </w:tr>
      <w:tr w:rsidR="00724674" w:rsidRPr="003D114E" w14:paraId="1B046199"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23A515C"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42503B6B" w14:textId="77777777" w:rsidR="00C76A1F" w:rsidRPr="00F30778" w:rsidRDefault="00C76A1F" w:rsidP="00F30778">
            <w:pPr>
              <w:pStyle w:val="Vraag"/>
              <w:spacing w:before="60"/>
              <w:ind w:left="28"/>
            </w:pPr>
            <w:r w:rsidRPr="00C76A1F">
              <w:t>W.5.6 TOC als sommeting (TOC = POC + NPOC)</w:t>
            </w:r>
          </w:p>
        </w:tc>
      </w:tr>
      <w:tr w:rsidR="001B2321" w:rsidRPr="003D114E" w14:paraId="1F8E45CA"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220E960"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13A5C399"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594D6F24" w14:textId="77777777" w:rsidR="00C76A1F" w:rsidRPr="003D114E" w:rsidRDefault="00C76A1F" w:rsidP="002A3AD1">
            <w:r>
              <w:t>afvalwater</w:t>
            </w:r>
          </w:p>
        </w:tc>
        <w:tc>
          <w:tcPr>
            <w:tcW w:w="287" w:type="dxa"/>
            <w:gridSpan w:val="6"/>
            <w:tcBorders>
              <w:top w:val="nil"/>
              <w:left w:val="nil"/>
              <w:bottom w:val="nil"/>
              <w:right w:val="nil"/>
            </w:tcBorders>
            <w:shd w:val="clear" w:color="auto" w:fill="auto"/>
          </w:tcPr>
          <w:p w14:paraId="0AAD9884"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52" w:type="dxa"/>
            <w:gridSpan w:val="8"/>
            <w:tcBorders>
              <w:top w:val="nil"/>
              <w:left w:val="nil"/>
              <w:bottom w:val="nil"/>
              <w:right w:val="nil"/>
            </w:tcBorders>
            <w:shd w:val="clear" w:color="auto" w:fill="auto"/>
          </w:tcPr>
          <w:p w14:paraId="40C0AAAA" w14:textId="77777777" w:rsidR="00C76A1F" w:rsidRPr="003D114E" w:rsidRDefault="00C76A1F" w:rsidP="002A3AD1">
            <w:r>
              <w:t>oppervlaktewater</w:t>
            </w:r>
          </w:p>
        </w:tc>
        <w:tc>
          <w:tcPr>
            <w:tcW w:w="283" w:type="dxa"/>
            <w:gridSpan w:val="7"/>
            <w:tcBorders>
              <w:top w:val="nil"/>
              <w:left w:val="nil"/>
              <w:bottom w:val="nil"/>
              <w:right w:val="nil"/>
            </w:tcBorders>
            <w:shd w:val="clear" w:color="auto" w:fill="auto"/>
          </w:tcPr>
          <w:p w14:paraId="3A6003C4"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543" w:type="dxa"/>
            <w:gridSpan w:val="6"/>
            <w:tcBorders>
              <w:top w:val="nil"/>
              <w:left w:val="nil"/>
              <w:bottom w:val="nil"/>
              <w:right w:val="nil"/>
            </w:tcBorders>
            <w:shd w:val="clear" w:color="auto" w:fill="auto"/>
          </w:tcPr>
          <w:p w14:paraId="107D3F09" w14:textId="77777777" w:rsidR="00C76A1F" w:rsidRPr="003D114E" w:rsidRDefault="00C76A1F" w:rsidP="002A3AD1">
            <w:r>
              <w:t>grondwater</w:t>
            </w:r>
          </w:p>
        </w:tc>
        <w:tc>
          <w:tcPr>
            <w:tcW w:w="283" w:type="dxa"/>
            <w:gridSpan w:val="5"/>
            <w:tcBorders>
              <w:top w:val="nil"/>
              <w:left w:val="nil"/>
              <w:bottom w:val="nil"/>
              <w:right w:val="nil"/>
            </w:tcBorders>
            <w:shd w:val="clear" w:color="auto" w:fill="auto"/>
          </w:tcPr>
          <w:p w14:paraId="2FE80507" w14:textId="77777777" w:rsidR="00C76A1F" w:rsidRPr="00A26786" w:rsidRDefault="00C76A1F"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044" w:type="dxa"/>
            <w:gridSpan w:val="2"/>
            <w:tcBorders>
              <w:top w:val="nil"/>
              <w:left w:val="nil"/>
              <w:bottom w:val="nil"/>
              <w:right w:val="nil"/>
            </w:tcBorders>
            <w:shd w:val="clear" w:color="auto" w:fill="auto"/>
          </w:tcPr>
          <w:p w14:paraId="73159F54" w14:textId="77777777" w:rsidR="00C76A1F" w:rsidRPr="003D114E" w:rsidRDefault="00C76A1F" w:rsidP="002A3AD1">
            <w:pPr>
              <w:pStyle w:val="invulveld"/>
              <w:framePr w:hSpace="0" w:wrap="auto" w:vAnchor="margin" w:xAlign="left" w:yAlign="inline"/>
              <w:suppressOverlap w:val="0"/>
            </w:pPr>
            <w:r>
              <w:t>drinkwater</w:t>
            </w:r>
          </w:p>
        </w:tc>
      </w:tr>
      <w:tr w:rsidR="00724674" w:rsidRPr="003D114E" w14:paraId="3DAFD026"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0181BFE"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27F6AF4C" w14:textId="77777777" w:rsidR="00C76A1F" w:rsidRPr="00F30778" w:rsidRDefault="00AC08AB" w:rsidP="00F30778">
            <w:pPr>
              <w:pStyle w:val="Vraag"/>
              <w:spacing w:before="60"/>
              <w:ind w:left="28"/>
            </w:pPr>
            <w:r>
              <w:t>W.5.7 NPOC</w:t>
            </w:r>
          </w:p>
        </w:tc>
      </w:tr>
      <w:tr w:rsidR="001B2321" w:rsidRPr="003D114E" w14:paraId="69178EFA"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CD11DF8"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1D77769B"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0B0DE50A" w14:textId="77777777" w:rsidR="00C76A1F" w:rsidRPr="003D114E" w:rsidRDefault="00C76A1F" w:rsidP="002A3AD1">
            <w:r>
              <w:t>afvalwater</w:t>
            </w:r>
          </w:p>
        </w:tc>
        <w:tc>
          <w:tcPr>
            <w:tcW w:w="287" w:type="dxa"/>
            <w:gridSpan w:val="6"/>
            <w:tcBorders>
              <w:top w:val="nil"/>
              <w:left w:val="nil"/>
              <w:bottom w:val="nil"/>
              <w:right w:val="nil"/>
            </w:tcBorders>
            <w:shd w:val="clear" w:color="auto" w:fill="auto"/>
          </w:tcPr>
          <w:p w14:paraId="2F18641C"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52" w:type="dxa"/>
            <w:gridSpan w:val="8"/>
            <w:tcBorders>
              <w:top w:val="nil"/>
              <w:left w:val="nil"/>
              <w:bottom w:val="nil"/>
              <w:right w:val="nil"/>
            </w:tcBorders>
            <w:shd w:val="clear" w:color="auto" w:fill="auto"/>
          </w:tcPr>
          <w:p w14:paraId="55C557D8" w14:textId="77777777" w:rsidR="00C76A1F" w:rsidRPr="003D114E" w:rsidRDefault="00C76A1F" w:rsidP="002A3AD1">
            <w:r>
              <w:t>oppervlaktewater</w:t>
            </w:r>
          </w:p>
        </w:tc>
        <w:tc>
          <w:tcPr>
            <w:tcW w:w="283" w:type="dxa"/>
            <w:gridSpan w:val="7"/>
            <w:tcBorders>
              <w:top w:val="nil"/>
              <w:left w:val="nil"/>
              <w:bottom w:val="nil"/>
              <w:right w:val="nil"/>
            </w:tcBorders>
            <w:shd w:val="clear" w:color="auto" w:fill="auto"/>
          </w:tcPr>
          <w:p w14:paraId="0EC7D2DD"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543" w:type="dxa"/>
            <w:gridSpan w:val="6"/>
            <w:tcBorders>
              <w:top w:val="nil"/>
              <w:left w:val="nil"/>
              <w:bottom w:val="nil"/>
              <w:right w:val="nil"/>
            </w:tcBorders>
            <w:shd w:val="clear" w:color="auto" w:fill="auto"/>
          </w:tcPr>
          <w:p w14:paraId="22F11026" w14:textId="77777777" w:rsidR="00C76A1F" w:rsidRPr="003D114E" w:rsidRDefault="00C76A1F" w:rsidP="002A3AD1">
            <w:r>
              <w:t>grondwater</w:t>
            </w:r>
          </w:p>
        </w:tc>
        <w:tc>
          <w:tcPr>
            <w:tcW w:w="283" w:type="dxa"/>
            <w:gridSpan w:val="5"/>
            <w:tcBorders>
              <w:top w:val="nil"/>
              <w:left w:val="nil"/>
              <w:bottom w:val="nil"/>
              <w:right w:val="nil"/>
            </w:tcBorders>
            <w:shd w:val="clear" w:color="auto" w:fill="auto"/>
          </w:tcPr>
          <w:p w14:paraId="15054D8F" w14:textId="77777777" w:rsidR="00C76A1F" w:rsidRPr="00A26786" w:rsidRDefault="00C76A1F"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044" w:type="dxa"/>
            <w:gridSpan w:val="2"/>
            <w:tcBorders>
              <w:top w:val="nil"/>
              <w:left w:val="nil"/>
              <w:bottom w:val="nil"/>
              <w:right w:val="nil"/>
            </w:tcBorders>
            <w:shd w:val="clear" w:color="auto" w:fill="auto"/>
          </w:tcPr>
          <w:p w14:paraId="077D32EE" w14:textId="77777777" w:rsidR="00C76A1F" w:rsidRPr="003D114E" w:rsidRDefault="00C76A1F" w:rsidP="002A3AD1">
            <w:pPr>
              <w:pStyle w:val="invulveld"/>
              <w:framePr w:hSpace="0" w:wrap="auto" w:vAnchor="margin" w:xAlign="left" w:yAlign="inline"/>
              <w:suppressOverlap w:val="0"/>
            </w:pPr>
            <w:r>
              <w:t>drinkwater</w:t>
            </w:r>
          </w:p>
        </w:tc>
      </w:tr>
      <w:tr w:rsidR="00724674" w:rsidRPr="003D114E" w14:paraId="46ABD659"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7D507B4"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52955A08" w14:textId="77777777" w:rsidR="00C76A1F" w:rsidRPr="00F30778" w:rsidRDefault="00C76A1F" w:rsidP="00F30778">
            <w:pPr>
              <w:pStyle w:val="Vraag"/>
              <w:spacing w:before="60"/>
              <w:ind w:left="28"/>
            </w:pPr>
            <w:r w:rsidRPr="00C76A1F">
              <w:t>W.5.8 totaal cyanide</w:t>
            </w:r>
          </w:p>
        </w:tc>
      </w:tr>
      <w:tr w:rsidR="001B2321" w:rsidRPr="003D114E" w14:paraId="65C018DA"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94AEE52"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5AA59F65"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1EE0DD34" w14:textId="77777777" w:rsidR="00C76A1F" w:rsidRPr="003D114E" w:rsidRDefault="00C76A1F" w:rsidP="002A3AD1">
            <w:r>
              <w:t>afvalwater</w:t>
            </w:r>
          </w:p>
        </w:tc>
        <w:tc>
          <w:tcPr>
            <w:tcW w:w="287" w:type="dxa"/>
            <w:gridSpan w:val="6"/>
            <w:tcBorders>
              <w:top w:val="nil"/>
              <w:left w:val="nil"/>
              <w:bottom w:val="nil"/>
              <w:right w:val="nil"/>
            </w:tcBorders>
            <w:shd w:val="clear" w:color="auto" w:fill="auto"/>
          </w:tcPr>
          <w:p w14:paraId="3392E2DE"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52" w:type="dxa"/>
            <w:gridSpan w:val="8"/>
            <w:tcBorders>
              <w:top w:val="nil"/>
              <w:left w:val="nil"/>
              <w:bottom w:val="nil"/>
              <w:right w:val="nil"/>
            </w:tcBorders>
            <w:shd w:val="clear" w:color="auto" w:fill="auto"/>
          </w:tcPr>
          <w:p w14:paraId="2516235C" w14:textId="77777777" w:rsidR="00C76A1F" w:rsidRPr="003D114E" w:rsidRDefault="00C76A1F" w:rsidP="002A3AD1">
            <w:r>
              <w:t>oppervlaktewater</w:t>
            </w:r>
          </w:p>
        </w:tc>
        <w:tc>
          <w:tcPr>
            <w:tcW w:w="283" w:type="dxa"/>
            <w:gridSpan w:val="7"/>
            <w:tcBorders>
              <w:top w:val="nil"/>
              <w:left w:val="nil"/>
              <w:bottom w:val="nil"/>
              <w:right w:val="nil"/>
            </w:tcBorders>
            <w:shd w:val="clear" w:color="auto" w:fill="auto"/>
          </w:tcPr>
          <w:p w14:paraId="5D57498D"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543" w:type="dxa"/>
            <w:gridSpan w:val="6"/>
            <w:tcBorders>
              <w:top w:val="nil"/>
              <w:left w:val="nil"/>
              <w:bottom w:val="nil"/>
              <w:right w:val="nil"/>
            </w:tcBorders>
            <w:shd w:val="clear" w:color="auto" w:fill="auto"/>
          </w:tcPr>
          <w:p w14:paraId="78AD8AD9" w14:textId="77777777" w:rsidR="00C76A1F" w:rsidRPr="003D114E" w:rsidRDefault="00C76A1F" w:rsidP="002A3AD1">
            <w:r>
              <w:t>grondwater</w:t>
            </w:r>
          </w:p>
        </w:tc>
        <w:tc>
          <w:tcPr>
            <w:tcW w:w="283" w:type="dxa"/>
            <w:gridSpan w:val="5"/>
            <w:tcBorders>
              <w:top w:val="nil"/>
              <w:left w:val="nil"/>
              <w:bottom w:val="nil"/>
              <w:right w:val="nil"/>
            </w:tcBorders>
            <w:shd w:val="clear" w:color="auto" w:fill="auto"/>
          </w:tcPr>
          <w:p w14:paraId="34B4A4DD" w14:textId="77777777" w:rsidR="00C76A1F" w:rsidRPr="00A26786" w:rsidRDefault="00C76A1F"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044" w:type="dxa"/>
            <w:gridSpan w:val="2"/>
            <w:tcBorders>
              <w:top w:val="nil"/>
              <w:left w:val="nil"/>
              <w:bottom w:val="nil"/>
              <w:right w:val="nil"/>
            </w:tcBorders>
            <w:shd w:val="clear" w:color="auto" w:fill="auto"/>
          </w:tcPr>
          <w:p w14:paraId="112579D8" w14:textId="77777777" w:rsidR="00C76A1F" w:rsidRPr="003D114E" w:rsidRDefault="00C76A1F" w:rsidP="002A3AD1">
            <w:pPr>
              <w:pStyle w:val="invulveld"/>
              <w:framePr w:hSpace="0" w:wrap="auto" w:vAnchor="margin" w:xAlign="left" w:yAlign="inline"/>
              <w:suppressOverlap w:val="0"/>
            </w:pPr>
            <w:r>
              <w:t>drinkwater</w:t>
            </w:r>
          </w:p>
        </w:tc>
      </w:tr>
      <w:tr w:rsidR="00724674" w:rsidRPr="003D114E" w14:paraId="7E0F4EC9"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58644AE"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5B0586C0" w14:textId="77777777" w:rsidR="00C76A1F" w:rsidRPr="00F30778" w:rsidRDefault="00C76A1F" w:rsidP="00F30778">
            <w:pPr>
              <w:pStyle w:val="Vraag"/>
              <w:spacing w:before="60"/>
              <w:ind w:left="28"/>
            </w:pPr>
            <w:r w:rsidRPr="00C76A1F">
              <w:t>W.5.9 vrij cyanide</w:t>
            </w:r>
          </w:p>
        </w:tc>
      </w:tr>
      <w:tr w:rsidR="00162942" w:rsidRPr="003D114E" w14:paraId="2004B1AA"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2C4E6976"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573091D5"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7D577A88" w14:textId="77777777" w:rsidR="00C76A1F" w:rsidRPr="003D114E" w:rsidRDefault="00C76A1F" w:rsidP="002A3AD1">
            <w:r>
              <w:t>afvalwater</w:t>
            </w:r>
          </w:p>
        </w:tc>
      </w:tr>
      <w:tr w:rsidR="00724674" w:rsidRPr="003D114E" w14:paraId="14B0E245"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6F207CC7"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4C5FDD12" w14:textId="77777777" w:rsidR="00C76A1F" w:rsidRPr="00F30778" w:rsidRDefault="00C76A1F" w:rsidP="00F30778">
            <w:pPr>
              <w:pStyle w:val="Vraag"/>
              <w:spacing w:before="60"/>
              <w:ind w:left="28"/>
            </w:pPr>
            <w:r w:rsidRPr="00C76A1F">
              <w:t>W.5.10 opgelost sulfide en in zuur milieu oplosbaar sulfide</w:t>
            </w:r>
          </w:p>
        </w:tc>
      </w:tr>
      <w:tr w:rsidR="00162942" w:rsidRPr="003D114E" w14:paraId="133D3D5C"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60E525AA"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51E2D83A"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068E1160" w14:textId="77777777" w:rsidR="00C76A1F" w:rsidRPr="003D114E" w:rsidRDefault="00C76A1F" w:rsidP="002A3AD1">
            <w:r>
              <w:t>afvalwater</w:t>
            </w:r>
          </w:p>
        </w:tc>
      </w:tr>
      <w:tr w:rsidR="00724674" w:rsidRPr="003D114E" w14:paraId="4652CC23"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2F67AFB7"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37CCC949" w14:textId="77777777" w:rsidR="00C76A1F" w:rsidRPr="00F30778" w:rsidRDefault="00C76A1F" w:rsidP="00F30778">
            <w:pPr>
              <w:pStyle w:val="Vraag"/>
              <w:spacing w:before="60"/>
              <w:ind w:left="28"/>
            </w:pPr>
            <w:r w:rsidRPr="00C76A1F">
              <w:t>W.5.11 fenolindex</w:t>
            </w:r>
          </w:p>
        </w:tc>
      </w:tr>
      <w:tr w:rsidR="00162942" w:rsidRPr="003D114E" w14:paraId="374C6212"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16E33A7"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2BC07ED0"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12CDAFD5" w14:textId="77777777" w:rsidR="00C76A1F" w:rsidRPr="003D114E" w:rsidRDefault="00C76A1F" w:rsidP="002A3AD1">
            <w:r>
              <w:t>oppervlaktewater</w:t>
            </w:r>
          </w:p>
        </w:tc>
        <w:tc>
          <w:tcPr>
            <w:tcW w:w="287" w:type="dxa"/>
            <w:gridSpan w:val="6"/>
            <w:tcBorders>
              <w:top w:val="nil"/>
              <w:left w:val="nil"/>
              <w:bottom w:val="nil"/>
              <w:right w:val="nil"/>
            </w:tcBorders>
            <w:shd w:val="clear" w:color="auto" w:fill="auto"/>
          </w:tcPr>
          <w:p w14:paraId="77DF2FAE"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905" w:type="dxa"/>
            <w:gridSpan w:val="28"/>
            <w:tcBorders>
              <w:top w:val="nil"/>
              <w:left w:val="nil"/>
              <w:bottom w:val="nil"/>
              <w:right w:val="nil"/>
            </w:tcBorders>
            <w:shd w:val="clear" w:color="auto" w:fill="auto"/>
          </w:tcPr>
          <w:p w14:paraId="483513FB" w14:textId="77777777" w:rsidR="00C76A1F" w:rsidRPr="003D114E" w:rsidRDefault="00C76A1F" w:rsidP="002A3AD1">
            <w:pPr>
              <w:pStyle w:val="invulveld"/>
              <w:framePr w:hSpace="0" w:wrap="auto" w:vAnchor="margin" w:xAlign="left" w:yAlign="inline"/>
              <w:suppressOverlap w:val="0"/>
            </w:pPr>
            <w:r>
              <w:t>grondwater</w:t>
            </w:r>
          </w:p>
        </w:tc>
      </w:tr>
      <w:tr w:rsidR="00724674" w:rsidRPr="003D114E" w14:paraId="0D2AACAC"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085B16DF" w14:textId="77777777" w:rsidR="00C76A1F" w:rsidRPr="003D114E" w:rsidRDefault="00C76A1F"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298923AF" w14:textId="77777777" w:rsidR="00C76A1F" w:rsidRPr="00F30778" w:rsidRDefault="00C76A1F" w:rsidP="00F30778">
            <w:pPr>
              <w:pStyle w:val="Vraag"/>
              <w:spacing w:before="60"/>
              <w:ind w:left="28"/>
            </w:pPr>
            <w:r w:rsidRPr="002A3AD1">
              <w:t>W.5.12 chroom VI</w:t>
            </w:r>
          </w:p>
        </w:tc>
      </w:tr>
      <w:tr w:rsidR="00162942" w:rsidRPr="003D114E" w14:paraId="428637BF"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92EE986" w14:textId="77777777" w:rsidR="00C76A1F" w:rsidRPr="00463023" w:rsidRDefault="00C76A1F" w:rsidP="002A3AD1">
            <w:pPr>
              <w:pStyle w:val="leeg"/>
            </w:pPr>
          </w:p>
        </w:tc>
        <w:tc>
          <w:tcPr>
            <w:tcW w:w="285" w:type="dxa"/>
            <w:gridSpan w:val="2"/>
            <w:tcBorders>
              <w:top w:val="nil"/>
              <w:left w:val="nil"/>
              <w:bottom w:val="nil"/>
              <w:right w:val="nil"/>
            </w:tcBorders>
            <w:shd w:val="clear" w:color="auto" w:fill="auto"/>
          </w:tcPr>
          <w:p w14:paraId="57C18582" w14:textId="77777777" w:rsidR="00C76A1F" w:rsidRPr="00A26786" w:rsidRDefault="00C76A1F"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362B9F2C" w14:textId="77777777" w:rsidR="00C76A1F" w:rsidRPr="003D114E" w:rsidRDefault="00C76A1F" w:rsidP="002A3AD1">
            <w:r>
              <w:t>afvalwater</w:t>
            </w:r>
          </w:p>
        </w:tc>
      </w:tr>
      <w:tr w:rsidR="00724674" w:rsidRPr="003D114E" w14:paraId="6A9A53A0"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2156F48" w14:textId="77777777" w:rsidR="002A3AD1" w:rsidRPr="002A3AD1" w:rsidRDefault="002A3AD1" w:rsidP="002A3AD1">
            <w:pPr>
              <w:pStyle w:val="leeg"/>
            </w:pPr>
          </w:p>
        </w:tc>
        <w:tc>
          <w:tcPr>
            <w:tcW w:w="9674" w:type="dxa"/>
            <w:gridSpan w:val="41"/>
            <w:tcBorders>
              <w:top w:val="nil"/>
              <w:left w:val="nil"/>
              <w:bottom w:val="nil"/>
              <w:right w:val="nil"/>
            </w:tcBorders>
            <w:shd w:val="clear" w:color="auto" w:fill="auto"/>
          </w:tcPr>
          <w:p w14:paraId="7B5AEF46" w14:textId="77777777" w:rsidR="002A3AD1" w:rsidRPr="00F30778" w:rsidRDefault="002A3AD1" w:rsidP="00F30778">
            <w:pPr>
              <w:pStyle w:val="Vraag"/>
              <w:spacing w:before="60"/>
              <w:ind w:left="28"/>
            </w:pPr>
            <w:r w:rsidRPr="002A3AD1">
              <w:t>W.5.16 oxideerbaarheid</w:t>
            </w:r>
          </w:p>
        </w:tc>
      </w:tr>
      <w:tr w:rsidR="00162942" w:rsidRPr="003D114E" w14:paraId="606F47EB"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D87236D" w14:textId="77777777" w:rsidR="002A3AD1" w:rsidRPr="00463023" w:rsidRDefault="002A3AD1" w:rsidP="002A3AD1">
            <w:pPr>
              <w:pStyle w:val="leeg"/>
            </w:pPr>
          </w:p>
        </w:tc>
        <w:tc>
          <w:tcPr>
            <w:tcW w:w="285" w:type="dxa"/>
            <w:gridSpan w:val="2"/>
            <w:tcBorders>
              <w:top w:val="nil"/>
              <w:left w:val="nil"/>
              <w:bottom w:val="nil"/>
              <w:right w:val="nil"/>
            </w:tcBorders>
            <w:shd w:val="clear" w:color="auto" w:fill="auto"/>
          </w:tcPr>
          <w:p w14:paraId="0466E192"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79E850C3" w14:textId="77777777" w:rsidR="002A3AD1" w:rsidRPr="003D114E" w:rsidRDefault="002A3AD1" w:rsidP="002A3AD1">
            <w:r>
              <w:t>drinkwater</w:t>
            </w:r>
          </w:p>
        </w:tc>
      </w:tr>
      <w:tr w:rsidR="00724674" w:rsidRPr="003D114E" w14:paraId="30028DC6"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2826DE9C" w14:textId="77777777" w:rsidR="002A3AD1" w:rsidRPr="002A3AD1" w:rsidRDefault="002A3AD1" w:rsidP="002A3AD1">
            <w:pPr>
              <w:pStyle w:val="leeg"/>
            </w:pPr>
          </w:p>
        </w:tc>
        <w:tc>
          <w:tcPr>
            <w:tcW w:w="9674" w:type="dxa"/>
            <w:gridSpan w:val="41"/>
            <w:tcBorders>
              <w:top w:val="nil"/>
              <w:left w:val="nil"/>
              <w:bottom w:val="nil"/>
              <w:right w:val="nil"/>
            </w:tcBorders>
            <w:shd w:val="clear" w:color="auto" w:fill="auto"/>
          </w:tcPr>
          <w:p w14:paraId="7636D126" w14:textId="77777777" w:rsidR="002A3AD1" w:rsidRPr="00F30778" w:rsidRDefault="002A3AD1" w:rsidP="00F30778">
            <w:pPr>
              <w:pStyle w:val="Vraag"/>
              <w:spacing w:before="60"/>
              <w:ind w:left="28"/>
            </w:pPr>
            <w:r w:rsidRPr="002A3AD1">
              <w:t>W.5.17 ureum</w:t>
            </w:r>
          </w:p>
        </w:tc>
      </w:tr>
      <w:tr w:rsidR="00162942" w:rsidRPr="003D114E" w14:paraId="007CBEAB"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6D05BF37" w14:textId="77777777" w:rsidR="002A3AD1" w:rsidRPr="00463023" w:rsidRDefault="002A3AD1" w:rsidP="002A3AD1">
            <w:pPr>
              <w:pStyle w:val="leeg"/>
            </w:pPr>
          </w:p>
        </w:tc>
        <w:tc>
          <w:tcPr>
            <w:tcW w:w="285" w:type="dxa"/>
            <w:gridSpan w:val="2"/>
            <w:tcBorders>
              <w:top w:val="nil"/>
              <w:left w:val="nil"/>
              <w:bottom w:val="nil"/>
              <w:right w:val="nil"/>
            </w:tcBorders>
            <w:shd w:val="clear" w:color="auto" w:fill="auto"/>
          </w:tcPr>
          <w:p w14:paraId="10859C77"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70D041E4" w14:textId="77777777" w:rsidR="002A3AD1" w:rsidRPr="003D114E" w:rsidRDefault="002A3AD1" w:rsidP="002A3AD1">
            <w:r>
              <w:t>drinkwater</w:t>
            </w:r>
          </w:p>
        </w:tc>
      </w:tr>
      <w:tr w:rsidR="00724674" w:rsidRPr="003D114E" w14:paraId="53C519A8"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CAB5CE5" w14:textId="77777777" w:rsidR="002A3AD1" w:rsidRPr="002A3AD1" w:rsidRDefault="002A3AD1" w:rsidP="002A3AD1">
            <w:pPr>
              <w:pStyle w:val="leeg"/>
            </w:pPr>
          </w:p>
        </w:tc>
        <w:tc>
          <w:tcPr>
            <w:tcW w:w="9674" w:type="dxa"/>
            <w:gridSpan w:val="41"/>
            <w:tcBorders>
              <w:top w:val="nil"/>
              <w:left w:val="nil"/>
              <w:bottom w:val="nil"/>
              <w:right w:val="nil"/>
            </w:tcBorders>
            <w:shd w:val="clear" w:color="auto" w:fill="auto"/>
          </w:tcPr>
          <w:p w14:paraId="65178E90" w14:textId="77777777" w:rsidR="002A3AD1" w:rsidRPr="00F30778" w:rsidRDefault="002A3AD1" w:rsidP="00F30778">
            <w:pPr>
              <w:pStyle w:val="Vraag"/>
              <w:spacing w:before="60"/>
              <w:ind w:left="28"/>
            </w:pPr>
            <w:r w:rsidRPr="002A3AD1">
              <w:t>W.5.18 bromaat</w:t>
            </w:r>
          </w:p>
        </w:tc>
      </w:tr>
      <w:tr w:rsidR="00162942" w:rsidRPr="003D114E" w14:paraId="7789D670"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B7618B9" w14:textId="77777777" w:rsidR="002A3AD1" w:rsidRPr="00463023" w:rsidRDefault="002A3AD1" w:rsidP="002A3AD1">
            <w:pPr>
              <w:pStyle w:val="leeg"/>
            </w:pPr>
          </w:p>
        </w:tc>
        <w:tc>
          <w:tcPr>
            <w:tcW w:w="285" w:type="dxa"/>
            <w:gridSpan w:val="2"/>
            <w:tcBorders>
              <w:top w:val="nil"/>
              <w:left w:val="nil"/>
              <w:bottom w:val="nil"/>
              <w:right w:val="nil"/>
            </w:tcBorders>
            <w:shd w:val="clear" w:color="auto" w:fill="auto"/>
          </w:tcPr>
          <w:p w14:paraId="0C9F511E"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56F7B28E" w14:textId="77777777" w:rsidR="002A3AD1" w:rsidRPr="003D114E" w:rsidRDefault="002A3AD1" w:rsidP="002A3AD1">
            <w:r>
              <w:t>drinkwater</w:t>
            </w:r>
          </w:p>
        </w:tc>
      </w:tr>
      <w:tr w:rsidR="00724674" w:rsidRPr="003D114E" w14:paraId="7E774A7A"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DF47341" w14:textId="77777777" w:rsidR="002A3AD1" w:rsidRPr="002A3AD1" w:rsidRDefault="002A3AD1" w:rsidP="002A3AD1">
            <w:pPr>
              <w:pStyle w:val="leeg"/>
            </w:pPr>
          </w:p>
        </w:tc>
        <w:tc>
          <w:tcPr>
            <w:tcW w:w="9674" w:type="dxa"/>
            <w:gridSpan w:val="41"/>
            <w:tcBorders>
              <w:top w:val="nil"/>
              <w:left w:val="nil"/>
              <w:bottom w:val="nil"/>
              <w:right w:val="nil"/>
            </w:tcBorders>
            <w:shd w:val="clear" w:color="auto" w:fill="auto"/>
          </w:tcPr>
          <w:p w14:paraId="25F68C76" w14:textId="77777777" w:rsidR="002A3AD1" w:rsidRPr="00F30778" w:rsidRDefault="002A3AD1" w:rsidP="00F30778">
            <w:pPr>
              <w:pStyle w:val="Vraag"/>
              <w:spacing w:before="60"/>
              <w:ind w:left="28"/>
            </w:pPr>
            <w:r w:rsidRPr="002A3AD1">
              <w:t>W.5.19 kleur van afvalwater</w:t>
            </w:r>
          </w:p>
        </w:tc>
      </w:tr>
      <w:tr w:rsidR="00162942" w:rsidRPr="003D114E" w14:paraId="428BE652"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17132B1" w14:textId="77777777" w:rsidR="002A3AD1" w:rsidRPr="00463023" w:rsidRDefault="002A3AD1" w:rsidP="002A3AD1">
            <w:pPr>
              <w:pStyle w:val="leeg"/>
            </w:pPr>
          </w:p>
        </w:tc>
        <w:tc>
          <w:tcPr>
            <w:tcW w:w="285" w:type="dxa"/>
            <w:gridSpan w:val="2"/>
            <w:tcBorders>
              <w:top w:val="nil"/>
              <w:left w:val="nil"/>
              <w:bottom w:val="nil"/>
              <w:right w:val="nil"/>
            </w:tcBorders>
            <w:shd w:val="clear" w:color="auto" w:fill="auto"/>
          </w:tcPr>
          <w:p w14:paraId="2EB27A42"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89" w:type="dxa"/>
            <w:gridSpan w:val="39"/>
            <w:tcBorders>
              <w:top w:val="nil"/>
              <w:left w:val="nil"/>
              <w:bottom w:val="nil"/>
              <w:right w:val="nil"/>
            </w:tcBorders>
            <w:shd w:val="clear" w:color="auto" w:fill="auto"/>
          </w:tcPr>
          <w:p w14:paraId="1008F42C" w14:textId="77777777" w:rsidR="002A3AD1" w:rsidRPr="003D114E" w:rsidRDefault="002A3AD1" w:rsidP="002A3AD1">
            <w:r>
              <w:t>afvalwater</w:t>
            </w:r>
          </w:p>
        </w:tc>
      </w:tr>
      <w:tr w:rsidR="006F2F21" w:rsidRPr="003D114E" w14:paraId="4EF937DC"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065" w:type="dxa"/>
            <w:gridSpan w:val="42"/>
            <w:tcBorders>
              <w:top w:val="nil"/>
              <w:left w:val="nil"/>
              <w:bottom w:val="nil"/>
              <w:right w:val="nil"/>
            </w:tcBorders>
            <w:shd w:val="clear" w:color="auto" w:fill="auto"/>
          </w:tcPr>
          <w:p w14:paraId="0C0FA352" w14:textId="77777777" w:rsidR="002A3AD1" w:rsidRPr="003D114E" w:rsidRDefault="002A3AD1" w:rsidP="002A3AD1">
            <w:pPr>
              <w:pStyle w:val="leeg"/>
            </w:pPr>
          </w:p>
        </w:tc>
      </w:tr>
      <w:tr w:rsidR="00162942" w:rsidRPr="003D114E" w14:paraId="743B6AA8"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tcPr>
          <w:p w14:paraId="49E0E02B" w14:textId="77777777" w:rsidR="002A3AD1" w:rsidRPr="003D114E" w:rsidRDefault="002A3AD1" w:rsidP="002A3AD1">
            <w:pPr>
              <w:pStyle w:val="leeg"/>
            </w:pPr>
          </w:p>
        </w:tc>
        <w:tc>
          <w:tcPr>
            <w:tcW w:w="9674" w:type="dxa"/>
            <w:gridSpan w:val="41"/>
            <w:tcBorders>
              <w:top w:val="nil"/>
              <w:left w:val="nil"/>
              <w:bottom w:val="nil"/>
              <w:right w:val="nil"/>
            </w:tcBorders>
            <w:shd w:val="solid" w:color="BFBFBF" w:themeColor="background1" w:themeShade="BF" w:fill="auto"/>
          </w:tcPr>
          <w:p w14:paraId="5304A504" w14:textId="77777777" w:rsidR="002A3AD1" w:rsidRPr="003D114E" w:rsidRDefault="002A3AD1">
            <w:pPr>
              <w:pStyle w:val="Kop2"/>
              <w:spacing w:before="0"/>
              <w:ind w:left="29"/>
              <w:rPr>
                <w:rFonts w:cs="Calibri"/>
              </w:rPr>
            </w:pPr>
            <w:r w:rsidRPr="002A3AD1">
              <w:rPr>
                <w:rFonts w:cs="Calibri"/>
              </w:rPr>
              <w:t>Pakket W.6: organische groepsparameters</w:t>
            </w:r>
          </w:p>
        </w:tc>
      </w:tr>
      <w:tr w:rsidR="006F2F21" w:rsidRPr="003D114E" w14:paraId="59D7D38A"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065" w:type="dxa"/>
            <w:gridSpan w:val="42"/>
            <w:tcBorders>
              <w:top w:val="nil"/>
              <w:left w:val="nil"/>
              <w:bottom w:val="nil"/>
              <w:right w:val="nil"/>
            </w:tcBorders>
            <w:shd w:val="clear" w:color="auto" w:fill="auto"/>
          </w:tcPr>
          <w:p w14:paraId="2677B7ED" w14:textId="77777777" w:rsidR="002A3AD1" w:rsidRPr="003D114E" w:rsidRDefault="002A3AD1" w:rsidP="002A3AD1">
            <w:pPr>
              <w:pStyle w:val="nummersvragen"/>
              <w:framePr w:hSpace="0" w:wrap="auto" w:vAnchor="margin" w:xAlign="left" w:yAlign="inline"/>
              <w:suppressOverlap w:val="0"/>
              <w:jc w:val="left"/>
              <w:rPr>
                <w:b w:val="0"/>
                <w:color w:val="FFFFFF"/>
              </w:rPr>
            </w:pPr>
          </w:p>
        </w:tc>
      </w:tr>
      <w:tr w:rsidR="001B2321" w:rsidRPr="003D114E" w14:paraId="0A986812"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47DB4A2C" w14:textId="77777777" w:rsidR="002A3AD1" w:rsidRPr="003D114E" w:rsidRDefault="001D4914" w:rsidP="002A3AD1">
            <w:pPr>
              <w:pStyle w:val="nummersvragen"/>
              <w:framePr w:hSpace="0" w:wrap="auto" w:vAnchor="margin" w:xAlign="left" w:yAlign="inline"/>
              <w:suppressOverlap w:val="0"/>
            </w:pPr>
            <w:r>
              <w:t>10</w:t>
            </w:r>
          </w:p>
        </w:tc>
        <w:tc>
          <w:tcPr>
            <w:tcW w:w="9674" w:type="dxa"/>
            <w:gridSpan w:val="41"/>
            <w:tcBorders>
              <w:top w:val="nil"/>
              <w:left w:val="nil"/>
              <w:bottom w:val="nil"/>
              <w:right w:val="nil"/>
            </w:tcBorders>
            <w:shd w:val="clear" w:color="auto" w:fill="auto"/>
          </w:tcPr>
          <w:p w14:paraId="42B9492F" w14:textId="77777777" w:rsidR="002A3AD1" w:rsidRPr="00232277" w:rsidRDefault="002A3AD1" w:rsidP="002A3AD1">
            <w:pPr>
              <w:pStyle w:val="Vraag"/>
            </w:pPr>
            <w:r w:rsidRPr="00A35BC8">
              <w:t>Kruis aan voor welke deeldomeinen u een erkenning wilt aanvragen.</w:t>
            </w:r>
          </w:p>
          <w:p w14:paraId="593969B0" w14:textId="77777777" w:rsidR="002A3AD1" w:rsidRPr="00B90884" w:rsidRDefault="002A3AD1" w:rsidP="00AC08AB">
            <w:pPr>
              <w:pStyle w:val="Aanwijzing"/>
              <w:rPr>
                <w:rStyle w:val="Zwaar"/>
                <w:b w:val="0"/>
              </w:rPr>
            </w:pPr>
            <w:r w:rsidRPr="00A35BC8">
              <w:t>U kunt</w:t>
            </w:r>
            <w:r>
              <w:t xml:space="preserve"> een of meer hokjes aankruisen.</w:t>
            </w:r>
          </w:p>
        </w:tc>
      </w:tr>
      <w:tr w:rsidR="001B2321" w:rsidRPr="003D114E" w14:paraId="202E66A2"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3DD39EE" w14:textId="77777777" w:rsidR="009F572A" w:rsidRPr="002A3AD1" w:rsidRDefault="009F572A" w:rsidP="00724674">
            <w:pPr>
              <w:pStyle w:val="leeg"/>
            </w:pPr>
          </w:p>
        </w:tc>
        <w:tc>
          <w:tcPr>
            <w:tcW w:w="9674" w:type="dxa"/>
            <w:gridSpan w:val="41"/>
            <w:tcBorders>
              <w:top w:val="nil"/>
              <w:left w:val="nil"/>
              <w:bottom w:val="nil"/>
              <w:right w:val="nil"/>
            </w:tcBorders>
            <w:shd w:val="clear" w:color="auto" w:fill="auto"/>
          </w:tcPr>
          <w:p w14:paraId="29042C90" w14:textId="77777777" w:rsidR="009F572A" w:rsidRPr="00F30778" w:rsidRDefault="009F572A">
            <w:pPr>
              <w:pStyle w:val="Vraag"/>
              <w:spacing w:before="60"/>
              <w:ind w:left="28"/>
            </w:pPr>
            <w:r w:rsidRPr="002A3AD1">
              <w:t>W.</w:t>
            </w:r>
            <w:r>
              <w:t>6.1</w:t>
            </w:r>
            <w:r w:rsidRPr="002A3AD1">
              <w:t xml:space="preserve"> </w:t>
            </w:r>
            <w:r>
              <w:t>extraheerbare organische halogeenverbindingen (EOX)</w:t>
            </w:r>
          </w:p>
        </w:tc>
      </w:tr>
      <w:tr w:rsidR="00162942" w:rsidRPr="003D114E" w14:paraId="280ECECC"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2F2411EB" w14:textId="77777777" w:rsidR="009F572A" w:rsidRPr="00463023" w:rsidRDefault="009F572A" w:rsidP="00724674">
            <w:pPr>
              <w:pStyle w:val="leeg"/>
            </w:pPr>
          </w:p>
        </w:tc>
        <w:tc>
          <w:tcPr>
            <w:tcW w:w="285" w:type="dxa"/>
            <w:gridSpan w:val="2"/>
            <w:tcBorders>
              <w:top w:val="nil"/>
              <w:left w:val="nil"/>
              <w:bottom w:val="nil"/>
              <w:right w:val="nil"/>
            </w:tcBorders>
            <w:shd w:val="clear" w:color="auto" w:fill="auto"/>
          </w:tcPr>
          <w:p w14:paraId="15D03FA3" w14:textId="77777777" w:rsidR="009F572A" w:rsidRPr="00A26786" w:rsidRDefault="009F572A" w:rsidP="0072467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71260CD4" w14:textId="77777777" w:rsidR="009F572A" w:rsidRPr="003D114E" w:rsidRDefault="009F572A" w:rsidP="00724674">
            <w:r>
              <w:t>afvalwater</w:t>
            </w:r>
          </w:p>
        </w:tc>
        <w:tc>
          <w:tcPr>
            <w:tcW w:w="287" w:type="dxa"/>
            <w:gridSpan w:val="6"/>
            <w:tcBorders>
              <w:top w:val="nil"/>
              <w:left w:val="nil"/>
              <w:bottom w:val="nil"/>
              <w:right w:val="nil"/>
            </w:tcBorders>
            <w:shd w:val="clear" w:color="auto" w:fill="auto"/>
          </w:tcPr>
          <w:p w14:paraId="5BC71F32" w14:textId="77777777" w:rsidR="009F572A" w:rsidRPr="00A26786" w:rsidRDefault="009F572A" w:rsidP="0072467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905" w:type="dxa"/>
            <w:gridSpan w:val="28"/>
            <w:tcBorders>
              <w:top w:val="nil"/>
              <w:left w:val="nil"/>
              <w:bottom w:val="nil"/>
              <w:right w:val="nil"/>
            </w:tcBorders>
            <w:shd w:val="clear" w:color="auto" w:fill="auto"/>
          </w:tcPr>
          <w:p w14:paraId="01049683" w14:textId="77777777" w:rsidR="009F572A" w:rsidRPr="003D114E" w:rsidRDefault="009F572A" w:rsidP="00724674">
            <w:pPr>
              <w:pStyle w:val="invulveld"/>
              <w:framePr w:hSpace="0" w:wrap="auto" w:vAnchor="margin" w:xAlign="left" w:yAlign="inline"/>
              <w:suppressOverlap w:val="0"/>
            </w:pPr>
            <w:r>
              <w:t>oppervlaktewater</w:t>
            </w:r>
          </w:p>
        </w:tc>
      </w:tr>
      <w:tr w:rsidR="001B2321" w:rsidRPr="003D114E" w14:paraId="3C1B037C"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5B202C38" w14:textId="77777777" w:rsidR="009F572A" w:rsidRPr="002A3AD1" w:rsidRDefault="009F572A" w:rsidP="00724674">
            <w:pPr>
              <w:pStyle w:val="leeg"/>
            </w:pPr>
          </w:p>
        </w:tc>
        <w:tc>
          <w:tcPr>
            <w:tcW w:w="9674" w:type="dxa"/>
            <w:gridSpan w:val="41"/>
            <w:tcBorders>
              <w:top w:val="nil"/>
              <w:left w:val="nil"/>
              <w:bottom w:val="nil"/>
              <w:right w:val="nil"/>
            </w:tcBorders>
            <w:shd w:val="clear" w:color="auto" w:fill="auto"/>
          </w:tcPr>
          <w:p w14:paraId="7C4D49F4" w14:textId="77777777" w:rsidR="009F572A" w:rsidRPr="00F30778" w:rsidRDefault="009F572A">
            <w:pPr>
              <w:pStyle w:val="Vraag"/>
              <w:spacing w:before="60"/>
              <w:ind w:left="28"/>
            </w:pPr>
            <w:r w:rsidRPr="002A3AD1">
              <w:t>W.</w:t>
            </w:r>
            <w:r>
              <w:t>6.2 adsorbeerbare organische halogeenverbindingen (AOX)</w:t>
            </w:r>
          </w:p>
        </w:tc>
      </w:tr>
      <w:tr w:rsidR="00162942" w:rsidRPr="003D114E" w14:paraId="53B20FDC"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36190F9" w14:textId="77777777" w:rsidR="009F572A" w:rsidRPr="00463023" w:rsidRDefault="009F572A" w:rsidP="00724674">
            <w:pPr>
              <w:pStyle w:val="leeg"/>
            </w:pPr>
          </w:p>
        </w:tc>
        <w:tc>
          <w:tcPr>
            <w:tcW w:w="285" w:type="dxa"/>
            <w:gridSpan w:val="2"/>
            <w:tcBorders>
              <w:top w:val="nil"/>
              <w:left w:val="nil"/>
              <w:bottom w:val="nil"/>
              <w:right w:val="nil"/>
            </w:tcBorders>
            <w:shd w:val="clear" w:color="auto" w:fill="auto"/>
          </w:tcPr>
          <w:p w14:paraId="01039400" w14:textId="77777777" w:rsidR="009F572A" w:rsidRPr="00A26786" w:rsidRDefault="009F572A" w:rsidP="0072467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01517B14" w14:textId="77777777" w:rsidR="009F572A" w:rsidRPr="003D114E" w:rsidRDefault="009F572A" w:rsidP="00724674">
            <w:r>
              <w:t>afvalwater</w:t>
            </w:r>
          </w:p>
        </w:tc>
        <w:tc>
          <w:tcPr>
            <w:tcW w:w="287" w:type="dxa"/>
            <w:gridSpan w:val="6"/>
            <w:tcBorders>
              <w:top w:val="nil"/>
              <w:left w:val="nil"/>
              <w:bottom w:val="nil"/>
              <w:right w:val="nil"/>
            </w:tcBorders>
            <w:shd w:val="clear" w:color="auto" w:fill="auto"/>
          </w:tcPr>
          <w:p w14:paraId="2DEB4ECA" w14:textId="77777777" w:rsidR="009F572A" w:rsidRPr="00A26786" w:rsidRDefault="009F572A" w:rsidP="0072467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905" w:type="dxa"/>
            <w:gridSpan w:val="28"/>
            <w:tcBorders>
              <w:top w:val="nil"/>
              <w:left w:val="nil"/>
              <w:bottom w:val="nil"/>
              <w:right w:val="nil"/>
            </w:tcBorders>
            <w:shd w:val="clear" w:color="auto" w:fill="auto"/>
          </w:tcPr>
          <w:p w14:paraId="373A53EA" w14:textId="77777777" w:rsidR="009F572A" w:rsidRPr="003D114E" w:rsidRDefault="009F572A" w:rsidP="00724674">
            <w:pPr>
              <w:pStyle w:val="invulveld"/>
              <w:framePr w:hSpace="0" w:wrap="auto" w:vAnchor="margin" w:xAlign="left" w:yAlign="inline"/>
              <w:suppressOverlap w:val="0"/>
            </w:pPr>
            <w:r>
              <w:t>oppervlaktewater</w:t>
            </w:r>
          </w:p>
        </w:tc>
      </w:tr>
      <w:tr w:rsidR="001B2321" w:rsidRPr="003D114E" w14:paraId="1831047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11756F7" w14:textId="77777777" w:rsidR="009F572A" w:rsidRPr="002A3AD1" w:rsidRDefault="009F572A" w:rsidP="00724674">
            <w:pPr>
              <w:pStyle w:val="leeg"/>
            </w:pPr>
          </w:p>
        </w:tc>
        <w:tc>
          <w:tcPr>
            <w:tcW w:w="9674" w:type="dxa"/>
            <w:gridSpan w:val="41"/>
            <w:tcBorders>
              <w:top w:val="nil"/>
              <w:left w:val="nil"/>
              <w:bottom w:val="nil"/>
              <w:right w:val="nil"/>
            </w:tcBorders>
            <w:shd w:val="clear" w:color="auto" w:fill="auto"/>
          </w:tcPr>
          <w:p w14:paraId="27703F16" w14:textId="77777777" w:rsidR="009F572A" w:rsidRPr="00F30778" w:rsidRDefault="009F572A">
            <w:pPr>
              <w:pStyle w:val="Vraag"/>
              <w:spacing w:before="60"/>
              <w:ind w:left="28"/>
            </w:pPr>
            <w:r w:rsidRPr="002A3AD1">
              <w:t>W.</w:t>
            </w:r>
            <w:r>
              <w:t>6.3 purgeerbare organische halogeenverbindingen (POX)</w:t>
            </w:r>
          </w:p>
        </w:tc>
      </w:tr>
      <w:tr w:rsidR="00162942" w:rsidRPr="003D114E" w14:paraId="4FBF6C16"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2B85EC8E" w14:textId="77777777" w:rsidR="002A3AD1" w:rsidRPr="00463023" w:rsidRDefault="002A3AD1" w:rsidP="002A3AD1">
            <w:pPr>
              <w:pStyle w:val="leeg"/>
            </w:pPr>
          </w:p>
        </w:tc>
        <w:tc>
          <w:tcPr>
            <w:tcW w:w="285" w:type="dxa"/>
            <w:gridSpan w:val="2"/>
            <w:tcBorders>
              <w:top w:val="nil"/>
              <w:left w:val="nil"/>
              <w:bottom w:val="nil"/>
              <w:right w:val="nil"/>
            </w:tcBorders>
            <w:shd w:val="clear" w:color="auto" w:fill="auto"/>
          </w:tcPr>
          <w:p w14:paraId="4BD0BF74"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224DA401"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17996C32"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905" w:type="dxa"/>
            <w:gridSpan w:val="28"/>
            <w:tcBorders>
              <w:top w:val="nil"/>
              <w:left w:val="nil"/>
              <w:bottom w:val="nil"/>
              <w:right w:val="nil"/>
            </w:tcBorders>
            <w:shd w:val="clear" w:color="auto" w:fill="auto"/>
          </w:tcPr>
          <w:p w14:paraId="73D8659F" w14:textId="77777777" w:rsidR="002A3AD1" w:rsidRPr="003D114E" w:rsidRDefault="002A3AD1" w:rsidP="002A3AD1">
            <w:pPr>
              <w:pStyle w:val="invulveld"/>
              <w:framePr w:hSpace="0" w:wrap="auto" w:vAnchor="margin" w:xAlign="left" w:yAlign="inline"/>
              <w:suppressOverlap w:val="0"/>
            </w:pPr>
            <w:r>
              <w:t>oppervlaktewater</w:t>
            </w:r>
          </w:p>
        </w:tc>
      </w:tr>
      <w:tr w:rsidR="006F2F21" w:rsidRPr="003D114E" w14:paraId="5C58D9FA"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065" w:type="dxa"/>
            <w:gridSpan w:val="42"/>
            <w:tcBorders>
              <w:top w:val="nil"/>
              <w:left w:val="nil"/>
              <w:bottom w:val="nil"/>
              <w:right w:val="nil"/>
            </w:tcBorders>
            <w:shd w:val="clear" w:color="auto" w:fill="auto"/>
          </w:tcPr>
          <w:p w14:paraId="7DA27469" w14:textId="77777777" w:rsidR="002A3AD1" w:rsidRPr="003D114E" w:rsidRDefault="002A3AD1" w:rsidP="002A3AD1">
            <w:pPr>
              <w:pStyle w:val="leeg"/>
            </w:pPr>
          </w:p>
        </w:tc>
      </w:tr>
      <w:tr w:rsidR="001B2321" w:rsidRPr="003D114E" w14:paraId="6CC057E2"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1" w:type="dxa"/>
            <w:tcBorders>
              <w:top w:val="nil"/>
              <w:left w:val="nil"/>
              <w:bottom w:val="nil"/>
              <w:right w:val="nil"/>
            </w:tcBorders>
          </w:tcPr>
          <w:p w14:paraId="57AF3325" w14:textId="77777777" w:rsidR="002A3AD1" w:rsidRPr="003D114E" w:rsidRDefault="002A3AD1" w:rsidP="002A3AD1">
            <w:pPr>
              <w:pStyle w:val="leeg"/>
            </w:pPr>
          </w:p>
        </w:tc>
        <w:tc>
          <w:tcPr>
            <w:tcW w:w="9674" w:type="dxa"/>
            <w:gridSpan w:val="41"/>
            <w:tcBorders>
              <w:top w:val="nil"/>
              <w:left w:val="nil"/>
              <w:bottom w:val="nil"/>
              <w:right w:val="nil"/>
            </w:tcBorders>
            <w:shd w:val="solid" w:color="BFBFBF" w:themeColor="background1" w:themeShade="BF" w:fill="auto"/>
          </w:tcPr>
          <w:p w14:paraId="7749FEC9" w14:textId="77777777" w:rsidR="002A3AD1" w:rsidRPr="003D114E" w:rsidRDefault="002A3AD1" w:rsidP="002A3AD1">
            <w:pPr>
              <w:pStyle w:val="Kop2"/>
              <w:spacing w:before="0"/>
              <w:ind w:left="29"/>
              <w:rPr>
                <w:rFonts w:cs="Calibri"/>
              </w:rPr>
            </w:pPr>
            <w:r w:rsidRPr="002A3AD1">
              <w:rPr>
                <w:rFonts w:cs="Calibri"/>
              </w:rPr>
              <w:t>Pakket W.7: specifieke organische stoffen</w:t>
            </w:r>
          </w:p>
        </w:tc>
      </w:tr>
      <w:tr w:rsidR="006F2F21" w:rsidRPr="003D114E" w14:paraId="39335B09" w14:textId="77777777" w:rsidTr="00BF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065" w:type="dxa"/>
            <w:gridSpan w:val="42"/>
            <w:tcBorders>
              <w:top w:val="nil"/>
              <w:left w:val="nil"/>
              <w:bottom w:val="nil"/>
              <w:right w:val="nil"/>
            </w:tcBorders>
            <w:shd w:val="clear" w:color="auto" w:fill="auto"/>
          </w:tcPr>
          <w:p w14:paraId="29F8647A" w14:textId="77777777" w:rsidR="002A3AD1" w:rsidRPr="003D114E" w:rsidRDefault="002A3AD1" w:rsidP="002A3AD1">
            <w:pPr>
              <w:pStyle w:val="nummersvragen"/>
              <w:framePr w:hSpace="0" w:wrap="auto" w:vAnchor="margin" w:xAlign="left" w:yAlign="inline"/>
              <w:suppressOverlap w:val="0"/>
              <w:jc w:val="left"/>
              <w:rPr>
                <w:b w:val="0"/>
                <w:color w:val="FFFFFF"/>
              </w:rPr>
            </w:pPr>
          </w:p>
        </w:tc>
      </w:tr>
      <w:tr w:rsidR="00162942" w:rsidRPr="003D114E" w14:paraId="5A11D099"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02384363" w14:textId="77777777" w:rsidR="002A3AD1" w:rsidRPr="003D114E" w:rsidRDefault="002A3AD1">
            <w:pPr>
              <w:pStyle w:val="nummersvragen"/>
              <w:framePr w:hSpace="0" w:wrap="auto" w:vAnchor="margin" w:xAlign="left" w:yAlign="inline"/>
              <w:suppressOverlap w:val="0"/>
            </w:pPr>
            <w:r>
              <w:t>1</w:t>
            </w:r>
            <w:r w:rsidR="001D4914">
              <w:t>1</w:t>
            </w:r>
          </w:p>
        </w:tc>
        <w:tc>
          <w:tcPr>
            <w:tcW w:w="9674" w:type="dxa"/>
            <w:gridSpan w:val="41"/>
            <w:tcBorders>
              <w:top w:val="nil"/>
              <w:left w:val="nil"/>
              <w:bottom w:val="nil"/>
              <w:right w:val="nil"/>
            </w:tcBorders>
            <w:shd w:val="clear" w:color="auto" w:fill="auto"/>
          </w:tcPr>
          <w:p w14:paraId="437DDBA5" w14:textId="77777777" w:rsidR="002A3AD1" w:rsidRPr="00232277" w:rsidRDefault="002A3AD1" w:rsidP="002A3AD1">
            <w:pPr>
              <w:pStyle w:val="Vraag"/>
            </w:pPr>
            <w:r w:rsidRPr="00A35BC8">
              <w:t>Kruis aan voor welke deeldomeinen u een erkenning wilt aanvragen.</w:t>
            </w:r>
          </w:p>
          <w:p w14:paraId="4E602900" w14:textId="77777777" w:rsidR="002A3AD1" w:rsidRPr="00B90884" w:rsidRDefault="002A3AD1" w:rsidP="002A3AD1">
            <w:pPr>
              <w:pStyle w:val="Aanwijzing"/>
              <w:rPr>
                <w:rStyle w:val="Zwaar"/>
                <w:b w:val="0"/>
              </w:rPr>
            </w:pPr>
            <w:r w:rsidRPr="00A35BC8">
              <w:t>U kunt</w:t>
            </w:r>
            <w:r>
              <w:t xml:space="preserve"> een of meer hokjes aankruisen.</w:t>
            </w:r>
          </w:p>
        </w:tc>
      </w:tr>
      <w:tr w:rsidR="00162942" w:rsidRPr="003D114E" w14:paraId="62792E01"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87C5120" w14:textId="77777777" w:rsidR="002A3AD1" w:rsidRPr="003D114E" w:rsidRDefault="002A3AD1"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544126C5" w14:textId="77777777" w:rsidR="002A3AD1" w:rsidRPr="00F30778" w:rsidRDefault="002A3AD1" w:rsidP="00F30778">
            <w:pPr>
              <w:pStyle w:val="Vraag"/>
              <w:spacing w:before="60"/>
              <w:ind w:left="28"/>
            </w:pPr>
            <w:r w:rsidRPr="002A3AD1">
              <w:t>W.7.1 vluchtige organische halogeenverbindingen en monocyclische aromatische koolwaterstoffen</w:t>
            </w:r>
          </w:p>
        </w:tc>
      </w:tr>
      <w:tr w:rsidR="001B2321" w:rsidRPr="003D114E" w14:paraId="4DCB6A8B"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5DE6BF6B" w14:textId="77777777" w:rsidR="002A3AD1" w:rsidRPr="00463023" w:rsidRDefault="002A3AD1" w:rsidP="002A3AD1">
            <w:pPr>
              <w:pStyle w:val="leeg"/>
            </w:pPr>
          </w:p>
        </w:tc>
        <w:tc>
          <w:tcPr>
            <w:tcW w:w="285" w:type="dxa"/>
            <w:gridSpan w:val="2"/>
            <w:tcBorders>
              <w:top w:val="nil"/>
              <w:left w:val="nil"/>
              <w:bottom w:val="nil"/>
              <w:right w:val="nil"/>
            </w:tcBorders>
            <w:shd w:val="clear" w:color="auto" w:fill="auto"/>
          </w:tcPr>
          <w:p w14:paraId="784A4AA7"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551EE041"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1C8DF38F"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27" w:type="dxa"/>
            <w:gridSpan w:val="7"/>
            <w:tcBorders>
              <w:top w:val="nil"/>
              <w:left w:val="nil"/>
              <w:bottom w:val="nil"/>
              <w:right w:val="nil"/>
            </w:tcBorders>
            <w:shd w:val="clear" w:color="auto" w:fill="auto"/>
          </w:tcPr>
          <w:p w14:paraId="0CC5758A" w14:textId="77777777" w:rsidR="002A3AD1" w:rsidRPr="003D114E" w:rsidRDefault="002A3AD1" w:rsidP="002A3AD1">
            <w:r>
              <w:t>oppervlaktewater</w:t>
            </w:r>
          </w:p>
        </w:tc>
        <w:tc>
          <w:tcPr>
            <w:tcW w:w="288" w:type="dxa"/>
            <w:gridSpan w:val="7"/>
            <w:tcBorders>
              <w:top w:val="nil"/>
              <w:left w:val="nil"/>
              <w:bottom w:val="nil"/>
              <w:right w:val="nil"/>
            </w:tcBorders>
            <w:shd w:val="clear" w:color="auto" w:fill="auto"/>
          </w:tcPr>
          <w:p w14:paraId="0E3AF8A4"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57" w:type="dxa"/>
            <w:gridSpan w:val="4"/>
            <w:tcBorders>
              <w:top w:val="nil"/>
              <w:left w:val="nil"/>
              <w:bottom w:val="nil"/>
              <w:right w:val="nil"/>
            </w:tcBorders>
            <w:shd w:val="clear" w:color="auto" w:fill="auto"/>
          </w:tcPr>
          <w:p w14:paraId="07616653" w14:textId="77777777" w:rsidR="002A3AD1" w:rsidRPr="003D114E" w:rsidRDefault="002A3AD1" w:rsidP="002A3AD1">
            <w:r>
              <w:t>grondwater</w:t>
            </w:r>
          </w:p>
        </w:tc>
        <w:tc>
          <w:tcPr>
            <w:tcW w:w="283" w:type="dxa"/>
            <w:gridSpan w:val="5"/>
            <w:tcBorders>
              <w:top w:val="nil"/>
              <w:left w:val="nil"/>
              <w:bottom w:val="nil"/>
              <w:right w:val="nil"/>
            </w:tcBorders>
            <w:shd w:val="clear" w:color="auto" w:fill="auto"/>
          </w:tcPr>
          <w:p w14:paraId="3E9F4137" w14:textId="77777777" w:rsidR="002A3AD1" w:rsidRPr="00A26786" w:rsidRDefault="002A3AD1"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150" w:type="dxa"/>
            <w:gridSpan w:val="5"/>
            <w:tcBorders>
              <w:top w:val="nil"/>
              <w:left w:val="nil"/>
              <w:bottom w:val="nil"/>
              <w:right w:val="nil"/>
            </w:tcBorders>
            <w:shd w:val="clear" w:color="auto" w:fill="auto"/>
          </w:tcPr>
          <w:p w14:paraId="7E95A442" w14:textId="77777777" w:rsidR="002A3AD1" w:rsidRPr="003D114E" w:rsidRDefault="002A3AD1" w:rsidP="002A3AD1">
            <w:pPr>
              <w:pStyle w:val="invulveld"/>
              <w:framePr w:hSpace="0" w:wrap="auto" w:vAnchor="margin" w:xAlign="left" w:yAlign="inline"/>
              <w:suppressOverlap w:val="0"/>
            </w:pPr>
            <w:r>
              <w:t>drinkwater</w:t>
            </w:r>
          </w:p>
        </w:tc>
      </w:tr>
      <w:tr w:rsidR="00162942" w:rsidRPr="003D114E" w14:paraId="1CF9E97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0FC32600" w14:textId="77777777" w:rsidR="002A3AD1" w:rsidRPr="003D114E" w:rsidRDefault="002A3AD1" w:rsidP="002A3AD1">
            <w:pPr>
              <w:pStyle w:val="leeg"/>
              <w:rPr>
                <w:rStyle w:val="Zwaar"/>
                <w:b w:val="0"/>
                <w:bCs w:val="0"/>
              </w:rPr>
            </w:pPr>
            <w:bookmarkStart w:id="13" w:name="_Hlk8998137"/>
          </w:p>
        </w:tc>
        <w:tc>
          <w:tcPr>
            <w:tcW w:w="9674" w:type="dxa"/>
            <w:gridSpan w:val="41"/>
            <w:tcBorders>
              <w:top w:val="nil"/>
              <w:left w:val="nil"/>
              <w:bottom w:val="nil"/>
              <w:right w:val="nil"/>
            </w:tcBorders>
            <w:shd w:val="clear" w:color="auto" w:fill="auto"/>
          </w:tcPr>
          <w:p w14:paraId="4C9576C3" w14:textId="77777777" w:rsidR="002A3AD1" w:rsidRPr="00F30778" w:rsidRDefault="002A3AD1" w:rsidP="00F30778">
            <w:pPr>
              <w:pStyle w:val="Vraag"/>
              <w:spacing w:before="60"/>
              <w:ind w:left="28"/>
            </w:pPr>
            <w:r w:rsidRPr="002A3AD1">
              <w:t>W.7.2 matig vluchtige organische halogeenverbindingen, uitgezonderd polychloorbifenylen en organochloorpesticiden</w:t>
            </w:r>
          </w:p>
        </w:tc>
      </w:tr>
      <w:tr w:rsidR="001B2321" w:rsidRPr="003D114E" w14:paraId="5D110E85"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A7F214C" w14:textId="77777777" w:rsidR="002A3AD1" w:rsidRPr="00463023" w:rsidRDefault="002A3AD1" w:rsidP="002A3AD1">
            <w:pPr>
              <w:pStyle w:val="leeg"/>
            </w:pPr>
          </w:p>
        </w:tc>
        <w:tc>
          <w:tcPr>
            <w:tcW w:w="285" w:type="dxa"/>
            <w:gridSpan w:val="2"/>
            <w:tcBorders>
              <w:top w:val="nil"/>
              <w:left w:val="nil"/>
              <w:bottom w:val="nil"/>
              <w:right w:val="nil"/>
            </w:tcBorders>
            <w:shd w:val="clear" w:color="auto" w:fill="auto"/>
          </w:tcPr>
          <w:p w14:paraId="3A2D45FD"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75E2CB88"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18A70B55"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27" w:type="dxa"/>
            <w:gridSpan w:val="7"/>
            <w:tcBorders>
              <w:top w:val="nil"/>
              <w:left w:val="nil"/>
              <w:bottom w:val="nil"/>
              <w:right w:val="nil"/>
            </w:tcBorders>
            <w:shd w:val="clear" w:color="auto" w:fill="auto"/>
          </w:tcPr>
          <w:p w14:paraId="5B6A7725" w14:textId="77777777" w:rsidR="002A3AD1" w:rsidRPr="003D114E" w:rsidRDefault="002A3AD1" w:rsidP="002A3AD1">
            <w:r>
              <w:t>oppervlaktewater</w:t>
            </w:r>
          </w:p>
        </w:tc>
        <w:tc>
          <w:tcPr>
            <w:tcW w:w="288" w:type="dxa"/>
            <w:gridSpan w:val="7"/>
            <w:tcBorders>
              <w:top w:val="nil"/>
              <w:left w:val="nil"/>
              <w:bottom w:val="nil"/>
              <w:right w:val="nil"/>
            </w:tcBorders>
            <w:shd w:val="clear" w:color="auto" w:fill="auto"/>
          </w:tcPr>
          <w:p w14:paraId="1E69BA48"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57" w:type="dxa"/>
            <w:gridSpan w:val="4"/>
            <w:tcBorders>
              <w:top w:val="nil"/>
              <w:left w:val="nil"/>
              <w:bottom w:val="nil"/>
              <w:right w:val="nil"/>
            </w:tcBorders>
            <w:shd w:val="clear" w:color="auto" w:fill="auto"/>
          </w:tcPr>
          <w:p w14:paraId="591C2EF3" w14:textId="77777777" w:rsidR="002A3AD1" w:rsidRPr="003D114E" w:rsidRDefault="002A3AD1" w:rsidP="002A3AD1">
            <w:r>
              <w:t>grondwater</w:t>
            </w:r>
          </w:p>
        </w:tc>
        <w:tc>
          <w:tcPr>
            <w:tcW w:w="283" w:type="dxa"/>
            <w:gridSpan w:val="5"/>
            <w:tcBorders>
              <w:top w:val="nil"/>
              <w:left w:val="nil"/>
              <w:bottom w:val="nil"/>
              <w:right w:val="nil"/>
            </w:tcBorders>
            <w:shd w:val="clear" w:color="auto" w:fill="auto"/>
          </w:tcPr>
          <w:p w14:paraId="29421578" w14:textId="77777777" w:rsidR="002A3AD1" w:rsidRPr="00A26786" w:rsidRDefault="002A3AD1"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150" w:type="dxa"/>
            <w:gridSpan w:val="5"/>
            <w:tcBorders>
              <w:top w:val="nil"/>
              <w:left w:val="nil"/>
              <w:bottom w:val="nil"/>
              <w:right w:val="nil"/>
            </w:tcBorders>
            <w:shd w:val="clear" w:color="auto" w:fill="auto"/>
          </w:tcPr>
          <w:p w14:paraId="673E535D" w14:textId="77777777" w:rsidR="002A3AD1" w:rsidRPr="003D114E" w:rsidRDefault="002A3AD1" w:rsidP="002A3AD1">
            <w:pPr>
              <w:pStyle w:val="invulveld"/>
              <w:framePr w:hSpace="0" w:wrap="auto" w:vAnchor="margin" w:xAlign="left" w:yAlign="inline"/>
              <w:suppressOverlap w:val="0"/>
            </w:pPr>
            <w:r>
              <w:t>drinkwater</w:t>
            </w:r>
          </w:p>
        </w:tc>
      </w:tr>
      <w:bookmarkEnd w:id="13"/>
      <w:tr w:rsidR="001B2321" w:rsidRPr="003D114E" w14:paraId="5B4FEFA1"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7266E831" w14:textId="77777777" w:rsidR="002A3AD1" w:rsidRPr="003D114E" w:rsidRDefault="002A3AD1"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70E6A4DF" w14:textId="77777777" w:rsidR="002A3AD1" w:rsidRPr="00F30778" w:rsidRDefault="002A3AD1" w:rsidP="00F30778">
            <w:pPr>
              <w:pStyle w:val="Vraag"/>
              <w:spacing w:before="60"/>
              <w:ind w:left="28"/>
            </w:pPr>
            <w:r w:rsidRPr="002A3AD1">
              <w:t>W.7.3 fenolen</w:t>
            </w:r>
          </w:p>
        </w:tc>
      </w:tr>
      <w:tr w:rsidR="001B2321" w:rsidRPr="003D114E" w14:paraId="44057C5C"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24A8CDA1" w14:textId="77777777" w:rsidR="002A3AD1" w:rsidRPr="00463023" w:rsidRDefault="002A3AD1" w:rsidP="002A3AD1">
            <w:pPr>
              <w:pStyle w:val="leeg"/>
            </w:pPr>
          </w:p>
        </w:tc>
        <w:tc>
          <w:tcPr>
            <w:tcW w:w="285" w:type="dxa"/>
            <w:gridSpan w:val="2"/>
            <w:tcBorders>
              <w:top w:val="nil"/>
              <w:left w:val="nil"/>
              <w:bottom w:val="nil"/>
              <w:right w:val="nil"/>
            </w:tcBorders>
            <w:shd w:val="clear" w:color="auto" w:fill="auto"/>
          </w:tcPr>
          <w:p w14:paraId="7AE560AB"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4CBA6F64"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27501F21"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27" w:type="dxa"/>
            <w:gridSpan w:val="7"/>
            <w:tcBorders>
              <w:top w:val="nil"/>
              <w:left w:val="nil"/>
              <w:bottom w:val="nil"/>
              <w:right w:val="nil"/>
            </w:tcBorders>
            <w:shd w:val="clear" w:color="auto" w:fill="auto"/>
          </w:tcPr>
          <w:p w14:paraId="47C6F99F" w14:textId="77777777" w:rsidR="002A3AD1" w:rsidRPr="003D114E" w:rsidRDefault="002A3AD1" w:rsidP="002A3AD1">
            <w:r>
              <w:t>oppervlaktewater</w:t>
            </w:r>
          </w:p>
        </w:tc>
        <w:tc>
          <w:tcPr>
            <w:tcW w:w="288" w:type="dxa"/>
            <w:gridSpan w:val="7"/>
            <w:tcBorders>
              <w:top w:val="nil"/>
              <w:left w:val="nil"/>
              <w:bottom w:val="nil"/>
              <w:right w:val="nil"/>
            </w:tcBorders>
            <w:shd w:val="clear" w:color="auto" w:fill="auto"/>
          </w:tcPr>
          <w:p w14:paraId="3763314A"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4890" w:type="dxa"/>
            <w:gridSpan w:val="14"/>
            <w:tcBorders>
              <w:top w:val="nil"/>
              <w:left w:val="nil"/>
              <w:bottom w:val="nil"/>
              <w:right w:val="nil"/>
            </w:tcBorders>
            <w:shd w:val="clear" w:color="auto" w:fill="auto"/>
          </w:tcPr>
          <w:p w14:paraId="7366A644" w14:textId="77777777" w:rsidR="002A3AD1" w:rsidRPr="003D114E" w:rsidRDefault="002A3AD1" w:rsidP="002A3AD1">
            <w:r>
              <w:t>grondwater</w:t>
            </w:r>
          </w:p>
        </w:tc>
      </w:tr>
      <w:tr w:rsidR="006F2F21" w:rsidRPr="003D114E" w14:paraId="6CC9B920"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2180A06D" w14:textId="77777777" w:rsidR="002A3AD1" w:rsidRPr="003D114E" w:rsidRDefault="00724674" w:rsidP="002A3AD1">
            <w:pPr>
              <w:pStyle w:val="leeg"/>
              <w:rPr>
                <w:rStyle w:val="Zwaar"/>
                <w:b w:val="0"/>
                <w:bCs w:val="0"/>
              </w:rPr>
            </w:pPr>
            <w:r>
              <w:br w:type="page"/>
            </w:r>
          </w:p>
        </w:tc>
        <w:tc>
          <w:tcPr>
            <w:tcW w:w="9674" w:type="dxa"/>
            <w:gridSpan w:val="41"/>
            <w:tcBorders>
              <w:top w:val="nil"/>
              <w:left w:val="nil"/>
              <w:bottom w:val="nil"/>
              <w:right w:val="nil"/>
            </w:tcBorders>
            <w:shd w:val="clear" w:color="auto" w:fill="auto"/>
          </w:tcPr>
          <w:p w14:paraId="5E97489E" w14:textId="77777777" w:rsidR="002A3AD1" w:rsidRPr="00F30778" w:rsidRDefault="002A3AD1" w:rsidP="00F30778">
            <w:pPr>
              <w:pStyle w:val="Vraag"/>
              <w:spacing w:before="60"/>
              <w:ind w:left="28"/>
            </w:pPr>
            <w:r w:rsidRPr="002A3AD1">
              <w:t>W.7.5 polychloorbifenylen</w:t>
            </w:r>
          </w:p>
        </w:tc>
      </w:tr>
      <w:tr w:rsidR="001B2321" w:rsidRPr="003D114E" w14:paraId="67441E25"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11CFF7C4" w14:textId="77777777" w:rsidR="002A3AD1" w:rsidRPr="00463023" w:rsidRDefault="002A3AD1" w:rsidP="002A3AD1">
            <w:pPr>
              <w:pStyle w:val="leeg"/>
            </w:pPr>
          </w:p>
        </w:tc>
        <w:tc>
          <w:tcPr>
            <w:tcW w:w="285" w:type="dxa"/>
            <w:gridSpan w:val="2"/>
            <w:tcBorders>
              <w:top w:val="nil"/>
              <w:left w:val="nil"/>
              <w:bottom w:val="nil"/>
              <w:right w:val="nil"/>
            </w:tcBorders>
            <w:shd w:val="clear" w:color="auto" w:fill="auto"/>
          </w:tcPr>
          <w:p w14:paraId="7260C67C"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97" w:type="dxa"/>
            <w:gridSpan w:val="5"/>
            <w:tcBorders>
              <w:top w:val="nil"/>
              <w:left w:val="nil"/>
              <w:bottom w:val="nil"/>
              <w:right w:val="nil"/>
            </w:tcBorders>
            <w:shd w:val="clear" w:color="auto" w:fill="auto"/>
          </w:tcPr>
          <w:p w14:paraId="05AB6A4D"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1C19CB24"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691" w:type="dxa"/>
            <w:gridSpan w:val="5"/>
            <w:tcBorders>
              <w:top w:val="nil"/>
              <w:left w:val="nil"/>
              <w:bottom w:val="nil"/>
              <w:right w:val="nil"/>
            </w:tcBorders>
            <w:shd w:val="clear" w:color="auto" w:fill="auto"/>
          </w:tcPr>
          <w:p w14:paraId="2492DC47" w14:textId="77777777" w:rsidR="002A3AD1" w:rsidRPr="003D114E" w:rsidRDefault="002A3AD1" w:rsidP="002A3AD1">
            <w:r>
              <w:t>oppervlaktewater</w:t>
            </w:r>
          </w:p>
        </w:tc>
        <w:tc>
          <w:tcPr>
            <w:tcW w:w="283" w:type="dxa"/>
            <w:gridSpan w:val="8"/>
            <w:tcBorders>
              <w:top w:val="nil"/>
              <w:left w:val="nil"/>
              <w:bottom w:val="nil"/>
              <w:right w:val="nil"/>
            </w:tcBorders>
            <w:shd w:val="clear" w:color="auto" w:fill="auto"/>
          </w:tcPr>
          <w:p w14:paraId="31194C1D"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4931" w:type="dxa"/>
            <w:gridSpan w:val="15"/>
            <w:tcBorders>
              <w:top w:val="nil"/>
              <w:left w:val="nil"/>
              <w:bottom w:val="nil"/>
              <w:right w:val="nil"/>
            </w:tcBorders>
            <w:shd w:val="clear" w:color="auto" w:fill="auto"/>
          </w:tcPr>
          <w:p w14:paraId="3289B07B" w14:textId="77777777" w:rsidR="002A3AD1" w:rsidRPr="003D114E" w:rsidRDefault="002A3AD1" w:rsidP="002A3AD1">
            <w:r>
              <w:t>grondwater</w:t>
            </w:r>
          </w:p>
        </w:tc>
      </w:tr>
      <w:tr w:rsidR="006F2F21" w:rsidRPr="003D114E" w14:paraId="7C2EBED7"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1" w:type="dxa"/>
            <w:tcBorders>
              <w:top w:val="nil"/>
              <w:left w:val="nil"/>
              <w:bottom w:val="nil"/>
              <w:right w:val="nil"/>
            </w:tcBorders>
            <w:shd w:val="clear" w:color="auto" w:fill="auto"/>
          </w:tcPr>
          <w:p w14:paraId="3B456BE0" w14:textId="77777777" w:rsidR="002A3AD1" w:rsidRPr="003D114E" w:rsidRDefault="002A3AD1" w:rsidP="002A3AD1">
            <w:pPr>
              <w:pStyle w:val="leeg"/>
              <w:rPr>
                <w:rStyle w:val="Zwaar"/>
                <w:b w:val="0"/>
                <w:bCs w:val="0"/>
              </w:rPr>
            </w:pPr>
          </w:p>
        </w:tc>
        <w:tc>
          <w:tcPr>
            <w:tcW w:w="9674" w:type="dxa"/>
            <w:gridSpan w:val="41"/>
            <w:tcBorders>
              <w:top w:val="nil"/>
              <w:left w:val="nil"/>
              <w:bottom w:val="nil"/>
              <w:right w:val="nil"/>
            </w:tcBorders>
            <w:shd w:val="clear" w:color="auto" w:fill="auto"/>
          </w:tcPr>
          <w:p w14:paraId="71484292" w14:textId="77777777" w:rsidR="002A3AD1" w:rsidRPr="00F30778" w:rsidRDefault="002A3AD1" w:rsidP="00F30778">
            <w:pPr>
              <w:pStyle w:val="Vraag"/>
              <w:spacing w:before="60"/>
              <w:ind w:left="28"/>
            </w:pPr>
            <w:r w:rsidRPr="002A3AD1">
              <w:t>W.7.6 polycyclische aromatische koolwaterstoffen</w:t>
            </w:r>
          </w:p>
        </w:tc>
      </w:tr>
      <w:tr w:rsidR="007E3C43" w:rsidRPr="003D114E" w14:paraId="4A48B20C"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285C3C36" w14:textId="77777777" w:rsidR="002A3AD1" w:rsidRPr="00463023" w:rsidRDefault="002A3AD1" w:rsidP="002A3AD1">
            <w:pPr>
              <w:pStyle w:val="leeg"/>
            </w:pPr>
          </w:p>
        </w:tc>
        <w:tc>
          <w:tcPr>
            <w:tcW w:w="292" w:type="dxa"/>
            <w:gridSpan w:val="2"/>
            <w:tcBorders>
              <w:top w:val="nil"/>
              <w:left w:val="nil"/>
              <w:bottom w:val="nil"/>
              <w:right w:val="nil"/>
            </w:tcBorders>
            <w:shd w:val="clear" w:color="auto" w:fill="auto"/>
          </w:tcPr>
          <w:p w14:paraId="757EB210"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182" w:type="dxa"/>
            <w:gridSpan w:val="4"/>
            <w:tcBorders>
              <w:top w:val="nil"/>
              <w:left w:val="nil"/>
              <w:bottom w:val="nil"/>
              <w:right w:val="nil"/>
            </w:tcBorders>
            <w:shd w:val="clear" w:color="auto" w:fill="auto"/>
          </w:tcPr>
          <w:p w14:paraId="188216D6"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51B2CF81"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96" w:type="dxa"/>
            <w:gridSpan w:val="9"/>
            <w:tcBorders>
              <w:top w:val="nil"/>
              <w:left w:val="nil"/>
              <w:bottom w:val="nil"/>
              <w:right w:val="nil"/>
            </w:tcBorders>
            <w:shd w:val="clear" w:color="auto" w:fill="auto"/>
          </w:tcPr>
          <w:p w14:paraId="53CF77CE" w14:textId="77777777" w:rsidR="002A3AD1" w:rsidRPr="003D114E" w:rsidRDefault="002A3AD1" w:rsidP="002A3AD1">
            <w:r>
              <w:t>oppervlaktewater</w:t>
            </w:r>
          </w:p>
        </w:tc>
        <w:tc>
          <w:tcPr>
            <w:tcW w:w="291" w:type="dxa"/>
            <w:gridSpan w:val="7"/>
            <w:tcBorders>
              <w:top w:val="nil"/>
              <w:left w:val="nil"/>
              <w:bottom w:val="nil"/>
              <w:right w:val="nil"/>
            </w:tcBorders>
            <w:shd w:val="clear" w:color="auto" w:fill="auto"/>
          </w:tcPr>
          <w:p w14:paraId="593401E9"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35" w:type="dxa"/>
            <w:gridSpan w:val="4"/>
            <w:tcBorders>
              <w:top w:val="nil"/>
              <w:left w:val="nil"/>
              <w:bottom w:val="nil"/>
              <w:right w:val="nil"/>
            </w:tcBorders>
            <w:shd w:val="clear" w:color="auto" w:fill="auto"/>
          </w:tcPr>
          <w:p w14:paraId="3B3A2CF3" w14:textId="77777777" w:rsidR="002A3AD1" w:rsidRPr="003D114E" w:rsidRDefault="002A3AD1" w:rsidP="002A3AD1">
            <w:r>
              <w:t>grondwater</w:t>
            </w:r>
          </w:p>
        </w:tc>
        <w:tc>
          <w:tcPr>
            <w:tcW w:w="286" w:type="dxa"/>
            <w:gridSpan w:val="5"/>
            <w:tcBorders>
              <w:top w:val="nil"/>
              <w:left w:val="nil"/>
              <w:bottom w:val="nil"/>
              <w:right w:val="nil"/>
            </w:tcBorders>
            <w:shd w:val="clear" w:color="auto" w:fill="auto"/>
          </w:tcPr>
          <w:p w14:paraId="41DB2FEF" w14:textId="77777777" w:rsidR="002A3AD1" w:rsidRPr="00A26786" w:rsidRDefault="002A3AD1"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097" w:type="dxa"/>
            <w:gridSpan w:val="3"/>
            <w:tcBorders>
              <w:top w:val="nil"/>
              <w:left w:val="nil"/>
              <w:bottom w:val="nil"/>
              <w:right w:val="nil"/>
            </w:tcBorders>
            <w:shd w:val="clear" w:color="auto" w:fill="auto"/>
          </w:tcPr>
          <w:p w14:paraId="10CAAC82" w14:textId="77777777" w:rsidR="002A3AD1" w:rsidRPr="003D114E" w:rsidRDefault="002A3AD1" w:rsidP="002A3AD1">
            <w:pPr>
              <w:pStyle w:val="invulveld"/>
              <w:framePr w:hSpace="0" w:wrap="auto" w:vAnchor="margin" w:xAlign="left" w:yAlign="inline"/>
              <w:suppressOverlap w:val="0"/>
            </w:pPr>
            <w:r>
              <w:t>drinkwater</w:t>
            </w:r>
          </w:p>
        </w:tc>
      </w:tr>
      <w:tr w:rsidR="006F2F21" w:rsidRPr="003D114E" w14:paraId="7487E4FC"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61E34063" w14:textId="77777777" w:rsidR="002A3AD1" w:rsidRPr="003D114E" w:rsidRDefault="002A3AD1" w:rsidP="002A3AD1">
            <w:pPr>
              <w:pStyle w:val="leeg"/>
              <w:rPr>
                <w:rStyle w:val="Zwaar"/>
                <w:b w:val="0"/>
                <w:bCs w:val="0"/>
              </w:rPr>
            </w:pPr>
          </w:p>
        </w:tc>
        <w:tc>
          <w:tcPr>
            <w:tcW w:w="9666" w:type="dxa"/>
            <w:gridSpan w:val="40"/>
            <w:tcBorders>
              <w:top w:val="nil"/>
              <w:left w:val="nil"/>
              <w:bottom w:val="nil"/>
              <w:right w:val="nil"/>
            </w:tcBorders>
            <w:shd w:val="clear" w:color="auto" w:fill="auto"/>
          </w:tcPr>
          <w:p w14:paraId="662A017C" w14:textId="77777777" w:rsidR="002A3AD1" w:rsidRPr="00F30778" w:rsidRDefault="002A3AD1" w:rsidP="00F30778">
            <w:pPr>
              <w:pStyle w:val="Vraag"/>
              <w:spacing w:before="60"/>
              <w:ind w:left="28"/>
            </w:pPr>
            <w:r w:rsidRPr="002A3AD1">
              <w:t>W.7.7 polychloordibenzodioxines en polychloordibenzofuranen</w:t>
            </w:r>
          </w:p>
        </w:tc>
      </w:tr>
      <w:tr w:rsidR="006F2F21" w:rsidRPr="003D114E" w14:paraId="36DA5687"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1C6889D1" w14:textId="77777777" w:rsidR="002A3AD1" w:rsidRPr="00463023" w:rsidRDefault="002A3AD1" w:rsidP="002A3AD1">
            <w:pPr>
              <w:pStyle w:val="leeg"/>
            </w:pPr>
          </w:p>
        </w:tc>
        <w:tc>
          <w:tcPr>
            <w:tcW w:w="292" w:type="dxa"/>
            <w:gridSpan w:val="2"/>
            <w:tcBorders>
              <w:top w:val="nil"/>
              <w:left w:val="nil"/>
              <w:bottom w:val="nil"/>
              <w:right w:val="nil"/>
            </w:tcBorders>
            <w:shd w:val="clear" w:color="auto" w:fill="auto"/>
          </w:tcPr>
          <w:p w14:paraId="717BCA8C"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374" w:type="dxa"/>
            <w:gridSpan w:val="38"/>
            <w:tcBorders>
              <w:top w:val="nil"/>
              <w:left w:val="nil"/>
              <w:bottom w:val="nil"/>
              <w:right w:val="nil"/>
            </w:tcBorders>
            <w:shd w:val="clear" w:color="auto" w:fill="auto"/>
          </w:tcPr>
          <w:p w14:paraId="351662D5" w14:textId="77777777" w:rsidR="002A3AD1" w:rsidRPr="003D114E" w:rsidRDefault="002A3AD1" w:rsidP="002A3AD1">
            <w:r>
              <w:t>afvalwater</w:t>
            </w:r>
          </w:p>
        </w:tc>
      </w:tr>
      <w:tr w:rsidR="006F2F21" w:rsidRPr="003D114E" w14:paraId="1F688040"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71364804" w14:textId="77777777" w:rsidR="002A3AD1" w:rsidRPr="003D114E" w:rsidRDefault="002A3AD1" w:rsidP="002A3AD1">
            <w:pPr>
              <w:pStyle w:val="leeg"/>
              <w:rPr>
                <w:rStyle w:val="Zwaar"/>
                <w:b w:val="0"/>
                <w:bCs w:val="0"/>
              </w:rPr>
            </w:pPr>
          </w:p>
        </w:tc>
        <w:tc>
          <w:tcPr>
            <w:tcW w:w="9666" w:type="dxa"/>
            <w:gridSpan w:val="40"/>
            <w:tcBorders>
              <w:top w:val="nil"/>
              <w:left w:val="nil"/>
              <w:bottom w:val="nil"/>
              <w:right w:val="nil"/>
            </w:tcBorders>
            <w:shd w:val="clear" w:color="auto" w:fill="auto"/>
          </w:tcPr>
          <w:p w14:paraId="4A75AC86" w14:textId="77777777" w:rsidR="002A3AD1" w:rsidRPr="00F30778" w:rsidRDefault="002A3AD1" w:rsidP="00F30778">
            <w:pPr>
              <w:pStyle w:val="Vraag"/>
              <w:spacing w:before="60"/>
              <w:ind w:left="28"/>
            </w:pPr>
            <w:r w:rsidRPr="002A3AD1">
              <w:t>W.7.8 gebromeerde brandvertragers</w:t>
            </w:r>
          </w:p>
        </w:tc>
      </w:tr>
      <w:tr w:rsidR="006F2F21" w:rsidRPr="003D114E" w14:paraId="542C2C07"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070CDC7D" w14:textId="77777777" w:rsidR="002A3AD1" w:rsidRPr="00463023" w:rsidRDefault="002A3AD1" w:rsidP="002A3AD1">
            <w:pPr>
              <w:pStyle w:val="leeg"/>
            </w:pPr>
          </w:p>
        </w:tc>
        <w:tc>
          <w:tcPr>
            <w:tcW w:w="292" w:type="dxa"/>
            <w:gridSpan w:val="2"/>
            <w:tcBorders>
              <w:top w:val="nil"/>
              <w:left w:val="nil"/>
              <w:bottom w:val="nil"/>
              <w:right w:val="nil"/>
            </w:tcBorders>
            <w:shd w:val="clear" w:color="auto" w:fill="auto"/>
          </w:tcPr>
          <w:p w14:paraId="13735498"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54" w:type="dxa"/>
            <w:gridSpan w:val="5"/>
            <w:tcBorders>
              <w:top w:val="nil"/>
              <w:left w:val="nil"/>
              <w:bottom w:val="nil"/>
              <w:right w:val="nil"/>
            </w:tcBorders>
            <w:shd w:val="clear" w:color="auto" w:fill="auto"/>
          </w:tcPr>
          <w:p w14:paraId="4A811300"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54C2C14A"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833" w:type="dxa"/>
            <w:gridSpan w:val="27"/>
            <w:tcBorders>
              <w:top w:val="nil"/>
              <w:left w:val="nil"/>
              <w:bottom w:val="nil"/>
              <w:right w:val="nil"/>
            </w:tcBorders>
            <w:shd w:val="clear" w:color="auto" w:fill="auto"/>
          </w:tcPr>
          <w:p w14:paraId="4E7E0900" w14:textId="77777777" w:rsidR="002A3AD1" w:rsidRPr="003D114E" w:rsidRDefault="002A3AD1" w:rsidP="002A3AD1">
            <w:r>
              <w:t>oppervlaktewater</w:t>
            </w:r>
          </w:p>
        </w:tc>
      </w:tr>
      <w:tr w:rsidR="006F2F21" w:rsidRPr="003D114E" w14:paraId="36CDF17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3DA1D904" w14:textId="77777777" w:rsidR="002A3AD1" w:rsidRPr="003D114E" w:rsidRDefault="002A3AD1" w:rsidP="002A3AD1">
            <w:pPr>
              <w:pStyle w:val="leeg"/>
              <w:rPr>
                <w:rStyle w:val="Zwaar"/>
                <w:b w:val="0"/>
                <w:bCs w:val="0"/>
              </w:rPr>
            </w:pPr>
          </w:p>
        </w:tc>
        <w:tc>
          <w:tcPr>
            <w:tcW w:w="9666" w:type="dxa"/>
            <w:gridSpan w:val="40"/>
            <w:tcBorders>
              <w:top w:val="nil"/>
              <w:left w:val="nil"/>
              <w:bottom w:val="nil"/>
              <w:right w:val="nil"/>
            </w:tcBorders>
            <w:shd w:val="clear" w:color="auto" w:fill="auto"/>
          </w:tcPr>
          <w:p w14:paraId="050F4B71" w14:textId="77777777" w:rsidR="002A3AD1" w:rsidRPr="00F30778" w:rsidRDefault="002A3AD1" w:rsidP="00F30778">
            <w:pPr>
              <w:pStyle w:val="Vraag"/>
              <w:spacing w:before="60"/>
              <w:ind w:left="28"/>
            </w:pPr>
            <w:r w:rsidRPr="002A3AD1">
              <w:t>W.7.9 organofluorverbindingen</w:t>
            </w:r>
          </w:p>
        </w:tc>
      </w:tr>
      <w:tr w:rsidR="006F2F21" w:rsidRPr="003D114E" w14:paraId="74929F53"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15B60E2C" w14:textId="77777777" w:rsidR="002A3AD1" w:rsidRPr="00463023" w:rsidRDefault="002A3AD1" w:rsidP="002A3AD1">
            <w:pPr>
              <w:pStyle w:val="leeg"/>
            </w:pPr>
          </w:p>
        </w:tc>
        <w:tc>
          <w:tcPr>
            <w:tcW w:w="292" w:type="dxa"/>
            <w:gridSpan w:val="2"/>
            <w:tcBorders>
              <w:top w:val="nil"/>
              <w:left w:val="nil"/>
              <w:bottom w:val="nil"/>
              <w:right w:val="nil"/>
            </w:tcBorders>
            <w:shd w:val="clear" w:color="auto" w:fill="auto"/>
          </w:tcPr>
          <w:p w14:paraId="044A6596"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54" w:type="dxa"/>
            <w:gridSpan w:val="5"/>
            <w:tcBorders>
              <w:top w:val="nil"/>
              <w:left w:val="nil"/>
              <w:bottom w:val="nil"/>
              <w:right w:val="nil"/>
            </w:tcBorders>
            <w:shd w:val="clear" w:color="auto" w:fill="auto"/>
          </w:tcPr>
          <w:p w14:paraId="3527D66D"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5459F082"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833" w:type="dxa"/>
            <w:gridSpan w:val="27"/>
            <w:tcBorders>
              <w:top w:val="nil"/>
              <w:left w:val="nil"/>
              <w:bottom w:val="nil"/>
              <w:right w:val="nil"/>
            </w:tcBorders>
            <w:shd w:val="clear" w:color="auto" w:fill="auto"/>
          </w:tcPr>
          <w:p w14:paraId="196C8E0F" w14:textId="77777777" w:rsidR="002A3AD1" w:rsidRPr="003D114E" w:rsidRDefault="002A3AD1" w:rsidP="002A3AD1">
            <w:r>
              <w:t>oppervlaktewater</w:t>
            </w:r>
          </w:p>
        </w:tc>
      </w:tr>
      <w:tr w:rsidR="006F2F21" w:rsidRPr="003D114E" w14:paraId="697E9CBA"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37F7371A" w14:textId="77777777" w:rsidR="002A3AD1" w:rsidRPr="003D114E" w:rsidRDefault="002A3AD1" w:rsidP="002A3AD1">
            <w:pPr>
              <w:pStyle w:val="leeg"/>
              <w:rPr>
                <w:rStyle w:val="Zwaar"/>
                <w:b w:val="0"/>
                <w:bCs w:val="0"/>
              </w:rPr>
            </w:pPr>
          </w:p>
        </w:tc>
        <w:tc>
          <w:tcPr>
            <w:tcW w:w="9666" w:type="dxa"/>
            <w:gridSpan w:val="40"/>
            <w:tcBorders>
              <w:top w:val="nil"/>
              <w:left w:val="nil"/>
              <w:bottom w:val="nil"/>
              <w:right w:val="nil"/>
            </w:tcBorders>
            <w:shd w:val="clear" w:color="auto" w:fill="auto"/>
          </w:tcPr>
          <w:p w14:paraId="2209B557" w14:textId="77777777" w:rsidR="002A3AD1" w:rsidRPr="00F30778" w:rsidRDefault="002A3AD1" w:rsidP="00F30778">
            <w:pPr>
              <w:pStyle w:val="Vraag"/>
              <w:spacing w:before="60"/>
              <w:ind w:left="28"/>
            </w:pPr>
            <w:r w:rsidRPr="002A3AD1">
              <w:t>W.7.10 organotinverbindingen</w:t>
            </w:r>
          </w:p>
        </w:tc>
      </w:tr>
      <w:tr w:rsidR="006F2F21" w:rsidRPr="003D114E" w14:paraId="20AE6779"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394F6868" w14:textId="77777777" w:rsidR="002A3AD1" w:rsidRPr="00463023" w:rsidRDefault="002A3AD1" w:rsidP="002A3AD1">
            <w:pPr>
              <w:pStyle w:val="leeg"/>
            </w:pPr>
          </w:p>
        </w:tc>
        <w:tc>
          <w:tcPr>
            <w:tcW w:w="292" w:type="dxa"/>
            <w:gridSpan w:val="2"/>
            <w:tcBorders>
              <w:top w:val="nil"/>
              <w:left w:val="nil"/>
              <w:bottom w:val="nil"/>
              <w:right w:val="nil"/>
            </w:tcBorders>
            <w:shd w:val="clear" w:color="auto" w:fill="auto"/>
          </w:tcPr>
          <w:p w14:paraId="366539A5"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54" w:type="dxa"/>
            <w:gridSpan w:val="5"/>
            <w:tcBorders>
              <w:top w:val="nil"/>
              <w:left w:val="nil"/>
              <w:bottom w:val="nil"/>
              <w:right w:val="nil"/>
            </w:tcBorders>
            <w:shd w:val="clear" w:color="auto" w:fill="auto"/>
          </w:tcPr>
          <w:p w14:paraId="64613CF1"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016BC6C4"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833" w:type="dxa"/>
            <w:gridSpan w:val="27"/>
            <w:tcBorders>
              <w:top w:val="nil"/>
              <w:left w:val="nil"/>
              <w:bottom w:val="nil"/>
              <w:right w:val="nil"/>
            </w:tcBorders>
            <w:shd w:val="clear" w:color="auto" w:fill="auto"/>
          </w:tcPr>
          <w:p w14:paraId="1EB4FF2F" w14:textId="77777777" w:rsidR="002A3AD1" w:rsidRPr="003D114E" w:rsidRDefault="002A3AD1" w:rsidP="002A3AD1">
            <w:r>
              <w:t>oppervlaktewater</w:t>
            </w:r>
          </w:p>
        </w:tc>
      </w:tr>
      <w:tr w:rsidR="006F2F21" w:rsidRPr="003D114E" w14:paraId="5CC7898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5DC4512E" w14:textId="77777777" w:rsidR="002A3AD1" w:rsidRPr="003D114E" w:rsidRDefault="002A3AD1" w:rsidP="002A3AD1">
            <w:pPr>
              <w:pStyle w:val="leeg"/>
              <w:rPr>
                <w:rStyle w:val="Zwaar"/>
                <w:b w:val="0"/>
                <w:bCs w:val="0"/>
              </w:rPr>
            </w:pPr>
          </w:p>
        </w:tc>
        <w:tc>
          <w:tcPr>
            <w:tcW w:w="9666" w:type="dxa"/>
            <w:gridSpan w:val="40"/>
            <w:tcBorders>
              <w:top w:val="nil"/>
              <w:left w:val="nil"/>
              <w:bottom w:val="nil"/>
              <w:right w:val="nil"/>
            </w:tcBorders>
            <w:shd w:val="clear" w:color="auto" w:fill="auto"/>
          </w:tcPr>
          <w:p w14:paraId="4F6B2717" w14:textId="77777777" w:rsidR="002A3AD1" w:rsidRPr="00F30778" w:rsidRDefault="00CD5166" w:rsidP="00F30778">
            <w:pPr>
              <w:pStyle w:val="Vraag"/>
              <w:spacing w:before="60"/>
              <w:ind w:left="28"/>
            </w:pPr>
            <w:r w:rsidRPr="00CD5166">
              <w:t>W.7.11 organochloorpesticiden</w:t>
            </w:r>
          </w:p>
        </w:tc>
      </w:tr>
      <w:tr w:rsidR="0084535F" w:rsidRPr="003D114E" w14:paraId="5E8B43B2"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6DF4CB26" w14:textId="77777777" w:rsidR="002A3AD1" w:rsidRPr="00463023" w:rsidRDefault="002A3AD1" w:rsidP="002A3AD1">
            <w:pPr>
              <w:pStyle w:val="leeg"/>
            </w:pPr>
          </w:p>
        </w:tc>
        <w:tc>
          <w:tcPr>
            <w:tcW w:w="292" w:type="dxa"/>
            <w:gridSpan w:val="2"/>
            <w:tcBorders>
              <w:top w:val="nil"/>
              <w:left w:val="nil"/>
              <w:bottom w:val="nil"/>
              <w:right w:val="nil"/>
            </w:tcBorders>
            <w:shd w:val="clear" w:color="auto" w:fill="auto"/>
          </w:tcPr>
          <w:p w14:paraId="63226458"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54" w:type="dxa"/>
            <w:gridSpan w:val="5"/>
            <w:tcBorders>
              <w:top w:val="nil"/>
              <w:left w:val="nil"/>
              <w:bottom w:val="nil"/>
              <w:right w:val="nil"/>
            </w:tcBorders>
            <w:shd w:val="clear" w:color="auto" w:fill="auto"/>
          </w:tcPr>
          <w:p w14:paraId="39706168"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275599AA"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78" w:type="dxa"/>
            <w:gridSpan w:val="9"/>
            <w:tcBorders>
              <w:top w:val="nil"/>
              <w:left w:val="nil"/>
              <w:bottom w:val="nil"/>
              <w:right w:val="nil"/>
            </w:tcBorders>
            <w:shd w:val="clear" w:color="auto" w:fill="auto"/>
          </w:tcPr>
          <w:p w14:paraId="19F4E228" w14:textId="77777777" w:rsidR="002A3AD1" w:rsidRPr="003D114E" w:rsidRDefault="002A3AD1" w:rsidP="002A3AD1">
            <w:r>
              <w:t>oppervlaktewater</w:t>
            </w:r>
          </w:p>
        </w:tc>
        <w:tc>
          <w:tcPr>
            <w:tcW w:w="287" w:type="dxa"/>
            <w:gridSpan w:val="7"/>
            <w:tcBorders>
              <w:top w:val="nil"/>
              <w:left w:val="nil"/>
              <w:bottom w:val="nil"/>
              <w:right w:val="nil"/>
            </w:tcBorders>
            <w:shd w:val="clear" w:color="auto" w:fill="auto"/>
          </w:tcPr>
          <w:p w14:paraId="6294D260"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95" w:type="dxa"/>
            <w:gridSpan w:val="5"/>
            <w:tcBorders>
              <w:top w:val="nil"/>
              <w:left w:val="nil"/>
              <w:bottom w:val="nil"/>
              <w:right w:val="nil"/>
            </w:tcBorders>
            <w:shd w:val="clear" w:color="auto" w:fill="auto"/>
          </w:tcPr>
          <w:p w14:paraId="02578F69" w14:textId="77777777" w:rsidR="002A3AD1" w:rsidRPr="003D114E" w:rsidRDefault="002A3AD1" w:rsidP="002A3AD1">
            <w:r>
              <w:t>grondwater</w:t>
            </w:r>
          </w:p>
        </w:tc>
        <w:tc>
          <w:tcPr>
            <w:tcW w:w="286" w:type="dxa"/>
            <w:gridSpan w:val="5"/>
            <w:tcBorders>
              <w:top w:val="nil"/>
              <w:left w:val="nil"/>
              <w:bottom w:val="nil"/>
              <w:right w:val="nil"/>
            </w:tcBorders>
            <w:shd w:val="clear" w:color="auto" w:fill="auto"/>
          </w:tcPr>
          <w:p w14:paraId="74255D26" w14:textId="77777777" w:rsidR="002A3AD1" w:rsidRPr="00A26786" w:rsidRDefault="002A3AD1"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2987" w:type="dxa"/>
            <w:tcBorders>
              <w:top w:val="nil"/>
              <w:left w:val="nil"/>
              <w:bottom w:val="nil"/>
              <w:right w:val="nil"/>
            </w:tcBorders>
            <w:shd w:val="clear" w:color="auto" w:fill="auto"/>
          </w:tcPr>
          <w:p w14:paraId="587368E0" w14:textId="77777777" w:rsidR="002A3AD1" w:rsidRPr="003D114E" w:rsidRDefault="002A3AD1" w:rsidP="002A3AD1">
            <w:pPr>
              <w:pStyle w:val="invulveld"/>
              <w:framePr w:hSpace="0" w:wrap="auto" w:vAnchor="margin" w:xAlign="left" w:yAlign="inline"/>
              <w:suppressOverlap w:val="0"/>
            </w:pPr>
            <w:r>
              <w:t>drinkwater</w:t>
            </w:r>
          </w:p>
        </w:tc>
      </w:tr>
      <w:tr w:rsidR="006F2F21" w:rsidRPr="003D114E" w14:paraId="0ED22049"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1FB0FA34" w14:textId="77777777" w:rsidR="002A3AD1" w:rsidRPr="003D114E" w:rsidRDefault="002A3AD1" w:rsidP="002A3AD1">
            <w:pPr>
              <w:pStyle w:val="leeg"/>
              <w:rPr>
                <w:rStyle w:val="Zwaar"/>
                <w:b w:val="0"/>
                <w:bCs w:val="0"/>
              </w:rPr>
            </w:pPr>
          </w:p>
        </w:tc>
        <w:tc>
          <w:tcPr>
            <w:tcW w:w="9666" w:type="dxa"/>
            <w:gridSpan w:val="40"/>
            <w:tcBorders>
              <w:top w:val="nil"/>
              <w:left w:val="nil"/>
              <w:bottom w:val="nil"/>
              <w:right w:val="nil"/>
            </w:tcBorders>
            <w:shd w:val="clear" w:color="auto" w:fill="auto"/>
          </w:tcPr>
          <w:p w14:paraId="637B5E00" w14:textId="77777777" w:rsidR="002A3AD1" w:rsidRPr="00F30778" w:rsidRDefault="00CD5166" w:rsidP="00F30778">
            <w:pPr>
              <w:pStyle w:val="Vraag"/>
              <w:spacing w:before="60"/>
              <w:ind w:left="28"/>
            </w:pPr>
            <w:r w:rsidRPr="00CD5166">
              <w:t>W.7.12 organofosforpesticiden</w:t>
            </w:r>
          </w:p>
        </w:tc>
      </w:tr>
      <w:tr w:rsidR="0084535F" w:rsidRPr="003D114E" w14:paraId="33C0B20D" w14:textId="77777777" w:rsidTr="00DB3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2E2D54C8" w14:textId="77777777" w:rsidR="002A3AD1" w:rsidRPr="00463023" w:rsidRDefault="002A3AD1" w:rsidP="002A3AD1">
            <w:pPr>
              <w:pStyle w:val="leeg"/>
            </w:pPr>
          </w:p>
        </w:tc>
        <w:tc>
          <w:tcPr>
            <w:tcW w:w="292" w:type="dxa"/>
            <w:gridSpan w:val="2"/>
            <w:tcBorders>
              <w:top w:val="nil"/>
              <w:left w:val="nil"/>
              <w:bottom w:val="nil"/>
              <w:right w:val="nil"/>
            </w:tcBorders>
            <w:shd w:val="clear" w:color="auto" w:fill="auto"/>
          </w:tcPr>
          <w:p w14:paraId="1C1A4258"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54" w:type="dxa"/>
            <w:gridSpan w:val="5"/>
            <w:tcBorders>
              <w:top w:val="nil"/>
              <w:left w:val="nil"/>
              <w:bottom w:val="nil"/>
              <w:right w:val="nil"/>
            </w:tcBorders>
            <w:shd w:val="clear" w:color="auto" w:fill="auto"/>
          </w:tcPr>
          <w:p w14:paraId="366FDA99" w14:textId="77777777" w:rsidR="002A3AD1" w:rsidRPr="003D114E" w:rsidRDefault="002A3AD1" w:rsidP="002A3AD1">
            <w:r>
              <w:t>afvalwater</w:t>
            </w:r>
          </w:p>
        </w:tc>
        <w:tc>
          <w:tcPr>
            <w:tcW w:w="287" w:type="dxa"/>
            <w:gridSpan w:val="6"/>
            <w:tcBorders>
              <w:top w:val="nil"/>
              <w:left w:val="nil"/>
              <w:bottom w:val="nil"/>
              <w:right w:val="nil"/>
            </w:tcBorders>
            <w:shd w:val="clear" w:color="auto" w:fill="auto"/>
          </w:tcPr>
          <w:p w14:paraId="7C21F4FF"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78" w:type="dxa"/>
            <w:gridSpan w:val="9"/>
            <w:tcBorders>
              <w:top w:val="nil"/>
              <w:left w:val="nil"/>
              <w:bottom w:val="nil"/>
              <w:right w:val="nil"/>
            </w:tcBorders>
            <w:shd w:val="clear" w:color="auto" w:fill="auto"/>
          </w:tcPr>
          <w:p w14:paraId="3DC0DD89" w14:textId="77777777" w:rsidR="002A3AD1" w:rsidRPr="003D114E" w:rsidRDefault="002A3AD1" w:rsidP="002A3AD1">
            <w:r>
              <w:t>oppervlaktewater</w:t>
            </w:r>
          </w:p>
        </w:tc>
        <w:tc>
          <w:tcPr>
            <w:tcW w:w="287" w:type="dxa"/>
            <w:gridSpan w:val="7"/>
            <w:tcBorders>
              <w:top w:val="nil"/>
              <w:left w:val="nil"/>
              <w:bottom w:val="nil"/>
              <w:right w:val="nil"/>
            </w:tcBorders>
            <w:shd w:val="clear" w:color="auto" w:fill="auto"/>
          </w:tcPr>
          <w:p w14:paraId="2AFFB733"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95" w:type="dxa"/>
            <w:gridSpan w:val="5"/>
            <w:tcBorders>
              <w:top w:val="nil"/>
              <w:left w:val="nil"/>
              <w:bottom w:val="nil"/>
              <w:right w:val="nil"/>
            </w:tcBorders>
            <w:shd w:val="clear" w:color="auto" w:fill="auto"/>
          </w:tcPr>
          <w:p w14:paraId="2F23DE9E" w14:textId="77777777" w:rsidR="002A3AD1" w:rsidRPr="003D114E" w:rsidRDefault="002A3AD1" w:rsidP="002A3AD1">
            <w:r>
              <w:t>grondwater</w:t>
            </w:r>
          </w:p>
        </w:tc>
        <w:tc>
          <w:tcPr>
            <w:tcW w:w="286" w:type="dxa"/>
            <w:gridSpan w:val="5"/>
            <w:tcBorders>
              <w:top w:val="nil"/>
              <w:left w:val="nil"/>
              <w:bottom w:val="nil"/>
              <w:right w:val="nil"/>
            </w:tcBorders>
            <w:shd w:val="clear" w:color="auto" w:fill="auto"/>
          </w:tcPr>
          <w:p w14:paraId="0E202AFE" w14:textId="77777777" w:rsidR="002A3AD1" w:rsidRPr="00A26786" w:rsidRDefault="002A3AD1"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2987" w:type="dxa"/>
            <w:tcBorders>
              <w:top w:val="nil"/>
              <w:left w:val="nil"/>
              <w:bottom w:val="nil"/>
              <w:right w:val="nil"/>
            </w:tcBorders>
            <w:shd w:val="clear" w:color="auto" w:fill="auto"/>
          </w:tcPr>
          <w:p w14:paraId="031E12B7" w14:textId="77777777" w:rsidR="002A3AD1" w:rsidRPr="003D114E" w:rsidRDefault="002A3AD1" w:rsidP="002A3AD1">
            <w:pPr>
              <w:pStyle w:val="invulveld"/>
              <w:framePr w:hSpace="0" w:wrap="auto" w:vAnchor="margin" w:xAlign="left" w:yAlign="inline"/>
              <w:suppressOverlap w:val="0"/>
            </w:pPr>
            <w:r>
              <w:t>drinkwater</w:t>
            </w:r>
          </w:p>
        </w:tc>
      </w:tr>
    </w:tbl>
    <w:p w14:paraId="494EEF9D" w14:textId="6DC51766" w:rsidR="005319D6" w:rsidRDefault="005319D6">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9"/>
        <w:gridCol w:w="8"/>
        <w:gridCol w:w="42"/>
        <w:gridCol w:w="2180"/>
        <w:gridCol w:w="56"/>
        <w:gridCol w:w="227"/>
        <w:gridCol w:w="56"/>
        <w:gridCol w:w="1704"/>
        <w:gridCol w:w="64"/>
        <w:gridCol w:w="220"/>
        <w:gridCol w:w="64"/>
        <w:gridCol w:w="1416"/>
        <w:gridCol w:w="283"/>
        <w:gridCol w:w="3202"/>
      </w:tblGrid>
      <w:tr w:rsidR="006F2F21" w:rsidRPr="003D114E" w14:paraId="564B4395" w14:textId="77777777" w:rsidTr="00BF532C">
        <w:trPr>
          <w:trHeight w:val="340"/>
        </w:trPr>
        <w:tc>
          <w:tcPr>
            <w:tcW w:w="395" w:type="dxa"/>
            <w:tcBorders>
              <w:top w:val="nil"/>
              <w:left w:val="nil"/>
              <w:bottom w:val="nil"/>
              <w:right w:val="nil"/>
            </w:tcBorders>
            <w:shd w:val="clear" w:color="auto" w:fill="auto"/>
          </w:tcPr>
          <w:p w14:paraId="027B5FB7" w14:textId="77777777" w:rsidR="002A3AD1" w:rsidRPr="003D114E" w:rsidRDefault="002A3AD1" w:rsidP="002A3AD1">
            <w:pPr>
              <w:pStyle w:val="leeg"/>
              <w:rPr>
                <w:rStyle w:val="Zwaar"/>
                <w:b w:val="0"/>
                <w:bCs w:val="0"/>
              </w:rPr>
            </w:pPr>
          </w:p>
        </w:tc>
        <w:tc>
          <w:tcPr>
            <w:tcW w:w="9811" w:type="dxa"/>
            <w:gridSpan w:val="14"/>
            <w:tcBorders>
              <w:top w:val="nil"/>
              <w:left w:val="nil"/>
              <w:bottom w:val="nil"/>
              <w:right w:val="nil"/>
            </w:tcBorders>
            <w:shd w:val="clear" w:color="auto" w:fill="auto"/>
          </w:tcPr>
          <w:p w14:paraId="5213A26E" w14:textId="77777777" w:rsidR="002A3AD1" w:rsidRPr="00F30778" w:rsidRDefault="00CD5166" w:rsidP="00F30778">
            <w:pPr>
              <w:pStyle w:val="Vraag"/>
              <w:spacing w:before="60"/>
              <w:ind w:left="28"/>
            </w:pPr>
            <w:r w:rsidRPr="00CD5166">
              <w:t>W.7.13 triazinetype herbiciden</w:t>
            </w:r>
          </w:p>
        </w:tc>
      </w:tr>
      <w:tr w:rsidR="0084535F" w:rsidRPr="003D114E" w14:paraId="46CDAA87" w14:textId="77777777" w:rsidTr="00BF532C">
        <w:trPr>
          <w:trHeight w:val="340"/>
        </w:trPr>
        <w:tc>
          <w:tcPr>
            <w:tcW w:w="395" w:type="dxa"/>
            <w:tcBorders>
              <w:top w:val="nil"/>
              <w:left w:val="nil"/>
              <w:bottom w:val="nil"/>
              <w:right w:val="nil"/>
            </w:tcBorders>
            <w:shd w:val="clear" w:color="auto" w:fill="auto"/>
          </w:tcPr>
          <w:p w14:paraId="206C9202" w14:textId="77777777" w:rsidR="002A3AD1" w:rsidRPr="00463023" w:rsidRDefault="002A3AD1" w:rsidP="002A3AD1">
            <w:pPr>
              <w:pStyle w:val="leeg"/>
            </w:pPr>
          </w:p>
        </w:tc>
        <w:tc>
          <w:tcPr>
            <w:tcW w:w="289" w:type="dxa"/>
            <w:tcBorders>
              <w:top w:val="nil"/>
              <w:left w:val="nil"/>
              <w:bottom w:val="nil"/>
              <w:right w:val="nil"/>
            </w:tcBorders>
            <w:shd w:val="clear" w:color="auto" w:fill="auto"/>
          </w:tcPr>
          <w:p w14:paraId="002A1944"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30" w:type="dxa"/>
            <w:gridSpan w:val="3"/>
            <w:tcBorders>
              <w:top w:val="nil"/>
              <w:left w:val="nil"/>
              <w:bottom w:val="nil"/>
              <w:right w:val="nil"/>
            </w:tcBorders>
            <w:shd w:val="clear" w:color="auto" w:fill="auto"/>
          </w:tcPr>
          <w:p w14:paraId="6A180491" w14:textId="77777777" w:rsidR="002A3AD1" w:rsidRPr="003D114E" w:rsidRDefault="002A3AD1" w:rsidP="002A3AD1">
            <w:r>
              <w:t>afvalwater</w:t>
            </w:r>
          </w:p>
        </w:tc>
        <w:tc>
          <w:tcPr>
            <w:tcW w:w="283" w:type="dxa"/>
            <w:gridSpan w:val="2"/>
            <w:tcBorders>
              <w:top w:val="nil"/>
              <w:left w:val="nil"/>
              <w:bottom w:val="nil"/>
              <w:right w:val="nil"/>
            </w:tcBorders>
            <w:shd w:val="clear" w:color="auto" w:fill="auto"/>
          </w:tcPr>
          <w:p w14:paraId="367417BA"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60" w:type="dxa"/>
            <w:gridSpan w:val="2"/>
            <w:tcBorders>
              <w:top w:val="nil"/>
              <w:left w:val="nil"/>
              <w:bottom w:val="nil"/>
              <w:right w:val="nil"/>
            </w:tcBorders>
            <w:shd w:val="clear" w:color="auto" w:fill="auto"/>
          </w:tcPr>
          <w:p w14:paraId="1EBF15C3" w14:textId="77777777" w:rsidR="002A3AD1" w:rsidRPr="003D114E" w:rsidRDefault="002A3AD1" w:rsidP="002A3AD1">
            <w:r>
              <w:t>oppervlaktewater</w:t>
            </w:r>
          </w:p>
        </w:tc>
        <w:tc>
          <w:tcPr>
            <w:tcW w:w="284" w:type="dxa"/>
            <w:gridSpan w:val="2"/>
            <w:tcBorders>
              <w:top w:val="nil"/>
              <w:left w:val="nil"/>
              <w:bottom w:val="nil"/>
              <w:right w:val="nil"/>
            </w:tcBorders>
            <w:shd w:val="clear" w:color="auto" w:fill="auto"/>
          </w:tcPr>
          <w:p w14:paraId="23B28F7E"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80" w:type="dxa"/>
            <w:gridSpan w:val="2"/>
            <w:tcBorders>
              <w:top w:val="nil"/>
              <w:left w:val="nil"/>
              <w:bottom w:val="nil"/>
              <w:right w:val="nil"/>
            </w:tcBorders>
            <w:shd w:val="clear" w:color="auto" w:fill="auto"/>
          </w:tcPr>
          <w:p w14:paraId="14378A5A" w14:textId="77777777" w:rsidR="002A3AD1" w:rsidRPr="003D114E" w:rsidRDefault="002A3AD1" w:rsidP="002A3AD1">
            <w:r>
              <w:t>grondwater</w:t>
            </w:r>
          </w:p>
        </w:tc>
        <w:tc>
          <w:tcPr>
            <w:tcW w:w="283" w:type="dxa"/>
            <w:tcBorders>
              <w:top w:val="nil"/>
              <w:left w:val="nil"/>
              <w:bottom w:val="nil"/>
              <w:right w:val="nil"/>
            </w:tcBorders>
            <w:shd w:val="clear" w:color="auto" w:fill="auto"/>
          </w:tcPr>
          <w:p w14:paraId="31C34D4D" w14:textId="77777777" w:rsidR="002A3AD1" w:rsidRPr="00A26786" w:rsidRDefault="002A3AD1"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202" w:type="dxa"/>
            <w:tcBorders>
              <w:top w:val="nil"/>
              <w:left w:val="nil"/>
              <w:bottom w:val="nil"/>
              <w:right w:val="nil"/>
            </w:tcBorders>
            <w:shd w:val="clear" w:color="auto" w:fill="auto"/>
          </w:tcPr>
          <w:p w14:paraId="2C795C10" w14:textId="77777777" w:rsidR="002A3AD1" w:rsidRPr="003D114E" w:rsidRDefault="002A3AD1" w:rsidP="002A3AD1">
            <w:pPr>
              <w:pStyle w:val="invulveld"/>
              <w:framePr w:hSpace="0" w:wrap="auto" w:vAnchor="margin" w:xAlign="left" w:yAlign="inline"/>
              <w:suppressOverlap w:val="0"/>
            </w:pPr>
            <w:r>
              <w:t>drinkwater</w:t>
            </w:r>
          </w:p>
        </w:tc>
      </w:tr>
      <w:tr w:rsidR="006F2F21" w:rsidRPr="00546134" w14:paraId="03785AD3" w14:textId="77777777" w:rsidTr="00BF532C">
        <w:trPr>
          <w:trHeight w:val="340"/>
        </w:trPr>
        <w:tc>
          <w:tcPr>
            <w:tcW w:w="395" w:type="dxa"/>
            <w:tcBorders>
              <w:top w:val="nil"/>
              <w:left w:val="nil"/>
              <w:bottom w:val="nil"/>
              <w:right w:val="nil"/>
            </w:tcBorders>
            <w:shd w:val="clear" w:color="auto" w:fill="auto"/>
          </w:tcPr>
          <w:p w14:paraId="5B13D947" w14:textId="77777777" w:rsidR="002A3AD1" w:rsidRPr="003D114E" w:rsidRDefault="002A3AD1" w:rsidP="002A3AD1">
            <w:pPr>
              <w:pStyle w:val="leeg"/>
              <w:rPr>
                <w:rStyle w:val="Zwaar"/>
                <w:b w:val="0"/>
                <w:bCs w:val="0"/>
              </w:rPr>
            </w:pPr>
          </w:p>
        </w:tc>
        <w:tc>
          <w:tcPr>
            <w:tcW w:w="9811" w:type="dxa"/>
            <w:gridSpan w:val="14"/>
            <w:tcBorders>
              <w:top w:val="nil"/>
              <w:left w:val="nil"/>
              <w:bottom w:val="nil"/>
              <w:right w:val="nil"/>
            </w:tcBorders>
            <w:shd w:val="clear" w:color="auto" w:fill="auto"/>
          </w:tcPr>
          <w:p w14:paraId="238369A3" w14:textId="77777777" w:rsidR="002A3AD1" w:rsidRPr="004A33C9" w:rsidRDefault="00CD5166" w:rsidP="00F30778">
            <w:pPr>
              <w:pStyle w:val="Vraag"/>
              <w:spacing w:before="60"/>
              <w:ind w:left="28"/>
              <w:rPr>
                <w:lang w:val="en-US"/>
              </w:rPr>
            </w:pPr>
            <w:r w:rsidRPr="004A33C9">
              <w:rPr>
                <w:lang w:val="en-US"/>
              </w:rPr>
              <w:t>W.7.14 uronen (fenylurea), carbamaten en anilides</w:t>
            </w:r>
          </w:p>
        </w:tc>
      </w:tr>
      <w:tr w:rsidR="0084535F" w:rsidRPr="003D114E" w14:paraId="0D133F5F" w14:textId="77777777" w:rsidTr="00BF532C">
        <w:trPr>
          <w:trHeight w:val="340"/>
        </w:trPr>
        <w:tc>
          <w:tcPr>
            <w:tcW w:w="395" w:type="dxa"/>
            <w:tcBorders>
              <w:top w:val="nil"/>
              <w:left w:val="nil"/>
              <w:bottom w:val="nil"/>
              <w:right w:val="nil"/>
            </w:tcBorders>
            <w:shd w:val="clear" w:color="auto" w:fill="auto"/>
          </w:tcPr>
          <w:p w14:paraId="3B410481" w14:textId="77777777" w:rsidR="002A3AD1" w:rsidRPr="00CD5166" w:rsidRDefault="002A3AD1" w:rsidP="002A3AD1">
            <w:pPr>
              <w:pStyle w:val="leeg"/>
              <w:rPr>
                <w:lang w:val="en-US"/>
              </w:rPr>
            </w:pPr>
          </w:p>
        </w:tc>
        <w:tc>
          <w:tcPr>
            <w:tcW w:w="289" w:type="dxa"/>
            <w:tcBorders>
              <w:top w:val="nil"/>
              <w:left w:val="nil"/>
              <w:bottom w:val="nil"/>
              <w:right w:val="nil"/>
            </w:tcBorders>
            <w:shd w:val="clear" w:color="auto" w:fill="auto"/>
          </w:tcPr>
          <w:p w14:paraId="48569703"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30" w:type="dxa"/>
            <w:gridSpan w:val="3"/>
            <w:tcBorders>
              <w:top w:val="nil"/>
              <w:left w:val="nil"/>
              <w:bottom w:val="nil"/>
              <w:right w:val="nil"/>
            </w:tcBorders>
            <w:shd w:val="clear" w:color="auto" w:fill="auto"/>
          </w:tcPr>
          <w:p w14:paraId="3CEC393D" w14:textId="77777777" w:rsidR="002A3AD1" w:rsidRPr="003D114E" w:rsidRDefault="002A3AD1" w:rsidP="002A3AD1">
            <w:r>
              <w:t>afvalwater</w:t>
            </w:r>
          </w:p>
        </w:tc>
        <w:tc>
          <w:tcPr>
            <w:tcW w:w="283" w:type="dxa"/>
            <w:gridSpan w:val="2"/>
            <w:tcBorders>
              <w:top w:val="nil"/>
              <w:left w:val="nil"/>
              <w:bottom w:val="nil"/>
              <w:right w:val="nil"/>
            </w:tcBorders>
            <w:shd w:val="clear" w:color="auto" w:fill="auto"/>
          </w:tcPr>
          <w:p w14:paraId="4D5CA942"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60" w:type="dxa"/>
            <w:gridSpan w:val="2"/>
            <w:tcBorders>
              <w:top w:val="nil"/>
              <w:left w:val="nil"/>
              <w:bottom w:val="nil"/>
              <w:right w:val="nil"/>
            </w:tcBorders>
            <w:shd w:val="clear" w:color="auto" w:fill="auto"/>
          </w:tcPr>
          <w:p w14:paraId="76D6297B" w14:textId="77777777" w:rsidR="002A3AD1" w:rsidRPr="003D114E" w:rsidRDefault="002A3AD1" w:rsidP="002A3AD1">
            <w:r>
              <w:t>oppervlaktewater</w:t>
            </w:r>
          </w:p>
        </w:tc>
        <w:tc>
          <w:tcPr>
            <w:tcW w:w="284" w:type="dxa"/>
            <w:gridSpan w:val="2"/>
            <w:tcBorders>
              <w:top w:val="nil"/>
              <w:left w:val="nil"/>
              <w:bottom w:val="nil"/>
              <w:right w:val="nil"/>
            </w:tcBorders>
            <w:shd w:val="clear" w:color="auto" w:fill="auto"/>
          </w:tcPr>
          <w:p w14:paraId="11025217" w14:textId="77777777" w:rsidR="002A3AD1" w:rsidRPr="00A26786" w:rsidRDefault="002A3AD1" w:rsidP="002A3AD1">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80" w:type="dxa"/>
            <w:gridSpan w:val="2"/>
            <w:tcBorders>
              <w:top w:val="nil"/>
              <w:left w:val="nil"/>
              <w:bottom w:val="nil"/>
              <w:right w:val="nil"/>
            </w:tcBorders>
            <w:shd w:val="clear" w:color="auto" w:fill="auto"/>
          </w:tcPr>
          <w:p w14:paraId="21140051" w14:textId="77777777" w:rsidR="002A3AD1" w:rsidRPr="003D114E" w:rsidRDefault="002A3AD1" w:rsidP="002A3AD1">
            <w:r>
              <w:t>grondwater</w:t>
            </w:r>
          </w:p>
        </w:tc>
        <w:tc>
          <w:tcPr>
            <w:tcW w:w="283" w:type="dxa"/>
            <w:tcBorders>
              <w:top w:val="nil"/>
              <w:left w:val="nil"/>
              <w:bottom w:val="nil"/>
              <w:right w:val="nil"/>
            </w:tcBorders>
            <w:shd w:val="clear" w:color="auto" w:fill="auto"/>
          </w:tcPr>
          <w:p w14:paraId="175CF39A" w14:textId="77777777" w:rsidR="002A3AD1" w:rsidRPr="00A26786" w:rsidRDefault="002A3AD1" w:rsidP="002A3AD1">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202" w:type="dxa"/>
            <w:tcBorders>
              <w:top w:val="nil"/>
              <w:left w:val="nil"/>
              <w:bottom w:val="nil"/>
              <w:right w:val="nil"/>
            </w:tcBorders>
            <w:shd w:val="clear" w:color="auto" w:fill="auto"/>
          </w:tcPr>
          <w:p w14:paraId="63FA1C0E" w14:textId="77777777" w:rsidR="002A3AD1" w:rsidRPr="003D114E" w:rsidRDefault="002A3AD1" w:rsidP="002A3AD1">
            <w:pPr>
              <w:pStyle w:val="invulveld"/>
              <w:framePr w:hSpace="0" w:wrap="auto" w:vAnchor="margin" w:xAlign="left" w:yAlign="inline"/>
              <w:suppressOverlap w:val="0"/>
            </w:pPr>
            <w:r>
              <w:t>drinkwater</w:t>
            </w:r>
          </w:p>
        </w:tc>
      </w:tr>
      <w:tr w:rsidR="006F2F21" w:rsidRPr="00CD5166" w14:paraId="3520A607" w14:textId="77777777" w:rsidTr="00BF532C">
        <w:trPr>
          <w:trHeight w:val="340"/>
        </w:trPr>
        <w:tc>
          <w:tcPr>
            <w:tcW w:w="395" w:type="dxa"/>
            <w:tcBorders>
              <w:top w:val="nil"/>
              <w:left w:val="nil"/>
              <w:bottom w:val="nil"/>
              <w:right w:val="nil"/>
            </w:tcBorders>
            <w:shd w:val="clear" w:color="auto" w:fill="auto"/>
          </w:tcPr>
          <w:p w14:paraId="3672E3C6" w14:textId="77777777" w:rsidR="00CD5166" w:rsidRPr="003D114E" w:rsidRDefault="00CD5166"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7098E89C" w14:textId="77777777" w:rsidR="00CD5166" w:rsidRPr="00F30778" w:rsidRDefault="00CD5166" w:rsidP="00F30778">
            <w:pPr>
              <w:pStyle w:val="Vraag"/>
              <w:spacing w:before="60"/>
              <w:ind w:left="28"/>
            </w:pPr>
            <w:r w:rsidRPr="00F30778">
              <w:t>W.7.15 zure herbiciden</w:t>
            </w:r>
          </w:p>
        </w:tc>
      </w:tr>
      <w:tr w:rsidR="0084535F" w:rsidRPr="003D114E" w14:paraId="5E9784B2" w14:textId="77777777" w:rsidTr="00BF532C">
        <w:trPr>
          <w:trHeight w:val="340"/>
        </w:trPr>
        <w:tc>
          <w:tcPr>
            <w:tcW w:w="395" w:type="dxa"/>
            <w:tcBorders>
              <w:top w:val="nil"/>
              <w:left w:val="nil"/>
              <w:bottom w:val="nil"/>
              <w:right w:val="nil"/>
            </w:tcBorders>
            <w:shd w:val="clear" w:color="auto" w:fill="auto"/>
          </w:tcPr>
          <w:p w14:paraId="408E3009" w14:textId="77777777" w:rsidR="00CD5166" w:rsidRPr="00CD5166" w:rsidRDefault="00CD5166" w:rsidP="003C126F">
            <w:pPr>
              <w:pStyle w:val="leeg"/>
              <w:rPr>
                <w:lang w:val="en-US"/>
              </w:rPr>
            </w:pPr>
          </w:p>
        </w:tc>
        <w:tc>
          <w:tcPr>
            <w:tcW w:w="289" w:type="dxa"/>
            <w:tcBorders>
              <w:top w:val="nil"/>
              <w:left w:val="nil"/>
              <w:bottom w:val="nil"/>
              <w:right w:val="nil"/>
            </w:tcBorders>
            <w:shd w:val="clear" w:color="auto" w:fill="auto"/>
          </w:tcPr>
          <w:p w14:paraId="29D5ACC7" w14:textId="77777777" w:rsidR="00CD5166" w:rsidRPr="00A26786" w:rsidRDefault="00CD5166"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30" w:type="dxa"/>
            <w:gridSpan w:val="3"/>
            <w:tcBorders>
              <w:top w:val="nil"/>
              <w:left w:val="nil"/>
              <w:bottom w:val="nil"/>
              <w:right w:val="nil"/>
            </w:tcBorders>
            <w:shd w:val="clear" w:color="auto" w:fill="auto"/>
          </w:tcPr>
          <w:p w14:paraId="05520A2A" w14:textId="77777777" w:rsidR="00CD5166" w:rsidRPr="003D114E" w:rsidRDefault="00CD5166" w:rsidP="003C126F">
            <w:r>
              <w:t>afvalwater</w:t>
            </w:r>
          </w:p>
        </w:tc>
        <w:tc>
          <w:tcPr>
            <w:tcW w:w="283" w:type="dxa"/>
            <w:gridSpan w:val="2"/>
            <w:tcBorders>
              <w:top w:val="nil"/>
              <w:left w:val="nil"/>
              <w:bottom w:val="nil"/>
              <w:right w:val="nil"/>
            </w:tcBorders>
            <w:shd w:val="clear" w:color="auto" w:fill="auto"/>
          </w:tcPr>
          <w:p w14:paraId="375CA5C1" w14:textId="77777777" w:rsidR="00CD5166" w:rsidRPr="00A26786" w:rsidRDefault="00CD5166"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60" w:type="dxa"/>
            <w:gridSpan w:val="2"/>
            <w:tcBorders>
              <w:top w:val="nil"/>
              <w:left w:val="nil"/>
              <w:bottom w:val="nil"/>
              <w:right w:val="nil"/>
            </w:tcBorders>
            <w:shd w:val="clear" w:color="auto" w:fill="auto"/>
          </w:tcPr>
          <w:p w14:paraId="784FB54D" w14:textId="77777777" w:rsidR="00CD5166" w:rsidRPr="003D114E" w:rsidRDefault="00CD5166" w:rsidP="003C126F">
            <w:r>
              <w:t>oppervlaktewater</w:t>
            </w:r>
          </w:p>
        </w:tc>
        <w:tc>
          <w:tcPr>
            <w:tcW w:w="284" w:type="dxa"/>
            <w:gridSpan w:val="2"/>
            <w:tcBorders>
              <w:top w:val="nil"/>
              <w:left w:val="nil"/>
              <w:bottom w:val="nil"/>
              <w:right w:val="nil"/>
            </w:tcBorders>
            <w:shd w:val="clear" w:color="auto" w:fill="auto"/>
          </w:tcPr>
          <w:p w14:paraId="24EB4329" w14:textId="77777777" w:rsidR="00CD5166" w:rsidRPr="00A26786" w:rsidRDefault="00CD5166"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80" w:type="dxa"/>
            <w:gridSpan w:val="2"/>
            <w:tcBorders>
              <w:top w:val="nil"/>
              <w:left w:val="nil"/>
              <w:bottom w:val="nil"/>
              <w:right w:val="nil"/>
            </w:tcBorders>
            <w:shd w:val="clear" w:color="auto" w:fill="auto"/>
          </w:tcPr>
          <w:p w14:paraId="707C3CDB" w14:textId="77777777" w:rsidR="00CD5166" w:rsidRPr="003D114E" w:rsidRDefault="00CD5166" w:rsidP="003C126F">
            <w:r>
              <w:t>grondwater</w:t>
            </w:r>
          </w:p>
        </w:tc>
        <w:tc>
          <w:tcPr>
            <w:tcW w:w="283" w:type="dxa"/>
            <w:tcBorders>
              <w:top w:val="nil"/>
              <w:left w:val="nil"/>
              <w:bottom w:val="nil"/>
              <w:right w:val="nil"/>
            </w:tcBorders>
            <w:shd w:val="clear" w:color="auto" w:fill="auto"/>
          </w:tcPr>
          <w:p w14:paraId="693789E7" w14:textId="77777777" w:rsidR="00CD5166" w:rsidRPr="00A26786" w:rsidRDefault="00CD5166" w:rsidP="003C126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202" w:type="dxa"/>
            <w:tcBorders>
              <w:top w:val="nil"/>
              <w:left w:val="nil"/>
              <w:bottom w:val="nil"/>
              <w:right w:val="nil"/>
            </w:tcBorders>
            <w:shd w:val="clear" w:color="auto" w:fill="auto"/>
          </w:tcPr>
          <w:p w14:paraId="12B255F0" w14:textId="77777777" w:rsidR="00CD5166" w:rsidRPr="003D114E" w:rsidRDefault="00CD5166" w:rsidP="003C126F">
            <w:pPr>
              <w:pStyle w:val="invulveld"/>
              <w:framePr w:hSpace="0" w:wrap="auto" w:vAnchor="margin" w:xAlign="left" w:yAlign="inline"/>
              <w:suppressOverlap w:val="0"/>
            </w:pPr>
            <w:r>
              <w:t>drinkwater</w:t>
            </w:r>
          </w:p>
        </w:tc>
      </w:tr>
      <w:tr w:rsidR="006F2F21" w:rsidRPr="00CD5166" w14:paraId="76A4A30F" w14:textId="77777777" w:rsidTr="00BF532C">
        <w:trPr>
          <w:trHeight w:val="340"/>
        </w:trPr>
        <w:tc>
          <w:tcPr>
            <w:tcW w:w="395" w:type="dxa"/>
            <w:tcBorders>
              <w:top w:val="nil"/>
              <w:left w:val="nil"/>
              <w:bottom w:val="nil"/>
              <w:right w:val="nil"/>
            </w:tcBorders>
            <w:shd w:val="clear" w:color="auto" w:fill="auto"/>
          </w:tcPr>
          <w:p w14:paraId="75CA7674" w14:textId="77777777" w:rsidR="00CD5166" w:rsidRPr="003D114E" w:rsidRDefault="00CD5166"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732F3F84" w14:textId="77777777" w:rsidR="00CD5166" w:rsidRPr="00F30778" w:rsidRDefault="00CD5166" w:rsidP="00F30778">
            <w:pPr>
              <w:pStyle w:val="Vraag"/>
              <w:spacing w:before="60"/>
              <w:ind w:left="28"/>
            </w:pPr>
            <w:r w:rsidRPr="00F30778">
              <w:t>W.7.16 glyfosaat en AMPA</w:t>
            </w:r>
          </w:p>
        </w:tc>
      </w:tr>
      <w:tr w:rsidR="006F2F21" w:rsidRPr="003D114E" w14:paraId="53DFA37E" w14:textId="77777777" w:rsidTr="00BF532C">
        <w:trPr>
          <w:trHeight w:val="340"/>
        </w:trPr>
        <w:tc>
          <w:tcPr>
            <w:tcW w:w="395" w:type="dxa"/>
            <w:tcBorders>
              <w:top w:val="nil"/>
              <w:left w:val="nil"/>
              <w:bottom w:val="nil"/>
              <w:right w:val="nil"/>
            </w:tcBorders>
            <w:shd w:val="clear" w:color="auto" w:fill="auto"/>
          </w:tcPr>
          <w:p w14:paraId="25107D3F" w14:textId="77777777" w:rsidR="00CD5166" w:rsidRPr="00CD5166" w:rsidRDefault="00CD5166" w:rsidP="003C126F">
            <w:pPr>
              <w:pStyle w:val="leeg"/>
              <w:rPr>
                <w:lang w:val="en-US"/>
              </w:rPr>
            </w:pPr>
          </w:p>
        </w:tc>
        <w:tc>
          <w:tcPr>
            <w:tcW w:w="289" w:type="dxa"/>
            <w:tcBorders>
              <w:top w:val="nil"/>
              <w:left w:val="nil"/>
              <w:bottom w:val="nil"/>
              <w:right w:val="nil"/>
            </w:tcBorders>
            <w:shd w:val="clear" w:color="auto" w:fill="auto"/>
          </w:tcPr>
          <w:p w14:paraId="04A1AB0A" w14:textId="77777777" w:rsidR="00CD5166" w:rsidRPr="00A26786" w:rsidRDefault="00CD5166"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30" w:type="dxa"/>
            <w:gridSpan w:val="3"/>
            <w:tcBorders>
              <w:top w:val="nil"/>
              <w:left w:val="nil"/>
              <w:bottom w:val="nil"/>
              <w:right w:val="nil"/>
            </w:tcBorders>
            <w:shd w:val="clear" w:color="auto" w:fill="auto"/>
          </w:tcPr>
          <w:p w14:paraId="492B473E" w14:textId="77777777" w:rsidR="00CD5166" w:rsidRPr="003D114E" w:rsidRDefault="00CD5166" w:rsidP="003C126F">
            <w:r>
              <w:t>oppervlaktewater</w:t>
            </w:r>
          </w:p>
        </w:tc>
        <w:tc>
          <w:tcPr>
            <w:tcW w:w="283" w:type="dxa"/>
            <w:gridSpan w:val="2"/>
            <w:tcBorders>
              <w:top w:val="nil"/>
              <w:left w:val="nil"/>
              <w:bottom w:val="nil"/>
              <w:right w:val="nil"/>
            </w:tcBorders>
            <w:shd w:val="clear" w:color="auto" w:fill="auto"/>
          </w:tcPr>
          <w:p w14:paraId="1C590099" w14:textId="77777777" w:rsidR="00CD5166" w:rsidRPr="00A26786" w:rsidRDefault="00CD5166"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60" w:type="dxa"/>
            <w:gridSpan w:val="2"/>
            <w:tcBorders>
              <w:top w:val="nil"/>
              <w:left w:val="nil"/>
              <w:bottom w:val="nil"/>
              <w:right w:val="nil"/>
            </w:tcBorders>
            <w:shd w:val="clear" w:color="auto" w:fill="auto"/>
          </w:tcPr>
          <w:p w14:paraId="1D78B6B7" w14:textId="77777777" w:rsidR="00CD5166" w:rsidRPr="003D114E" w:rsidRDefault="00CD5166" w:rsidP="00CD5166">
            <w:r>
              <w:t>grondwater</w:t>
            </w:r>
          </w:p>
        </w:tc>
        <w:tc>
          <w:tcPr>
            <w:tcW w:w="284" w:type="dxa"/>
            <w:gridSpan w:val="2"/>
            <w:tcBorders>
              <w:top w:val="nil"/>
              <w:left w:val="nil"/>
              <w:bottom w:val="nil"/>
              <w:right w:val="nil"/>
            </w:tcBorders>
            <w:shd w:val="clear" w:color="auto" w:fill="auto"/>
          </w:tcPr>
          <w:p w14:paraId="3B0648BF" w14:textId="77777777" w:rsidR="00CD5166" w:rsidRPr="00A26786" w:rsidRDefault="00CD5166"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4965" w:type="dxa"/>
            <w:gridSpan w:val="4"/>
            <w:tcBorders>
              <w:top w:val="nil"/>
              <w:left w:val="nil"/>
              <w:bottom w:val="nil"/>
              <w:right w:val="nil"/>
            </w:tcBorders>
            <w:shd w:val="clear" w:color="auto" w:fill="auto"/>
          </w:tcPr>
          <w:p w14:paraId="7B219F0D" w14:textId="77777777" w:rsidR="00CD5166" w:rsidRPr="003D114E" w:rsidRDefault="00CD5166" w:rsidP="003C126F">
            <w:pPr>
              <w:pStyle w:val="invulveld"/>
              <w:framePr w:hSpace="0" w:wrap="auto" w:vAnchor="margin" w:xAlign="left" w:yAlign="inline"/>
              <w:suppressOverlap w:val="0"/>
            </w:pPr>
            <w:r>
              <w:t>drinkwater</w:t>
            </w:r>
          </w:p>
        </w:tc>
      </w:tr>
      <w:tr w:rsidR="006F2F21" w:rsidRPr="00CD5166" w14:paraId="10F5493E" w14:textId="77777777" w:rsidTr="00BF532C">
        <w:trPr>
          <w:trHeight w:val="340"/>
        </w:trPr>
        <w:tc>
          <w:tcPr>
            <w:tcW w:w="395" w:type="dxa"/>
            <w:tcBorders>
              <w:top w:val="nil"/>
              <w:left w:val="nil"/>
              <w:bottom w:val="nil"/>
              <w:right w:val="nil"/>
            </w:tcBorders>
            <w:shd w:val="clear" w:color="auto" w:fill="auto"/>
          </w:tcPr>
          <w:p w14:paraId="458FF6A9" w14:textId="77777777" w:rsidR="00CD5166" w:rsidRPr="003D114E" w:rsidRDefault="00CD5166"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3EF67BB9" w14:textId="77777777" w:rsidR="00CD5166" w:rsidRPr="00F30778" w:rsidRDefault="00CD5166" w:rsidP="00F30778">
            <w:pPr>
              <w:pStyle w:val="Vraag"/>
              <w:spacing w:before="60"/>
              <w:ind w:left="28"/>
            </w:pPr>
            <w:r w:rsidRPr="00CD5166">
              <w:t>W.7.17 pesticiden, opgenomen in WAC/IV/A/027 of WAC/IV/A/028, die niet behoren tot de overige pakketten onder W.7</w:t>
            </w:r>
          </w:p>
        </w:tc>
      </w:tr>
      <w:tr w:rsidR="0084535F" w:rsidRPr="003D114E" w14:paraId="3E1FB3A2" w14:textId="77777777" w:rsidTr="00BF532C">
        <w:trPr>
          <w:trHeight w:val="340"/>
        </w:trPr>
        <w:tc>
          <w:tcPr>
            <w:tcW w:w="395" w:type="dxa"/>
            <w:tcBorders>
              <w:top w:val="nil"/>
              <w:left w:val="nil"/>
              <w:bottom w:val="nil"/>
              <w:right w:val="nil"/>
            </w:tcBorders>
            <w:shd w:val="clear" w:color="auto" w:fill="auto"/>
          </w:tcPr>
          <w:p w14:paraId="2D078B9E" w14:textId="77777777" w:rsidR="00CD5166" w:rsidRPr="00CD5166" w:rsidRDefault="00CD5166" w:rsidP="003C126F">
            <w:pPr>
              <w:pStyle w:val="leeg"/>
            </w:pPr>
          </w:p>
        </w:tc>
        <w:tc>
          <w:tcPr>
            <w:tcW w:w="289" w:type="dxa"/>
            <w:tcBorders>
              <w:top w:val="nil"/>
              <w:left w:val="nil"/>
              <w:bottom w:val="nil"/>
              <w:right w:val="nil"/>
            </w:tcBorders>
            <w:shd w:val="clear" w:color="auto" w:fill="auto"/>
          </w:tcPr>
          <w:p w14:paraId="1583F9CD" w14:textId="77777777" w:rsidR="00CD5166" w:rsidRPr="00A26786" w:rsidRDefault="00CD5166"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30" w:type="dxa"/>
            <w:gridSpan w:val="3"/>
            <w:tcBorders>
              <w:top w:val="nil"/>
              <w:left w:val="nil"/>
              <w:bottom w:val="nil"/>
              <w:right w:val="nil"/>
            </w:tcBorders>
            <w:shd w:val="clear" w:color="auto" w:fill="auto"/>
          </w:tcPr>
          <w:p w14:paraId="0312F94E" w14:textId="77777777" w:rsidR="00CD5166" w:rsidRPr="003D114E" w:rsidRDefault="00CD5166" w:rsidP="003C126F">
            <w:r>
              <w:t>afvalwater</w:t>
            </w:r>
          </w:p>
        </w:tc>
        <w:tc>
          <w:tcPr>
            <w:tcW w:w="283" w:type="dxa"/>
            <w:gridSpan w:val="2"/>
            <w:tcBorders>
              <w:top w:val="nil"/>
              <w:left w:val="nil"/>
              <w:bottom w:val="nil"/>
              <w:right w:val="nil"/>
            </w:tcBorders>
            <w:shd w:val="clear" w:color="auto" w:fill="auto"/>
          </w:tcPr>
          <w:p w14:paraId="09F2D1EC" w14:textId="77777777" w:rsidR="00CD5166" w:rsidRPr="00A26786" w:rsidRDefault="00CD5166"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60" w:type="dxa"/>
            <w:gridSpan w:val="2"/>
            <w:tcBorders>
              <w:top w:val="nil"/>
              <w:left w:val="nil"/>
              <w:bottom w:val="nil"/>
              <w:right w:val="nil"/>
            </w:tcBorders>
            <w:shd w:val="clear" w:color="auto" w:fill="auto"/>
          </w:tcPr>
          <w:p w14:paraId="436C0123" w14:textId="77777777" w:rsidR="00CD5166" w:rsidRPr="003D114E" w:rsidRDefault="00CD5166" w:rsidP="003C126F">
            <w:r>
              <w:t>oppervlaktewater</w:t>
            </w:r>
          </w:p>
        </w:tc>
        <w:tc>
          <w:tcPr>
            <w:tcW w:w="284" w:type="dxa"/>
            <w:gridSpan w:val="2"/>
            <w:tcBorders>
              <w:top w:val="nil"/>
              <w:left w:val="nil"/>
              <w:bottom w:val="nil"/>
              <w:right w:val="nil"/>
            </w:tcBorders>
            <w:shd w:val="clear" w:color="auto" w:fill="auto"/>
          </w:tcPr>
          <w:p w14:paraId="2174613E" w14:textId="77777777" w:rsidR="00CD5166" w:rsidRPr="00A26786" w:rsidRDefault="00CD5166"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480" w:type="dxa"/>
            <w:gridSpan w:val="2"/>
            <w:tcBorders>
              <w:top w:val="nil"/>
              <w:left w:val="nil"/>
              <w:bottom w:val="nil"/>
              <w:right w:val="nil"/>
            </w:tcBorders>
            <w:shd w:val="clear" w:color="auto" w:fill="auto"/>
          </w:tcPr>
          <w:p w14:paraId="08C3414C" w14:textId="77777777" w:rsidR="00CD5166" w:rsidRPr="003D114E" w:rsidRDefault="00CD5166" w:rsidP="003C126F">
            <w:r>
              <w:t>grondwater</w:t>
            </w:r>
          </w:p>
        </w:tc>
        <w:tc>
          <w:tcPr>
            <w:tcW w:w="283" w:type="dxa"/>
            <w:tcBorders>
              <w:top w:val="nil"/>
              <w:left w:val="nil"/>
              <w:bottom w:val="nil"/>
              <w:right w:val="nil"/>
            </w:tcBorders>
            <w:shd w:val="clear" w:color="auto" w:fill="auto"/>
          </w:tcPr>
          <w:p w14:paraId="45ACB5CF" w14:textId="77777777" w:rsidR="00CD5166" w:rsidRPr="00A26786" w:rsidRDefault="00CD5166" w:rsidP="003C126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46134">
              <w:fldChar w:fldCharType="separate"/>
            </w:r>
            <w:r w:rsidRPr="00A26786">
              <w:fldChar w:fldCharType="end"/>
            </w:r>
          </w:p>
        </w:tc>
        <w:tc>
          <w:tcPr>
            <w:tcW w:w="3202" w:type="dxa"/>
            <w:tcBorders>
              <w:top w:val="nil"/>
              <w:left w:val="nil"/>
              <w:bottom w:val="nil"/>
              <w:right w:val="nil"/>
            </w:tcBorders>
            <w:shd w:val="clear" w:color="auto" w:fill="auto"/>
          </w:tcPr>
          <w:p w14:paraId="0DC79EB1" w14:textId="77777777" w:rsidR="00CD5166" w:rsidRPr="003D114E" w:rsidRDefault="00CD5166" w:rsidP="003C126F">
            <w:pPr>
              <w:pStyle w:val="invulveld"/>
              <w:framePr w:hSpace="0" w:wrap="auto" w:vAnchor="margin" w:xAlign="left" w:yAlign="inline"/>
              <w:suppressOverlap w:val="0"/>
            </w:pPr>
            <w:r>
              <w:t>drinkwater</w:t>
            </w:r>
          </w:p>
        </w:tc>
      </w:tr>
      <w:tr w:rsidR="0071156B" w:rsidRPr="00CD5166" w14:paraId="30A2D839" w14:textId="77777777" w:rsidTr="00BF532C">
        <w:trPr>
          <w:trHeight w:val="340"/>
        </w:trPr>
        <w:tc>
          <w:tcPr>
            <w:tcW w:w="395" w:type="dxa"/>
            <w:tcBorders>
              <w:top w:val="nil"/>
              <w:left w:val="nil"/>
              <w:bottom w:val="nil"/>
              <w:right w:val="nil"/>
            </w:tcBorders>
            <w:shd w:val="clear" w:color="auto" w:fill="auto"/>
          </w:tcPr>
          <w:p w14:paraId="613B24B1" w14:textId="77777777" w:rsidR="0071156B" w:rsidRPr="003D114E" w:rsidRDefault="0071156B" w:rsidP="00104A8D">
            <w:pPr>
              <w:pStyle w:val="leeg"/>
              <w:rPr>
                <w:rStyle w:val="Zwaar"/>
                <w:b w:val="0"/>
                <w:bCs w:val="0"/>
              </w:rPr>
            </w:pPr>
            <w:bookmarkStart w:id="14" w:name="_Hlk8998156"/>
          </w:p>
        </w:tc>
        <w:tc>
          <w:tcPr>
            <w:tcW w:w="9811" w:type="dxa"/>
            <w:gridSpan w:val="14"/>
            <w:tcBorders>
              <w:top w:val="nil"/>
              <w:left w:val="nil"/>
              <w:bottom w:val="nil"/>
              <w:right w:val="nil"/>
            </w:tcBorders>
            <w:shd w:val="clear" w:color="auto" w:fill="auto"/>
          </w:tcPr>
          <w:p w14:paraId="34FB8826" w14:textId="77777777" w:rsidR="0071156B" w:rsidRPr="00F30778" w:rsidRDefault="0071156B" w:rsidP="00104A8D">
            <w:pPr>
              <w:pStyle w:val="Vraag"/>
              <w:spacing w:before="60"/>
              <w:ind w:left="28"/>
            </w:pPr>
            <w:r w:rsidRPr="00F30778">
              <w:t>W.7.</w:t>
            </w:r>
            <w:r>
              <w:t>20 ftalaten</w:t>
            </w:r>
          </w:p>
        </w:tc>
      </w:tr>
      <w:tr w:rsidR="001818DD" w:rsidRPr="003D114E" w14:paraId="2A93923A" w14:textId="77777777" w:rsidTr="00BF532C">
        <w:trPr>
          <w:trHeight w:val="340"/>
        </w:trPr>
        <w:tc>
          <w:tcPr>
            <w:tcW w:w="395" w:type="dxa"/>
            <w:tcBorders>
              <w:top w:val="nil"/>
              <w:left w:val="nil"/>
              <w:bottom w:val="nil"/>
              <w:right w:val="nil"/>
            </w:tcBorders>
            <w:shd w:val="clear" w:color="auto" w:fill="auto"/>
          </w:tcPr>
          <w:p w14:paraId="724DC1F2" w14:textId="77777777" w:rsidR="001818DD" w:rsidRPr="00463023" w:rsidRDefault="001818DD" w:rsidP="00104A8D">
            <w:pPr>
              <w:pStyle w:val="leeg"/>
            </w:pPr>
          </w:p>
        </w:tc>
        <w:tc>
          <w:tcPr>
            <w:tcW w:w="297" w:type="dxa"/>
            <w:gridSpan w:val="2"/>
            <w:tcBorders>
              <w:top w:val="nil"/>
              <w:left w:val="nil"/>
              <w:bottom w:val="nil"/>
              <w:right w:val="nil"/>
            </w:tcBorders>
            <w:shd w:val="clear" w:color="auto" w:fill="auto"/>
          </w:tcPr>
          <w:p w14:paraId="2C164672" w14:textId="77777777" w:rsidR="001818DD" w:rsidRPr="00A26786" w:rsidRDefault="001818DD" w:rsidP="00104A8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514" w:type="dxa"/>
            <w:gridSpan w:val="12"/>
            <w:tcBorders>
              <w:top w:val="nil"/>
              <w:left w:val="nil"/>
              <w:bottom w:val="nil"/>
              <w:right w:val="nil"/>
            </w:tcBorders>
            <w:shd w:val="clear" w:color="auto" w:fill="auto"/>
          </w:tcPr>
          <w:p w14:paraId="6D993BAF" w14:textId="71A95E3B" w:rsidR="001818DD" w:rsidRPr="003D114E" w:rsidRDefault="001818DD" w:rsidP="00104A8D">
            <w:r>
              <w:t xml:space="preserve"> oppervlaktewater</w:t>
            </w:r>
          </w:p>
        </w:tc>
      </w:tr>
      <w:bookmarkEnd w:id="14"/>
      <w:tr w:rsidR="00F46403" w:rsidRPr="003D114E" w14:paraId="2297DA0C" w14:textId="77777777" w:rsidTr="00BF532C">
        <w:trPr>
          <w:trHeight w:hRule="exact" w:val="227"/>
        </w:trPr>
        <w:tc>
          <w:tcPr>
            <w:tcW w:w="10206" w:type="dxa"/>
            <w:gridSpan w:val="15"/>
            <w:tcBorders>
              <w:top w:val="nil"/>
              <w:left w:val="nil"/>
              <w:bottom w:val="nil"/>
              <w:right w:val="nil"/>
            </w:tcBorders>
            <w:shd w:val="clear" w:color="auto" w:fill="auto"/>
          </w:tcPr>
          <w:p w14:paraId="48C40245" w14:textId="77777777" w:rsidR="00F46403" w:rsidRPr="003D114E" w:rsidRDefault="00F46403" w:rsidP="00104A8D">
            <w:pPr>
              <w:pStyle w:val="leeg"/>
            </w:pPr>
          </w:p>
        </w:tc>
      </w:tr>
      <w:tr w:rsidR="00476747" w:rsidRPr="003D114E" w14:paraId="2BAA5051" w14:textId="77777777" w:rsidTr="00BF532C">
        <w:trPr>
          <w:trHeight w:hRule="exact" w:val="397"/>
        </w:trPr>
        <w:tc>
          <w:tcPr>
            <w:tcW w:w="395" w:type="dxa"/>
            <w:tcBorders>
              <w:top w:val="nil"/>
              <w:left w:val="nil"/>
              <w:bottom w:val="nil"/>
              <w:right w:val="nil"/>
            </w:tcBorders>
          </w:tcPr>
          <w:p w14:paraId="6E133AC5" w14:textId="77777777" w:rsidR="001176F4" w:rsidRPr="003D114E" w:rsidRDefault="001176F4" w:rsidP="003C126F">
            <w:pPr>
              <w:pStyle w:val="leeg"/>
            </w:pPr>
          </w:p>
        </w:tc>
        <w:tc>
          <w:tcPr>
            <w:tcW w:w="9811" w:type="dxa"/>
            <w:gridSpan w:val="14"/>
            <w:tcBorders>
              <w:top w:val="nil"/>
              <w:left w:val="nil"/>
              <w:bottom w:val="nil"/>
              <w:right w:val="nil"/>
            </w:tcBorders>
            <w:shd w:val="solid" w:color="BFBFBF" w:themeColor="background1" w:themeShade="BF" w:fill="auto"/>
          </w:tcPr>
          <w:p w14:paraId="72C28662" w14:textId="77777777" w:rsidR="001176F4" w:rsidRPr="003D114E" w:rsidRDefault="001176F4" w:rsidP="003C126F">
            <w:pPr>
              <w:pStyle w:val="Kop2"/>
              <w:spacing w:before="0"/>
              <w:ind w:left="29"/>
              <w:rPr>
                <w:rFonts w:cs="Calibri"/>
              </w:rPr>
            </w:pPr>
            <w:r w:rsidRPr="001176F4">
              <w:rPr>
                <w:rFonts w:cs="Calibri"/>
              </w:rPr>
              <w:t>Pakket W.8: bacteriologische parameters</w:t>
            </w:r>
          </w:p>
        </w:tc>
      </w:tr>
      <w:tr w:rsidR="006F2F21" w:rsidRPr="003D114E" w14:paraId="5F0BB52A" w14:textId="77777777" w:rsidTr="00BF532C">
        <w:trPr>
          <w:trHeight w:hRule="exact" w:val="113"/>
        </w:trPr>
        <w:tc>
          <w:tcPr>
            <w:tcW w:w="10206" w:type="dxa"/>
            <w:gridSpan w:val="15"/>
            <w:tcBorders>
              <w:top w:val="nil"/>
              <w:left w:val="nil"/>
              <w:bottom w:val="nil"/>
              <w:right w:val="nil"/>
            </w:tcBorders>
            <w:shd w:val="clear" w:color="auto" w:fill="auto"/>
          </w:tcPr>
          <w:p w14:paraId="3FD810DD" w14:textId="77777777" w:rsidR="001176F4" w:rsidRPr="003D114E" w:rsidRDefault="001176F4" w:rsidP="003C126F">
            <w:pPr>
              <w:pStyle w:val="nummersvragen"/>
              <w:framePr w:hSpace="0" w:wrap="auto" w:vAnchor="margin" w:xAlign="left" w:yAlign="inline"/>
              <w:suppressOverlap w:val="0"/>
              <w:jc w:val="left"/>
              <w:rPr>
                <w:b w:val="0"/>
                <w:color w:val="FFFFFF"/>
              </w:rPr>
            </w:pPr>
          </w:p>
        </w:tc>
      </w:tr>
      <w:tr w:rsidR="00476747" w:rsidRPr="003D114E" w14:paraId="7D82B877" w14:textId="77777777" w:rsidTr="00BF532C">
        <w:trPr>
          <w:trHeight w:val="340"/>
        </w:trPr>
        <w:tc>
          <w:tcPr>
            <w:tcW w:w="395" w:type="dxa"/>
            <w:tcBorders>
              <w:top w:val="nil"/>
              <w:left w:val="nil"/>
              <w:bottom w:val="nil"/>
              <w:right w:val="nil"/>
            </w:tcBorders>
            <w:shd w:val="clear" w:color="auto" w:fill="auto"/>
          </w:tcPr>
          <w:p w14:paraId="5F320604" w14:textId="77777777" w:rsidR="001176F4" w:rsidRPr="003D114E" w:rsidRDefault="001D4914">
            <w:pPr>
              <w:pStyle w:val="nummersvragen"/>
              <w:framePr w:hSpace="0" w:wrap="auto" w:vAnchor="margin" w:xAlign="left" w:yAlign="inline"/>
              <w:suppressOverlap w:val="0"/>
            </w:pPr>
            <w:r>
              <w:t>12</w:t>
            </w:r>
          </w:p>
        </w:tc>
        <w:tc>
          <w:tcPr>
            <w:tcW w:w="9811" w:type="dxa"/>
            <w:gridSpan w:val="14"/>
            <w:tcBorders>
              <w:top w:val="nil"/>
              <w:left w:val="nil"/>
              <w:bottom w:val="nil"/>
              <w:right w:val="nil"/>
            </w:tcBorders>
            <w:shd w:val="clear" w:color="auto" w:fill="auto"/>
          </w:tcPr>
          <w:p w14:paraId="1D1DA7AA" w14:textId="77777777" w:rsidR="001176F4" w:rsidRPr="00232277" w:rsidRDefault="001176F4" w:rsidP="003C126F">
            <w:pPr>
              <w:pStyle w:val="Vraag"/>
            </w:pPr>
            <w:r w:rsidRPr="00A35BC8">
              <w:t>Kruis aan voor welke deeldomeinen u een erkenning wilt aanvragen.</w:t>
            </w:r>
          </w:p>
          <w:p w14:paraId="15B5E0EE" w14:textId="77777777" w:rsidR="001176F4" w:rsidRPr="00B90884" w:rsidRDefault="001176F4" w:rsidP="003C126F">
            <w:pPr>
              <w:pStyle w:val="Aanwijzing"/>
              <w:rPr>
                <w:rStyle w:val="Zwaar"/>
                <w:b w:val="0"/>
              </w:rPr>
            </w:pPr>
            <w:r w:rsidRPr="00A35BC8">
              <w:t>U kunt</w:t>
            </w:r>
            <w:r>
              <w:t xml:space="preserve"> een of meer hokjes aankruisen.</w:t>
            </w:r>
          </w:p>
        </w:tc>
      </w:tr>
      <w:tr w:rsidR="00476747" w:rsidRPr="00F67B99" w14:paraId="4A2E725B" w14:textId="77777777" w:rsidTr="00BF532C">
        <w:trPr>
          <w:trHeight w:val="340"/>
        </w:trPr>
        <w:tc>
          <w:tcPr>
            <w:tcW w:w="395" w:type="dxa"/>
            <w:tcBorders>
              <w:top w:val="nil"/>
              <w:left w:val="nil"/>
              <w:bottom w:val="nil"/>
              <w:right w:val="nil"/>
            </w:tcBorders>
            <w:shd w:val="clear" w:color="auto" w:fill="auto"/>
          </w:tcPr>
          <w:p w14:paraId="1AEB9B4D" w14:textId="77777777" w:rsidR="00F67B99" w:rsidRPr="003D114E" w:rsidRDefault="00F67B99"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5BB1AC5E" w14:textId="77777777" w:rsidR="00F67B99" w:rsidRPr="00F30778" w:rsidRDefault="00F67B99" w:rsidP="00F30778">
            <w:pPr>
              <w:pStyle w:val="Vraag"/>
              <w:spacing w:before="60"/>
              <w:ind w:left="28"/>
            </w:pPr>
            <w:r w:rsidRPr="00F67B99">
              <w:t>W.8.1 totaal kiemgetal (22 °C, 3</w:t>
            </w:r>
            <w:r w:rsidR="0071156B">
              <w:t>6</w:t>
            </w:r>
            <w:r w:rsidRPr="00F67B99">
              <w:t xml:space="preserve"> °C), coliformen</w:t>
            </w:r>
            <w:r w:rsidRPr="004A33C9">
              <w:rPr>
                <w:i/>
              </w:rPr>
              <w:t>, Escherichia coli</w:t>
            </w:r>
            <w:r w:rsidRPr="00F67B99">
              <w:t xml:space="preserve"> en enterokokken</w:t>
            </w:r>
          </w:p>
        </w:tc>
      </w:tr>
      <w:tr w:rsidR="001B2321" w:rsidRPr="003D114E" w14:paraId="5B05CCF8" w14:textId="77777777" w:rsidTr="00BF532C">
        <w:trPr>
          <w:trHeight w:val="340"/>
        </w:trPr>
        <w:tc>
          <w:tcPr>
            <w:tcW w:w="395" w:type="dxa"/>
            <w:tcBorders>
              <w:top w:val="nil"/>
              <w:left w:val="nil"/>
              <w:bottom w:val="nil"/>
              <w:right w:val="nil"/>
            </w:tcBorders>
            <w:shd w:val="clear" w:color="auto" w:fill="auto"/>
          </w:tcPr>
          <w:p w14:paraId="72E5EF96" w14:textId="77777777" w:rsidR="00F67B99" w:rsidRPr="00F67B99" w:rsidRDefault="00F67B99" w:rsidP="003C126F">
            <w:pPr>
              <w:pStyle w:val="leeg"/>
            </w:pPr>
          </w:p>
        </w:tc>
        <w:tc>
          <w:tcPr>
            <w:tcW w:w="339" w:type="dxa"/>
            <w:gridSpan w:val="3"/>
            <w:tcBorders>
              <w:top w:val="nil"/>
              <w:left w:val="nil"/>
              <w:bottom w:val="nil"/>
              <w:right w:val="nil"/>
            </w:tcBorders>
            <w:shd w:val="clear" w:color="auto" w:fill="auto"/>
          </w:tcPr>
          <w:p w14:paraId="7A254839"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36" w:type="dxa"/>
            <w:gridSpan w:val="2"/>
            <w:tcBorders>
              <w:top w:val="nil"/>
              <w:left w:val="nil"/>
              <w:bottom w:val="nil"/>
              <w:right w:val="nil"/>
            </w:tcBorders>
            <w:shd w:val="clear" w:color="auto" w:fill="auto"/>
          </w:tcPr>
          <w:p w14:paraId="0350A0EE" w14:textId="77777777" w:rsidR="00F67B99" w:rsidRPr="003D114E" w:rsidRDefault="00F67B99" w:rsidP="003C126F">
            <w:r>
              <w:t>oppervlaktewater</w:t>
            </w:r>
          </w:p>
        </w:tc>
        <w:tc>
          <w:tcPr>
            <w:tcW w:w="283" w:type="dxa"/>
            <w:gridSpan w:val="2"/>
            <w:tcBorders>
              <w:top w:val="nil"/>
              <w:left w:val="nil"/>
              <w:bottom w:val="nil"/>
              <w:right w:val="nil"/>
            </w:tcBorders>
            <w:shd w:val="clear" w:color="auto" w:fill="auto"/>
          </w:tcPr>
          <w:p w14:paraId="473A856E"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768" w:type="dxa"/>
            <w:gridSpan w:val="2"/>
            <w:tcBorders>
              <w:top w:val="nil"/>
              <w:left w:val="nil"/>
              <w:bottom w:val="nil"/>
              <w:right w:val="nil"/>
            </w:tcBorders>
            <w:shd w:val="clear" w:color="auto" w:fill="auto"/>
          </w:tcPr>
          <w:p w14:paraId="2B1DA4EE" w14:textId="77777777" w:rsidR="00F67B99" w:rsidRPr="003D114E" w:rsidRDefault="00F67B99" w:rsidP="003C126F">
            <w:r>
              <w:t>grondwater</w:t>
            </w:r>
          </w:p>
        </w:tc>
        <w:tc>
          <w:tcPr>
            <w:tcW w:w="284" w:type="dxa"/>
            <w:gridSpan w:val="2"/>
            <w:tcBorders>
              <w:top w:val="nil"/>
              <w:left w:val="nil"/>
              <w:bottom w:val="nil"/>
              <w:right w:val="nil"/>
            </w:tcBorders>
            <w:shd w:val="clear" w:color="auto" w:fill="auto"/>
          </w:tcPr>
          <w:p w14:paraId="2B4D1262"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4901" w:type="dxa"/>
            <w:gridSpan w:val="3"/>
            <w:tcBorders>
              <w:top w:val="nil"/>
              <w:left w:val="nil"/>
              <w:bottom w:val="nil"/>
              <w:right w:val="nil"/>
            </w:tcBorders>
            <w:shd w:val="clear" w:color="auto" w:fill="auto"/>
          </w:tcPr>
          <w:p w14:paraId="46C6FDDC" w14:textId="77777777" w:rsidR="00F67B99" w:rsidRPr="003D114E" w:rsidRDefault="00F67B99" w:rsidP="003C126F">
            <w:pPr>
              <w:pStyle w:val="invulveld"/>
              <w:framePr w:hSpace="0" w:wrap="auto" w:vAnchor="margin" w:xAlign="left" w:yAlign="inline"/>
              <w:suppressOverlap w:val="0"/>
            </w:pPr>
            <w:r>
              <w:t>drinkwater</w:t>
            </w:r>
          </w:p>
        </w:tc>
      </w:tr>
      <w:tr w:rsidR="00476747" w:rsidRPr="00F67B99" w14:paraId="4B5B5AAE" w14:textId="77777777" w:rsidTr="00BF532C">
        <w:trPr>
          <w:trHeight w:val="340"/>
        </w:trPr>
        <w:tc>
          <w:tcPr>
            <w:tcW w:w="395" w:type="dxa"/>
            <w:tcBorders>
              <w:top w:val="nil"/>
              <w:left w:val="nil"/>
              <w:bottom w:val="nil"/>
              <w:right w:val="nil"/>
            </w:tcBorders>
            <w:shd w:val="clear" w:color="auto" w:fill="auto"/>
          </w:tcPr>
          <w:p w14:paraId="08951D17" w14:textId="77777777" w:rsidR="00F67B99" w:rsidRPr="003D114E" w:rsidRDefault="00F67B99"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5B89AA69" w14:textId="77777777" w:rsidR="00F67B99" w:rsidRPr="00F30778" w:rsidRDefault="00F67B99" w:rsidP="00F30778">
            <w:pPr>
              <w:pStyle w:val="Vraag"/>
              <w:spacing w:before="60"/>
              <w:ind w:left="28"/>
            </w:pPr>
            <w:r w:rsidRPr="00F67B99">
              <w:t xml:space="preserve">W.8.2 </w:t>
            </w:r>
            <w:r w:rsidRPr="00F30778">
              <w:t>Salmonella</w:t>
            </w:r>
          </w:p>
        </w:tc>
      </w:tr>
      <w:tr w:rsidR="00476747" w:rsidRPr="003D114E" w14:paraId="1415455D" w14:textId="77777777" w:rsidTr="00BF532C">
        <w:trPr>
          <w:trHeight w:val="340"/>
        </w:trPr>
        <w:tc>
          <w:tcPr>
            <w:tcW w:w="395" w:type="dxa"/>
            <w:tcBorders>
              <w:top w:val="nil"/>
              <w:left w:val="nil"/>
              <w:bottom w:val="nil"/>
              <w:right w:val="nil"/>
            </w:tcBorders>
            <w:shd w:val="clear" w:color="auto" w:fill="auto"/>
          </w:tcPr>
          <w:p w14:paraId="0AB2AB91" w14:textId="77777777" w:rsidR="00F67B99" w:rsidRPr="00F67B99" w:rsidRDefault="00F67B99" w:rsidP="003C126F">
            <w:pPr>
              <w:pStyle w:val="leeg"/>
            </w:pPr>
          </w:p>
        </w:tc>
        <w:tc>
          <w:tcPr>
            <w:tcW w:w="339" w:type="dxa"/>
            <w:gridSpan w:val="3"/>
            <w:tcBorders>
              <w:top w:val="nil"/>
              <w:left w:val="nil"/>
              <w:bottom w:val="nil"/>
              <w:right w:val="nil"/>
            </w:tcBorders>
            <w:shd w:val="clear" w:color="auto" w:fill="auto"/>
          </w:tcPr>
          <w:p w14:paraId="036C91CD"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36" w:type="dxa"/>
            <w:gridSpan w:val="2"/>
            <w:tcBorders>
              <w:top w:val="nil"/>
              <w:left w:val="nil"/>
              <w:bottom w:val="nil"/>
              <w:right w:val="nil"/>
            </w:tcBorders>
            <w:shd w:val="clear" w:color="auto" w:fill="auto"/>
          </w:tcPr>
          <w:p w14:paraId="77221AD2" w14:textId="77777777" w:rsidR="00F67B99" w:rsidRPr="003D114E" w:rsidRDefault="00F67B99" w:rsidP="003C126F">
            <w:r>
              <w:t>oppervlaktewater</w:t>
            </w:r>
          </w:p>
        </w:tc>
        <w:tc>
          <w:tcPr>
            <w:tcW w:w="283" w:type="dxa"/>
            <w:gridSpan w:val="2"/>
            <w:tcBorders>
              <w:top w:val="nil"/>
              <w:left w:val="nil"/>
              <w:bottom w:val="nil"/>
              <w:right w:val="nil"/>
            </w:tcBorders>
            <w:shd w:val="clear" w:color="auto" w:fill="auto"/>
          </w:tcPr>
          <w:p w14:paraId="726BD0B7"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953" w:type="dxa"/>
            <w:gridSpan w:val="7"/>
            <w:tcBorders>
              <w:top w:val="nil"/>
              <w:left w:val="nil"/>
              <w:bottom w:val="nil"/>
              <w:right w:val="nil"/>
            </w:tcBorders>
            <w:shd w:val="clear" w:color="auto" w:fill="auto"/>
          </w:tcPr>
          <w:p w14:paraId="2D32E203" w14:textId="77777777" w:rsidR="00F67B99" w:rsidRPr="003D114E" w:rsidRDefault="00F67B99" w:rsidP="003C126F">
            <w:pPr>
              <w:pStyle w:val="invulveld"/>
              <w:framePr w:hSpace="0" w:wrap="auto" w:vAnchor="margin" w:xAlign="left" w:yAlign="inline"/>
              <w:suppressOverlap w:val="0"/>
            </w:pPr>
            <w:r>
              <w:t>drinkwater</w:t>
            </w:r>
          </w:p>
        </w:tc>
      </w:tr>
      <w:tr w:rsidR="00476747" w:rsidRPr="00F67B99" w14:paraId="2B9FD369" w14:textId="77777777" w:rsidTr="00BF532C">
        <w:trPr>
          <w:trHeight w:val="340"/>
        </w:trPr>
        <w:tc>
          <w:tcPr>
            <w:tcW w:w="395" w:type="dxa"/>
            <w:tcBorders>
              <w:top w:val="nil"/>
              <w:left w:val="nil"/>
              <w:bottom w:val="nil"/>
              <w:right w:val="nil"/>
            </w:tcBorders>
            <w:shd w:val="clear" w:color="auto" w:fill="auto"/>
          </w:tcPr>
          <w:p w14:paraId="0F12C413" w14:textId="77777777" w:rsidR="00F67B99" w:rsidRPr="003D114E" w:rsidRDefault="00F67B99"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5DF8C4B9" w14:textId="77777777" w:rsidR="00F67B99" w:rsidRPr="00F30778" w:rsidRDefault="00F67B99" w:rsidP="00F30778">
            <w:pPr>
              <w:pStyle w:val="Vraag"/>
              <w:spacing w:before="60"/>
              <w:ind w:left="28"/>
            </w:pPr>
            <w:r w:rsidRPr="00F67B99">
              <w:t xml:space="preserve">W.8.3 </w:t>
            </w:r>
            <w:r w:rsidRPr="004A33C9">
              <w:rPr>
                <w:i/>
              </w:rPr>
              <w:t>Legionella pneumophila</w:t>
            </w:r>
            <w:r w:rsidRPr="00F67B99">
              <w:t xml:space="preserve"> en </w:t>
            </w:r>
            <w:r w:rsidRPr="004A33C9">
              <w:rPr>
                <w:i/>
              </w:rPr>
              <w:t>Legionella</w:t>
            </w:r>
            <w:r w:rsidRPr="00F30778">
              <w:t xml:space="preserve"> </w:t>
            </w:r>
            <w:r w:rsidRPr="00F67B99">
              <w:t>species</w:t>
            </w:r>
          </w:p>
        </w:tc>
      </w:tr>
      <w:tr w:rsidR="00476747" w:rsidRPr="003D114E" w14:paraId="0DC311E8" w14:textId="77777777" w:rsidTr="00BF532C">
        <w:trPr>
          <w:trHeight w:val="340"/>
        </w:trPr>
        <w:tc>
          <w:tcPr>
            <w:tcW w:w="395" w:type="dxa"/>
            <w:tcBorders>
              <w:top w:val="nil"/>
              <w:left w:val="nil"/>
              <w:bottom w:val="nil"/>
              <w:right w:val="nil"/>
            </w:tcBorders>
            <w:shd w:val="clear" w:color="auto" w:fill="auto"/>
          </w:tcPr>
          <w:p w14:paraId="2D7E33B2" w14:textId="77777777" w:rsidR="00F67B99" w:rsidRPr="00F67B99" w:rsidRDefault="00F67B99" w:rsidP="003C126F">
            <w:pPr>
              <w:pStyle w:val="leeg"/>
            </w:pPr>
          </w:p>
        </w:tc>
        <w:tc>
          <w:tcPr>
            <w:tcW w:w="339" w:type="dxa"/>
            <w:gridSpan w:val="3"/>
            <w:tcBorders>
              <w:top w:val="nil"/>
              <w:left w:val="nil"/>
              <w:bottom w:val="nil"/>
              <w:right w:val="nil"/>
            </w:tcBorders>
            <w:shd w:val="clear" w:color="auto" w:fill="auto"/>
          </w:tcPr>
          <w:p w14:paraId="5D91F141"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36" w:type="dxa"/>
            <w:gridSpan w:val="2"/>
            <w:tcBorders>
              <w:top w:val="nil"/>
              <w:left w:val="nil"/>
              <w:bottom w:val="nil"/>
              <w:right w:val="nil"/>
            </w:tcBorders>
            <w:shd w:val="clear" w:color="auto" w:fill="auto"/>
          </w:tcPr>
          <w:p w14:paraId="42E1304B" w14:textId="77777777" w:rsidR="00F67B99" w:rsidRPr="003D114E" w:rsidRDefault="00F67B99" w:rsidP="003C126F">
            <w:r>
              <w:t>afvalwater</w:t>
            </w:r>
          </w:p>
        </w:tc>
        <w:tc>
          <w:tcPr>
            <w:tcW w:w="283" w:type="dxa"/>
            <w:gridSpan w:val="2"/>
            <w:tcBorders>
              <w:top w:val="nil"/>
              <w:left w:val="nil"/>
              <w:bottom w:val="nil"/>
              <w:right w:val="nil"/>
            </w:tcBorders>
            <w:shd w:val="clear" w:color="auto" w:fill="auto"/>
          </w:tcPr>
          <w:p w14:paraId="54067361"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953" w:type="dxa"/>
            <w:gridSpan w:val="7"/>
            <w:tcBorders>
              <w:top w:val="nil"/>
              <w:left w:val="nil"/>
              <w:bottom w:val="nil"/>
              <w:right w:val="nil"/>
            </w:tcBorders>
            <w:shd w:val="clear" w:color="auto" w:fill="auto"/>
          </w:tcPr>
          <w:p w14:paraId="16852AAE" w14:textId="77777777" w:rsidR="00F67B99" w:rsidRPr="003D114E" w:rsidRDefault="00F67B99" w:rsidP="003C126F">
            <w:pPr>
              <w:pStyle w:val="invulveld"/>
              <w:framePr w:hSpace="0" w:wrap="auto" w:vAnchor="margin" w:xAlign="left" w:yAlign="inline"/>
              <w:suppressOverlap w:val="0"/>
            </w:pPr>
            <w:r>
              <w:t>drinkwater</w:t>
            </w:r>
          </w:p>
        </w:tc>
      </w:tr>
      <w:tr w:rsidR="00476747" w:rsidRPr="00F67B99" w14:paraId="78806FFA" w14:textId="77777777" w:rsidTr="00BF532C">
        <w:trPr>
          <w:trHeight w:val="340"/>
        </w:trPr>
        <w:tc>
          <w:tcPr>
            <w:tcW w:w="395" w:type="dxa"/>
            <w:tcBorders>
              <w:top w:val="nil"/>
              <w:left w:val="nil"/>
              <w:bottom w:val="nil"/>
              <w:right w:val="nil"/>
            </w:tcBorders>
            <w:shd w:val="clear" w:color="auto" w:fill="auto"/>
          </w:tcPr>
          <w:p w14:paraId="0F92A9B5" w14:textId="77777777" w:rsidR="00F67B99" w:rsidRPr="003D114E" w:rsidRDefault="00F67B99"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08852F9E" w14:textId="77777777" w:rsidR="00F67B99" w:rsidRPr="00F30778" w:rsidRDefault="00F67B99" w:rsidP="00F30778">
            <w:pPr>
              <w:pStyle w:val="Vraag"/>
              <w:spacing w:before="60"/>
              <w:ind w:left="28"/>
            </w:pPr>
            <w:r w:rsidRPr="00F67B99">
              <w:t>W.8.4 coagulase positieve stafylokokken</w:t>
            </w:r>
          </w:p>
        </w:tc>
      </w:tr>
      <w:tr w:rsidR="00476747" w:rsidRPr="003D114E" w14:paraId="1FB5FD0A" w14:textId="77777777" w:rsidTr="00BF532C">
        <w:trPr>
          <w:trHeight w:val="340"/>
        </w:trPr>
        <w:tc>
          <w:tcPr>
            <w:tcW w:w="395" w:type="dxa"/>
            <w:tcBorders>
              <w:top w:val="nil"/>
              <w:left w:val="nil"/>
              <w:bottom w:val="nil"/>
              <w:right w:val="nil"/>
            </w:tcBorders>
            <w:shd w:val="clear" w:color="auto" w:fill="auto"/>
          </w:tcPr>
          <w:p w14:paraId="7254B0C5" w14:textId="77777777" w:rsidR="00F67B99" w:rsidRPr="00F67B99" w:rsidRDefault="00F67B99" w:rsidP="003C126F">
            <w:pPr>
              <w:pStyle w:val="leeg"/>
            </w:pPr>
          </w:p>
        </w:tc>
        <w:tc>
          <w:tcPr>
            <w:tcW w:w="339" w:type="dxa"/>
            <w:gridSpan w:val="3"/>
            <w:tcBorders>
              <w:top w:val="nil"/>
              <w:left w:val="nil"/>
              <w:bottom w:val="nil"/>
              <w:right w:val="nil"/>
            </w:tcBorders>
            <w:shd w:val="clear" w:color="auto" w:fill="auto"/>
          </w:tcPr>
          <w:p w14:paraId="360E6596"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472" w:type="dxa"/>
            <w:gridSpan w:val="11"/>
            <w:tcBorders>
              <w:top w:val="nil"/>
              <w:left w:val="nil"/>
              <w:bottom w:val="nil"/>
              <w:right w:val="nil"/>
            </w:tcBorders>
            <w:shd w:val="clear" w:color="auto" w:fill="auto"/>
          </w:tcPr>
          <w:p w14:paraId="615BF43F" w14:textId="77777777" w:rsidR="00F67B99" w:rsidRPr="003D114E" w:rsidRDefault="00F67B99" w:rsidP="003C126F">
            <w:pPr>
              <w:pStyle w:val="invulveld"/>
              <w:framePr w:hSpace="0" w:wrap="auto" w:vAnchor="margin" w:xAlign="left" w:yAlign="inline"/>
              <w:suppressOverlap w:val="0"/>
            </w:pPr>
            <w:r>
              <w:t>drinkwater</w:t>
            </w:r>
          </w:p>
        </w:tc>
      </w:tr>
      <w:tr w:rsidR="00476747" w:rsidRPr="00F67B99" w14:paraId="087A0BF7" w14:textId="77777777" w:rsidTr="00BF532C">
        <w:trPr>
          <w:trHeight w:val="340"/>
        </w:trPr>
        <w:tc>
          <w:tcPr>
            <w:tcW w:w="395" w:type="dxa"/>
            <w:tcBorders>
              <w:top w:val="nil"/>
              <w:left w:val="nil"/>
              <w:bottom w:val="nil"/>
              <w:right w:val="nil"/>
            </w:tcBorders>
            <w:shd w:val="clear" w:color="auto" w:fill="auto"/>
          </w:tcPr>
          <w:p w14:paraId="23B92E8B" w14:textId="77777777" w:rsidR="00F67B99" w:rsidRPr="003D114E" w:rsidRDefault="00F67B99"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123B5008" w14:textId="77777777" w:rsidR="00F67B99" w:rsidRPr="00F30778" w:rsidRDefault="00F67B99" w:rsidP="00F30778">
            <w:pPr>
              <w:pStyle w:val="Vraag"/>
              <w:spacing w:before="60"/>
              <w:ind w:left="28"/>
            </w:pPr>
            <w:r w:rsidRPr="00F67B99">
              <w:t xml:space="preserve">W.8.5 </w:t>
            </w:r>
            <w:r w:rsidRPr="008A1B41">
              <w:rPr>
                <w:i/>
              </w:rPr>
              <w:t>Clostridium perfringens</w:t>
            </w:r>
          </w:p>
        </w:tc>
      </w:tr>
      <w:tr w:rsidR="00476747" w:rsidRPr="003D114E" w14:paraId="282DE44D" w14:textId="77777777" w:rsidTr="00BF532C">
        <w:trPr>
          <w:trHeight w:val="340"/>
        </w:trPr>
        <w:tc>
          <w:tcPr>
            <w:tcW w:w="395" w:type="dxa"/>
            <w:tcBorders>
              <w:top w:val="nil"/>
              <w:left w:val="nil"/>
              <w:bottom w:val="nil"/>
              <w:right w:val="nil"/>
            </w:tcBorders>
            <w:shd w:val="clear" w:color="auto" w:fill="auto"/>
          </w:tcPr>
          <w:p w14:paraId="4D29BA07" w14:textId="77777777" w:rsidR="00F67B99" w:rsidRPr="00F67B99" w:rsidRDefault="00F67B99" w:rsidP="003C126F">
            <w:pPr>
              <w:pStyle w:val="leeg"/>
            </w:pPr>
          </w:p>
        </w:tc>
        <w:tc>
          <w:tcPr>
            <w:tcW w:w="339" w:type="dxa"/>
            <w:gridSpan w:val="3"/>
            <w:tcBorders>
              <w:top w:val="nil"/>
              <w:left w:val="nil"/>
              <w:bottom w:val="nil"/>
              <w:right w:val="nil"/>
            </w:tcBorders>
            <w:shd w:val="clear" w:color="auto" w:fill="auto"/>
          </w:tcPr>
          <w:p w14:paraId="54D27A54"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36" w:type="dxa"/>
            <w:gridSpan w:val="2"/>
            <w:tcBorders>
              <w:top w:val="nil"/>
              <w:left w:val="nil"/>
              <w:bottom w:val="nil"/>
              <w:right w:val="nil"/>
            </w:tcBorders>
            <w:shd w:val="clear" w:color="auto" w:fill="auto"/>
          </w:tcPr>
          <w:p w14:paraId="29ABD5EA" w14:textId="77777777" w:rsidR="00F67B99" w:rsidRPr="003D114E" w:rsidRDefault="00F67B99" w:rsidP="003C126F">
            <w:r>
              <w:t>grondwater</w:t>
            </w:r>
          </w:p>
        </w:tc>
        <w:tc>
          <w:tcPr>
            <w:tcW w:w="283" w:type="dxa"/>
            <w:gridSpan w:val="2"/>
            <w:tcBorders>
              <w:top w:val="nil"/>
              <w:left w:val="nil"/>
              <w:bottom w:val="nil"/>
              <w:right w:val="nil"/>
            </w:tcBorders>
            <w:shd w:val="clear" w:color="auto" w:fill="auto"/>
          </w:tcPr>
          <w:p w14:paraId="403A2CFA"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6953" w:type="dxa"/>
            <w:gridSpan w:val="7"/>
            <w:tcBorders>
              <w:top w:val="nil"/>
              <w:left w:val="nil"/>
              <w:bottom w:val="nil"/>
              <w:right w:val="nil"/>
            </w:tcBorders>
            <w:shd w:val="clear" w:color="auto" w:fill="auto"/>
          </w:tcPr>
          <w:p w14:paraId="12DC4ACA" w14:textId="77777777" w:rsidR="00F67B99" w:rsidRPr="003D114E" w:rsidRDefault="00F67B99" w:rsidP="003C126F">
            <w:pPr>
              <w:pStyle w:val="invulveld"/>
              <w:framePr w:hSpace="0" w:wrap="auto" w:vAnchor="margin" w:xAlign="left" w:yAlign="inline"/>
              <w:suppressOverlap w:val="0"/>
            </w:pPr>
            <w:r>
              <w:t>drinkwater</w:t>
            </w:r>
          </w:p>
        </w:tc>
      </w:tr>
      <w:tr w:rsidR="00476747" w:rsidRPr="00F67B99" w14:paraId="44F1DB72" w14:textId="77777777" w:rsidTr="00BF532C">
        <w:trPr>
          <w:trHeight w:val="340"/>
        </w:trPr>
        <w:tc>
          <w:tcPr>
            <w:tcW w:w="395" w:type="dxa"/>
            <w:tcBorders>
              <w:top w:val="nil"/>
              <w:left w:val="nil"/>
              <w:bottom w:val="nil"/>
              <w:right w:val="nil"/>
            </w:tcBorders>
            <w:shd w:val="clear" w:color="auto" w:fill="auto"/>
          </w:tcPr>
          <w:p w14:paraId="039C2B4D" w14:textId="77777777" w:rsidR="00F67B99" w:rsidRPr="00F67B99" w:rsidRDefault="00F67B99" w:rsidP="00F67B99">
            <w:pPr>
              <w:jc w:val="right"/>
            </w:pPr>
          </w:p>
        </w:tc>
        <w:tc>
          <w:tcPr>
            <w:tcW w:w="9811" w:type="dxa"/>
            <w:gridSpan w:val="14"/>
            <w:tcBorders>
              <w:top w:val="nil"/>
              <w:left w:val="nil"/>
              <w:bottom w:val="nil"/>
              <w:right w:val="nil"/>
            </w:tcBorders>
            <w:shd w:val="clear" w:color="auto" w:fill="auto"/>
          </w:tcPr>
          <w:p w14:paraId="1935EDD6" w14:textId="77777777" w:rsidR="00F67B99" w:rsidRPr="00E204BC" w:rsidRDefault="00F67B99" w:rsidP="00F30778">
            <w:pPr>
              <w:pStyle w:val="Vraag"/>
              <w:spacing w:before="60"/>
              <w:ind w:left="28"/>
            </w:pPr>
            <w:r w:rsidRPr="00E204BC">
              <w:t xml:space="preserve">W.8.6 </w:t>
            </w:r>
            <w:r w:rsidRPr="008A1B41">
              <w:rPr>
                <w:i/>
              </w:rPr>
              <w:t>Pseudomonas aeruginosa</w:t>
            </w:r>
          </w:p>
        </w:tc>
      </w:tr>
      <w:tr w:rsidR="00476747" w:rsidRPr="00F67B99" w14:paraId="67F421D6" w14:textId="77777777" w:rsidTr="00BF532C">
        <w:trPr>
          <w:trHeight w:val="340"/>
        </w:trPr>
        <w:tc>
          <w:tcPr>
            <w:tcW w:w="395" w:type="dxa"/>
            <w:tcBorders>
              <w:top w:val="nil"/>
              <w:left w:val="nil"/>
              <w:bottom w:val="nil"/>
              <w:right w:val="nil"/>
            </w:tcBorders>
            <w:shd w:val="clear" w:color="auto" w:fill="auto"/>
          </w:tcPr>
          <w:p w14:paraId="0D7C80CE" w14:textId="77777777" w:rsidR="00F67B99" w:rsidRPr="00F67B99" w:rsidRDefault="00F67B99" w:rsidP="00F67B99">
            <w:pPr>
              <w:jc w:val="right"/>
            </w:pPr>
          </w:p>
        </w:tc>
        <w:tc>
          <w:tcPr>
            <w:tcW w:w="339" w:type="dxa"/>
            <w:gridSpan w:val="3"/>
            <w:tcBorders>
              <w:top w:val="nil"/>
              <w:left w:val="nil"/>
              <w:bottom w:val="nil"/>
              <w:right w:val="nil"/>
            </w:tcBorders>
            <w:shd w:val="clear" w:color="auto" w:fill="auto"/>
          </w:tcPr>
          <w:p w14:paraId="7C6610E2" w14:textId="77777777" w:rsidR="00F67B99" w:rsidRPr="00F67B99" w:rsidRDefault="00F67B99" w:rsidP="00F67B99">
            <w:pPr>
              <w:spacing w:before="40"/>
              <w:rPr>
                <w:sz w:val="18"/>
                <w:szCs w:val="18"/>
              </w:rPr>
            </w:pPr>
            <w:r w:rsidRPr="00F67B99">
              <w:rPr>
                <w:sz w:val="18"/>
                <w:szCs w:val="18"/>
              </w:rPr>
              <w:fldChar w:fldCharType="begin">
                <w:ffData>
                  <w:name w:val="Selectievakje3"/>
                  <w:enabled/>
                  <w:calcOnExit w:val="0"/>
                  <w:checkBox>
                    <w:sizeAuto/>
                    <w:default w:val="0"/>
                  </w:checkBox>
                </w:ffData>
              </w:fldChar>
            </w:r>
            <w:r w:rsidRPr="00F67B99">
              <w:rPr>
                <w:sz w:val="18"/>
                <w:szCs w:val="18"/>
              </w:rPr>
              <w:instrText xml:space="preserve"> FORMCHECKBOX </w:instrText>
            </w:r>
            <w:r w:rsidR="00546134">
              <w:rPr>
                <w:sz w:val="18"/>
                <w:szCs w:val="18"/>
              </w:rPr>
            </w:r>
            <w:r w:rsidR="00546134">
              <w:rPr>
                <w:sz w:val="18"/>
                <w:szCs w:val="18"/>
              </w:rPr>
              <w:fldChar w:fldCharType="separate"/>
            </w:r>
            <w:r w:rsidRPr="00F67B99">
              <w:rPr>
                <w:sz w:val="18"/>
                <w:szCs w:val="18"/>
              </w:rPr>
              <w:fldChar w:fldCharType="end"/>
            </w:r>
          </w:p>
        </w:tc>
        <w:tc>
          <w:tcPr>
            <w:tcW w:w="9472" w:type="dxa"/>
            <w:gridSpan w:val="11"/>
            <w:tcBorders>
              <w:top w:val="nil"/>
              <w:left w:val="nil"/>
              <w:bottom w:val="nil"/>
              <w:right w:val="nil"/>
            </w:tcBorders>
            <w:shd w:val="clear" w:color="auto" w:fill="auto"/>
          </w:tcPr>
          <w:p w14:paraId="72A2BB30" w14:textId="77777777" w:rsidR="00F67B99" w:rsidRPr="00F67B99" w:rsidRDefault="00F67B99" w:rsidP="00F67B99">
            <w:r w:rsidRPr="00F67B99">
              <w:t>drinkwater</w:t>
            </w:r>
          </w:p>
        </w:tc>
      </w:tr>
      <w:tr w:rsidR="006F2F21" w:rsidRPr="003D114E" w14:paraId="2360BFC3" w14:textId="77777777" w:rsidTr="00BF532C">
        <w:trPr>
          <w:trHeight w:hRule="exact" w:val="227"/>
        </w:trPr>
        <w:tc>
          <w:tcPr>
            <w:tcW w:w="10206" w:type="dxa"/>
            <w:gridSpan w:val="15"/>
            <w:tcBorders>
              <w:top w:val="nil"/>
              <w:left w:val="nil"/>
              <w:bottom w:val="nil"/>
              <w:right w:val="nil"/>
            </w:tcBorders>
            <w:shd w:val="clear" w:color="auto" w:fill="auto"/>
          </w:tcPr>
          <w:p w14:paraId="1BC30342" w14:textId="77777777" w:rsidR="00F67B99" w:rsidRPr="003D114E" w:rsidRDefault="00F67B99" w:rsidP="003C126F">
            <w:pPr>
              <w:pStyle w:val="leeg"/>
            </w:pPr>
          </w:p>
        </w:tc>
      </w:tr>
      <w:tr w:rsidR="00476747" w:rsidRPr="003D114E" w14:paraId="42D3A2B4" w14:textId="77777777" w:rsidTr="00BF532C">
        <w:trPr>
          <w:trHeight w:hRule="exact" w:val="397"/>
        </w:trPr>
        <w:tc>
          <w:tcPr>
            <w:tcW w:w="395" w:type="dxa"/>
            <w:tcBorders>
              <w:top w:val="nil"/>
              <w:left w:val="nil"/>
              <w:bottom w:val="nil"/>
              <w:right w:val="nil"/>
            </w:tcBorders>
          </w:tcPr>
          <w:p w14:paraId="51A96BF0" w14:textId="77777777" w:rsidR="00F67B99" w:rsidRPr="003D114E" w:rsidRDefault="00F67B99" w:rsidP="003C126F">
            <w:pPr>
              <w:pStyle w:val="leeg"/>
            </w:pPr>
          </w:p>
        </w:tc>
        <w:tc>
          <w:tcPr>
            <w:tcW w:w="9811" w:type="dxa"/>
            <w:gridSpan w:val="14"/>
            <w:tcBorders>
              <w:top w:val="nil"/>
              <w:left w:val="nil"/>
              <w:bottom w:val="nil"/>
              <w:right w:val="nil"/>
            </w:tcBorders>
            <w:shd w:val="solid" w:color="BFBFBF" w:themeColor="background1" w:themeShade="BF" w:fill="auto"/>
          </w:tcPr>
          <w:p w14:paraId="6B9EB6B1" w14:textId="77777777" w:rsidR="00F67B99" w:rsidRPr="003D114E" w:rsidRDefault="00F67B99" w:rsidP="003C126F">
            <w:pPr>
              <w:pStyle w:val="Kop2"/>
              <w:spacing w:before="0"/>
              <w:ind w:left="29"/>
              <w:rPr>
                <w:rFonts w:cs="Calibri"/>
              </w:rPr>
            </w:pPr>
            <w:r w:rsidRPr="00F67B99">
              <w:rPr>
                <w:rFonts w:cs="Calibri"/>
              </w:rPr>
              <w:t>Pakket W.9: hydrobiologische parameters</w:t>
            </w:r>
          </w:p>
        </w:tc>
      </w:tr>
      <w:tr w:rsidR="006F2F21" w:rsidRPr="003D114E" w14:paraId="791BE5A7" w14:textId="77777777" w:rsidTr="00BF532C">
        <w:trPr>
          <w:trHeight w:hRule="exact" w:val="113"/>
        </w:trPr>
        <w:tc>
          <w:tcPr>
            <w:tcW w:w="10206" w:type="dxa"/>
            <w:gridSpan w:val="15"/>
            <w:tcBorders>
              <w:top w:val="nil"/>
              <w:left w:val="nil"/>
              <w:bottom w:val="nil"/>
              <w:right w:val="nil"/>
            </w:tcBorders>
            <w:shd w:val="clear" w:color="auto" w:fill="auto"/>
          </w:tcPr>
          <w:p w14:paraId="4C15BDB7" w14:textId="77777777" w:rsidR="00F67B99" w:rsidRPr="003D114E" w:rsidRDefault="00F67B99" w:rsidP="003C126F">
            <w:pPr>
              <w:pStyle w:val="nummersvragen"/>
              <w:framePr w:hSpace="0" w:wrap="auto" w:vAnchor="margin" w:xAlign="left" w:yAlign="inline"/>
              <w:suppressOverlap w:val="0"/>
              <w:jc w:val="left"/>
              <w:rPr>
                <w:b w:val="0"/>
                <w:color w:val="FFFFFF"/>
              </w:rPr>
            </w:pPr>
          </w:p>
        </w:tc>
      </w:tr>
      <w:tr w:rsidR="00476747" w:rsidRPr="003D114E" w14:paraId="17E691F0" w14:textId="77777777" w:rsidTr="00BF532C">
        <w:trPr>
          <w:trHeight w:val="340"/>
        </w:trPr>
        <w:tc>
          <w:tcPr>
            <w:tcW w:w="395" w:type="dxa"/>
            <w:tcBorders>
              <w:top w:val="nil"/>
              <w:left w:val="nil"/>
              <w:bottom w:val="nil"/>
              <w:right w:val="nil"/>
            </w:tcBorders>
            <w:shd w:val="clear" w:color="auto" w:fill="auto"/>
          </w:tcPr>
          <w:p w14:paraId="3E461F25" w14:textId="77777777" w:rsidR="00F67B99" w:rsidRPr="003D114E" w:rsidRDefault="001D4914">
            <w:pPr>
              <w:pStyle w:val="nummersvragen"/>
              <w:framePr w:hSpace="0" w:wrap="auto" w:vAnchor="margin" w:xAlign="left" w:yAlign="inline"/>
              <w:suppressOverlap w:val="0"/>
            </w:pPr>
            <w:r>
              <w:t>13</w:t>
            </w:r>
          </w:p>
        </w:tc>
        <w:tc>
          <w:tcPr>
            <w:tcW w:w="9811" w:type="dxa"/>
            <w:gridSpan w:val="14"/>
            <w:tcBorders>
              <w:top w:val="nil"/>
              <w:left w:val="nil"/>
              <w:bottom w:val="nil"/>
              <w:right w:val="nil"/>
            </w:tcBorders>
            <w:shd w:val="clear" w:color="auto" w:fill="auto"/>
          </w:tcPr>
          <w:p w14:paraId="2325A270" w14:textId="77777777" w:rsidR="00F67B99" w:rsidRPr="00232277" w:rsidRDefault="00F67B99" w:rsidP="003C126F">
            <w:pPr>
              <w:pStyle w:val="Vraag"/>
            </w:pPr>
            <w:r w:rsidRPr="00A35BC8">
              <w:t>Kruis aan voor welke deeldomeinen u een erkenning wilt aanvragen.</w:t>
            </w:r>
          </w:p>
          <w:p w14:paraId="75D56DEA" w14:textId="77777777" w:rsidR="00F67B99" w:rsidRPr="00B90884" w:rsidRDefault="00F67B99" w:rsidP="003C126F">
            <w:pPr>
              <w:pStyle w:val="Aanwijzing"/>
              <w:rPr>
                <w:rStyle w:val="Zwaar"/>
                <w:b w:val="0"/>
              </w:rPr>
            </w:pPr>
            <w:r w:rsidRPr="00A35BC8">
              <w:t>U kunt</w:t>
            </w:r>
            <w:r>
              <w:t xml:space="preserve"> een of meer hokjes aankruisen.</w:t>
            </w:r>
          </w:p>
        </w:tc>
      </w:tr>
      <w:tr w:rsidR="00476747" w:rsidRPr="00F67B99" w14:paraId="16DBA6DA" w14:textId="77777777" w:rsidTr="00BF532C">
        <w:trPr>
          <w:trHeight w:val="340"/>
        </w:trPr>
        <w:tc>
          <w:tcPr>
            <w:tcW w:w="395" w:type="dxa"/>
            <w:tcBorders>
              <w:top w:val="nil"/>
              <w:left w:val="nil"/>
              <w:bottom w:val="nil"/>
              <w:right w:val="nil"/>
            </w:tcBorders>
            <w:shd w:val="clear" w:color="auto" w:fill="auto"/>
          </w:tcPr>
          <w:p w14:paraId="03795545" w14:textId="77777777" w:rsidR="00F67B99" w:rsidRPr="003D114E" w:rsidRDefault="00F67B99"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60C8EA91" w14:textId="77777777" w:rsidR="00F67B99" w:rsidRPr="00F30778" w:rsidRDefault="00F67B99" w:rsidP="00F30778">
            <w:pPr>
              <w:pStyle w:val="Vraag"/>
              <w:spacing w:before="60"/>
              <w:ind w:left="28"/>
            </w:pPr>
            <w:r w:rsidRPr="00F67B99">
              <w:t>W.9.1 bio</w:t>
            </w:r>
            <w:r w:rsidR="0071156B">
              <w:t>diversiteitsindexen: Belgische biotische index (BBI) en multime</w:t>
            </w:r>
            <w:r w:rsidRPr="00F67B99">
              <w:t>t</w:t>
            </w:r>
            <w:r w:rsidR="0071156B">
              <w:t>r</w:t>
            </w:r>
            <w:r w:rsidRPr="00F67B99">
              <w:t xml:space="preserve">ische </w:t>
            </w:r>
            <w:r w:rsidR="0071156B">
              <w:t>maco-invertebraten</w:t>
            </w:r>
            <w:r w:rsidRPr="00F67B99">
              <w:t>index</w:t>
            </w:r>
            <w:r w:rsidR="0071156B">
              <w:t xml:space="preserve"> Vlaanderen (MMIF)</w:t>
            </w:r>
          </w:p>
        </w:tc>
      </w:tr>
      <w:tr w:rsidR="00476747" w:rsidRPr="003D114E" w14:paraId="3AA0B2E8" w14:textId="77777777" w:rsidTr="00BF532C">
        <w:trPr>
          <w:trHeight w:val="340"/>
        </w:trPr>
        <w:tc>
          <w:tcPr>
            <w:tcW w:w="395" w:type="dxa"/>
            <w:tcBorders>
              <w:top w:val="nil"/>
              <w:left w:val="nil"/>
              <w:bottom w:val="nil"/>
              <w:right w:val="nil"/>
            </w:tcBorders>
            <w:shd w:val="clear" w:color="auto" w:fill="auto"/>
          </w:tcPr>
          <w:p w14:paraId="039CBB70" w14:textId="77777777" w:rsidR="00F67B99" w:rsidRPr="00F67B99" w:rsidRDefault="00F67B99" w:rsidP="003C126F">
            <w:pPr>
              <w:pStyle w:val="leeg"/>
            </w:pPr>
          </w:p>
        </w:tc>
        <w:tc>
          <w:tcPr>
            <w:tcW w:w="339" w:type="dxa"/>
            <w:gridSpan w:val="3"/>
            <w:tcBorders>
              <w:top w:val="nil"/>
              <w:left w:val="nil"/>
              <w:bottom w:val="nil"/>
              <w:right w:val="nil"/>
            </w:tcBorders>
            <w:shd w:val="clear" w:color="auto" w:fill="auto"/>
          </w:tcPr>
          <w:p w14:paraId="2ECF5AAE" w14:textId="77777777" w:rsidR="00F67B99" w:rsidRPr="00A26786" w:rsidRDefault="00F67B99"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472" w:type="dxa"/>
            <w:gridSpan w:val="11"/>
            <w:tcBorders>
              <w:top w:val="nil"/>
              <w:left w:val="nil"/>
              <w:bottom w:val="nil"/>
              <w:right w:val="nil"/>
            </w:tcBorders>
            <w:shd w:val="clear" w:color="auto" w:fill="auto"/>
          </w:tcPr>
          <w:p w14:paraId="63D69861" w14:textId="77777777" w:rsidR="00F67B99" w:rsidRPr="003D114E" w:rsidRDefault="00F67B99" w:rsidP="00F67B99">
            <w:pPr>
              <w:pStyle w:val="invulveld"/>
              <w:framePr w:hSpace="0" w:wrap="auto" w:vAnchor="margin" w:xAlign="left" w:yAlign="inline"/>
              <w:suppressOverlap w:val="0"/>
            </w:pPr>
            <w:r>
              <w:t>oppervlaktewater</w:t>
            </w:r>
          </w:p>
        </w:tc>
      </w:tr>
    </w:tbl>
    <w:p w14:paraId="0294605D" w14:textId="17F9A2AA" w:rsidR="005319D6" w:rsidRDefault="005319D6">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1"/>
        <w:gridCol w:w="11"/>
        <w:gridCol w:w="57"/>
        <w:gridCol w:w="218"/>
        <w:gridCol w:w="11"/>
        <w:gridCol w:w="1992"/>
        <w:gridCol w:w="69"/>
        <w:gridCol w:w="18"/>
        <w:gridCol w:w="199"/>
        <w:gridCol w:w="67"/>
        <w:gridCol w:w="17"/>
        <w:gridCol w:w="1727"/>
        <w:gridCol w:w="284"/>
        <w:gridCol w:w="4870"/>
      </w:tblGrid>
      <w:tr w:rsidR="00476747" w:rsidRPr="003D114E" w14:paraId="4EBF8378" w14:textId="77777777" w:rsidTr="005319D6">
        <w:trPr>
          <w:trHeight w:val="340"/>
        </w:trPr>
        <w:tc>
          <w:tcPr>
            <w:tcW w:w="395" w:type="dxa"/>
            <w:tcBorders>
              <w:top w:val="nil"/>
              <w:left w:val="nil"/>
              <w:bottom w:val="nil"/>
              <w:right w:val="nil"/>
            </w:tcBorders>
            <w:shd w:val="clear" w:color="auto" w:fill="auto"/>
          </w:tcPr>
          <w:p w14:paraId="41FC36D0" w14:textId="77777777" w:rsidR="00F67B99" w:rsidRPr="003D114E" w:rsidRDefault="00F67B99"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03CF9CD0" w14:textId="77777777" w:rsidR="00F67B99" w:rsidRPr="00F30778" w:rsidRDefault="00F662DE" w:rsidP="00F30778">
            <w:pPr>
              <w:pStyle w:val="Vraag"/>
              <w:spacing w:before="60"/>
              <w:ind w:left="28"/>
            </w:pPr>
            <w:r w:rsidRPr="00F662DE">
              <w:t>W.9.2 ecotoxiciteit:</w:t>
            </w:r>
          </w:p>
        </w:tc>
      </w:tr>
      <w:tr w:rsidR="00476747" w:rsidRPr="003D114E" w14:paraId="48AD1E51" w14:textId="77777777" w:rsidTr="0053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3"/>
            <w:shd w:val="clear" w:color="auto" w:fill="auto"/>
          </w:tcPr>
          <w:p w14:paraId="24237D5E" w14:textId="77777777" w:rsidR="00F67B99" w:rsidRPr="004C6E93" w:rsidRDefault="00F67B99" w:rsidP="003C126F">
            <w:pPr>
              <w:pStyle w:val="leeg"/>
            </w:pPr>
            <w:bookmarkStart w:id="15" w:name="_Hlk8996962"/>
          </w:p>
        </w:tc>
        <w:tc>
          <w:tcPr>
            <w:tcW w:w="9529" w:type="dxa"/>
            <w:gridSpan w:val="12"/>
            <w:shd w:val="clear" w:color="auto" w:fill="auto"/>
          </w:tcPr>
          <w:p w14:paraId="008D52C6" w14:textId="77777777" w:rsidR="00F67B99" w:rsidRPr="00094B65" w:rsidRDefault="00F662DE" w:rsidP="00F30778">
            <w:pPr>
              <w:pStyle w:val="Vraag"/>
              <w:spacing w:before="60"/>
              <w:ind w:left="28"/>
            </w:pPr>
            <w:r w:rsidRPr="00E204BC">
              <w:t>W.9.2.1 acute toxiciteit voor watervlo</w:t>
            </w:r>
            <w:r w:rsidRPr="00094B65">
              <w:t>oien</w:t>
            </w:r>
          </w:p>
        </w:tc>
      </w:tr>
      <w:tr w:rsidR="00476747" w:rsidRPr="003D114E" w14:paraId="278A3400" w14:textId="77777777" w:rsidTr="005319D6">
        <w:trPr>
          <w:trHeight w:val="340"/>
        </w:trPr>
        <w:tc>
          <w:tcPr>
            <w:tcW w:w="677" w:type="dxa"/>
            <w:gridSpan w:val="3"/>
            <w:tcBorders>
              <w:top w:val="nil"/>
              <w:left w:val="nil"/>
              <w:bottom w:val="nil"/>
              <w:right w:val="nil"/>
            </w:tcBorders>
            <w:shd w:val="clear" w:color="auto" w:fill="auto"/>
          </w:tcPr>
          <w:p w14:paraId="3470DF98" w14:textId="77777777" w:rsidR="00F67B99" w:rsidRPr="004C6E93" w:rsidRDefault="00F67B99" w:rsidP="003C126F">
            <w:pPr>
              <w:pStyle w:val="leeg"/>
            </w:pPr>
          </w:p>
        </w:tc>
        <w:tc>
          <w:tcPr>
            <w:tcW w:w="286" w:type="dxa"/>
            <w:gridSpan w:val="3"/>
            <w:tcBorders>
              <w:top w:val="nil"/>
              <w:left w:val="nil"/>
              <w:bottom w:val="nil"/>
              <w:right w:val="nil"/>
            </w:tcBorders>
            <w:shd w:val="clear" w:color="auto" w:fill="auto"/>
          </w:tcPr>
          <w:p w14:paraId="693EAB2C" w14:textId="77777777" w:rsidR="00F67B99" w:rsidRPr="00A26786" w:rsidRDefault="00F67B99" w:rsidP="003C126F">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79" w:type="dxa"/>
            <w:gridSpan w:val="3"/>
            <w:tcBorders>
              <w:top w:val="nil"/>
              <w:left w:val="nil"/>
              <w:bottom w:val="nil"/>
              <w:right w:val="nil"/>
            </w:tcBorders>
            <w:shd w:val="clear" w:color="auto" w:fill="auto"/>
          </w:tcPr>
          <w:p w14:paraId="2439B8D6" w14:textId="77777777" w:rsidR="00F67B99" w:rsidRPr="003D114E" w:rsidRDefault="00F67B99" w:rsidP="003C126F">
            <w:r>
              <w:t>afvalwater</w:t>
            </w:r>
          </w:p>
        </w:tc>
        <w:tc>
          <w:tcPr>
            <w:tcW w:w="283" w:type="dxa"/>
            <w:gridSpan w:val="3"/>
            <w:tcBorders>
              <w:top w:val="nil"/>
              <w:left w:val="nil"/>
              <w:bottom w:val="nil"/>
              <w:right w:val="nil"/>
            </w:tcBorders>
            <w:shd w:val="clear" w:color="auto" w:fill="auto"/>
          </w:tcPr>
          <w:p w14:paraId="5574BB43" w14:textId="77777777" w:rsidR="00F67B99" w:rsidRPr="00A26786" w:rsidRDefault="00F67B99" w:rsidP="003C126F">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81" w:type="dxa"/>
            <w:gridSpan w:val="3"/>
            <w:tcBorders>
              <w:top w:val="nil"/>
              <w:left w:val="nil"/>
              <w:bottom w:val="nil"/>
              <w:right w:val="nil"/>
            </w:tcBorders>
            <w:shd w:val="clear" w:color="auto" w:fill="auto"/>
          </w:tcPr>
          <w:p w14:paraId="7A40EB27" w14:textId="77777777" w:rsidR="00F67B99" w:rsidRPr="003D114E" w:rsidRDefault="00F67B99" w:rsidP="003C126F">
            <w:r>
              <w:t>oppervlaktewater</w:t>
            </w:r>
          </w:p>
        </w:tc>
      </w:tr>
      <w:bookmarkEnd w:id="15"/>
      <w:tr w:rsidR="00476747" w:rsidRPr="003D114E" w14:paraId="76924342" w14:textId="77777777" w:rsidTr="0053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3"/>
            <w:shd w:val="clear" w:color="auto" w:fill="auto"/>
          </w:tcPr>
          <w:p w14:paraId="7BF9AF26" w14:textId="77777777" w:rsidR="00F67B99" w:rsidRPr="004C6E93" w:rsidRDefault="00F67B99" w:rsidP="003C126F">
            <w:pPr>
              <w:pStyle w:val="leeg"/>
            </w:pPr>
          </w:p>
        </w:tc>
        <w:tc>
          <w:tcPr>
            <w:tcW w:w="9529" w:type="dxa"/>
            <w:gridSpan w:val="12"/>
            <w:shd w:val="clear" w:color="auto" w:fill="auto"/>
          </w:tcPr>
          <w:p w14:paraId="34C14C20" w14:textId="77777777" w:rsidR="00F67B99" w:rsidRPr="00A35BC8" w:rsidRDefault="00F662DE" w:rsidP="00F30778">
            <w:pPr>
              <w:pStyle w:val="Vraag"/>
              <w:spacing w:before="60"/>
              <w:ind w:left="28"/>
              <w:rPr>
                <w:b w:val="0"/>
              </w:rPr>
            </w:pPr>
            <w:r w:rsidRPr="00E204BC">
              <w:t>W.9.2.2 acute toxiciteit voor vissen</w:t>
            </w:r>
          </w:p>
        </w:tc>
      </w:tr>
      <w:tr w:rsidR="00476747" w:rsidRPr="003D114E" w14:paraId="0352CF51" w14:textId="77777777" w:rsidTr="005319D6">
        <w:trPr>
          <w:trHeight w:val="340"/>
        </w:trPr>
        <w:tc>
          <w:tcPr>
            <w:tcW w:w="677" w:type="dxa"/>
            <w:gridSpan w:val="3"/>
            <w:tcBorders>
              <w:top w:val="nil"/>
              <w:left w:val="nil"/>
              <w:bottom w:val="nil"/>
              <w:right w:val="nil"/>
            </w:tcBorders>
            <w:shd w:val="clear" w:color="auto" w:fill="auto"/>
          </w:tcPr>
          <w:p w14:paraId="642B40CC" w14:textId="77777777" w:rsidR="00F67B99" w:rsidRPr="004C6E93" w:rsidRDefault="00F67B99" w:rsidP="003C126F">
            <w:pPr>
              <w:pStyle w:val="leeg"/>
            </w:pPr>
          </w:p>
        </w:tc>
        <w:tc>
          <w:tcPr>
            <w:tcW w:w="286" w:type="dxa"/>
            <w:gridSpan w:val="3"/>
            <w:tcBorders>
              <w:top w:val="nil"/>
              <w:left w:val="nil"/>
              <w:bottom w:val="nil"/>
              <w:right w:val="nil"/>
            </w:tcBorders>
            <w:shd w:val="clear" w:color="auto" w:fill="auto"/>
          </w:tcPr>
          <w:p w14:paraId="6A61BBD5" w14:textId="77777777" w:rsidR="00F67B99" w:rsidRPr="00A26786" w:rsidRDefault="00F67B99" w:rsidP="003C126F">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79" w:type="dxa"/>
            <w:gridSpan w:val="3"/>
            <w:tcBorders>
              <w:top w:val="nil"/>
              <w:left w:val="nil"/>
              <w:bottom w:val="nil"/>
              <w:right w:val="nil"/>
            </w:tcBorders>
            <w:shd w:val="clear" w:color="auto" w:fill="auto"/>
          </w:tcPr>
          <w:p w14:paraId="426FBF88" w14:textId="77777777" w:rsidR="00F67B99" w:rsidRPr="003D114E" w:rsidRDefault="00F67B99" w:rsidP="003C126F">
            <w:r>
              <w:t>afvalwater</w:t>
            </w:r>
          </w:p>
        </w:tc>
        <w:tc>
          <w:tcPr>
            <w:tcW w:w="283" w:type="dxa"/>
            <w:gridSpan w:val="3"/>
            <w:tcBorders>
              <w:top w:val="nil"/>
              <w:left w:val="nil"/>
              <w:bottom w:val="nil"/>
              <w:right w:val="nil"/>
            </w:tcBorders>
            <w:shd w:val="clear" w:color="auto" w:fill="auto"/>
          </w:tcPr>
          <w:p w14:paraId="5413A67D" w14:textId="77777777" w:rsidR="00F67B99" w:rsidRPr="00A26786" w:rsidRDefault="00F67B99" w:rsidP="003C126F">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81" w:type="dxa"/>
            <w:gridSpan w:val="3"/>
            <w:tcBorders>
              <w:top w:val="nil"/>
              <w:left w:val="nil"/>
              <w:bottom w:val="nil"/>
              <w:right w:val="nil"/>
            </w:tcBorders>
            <w:shd w:val="clear" w:color="auto" w:fill="auto"/>
          </w:tcPr>
          <w:p w14:paraId="10E6DA56" w14:textId="77777777" w:rsidR="00F67B99" w:rsidRPr="003D114E" w:rsidRDefault="00F67B99" w:rsidP="003C126F">
            <w:r>
              <w:t>oppervlaktewater</w:t>
            </w:r>
          </w:p>
        </w:tc>
      </w:tr>
      <w:tr w:rsidR="00476747" w:rsidRPr="003D114E" w14:paraId="457E900A" w14:textId="77777777" w:rsidTr="0053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3"/>
            <w:shd w:val="clear" w:color="auto" w:fill="auto"/>
          </w:tcPr>
          <w:p w14:paraId="1AE80123" w14:textId="77777777" w:rsidR="00F67B99" w:rsidRPr="004C6E93" w:rsidRDefault="00F67B99" w:rsidP="003C126F">
            <w:pPr>
              <w:pStyle w:val="leeg"/>
            </w:pPr>
          </w:p>
        </w:tc>
        <w:tc>
          <w:tcPr>
            <w:tcW w:w="9529" w:type="dxa"/>
            <w:gridSpan w:val="12"/>
            <w:shd w:val="clear" w:color="auto" w:fill="auto"/>
          </w:tcPr>
          <w:p w14:paraId="518063B9" w14:textId="77777777" w:rsidR="00F67B99" w:rsidRPr="00094B65" w:rsidRDefault="00F662DE" w:rsidP="00F30778">
            <w:pPr>
              <w:pStyle w:val="Vraag"/>
              <w:spacing w:before="60"/>
              <w:ind w:left="28"/>
            </w:pPr>
            <w:r w:rsidRPr="00E204BC">
              <w:t>W.9.2.3 groei-inhibitie voor eencellige algen</w:t>
            </w:r>
          </w:p>
        </w:tc>
      </w:tr>
      <w:tr w:rsidR="00476747" w:rsidRPr="003D114E" w14:paraId="0782C813" w14:textId="77777777" w:rsidTr="005319D6">
        <w:trPr>
          <w:trHeight w:val="340"/>
        </w:trPr>
        <w:tc>
          <w:tcPr>
            <w:tcW w:w="677" w:type="dxa"/>
            <w:gridSpan w:val="3"/>
            <w:tcBorders>
              <w:top w:val="nil"/>
              <w:left w:val="nil"/>
              <w:bottom w:val="nil"/>
              <w:right w:val="nil"/>
            </w:tcBorders>
            <w:shd w:val="clear" w:color="auto" w:fill="auto"/>
          </w:tcPr>
          <w:p w14:paraId="2368B5B0" w14:textId="77777777" w:rsidR="00F67B99" w:rsidRPr="004C6E93" w:rsidRDefault="00F67B99" w:rsidP="003C126F">
            <w:pPr>
              <w:pStyle w:val="leeg"/>
            </w:pPr>
          </w:p>
        </w:tc>
        <w:tc>
          <w:tcPr>
            <w:tcW w:w="286" w:type="dxa"/>
            <w:gridSpan w:val="3"/>
            <w:tcBorders>
              <w:top w:val="nil"/>
              <w:left w:val="nil"/>
              <w:bottom w:val="nil"/>
              <w:right w:val="nil"/>
            </w:tcBorders>
            <w:shd w:val="clear" w:color="auto" w:fill="auto"/>
          </w:tcPr>
          <w:p w14:paraId="030EE38E" w14:textId="77777777" w:rsidR="00F67B99" w:rsidRPr="00A26786" w:rsidRDefault="00F67B99" w:rsidP="003C126F">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79" w:type="dxa"/>
            <w:gridSpan w:val="3"/>
            <w:tcBorders>
              <w:top w:val="nil"/>
              <w:left w:val="nil"/>
              <w:bottom w:val="nil"/>
              <w:right w:val="nil"/>
            </w:tcBorders>
            <w:shd w:val="clear" w:color="auto" w:fill="auto"/>
          </w:tcPr>
          <w:p w14:paraId="6D3C5E0E" w14:textId="77777777" w:rsidR="00F67B99" w:rsidRPr="003D114E" w:rsidRDefault="00F67B99" w:rsidP="003C126F">
            <w:r>
              <w:t>afvalwater</w:t>
            </w:r>
          </w:p>
        </w:tc>
        <w:tc>
          <w:tcPr>
            <w:tcW w:w="283" w:type="dxa"/>
            <w:gridSpan w:val="3"/>
            <w:tcBorders>
              <w:top w:val="nil"/>
              <w:left w:val="nil"/>
              <w:bottom w:val="nil"/>
              <w:right w:val="nil"/>
            </w:tcBorders>
            <w:shd w:val="clear" w:color="auto" w:fill="auto"/>
          </w:tcPr>
          <w:p w14:paraId="3FF12404" w14:textId="77777777" w:rsidR="00F67B99" w:rsidRPr="00A26786" w:rsidRDefault="00F67B99" w:rsidP="003C126F">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81" w:type="dxa"/>
            <w:gridSpan w:val="3"/>
            <w:tcBorders>
              <w:top w:val="nil"/>
              <w:left w:val="nil"/>
              <w:bottom w:val="nil"/>
              <w:right w:val="nil"/>
            </w:tcBorders>
            <w:shd w:val="clear" w:color="auto" w:fill="auto"/>
          </w:tcPr>
          <w:p w14:paraId="20FF91A2" w14:textId="77777777" w:rsidR="00F67B99" w:rsidRPr="003D114E" w:rsidRDefault="00F67B99" w:rsidP="003C126F">
            <w:r>
              <w:t>oppervlaktewater</w:t>
            </w:r>
          </w:p>
        </w:tc>
      </w:tr>
      <w:tr w:rsidR="00EE1DF7" w:rsidRPr="003D114E" w14:paraId="09F508DA" w14:textId="77777777" w:rsidTr="0053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6" w:type="dxa"/>
            <w:gridSpan w:val="2"/>
            <w:shd w:val="clear" w:color="auto" w:fill="auto"/>
          </w:tcPr>
          <w:p w14:paraId="3F423AAC" w14:textId="77777777" w:rsidR="00F67B99" w:rsidRPr="004C6E93" w:rsidRDefault="00F67B99" w:rsidP="003C126F">
            <w:pPr>
              <w:pStyle w:val="leeg"/>
            </w:pPr>
            <w:bookmarkStart w:id="16" w:name="_Hlk8996860"/>
          </w:p>
        </w:tc>
        <w:tc>
          <w:tcPr>
            <w:tcW w:w="9540" w:type="dxa"/>
            <w:gridSpan w:val="13"/>
            <w:shd w:val="clear" w:color="auto" w:fill="auto"/>
          </w:tcPr>
          <w:p w14:paraId="6AD1B40B" w14:textId="77777777" w:rsidR="00F67B99" w:rsidRPr="00A35BC8" w:rsidRDefault="00F662DE" w:rsidP="00F30778">
            <w:pPr>
              <w:pStyle w:val="Vraag"/>
              <w:spacing w:before="60"/>
              <w:ind w:left="28"/>
              <w:rPr>
                <w:b w:val="0"/>
              </w:rPr>
            </w:pPr>
            <w:r w:rsidRPr="00E204BC">
              <w:t xml:space="preserve">W.9.2.4 inhibitie van de bioluminescentie in </w:t>
            </w:r>
            <w:r w:rsidRPr="00CE0920">
              <w:t>Vibrio fischeri</w:t>
            </w:r>
          </w:p>
        </w:tc>
      </w:tr>
      <w:tr w:rsidR="00EE1DF7" w:rsidRPr="003D114E" w14:paraId="4E7FF718" w14:textId="77777777" w:rsidTr="005319D6">
        <w:trPr>
          <w:trHeight w:val="340"/>
        </w:trPr>
        <w:tc>
          <w:tcPr>
            <w:tcW w:w="666" w:type="dxa"/>
            <w:gridSpan w:val="2"/>
            <w:tcBorders>
              <w:top w:val="nil"/>
              <w:left w:val="nil"/>
              <w:bottom w:val="nil"/>
              <w:right w:val="nil"/>
            </w:tcBorders>
            <w:shd w:val="clear" w:color="auto" w:fill="auto"/>
          </w:tcPr>
          <w:p w14:paraId="18615A9B" w14:textId="77777777" w:rsidR="00F67B99" w:rsidRPr="004C6E93" w:rsidRDefault="00F67B99" w:rsidP="003C126F">
            <w:pPr>
              <w:pStyle w:val="leeg"/>
            </w:pPr>
          </w:p>
        </w:tc>
        <w:tc>
          <w:tcPr>
            <w:tcW w:w="286" w:type="dxa"/>
            <w:gridSpan w:val="3"/>
            <w:tcBorders>
              <w:top w:val="nil"/>
              <w:left w:val="nil"/>
              <w:bottom w:val="nil"/>
              <w:right w:val="nil"/>
            </w:tcBorders>
            <w:shd w:val="clear" w:color="auto" w:fill="auto"/>
          </w:tcPr>
          <w:p w14:paraId="69DDA3C1" w14:textId="77777777" w:rsidR="00F67B99" w:rsidRPr="00A26786" w:rsidRDefault="00F67B99" w:rsidP="003C126F">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72" w:type="dxa"/>
            <w:gridSpan w:val="3"/>
            <w:tcBorders>
              <w:top w:val="nil"/>
              <w:left w:val="nil"/>
              <w:bottom w:val="nil"/>
              <w:right w:val="nil"/>
            </w:tcBorders>
            <w:shd w:val="clear" w:color="auto" w:fill="auto"/>
          </w:tcPr>
          <w:p w14:paraId="76E00CD6" w14:textId="77777777" w:rsidR="00F67B99" w:rsidRPr="003D114E" w:rsidRDefault="00F67B99" w:rsidP="003C126F">
            <w:r>
              <w:t>afvalwater</w:t>
            </w:r>
          </w:p>
        </w:tc>
        <w:tc>
          <w:tcPr>
            <w:tcW w:w="284" w:type="dxa"/>
            <w:gridSpan w:val="3"/>
            <w:tcBorders>
              <w:top w:val="nil"/>
              <w:left w:val="nil"/>
              <w:bottom w:val="nil"/>
              <w:right w:val="nil"/>
            </w:tcBorders>
            <w:shd w:val="clear" w:color="auto" w:fill="auto"/>
          </w:tcPr>
          <w:p w14:paraId="0C5952E6" w14:textId="77777777" w:rsidR="00F67B99" w:rsidRPr="00A26786" w:rsidRDefault="00F67B99" w:rsidP="003C126F">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98" w:type="dxa"/>
            <w:gridSpan w:val="4"/>
            <w:tcBorders>
              <w:top w:val="nil"/>
              <w:left w:val="nil"/>
              <w:bottom w:val="nil"/>
              <w:right w:val="nil"/>
            </w:tcBorders>
            <w:shd w:val="clear" w:color="auto" w:fill="auto"/>
          </w:tcPr>
          <w:p w14:paraId="59CDFD6C" w14:textId="77777777" w:rsidR="00F67B99" w:rsidRPr="003D114E" w:rsidRDefault="00F67B99" w:rsidP="003C126F">
            <w:r>
              <w:t>oppervlaktewater</w:t>
            </w:r>
          </w:p>
        </w:tc>
      </w:tr>
      <w:bookmarkEnd w:id="16"/>
      <w:tr w:rsidR="00EE1DF7" w:rsidRPr="003D114E" w14:paraId="1A6DCB8F" w14:textId="77777777" w:rsidTr="0053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6" w:type="dxa"/>
            <w:gridSpan w:val="2"/>
            <w:shd w:val="clear" w:color="auto" w:fill="auto"/>
          </w:tcPr>
          <w:p w14:paraId="1E372BE9" w14:textId="77777777" w:rsidR="0071156B" w:rsidRPr="004C6E93" w:rsidRDefault="0071156B" w:rsidP="00104A8D">
            <w:pPr>
              <w:pStyle w:val="leeg"/>
            </w:pPr>
          </w:p>
        </w:tc>
        <w:tc>
          <w:tcPr>
            <w:tcW w:w="9540" w:type="dxa"/>
            <w:gridSpan w:val="13"/>
            <w:shd w:val="clear" w:color="auto" w:fill="auto"/>
          </w:tcPr>
          <w:p w14:paraId="459C5B77" w14:textId="2C3B0267" w:rsidR="0071156B" w:rsidRPr="00A35BC8" w:rsidRDefault="0071156B" w:rsidP="00104A8D">
            <w:pPr>
              <w:pStyle w:val="Vraag"/>
              <w:spacing w:before="60"/>
              <w:ind w:left="28"/>
              <w:rPr>
                <w:b w:val="0"/>
              </w:rPr>
            </w:pPr>
            <w:r w:rsidRPr="00E204BC">
              <w:t>W.9.2.</w:t>
            </w:r>
            <w:r>
              <w:t>5</w:t>
            </w:r>
            <w:r w:rsidRPr="00E204BC">
              <w:t xml:space="preserve"> </w:t>
            </w:r>
            <w:r>
              <w:t>elimineerbaarheid via de Zahn-Wellens</w:t>
            </w:r>
            <w:r w:rsidR="005C154D">
              <w:t>-</w:t>
            </w:r>
            <w:r>
              <w:t>test</w:t>
            </w:r>
          </w:p>
        </w:tc>
      </w:tr>
      <w:tr w:rsidR="00EE1DF7" w:rsidRPr="003D114E" w14:paraId="74FF9D26" w14:textId="77777777" w:rsidTr="005319D6">
        <w:trPr>
          <w:trHeight w:val="340"/>
        </w:trPr>
        <w:tc>
          <w:tcPr>
            <w:tcW w:w="666" w:type="dxa"/>
            <w:gridSpan w:val="2"/>
            <w:tcBorders>
              <w:top w:val="nil"/>
              <w:left w:val="nil"/>
              <w:bottom w:val="nil"/>
              <w:right w:val="nil"/>
            </w:tcBorders>
            <w:shd w:val="clear" w:color="auto" w:fill="auto"/>
          </w:tcPr>
          <w:p w14:paraId="0126F2F0" w14:textId="77777777" w:rsidR="0071156B" w:rsidRPr="004C6E93" w:rsidRDefault="0071156B" w:rsidP="00104A8D">
            <w:pPr>
              <w:pStyle w:val="leeg"/>
            </w:pPr>
          </w:p>
        </w:tc>
        <w:tc>
          <w:tcPr>
            <w:tcW w:w="286" w:type="dxa"/>
            <w:gridSpan w:val="3"/>
            <w:tcBorders>
              <w:top w:val="nil"/>
              <w:left w:val="nil"/>
              <w:bottom w:val="nil"/>
              <w:right w:val="nil"/>
            </w:tcBorders>
            <w:shd w:val="clear" w:color="auto" w:fill="auto"/>
          </w:tcPr>
          <w:p w14:paraId="4E428753" w14:textId="77777777" w:rsidR="0071156B" w:rsidRPr="00A26786" w:rsidRDefault="0071156B" w:rsidP="00104A8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72" w:type="dxa"/>
            <w:gridSpan w:val="3"/>
            <w:tcBorders>
              <w:top w:val="nil"/>
              <w:left w:val="nil"/>
              <w:bottom w:val="nil"/>
              <w:right w:val="nil"/>
            </w:tcBorders>
            <w:shd w:val="clear" w:color="auto" w:fill="auto"/>
          </w:tcPr>
          <w:p w14:paraId="694E6673" w14:textId="77777777" w:rsidR="0071156B" w:rsidRPr="003D114E" w:rsidRDefault="0071156B" w:rsidP="00104A8D">
            <w:r>
              <w:t>afvalwater</w:t>
            </w:r>
          </w:p>
        </w:tc>
        <w:tc>
          <w:tcPr>
            <w:tcW w:w="284" w:type="dxa"/>
            <w:gridSpan w:val="3"/>
            <w:tcBorders>
              <w:top w:val="nil"/>
              <w:left w:val="nil"/>
              <w:bottom w:val="nil"/>
              <w:right w:val="nil"/>
            </w:tcBorders>
            <w:shd w:val="clear" w:color="auto" w:fill="auto"/>
          </w:tcPr>
          <w:p w14:paraId="7FBD3346" w14:textId="77777777" w:rsidR="0071156B" w:rsidRPr="00A26786" w:rsidRDefault="0071156B" w:rsidP="00104A8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98" w:type="dxa"/>
            <w:gridSpan w:val="4"/>
            <w:tcBorders>
              <w:top w:val="nil"/>
              <w:left w:val="nil"/>
              <w:bottom w:val="nil"/>
              <w:right w:val="nil"/>
            </w:tcBorders>
            <w:shd w:val="clear" w:color="auto" w:fill="auto"/>
          </w:tcPr>
          <w:p w14:paraId="1864FB0B" w14:textId="77777777" w:rsidR="0071156B" w:rsidRPr="003D114E" w:rsidRDefault="0071156B" w:rsidP="00104A8D">
            <w:r>
              <w:t>oppervlaktewater</w:t>
            </w:r>
          </w:p>
        </w:tc>
      </w:tr>
      <w:tr w:rsidR="006F2F21" w:rsidRPr="003D114E" w14:paraId="6D6932D9" w14:textId="77777777" w:rsidTr="005319D6">
        <w:trPr>
          <w:trHeight w:hRule="exact" w:val="227"/>
        </w:trPr>
        <w:tc>
          <w:tcPr>
            <w:tcW w:w="10206" w:type="dxa"/>
            <w:gridSpan w:val="15"/>
            <w:tcBorders>
              <w:top w:val="nil"/>
              <w:left w:val="nil"/>
              <w:bottom w:val="nil"/>
              <w:right w:val="nil"/>
            </w:tcBorders>
            <w:shd w:val="clear" w:color="auto" w:fill="auto"/>
          </w:tcPr>
          <w:p w14:paraId="0D3CB7F0" w14:textId="77777777" w:rsidR="00F662DE" w:rsidRPr="003D114E" w:rsidRDefault="00F662DE" w:rsidP="003C126F">
            <w:pPr>
              <w:pStyle w:val="leeg"/>
            </w:pPr>
          </w:p>
        </w:tc>
      </w:tr>
      <w:tr w:rsidR="00476747" w:rsidRPr="003D114E" w14:paraId="6642AB6C" w14:textId="77777777" w:rsidTr="005319D6">
        <w:trPr>
          <w:trHeight w:hRule="exact" w:val="397"/>
        </w:trPr>
        <w:tc>
          <w:tcPr>
            <w:tcW w:w="395" w:type="dxa"/>
            <w:tcBorders>
              <w:top w:val="nil"/>
              <w:left w:val="nil"/>
              <w:bottom w:val="nil"/>
              <w:right w:val="nil"/>
            </w:tcBorders>
          </w:tcPr>
          <w:p w14:paraId="77D0A5AA" w14:textId="77777777" w:rsidR="00F662DE" w:rsidRPr="003D114E" w:rsidRDefault="00880AD2" w:rsidP="005213DD">
            <w:r>
              <w:br w:type="page"/>
            </w:r>
          </w:p>
        </w:tc>
        <w:tc>
          <w:tcPr>
            <w:tcW w:w="9811" w:type="dxa"/>
            <w:gridSpan w:val="14"/>
            <w:tcBorders>
              <w:top w:val="nil"/>
              <w:left w:val="nil"/>
              <w:bottom w:val="nil"/>
              <w:right w:val="nil"/>
            </w:tcBorders>
            <w:shd w:val="solid" w:color="BFBFBF" w:themeColor="background1" w:themeShade="BF" w:fill="auto"/>
          </w:tcPr>
          <w:p w14:paraId="1A706E42" w14:textId="77777777" w:rsidR="00F662DE" w:rsidRPr="003D114E" w:rsidRDefault="00F662DE" w:rsidP="003C126F">
            <w:pPr>
              <w:pStyle w:val="Kop2"/>
              <w:spacing w:before="0"/>
              <w:ind w:left="29"/>
              <w:rPr>
                <w:rFonts w:cs="Calibri"/>
              </w:rPr>
            </w:pPr>
            <w:r w:rsidRPr="00F662DE">
              <w:rPr>
                <w:rFonts w:cs="Calibri"/>
              </w:rPr>
              <w:t xml:space="preserve">Pakket W.10: andere </w:t>
            </w:r>
            <w:r w:rsidR="009F572A">
              <w:rPr>
                <w:rFonts w:cs="Calibri"/>
              </w:rPr>
              <w:t xml:space="preserve">monsternemingen, </w:t>
            </w:r>
            <w:r w:rsidRPr="00F662DE">
              <w:rPr>
                <w:rFonts w:cs="Calibri"/>
              </w:rPr>
              <w:t>analyses</w:t>
            </w:r>
            <w:r w:rsidR="009F572A">
              <w:rPr>
                <w:rFonts w:cs="Calibri"/>
              </w:rPr>
              <w:t>, metingen of beproevingen</w:t>
            </w:r>
          </w:p>
        </w:tc>
      </w:tr>
      <w:tr w:rsidR="006F2F21" w:rsidRPr="003D114E" w14:paraId="5E15B537" w14:textId="77777777" w:rsidTr="005319D6">
        <w:trPr>
          <w:trHeight w:hRule="exact" w:val="113"/>
        </w:trPr>
        <w:tc>
          <w:tcPr>
            <w:tcW w:w="10206" w:type="dxa"/>
            <w:gridSpan w:val="15"/>
            <w:tcBorders>
              <w:top w:val="nil"/>
              <w:left w:val="nil"/>
              <w:bottom w:val="nil"/>
              <w:right w:val="nil"/>
            </w:tcBorders>
            <w:shd w:val="clear" w:color="auto" w:fill="auto"/>
          </w:tcPr>
          <w:p w14:paraId="26B73916" w14:textId="77777777" w:rsidR="00F662DE" w:rsidRPr="003D114E" w:rsidRDefault="00F662DE" w:rsidP="003C126F">
            <w:pPr>
              <w:pStyle w:val="nummersvragen"/>
              <w:framePr w:hSpace="0" w:wrap="auto" w:vAnchor="margin" w:xAlign="left" w:yAlign="inline"/>
              <w:suppressOverlap w:val="0"/>
              <w:jc w:val="left"/>
              <w:rPr>
                <w:b w:val="0"/>
                <w:color w:val="FFFFFF"/>
              </w:rPr>
            </w:pPr>
          </w:p>
        </w:tc>
      </w:tr>
      <w:tr w:rsidR="00476747" w:rsidRPr="003D114E" w14:paraId="78F16D59" w14:textId="77777777" w:rsidTr="005319D6">
        <w:trPr>
          <w:trHeight w:val="340"/>
        </w:trPr>
        <w:tc>
          <w:tcPr>
            <w:tcW w:w="395" w:type="dxa"/>
            <w:tcBorders>
              <w:top w:val="nil"/>
              <w:left w:val="nil"/>
              <w:bottom w:val="nil"/>
              <w:right w:val="nil"/>
            </w:tcBorders>
            <w:shd w:val="clear" w:color="auto" w:fill="auto"/>
          </w:tcPr>
          <w:p w14:paraId="01D5EFFA" w14:textId="77777777" w:rsidR="00F662DE" w:rsidRPr="003D114E" w:rsidRDefault="001D4914">
            <w:pPr>
              <w:pStyle w:val="nummersvragen"/>
              <w:framePr w:hSpace="0" w:wrap="auto" w:vAnchor="margin" w:xAlign="left" w:yAlign="inline"/>
              <w:suppressOverlap w:val="0"/>
            </w:pPr>
            <w:r>
              <w:t>14</w:t>
            </w:r>
          </w:p>
        </w:tc>
        <w:tc>
          <w:tcPr>
            <w:tcW w:w="9811" w:type="dxa"/>
            <w:gridSpan w:val="14"/>
            <w:tcBorders>
              <w:top w:val="nil"/>
              <w:left w:val="nil"/>
              <w:bottom w:val="nil"/>
              <w:right w:val="nil"/>
            </w:tcBorders>
            <w:shd w:val="clear" w:color="auto" w:fill="auto"/>
          </w:tcPr>
          <w:p w14:paraId="0763FA01" w14:textId="77777777" w:rsidR="00F662DE" w:rsidRPr="00232277" w:rsidRDefault="00F662DE" w:rsidP="003C126F">
            <w:pPr>
              <w:pStyle w:val="Vraag"/>
            </w:pPr>
            <w:r w:rsidRPr="00A35BC8">
              <w:t>Kruis aan voor welke deeldomeinen u een erkenning wilt aanvragen.</w:t>
            </w:r>
          </w:p>
          <w:p w14:paraId="217AA3FA" w14:textId="77777777" w:rsidR="00F662DE" w:rsidRPr="00B90884" w:rsidRDefault="00F662DE" w:rsidP="003C126F">
            <w:pPr>
              <w:pStyle w:val="Aanwijzing"/>
              <w:rPr>
                <w:rStyle w:val="Zwaar"/>
                <w:b w:val="0"/>
              </w:rPr>
            </w:pPr>
            <w:r w:rsidRPr="00A35BC8">
              <w:t>U kunt</w:t>
            </w:r>
            <w:r>
              <w:t xml:space="preserve"> een of meer hokjes aankruisen.</w:t>
            </w:r>
          </w:p>
        </w:tc>
      </w:tr>
      <w:tr w:rsidR="00476747" w:rsidRPr="00F67B99" w14:paraId="58EAA5E0" w14:textId="77777777" w:rsidTr="005319D6">
        <w:trPr>
          <w:trHeight w:val="340"/>
        </w:trPr>
        <w:tc>
          <w:tcPr>
            <w:tcW w:w="395" w:type="dxa"/>
            <w:tcBorders>
              <w:top w:val="nil"/>
              <w:left w:val="nil"/>
              <w:bottom w:val="nil"/>
              <w:right w:val="nil"/>
            </w:tcBorders>
            <w:shd w:val="clear" w:color="auto" w:fill="auto"/>
          </w:tcPr>
          <w:p w14:paraId="60FCE17C" w14:textId="77777777" w:rsidR="00F662DE" w:rsidRPr="003D114E" w:rsidRDefault="00F662DE"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606334BA" w14:textId="77777777" w:rsidR="00F662DE" w:rsidRPr="00F30778" w:rsidRDefault="00F662DE" w:rsidP="00F30778">
            <w:pPr>
              <w:pStyle w:val="Vraag"/>
              <w:spacing w:before="60"/>
              <w:ind w:left="28"/>
            </w:pPr>
            <w:r w:rsidRPr="00F662DE">
              <w:t>W.10.1 chlorofyl A</w:t>
            </w:r>
          </w:p>
        </w:tc>
      </w:tr>
      <w:tr w:rsidR="00476747" w:rsidRPr="003D114E" w14:paraId="43D3211E" w14:textId="77777777" w:rsidTr="005319D6">
        <w:trPr>
          <w:trHeight w:val="340"/>
        </w:trPr>
        <w:tc>
          <w:tcPr>
            <w:tcW w:w="395" w:type="dxa"/>
            <w:tcBorders>
              <w:top w:val="nil"/>
              <w:left w:val="nil"/>
              <w:bottom w:val="nil"/>
              <w:right w:val="nil"/>
            </w:tcBorders>
            <w:shd w:val="clear" w:color="auto" w:fill="auto"/>
          </w:tcPr>
          <w:p w14:paraId="3CEA6834" w14:textId="77777777" w:rsidR="00F662DE" w:rsidRPr="00F67B99" w:rsidRDefault="00F662DE" w:rsidP="003C126F">
            <w:pPr>
              <w:pStyle w:val="leeg"/>
            </w:pPr>
          </w:p>
        </w:tc>
        <w:tc>
          <w:tcPr>
            <w:tcW w:w="339" w:type="dxa"/>
            <w:gridSpan w:val="3"/>
            <w:tcBorders>
              <w:top w:val="nil"/>
              <w:left w:val="nil"/>
              <w:bottom w:val="nil"/>
              <w:right w:val="nil"/>
            </w:tcBorders>
            <w:shd w:val="clear" w:color="auto" w:fill="auto"/>
          </w:tcPr>
          <w:p w14:paraId="07AC66F7" w14:textId="77777777" w:rsidR="00F662DE" w:rsidRPr="00A26786" w:rsidRDefault="00F662DE"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9472" w:type="dxa"/>
            <w:gridSpan w:val="11"/>
            <w:tcBorders>
              <w:top w:val="nil"/>
              <w:left w:val="nil"/>
              <w:bottom w:val="nil"/>
              <w:right w:val="nil"/>
            </w:tcBorders>
            <w:shd w:val="clear" w:color="auto" w:fill="auto"/>
          </w:tcPr>
          <w:p w14:paraId="7BF6BD8F" w14:textId="77777777" w:rsidR="00F662DE" w:rsidRPr="003D114E" w:rsidRDefault="00F662DE" w:rsidP="00F662DE">
            <w:r>
              <w:t>oppervlaktewater</w:t>
            </w:r>
          </w:p>
        </w:tc>
      </w:tr>
      <w:tr w:rsidR="00476747" w:rsidRPr="00F67B99" w14:paraId="332DD255" w14:textId="77777777" w:rsidTr="005319D6">
        <w:trPr>
          <w:trHeight w:val="340"/>
        </w:trPr>
        <w:tc>
          <w:tcPr>
            <w:tcW w:w="395" w:type="dxa"/>
            <w:tcBorders>
              <w:top w:val="nil"/>
              <w:left w:val="nil"/>
              <w:bottom w:val="nil"/>
              <w:right w:val="nil"/>
            </w:tcBorders>
            <w:shd w:val="clear" w:color="auto" w:fill="auto"/>
          </w:tcPr>
          <w:p w14:paraId="15AA53A4" w14:textId="77777777" w:rsidR="00F662DE" w:rsidRPr="003D114E" w:rsidRDefault="00F662DE" w:rsidP="003C126F">
            <w:pPr>
              <w:pStyle w:val="leeg"/>
              <w:rPr>
                <w:rStyle w:val="Zwaar"/>
                <w:b w:val="0"/>
                <w:bCs w:val="0"/>
              </w:rPr>
            </w:pPr>
          </w:p>
        </w:tc>
        <w:tc>
          <w:tcPr>
            <w:tcW w:w="9811" w:type="dxa"/>
            <w:gridSpan w:val="14"/>
            <w:tcBorders>
              <w:top w:val="nil"/>
              <w:left w:val="nil"/>
              <w:bottom w:val="nil"/>
              <w:right w:val="nil"/>
            </w:tcBorders>
            <w:shd w:val="clear" w:color="auto" w:fill="auto"/>
          </w:tcPr>
          <w:p w14:paraId="425788F4" w14:textId="77777777" w:rsidR="00F662DE" w:rsidRPr="00F30778" w:rsidRDefault="00F662DE" w:rsidP="00F30778">
            <w:pPr>
              <w:pStyle w:val="Vraag"/>
              <w:spacing w:before="60"/>
              <w:ind w:left="28"/>
            </w:pPr>
            <w:r w:rsidRPr="00F662DE">
              <w:t>W.10.2 kwalitatieve karakterisatie van minerale olie met GC-MS</w:t>
            </w:r>
          </w:p>
        </w:tc>
      </w:tr>
      <w:tr w:rsidR="00EE1DF7" w:rsidRPr="003D114E" w14:paraId="77843A75" w14:textId="77777777" w:rsidTr="005319D6">
        <w:trPr>
          <w:trHeight w:val="340"/>
        </w:trPr>
        <w:tc>
          <w:tcPr>
            <w:tcW w:w="395" w:type="dxa"/>
            <w:tcBorders>
              <w:top w:val="nil"/>
              <w:left w:val="nil"/>
              <w:bottom w:val="nil"/>
              <w:right w:val="nil"/>
            </w:tcBorders>
            <w:shd w:val="clear" w:color="auto" w:fill="auto"/>
          </w:tcPr>
          <w:p w14:paraId="7FEACA9C" w14:textId="77777777" w:rsidR="00F662DE" w:rsidRPr="00463023" w:rsidRDefault="00F662DE" w:rsidP="003C126F">
            <w:pPr>
              <w:pStyle w:val="leeg"/>
            </w:pPr>
          </w:p>
        </w:tc>
        <w:tc>
          <w:tcPr>
            <w:tcW w:w="339" w:type="dxa"/>
            <w:gridSpan w:val="3"/>
            <w:tcBorders>
              <w:top w:val="nil"/>
              <w:left w:val="nil"/>
              <w:bottom w:val="nil"/>
              <w:right w:val="nil"/>
            </w:tcBorders>
            <w:shd w:val="clear" w:color="auto" w:fill="auto"/>
          </w:tcPr>
          <w:p w14:paraId="6D6BCAAA" w14:textId="77777777" w:rsidR="00F662DE" w:rsidRPr="00A26786" w:rsidRDefault="00F662DE"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2221" w:type="dxa"/>
            <w:gridSpan w:val="3"/>
            <w:tcBorders>
              <w:top w:val="nil"/>
              <w:left w:val="nil"/>
              <w:bottom w:val="nil"/>
              <w:right w:val="nil"/>
            </w:tcBorders>
            <w:shd w:val="clear" w:color="auto" w:fill="auto"/>
          </w:tcPr>
          <w:p w14:paraId="5B4ACFAC" w14:textId="77777777" w:rsidR="00F662DE" w:rsidRPr="003D114E" w:rsidRDefault="00F662DE" w:rsidP="003C126F">
            <w:r>
              <w:t>afvalwater</w:t>
            </w:r>
          </w:p>
        </w:tc>
        <w:tc>
          <w:tcPr>
            <w:tcW w:w="286" w:type="dxa"/>
            <w:gridSpan w:val="3"/>
            <w:tcBorders>
              <w:top w:val="nil"/>
              <w:left w:val="nil"/>
              <w:bottom w:val="nil"/>
              <w:right w:val="nil"/>
            </w:tcBorders>
            <w:shd w:val="clear" w:color="auto" w:fill="auto"/>
          </w:tcPr>
          <w:p w14:paraId="600DD352" w14:textId="77777777" w:rsidR="00F662DE" w:rsidRPr="00A26786" w:rsidRDefault="00F662DE"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1811" w:type="dxa"/>
            <w:gridSpan w:val="3"/>
            <w:tcBorders>
              <w:top w:val="nil"/>
              <w:left w:val="nil"/>
              <w:bottom w:val="nil"/>
              <w:right w:val="nil"/>
            </w:tcBorders>
            <w:shd w:val="clear" w:color="auto" w:fill="auto"/>
          </w:tcPr>
          <w:p w14:paraId="0D70E8D4" w14:textId="77777777" w:rsidR="00F662DE" w:rsidRPr="003D114E" w:rsidRDefault="00F662DE" w:rsidP="003C126F">
            <w:r>
              <w:t>oppervlaktewater</w:t>
            </w:r>
          </w:p>
        </w:tc>
        <w:tc>
          <w:tcPr>
            <w:tcW w:w="284" w:type="dxa"/>
            <w:tcBorders>
              <w:top w:val="nil"/>
              <w:left w:val="nil"/>
              <w:bottom w:val="nil"/>
              <w:right w:val="nil"/>
            </w:tcBorders>
            <w:shd w:val="clear" w:color="auto" w:fill="auto"/>
          </w:tcPr>
          <w:p w14:paraId="3FA0C00B" w14:textId="77777777" w:rsidR="00F662DE" w:rsidRPr="00A26786" w:rsidRDefault="00F662DE" w:rsidP="003C126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46134">
              <w:fldChar w:fldCharType="separate"/>
            </w:r>
            <w:r w:rsidRPr="00A26786">
              <w:fldChar w:fldCharType="end"/>
            </w:r>
          </w:p>
        </w:tc>
        <w:tc>
          <w:tcPr>
            <w:tcW w:w="4870" w:type="dxa"/>
            <w:tcBorders>
              <w:top w:val="nil"/>
              <w:left w:val="nil"/>
              <w:bottom w:val="nil"/>
              <w:right w:val="nil"/>
            </w:tcBorders>
            <w:shd w:val="clear" w:color="auto" w:fill="auto"/>
          </w:tcPr>
          <w:p w14:paraId="14F43439" w14:textId="77777777" w:rsidR="00F662DE" w:rsidRPr="003D114E" w:rsidRDefault="00F662DE" w:rsidP="003C126F">
            <w:r>
              <w:t>grondwater</w:t>
            </w:r>
          </w:p>
        </w:tc>
      </w:tr>
      <w:tr w:rsidR="0071156B" w:rsidRPr="00F67B99" w14:paraId="73CEDFF4" w14:textId="77777777" w:rsidTr="005319D6">
        <w:trPr>
          <w:trHeight w:val="340"/>
        </w:trPr>
        <w:tc>
          <w:tcPr>
            <w:tcW w:w="395" w:type="dxa"/>
            <w:tcBorders>
              <w:top w:val="nil"/>
              <w:left w:val="nil"/>
              <w:bottom w:val="nil"/>
              <w:right w:val="nil"/>
            </w:tcBorders>
            <w:shd w:val="clear" w:color="auto" w:fill="auto"/>
          </w:tcPr>
          <w:p w14:paraId="26C38CD9" w14:textId="77777777" w:rsidR="0071156B" w:rsidRPr="003D114E" w:rsidRDefault="0071156B" w:rsidP="00104A8D">
            <w:pPr>
              <w:pStyle w:val="leeg"/>
              <w:rPr>
                <w:rStyle w:val="Zwaar"/>
                <w:b w:val="0"/>
                <w:bCs w:val="0"/>
              </w:rPr>
            </w:pPr>
          </w:p>
        </w:tc>
        <w:tc>
          <w:tcPr>
            <w:tcW w:w="9811" w:type="dxa"/>
            <w:gridSpan w:val="14"/>
            <w:tcBorders>
              <w:top w:val="nil"/>
              <w:left w:val="nil"/>
              <w:bottom w:val="nil"/>
              <w:right w:val="nil"/>
            </w:tcBorders>
            <w:shd w:val="clear" w:color="auto" w:fill="auto"/>
          </w:tcPr>
          <w:p w14:paraId="36FF1B80" w14:textId="77777777" w:rsidR="0071156B" w:rsidRPr="00F30778" w:rsidRDefault="0071156B" w:rsidP="00104A8D">
            <w:pPr>
              <w:pStyle w:val="Vraag"/>
              <w:spacing w:before="60"/>
              <w:ind w:left="28"/>
            </w:pPr>
            <w:r w:rsidRPr="00F662DE">
              <w:t>W.10.</w:t>
            </w:r>
            <w:r>
              <w:t>3</w:t>
            </w:r>
            <w:r w:rsidRPr="00F662DE">
              <w:t xml:space="preserve"> </w:t>
            </w:r>
            <w:r>
              <w:t>oppervlakteactieve stoffen</w:t>
            </w:r>
          </w:p>
        </w:tc>
      </w:tr>
      <w:tr w:rsidR="00EE1DF7" w:rsidRPr="003D114E" w14:paraId="3D734F7D" w14:textId="77777777" w:rsidTr="0053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6" w:type="dxa"/>
            <w:gridSpan w:val="2"/>
            <w:shd w:val="clear" w:color="auto" w:fill="auto"/>
          </w:tcPr>
          <w:p w14:paraId="62728767" w14:textId="77777777" w:rsidR="0071156B" w:rsidRPr="004C6E93" w:rsidRDefault="0071156B" w:rsidP="00104A8D">
            <w:pPr>
              <w:pStyle w:val="leeg"/>
            </w:pPr>
          </w:p>
        </w:tc>
        <w:tc>
          <w:tcPr>
            <w:tcW w:w="9540" w:type="dxa"/>
            <w:gridSpan w:val="13"/>
            <w:shd w:val="clear" w:color="auto" w:fill="auto"/>
          </w:tcPr>
          <w:p w14:paraId="5EC16CAF" w14:textId="77777777" w:rsidR="0071156B" w:rsidRPr="00094B65" w:rsidRDefault="0071156B" w:rsidP="00104A8D">
            <w:pPr>
              <w:pStyle w:val="Vraag"/>
              <w:spacing w:before="60"/>
              <w:ind w:left="28"/>
            </w:pPr>
            <w:r w:rsidRPr="00E204BC">
              <w:t>W.</w:t>
            </w:r>
            <w:r>
              <w:t>10.3.1</w:t>
            </w:r>
            <w:r w:rsidRPr="00E204BC">
              <w:t xml:space="preserve"> </w:t>
            </w:r>
            <w:r>
              <w:t>kationische oppervlakteactieve stoffen</w:t>
            </w:r>
          </w:p>
        </w:tc>
      </w:tr>
      <w:tr w:rsidR="00EE1DF7" w:rsidRPr="003D114E" w14:paraId="000913A5" w14:textId="77777777" w:rsidTr="005319D6">
        <w:trPr>
          <w:trHeight w:val="340"/>
        </w:trPr>
        <w:tc>
          <w:tcPr>
            <w:tcW w:w="666" w:type="dxa"/>
            <w:gridSpan w:val="2"/>
            <w:tcBorders>
              <w:top w:val="nil"/>
              <w:left w:val="nil"/>
              <w:bottom w:val="nil"/>
              <w:right w:val="nil"/>
            </w:tcBorders>
            <w:shd w:val="clear" w:color="auto" w:fill="auto"/>
          </w:tcPr>
          <w:p w14:paraId="0BBD470E" w14:textId="77777777" w:rsidR="0071156B" w:rsidRPr="004C6E93" w:rsidRDefault="0071156B" w:rsidP="00104A8D">
            <w:pPr>
              <w:pStyle w:val="leeg"/>
            </w:pPr>
          </w:p>
        </w:tc>
        <w:tc>
          <w:tcPr>
            <w:tcW w:w="286" w:type="dxa"/>
            <w:gridSpan w:val="3"/>
            <w:tcBorders>
              <w:top w:val="nil"/>
              <w:left w:val="nil"/>
              <w:bottom w:val="nil"/>
              <w:right w:val="nil"/>
            </w:tcBorders>
            <w:shd w:val="clear" w:color="auto" w:fill="auto"/>
          </w:tcPr>
          <w:p w14:paraId="775B92FD" w14:textId="77777777" w:rsidR="0071156B" w:rsidRPr="00A26786" w:rsidRDefault="0071156B" w:rsidP="00104A8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72" w:type="dxa"/>
            <w:gridSpan w:val="3"/>
            <w:tcBorders>
              <w:top w:val="nil"/>
              <w:left w:val="nil"/>
              <w:bottom w:val="nil"/>
              <w:right w:val="nil"/>
            </w:tcBorders>
            <w:shd w:val="clear" w:color="auto" w:fill="auto"/>
          </w:tcPr>
          <w:p w14:paraId="0F22E8E0" w14:textId="77777777" w:rsidR="0071156B" w:rsidRPr="003D114E" w:rsidRDefault="0071156B" w:rsidP="00104A8D">
            <w:r>
              <w:t>afvalwater</w:t>
            </w:r>
          </w:p>
        </w:tc>
        <w:tc>
          <w:tcPr>
            <w:tcW w:w="284" w:type="dxa"/>
            <w:gridSpan w:val="3"/>
            <w:tcBorders>
              <w:top w:val="nil"/>
              <w:left w:val="nil"/>
              <w:bottom w:val="nil"/>
              <w:right w:val="nil"/>
            </w:tcBorders>
            <w:shd w:val="clear" w:color="auto" w:fill="auto"/>
          </w:tcPr>
          <w:p w14:paraId="494CA1AE" w14:textId="77777777" w:rsidR="0071156B" w:rsidRPr="00A26786" w:rsidRDefault="0071156B" w:rsidP="00104A8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98" w:type="dxa"/>
            <w:gridSpan w:val="4"/>
            <w:tcBorders>
              <w:top w:val="nil"/>
              <w:left w:val="nil"/>
              <w:bottom w:val="nil"/>
              <w:right w:val="nil"/>
            </w:tcBorders>
            <w:shd w:val="clear" w:color="auto" w:fill="auto"/>
          </w:tcPr>
          <w:p w14:paraId="1BE374EB" w14:textId="77777777" w:rsidR="0071156B" w:rsidRPr="003D114E" w:rsidRDefault="0071156B" w:rsidP="00104A8D">
            <w:r>
              <w:t>oppervlaktewater</w:t>
            </w:r>
          </w:p>
        </w:tc>
      </w:tr>
      <w:tr w:rsidR="00EE1DF7" w:rsidRPr="003D114E" w14:paraId="25E32887" w14:textId="77777777" w:rsidTr="0053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6" w:type="dxa"/>
            <w:gridSpan w:val="2"/>
            <w:shd w:val="clear" w:color="auto" w:fill="auto"/>
          </w:tcPr>
          <w:p w14:paraId="77436439" w14:textId="77777777" w:rsidR="0071156B" w:rsidRPr="004C6E93" w:rsidRDefault="0071156B" w:rsidP="00104A8D">
            <w:pPr>
              <w:pStyle w:val="leeg"/>
            </w:pPr>
          </w:p>
        </w:tc>
        <w:tc>
          <w:tcPr>
            <w:tcW w:w="9540" w:type="dxa"/>
            <w:gridSpan w:val="13"/>
            <w:shd w:val="clear" w:color="auto" w:fill="auto"/>
          </w:tcPr>
          <w:p w14:paraId="6F68E341" w14:textId="77777777" w:rsidR="0071156B" w:rsidRPr="00094B65" w:rsidRDefault="0071156B" w:rsidP="00104A8D">
            <w:pPr>
              <w:pStyle w:val="Vraag"/>
              <w:spacing w:before="60"/>
              <w:ind w:left="28"/>
            </w:pPr>
            <w:r w:rsidRPr="00E204BC">
              <w:t>W.</w:t>
            </w:r>
            <w:r>
              <w:t>10.3.2</w:t>
            </w:r>
            <w:r w:rsidRPr="00E204BC">
              <w:t xml:space="preserve"> </w:t>
            </w:r>
            <w:r>
              <w:t>anionische oppervlakteactieve stoffen</w:t>
            </w:r>
          </w:p>
        </w:tc>
      </w:tr>
      <w:tr w:rsidR="00EE1DF7" w:rsidRPr="003D114E" w14:paraId="659D2A3B" w14:textId="77777777" w:rsidTr="005319D6">
        <w:trPr>
          <w:trHeight w:val="340"/>
        </w:trPr>
        <w:tc>
          <w:tcPr>
            <w:tcW w:w="666" w:type="dxa"/>
            <w:gridSpan w:val="2"/>
            <w:tcBorders>
              <w:top w:val="nil"/>
              <w:left w:val="nil"/>
              <w:bottom w:val="nil"/>
              <w:right w:val="nil"/>
            </w:tcBorders>
            <w:shd w:val="clear" w:color="auto" w:fill="auto"/>
          </w:tcPr>
          <w:p w14:paraId="16969CE3" w14:textId="77777777" w:rsidR="0071156B" w:rsidRPr="004C6E93" w:rsidRDefault="0071156B" w:rsidP="00104A8D">
            <w:pPr>
              <w:pStyle w:val="leeg"/>
            </w:pPr>
          </w:p>
        </w:tc>
        <w:tc>
          <w:tcPr>
            <w:tcW w:w="286" w:type="dxa"/>
            <w:gridSpan w:val="3"/>
            <w:tcBorders>
              <w:top w:val="nil"/>
              <w:left w:val="nil"/>
              <w:bottom w:val="nil"/>
              <w:right w:val="nil"/>
            </w:tcBorders>
            <w:shd w:val="clear" w:color="auto" w:fill="auto"/>
          </w:tcPr>
          <w:p w14:paraId="2B0D5BC6" w14:textId="77777777" w:rsidR="0071156B" w:rsidRPr="00A26786" w:rsidRDefault="0071156B" w:rsidP="00104A8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72" w:type="dxa"/>
            <w:gridSpan w:val="3"/>
            <w:tcBorders>
              <w:top w:val="nil"/>
              <w:left w:val="nil"/>
              <w:bottom w:val="nil"/>
              <w:right w:val="nil"/>
            </w:tcBorders>
            <w:shd w:val="clear" w:color="auto" w:fill="auto"/>
          </w:tcPr>
          <w:p w14:paraId="3A869452" w14:textId="77777777" w:rsidR="0071156B" w:rsidRPr="003D114E" w:rsidRDefault="0071156B" w:rsidP="00104A8D">
            <w:r>
              <w:t>afvalwater</w:t>
            </w:r>
          </w:p>
        </w:tc>
        <w:tc>
          <w:tcPr>
            <w:tcW w:w="284" w:type="dxa"/>
            <w:gridSpan w:val="3"/>
            <w:tcBorders>
              <w:top w:val="nil"/>
              <w:left w:val="nil"/>
              <w:bottom w:val="nil"/>
              <w:right w:val="nil"/>
            </w:tcBorders>
            <w:shd w:val="clear" w:color="auto" w:fill="auto"/>
          </w:tcPr>
          <w:p w14:paraId="57F4DC03" w14:textId="77777777" w:rsidR="0071156B" w:rsidRPr="00A26786" w:rsidRDefault="0071156B" w:rsidP="00104A8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98" w:type="dxa"/>
            <w:gridSpan w:val="4"/>
            <w:tcBorders>
              <w:top w:val="nil"/>
              <w:left w:val="nil"/>
              <w:bottom w:val="nil"/>
              <w:right w:val="nil"/>
            </w:tcBorders>
            <w:shd w:val="clear" w:color="auto" w:fill="auto"/>
          </w:tcPr>
          <w:p w14:paraId="67A95134" w14:textId="77777777" w:rsidR="0071156B" w:rsidRPr="003D114E" w:rsidRDefault="0071156B" w:rsidP="00104A8D">
            <w:r>
              <w:t>oppervlaktewater</w:t>
            </w:r>
          </w:p>
        </w:tc>
      </w:tr>
      <w:tr w:rsidR="00EE1DF7" w:rsidRPr="003D114E" w14:paraId="1FB41E8F" w14:textId="77777777" w:rsidTr="0053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6" w:type="dxa"/>
            <w:gridSpan w:val="2"/>
            <w:shd w:val="clear" w:color="auto" w:fill="auto"/>
          </w:tcPr>
          <w:p w14:paraId="5969FA51" w14:textId="77777777" w:rsidR="0071156B" w:rsidRPr="004C6E93" w:rsidRDefault="0071156B" w:rsidP="00104A8D">
            <w:pPr>
              <w:pStyle w:val="leeg"/>
            </w:pPr>
          </w:p>
        </w:tc>
        <w:tc>
          <w:tcPr>
            <w:tcW w:w="9540" w:type="dxa"/>
            <w:gridSpan w:val="13"/>
            <w:shd w:val="clear" w:color="auto" w:fill="auto"/>
          </w:tcPr>
          <w:p w14:paraId="51B4C9F2" w14:textId="77777777" w:rsidR="0071156B" w:rsidRPr="00094B65" w:rsidRDefault="0071156B" w:rsidP="00104A8D">
            <w:pPr>
              <w:pStyle w:val="Vraag"/>
              <w:spacing w:before="60"/>
              <w:ind w:left="28"/>
            </w:pPr>
            <w:r w:rsidRPr="00E204BC">
              <w:t>W.</w:t>
            </w:r>
            <w:r>
              <w:t>10.3.3</w:t>
            </w:r>
            <w:r w:rsidRPr="00E204BC">
              <w:t xml:space="preserve"> </w:t>
            </w:r>
            <w:r>
              <w:t>niet-ionogene oppervlakteactieve stoffen</w:t>
            </w:r>
          </w:p>
        </w:tc>
      </w:tr>
      <w:tr w:rsidR="00EE1DF7" w:rsidRPr="003D114E" w14:paraId="0E623472" w14:textId="77777777" w:rsidTr="005319D6">
        <w:trPr>
          <w:trHeight w:val="340"/>
        </w:trPr>
        <w:tc>
          <w:tcPr>
            <w:tcW w:w="666" w:type="dxa"/>
            <w:gridSpan w:val="2"/>
            <w:tcBorders>
              <w:top w:val="nil"/>
              <w:left w:val="nil"/>
              <w:bottom w:val="nil"/>
              <w:right w:val="nil"/>
            </w:tcBorders>
            <w:shd w:val="clear" w:color="auto" w:fill="auto"/>
          </w:tcPr>
          <w:p w14:paraId="5C051F07" w14:textId="77777777" w:rsidR="0071156B" w:rsidRPr="004C6E93" w:rsidRDefault="0071156B" w:rsidP="00104A8D">
            <w:pPr>
              <w:pStyle w:val="leeg"/>
            </w:pPr>
          </w:p>
        </w:tc>
        <w:tc>
          <w:tcPr>
            <w:tcW w:w="286" w:type="dxa"/>
            <w:gridSpan w:val="3"/>
            <w:tcBorders>
              <w:top w:val="nil"/>
              <w:left w:val="nil"/>
              <w:bottom w:val="nil"/>
              <w:right w:val="nil"/>
            </w:tcBorders>
            <w:shd w:val="clear" w:color="auto" w:fill="auto"/>
          </w:tcPr>
          <w:p w14:paraId="4B842988" w14:textId="77777777" w:rsidR="0071156B" w:rsidRPr="00A26786" w:rsidRDefault="0071156B" w:rsidP="00104A8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6134">
              <w:rPr>
                <w:bCs/>
              </w:rPr>
            </w:r>
            <w:r w:rsidR="00546134">
              <w:rPr>
                <w:bCs/>
              </w:rPr>
              <w:fldChar w:fldCharType="separate"/>
            </w:r>
            <w:r w:rsidRPr="00A26786">
              <w:rPr>
                <w:bCs/>
              </w:rPr>
              <w:fldChar w:fldCharType="end"/>
            </w:r>
          </w:p>
        </w:tc>
        <w:tc>
          <w:tcPr>
            <w:tcW w:w="2072" w:type="dxa"/>
            <w:gridSpan w:val="3"/>
            <w:tcBorders>
              <w:top w:val="nil"/>
              <w:left w:val="nil"/>
              <w:bottom w:val="nil"/>
              <w:right w:val="nil"/>
            </w:tcBorders>
            <w:shd w:val="clear" w:color="auto" w:fill="auto"/>
          </w:tcPr>
          <w:p w14:paraId="283A2604" w14:textId="77777777" w:rsidR="0071156B" w:rsidRPr="003D114E" w:rsidRDefault="0071156B" w:rsidP="00104A8D">
            <w:r>
              <w:t>afvalwater</w:t>
            </w:r>
          </w:p>
        </w:tc>
        <w:tc>
          <w:tcPr>
            <w:tcW w:w="284" w:type="dxa"/>
            <w:gridSpan w:val="3"/>
            <w:tcBorders>
              <w:top w:val="nil"/>
              <w:left w:val="nil"/>
              <w:bottom w:val="nil"/>
              <w:right w:val="nil"/>
            </w:tcBorders>
            <w:shd w:val="clear" w:color="auto" w:fill="auto"/>
          </w:tcPr>
          <w:p w14:paraId="59D13899" w14:textId="77777777" w:rsidR="0071156B" w:rsidRPr="00A26786" w:rsidRDefault="0071156B" w:rsidP="00104A8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546134">
              <w:rPr>
                <w:b/>
              </w:rPr>
            </w:r>
            <w:r w:rsidR="00546134">
              <w:rPr>
                <w:b/>
              </w:rPr>
              <w:fldChar w:fldCharType="separate"/>
            </w:r>
            <w:r w:rsidRPr="00A26786">
              <w:rPr>
                <w:b/>
              </w:rPr>
              <w:fldChar w:fldCharType="end"/>
            </w:r>
          </w:p>
        </w:tc>
        <w:tc>
          <w:tcPr>
            <w:tcW w:w="6898" w:type="dxa"/>
            <w:gridSpan w:val="4"/>
            <w:tcBorders>
              <w:top w:val="nil"/>
              <w:left w:val="nil"/>
              <w:bottom w:val="nil"/>
              <w:right w:val="nil"/>
            </w:tcBorders>
            <w:shd w:val="clear" w:color="auto" w:fill="auto"/>
          </w:tcPr>
          <w:p w14:paraId="4A753AEB" w14:textId="77777777" w:rsidR="0071156B" w:rsidRPr="003D114E" w:rsidRDefault="0071156B" w:rsidP="00104A8D">
            <w:r>
              <w:t>oppervlaktewater</w:t>
            </w:r>
          </w:p>
        </w:tc>
      </w:tr>
      <w:tr w:rsidR="006F2F21" w:rsidRPr="003D114E" w14:paraId="7B6E331F" w14:textId="77777777" w:rsidTr="005319D6">
        <w:trPr>
          <w:trHeight w:hRule="exact" w:val="340"/>
        </w:trPr>
        <w:tc>
          <w:tcPr>
            <w:tcW w:w="10206" w:type="dxa"/>
            <w:gridSpan w:val="15"/>
            <w:tcBorders>
              <w:top w:val="nil"/>
              <w:left w:val="nil"/>
              <w:bottom w:val="nil"/>
              <w:right w:val="nil"/>
            </w:tcBorders>
            <w:shd w:val="clear" w:color="auto" w:fill="auto"/>
          </w:tcPr>
          <w:p w14:paraId="6882C28B" w14:textId="77777777" w:rsidR="00F662DE" w:rsidRPr="003D114E" w:rsidRDefault="00F662DE" w:rsidP="003C126F">
            <w:pPr>
              <w:pStyle w:val="leeg"/>
            </w:pPr>
          </w:p>
        </w:tc>
      </w:tr>
    </w:tbl>
    <w:p w14:paraId="6A203C9A" w14:textId="308B2AF3" w:rsidR="005319D6" w:rsidRDefault="005319D6">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39"/>
        <w:gridCol w:w="2574"/>
        <w:gridCol w:w="642"/>
        <w:gridCol w:w="477"/>
        <w:gridCol w:w="795"/>
        <w:gridCol w:w="535"/>
        <w:gridCol w:w="644"/>
        <w:gridCol w:w="786"/>
        <w:gridCol w:w="3019"/>
      </w:tblGrid>
      <w:tr w:rsidR="00224553" w:rsidRPr="003D114E" w14:paraId="70AC1238" w14:textId="77777777" w:rsidTr="005319D6">
        <w:trPr>
          <w:trHeight w:hRule="exact" w:val="397"/>
        </w:trPr>
        <w:tc>
          <w:tcPr>
            <w:tcW w:w="395" w:type="dxa"/>
            <w:tcBorders>
              <w:top w:val="nil"/>
              <w:left w:val="nil"/>
              <w:bottom w:val="nil"/>
              <w:right w:val="nil"/>
            </w:tcBorders>
          </w:tcPr>
          <w:p w14:paraId="4DAC2A4A" w14:textId="77777777" w:rsidR="00F662DE" w:rsidRPr="003D114E" w:rsidRDefault="00F662DE" w:rsidP="003C126F">
            <w:pPr>
              <w:pStyle w:val="leeg"/>
            </w:pPr>
          </w:p>
        </w:tc>
        <w:tc>
          <w:tcPr>
            <w:tcW w:w="9811" w:type="dxa"/>
            <w:gridSpan w:val="9"/>
            <w:tcBorders>
              <w:top w:val="nil"/>
              <w:left w:val="nil"/>
              <w:bottom w:val="nil"/>
              <w:right w:val="nil"/>
            </w:tcBorders>
            <w:shd w:val="solid" w:color="7F7F7F" w:themeColor="text1" w:themeTint="80" w:fill="auto"/>
          </w:tcPr>
          <w:p w14:paraId="60DF46CD" w14:textId="77777777" w:rsidR="00F662DE" w:rsidRPr="003D114E" w:rsidRDefault="00F662DE" w:rsidP="00F662DE">
            <w:pPr>
              <w:pStyle w:val="Kop1"/>
              <w:spacing w:before="0"/>
              <w:ind w:left="29"/>
              <w:rPr>
                <w:rFonts w:cs="Calibri"/>
              </w:rPr>
            </w:pPr>
            <w:r w:rsidRPr="00F662DE">
              <w:rPr>
                <w:rFonts w:cs="Calibri"/>
              </w:rPr>
              <w:t xml:space="preserve">Bij te voegen </w:t>
            </w:r>
            <w:r>
              <w:rPr>
                <w:rFonts w:cs="Calibri"/>
              </w:rPr>
              <w:t>bewijsstukken</w:t>
            </w:r>
          </w:p>
        </w:tc>
      </w:tr>
      <w:tr w:rsidR="006F2F21" w:rsidRPr="003D114E" w14:paraId="0888B7A2" w14:textId="77777777" w:rsidTr="005319D6">
        <w:trPr>
          <w:trHeight w:hRule="exact" w:val="113"/>
        </w:trPr>
        <w:tc>
          <w:tcPr>
            <w:tcW w:w="10206" w:type="dxa"/>
            <w:gridSpan w:val="10"/>
            <w:tcBorders>
              <w:top w:val="nil"/>
              <w:left w:val="nil"/>
              <w:bottom w:val="nil"/>
              <w:right w:val="nil"/>
            </w:tcBorders>
            <w:shd w:val="clear" w:color="auto" w:fill="auto"/>
          </w:tcPr>
          <w:p w14:paraId="1443CFD4" w14:textId="77777777" w:rsidR="00F662DE" w:rsidRPr="004D213B" w:rsidRDefault="00F662DE" w:rsidP="003C126F">
            <w:pPr>
              <w:pStyle w:val="leeg"/>
            </w:pPr>
          </w:p>
        </w:tc>
      </w:tr>
      <w:tr w:rsidR="00EE1DF7" w:rsidRPr="003D114E" w14:paraId="1DF7C5FD" w14:textId="77777777" w:rsidTr="005319D6">
        <w:trPr>
          <w:trHeight w:val="340"/>
        </w:trPr>
        <w:tc>
          <w:tcPr>
            <w:tcW w:w="395" w:type="dxa"/>
            <w:tcBorders>
              <w:top w:val="nil"/>
              <w:left w:val="nil"/>
              <w:bottom w:val="nil"/>
              <w:right w:val="nil"/>
            </w:tcBorders>
            <w:shd w:val="clear" w:color="auto" w:fill="auto"/>
          </w:tcPr>
          <w:p w14:paraId="7FF97D7E" w14:textId="77777777" w:rsidR="00F662DE" w:rsidRPr="003D114E" w:rsidRDefault="00F662DE">
            <w:pPr>
              <w:pStyle w:val="nummersvragen"/>
              <w:framePr w:hSpace="0" w:wrap="auto" w:vAnchor="margin" w:xAlign="left" w:yAlign="inline"/>
              <w:suppressOverlap w:val="0"/>
            </w:pPr>
            <w:r w:rsidRPr="003D114E">
              <w:t>1</w:t>
            </w:r>
            <w:r w:rsidR="001D4914">
              <w:t>5</w:t>
            </w:r>
          </w:p>
        </w:tc>
        <w:tc>
          <w:tcPr>
            <w:tcW w:w="9811" w:type="dxa"/>
            <w:gridSpan w:val="9"/>
            <w:tcBorders>
              <w:top w:val="nil"/>
              <w:left w:val="nil"/>
              <w:bottom w:val="nil"/>
              <w:right w:val="nil"/>
            </w:tcBorders>
            <w:shd w:val="clear" w:color="auto" w:fill="auto"/>
          </w:tcPr>
          <w:p w14:paraId="21503B18" w14:textId="77777777" w:rsidR="00F662DE" w:rsidRPr="00FF630A" w:rsidRDefault="00D5142B" w:rsidP="00094B65">
            <w:pPr>
              <w:pStyle w:val="Vraag"/>
            </w:pPr>
            <w:r>
              <w:t>Voeg de onderstaande bewijsstukken bij uw aanvraag en vink ze telkens aan in de aankruislijst.</w:t>
            </w:r>
          </w:p>
        </w:tc>
      </w:tr>
      <w:tr w:rsidR="00EE1DF7" w:rsidRPr="003D114E" w14:paraId="2D9E65A8" w14:textId="77777777" w:rsidTr="005319D6">
        <w:trPr>
          <w:trHeight w:val="340"/>
        </w:trPr>
        <w:tc>
          <w:tcPr>
            <w:tcW w:w="395" w:type="dxa"/>
            <w:tcBorders>
              <w:top w:val="nil"/>
              <w:left w:val="nil"/>
              <w:bottom w:val="nil"/>
              <w:right w:val="nil"/>
            </w:tcBorders>
            <w:shd w:val="clear" w:color="auto" w:fill="auto"/>
          </w:tcPr>
          <w:p w14:paraId="45732C37" w14:textId="77777777" w:rsidR="00F662DE" w:rsidRPr="00463023" w:rsidRDefault="00F662DE" w:rsidP="003C126F">
            <w:pPr>
              <w:pStyle w:val="leeg"/>
            </w:pPr>
          </w:p>
        </w:tc>
        <w:tc>
          <w:tcPr>
            <w:tcW w:w="339" w:type="dxa"/>
            <w:tcBorders>
              <w:top w:val="nil"/>
              <w:left w:val="nil"/>
              <w:bottom w:val="nil"/>
              <w:right w:val="nil"/>
            </w:tcBorders>
            <w:shd w:val="clear" w:color="auto" w:fill="auto"/>
          </w:tcPr>
          <w:p w14:paraId="6E740162"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6134">
              <w:fldChar w:fldCharType="separate"/>
            </w:r>
            <w:r w:rsidRPr="001D4C9A">
              <w:fldChar w:fldCharType="end"/>
            </w:r>
          </w:p>
        </w:tc>
        <w:tc>
          <w:tcPr>
            <w:tcW w:w="9472" w:type="dxa"/>
            <w:gridSpan w:val="8"/>
            <w:tcBorders>
              <w:top w:val="nil"/>
              <w:left w:val="nil"/>
              <w:bottom w:val="nil"/>
              <w:right w:val="nil"/>
            </w:tcBorders>
            <w:shd w:val="clear" w:color="auto" w:fill="auto"/>
          </w:tcPr>
          <w:p w14:paraId="736610C6" w14:textId="5126941A" w:rsidR="00F662DE" w:rsidRPr="00FF522E" w:rsidRDefault="00F662DE" w:rsidP="001B1413">
            <w:r w:rsidRPr="00F662DE">
              <w:t>een bewijs van het ju</w:t>
            </w:r>
            <w:r w:rsidR="001B1413">
              <w:t>ridische statuut van rechtspersoon</w:t>
            </w:r>
            <w:r w:rsidR="00FF522E">
              <w:t>.</w:t>
            </w:r>
            <w:r w:rsidR="00B83B3F">
              <w:t xml:space="preserve"> </w:t>
            </w:r>
            <w:r w:rsidR="00FF522E">
              <w:rPr>
                <w:i/>
              </w:rPr>
              <w:t>U</w:t>
            </w:r>
            <w:r w:rsidR="00C0066F">
              <w:rPr>
                <w:i/>
              </w:rPr>
              <w:t xml:space="preserve"> hoeft dit alleen</w:t>
            </w:r>
            <w:r w:rsidR="00B83B3F" w:rsidRPr="00483475">
              <w:rPr>
                <w:i/>
              </w:rPr>
              <w:t xml:space="preserve"> te bezorgen </w:t>
            </w:r>
            <w:r w:rsidR="00C0066F">
              <w:rPr>
                <w:i/>
              </w:rPr>
              <w:t>als</w:t>
            </w:r>
            <w:r w:rsidR="00B83B3F" w:rsidRPr="00483475">
              <w:rPr>
                <w:i/>
              </w:rPr>
              <w:t xml:space="preserve"> het</w:t>
            </w:r>
            <w:r w:rsidR="007B7590">
              <w:rPr>
                <w:i/>
              </w:rPr>
              <w:t xml:space="preserve"> laboratorium</w:t>
            </w:r>
            <w:r w:rsidR="00B83B3F" w:rsidRPr="00483475">
              <w:rPr>
                <w:i/>
              </w:rPr>
              <w:t xml:space="preserve"> niet </w:t>
            </w:r>
            <w:r w:rsidR="00FF522E">
              <w:rPr>
                <w:i/>
              </w:rPr>
              <w:t xml:space="preserve">beschikt </w:t>
            </w:r>
            <w:r w:rsidR="00B83B3F" w:rsidRPr="00483475">
              <w:rPr>
                <w:i/>
              </w:rPr>
              <w:t xml:space="preserve">over een ondernemingsnummer in de Kruispuntbank van Ondernemingen op </w:t>
            </w:r>
            <w:hyperlink r:id="rId16" w:history="1">
              <w:r w:rsidR="00B83B3F" w:rsidRPr="00483475">
                <w:rPr>
                  <w:rStyle w:val="Hyperlink"/>
                  <w:i/>
                </w:rPr>
                <w:t>http://kbopub.economie.fgov.be/kbopub</w:t>
              </w:r>
            </w:hyperlink>
            <w:r w:rsidR="00FF522E" w:rsidRPr="00483475">
              <w:rPr>
                <w:rStyle w:val="Hyperlink"/>
                <w:i/>
                <w:color w:val="auto"/>
                <w:u w:val="none"/>
              </w:rPr>
              <w:t>.</w:t>
            </w:r>
          </w:p>
        </w:tc>
      </w:tr>
      <w:tr w:rsidR="00EE1DF7" w:rsidRPr="003D114E" w14:paraId="26B941F6" w14:textId="77777777" w:rsidTr="005319D6">
        <w:trPr>
          <w:trHeight w:val="340"/>
        </w:trPr>
        <w:tc>
          <w:tcPr>
            <w:tcW w:w="395" w:type="dxa"/>
            <w:tcBorders>
              <w:top w:val="nil"/>
              <w:left w:val="nil"/>
              <w:bottom w:val="nil"/>
              <w:right w:val="nil"/>
            </w:tcBorders>
            <w:shd w:val="clear" w:color="auto" w:fill="auto"/>
          </w:tcPr>
          <w:p w14:paraId="30AE9CE6" w14:textId="77777777" w:rsidR="00F662DE" w:rsidRPr="00463023" w:rsidRDefault="00F662DE" w:rsidP="003C126F">
            <w:pPr>
              <w:pStyle w:val="leeg"/>
            </w:pPr>
          </w:p>
        </w:tc>
        <w:tc>
          <w:tcPr>
            <w:tcW w:w="339" w:type="dxa"/>
            <w:tcBorders>
              <w:top w:val="nil"/>
              <w:left w:val="nil"/>
              <w:bottom w:val="nil"/>
              <w:right w:val="nil"/>
            </w:tcBorders>
            <w:shd w:val="clear" w:color="auto" w:fill="auto"/>
          </w:tcPr>
          <w:p w14:paraId="35C5E63E"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6134">
              <w:fldChar w:fldCharType="separate"/>
            </w:r>
            <w:r w:rsidRPr="001D4C9A">
              <w:fldChar w:fldCharType="end"/>
            </w:r>
          </w:p>
        </w:tc>
        <w:tc>
          <w:tcPr>
            <w:tcW w:w="9472" w:type="dxa"/>
            <w:gridSpan w:val="8"/>
            <w:tcBorders>
              <w:top w:val="nil"/>
              <w:left w:val="nil"/>
              <w:bottom w:val="nil"/>
              <w:right w:val="nil"/>
            </w:tcBorders>
            <w:shd w:val="clear" w:color="auto" w:fill="auto"/>
          </w:tcPr>
          <w:p w14:paraId="041EA554" w14:textId="4D3D924B" w:rsidR="00F662DE" w:rsidRPr="003D114E" w:rsidRDefault="00F662DE" w:rsidP="009230D0">
            <w:r w:rsidRPr="00F662DE">
              <w:t xml:space="preserve">een gunstige beoordeling van de Vlaamse Instelling voor Technologisch Onderzoek </w:t>
            </w:r>
            <w:r w:rsidR="000C3D18">
              <w:t>over</w:t>
            </w:r>
            <w:r w:rsidR="000C3D18" w:rsidRPr="00F662DE">
              <w:t xml:space="preserve"> </w:t>
            </w:r>
            <w:r w:rsidRPr="00F662DE">
              <w:t>de aangevraagde pakketten en deeldomeinen als vermeld in</w:t>
            </w:r>
            <w:r w:rsidR="001B1413">
              <w:t xml:space="preserve"> </w:t>
            </w:r>
            <w:hyperlink r:id="rId17" w:history="1">
              <w:r w:rsidR="001B1413" w:rsidRPr="00F06BAA">
                <w:rPr>
                  <w:rStyle w:val="Hyperlink"/>
                </w:rPr>
                <w:t xml:space="preserve">artikel 25, </w:t>
              </w:r>
              <w:r w:rsidR="00EB472B" w:rsidRPr="00F06BAA">
                <w:rPr>
                  <w:rStyle w:val="Hyperlink"/>
                </w:rPr>
                <w:t xml:space="preserve">eerste lid, </w:t>
              </w:r>
              <w:r w:rsidR="00DA4E23" w:rsidRPr="00F06BAA">
                <w:rPr>
                  <w:rStyle w:val="Hyperlink"/>
                </w:rPr>
                <w:t>1</w:t>
              </w:r>
              <w:r w:rsidR="001B1413" w:rsidRPr="00F06BAA">
                <w:rPr>
                  <w:rStyle w:val="Hyperlink"/>
                </w:rPr>
                <w:t>°, van het VLAREL</w:t>
              </w:r>
            </w:hyperlink>
            <w:r w:rsidR="00D5142B">
              <w:t xml:space="preserve">. </w:t>
            </w:r>
            <w:r w:rsidR="00D5142B" w:rsidRPr="00131447">
              <w:rPr>
                <w:rStyle w:val="AanwijzingChar"/>
              </w:rPr>
              <w:t>Die beoordeling mag niet ouder zijn dan één jaar</w:t>
            </w:r>
            <w:r w:rsidR="00730AF2">
              <w:rPr>
                <w:rStyle w:val="AanwijzingChar"/>
              </w:rPr>
              <w:t xml:space="preserve">, voorafgaand </w:t>
            </w:r>
            <w:r w:rsidR="009230D0">
              <w:rPr>
                <w:rStyle w:val="AanwijzingChar"/>
              </w:rPr>
              <w:t>aan</w:t>
            </w:r>
            <w:r w:rsidR="00730AF2">
              <w:rPr>
                <w:rStyle w:val="AanwijzingChar"/>
              </w:rPr>
              <w:t xml:space="preserve"> de datum van de indiening van de volledige erkenningsaanvraag</w:t>
            </w:r>
            <w:r w:rsidR="00D5142B">
              <w:rPr>
                <w:rStyle w:val="AanwijzingChar"/>
              </w:rPr>
              <w:t>.</w:t>
            </w:r>
          </w:p>
        </w:tc>
      </w:tr>
      <w:tr w:rsidR="00EE1DF7" w:rsidRPr="003D114E" w14:paraId="5B77E761" w14:textId="77777777" w:rsidTr="005319D6">
        <w:trPr>
          <w:trHeight w:val="340"/>
        </w:trPr>
        <w:tc>
          <w:tcPr>
            <w:tcW w:w="395" w:type="dxa"/>
            <w:tcBorders>
              <w:top w:val="nil"/>
              <w:left w:val="nil"/>
              <w:bottom w:val="nil"/>
              <w:right w:val="nil"/>
            </w:tcBorders>
            <w:shd w:val="clear" w:color="auto" w:fill="auto"/>
          </w:tcPr>
          <w:p w14:paraId="2C2447EB" w14:textId="77777777" w:rsidR="00F662DE" w:rsidRPr="00463023" w:rsidRDefault="00F662DE" w:rsidP="003C126F">
            <w:pPr>
              <w:pStyle w:val="leeg"/>
            </w:pPr>
          </w:p>
        </w:tc>
        <w:tc>
          <w:tcPr>
            <w:tcW w:w="339" w:type="dxa"/>
            <w:tcBorders>
              <w:top w:val="nil"/>
              <w:left w:val="nil"/>
              <w:bottom w:val="nil"/>
              <w:right w:val="nil"/>
            </w:tcBorders>
            <w:shd w:val="clear" w:color="auto" w:fill="auto"/>
          </w:tcPr>
          <w:p w14:paraId="06E7DC24"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6134">
              <w:fldChar w:fldCharType="separate"/>
            </w:r>
            <w:r w:rsidRPr="001D4C9A">
              <w:fldChar w:fldCharType="end"/>
            </w:r>
          </w:p>
        </w:tc>
        <w:tc>
          <w:tcPr>
            <w:tcW w:w="9472" w:type="dxa"/>
            <w:gridSpan w:val="8"/>
            <w:tcBorders>
              <w:top w:val="nil"/>
              <w:left w:val="nil"/>
              <w:bottom w:val="nil"/>
              <w:right w:val="nil"/>
            </w:tcBorders>
            <w:shd w:val="clear" w:color="auto" w:fill="auto"/>
          </w:tcPr>
          <w:p w14:paraId="07F4F56C" w14:textId="021BF1DB" w:rsidR="00F662DE" w:rsidRPr="003D114E" w:rsidRDefault="00F662DE" w:rsidP="007E3C43">
            <w:r w:rsidRPr="00F662DE">
              <w:t xml:space="preserve">een bewijs dat het laboratorium voor ten minste één parameter beschikt over een ISO/IEC 17025-accreditatie als vermeld in </w:t>
            </w:r>
            <w:hyperlink r:id="rId18" w:history="1">
              <w:r w:rsidRPr="00F06BAA">
                <w:rPr>
                  <w:rStyle w:val="Hyperlink"/>
                </w:rPr>
                <w:t xml:space="preserve">artikel 25, </w:t>
              </w:r>
              <w:r w:rsidR="00EB472B" w:rsidRPr="00F06BAA">
                <w:rPr>
                  <w:rStyle w:val="Hyperlink"/>
                </w:rPr>
                <w:t xml:space="preserve">eerste lid, </w:t>
              </w:r>
              <w:r w:rsidR="00DA4E23" w:rsidRPr="00F06BAA">
                <w:rPr>
                  <w:rStyle w:val="Hyperlink"/>
                </w:rPr>
                <w:t>2</w:t>
              </w:r>
              <w:r w:rsidRPr="00F06BAA">
                <w:rPr>
                  <w:rStyle w:val="Hyperlink"/>
                </w:rPr>
                <w:t>°, van het VLAREL</w:t>
              </w:r>
            </w:hyperlink>
            <w:r w:rsidR="00DA4E23">
              <w:t xml:space="preserve">. </w:t>
            </w:r>
            <w:r w:rsidR="00DA4E23" w:rsidRPr="005213DD">
              <w:rPr>
                <w:i/>
              </w:rPr>
              <w:t xml:space="preserve">Het laboratorium is </w:t>
            </w:r>
            <w:r w:rsidR="007E3C43">
              <w:rPr>
                <w:i/>
              </w:rPr>
              <w:t>daa</w:t>
            </w:r>
            <w:r w:rsidR="007E3C43" w:rsidRPr="005213DD">
              <w:rPr>
                <w:i/>
              </w:rPr>
              <w:t xml:space="preserve">rvan </w:t>
            </w:r>
            <w:r w:rsidR="00DA4E23" w:rsidRPr="005213DD">
              <w:rPr>
                <w:i/>
              </w:rPr>
              <w:t xml:space="preserve">vrijgesteld </w:t>
            </w:r>
            <w:r w:rsidR="007E3C43">
              <w:rPr>
                <w:i/>
              </w:rPr>
              <w:t>als</w:t>
            </w:r>
            <w:r w:rsidR="007E3C43" w:rsidRPr="005213DD">
              <w:rPr>
                <w:i/>
              </w:rPr>
              <w:t xml:space="preserve"> </w:t>
            </w:r>
            <w:r w:rsidR="00DA4E23" w:rsidRPr="005213DD">
              <w:rPr>
                <w:i/>
              </w:rPr>
              <w:t xml:space="preserve">het </w:t>
            </w:r>
            <w:r w:rsidR="007E3C43">
              <w:rPr>
                <w:i/>
              </w:rPr>
              <w:t>a</w:t>
            </w:r>
            <w:r w:rsidR="007E3C43" w:rsidRPr="005213DD">
              <w:rPr>
                <w:i/>
              </w:rPr>
              <w:t>l</w:t>
            </w:r>
            <w:r w:rsidR="007E3C43">
              <w:rPr>
                <w:i/>
              </w:rPr>
              <w:t>leen</w:t>
            </w:r>
            <w:r w:rsidR="007E3C43" w:rsidRPr="005213DD">
              <w:rPr>
                <w:i/>
              </w:rPr>
              <w:t xml:space="preserve"> </w:t>
            </w:r>
            <w:r w:rsidR="00DA4E23" w:rsidRPr="005213DD">
              <w:rPr>
                <w:i/>
              </w:rPr>
              <w:t>een erkenning</w:t>
            </w:r>
            <w:r w:rsidR="007E3C43">
              <w:rPr>
                <w:i/>
              </w:rPr>
              <w:t xml:space="preserve"> wil</w:t>
            </w:r>
            <w:r w:rsidR="00DA4E23" w:rsidRPr="005213DD">
              <w:rPr>
                <w:i/>
              </w:rPr>
              <w:t xml:space="preserve"> voor </w:t>
            </w:r>
            <w:r w:rsidR="00E61302" w:rsidRPr="005213DD">
              <w:rPr>
                <w:i/>
              </w:rPr>
              <w:t xml:space="preserve">een </w:t>
            </w:r>
            <w:r w:rsidR="00DA4E23" w:rsidRPr="005213DD">
              <w:rPr>
                <w:i/>
              </w:rPr>
              <w:t>pakket</w:t>
            </w:r>
            <w:r w:rsidR="007E3C43">
              <w:rPr>
                <w:i/>
              </w:rPr>
              <w:t xml:space="preserve"> als </w:t>
            </w:r>
            <w:r w:rsidR="00DA4E23" w:rsidRPr="005213DD">
              <w:rPr>
                <w:i/>
              </w:rPr>
              <w:t>vermeld onder W.1.</w:t>
            </w:r>
          </w:p>
        </w:tc>
      </w:tr>
      <w:tr w:rsidR="00EE1DF7" w:rsidRPr="003D114E" w14:paraId="305CA95E" w14:textId="77777777" w:rsidTr="005319D6">
        <w:trPr>
          <w:trHeight w:val="340"/>
        </w:trPr>
        <w:tc>
          <w:tcPr>
            <w:tcW w:w="395" w:type="dxa"/>
            <w:tcBorders>
              <w:top w:val="nil"/>
              <w:left w:val="nil"/>
              <w:bottom w:val="nil"/>
              <w:right w:val="nil"/>
            </w:tcBorders>
            <w:shd w:val="clear" w:color="auto" w:fill="auto"/>
          </w:tcPr>
          <w:p w14:paraId="21F46874" w14:textId="77777777" w:rsidR="00F662DE" w:rsidRPr="00463023" w:rsidRDefault="00F662DE" w:rsidP="003C126F">
            <w:pPr>
              <w:pStyle w:val="leeg"/>
            </w:pPr>
          </w:p>
        </w:tc>
        <w:tc>
          <w:tcPr>
            <w:tcW w:w="339" w:type="dxa"/>
            <w:tcBorders>
              <w:top w:val="nil"/>
              <w:left w:val="nil"/>
              <w:bottom w:val="nil"/>
              <w:right w:val="nil"/>
            </w:tcBorders>
            <w:shd w:val="clear" w:color="auto" w:fill="auto"/>
          </w:tcPr>
          <w:p w14:paraId="3857F96A"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6134">
              <w:fldChar w:fldCharType="separate"/>
            </w:r>
            <w:r w:rsidRPr="001D4C9A">
              <w:fldChar w:fldCharType="end"/>
            </w:r>
          </w:p>
        </w:tc>
        <w:tc>
          <w:tcPr>
            <w:tcW w:w="9472" w:type="dxa"/>
            <w:gridSpan w:val="8"/>
            <w:tcBorders>
              <w:top w:val="nil"/>
              <w:left w:val="nil"/>
              <w:bottom w:val="nil"/>
              <w:right w:val="nil"/>
            </w:tcBorders>
            <w:shd w:val="clear" w:color="auto" w:fill="auto"/>
          </w:tcPr>
          <w:p w14:paraId="22083818" w14:textId="47FA3D38" w:rsidR="00F662DE" w:rsidRPr="003D114E" w:rsidRDefault="00F662DE" w:rsidP="009230D0">
            <w:r w:rsidRPr="00F662DE">
              <w:t>een bewijs dat het laboratorium voor het overige deel van de aanvraag beschikt over een ISO/IEC 17025-accreditatie of een gunstige beoordeling van de Vlaamse Instelling voor Technologisch Onderzoek over de toepassing van ISO/IEC 17025 als vermeld in</w:t>
            </w:r>
            <w:r w:rsidR="001B1413">
              <w:t xml:space="preserve"> </w:t>
            </w:r>
            <w:hyperlink r:id="rId19" w:history="1">
              <w:r w:rsidR="001B1413" w:rsidRPr="00F06BAA">
                <w:rPr>
                  <w:rStyle w:val="Hyperlink"/>
                </w:rPr>
                <w:t xml:space="preserve">artikel 25, </w:t>
              </w:r>
              <w:r w:rsidR="00EB472B" w:rsidRPr="00F06BAA">
                <w:rPr>
                  <w:rStyle w:val="Hyperlink"/>
                </w:rPr>
                <w:t xml:space="preserve">eerste lid, </w:t>
              </w:r>
              <w:r w:rsidR="00DA4E23" w:rsidRPr="00F06BAA">
                <w:rPr>
                  <w:rStyle w:val="Hyperlink"/>
                </w:rPr>
                <w:t>3</w:t>
              </w:r>
              <w:r w:rsidR="001B1413" w:rsidRPr="00F06BAA">
                <w:rPr>
                  <w:rStyle w:val="Hyperlink"/>
                </w:rPr>
                <w:t>°, van het VLAREL</w:t>
              </w:r>
            </w:hyperlink>
            <w:r w:rsidR="00D5142B">
              <w:t xml:space="preserve">. </w:t>
            </w:r>
            <w:r w:rsidR="00D5142B" w:rsidRPr="00131447">
              <w:rPr>
                <w:rStyle w:val="AanwijzingChar"/>
              </w:rPr>
              <w:t>Die beoordeling mag niet ouder zijn dan één jaar</w:t>
            </w:r>
            <w:r w:rsidR="00730AF2">
              <w:rPr>
                <w:rStyle w:val="AanwijzingChar"/>
              </w:rPr>
              <w:t xml:space="preserve">, voorafgaand </w:t>
            </w:r>
            <w:r w:rsidR="009230D0">
              <w:rPr>
                <w:rStyle w:val="AanwijzingChar"/>
              </w:rPr>
              <w:t>aan</w:t>
            </w:r>
            <w:r w:rsidR="00730AF2">
              <w:rPr>
                <w:rStyle w:val="AanwijzingChar"/>
              </w:rPr>
              <w:t xml:space="preserve"> de datum van de indiening van de volledige erkenningsaanvraag</w:t>
            </w:r>
            <w:r w:rsidR="00D5142B">
              <w:rPr>
                <w:rStyle w:val="AanwijzingChar"/>
              </w:rPr>
              <w:t>.</w:t>
            </w:r>
          </w:p>
        </w:tc>
      </w:tr>
      <w:tr w:rsidR="00EE1DF7" w:rsidRPr="003D114E" w14:paraId="7AA645B8" w14:textId="77777777" w:rsidTr="005319D6">
        <w:trPr>
          <w:trHeight w:val="340"/>
        </w:trPr>
        <w:tc>
          <w:tcPr>
            <w:tcW w:w="395" w:type="dxa"/>
            <w:tcBorders>
              <w:top w:val="nil"/>
              <w:left w:val="nil"/>
              <w:bottom w:val="nil"/>
              <w:right w:val="nil"/>
            </w:tcBorders>
            <w:shd w:val="clear" w:color="auto" w:fill="auto"/>
          </w:tcPr>
          <w:p w14:paraId="6DDA3AE9" w14:textId="77777777" w:rsidR="00F662DE" w:rsidRPr="00463023" w:rsidRDefault="00F662DE" w:rsidP="003C126F">
            <w:pPr>
              <w:pStyle w:val="leeg"/>
            </w:pPr>
          </w:p>
        </w:tc>
        <w:tc>
          <w:tcPr>
            <w:tcW w:w="339" w:type="dxa"/>
            <w:tcBorders>
              <w:top w:val="nil"/>
              <w:left w:val="nil"/>
              <w:bottom w:val="nil"/>
              <w:right w:val="nil"/>
            </w:tcBorders>
            <w:shd w:val="clear" w:color="auto" w:fill="auto"/>
          </w:tcPr>
          <w:p w14:paraId="6812EC96"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6134">
              <w:fldChar w:fldCharType="separate"/>
            </w:r>
            <w:r w:rsidRPr="001D4C9A">
              <w:fldChar w:fldCharType="end"/>
            </w:r>
          </w:p>
        </w:tc>
        <w:tc>
          <w:tcPr>
            <w:tcW w:w="9472" w:type="dxa"/>
            <w:gridSpan w:val="8"/>
            <w:tcBorders>
              <w:top w:val="nil"/>
              <w:left w:val="nil"/>
              <w:bottom w:val="nil"/>
              <w:right w:val="nil"/>
            </w:tcBorders>
            <w:shd w:val="clear" w:color="auto" w:fill="auto"/>
          </w:tcPr>
          <w:p w14:paraId="390B1EB8" w14:textId="77777777" w:rsidR="00B068A2" w:rsidRPr="003D114E" w:rsidRDefault="00F662DE" w:rsidP="00C703CC">
            <w:r w:rsidRPr="00F662DE">
              <w:t xml:space="preserve">een lijst van alle personeelsleden </w:t>
            </w:r>
            <w:r w:rsidR="00BE650A">
              <w:t>die betrokken zijn bij</w:t>
            </w:r>
            <w:r w:rsidR="00754B0C">
              <w:t xml:space="preserve"> de erkenningsaanvraag</w:t>
            </w:r>
            <w:r w:rsidR="00BE650A">
              <w:t>,</w:t>
            </w:r>
            <w:r w:rsidR="00754B0C">
              <w:t xml:space="preserve"> </w:t>
            </w:r>
            <w:r w:rsidRPr="00F662DE">
              <w:t>met vermelding van hun voor- en achternaam en hun functie</w:t>
            </w:r>
          </w:p>
        </w:tc>
      </w:tr>
      <w:tr w:rsidR="006F2F21" w:rsidRPr="003D114E" w14:paraId="66212CC9" w14:textId="77777777" w:rsidTr="005319D6">
        <w:trPr>
          <w:trHeight w:hRule="exact" w:val="340"/>
        </w:trPr>
        <w:tc>
          <w:tcPr>
            <w:tcW w:w="10206" w:type="dxa"/>
            <w:gridSpan w:val="10"/>
            <w:tcBorders>
              <w:top w:val="nil"/>
              <w:left w:val="nil"/>
              <w:bottom w:val="nil"/>
              <w:right w:val="nil"/>
            </w:tcBorders>
            <w:shd w:val="clear" w:color="auto" w:fill="auto"/>
          </w:tcPr>
          <w:p w14:paraId="464B6C3B" w14:textId="77777777" w:rsidR="00E744D1" w:rsidRDefault="00E744D1" w:rsidP="00C703CC">
            <w:pPr>
              <w:pStyle w:val="leeg"/>
              <w:jc w:val="left"/>
            </w:pPr>
          </w:p>
          <w:p w14:paraId="5683F8A9" w14:textId="77777777" w:rsidR="00C703CC" w:rsidRDefault="00C703CC" w:rsidP="003C126F">
            <w:pPr>
              <w:pStyle w:val="leeg"/>
            </w:pPr>
          </w:p>
          <w:p w14:paraId="1FE75472" w14:textId="77777777" w:rsidR="00B068A2" w:rsidRDefault="00B068A2" w:rsidP="003C126F">
            <w:pPr>
              <w:pStyle w:val="leeg"/>
            </w:pPr>
          </w:p>
          <w:p w14:paraId="089F6638" w14:textId="77777777" w:rsidR="00B068A2" w:rsidRPr="003D114E" w:rsidRDefault="00B068A2" w:rsidP="003C126F">
            <w:pPr>
              <w:pStyle w:val="leeg"/>
            </w:pPr>
          </w:p>
        </w:tc>
      </w:tr>
      <w:tr w:rsidR="00EE1DF7" w:rsidRPr="003D114E" w14:paraId="712E2B8E" w14:textId="77777777" w:rsidTr="005319D6">
        <w:trPr>
          <w:trHeight w:hRule="exact" w:val="397"/>
        </w:trPr>
        <w:tc>
          <w:tcPr>
            <w:tcW w:w="395" w:type="dxa"/>
            <w:tcBorders>
              <w:top w:val="nil"/>
              <w:left w:val="nil"/>
              <w:bottom w:val="nil"/>
              <w:right w:val="nil"/>
            </w:tcBorders>
          </w:tcPr>
          <w:p w14:paraId="21C00EF0" w14:textId="77777777" w:rsidR="00F662DE" w:rsidRPr="003D114E" w:rsidRDefault="00F662DE" w:rsidP="003C126F">
            <w:pPr>
              <w:pStyle w:val="leeg"/>
            </w:pPr>
          </w:p>
        </w:tc>
        <w:tc>
          <w:tcPr>
            <w:tcW w:w="9811" w:type="dxa"/>
            <w:gridSpan w:val="9"/>
            <w:tcBorders>
              <w:top w:val="nil"/>
              <w:left w:val="nil"/>
              <w:bottom w:val="nil"/>
              <w:right w:val="nil"/>
            </w:tcBorders>
            <w:shd w:val="solid" w:color="7F7F7F" w:themeColor="text1" w:themeTint="80" w:fill="auto"/>
          </w:tcPr>
          <w:p w14:paraId="6009C096" w14:textId="77777777" w:rsidR="00F662DE" w:rsidRPr="003D114E" w:rsidRDefault="00F662DE" w:rsidP="003C126F">
            <w:pPr>
              <w:pStyle w:val="Kop1"/>
              <w:spacing w:before="0"/>
              <w:ind w:left="29"/>
              <w:rPr>
                <w:rFonts w:cs="Calibri"/>
              </w:rPr>
            </w:pPr>
            <w:r>
              <w:rPr>
                <w:rFonts w:cs="Calibri"/>
              </w:rPr>
              <w:t>Ondertekening</w:t>
            </w:r>
            <w:r w:rsidR="009D6FB9">
              <w:rPr>
                <w:rFonts w:cs="Calibri"/>
              </w:rPr>
              <w:t xml:space="preserve"> door de zaakvoerder van het laboratorium</w:t>
            </w:r>
          </w:p>
        </w:tc>
      </w:tr>
      <w:tr w:rsidR="00AC21A7" w:rsidRPr="003D114E" w14:paraId="15B47EB8" w14:textId="77777777" w:rsidTr="005319D6">
        <w:trPr>
          <w:trHeight w:hRule="exact" w:val="113"/>
        </w:trPr>
        <w:tc>
          <w:tcPr>
            <w:tcW w:w="10206" w:type="dxa"/>
            <w:gridSpan w:val="10"/>
            <w:tcBorders>
              <w:top w:val="nil"/>
              <w:left w:val="nil"/>
              <w:bottom w:val="nil"/>
              <w:right w:val="nil"/>
            </w:tcBorders>
            <w:shd w:val="clear" w:color="auto" w:fill="auto"/>
          </w:tcPr>
          <w:p w14:paraId="1349EA76" w14:textId="77777777" w:rsidR="00AC21A7" w:rsidRPr="004D213B" w:rsidRDefault="00AC21A7" w:rsidP="00AC21A7">
            <w:pPr>
              <w:pStyle w:val="leeg"/>
            </w:pPr>
          </w:p>
        </w:tc>
      </w:tr>
      <w:tr w:rsidR="00EE1DF7" w:rsidRPr="003D114E" w14:paraId="0E8E38B2" w14:textId="77777777" w:rsidTr="005319D6">
        <w:trPr>
          <w:trHeight w:val="340"/>
        </w:trPr>
        <w:tc>
          <w:tcPr>
            <w:tcW w:w="395" w:type="dxa"/>
            <w:tcBorders>
              <w:top w:val="nil"/>
              <w:left w:val="nil"/>
              <w:bottom w:val="nil"/>
              <w:right w:val="nil"/>
            </w:tcBorders>
            <w:shd w:val="clear" w:color="auto" w:fill="auto"/>
          </w:tcPr>
          <w:p w14:paraId="486E281E" w14:textId="6B280484" w:rsidR="00AC21A7" w:rsidRPr="003D114E" w:rsidRDefault="003C7ADF" w:rsidP="00AC21A7">
            <w:pPr>
              <w:pStyle w:val="nummersvragen"/>
              <w:framePr w:hSpace="0" w:wrap="auto" w:vAnchor="margin" w:xAlign="left" w:yAlign="inline"/>
              <w:suppressOverlap w:val="0"/>
            </w:pPr>
            <w:r w:rsidRPr="003D114E">
              <w:t>1</w:t>
            </w:r>
            <w:r>
              <w:t>6</w:t>
            </w:r>
          </w:p>
        </w:tc>
        <w:tc>
          <w:tcPr>
            <w:tcW w:w="9811" w:type="dxa"/>
            <w:gridSpan w:val="9"/>
            <w:tcBorders>
              <w:top w:val="nil"/>
              <w:left w:val="nil"/>
              <w:bottom w:val="nil"/>
              <w:right w:val="nil"/>
            </w:tcBorders>
            <w:shd w:val="clear" w:color="auto" w:fill="auto"/>
          </w:tcPr>
          <w:p w14:paraId="4505E77B" w14:textId="77777777" w:rsidR="00AC21A7" w:rsidRPr="00FF630A" w:rsidRDefault="00AC21A7" w:rsidP="00AC21A7">
            <w:pPr>
              <w:pStyle w:val="Vraag"/>
            </w:pPr>
            <w:r>
              <w:t>Vul de onderstaande verklaring in.</w:t>
            </w:r>
          </w:p>
        </w:tc>
      </w:tr>
      <w:tr w:rsidR="00EE1DF7" w:rsidRPr="003D114E" w14:paraId="64D93F45" w14:textId="77777777" w:rsidTr="005319D6">
        <w:trPr>
          <w:trHeight w:val="340"/>
        </w:trPr>
        <w:tc>
          <w:tcPr>
            <w:tcW w:w="395" w:type="dxa"/>
            <w:tcBorders>
              <w:top w:val="nil"/>
              <w:left w:val="nil"/>
              <w:bottom w:val="nil"/>
              <w:right w:val="nil"/>
            </w:tcBorders>
            <w:shd w:val="clear" w:color="auto" w:fill="auto"/>
          </w:tcPr>
          <w:p w14:paraId="0121C46F" w14:textId="77777777" w:rsidR="009B0662" w:rsidRPr="003D114E" w:rsidRDefault="009B0662" w:rsidP="003C126F">
            <w:pPr>
              <w:pStyle w:val="leeg"/>
              <w:rPr>
                <w:rStyle w:val="Zwaar"/>
                <w:b w:val="0"/>
                <w:bCs w:val="0"/>
              </w:rPr>
            </w:pPr>
          </w:p>
        </w:tc>
        <w:tc>
          <w:tcPr>
            <w:tcW w:w="9811" w:type="dxa"/>
            <w:gridSpan w:val="9"/>
            <w:tcBorders>
              <w:top w:val="nil"/>
              <w:left w:val="nil"/>
              <w:bottom w:val="nil"/>
              <w:right w:val="nil"/>
            </w:tcBorders>
            <w:shd w:val="clear" w:color="auto" w:fill="auto"/>
          </w:tcPr>
          <w:p w14:paraId="0779798B" w14:textId="77777777" w:rsidR="009B0662" w:rsidRDefault="009B0662">
            <w:pPr>
              <w:pStyle w:val="Verklaring"/>
            </w:pPr>
            <w:r>
              <w:t>Ik bevestig dat alle gegevens in dit formulier naar waarheid zijn ingevuld.</w:t>
            </w:r>
          </w:p>
          <w:p w14:paraId="5A388B35" w14:textId="77777777" w:rsidR="009B0662" w:rsidRDefault="00941D70">
            <w:pPr>
              <w:pStyle w:val="Verklaring"/>
            </w:pPr>
            <w:r>
              <w:t>Ik verklaar dat ikzelf als zaakvoerder van het laboratorium en de andere natuurlijke personen van wie de identiteit wordt vermeld in de aanvraag</w:t>
            </w:r>
            <w:r w:rsidR="009075CF">
              <w:t>,</w:t>
            </w:r>
            <w:r w:rsidR="009B0662">
              <w:t xml:space="preserve"> in de voorbije periode van drie jaar geen strafrechtelijke veroordeling hebben opgelopen in een lidstaat van de Europese Economische Ruimte voor een overtreding van de milieuwetgeving die verband houdt met het gebruik van de erkenning, </w:t>
            </w:r>
            <w:r>
              <w:t xml:space="preserve">en </w:t>
            </w:r>
            <w:r w:rsidR="009B0662">
              <w:t>dat het laboratorium aan alle ander</w:t>
            </w:r>
            <w:r>
              <w:t>e erkenningsvoorwaarden voldoet</w:t>
            </w:r>
            <w:r w:rsidR="009B0662">
              <w:t>.</w:t>
            </w:r>
          </w:p>
          <w:p w14:paraId="4641610F" w14:textId="77777777" w:rsidR="00941D70" w:rsidRDefault="00941D70" w:rsidP="00E564F7">
            <w:pPr>
              <w:pStyle w:val="Verklaring"/>
            </w:pPr>
            <w:r>
              <w:t xml:space="preserve">Ik bevestig dat ik heb </w:t>
            </w:r>
            <w:r w:rsidR="00162942">
              <w:t>kennis</w:t>
            </w:r>
            <w:r>
              <w:t xml:space="preserve">genomen van: </w:t>
            </w:r>
          </w:p>
          <w:p w14:paraId="553554B7" w14:textId="446EF77F" w:rsidR="00941D70" w:rsidRDefault="00941D70" w:rsidP="00E564F7">
            <w:pPr>
              <w:pStyle w:val="Verklaring"/>
              <w:numPr>
                <w:ilvl w:val="0"/>
                <w:numId w:val="20"/>
              </w:numPr>
              <w:ind w:left="170" w:hanging="142"/>
            </w:pPr>
            <w:r>
              <w:t xml:space="preserve">de algemene en bijzondere erkenningsvoorwaarden, vermeld in </w:t>
            </w:r>
            <w:hyperlink r:id="rId20" w:history="1">
              <w:r w:rsidRPr="00F06BAA">
                <w:rPr>
                  <w:rStyle w:val="Hyperlink"/>
                </w:rPr>
                <w:t>artikel 8</w:t>
              </w:r>
            </w:hyperlink>
            <w:r>
              <w:t xml:space="preserve"> en </w:t>
            </w:r>
            <w:hyperlink r:id="rId21" w:history="1">
              <w:r w:rsidR="00F06BAA">
                <w:rPr>
                  <w:rStyle w:val="Hyperlink"/>
                </w:rPr>
                <w:t>artikel 2</w:t>
              </w:r>
              <w:r w:rsidRPr="00F06BAA">
                <w:rPr>
                  <w:rStyle w:val="Hyperlink"/>
                </w:rPr>
                <w:t>5</w:t>
              </w:r>
            </w:hyperlink>
            <w:r>
              <w:t xml:space="preserve"> van het VLAREL</w:t>
            </w:r>
          </w:p>
          <w:p w14:paraId="79FFC944" w14:textId="450808B4" w:rsidR="00941D70" w:rsidRPr="00941D70" w:rsidRDefault="00941D70" w:rsidP="00E564F7">
            <w:pPr>
              <w:pStyle w:val="Verklaring"/>
              <w:numPr>
                <w:ilvl w:val="0"/>
                <w:numId w:val="20"/>
              </w:numPr>
              <w:ind w:left="170" w:hanging="142"/>
              <w:rPr>
                <w:rStyle w:val="Zwaar"/>
                <w:b/>
                <w:bCs w:val="0"/>
              </w:rPr>
            </w:pPr>
            <w:r>
              <w:t xml:space="preserve">de algemene en bijzondere gebruikseisen waaraan een erkend </w:t>
            </w:r>
            <w:r w:rsidR="00583816">
              <w:t>laboratorium in de discipline water</w:t>
            </w:r>
            <w:r>
              <w:t xml:space="preserve"> moet voldoen, vermeld </w:t>
            </w:r>
            <w:r w:rsidRPr="00941D70">
              <w:t xml:space="preserve">in </w:t>
            </w:r>
            <w:hyperlink r:id="rId22" w:history="1">
              <w:r w:rsidRPr="00F06BAA">
                <w:rPr>
                  <w:rStyle w:val="Hyperlink"/>
                </w:rPr>
                <w:t>artikel 34</w:t>
              </w:r>
            </w:hyperlink>
            <w:r w:rsidR="00E204BC">
              <w:t>,</w:t>
            </w:r>
            <w:r w:rsidRPr="00941D70">
              <w:t xml:space="preserve"> en </w:t>
            </w:r>
            <w:hyperlink r:id="rId23" w:history="1">
              <w:r w:rsidRPr="00F06BAA">
                <w:rPr>
                  <w:rStyle w:val="Hyperlink"/>
                </w:rPr>
                <w:t>artikel 44 tot en met 53/2</w:t>
              </w:r>
            </w:hyperlink>
            <w:r>
              <w:t xml:space="preserve"> van het VLAREL.</w:t>
            </w:r>
          </w:p>
        </w:tc>
      </w:tr>
      <w:tr w:rsidR="00EE1DF7" w:rsidRPr="003D114E" w14:paraId="62684690" w14:textId="77777777" w:rsidTr="005319D6">
        <w:trPr>
          <w:trHeight w:val="340"/>
        </w:trPr>
        <w:tc>
          <w:tcPr>
            <w:tcW w:w="395" w:type="dxa"/>
            <w:tcBorders>
              <w:top w:val="nil"/>
              <w:left w:val="nil"/>
              <w:bottom w:val="nil"/>
              <w:right w:val="nil"/>
            </w:tcBorders>
            <w:shd w:val="clear" w:color="auto" w:fill="auto"/>
          </w:tcPr>
          <w:p w14:paraId="7D5D26C9" w14:textId="77777777" w:rsidR="00941D70" w:rsidRPr="004C6E93" w:rsidRDefault="00941D70" w:rsidP="00851939">
            <w:pPr>
              <w:pStyle w:val="leeg"/>
            </w:pPr>
          </w:p>
        </w:tc>
        <w:tc>
          <w:tcPr>
            <w:tcW w:w="2913" w:type="dxa"/>
            <w:gridSpan w:val="2"/>
            <w:tcBorders>
              <w:top w:val="nil"/>
              <w:left w:val="nil"/>
              <w:bottom w:val="nil"/>
              <w:right w:val="nil"/>
            </w:tcBorders>
            <w:shd w:val="clear" w:color="auto" w:fill="auto"/>
          </w:tcPr>
          <w:p w14:paraId="79A5DC5C" w14:textId="77777777" w:rsidR="00941D70" w:rsidRPr="003D114E" w:rsidRDefault="00941D70" w:rsidP="00851939">
            <w:pPr>
              <w:jc w:val="right"/>
              <w:rPr>
                <w:rStyle w:val="Zwaar"/>
                <w:b w:val="0"/>
              </w:rPr>
            </w:pPr>
            <w:r w:rsidRPr="003D114E">
              <w:t>datum</w:t>
            </w:r>
          </w:p>
        </w:tc>
        <w:tc>
          <w:tcPr>
            <w:tcW w:w="642" w:type="dxa"/>
            <w:tcBorders>
              <w:top w:val="nil"/>
              <w:left w:val="nil"/>
              <w:bottom w:val="nil"/>
              <w:right w:val="nil"/>
            </w:tcBorders>
            <w:shd w:val="clear" w:color="auto" w:fill="auto"/>
            <w:vAlign w:val="bottom"/>
          </w:tcPr>
          <w:p w14:paraId="6B03B2A0" w14:textId="77777777" w:rsidR="00941D70" w:rsidRPr="003D114E" w:rsidRDefault="00941D70" w:rsidP="00851939">
            <w:pPr>
              <w:jc w:val="right"/>
              <w:rPr>
                <w:sz w:val="14"/>
                <w:szCs w:val="14"/>
              </w:rPr>
            </w:pPr>
            <w:r w:rsidRPr="003D114E">
              <w:rPr>
                <w:sz w:val="14"/>
                <w:szCs w:val="14"/>
              </w:rPr>
              <w:t>dag</w:t>
            </w:r>
          </w:p>
        </w:tc>
        <w:tc>
          <w:tcPr>
            <w:tcW w:w="477" w:type="dxa"/>
            <w:tcBorders>
              <w:top w:val="nil"/>
              <w:left w:val="nil"/>
              <w:bottom w:val="dotted" w:sz="6" w:space="0" w:color="auto"/>
              <w:right w:val="nil"/>
            </w:tcBorders>
            <w:shd w:val="clear" w:color="auto" w:fill="auto"/>
          </w:tcPr>
          <w:p w14:paraId="07E8920C"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95" w:type="dxa"/>
            <w:tcBorders>
              <w:top w:val="nil"/>
              <w:left w:val="nil"/>
              <w:bottom w:val="nil"/>
              <w:right w:val="nil"/>
            </w:tcBorders>
            <w:shd w:val="clear" w:color="auto" w:fill="auto"/>
            <w:vAlign w:val="bottom"/>
          </w:tcPr>
          <w:p w14:paraId="00379BD2" w14:textId="77777777" w:rsidR="00941D70" w:rsidRPr="003D114E" w:rsidRDefault="00941D70" w:rsidP="00851939">
            <w:pPr>
              <w:jc w:val="right"/>
              <w:rPr>
                <w:sz w:val="14"/>
                <w:szCs w:val="14"/>
              </w:rPr>
            </w:pPr>
            <w:r w:rsidRPr="003D114E">
              <w:rPr>
                <w:sz w:val="14"/>
                <w:szCs w:val="14"/>
              </w:rPr>
              <w:t>maand</w:t>
            </w:r>
          </w:p>
        </w:tc>
        <w:tc>
          <w:tcPr>
            <w:tcW w:w="535" w:type="dxa"/>
            <w:tcBorders>
              <w:top w:val="nil"/>
              <w:left w:val="nil"/>
              <w:bottom w:val="dotted" w:sz="6" w:space="0" w:color="auto"/>
              <w:right w:val="nil"/>
            </w:tcBorders>
            <w:shd w:val="clear" w:color="auto" w:fill="auto"/>
          </w:tcPr>
          <w:p w14:paraId="70618960"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44" w:type="dxa"/>
            <w:tcBorders>
              <w:top w:val="nil"/>
              <w:left w:val="nil"/>
              <w:bottom w:val="nil"/>
              <w:right w:val="nil"/>
            </w:tcBorders>
            <w:shd w:val="clear" w:color="auto" w:fill="auto"/>
            <w:vAlign w:val="bottom"/>
          </w:tcPr>
          <w:p w14:paraId="68E009A8" w14:textId="77777777" w:rsidR="00941D70" w:rsidRPr="003D114E" w:rsidRDefault="00941D70" w:rsidP="00851939">
            <w:pPr>
              <w:jc w:val="right"/>
              <w:rPr>
                <w:sz w:val="14"/>
                <w:szCs w:val="14"/>
              </w:rPr>
            </w:pPr>
            <w:r w:rsidRPr="003D114E">
              <w:rPr>
                <w:sz w:val="14"/>
                <w:szCs w:val="14"/>
              </w:rPr>
              <w:t>jaar</w:t>
            </w:r>
          </w:p>
        </w:tc>
        <w:tc>
          <w:tcPr>
            <w:tcW w:w="786" w:type="dxa"/>
            <w:tcBorders>
              <w:top w:val="nil"/>
              <w:left w:val="nil"/>
              <w:bottom w:val="dotted" w:sz="6" w:space="0" w:color="auto"/>
              <w:right w:val="nil"/>
            </w:tcBorders>
            <w:shd w:val="clear" w:color="auto" w:fill="auto"/>
          </w:tcPr>
          <w:p w14:paraId="75DF5BE7"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19" w:type="dxa"/>
            <w:tcBorders>
              <w:top w:val="nil"/>
              <w:left w:val="nil"/>
              <w:bottom w:val="nil"/>
              <w:right w:val="nil"/>
            </w:tcBorders>
            <w:shd w:val="clear" w:color="auto" w:fill="auto"/>
          </w:tcPr>
          <w:p w14:paraId="14D5A003" w14:textId="77777777" w:rsidR="00941D70" w:rsidRPr="003D114E" w:rsidRDefault="00941D70" w:rsidP="00851939"/>
        </w:tc>
      </w:tr>
      <w:tr w:rsidR="00EE1DF7" w:rsidRPr="00A57232" w14:paraId="1E7A4214" w14:textId="77777777" w:rsidTr="005319D6">
        <w:trPr>
          <w:trHeight w:val="680"/>
        </w:trPr>
        <w:tc>
          <w:tcPr>
            <w:tcW w:w="395" w:type="dxa"/>
            <w:tcBorders>
              <w:top w:val="nil"/>
              <w:left w:val="nil"/>
              <w:bottom w:val="nil"/>
              <w:right w:val="nil"/>
            </w:tcBorders>
            <w:shd w:val="clear" w:color="auto" w:fill="auto"/>
            <w:vAlign w:val="bottom"/>
          </w:tcPr>
          <w:p w14:paraId="5567FA59" w14:textId="77777777" w:rsidR="00941D70" w:rsidRPr="004C6E93" w:rsidRDefault="00941D70" w:rsidP="00851939">
            <w:pPr>
              <w:pStyle w:val="leeg"/>
            </w:pPr>
          </w:p>
        </w:tc>
        <w:tc>
          <w:tcPr>
            <w:tcW w:w="2913" w:type="dxa"/>
            <w:gridSpan w:val="2"/>
            <w:tcBorders>
              <w:top w:val="nil"/>
              <w:left w:val="nil"/>
              <w:bottom w:val="nil"/>
              <w:right w:val="nil"/>
            </w:tcBorders>
            <w:shd w:val="clear" w:color="auto" w:fill="auto"/>
            <w:vAlign w:val="bottom"/>
          </w:tcPr>
          <w:p w14:paraId="10FC01BA" w14:textId="77777777" w:rsidR="00941D70" w:rsidRPr="00A57232" w:rsidRDefault="00941D70" w:rsidP="00851939">
            <w:pPr>
              <w:spacing w:after="100"/>
              <w:jc w:val="right"/>
            </w:pPr>
            <w:r>
              <w:t>handtekening</w:t>
            </w:r>
          </w:p>
        </w:tc>
        <w:tc>
          <w:tcPr>
            <w:tcW w:w="6898" w:type="dxa"/>
            <w:gridSpan w:val="7"/>
            <w:tcBorders>
              <w:top w:val="nil"/>
              <w:left w:val="nil"/>
              <w:bottom w:val="dotted" w:sz="6" w:space="0" w:color="auto"/>
              <w:right w:val="nil"/>
            </w:tcBorders>
            <w:shd w:val="clear" w:color="auto" w:fill="auto"/>
            <w:vAlign w:val="bottom"/>
          </w:tcPr>
          <w:p w14:paraId="2EDAE46F" w14:textId="77777777" w:rsidR="00941D70" w:rsidRPr="00A57232" w:rsidRDefault="00941D70" w:rsidP="0085193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1DF7" w:rsidRPr="003D114E" w14:paraId="64927D9D" w14:textId="77777777" w:rsidTr="005319D6">
        <w:trPr>
          <w:trHeight w:val="340"/>
        </w:trPr>
        <w:tc>
          <w:tcPr>
            <w:tcW w:w="395" w:type="dxa"/>
            <w:tcBorders>
              <w:top w:val="nil"/>
              <w:left w:val="nil"/>
              <w:bottom w:val="nil"/>
              <w:right w:val="nil"/>
            </w:tcBorders>
            <w:shd w:val="clear" w:color="auto" w:fill="auto"/>
          </w:tcPr>
          <w:p w14:paraId="5345C53E" w14:textId="77777777" w:rsidR="00941D70" w:rsidRPr="004C6E93" w:rsidRDefault="00941D70" w:rsidP="00851939">
            <w:pPr>
              <w:pStyle w:val="leeg"/>
            </w:pPr>
          </w:p>
        </w:tc>
        <w:tc>
          <w:tcPr>
            <w:tcW w:w="2913" w:type="dxa"/>
            <w:gridSpan w:val="2"/>
            <w:tcBorders>
              <w:top w:val="nil"/>
              <w:left w:val="nil"/>
              <w:bottom w:val="nil"/>
              <w:right w:val="nil"/>
            </w:tcBorders>
            <w:shd w:val="clear" w:color="auto" w:fill="auto"/>
          </w:tcPr>
          <w:p w14:paraId="36ACBC68" w14:textId="77777777" w:rsidR="00941D70" w:rsidRPr="003D114E" w:rsidRDefault="00941D70" w:rsidP="00851939">
            <w:pPr>
              <w:jc w:val="right"/>
            </w:pPr>
            <w:r w:rsidRPr="003D114E">
              <w:t>voor- en achternaam</w:t>
            </w:r>
          </w:p>
        </w:tc>
        <w:tc>
          <w:tcPr>
            <w:tcW w:w="6898" w:type="dxa"/>
            <w:gridSpan w:val="7"/>
            <w:tcBorders>
              <w:top w:val="dotted" w:sz="6" w:space="0" w:color="auto"/>
              <w:left w:val="nil"/>
              <w:bottom w:val="dotted" w:sz="6" w:space="0" w:color="auto"/>
              <w:right w:val="nil"/>
            </w:tcBorders>
            <w:shd w:val="clear" w:color="auto" w:fill="auto"/>
          </w:tcPr>
          <w:p w14:paraId="1BC4B64E"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5F2" w:rsidRPr="003D114E" w14:paraId="79FADE1D" w14:textId="77777777" w:rsidTr="005319D6">
        <w:trPr>
          <w:trHeight w:hRule="exact" w:val="340"/>
        </w:trPr>
        <w:tc>
          <w:tcPr>
            <w:tcW w:w="10206" w:type="dxa"/>
            <w:gridSpan w:val="10"/>
            <w:tcBorders>
              <w:top w:val="nil"/>
              <w:left w:val="nil"/>
              <w:bottom w:val="nil"/>
              <w:right w:val="nil"/>
            </w:tcBorders>
            <w:shd w:val="clear" w:color="auto" w:fill="auto"/>
          </w:tcPr>
          <w:p w14:paraId="762EBC4D" w14:textId="77777777" w:rsidR="006005F2" w:rsidRPr="003D114E" w:rsidRDefault="006005F2" w:rsidP="00FF2897">
            <w:pPr>
              <w:pStyle w:val="leeg"/>
            </w:pPr>
          </w:p>
        </w:tc>
      </w:tr>
      <w:tr w:rsidR="006005F2" w:rsidRPr="003D114E" w14:paraId="1E6011BC" w14:textId="77777777" w:rsidTr="005319D6">
        <w:trPr>
          <w:trHeight w:hRule="exact" w:val="397"/>
        </w:trPr>
        <w:tc>
          <w:tcPr>
            <w:tcW w:w="395" w:type="dxa"/>
            <w:tcBorders>
              <w:top w:val="nil"/>
              <w:left w:val="nil"/>
              <w:bottom w:val="nil"/>
              <w:right w:val="nil"/>
            </w:tcBorders>
          </w:tcPr>
          <w:p w14:paraId="28280063" w14:textId="77777777" w:rsidR="006005F2" w:rsidRPr="003D114E" w:rsidRDefault="006005F2" w:rsidP="00FF2897">
            <w:pPr>
              <w:pStyle w:val="leeg"/>
            </w:pPr>
          </w:p>
        </w:tc>
        <w:tc>
          <w:tcPr>
            <w:tcW w:w="9811" w:type="dxa"/>
            <w:gridSpan w:val="9"/>
            <w:tcBorders>
              <w:top w:val="nil"/>
              <w:left w:val="nil"/>
              <w:bottom w:val="nil"/>
              <w:right w:val="nil"/>
            </w:tcBorders>
            <w:shd w:val="solid" w:color="7F7F7F" w:themeColor="text1" w:themeTint="80" w:fill="auto"/>
          </w:tcPr>
          <w:p w14:paraId="21A3A790" w14:textId="77777777" w:rsidR="006005F2" w:rsidRPr="003D114E" w:rsidRDefault="006005F2" w:rsidP="00FF2897">
            <w:pPr>
              <w:pStyle w:val="Kop1"/>
              <w:spacing w:before="0"/>
              <w:ind w:left="29"/>
              <w:rPr>
                <w:rFonts w:cs="Calibri"/>
              </w:rPr>
            </w:pPr>
            <w:r>
              <w:rPr>
                <w:rFonts w:cs="Calibri"/>
              </w:rPr>
              <w:t>Privacywaarborg</w:t>
            </w:r>
          </w:p>
        </w:tc>
      </w:tr>
      <w:tr w:rsidR="006005F2" w:rsidRPr="003D114E" w14:paraId="03B82453" w14:textId="77777777" w:rsidTr="005319D6">
        <w:trPr>
          <w:trHeight w:hRule="exact" w:val="113"/>
        </w:trPr>
        <w:tc>
          <w:tcPr>
            <w:tcW w:w="10206" w:type="dxa"/>
            <w:gridSpan w:val="10"/>
            <w:tcBorders>
              <w:top w:val="nil"/>
              <w:left w:val="nil"/>
              <w:bottom w:val="nil"/>
              <w:right w:val="nil"/>
            </w:tcBorders>
            <w:shd w:val="clear" w:color="auto" w:fill="auto"/>
          </w:tcPr>
          <w:p w14:paraId="66952BA4" w14:textId="77777777" w:rsidR="006005F2" w:rsidRPr="003D114E" w:rsidRDefault="006005F2" w:rsidP="00FF2897">
            <w:pPr>
              <w:pStyle w:val="nummersvragen"/>
              <w:framePr w:hSpace="0" w:wrap="auto" w:vAnchor="margin" w:xAlign="left" w:yAlign="inline"/>
              <w:suppressOverlap w:val="0"/>
              <w:jc w:val="left"/>
              <w:rPr>
                <w:color w:val="FFFFFF"/>
              </w:rPr>
            </w:pPr>
          </w:p>
        </w:tc>
      </w:tr>
      <w:tr w:rsidR="006005F2" w:rsidRPr="003D114E" w14:paraId="43E1DDC3" w14:textId="77777777" w:rsidTr="005319D6">
        <w:trPr>
          <w:trHeight w:val="340"/>
        </w:trPr>
        <w:tc>
          <w:tcPr>
            <w:tcW w:w="395" w:type="dxa"/>
            <w:tcBorders>
              <w:top w:val="nil"/>
              <w:left w:val="nil"/>
              <w:bottom w:val="nil"/>
              <w:right w:val="nil"/>
            </w:tcBorders>
            <w:shd w:val="clear" w:color="auto" w:fill="auto"/>
          </w:tcPr>
          <w:p w14:paraId="4A562D4A" w14:textId="51042299" w:rsidR="006005F2" w:rsidRPr="003D114E" w:rsidRDefault="00F34F21" w:rsidP="00FF2897">
            <w:pPr>
              <w:pStyle w:val="nummersvragen"/>
              <w:framePr w:hSpace="0" w:wrap="auto" w:vAnchor="margin" w:xAlign="left" w:yAlign="inline"/>
              <w:suppressOverlap w:val="0"/>
            </w:pPr>
            <w:r>
              <w:t>1</w:t>
            </w:r>
            <w:r w:rsidR="00EE1DF7">
              <w:t>7</w:t>
            </w:r>
          </w:p>
        </w:tc>
        <w:tc>
          <w:tcPr>
            <w:tcW w:w="9811" w:type="dxa"/>
            <w:gridSpan w:val="9"/>
            <w:tcBorders>
              <w:top w:val="nil"/>
              <w:left w:val="nil"/>
              <w:bottom w:val="nil"/>
              <w:right w:val="nil"/>
            </w:tcBorders>
            <w:shd w:val="clear" w:color="auto" w:fill="auto"/>
          </w:tcPr>
          <w:p w14:paraId="1121FAFD" w14:textId="77777777" w:rsidR="00BE10B4" w:rsidRDefault="00BE10B4" w:rsidP="00BE10B4">
            <w:pPr>
              <w:rPr>
                <w:i/>
                <w:iCs/>
              </w:rPr>
            </w:pPr>
            <w:bookmarkStart w:id="17"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24"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0EC20260" w14:textId="23BABC4B" w:rsidR="006005F2" w:rsidRPr="005F17B8" w:rsidRDefault="00BE10B4" w:rsidP="00FF2897">
            <w:pPr>
              <w:rPr>
                <w:rStyle w:val="Nadruk"/>
              </w:rPr>
            </w:pPr>
            <w:r>
              <w:rPr>
                <w:i/>
                <w:iCs/>
              </w:rPr>
              <w:t xml:space="preserve">Als u vragen hebt over de manier waarop we uw gegevens verwerken, kunt u mailen naar </w:t>
            </w:r>
            <w:hyperlink r:id="rId25"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26" w:history="1">
              <w:r w:rsidR="00561703" w:rsidRPr="00561703">
                <w:rPr>
                  <w:rStyle w:val="Hyperlink"/>
                  <w:i/>
                  <w:iCs/>
                </w:rPr>
                <w:t>https://www.omgeving.vlaanderen.be/privacy</w:t>
              </w:r>
            </w:hyperlink>
            <w:r>
              <w:t>.</w:t>
            </w:r>
            <w:bookmarkEnd w:id="17"/>
          </w:p>
        </w:tc>
      </w:tr>
    </w:tbl>
    <w:p w14:paraId="4B056738" w14:textId="77777777" w:rsidR="006005F2" w:rsidRPr="003B6050" w:rsidRDefault="006005F2" w:rsidP="006005F2">
      <w:pPr>
        <w:rPr>
          <w:sz w:val="2"/>
          <w:szCs w:val="2"/>
        </w:rPr>
      </w:pPr>
    </w:p>
    <w:p w14:paraId="5CFBDCD8" w14:textId="77777777" w:rsidR="00C703CC" w:rsidRPr="00F30778" w:rsidRDefault="00C703CC">
      <w:pPr>
        <w:rPr>
          <w:sz w:val="2"/>
          <w:szCs w:val="2"/>
        </w:rPr>
      </w:pPr>
    </w:p>
    <w:sectPr w:rsidR="00C703CC" w:rsidRPr="00F30778" w:rsidSect="00593585">
      <w:footerReference w:type="default" r:id="rId27"/>
      <w:footerReference w:type="first" r:id="rId2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3159" w14:textId="77777777" w:rsidR="00416196" w:rsidRDefault="00416196" w:rsidP="008E174D">
      <w:r>
        <w:separator/>
      </w:r>
    </w:p>
  </w:endnote>
  <w:endnote w:type="continuationSeparator" w:id="0">
    <w:p w14:paraId="13D42B3B" w14:textId="77777777" w:rsidR="00416196" w:rsidRDefault="0041619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91CE" w14:textId="77777777" w:rsidR="008A1B41" w:rsidRDefault="008A1B41" w:rsidP="00594054">
    <w:pPr>
      <w:pStyle w:val="Koptekst"/>
      <w:tabs>
        <w:tab w:val="clear" w:pos="4536"/>
        <w:tab w:val="clear" w:pos="9072"/>
        <w:tab w:val="center" w:pos="9356"/>
        <w:tab w:val="right" w:pos="10206"/>
      </w:tabs>
      <w:jc w:val="right"/>
    </w:pPr>
    <w:r>
      <w:rPr>
        <w:sz w:val="18"/>
        <w:szCs w:val="18"/>
      </w:rPr>
      <w:t xml:space="preserve">Aanvraag tot erkenning als laboratorium in de discipline water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D78" w14:textId="77777777" w:rsidR="008A1B41" w:rsidRPr="00594054" w:rsidRDefault="008A1B41" w:rsidP="0005708D">
    <w:pPr>
      <w:pStyle w:val="Voettekst"/>
      <w:ind w:left="284"/>
    </w:pPr>
    <w:r w:rsidRPr="00F51652">
      <w:rPr>
        <w:noProof/>
        <w:lang w:eastAsia="nl-BE"/>
      </w:rPr>
      <w:drawing>
        <wp:anchor distT="0" distB="0" distL="114300" distR="114300" simplePos="0" relativeHeight="251660288" behindDoc="0" locked="0" layoutInCell="1" allowOverlap="1" wp14:anchorId="5923C97F" wp14:editId="4CF6010D">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2D3B" w14:textId="77777777" w:rsidR="00416196" w:rsidRDefault="00416196" w:rsidP="008E174D">
      <w:r>
        <w:separator/>
      </w:r>
    </w:p>
  </w:footnote>
  <w:footnote w:type="continuationSeparator" w:id="0">
    <w:p w14:paraId="0C19F207" w14:textId="77777777" w:rsidR="00416196" w:rsidRDefault="00416196"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3DAA00D4"/>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F41B3E"/>
    <w:multiLevelType w:val="hybridMultilevel"/>
    <w:tmpl w:val="AD58A306"/>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88267135">
    <w:abstractNumId w:val="12"/>
  </w:num>
  <w:num w:numId="2" w16cid:durableId="1162895364">
    <w:abstractNumId w:val="9"/>
  </w:num>
  <w:num w:numId="3" w16cid:durableId="89665438">
    <w:abstractNumId w:val="1"/>
  </w:num>
  <w:num w:numId="4" w16cid:durableId="207567347">
    <w:abstractNumId w:val="8"/>
  </w:num>
  <w:num w:numId="5" w16cid:durableId="679938563">
    <w:abstractNumId w:val="4"/>
  </w:num>
  <w:num w:numId="6" w16cid:durableId="1921938128">
    <w:abstractNumId w:val="11"/>
  </w:num>
  <w:num w:numId="7" w16cid:durableId="486212658">
    <w:abstractNumId w:val="0"/>
  </w:num>
  <w:num w:numId="8" w16cid:durableId="673919259">
    <w:abstractNumId w:val="7"/>
  </w:num>
  <w:num w:numId="9" w16cid:durableId="1782070566">
    <w:abstractNumId w:val="10"/>
  </w:num>
  <w:num w:numId="10" w16cid:durableId="1044721135">
    <w:abstractNumId w:val="13"/>
  </w:num>
  <w:num w:numId="11" w16cid:durableId="1359116413">
    <w:abstractNumId w:val="10"/>
  </w:num>
  <w:num w:numId="12" w16cid:durableId="155997532">
    <w:abstractNumId w:val="10"/>
  </w:num>
  <w:num w:numId="13" w16cid:durableId="618726438">
    <w:abstractNumId w:val="10"/>
  </w:num>
  <w:num w:numId="14" w16cid:durableId="1188715274">
    <w:abstractNumId w:val="10"/>
  </w:num>
  <w:num w:numId="15" w16cid:durableId="773406355">
    <w:abstractNumId w:val="10"/>
  </w:num>
  <w:num w:numId="16" w16cid:durableId="1803499448">
    <w:abstractNumId w:val="10"/>
  </w:num>
  <w:num w:numId="17" w16cid:durableId="1099326258">
    <w:abstractNumId w:val="10"/>
  </w:num>
  <w:num w:numId="18" w16cid:durableId="695160058">
    <w:abstractNumId w:val="3"/>
  </w:num>
  <w:num w:numId="19" w16cid:durableId="1294751269">
    <w:abstractNumId w:val="2"/>
  </w:num>
  <w:num w:numId="20" w16cid:durableId="905804197">
    <w:abstractNumId w:val="6"/>
  </w:num>
  <w:num w:numId="21" w16cid:durableId="2088264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5D72"/>
    <w:rsid w:val="00007912"/>
    <w:rsid w:val="00010EDF"/>
    <w:rsid w:val="00023083"/>
    <w:rsid w:val="00030AC4"/>
    <w:rsid w:val="00030F47"/>
    <w:rsid w:val="00035834"/>
    <w:rsid w:val="00037730"/>
    <w:rsid w:val="000379C4"/>
    <w:rsid w:val="00037DE7"/>
    <w:rsid w:val="0004101C"/>
    <w:rsid w:val="0004475E"/>
    <w:rsid w:val="000466E9"/>
    <w:rsid w:val="00046C25"/>
    <w:rsid w:val="00047E54"/>
    <w:rsid w:val="00053B5D"/>
    <w:rsid w:val="0005708D"/>
    <w:rsid w:val="00057DEA"/>
    <w:rsid w:val="00062D04"/>
    <w:rsid w:val="00065AAB"/>
    <w:rsid w:val="00071F45"/>
    <w:rsid w:val="000729C1"/>
    <w:rsid w:val="00073BEF"/>
    <w:rsid w:val="000753A0"/>
    <w:rsid w:val="00077C6F"/>
    <w:rsid w:val="00083FCA"/>
    <w:rsid w:val="00084C02"/>
    <w:rsid w:val="00084E5E"/>
    <w:rsid w:val="000867BB"/>
    <w:rsid w:val="00091A4B"/>
    <w:rsid w:val="00091ACB"/>
    <w:rsid w:val="00091BDC"/>
    <w:rsid w:val="00094B65"/>
    <w:rsid w:val="000972C2"/>
    <w:rsid w:val="00097D39"/>
    <w:rsid w:val="000A05AE"/>
    <w:rsid w:val="000A0CB7"/>
    <w:rsid w:val="000A21AB"/>
    <w:rsid w:val="000A31F2"/>
    <w:rsid w:val="000A5120"/>
    <w:rsid w:val="000B2D73"/>
    <w:rsid w:val="000B5E35"/>
    <w:rsid w:val="000B710B"/>
    <w:rsid w:val="000B7253"/>
    <w:rsid w:val="000C3D18"/>
    <w:rsid w:val="000C520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A8D"/>
    <w:rsid w:val="00104E77"/>
    <w:rsid w:val="001114A9"/>
    <w:rsid w:val="001120FE"/>
    <w:rsid w:val="00112EC8"/>
    <w:rsid w:val="001149F2"/>
    <w:rsid w:val="00115BF2"/>
    <w:rsid w:val="00116828"/>
    <w:rsid w:val="00116F1E"/>
    <w:rsid w:val="001176F4"/>
    <w:rsid w:val="001226C6"/>
    <w:rsid w:val="00122EB4"/>
    <w:rsid w:val="00125749"/>
    <w:rsid w:val="0013074E"/>
    <w:rsid w:val="00131170"/>
    <w:rsid w:val="00131447"/>
    <w:rsid w:val="0013198A"/>
    <w:rsid w:val="00133020"/>
    <w:rsid w:val="001348AA"/>
    <w:rsid w:val="00142A46"/>
    <w:rsid w:val="00142D91"/>
    <w:rsid w:val="00143965"/>
    <w:rsid w:val="00143B76"/>
    <w:rsid w:val="00146935"/>
    <w:rsid w:val="00147129"/>
    <w:rsid w:val="00152301"/>
    <w:rsid w:val="00161039"/>
    <w:rsid w:val="00161B93"/>
    <w:rsid w:val="00161D2E"/>
    <w:rsid w:val="001620A0"/>
    <w:rsid w:val="00162942"/>
    <w:rsid w:val="00162B26"/>
    <w:rsid w:val="00162CC2"/>
    <w:rsid w:val="0016431A"/>
    <w:rsid w:val="001656CB"/>
    <w:rsid w:val="00167ACC"/>
    <w:rsid w:val="00172572"/>
    <w:rsid w:val="00176865"/>
    <w:rsid w:val="001816D5"/>
    <w:rsid w:val="001818DD"/>
    <w:rsid w:val="00183949"/>
    <w:rsid w:val="00183A68"/>
    <w:rsid w:val="00183EFC"/>
    <w:rsid w:val="00190CBE"/>
    <w:rsid w:val="001917FA"/>
    <w:rsid w:val="00192B4B"/>
    <w:rsid w:val="001A23D3"/>
    <w:rsid w:val="001A3CC2"/>
    <w:rsid w:val="001A5462"/>
    <w:rsid w:val="001A7AFA"/>
    <w:rsid w:val="001B1413"/>
    <w:rsid w:val="001B2321"/>
    <w:rsid w:val="001B232D"/>
    <w:rsid w:val="001B5860"/>
    <w:rsid w:val="001B7595"/>
    <w:rsid w:val="001B7DFA"/>
    <w:rsid w:val="001C13E9"/>
    <w:rsid w:val="001C526F"/>
    <w:rsid w:val="001C5D85"/>
    <w:rsid w:val="001C6238"/>
    <w:rsid w:val="001D056A"/>
    <w:rsid w:val="001D0965"/>
    <w:rsid w:val="001D0DB7"/>
    <w:rsid w:val="001D1DF3"/>
    <w:rsid w:val="001D4914"/>
    <w:rsid w:val="001D4C9A"/>
    <w:rsid w:val="001D51C2"/>
    <w:rsid w:val="001E17D4"/>
    <w:rsid w:val="001E1E0B"/>
    <w:rsid w:val="001E38C0"/>
    <w:rsid w:val="001E4208"/>
    <w:rsid w:val="001E4313"/>
    <w:rsid w:val="001E47C4"/>
    <w:rsid w:val="001E589A"/>
    <w:rsid w:val="001F3741"/>
    <w:rsid w:val="001F3B9A"/>
    <w:rsid w:val="001F460A"/>
    <w:rsid w:val="001F7119"/>
    <w:rsid w:val="002037BD"/>
    <w:rsid w:val="002054CB"/>
    <w:rsid w:val="00210873"/>
    <w:rsid w:val="00210BCE"/>
    <w:rsid w:val="00212291"/>
    <w:rsid w:val="00214841"/>
    <w:rsid w:val="00215141"/>
    <w:rsid w:val="00216833"/>
    <w:rsid w:val="00221A1E"/>
    <w:rsid w:val="00222276"/>
    <w:rsid w:val="002230A4"/>
    <w:rsid w:val="00224553"/>
    <w:rsid w:val="00225D0E"/>
    <w:rsid w:val="00226392"/>
    <w:rsid w:val="002268C9"/>
    <w:rsid w:val="00232277"/>
    <w:rsid w:val="00240902"/>
    <w:rsid w:val="00240AAA"/>
    <w:rsid w:val="0025128E"/>
    <w:rsid w:val="00254C6C"/>
    <w:rsid w:val="002565D7"/>
    <w:rsid w:val="00256E73"/>
    <w:rsid w:val="0025737A"/>
    <w:rsid w:val="00261971"/>
    <w:rsid w:val="002625B5"/>
    <w:rsid w:val="00266E15"/>
    <w:rsid w:val="00272A26"/>
    <w:rsid w:val="00273378"/>
    <w:rsid w:val="002741E7"/>
    <w:rsid w:val="00277FA2"/>
    <w:rsid w:val="00281A9D"/>
    <w:rsid w:val="002825AD"/>
    <w:rsid w:val="00283D00"/>
    <w:rsid w:val="00285A8B"/>
    <w:rsid w:val="00285D45"/>
    <w:rsid w:val="00286C17"/>
    <w:rsid w:val="00287A6D"/>
    <w:rsid w:val="00290108"/>
    <w:rsid w:val="002901AA"/>
    <w:rsid w:val="00292B7F"/>
    <w:rsid w:val="00293492"/>
    <w:rsid w:val="00294D0D"/>
    <w:rsid w:val="002A3AD1"/>
    <w:rsid w:val="002A5A44"/>
    <w:rsid w:val="002B4E40"/>
    <w:rsid w:val="002B5414"/>
    <w:rsid w:val="002B6360"/>
    <w:rsid w:val="002C287B"/>
    <w:rsid w:val="002C4E44"/>
    <w:rsid w:val="002D2733"/>
    <w:rsid w:val="002D38A1"/>
    <w:rsid w:val="002D73C3"/>
    <w:rsid w:val="002E01EF"/>
    <w:rsid w:val="002E16CC"/>
    <w:rsid w:val="002E3C53"/>
    <w:rsid w:val="002E60C1"/>
    <w:rsid w:val="002E793F"/>
    <w:rsid w:val="002E799B"/>
    <w:rsid w:val="002F26E9"/>
    <w:rsid w:val="002F3344"/>
    <w:rsid w:val="002F42D7"/>
    <w:rsid w:val="002F6BA1"/>
    <w:rsid w:val="003022A8"/>
    <w:rsid w:val="00305E2E"/>
    <w:rsid w:val="003074F1"/>
    <w:rsid w:val="00310C16"/>
    <w:rsid w:val="003110E4"/>
    <w:rsid w:val="0031551C"/>
    <w:rsid w:val="00316ADB"/>
    <w:rsid w:val="00316BD2"/>
    <w:rsid w:val="00317484"/>
    <w:rsid w:val="0032079B"/>
    <w:rsid w:val="00320890"/>
    <w:rsid w:val="00324984"/>
    <w:rsid w:val="00325E0D"/>
    <w:rsid w:val="00331377"/>
    <w:rsid w:val="003315DB"/>
    <w:rsid w:val="003347F1"/>
    <w:rsid w:val="00344002"/>
    <w:rsid w:val="00344078"/>
    <w:rsid w:val="00351BE7"/>
    <w:rsid w:val="003522D6"/>
    <w:rsid w:val="00355C6C"/>
    <w:rsid w:val="003571D2"/>
    <w:rsid w:val="003605B2"/>
    <w:rsid w:val="00360649"/>
    <w:rsid w:val="0036238F"/>
    <w:rsid w:val="00363AF0"/>
    <w:rsid w:val="003640E8"/>
    <w:rsid w:val="0036473E"/>
    <w:rsid w:val="00365085"/>
    <w:rsid w:val="003660F1"/>
    <w:rsid w:val="00370240"/>
    <w:rsid w:val="00373B53"/>
    <w:rsid w:val="00380E8D"/>
    <w:rsid w:val="003816C8"/>
    <w:rsid w:val="00382491"/>
    <w:rsid w:val="00384472"/>
    <w:rsid w:val="00384E9D"/>
    <w:rsid w:val="00386B7A"/>
    <w:rsid w:val="00386E54"/>
    <w:rsid w:val="00390326"/>
    <w:rsid w:val="003A11D3"/>
    <w:rsid w:val="003A2D06"/>
    <w:rsid w:val="003A3C49"/>
    <w:rsid w:val="003A4498"/>
    <w:rsid w:val="003A4E6F"/>
    <w:rsid w:val="003A6216"/>
    <w:rsid w:val="003B0490"/>
    <w:rsid w:val="003B1C28"/>
    <w:rsid w:val="003B1F13"/>
    <w:rsid w:val="003C126F"/>
    <w:rsid w:val="003C2989"/>
    <w:rsid w:val="003C55AE"/>
    <w:rsid w:val="003C65FD"/>
    <w:rsid w:val="003C75CA"/>
    <w:rsid w:val="003C7ADF"/>
    <w:rsid w:val="003D114E"/>
    <w:rsid w:val="003E02FB"/>
    <w:rsid w:val="003E05E3"/>
    <w:rsid w:val="003E2B8D"/>
    <w:rsid w:val="003E3EAF"/>
    <w:rsid w:val="003E5458"/>
    <w:rsid w:val="003F5017"/>
    <w:rsid w:val="003F569D"/>
    <w:rsid w:val="0040190E"/>
    <w:rsid w:val="00401D05"/>
    <w:rsid w:val="00406A5D"/>
    <w:rsid w:val="00407FE0"/>
    <w:rsid w:val="00412E01"/>
    <w:rsid w:val="00416196"/>
    <w:rsid w:val="00417E3A"/>
    <w:rsid w:val="00422E30"/>
    <w:rsid w:val="00425200"/>
    <w:rsid w:val="004258F8"/>
    <w:rsid w:val="00425A77"/>
    <w:rsid w:val="00430EF9"/>
    <w:rsid w:val="00433E3F"/>
    <w:rsid w:val="004362FB"/>
    <w:rsid w:val="00440A62"/>
    <w:rsid w:val="00445080"/>
    <w:rsid w:val="0044546C"/>
    <w:rsid w:val="00450445"/>
    <w:rsid w:val="004510AB"/>
    <w:rsid w:val="0045144E"/>
    <w:rsid w:val="004519AB"/>
    <w:rsid w:val="00451CC3"/>
    <w:rsid w:val="00456DCE"/>
    <w:rsid w:val="00461033"/>
    <w:rsid w:val="004628C2"/>
    <w:rsid w:val="00463023"/>
    <w:rsid w:val="00471768"/>
    <w:rsid w:val="00471DAB"/>
    <w:rsid w:val="00476747"/>
    <w:rsid w:val="00483475"/>
    <w:rsid w:val="004857A8"/>
    <w:rsid w:val="00486FC2"/>
    <w:rsid w:val="004A15D5"/>
    <w:rsid w:val="004A185A"/>
    <w:rsid w:val="004A28E3"/>
    <w:rsid w:val="004A33C9"/>
    <w:rsid w:val="004A48D9"/>
    <w:rsid w:val="004A768D"/>
    <w:rsid w:val="004B0FC8"/>
    <w:rsid w:val="004B1BBB"/>
    <w:rsid w:val="004B2B40"/>
    <w:rsid w:val="004B314B"/>
    <w:rsid w:val="004B3CFD"/>
    <w:rsid w:val="004B4008"/>
    <w:rsid w:val="004B482E"/>
    <w:rsid w:val="004B6731"/>
    <w:rsid w:val="004B7F60"/>
    <w:rsid w:val="004B7FE3"/>
    <w:rsid w:val="004C123C"/>
    <w:rsid w:val="004C1346"/>
    <w:rsid w:val="004C1535"/>
    <w:rsid w:val="004C1E9B"/>
    <w:rsid w:val="004C282E"/>
    <w:rsid w:val="004C3835"/>
    <w:rsid w:val="004C6D3F"/>
    <w:rsid w:val="004C6E93"/>
    <w:rsid w:val="004C7AEF"/>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2B00"/>
    <w:rsid w:val="004F5BB2"/>
    <w:rsid w:val="004F64B9"/>
    <w:rsid w:val="004F66D1"/>
    <w:rsid w:val="00501AD2"/>
    <w:rsid w:val="00504D1E"/>
    <w:rsid w:val="00506277"/>
    <w:rsid w:val="0051224B"/>
    <w:rsid w:val="0051379D"/>
    <w:rsid w:val="00516BDC"/>
    <w:rsid w:val="005177A0"/>
    <w:rsid w:val="005213DD"/>
    <w:rsid w:val="005247C1"/>
    <w:rsid w:val="00527F3D"/>
    <w:rsid w:val="00530A3F"/>
    <w:rsid w:val="005312A9"/>
    <w:rsid w:val="005319D6"/>
    <w:rsid w:val="00532109"/>
    <w:rsid w:val="005349B2"/>
    <w:rsid w:val="00537C0D"/>
    <w:rsid w:val="00541098"/>
    <w:rsid w:val="005423FF"/>
    <w:rsid w:val="00543640"/>
    <w:rsid w:val="005438BD"/>
    <w:rsid w:val="00544953"/>
    <w:rsid w:val="00546134"/>
    <w:rsid w:val="005471D8"/>
    <w:rsid w:val="005509D4"/>
    <w:rsid w:val="005542C0"/>
    <w:rsid w:val="00555186"/>
    <w:rsid w:val="00561703"/>
    <w:rsid w:val="005622C1"/>
    <w:rsid w:val="005637C4"/>
    <w:rsid w:val="00563FEE"/>
    <w:rsid w:val="005644A7"/>
    <w:rsid w:val="005657B2"/>
    <w:rsid w:val="0057124A"/>
    <w:rsid w:val="00573388"/>
    <w:rsid w:val="005749E8"/>
    <w:rsid w:val="0058088D"/>
    <w:rsid w:val="00580BAD"/>
    <w:rsid w:val="0058178B"/>
    <w:rsid w:val="005819BA"/>
    <w:rsid w:val="005819DE"/>
    <w:rsid w:val="00583816"/>
    <w:rsid w:val="00583F20"/>
    <w:rsid w:val="00584C64"/>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54D"/>
    <w:rsid w:val="005C1EF6"/>
    <w:rsid w:val="005C3256"/>
    <w:rsid w:val="005C353F"/>
    <w:rsid w:val="005C356F"/>
    <w:rsid w:val="005C3A90"/>
    <w:rsid w:val="005D09E4"/>
    <w:rsid w:val="005D0E68"/>
    <w:rsid w:val="005D0FE7"/>
    <w:rsid w:val="005D7ABC"/>
    <w:rsid w:val="005E33AD"/>
    <w:rsid w:val="005E3F7E"/>
    <w:rsid w:val="005E51B5"/>
    <w:rsid w:val="005E6535"/>
    <w:rsid w:val="005E7C0A"/>
    <w:rsid w:val="005F0E28"/>
    <w:rsid w:val="005F1AEE"/>
    <w:rsid w:val="005F1F38"/>
    <w:rsid w:val="005F6894"/>
    <w:rsid w:val="005F706A"/>
    <w:rsid w:val="006005F2"/>
    <w:rsid w:val="00602F0D"/>
    <w:rsid w:val="00610E7C"/>
    <w:rsid w:val="0061253A"/>
    <w:rsid w:val="00612D11"/>
    <w:rsid w:val="006137BA"/>
    <w:rsid w:val="00614376"/>
    <w:rsid w:val="00614A17"/>
    <w:rsid w:val="0061675A"/>
    <w:rsid w:val="0062056D"/>
    <w:rsid w:val="006217C2"/>
    <w:rsid w:val="00621C38"/>
    <w:rsid w:val="00623E9C"/>
    <w:rsid w:val="00625341"/>
    <w:rsid w:val="00626578"/>
    <w:rsid w:val="0062777B"/>
    <w:rsid w:val="006321A1"/>
    <w:rsid w:val="00632506"/>
    <w:rsid w:val="00634BA6"/>
    <w:rsid w:val="00635F3D"/>
    <w:rsid w:val="00637728"/>
    <w:rsid w:val="006404B0"/>
    <w:rsid w:val="006408C7"/>
    <w:rsid w:val="00641E14"/>
    <w:rsid w:val="00644BAB"/>
    <w:rsid w:val="00645C98"/>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57F7"/>
    <w:rsid w:val="00687811"/>
    <w:rsid w:val="006905C1"/>
    <w:rsid w:val="00691506"/>
    <w:rsid w:val="006935AC"/>
    <w:rsid w:val="0069662C"/>
    <w:rsid w:val="006B3EB7"/>
    <w:rsid w:val="006B51E1"/>
    <w:rsid w:val="006C4337"/>
    <w:rsid w:val="006C51E9"/>
    <w:rsid w:val="006C59C7"/>
    <w:rsid w:val="006D01FB"/>
    <w:rsid w:val="006D0E83"/>
    <w:rsid w:val="006E29BE"/>
    <w:rsid w:val="006F2F21"/>
    <w:rsid w:val="006F33A3"/>
    <w:rsid w:val="00700A82"/>
    <w:rsid w:val="0070145B"/>
    <w:rsid w:val="007044A7"/>
    <w:rsid w:val="007046B3"/>
    <w:rsid w:val="0070526E"/>
    <w:rsid w:val="00705FA5"/>
    <w:rsid w:val="00706B44"/>
    <w:rsid w:val="007076EB"/>
    <w:rsid w:val="0071156B"/>
    <w:rsid w:val="007144AC"/>
    <w:rsid w:val="00715311"/>
    <w:rsid w:val="007160C9"/>
    <w:rsid w:val="00724657"/>
    <w:rsid w:val="00724674"/>
    <w:rsid w:val="007247AC"/>
    <w:rsid w:val="007255A9"/>
    <w:rsid w:val="00730AF2"/>
    <w:rsid w:val="0073380E"/>
    <w:rsid w:val="00734803"/>
    <w:rsid w:val="0073503E"/>
    <w:rsid w:val="007447BF"/>
    <w:rsid w:val="00752881"/>
    <w:rsid w:val="00753016"/>
    <w:rsid w:val="00754B0C"/>
    <w:rsid w:val="007557D2"/>
    <w:rsid w:val="00757C8F"/>
    <w:rsid w:val="0076000B"/>
    <w:rsid w:val="0076022D"/>
    <w:rsid w:val="0076073D"/>
    <w:rsid w:val="007635F7"/>
    <w:rsid w:val="007636AA"/>
    <w:rsid w:val="00763AC5"/>
    <w:rsid w:val="00770A49"/>
    <w:rsid w:val="00771E52"/>
    <w:rsid w:val="00773F18"/>
    <w:rsid w:val="00780619"/>
    <w:rsid w:val="00781F63"/>
    <w:rsid w:val="00786BC8"/>
    <w:rsid w:val="00787C80"/>
    <w:rsid w:val="00787D1E"/>
    <w:rsid w:val="00793ACB"/>
    <w:rsid w:val="007950E5"/>
    <w:rsid w:val="007A30C3"/>
    <w:rsid w:val="007A3EB4"/>
    <w:rsid w:val="007A5032"/>
    <w:rsid w:val="007B3243"/>
    <w:rsid w:val="007B525C"/>
    <w:rsid w:val="007B5A0C"/>
    <w:rsid w:val="007B67C3"/>
    <w:rsid w:val="007B7590"/>
    <w:rsid w:val="007C5481"/>
    <w:rsid w:val="007D070B"/>
    <w:rsid w:val="007D2869"/>
    <w:rsid w:val="007D3046"/>
    <w:rsid w:val="007D36EA"/>
    <w:rsid w:val="007D58A4"/>
    <w:rsid w:val="007E340F"/>
    <w:rsid w:val="007E3C43"/>
    <w:rsid w:val="007F0574"/>
    <w:rsid w:val="007F4219"/>
    <w:rsid w:val="007F5CE4"/>
    <w:rsid w:val="007F61F5"/>
    <w:rsid w:val="008008B4"/>
    <w:rsid w:val="00814665"/>
    <w:rsid w:val="008150CA"/>
    <w:rsid w:val="00815F9E"/>
    <w:rsid w:val="0082494D"/>
    <w:rsid w:val="00824976"/>
    <w:rsid w:val="00825D0C"/>
    <w:rsid w:val="0082645C"/>
    <w:rsid w:val="00826920"/>
    <w:rsid w:val="00827E1B"/>
    <w:rsid w:val="00827E4D"/>
    <w:rsid w:val="00827E84"/>
    <w:rsid w:val="0083427C"/>
    <w:rsid w:val="0084129A"/>
    <w:rsid w:val="00843616"/>
    <w:rsid w:val="008438C8"/>
    <w:rsid w:val="00844B16"/>
    <w:rsid w:val="0084516D"/>
    <w:rsid w:val="0084535F"/>
    <w:rsid w:val="00845AB1"/>
    <w:rsid w:val="00846FB4"/>
    <w:rsid w:val="0084752A"/>
    <w:rsid w:val="00851939"/>
    <w:rsid w:val="00852689"/>
    <w:rsid w:val="00853F02"/>
    <w:rsid w:val="00857D05"/>
    <w:rsid w:val="008630B5"/>
    <w:rsid w:val="00867B8E"/>
    <w:rsid w:val="00871B14"/>
    <w:rsid w:val="008740E6"/>
    <w:rsid w:val="008747C0"/>
    <w:rsid w:val="00874FB0"/>
    <w:rsid w:val="00877401"/>
    <w:rsid w:val="00877606"/>
    <w:rsid w:val="008807CB"/>
    <w:rsid w:val="00880A15"/>
    <w:rsid w:val="00880AD2"/>
    <w:rsid w:val="0088206C"/>
    <w:rsid w:val="00884C0F"/>
    <w:rsid w:val="00887E46"/>
    <w:rsid w:val="00891988"/>
    <w:rsid w:val="00894BAF"/>
    <w:rsid w:val="008954B5"/>
    <w:rsid w:val="00895772"/>
    <w:rsid w:val="00895F58"/>
    <w:rsid w:val="00896280"/>
    <w:rsid w:val="0089759B"/>
    <w:rsid w:val="00897B68"/>
    <w:rsid w:val="008A123A"/>
    <w:rsid w:val="008A1B41"/>
    <w:rsid w:val="008A29B0"/>
    <w:rsid w:val="008A4259"/>
    <w:rsid w:val="008A599E"/>
    <w:rsid w:val="008A6362"/>
    <w:rsid w:val="008A643A"/>
    <w:rsid w:val="008B153E"/>
    <w:rsid w:val="008B1882"/>
    <w:rsid w:val="008B360A"/>
    <w:rsid w:val="008B4B15"/>
    <w:rsid w:val="008C0F22"/>
    <w:rsid w:val="008C3A03"/>
    <w:rsid w:val="008C4B7F"/>
    <w:rsid w:val="008C6D1B"/>
    <w:rsid w:val="008D0405"/>
    <w:rsid w:val="008D0889"/>
    <w:rsid w:val="008D347C"/>
    <w:rsid w:val="008D36C7"/>
    <w:rsid w:val="008E174D"/>
    <w:rsid w:val="008E359F"/>
    <w:rsid w:val="008E4777"/>
    <w:rsid w:val="008E79AF"/>
    <w:rsid w:val="008E7B73"/>
    <w:rsid w:val="008F02CD"/>
    <w:rsid w:val="008F03FA"/>
    <w:rsid w:val="008F056C"/>
    <w:rsid w:val="008F0D5D"/>
    <w:rsid w:val="008F0FFB"/>
    <w:rsid w:val="0090014D"/>
    <w:rsid w:val="009001E8"/>
    <w:rsid w:val="009007A7"/>
    <w:rsid w:val="00901191"/>
    <w:rsid w:val="00902A82"/>
    <w:rsid w:val="0090322A"/>
    <w:rsid w:val="00904915"/>
    <w:rsid w:val="009075CF"/>
    <w:rsid w:val="009077C4"/>
    <w:rsid w:val="00907C18"/>
    <w:rsid w:val="00910398"/>
    <w:rsid w:val="009110D4"/>
    <w:rsid w:val="00911BE4"/>
    <w:rsid w:val="0091707D"/>
    <w:rsid w:val="009230D0"/>
    <w:rsid w:val="00925C39"/>
    <w:rsid w:val="0093279E"/>
    <w:rsid w:val="00934835"/>
    <w:rsid w:val="00941D70"/>
    <w:rsid w:val="00944CB5"/>
    <w:rsid w:val="00946AFF"/>
    <w:rsid w:val="00954C9C"/>
    <w:rsid w:val="0095579F"/>
    <w:rsid w:val="00955A32"/>
    <w:rsid w:val="00956315"/>
    <w:rsid w:val="00962337"/>
    <w:rsid w:val="0096344A"/>
    <w:rsid w:val="0096409D"/>
    <w:rsid w:val="00964F13"/>
    <w:rsid w:val="009668F8"/>
    <w:rsid w:val="00966D26"/>
    <w:rsid w:val="009673BC"/>
    <w:rsid w:val="0097015A"/>
    <w:rsid w:val="00971196"/>
    <w:rsid w:val="00974A63"/>
    <w:rsid w:val="00976777"/>
    <w:rsid w:val="00977894"/>
    <w:rsid w:val="00977C30"/>
    <w:rsid w:val="00977CEA"/>
    <w:rsid w:val="009801C4"/>
    <w:rsid w:val="00981D0C"/>
    <w:rsid w:val="009833C7"/>
    <w:rsid w:val="00983E7B"/>
    <w:rsid w:val="009873B2"/>
    <w:rsid w:val="0098752E"/>
    <w:rsid w:val="00990068"/>
    <w:rsid w:val="00990228"/>
    <w:rsid w:val="00991D7F"/>
    <w:rsid w:val="00993C34"/>
    <w:rsid w:val="009948DE"/>
    <w:rsid w:val="0099574E"/>
    <w:rsid w:val="009962D5"/>
    <w:rsid w:val="009963B0"/>
    <w:rsid w:val="00996F9E"/>
    <w:rsid w:val="00997227"/>
    <w:rsid w:val="009A45A4"/>
    <w:rsid w:val="009A498E"/>
    <w:rsid w:val="009A5A20"/>
    <w:rsid w:val="009B0662"/>
    <w:rsid w:val="009B1293"/>
    <w:rsid w:val="009B1E56"/>
    <w:rsid w:val="009B3856"/>
    <w:rsid w:val="009B4964"/>
    <w:rsid w:val="009B7127"/>
    <w:rsid w:val="009C2D7B"/>
    <w:rsid w:val="009D575F"/>
    <w:rsid w:val="009D6FB9"/>
    <w:rsid w:val="009D76B7"/>
    <w:rsid w:val="009E1BCF"/>
    <w:rsid w:val="009E39A9"/>
    <w:rsid w:val="009F11A3"/>
    <w:rsid w:val="009F4EBF"/>
    <w:rsid w:val="009F542C"/>
    <w:rsid w:val="009F572A"/>
    <w:rsid w:val="009F7700"/>
    <w:rsid w:val="00A0358E"/>
    <w:rsid w:val="00A03D0D"/>
    <w:rsid w:val="00A1478B"/>
    <w:rsid w:val="00A17D34"/>
    <w:rsid w:val="00A208ED"/>
    <w:rsid w:val="00A26786"/>
    <w:rsid w:val="00A27F63"/>
    <w:rsid w:val="00A32541"/>
    <w:rsid w:val="00A33265"/>
    <w:rsid w:val="00A35214"/>
    <w:rsid w:val="00A35578"/>
    <w:rsid w:val="00A35BC8"/>
    <w:rsid w:val="00A433FC"/>
    <w:rsid w:val="00A44360"/>
    <w:rsid w:val="00A504D1"/>
    <w:rsid w:val="00A5257B"/>
    <w:rsid w:val="00A54894"/>
    <w:rsid w:val="00A557E3"/>
    <w:rsid w:val="00A56961"/>
    <w:rsid w:val="00A57232"/>
    <w:rsid w:val="00A57F91"/>
    <w:rsid w:val="00A60184"/>
    <w:rsid w:val="00A64787"/>
    <w:rsid w:val="00A67655"/>
    <w:rsid w:val="00A74F86"/>
    <w:rsid w:val="00A76FCD"/>
    <w:rsid w:val="00A77C51"/>
    <w:rsid w:val="00A837C9"/>
    <w:rsid w:val="00A840A7"/>
    <w:rsid w:val="00A84E6F"/>
    <w:rsid w:val="00A852E8"/>
    <w:rsid w:val="00A91815"/>
    <w:rsid w:val="00A933E2"/>
    <w:rsid w:val="00A93BDD"/>
    <w:rsid w:val="00A96A12"/>
    <w:rsid w:val="00A96C92"/>
    <w:rsid w:val="00A96CC8"/>
    <w:rsid w:val="00AA6DB2"/>
    <w:rsid w:val="00AA7633"/>
    <w:rsid w:val="00AB3DF7"/>
    <w:rsid w:val="00AB431A"/>
    <w:rsid w:val="00AB49DC"/>
    <w:rsid w:val="00AB4B20"/>
    <w:rsid w:val="00AC08AB"/>
    <w:rsid w:val="00AC08C3"/>
    <w:rsid w:val="00AC21A7"/>
    <w:rsid w:val="00AC24C9"/>
    <w:rsid w:val="00AC4CF6"/>
    <w:rsid w:val="00AC5E7A"/>
    <w:rsid w:val="00AC7EB3"/>
    <w:rsid w:val="00AD0911"/>
    <w:rsid w:val="00AD1A37"/>
    <w:rsid w:val="00AD2310"/>
    <w:rsid w:val="00AD38B3"/>
    <w:rsid w:val="00AD3A4C"/>
    <w:rsid w:val="00AD430E"/>
    <w:rsid w:val="00AD60A6"/>
    <w:rsid w:val="00AD71AC"/>
    <w:rsid w:val="00AE2545"/>
    <w:rsid w:val="00AE33C1"/>
    <w:rsid w:val="00AE40D8"/>
    <w:rsid w:val="00AF0FAE"/>
    <w:rsid w:val="00AF113E"/>
    <w:rsid w:val="00AF3FB3"/>
    <w:rsid w:val="00AF566F"/>
    <w:rsid w:val="00AF7209"/>
    <w:rsid w:val="00B032FD"/>
    <w:rsid w:val="00B0482B"/>
    <w:rsid w:val="00B05DA9"/>
    <w:rsid w:val="00B05ED4"/>
    <w:rsid w:val="00B061D9"/>
    <w:rsid w:val="00B068A2"/>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BD3"/>
    <w:rsid w:val="00B47D57"/>
    <w:rsid w:val="00B52BAE"/>
    <w:rsid w:val="00B54073"/>
    <w:rsid w:val="00B554EE"/>
    <w:rsid w:val="00B62F61"/>
    <w:rsid w:val="00B63B5D"/>
    <w:rsid w:val="00B6523F"/>
    <w:rsid w:val="00B663B5"/>
    <w:rsid w:val="00B67A29"/>
    <w:rsid w:val="00B7176E"/>
    <w:rsid w:val="00B73F1B"/>
    <w:rsid w:val="00B7558A"/>
    <w:rsid w:val="00B80F07"/>
    <w:rsid w:val="00B82013"/>
    <w:rsid w:val="00B83B3F"/>
    <w:rsid w:val="00B875D4"/>
    <w:rsid w:val="00B90884"/>
    <w:rsid w:val="00B93D8C"/>
    <w:rsid w:val="00B948FD"/>
    <w:rsid w:val="00B953C6"/>
    <w:rsid w:val="00BA3309"/>
    <w:rsid w:val="00BA76BD"/>
    <w:rsid w:val="00BB4EA9"/>
    <w:rsid w:val="00BB6E77"/>
    <w:rsid w:val="00BC1ED7"/>
    <w:rsid w:val="00BC279D"/>
    <w:rsid w:val="00BC362B"/>
    <w:rsid w:val="00BC3666"/>
    <w:rsid w:val="00BC5CBE"/>
    <w:rsid w:val="00BD1F3B"/>
    <w:rsid w:val="00BD227B"/>
    <w:rsid w:val="00BD3E53"/>
    <w:rsid w:val="00BD4230"/>
    <w:rsid w:val="00BE10B4"/>
    <w:rsid w:val="00BE173D"/>
    <w:rsid w:val="00BE1C1F"/>
    <w:rsid w:val="00BE23A7"/>
    <w:rsid w:val="00BE2504"/>
    <w:rsid w:val="00BE2E6D"/>
    <w:rsid w:val="00BE5FC5"/>
    <w:rsid w:val="00BE650A"/>
    <w:rsid w:val="00BF0568"/>
    <w:rsid w:val="00BF532C"/>
    <w:rsid w:val="00BF62B0"/>
    <w:rsid w:val="00C0066F"/>
    <w:rsid w:val="00C04D2E"/>
    <w:rsid w:val="00C069CF"/>
    <w:rsid w:val="00C06CD3"/>
    <w:rsid w:val="00C1138A"/>
    <w:rsid w:val="00C11E16"/>
    <w:rsid w:val="00C13077"/>
    <w:rsid w:val="00C20192"/>
    <w:rsid w:val="00C20D2A"/>
    <w:rsid w:val="00C231E4"/>
    <w:rsid w:val="00C33CA7"/>
    <w:rsid w:val="00C35359"/>
    <w:rsid w:val="00C35497"/>
    <w:rsid w:val="00C37454"/>
    <w:rsid w:val="00C41CBF"/>
    <w:rsid w:val="00C42015"/>
    <w:rsid w:val="00C447B6"/>
    <w:rsid w:val="00C459A6"/>
    <w:rsid w:val="00C61D70"/>
    <w:rsid w:val="00C628B4"/>
    <w:rsid w:val="00C6434C"/>
    <w:rsid w:val="00C67233"/>
    <w:rsid w:val="00C676DD"/>
    <w:rsid w:val="00C703CC"/>
    <w:rsid w:val="00C71A14"/>
    <w:rsid w:val="00C72900"/>
    <w:rsid w:val="00C75DE1"/>
    <w:rsid w:val="00C76A1F"/>
    <w:rsid w:val="00C76EE5"/>
    <w:rsid w:val="00C77581"/>
    <w:rsid w:val="00C811A4"/>
    <w:rsid w:val="00C8151A"/>
    <w:rsid w:val="00C823AC"/>
    <w:rsid w:val="00C83440"/>
    <w:rsid w:val="00C86148"/>
    <w:rsid w:val="00C86AE4"/>
    <w:rsid w:val="00C8770E"/>
    <w:rsid w:val="00C87C70"/>
    <w:rsid w:val="00C91532"/>
    <w:rsid w:val="00C94546"/>
    <w:rsid w:val="00C94EC5"/>
    <w:rsid w:val="00CA07C4"/>
    <w:rsid w:val="00CA23B7"/>
    <w:rsid w:val="00CA4C88"/>
    <w:rsid w:val="00CA4E6C"/>
    <w:rsid w:val="00CA6A73"/>
    <w:rsid w:val="00CA770C"/>
    <w:rsid w:val="00CA7BBC"/>
    <w:rsid w:val="00CB0D57"/>
    <w:rsid w:val="00CB30EC"/>
    <w:rsid w:val="00CB3108"/>
    <w:rsid w:val="00CB3E00"/>
    <w:rsid w:val="00CB4DFF"/>
    <w:rsid w:val="00CC127D"/>
    <w:rsid w:val="00CC145C"/>
    <w:rsid w:val="00CC1868"/>
    <w:rsid w:val="00CC1D46"/>
    <w:rsid w:val="00CC2F61"/>
    <w:rsid w:val="00CC55BB"/>
    <w:rsid w:val="00CC7865"/>
    <w:rsid w:val="00CC78FD"/>
    <w:rsid w:val="00CD444D"/>
    <w:rsid w:val="00CD5166"/>
    <w:rsid w:val="00CD6BE4"/>
    <w:rsid w:val="00CE0920"/>
    <w:rsid w:val="00CE3888"/>
    <w:rsid w:val="00CE59A4"/>
    <w:rsid w:val="00CF20DC"/>
    <w:rsid w:val="00CF3D31"/>
    <w:rsid w:val="00CF7950"/>
    <w:rsid w:val="00CF7CDA"/>
    <w:rsid w:val="00D01555"/>
    <w:rsid w:val="00D02AE7"/>
    <w:rsid w:val="00D032FB"/>
    <w:rsid w:val="00D03B5B"/>
    <w:rsid w:val="00D06EEF"/>
    <w:rsid w:val="00D10F0E"/>
    <w:rsid w:val="00D11A95"/>
    <w:rsid w:val="00D11E99"/>
    <w:rsid w:val="00D13963"/>
    <w:rsid w:val="00D13D4C"/>
    <w:rsid w:val="00D14535"/>
    <w:rsid w:val="00D148C7"/>
    <w:rsid w:val="00D14A92"/>
    <w:rsid w:val="00D1659F"/>
    <w:rsid w:val="00D207C9"/>
    <w:rsid w:val="00D22152"/>
    <w:rsid w:val="00D24D21"/>
    <w:rsid w:val="00D25903"/>
    <w:rsid w:val="00D306D6"/>
    <w:rsid w:val="00D30E5B"/>
    <w:rsid w:val="00D31550"/>
    <w:rsid w:val="00D31CC6"/>
    <w:rsid w:val="00D3255C"/>
    <w:rsid w:val="00D332E8"/>
    <w:rsid w:val="00D33BB7"/>
    <w:rsid w:val="00D35011"/>
    <w:rsid w:val="00D411A2"/>
    <w:rsid w:val="00D419B0"/>
    <w:rsid w:val="00D430C5"/>
    <w:rsid w:val="00D46675"/>
    <w:rsid w:val="00D4762E"/>
    <w:rsid w:val="00D5142B"/>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E8"/>
    <w:rsid w:val="00D830A9"/>
    <w:rsid w:val="00D8547D"/>
    <w:rsid w:val="00D9622B"/>
    <w:rsid w:val="00DA1ED2"/>
    <w:rsid w:val="00DA4E23"/>
    <w:rsid w:val="00DA64B5"/>
    <w:rsid w:val="00DA65C6"/>
    <w:rsid w:val="00DB0BA9"/>
    <w:rsid w:val="00DB10A4"/>
    <w:rsid w:val="00DB3C93"/>
    <w:rsid w:val="00DB54F6"/>
    <w:rsid w:val="00DB73E6"/>
    <w:rsid w:val="00DC2146"/>
    <w:rsid w:val="00DC31AA"/>
    <w:rsid w:val="00DD1714"/>
    <w:rsid w:val="00DD4C6A"/>
    <w:rsid w:val="00DD7C60"/>
    <w:rsid w:val="00DE6075"/>
    <w:rsid w:val="00DF3DF9"/>
    <w:rsid w:val="00DF787F"/>
    <w:rsid w:val="00E0113D"/>
    <w:rsid w:val="00E0135A"/>
    <w:rsid w:val="00E02624"/>
    <w:rsid w:val="00E026DF"/>
    <w:rsid w:val="00E03B51"/>
    <w:rsid w:val="00E0532E"/>
    <w:rsid w:val="00E05D0A"/>
    <w:rsid w:val="00E0679C"/>
    <w:rsid w:val="00E1224C"/>
    <w:rsid w:val="00E130F6"/>
    <w:rsid w:val="00E13F9F"/>
    <w:rsid w:val="00E204BC"/>
    <w:rsid w:val="00E21039"/>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4B24"/>
    <w:rsid w:val="00E55B94"/>
    <w:rsid w:val="00E564F7"/>
    <w:rsid w:val="00E57D1D"/>
    <w:rsid w:val="00E608A3"/>
    <w:rsid w:val="00E61302"/>
    <w:rsid w:val="00E631A1"/>
    <w:rsid w:val="00E63F89"/>
    <w:rsid w:val="00E7072E"/>
    <w:rsid w:val="00E72C72"/>
    <w:rsid w:val="00E73D55"/>
    <w:rsid w:val="00E744D1"/>
    <w:rsid w:val="00E747AF"/>
    <w:rsid w:val="00E74A42"/>
    <w:rsid w:val="00E7703E"/>
    <w:rsid w:val="00E7798E"/>
    <w:rsid w:val="00E83A96"/>
    <w:rsid w:val="00E90137"/>
    <w:rsid w:val="00E9295D"/>
    <w:rsid w:val="00E93541"/>
    <w:rsid w:val="00E9665E"/>
    <w:rsid w:val="00EA2DD9"/>
    <w:rsid w:val="00EA3144"/>
    <w:rsid w:val="00EA343D"/>
    <w:rsid w:val="00EA6387"/>
    <w:rsid w:val="00EA78AB"/>
    <w:rsid w:val="00EB1024"/>
    <w:rsid w:val="00EB2CCE"/>
    <w:rsid w:val="00EB46F6"/>
    <w:rsid w:val="00EB472B"/>
    <w:rsid w:val="00EB50CD"/>
    <w:rsid w:val="00EB5901"/>
    <w:rsid w:val="00EB7372"/>
    <w:rsid w:val="00EB76A2"/>
    <w:rsid w:val="00EB7E81"/>
    <w:rsid w:val="00EC00F1"/>
    <w:rsid w:val="00EC1D46"/>
    <w:rsid w:val="00EC27BF"/>
    <w:rsid w:val="00EC48D8"/>
    <w:rsid w:val="00EC5033"/>
    <w:rsid w:val="00EC52CC"/>
    <w:rsid w:val="00EC6EF9"/>
    <w:rsid w:val="00ED02B7"/>
    <w:rsid w:val="00ED19A4"/>
    <w:rsid w:val="00ED240D"/>
    <w:rsid w:val="00ED2896"/>
    <w:rsid w:val="00ED3703"/>
    <w:rsid w:val="00ED5992"/>
    <w:rsid w:val="00ED6FA0"/>
    <w:rsid w:val="00ED7260"/>
    <w:rsid w:val="00EE1B58"/>
    <w:rsid w:val="00EE1DF7"/>
    <w:rsid w:val="00EE2168"/>
    <w:rsid w:val="00EE4619"/>
    <w:rsid w:val="00EE7471"/>
    <w:rsid w:val="00EF0ED3"/>
    <w:rsid w:val="00EF1409"/>
    <w:rsid w:val="00EF2B23"/>
    <w:rsid w:val="00EF3BED"/>
    <w:rsid w:val="00EF41BA"/>
    <w:rsid w:val="00EF6CD2"/>
    <w:rsid w:val="00F01C09"/>
    <w:rsid w:val="00F03AB3"/>
    <w:rsid w:val="00F0600B"/>
    <w:rsid w:val="00F0623A"/>
    <w:rsid w:val="00F06BAA"/>
    <w:rsid w:val="00F10F53"/>
    <w:rsid w:val="00F115A3"/>
    <w:rsid w:val="00F13EB1"/>
    <w:rsid w:val="00F152DF"/>
    <w:rsid w:val="00F17496"/>
    <w:rsid w:val="00F17E4D"/>
    <w:rsid w:val="00F241B4"/>
    <w:rsid w:val="00F26FD3"/>
    <w:rsid w:val="00F276F8"/>
    <w:rsid w:val="00F30086"/>
    <w:rsid w:val="00F30778"/>
    <w:rsid w:val="00F32C2B"/>
    <w:rsid w:val="00F3489C"/>
    <w:rsid w:val="00F34F21"/>
    <w:rsid w:val="00F370F3"/>
    <w:rsid w:val="00F43BE2"/>
    <w:rsid w:val="00F44637"/>
    <w:rsid w:val="00F46403"/>
    <w:rsid w:val="00F47A87"/>
    <w:rsid w:val="00F51652"/>
    <w:rsid w:val="00F55E85"/>
    <w:rsid w:val="00F56B26"/>
    <w:rsid w:val="00F62502"/>
    <w:rsid w:val="00F625CA"/>
    <w:rsid w:val="00F63364"/>
    <w:rsid w:val="00F635CA"/>
    <w:rsid w:val="00F662DE"/>
    <w:rsid w:val="00F67B99"/>
    <w:rsid w:val="00F70FFA"/>
    <w:rsid w:val="00F75B1A"/>
    <w:rsid w:val="00F771C3"/>
    <w:rsid w:val="00F83417"/>
    <w:rsid w:val="00F83570"/>
    <w:rsid w:val="00F835FC"/>
    <w:rsid w:val="00F839EF"/>
    <w:rsid w:val="00F854CF"/>
    <w:rsid w:val="00F85B95"/>
    <w:rsid w:val="00F865F4"/>
    <w:rsid w:val="00F90DAD"/>
    <w:rsid w:val="00F93152"/>
    <w:rsid w:val="00F96608"/>
    <w:rsid w:val="00FA63A6"/>
    <w:rsid w:val="00FB2BD8"/>
    <w:rsid w:val="00FB7357"/>
    <w:rsid w:val="00FC0538"/>
    <w:rsid w:val="00FC1160"/>
    <w:rsid w:val="00FC1832"/>
    <w:rsid w:val="00FC633E"/>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7E8"/>
    <w:rsid w:val="00FE69C7"/>
    <w:rsid w:val="00FF2897"/>
    <w:rsid w:val="00FF502F"/>
    <w:rsid w:val="00FF522E"/>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AB6B1C"/>
  <w15:docId w15:val="{A5DF4B19-3EFF-4275-9A80-4E0F5A7F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D60A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8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https://navigator.emis.vito.be/mijn-navigator?woId=36110&amp;woLang=nl" TargetMode="External"/><Relationship Id="rId26" Type="http://schemas.openxmlformats.org/officeDocument/2006/relationships/hyperlink" Target="https://www.omgeving.vlaanderen.be/privacy" TargetMode="External"/><Relationship Id="rId3" Type="http://schemas.openxmlformats.org/officeDocument/2006/relationships/customXml" Target="../customXml/item3.xml"/><Relationship Id="rId21" Type="http://schemas.openxmlformats.org/officeDocument/2006/relationships/hyperlink" Target="https://navigator.emis.vito.be/mijn-navigator?woId=36110&amp;woLang=nl" TargetMode="Externa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navigator.emis.vito.be/mijn-navigator?woId=36110&amp;woLang=nl" TargetMode="External"/><Relationship Id="rId25" Type="http://schemas.openxmlformats.org/officeDocument/2006/relationships/hyperlink" Target="mailto:erkenningen.omgeving@vlaanderen.be" TargetMode="External"/><Relationship Id="rId2" Type="http://schemas.openxmlformats.org/officeDocument/2006/relationships/customXml" Target="../customXml/item2.xml"/><Relationship Id="rId16" Type="http://schemas.openxmlformats.org/officeDocument/2006/relationships/hyperlink" Target="http://kbopub.economie.fgov.be/kbopub" TargetMode="External"/><Relationship Id="rId20" Type="http://schemas.openxmlformats.org/officeDocument/2006/relationships/hyperlink" Target="https://navigator.emis.vito.be/mijn-navigator?woId=36058&amp;woLang=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24"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23" Type="http://schemas.openxmlformats.org/officeDocument/2006/relationships/hyperlink" Target="https://navigator.emis.vito.be/mijn-navigator?woId=36418&amp;woLang=n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avigator.emis.vito.be/mijn-navigator?woId=36110&amp;woLa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hyperlink" Target="https://navigator.emis.vito.be/mijn-navigator?woId=36391&amp;woLang=n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44363-BF07-411E-9A36-775A59FC7853}">
  <ds:schemaRefs>
    <ds:schemaRef ds:uri="http://schemas.openxmlformats.org/officeDocument/2006/bibliography"/>
  </ds:schemaRefs>
</ds:datastoreItem>
</file>

<file path=customXml/itemProps2.xml><?xml version="1.0" encoding="utf-8"?>
<ds:datastoreItem xmlns:ds="http://schemas.openxmlformats.org/officeDocument/2006/customXml" ds:itemID="{D0BCBE9E-BAD3-4642-B351-45C542BE0DCA}">
  <ds:schemaRefs>
    <ds:schemaRef ds:uri="http://purl.org/dc/elements/1.1/"/>
    <ds:schemaRef ds:uri="41b1cc26-756b-48ca-84b8-64a27a53500f"/>
    <ds:schemaRef ds:uri="http://schemas.microsoft.com/office/infopath/2007/PartnerControls"/>
    <ds:schemaRef ds:uri="http://purl.org/dc/terms/"/>
    <ds:schemaRef ds:uri="http://schemas.microsoft.com/office/2006/documentManagement/types"/>
    <ds:schemaRef ds:uri="c4ab852e-fcfd-41fa-a90e-e131fc956f3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92534E-01BF-42C5-9DF2-97AFC5CD17A9}">
  <ds:schemaRefs>
    <ds:schemaRef ds:uri="http://schemas.microsoft.com/sharepoint/v3/contenttype/forms"/>
  </ds:schemaRefs>
</ds:datastoreItem>
</file>

<file path=customXml/itemProps4.xml><?xml version="1.0" encoding="utf-8"?>
<ds:datastoreItem xmlns:ds="http://schemas.openxmlformats.org/officeDocument/2006/customXml" ds:itemID="{51B6A604-CD2E-41F3-A29C-C618EEC77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17</TotalTime>
  <Pages>9</Pages>
  <Words>3329</Words>
  <Characters>18310</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6</cp:revision>
  <cp:lastPrinted>2014-09-16T06:26:00Z</cp:lastPrinted>
  <dcterms:created xsi:type="dcterms:W3CDTF">2019-10-04T13:37:00Z</dcterms:created>
  <dcterms:modified xsi:type="dcterms:W3CDTF">2023-06-08T13:31:00Z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