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481"/>
        <w:gridCol w:w="567"/>
        <w:gridCol w:w="142"/>
        <w:gridCol w:w="567"/>
        <w:gridCol w:w="142"/>
        <w:gridCol w:w="594"/>
        <w:gridCol w:w="1052"/>
        <w:gridCol w:w="1841"/>
        <w:gridCol w:w="1844"/>
      </w:tblGrid>
      <w:tr w:rsidR="00DF787F" w:rsidRPr="003D114E" w14:paraId="719661E2" w14:textId="77777777" w:rsidTr="00165AA4">
        <w:trPr>
          <w:trHeight w:val="340"/>
        </w:trPr>
        <w:tc>
          <w:tcPr>
            <w:tcW w:w="396" w:type="dxa"/>
            <w:tcBorders>
              <w:top w:val="nil"/>
              <w:left w:val="nil"/>
              <w:bottom w:val="nil"/>
              <w:right w:val="nil"/>
            </w:tcBorders>
            <w:shd w:val="clear" w:color="auto" w:fill="auto"/>
          </w:tcPr>
          <w:p w14:paraId="5285B3B3"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6E4BAA93" w14:textId="77777777" w:rsidR="00DF787F" w:rsidRPr="002230A4" w:rsidRDefault="00225576" w:rsidP="00225576">
            <w:pPr>
              <w:pStyle w:val="Titel"/>
              <w:framePr w:wrap="around"/>
              <w:ind w:left="29"/>
              <w:rPr>
                <w:color w:val="auto"/>
                <w:sz w:val="36"/>
                <w:szCs w:val="36"/>
              </w:rPr>
            </w:pPr>
            <w:r w:rsidRPr="00225576">
              <w:rPr>
                <w:color w:val="auto"/>
                <w:sz w:val="36"/>
                <w:szCs w:val="36"/>
              </w:rPr>
              <w:t>Aanvraag tot erkenning als opleidingscentrum voor het organiseren van de opleiding en het uitreiken van h</w:t>
            </w:r>
            <w:r>
              <w:rPr>
                <w:color w:val="auto"/>
                <w:sz w:val="36"/>
                <w:szCs w:val="36"/>
              </w:rPr>
              <w:t>et certificaat inzake vloeibare brandstof</w:t>
            </w:r>
          </w:p>
        </w:tc>
        <w:tc>
          <w:tcPr>
            <w:tcW w:w="1844" w:type="dxa"/>
            <w:tcBorders>
              <w:top w:val="nil"/>
              <w:left w:val="nil"/>
              <w:bottom w:val="nil"/>
              <w:right w:val="nil"/>
            </w:tcBorders>
            <w:shd w:val="clear" w:color="auto" w:fill="auto"/>
          </w:tcPr>
          <w:p w14:paraId="67DBAD5B" w14:textId="78358368" w:rsidR="00DF787F" w:rsidRPr="003D114E" w:rsidRDefault="00434455" w:rsidP="00165AA4">
            <w:pPr>
              <w:pStyle w:val="rechts"/>
              <w:ind w:left="29"/>
              <w:rPr>
                <w:sz w:val="12"/>
                <w:szCs w:val="12"/>
              </w:rPr>
            </w:pPr>
            <w:r>
              <w:rPr>
                <w:sz w:val="12"/>
                <w:szCs w:val="12"/>
              </w:rPr>
              <w:t>GOP</w:t>
            </w:r>
            <w:r w:rsidR="00DF787F" w:rsidRPr="002C18A1">
              <w:rPr>
                <w:sz w:val="12"/>
                <w:szCs w:val="12"/>
              </w:rPr>
              <w:t>-</w:t>
            </w:r>
            <w:r w:rsidR="002C18A1" w:rsidRPr="002C18A1">
              <w:rPr>
                <w:sz w:val="12"/>
                <w:szCs w:val="12"/>
              </w:rPr>
              <w:t>OCVB</w:t>
            </w:r>
            <w:r w:rsidR="001E7942" w:rsidRPr="002C18A1">
              <w:rPr>
                <w:sz w:val="12"/>
                <w:szCs w:val="12"/>
              </w:rPr>
              <w:t>_</w:t>
            </w:r>
            <w:r w:rsidR="00DF787F" w:rsidRPr="002C18A1">
              <w:rPr>
                <w:sz w:val="12"/>
                <w:szCs w:val="12"/>
              </w:rPr>
              <w:t>01-</w:t>
            </w:r>
            <w:r w:rsidR="00040E79">
              <w:rPr>
                <w:sz w:val="12"/>
                <w:szCs w:val="12"/>
              </w:rPr>
              <w:t>191004</w:t>
            </w:r>
          </w:p>
        </w:tc>
      </w:tr>
      <w:tr w:rsidR="00CA770C" w:rsidRPr="003D114E" w14:paraId="25827947" w14:textId="77777777" w:rsidTr="00165AA4">
        <w:trPr>
          <w:trHeight w:hRule="exact" w:val="397"/>
        </w:trPr>
        <w:tc>
          <w:tcPr>
            <w:tcW w:w="396" w:type="dxa"/>
            <w:tcBorders>
              <w:top w:val="nil"/>
              <w:left w:val="nil"/>
              <w:bottom w:val="nil"/>
              <w:right w:val="nil"/>
            </w:tcBorders>
            <w:shd w:val="clear" w:color="auto" w:fill="auto"/>
          </w:tcPr>
          <w:p w14:paraId="31361589"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02E4FB1F"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65AA4" w:rsidRPr="003D114E" w14:paraId="79185869" w14:textId="77777777" w:rsidTr="00165AA4">
        <w:trPr>
          <w:trHeight w:val="803"/>
        </w:trPr>
        <w:tc>
          <w:tcPr>
            <w:tcW w:w="396" w:type="dxa"/>
            <w:vMerge w:val="restart"/>
            <w:tcBorders>
              <w:top w:val="nil"/>
              <w:left w:val="nil"/>
              <w:right w:val="nil"/>
            </w:tcBorders>
            <w:shd w:val="clear" w:color="auto" w:fill="auto"/>
          </w:tcPr>
          <w:p w14:paraId="1973684C" w14:textId="77777777" w:rsidR="00165AA4" w:rsidRPr="003D114E" w:rsidRDefault="00165AA4" w:rsidP="000A5F75">
            <w:pPr>
              <w:pStyle w:val="leeg"/>
            </w:pPr>
          </w:p>
        </w:tc>
        <w:tc>
          <w:tcPr>
            <w:tcW w:w="6182" w:type="dxa"/>
            <w:gridSpan w:val="9"/>
            <w:vMerge w:val="restart"/>
            <w:tcBorders>
              <w:top w:val="nil"/>
              <w:left w:val="nil"/>
              <w:right w:val="nil"/>
            </w:tcBorders>
            <w:shd w:val="clear" w:color="auto" w:fill="auto"/>
          </w:tcPr>
          <w:p w14:paraId="7B74EB5F" w14:textId="77777777" w:rsidR="00165AA4" w:rsidRPr="003D114E" w:rsidRDefault="00165AA4" w:rsidP="000A5F75">
            <w:pPr>
              <w:ind w:left="29"/>
            </w:pPr>
            <w:r>
              <w:t>Departement Omgeving</w:t>
            </w:r>
          </w:p>
          <w:p w14:paraId="4F768B74" w14:textId="77777777" w:rsidR="00165AA4" w:rsidRDefault="00165AA4" w:rsidP="000A5F75">
            <w:pPr>
              <w:ind w:left="29"/>
              <w:rPr>
                <w:rStyle w:val="Zwaar"/>
              </w:rPr>
            </w:pPr>
            <w:r>
              <w:rPr>
                <w:rStyle w:val="Zwaar"/>
              </w:rPr>
              <w:t>Afdeling Gebiedsontwikkeling, Omgevingsplanning en -projecten</w:t>
            </w:r>
          </w:p>
          <w:p w14:paraId="11D0C95E" w14:textId="77777777" w:rsidR="00165AA4" w:rsidRPr="003D114E" w:rsidRDefault="00165AA4" w:rsidP="000A5F75">
            <w:pPr>
              <w:ind w:left="29"/>
            </w:pPr>
            <w:r>
              <w:t>Koning Albert II-laan 20 bus 8,</w:t>
            </w:r>
            <w:r w:rsidRPr="003D114E">
              <w:t xml:space="preserve"> </w:t>
            </w:r>
            <w:r>
              <w:t>1</w:t>
            </w:r>
            <w:r w:rsidRPr="003D114E">
              <w:t xml:space="preserve">000 </w:t>
            </w:r>
            <w:r>
              <w:t>BRUSSEL</w:t>
            </w:r>
          </w:p>
          <w:p w14:paraId="11C9E807" w14:textId="77777777" w:rsidR="00165AA4" w:rsidRPr="00552C90" w:rsidRDefault="00165AA4" w:rsidP="000A5F75">
            <w:pPr>
              <w:ind w:left="29"/>
              <w:rPr>
                <w:lang w:val="fr-BE"/>
              </w:rPr>
            </w:pPr>
            <w:r w:rsidRPr="00552C90">
              <w:rPr>
                <w:rStyle w:val="Zwaar"/>
                <w:lang w:val="fr-BE"/>
              </w:rPr>
              <w:t>T</w:t>
            </w:r>
            <w:r w:rsidR="00686963">
              <w:rPr>
                <w:lang w:val="fr-BE"/>
              </w:rPr>
              <w:t xml:space="preserve"> 02 553 79 97 </w:t>
            </w:r>
          </w:p>
          <w:p w14:paraId="09D715F6" w14:textId="77777777" w:rsidR="00165AA4" w:rsidRPr="00552C90" w:rsidRDefault="00D77491" w:rsidP="000A5F75">
            <w:pPr>
              <w:ind w:left="29"/>
              <w:rPr>
                <w:lang w:val="fr-BE"/>
              </w:rPr>
            </w:pPr>
            <w:hyperlink r:id="rId11" w:history="1">
              <w:r w:rsidR="008D40B8">
                <w:rPr>
                  <w:rStyle w:val="Hyperlink"/>
                  <w:lang w:val="fr-BE"/>
                </w:rPr>
                <w:t>erkenningen.omgeving@vlaanderen.be</w:t>
              </w:r>
            </w:hyperlink>
          </w:p>
          <w:p w14:paraId="1B722170" w14:textId="77777777" w:rsidR="00165AA4" w:rsidRPr="00A67DA2" w:rsidRDefault="00D77491" w:rsidP="000A5F75">
            <w:pPr>
              <w:ind w:left="29"/>
              <w:rPr>
                <w:lang w:val="fr-BE"/>
              </w:rPr>
            </w:pPr>
            <w:hyperlink r:id="rId12" w:history="1">
              <w:r w:rsidR="00165AA4" w:rsidRPr="00A67DA2">
                <w:rPr>
                  <w:rStyle w:val="Hyperlink"/>
                  <w:lang w:val="fr-BE"/>
                </w:rPr>
                <w:t>www.omgevingvlaanderen.be</w:t>
              </w:r>
            </w:hyperlink>
          </w:p>
        </w:tc>
        <w:tc>
          <w:tcPr>
            <w:tcW w:w="3685" w:type="dxa"/>
            <w:gridSpan w:val="2"/>
            <w:tcBorders>
              <w:top w:val="nil"/>
              <w:left w:val="nil"/>
              <w:bottom w:val="single" w:sz="4" w:space="0" w:color="auto"/>
              <w:right w:val="nil"/>
            </w:tcBorders>
            <w:shd w:val="clear" w:color="auto" w:fill="auto"/>
          </w:tcPr>
          <w:p w14:paraId="04797978" w14:textId="77777777" w:rsidR="00165AA4" w:rsidRPr="003D114E" w:rsidRDefault="00165AA4" w:rsidP="000A5F75">
            <w:pPr>
              <w:pStyle w:val="rechts"/>
              <w:ind w:left="29"/>
              <w:rPr>
                <w:i/>
              </w:rPr>
            </w:pPr>
            <w:r w:rsidRPr="003D114E">
              <w:rPr>
                <w:i/>
              </w:rPr>
              <w:t>In te vullen door de afdeling</w:t>
            </w:r>
            <w:r>
              <w:rPr>
                <w:i/>
              </w:rPr>
              <w:t xml:space="preserve"> Gebiedsontwikkeling, O</w:t>
            </w:r>
            <w:r w:rsidRPr="00DA6C00">
              <w:rPr>
                <w:i/>
              </w:rPr>
              <w:t>mgevingsplanning en -projecten</w:t>
            </w:r>
          </w:p>
          <w:p w14:paraId="4335916A" w14:textId="77777777" w:rsidR="00165AA4" w:rsidRPr="003D114E" w:rsidRDefault="00165AA4" w:rsidP="000A5F75">
            <w:pPr>
              <w:pStyle w:val="rechts"/>
              <w:ind w:left="29"/>
            </w:pPr>
            <w:r w:rsidRPr="003D114E">
              <w:t>ontvangstdatum</w:t>
            </w:r>
          </w:p>
        </w:tc>
      </w:tr>
      <w:tr w:rsidR="00165AA4" w:rsidRPr="003D114E" w14:paraId="2546FE1E" w14:textId="77777777" w:rsidTr="00165AA4">
        <w:trPr>
          <w:trHeight w:val="491"/>
        </w:trPr>
        <w:tc>
          <w:tcPr>
            <w:tcW w:w="396" w:type="dxa"/>
            <w:vMerge/>
            <w:tcBorders>
              <w:left w:val="nil"/>
              <w:right w:val="nil"/>
            </w:tcBorders>
            <w:shd w:val="clear" w:color="auto" w:fill="auto"/>
          </w:tcPr>
          <w:p w14:paraId="3604AA3C" w14:textId="77777777" w:rsidR="00165AA4" w:rsidRPr="003D114E" w:rsidRDefault="00165AA4" w:rsidP="000A5F75">
            <w:pPr>
              <w:pStyle w:val="nummersvragen"/>
              <w:framePr w:hSpace="0" w:wrap="auto" w:vAnchor="margin" w:xAlign="left" w:yAlign="inline"/>
              <w:suppressOverlap w:val="0"/>
            </w:pPr>
          </w:p>
        </w:tc>
        <w:tc>
          <w:tcPr>
            <w:tcW w:w="6182" w:type="dxa"/>
            <w:gridSpan w:val="9"/>
            <w:vMerge/>
            <w:tcBorders>
              <w:left w:val="nil"/>
              <w:right w:val="single" w:sz="4" w:space="0" w:color="auto"/>
            </w:tcBorders>
            <w:shd w:val="clear" w:color="auto" w:fill="auto"/>
          </w:tcPr>
          <w:p w14:paraId="6C037D76" w14:textId="77777777" w:rsidR="00165AA4" w:rsidRPr="003D114E" w:rsidRDefault="00165AA4" w:rsidP="000A5F75">
            <w:pPr>
              <w:ind w:left="29"/>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tcPr>
          <w:p w14:paraId="5CF10483" w14:textId="77777777" w:rsidR="00165AA4" w:rsidRPr="007D58A4" w:rsidRDefault="00165AA4" w:rsidP="000A5F75"/>
        </w:tc>
      </w:tr>
      <w:tr w:rsidR="00165AA4" w:rsidRPr="003D114E" w14:paraId="2177EDD4" w14:textId="77777777" w:rsidTr="00165AA4">
        <w:trPr>
          <w:trHeight w:val="89"/>
        </w:trPr>
        <w:tc>
          <w:tcPr>
            <w:tcW w:w="396" w:type="dxa"/>
            <w:vMerge/>
            <w:tcBorders>
              <w:left w:val="nil"/>
              <w:bottom w:val="nil"/>
              <w:right w:val="nil"/>
            </w:tcBorders>
            <w:shd w:val="clear" w:color="auto" w:fill="auto"/>
          </w:tcPr>
          <w:p w14:paraId="2F8F8749" w14:textId="77777777" w:rsidR="00165AA4" w:rsidRPr="003D114E" w:rsidRDefault="00165AA4" w:rsidP="000A5F75">
            <w:pPr>
              <w:pStyle w:val="nummersvragen"/>
              <w:framePr w:hSpace="0" w:wrap="auto" w:vAnchor="margin" w:xAlign="left" w:yAlign="inline"/>
              <w:suppressOverlap w:val="0"/>
            </w:pPr>
          </w:p>
        </w:tc>
        <w:tc>
          <w:tcPr>
            <w:tcW w:w="6182" w:type="dxa"/>
            <w:gridSpan w:val="9"/>
            <w:vMerge/>
            <w:tcBorders>
              <w:left w:val="nil"/>
              <w:bottom w:val="nil"/>
              <w:right w:val="nil"/>
            </w:tcBorders>
            <w:shd w:val="clear" w:color="auto" w:fill="auto"/>
          </w:tcPr>
          <w:p w14:paraId="3045D2D0" w14:textId="77777777" w:rsidR="00165AA4" w:rsidRPr="003D114E" w:rsidRDefault="00165AA4" w:rsidP="000A5F75">
            <w:pPr>
              <w:ind w:left="29"/>
            </w:pPr>
          </w:p>
        </w:tc>
        <w:tc>
          <w:tcPr>
            <w:tcW w:w="3685" w:type="dxa"/>
            <w:gridSpan w:val="2"/>
            <w:tcBorders>
              <w:top w:val="single" w:sz="4" w:space="0" w:color="auto"/>
              <w:left w:val="nil"/>
              <w:bottom w:val="nil"/>
              <w:right w:val="nil"/>
            </w:tcBorders>
            <w:shd w:val="clear" w:color="auto" w:fill="auto"/>
          </w:tcPr>
          <w:p w14:paraId="01B5407F" w14:textId="77777777" w:rsidR="00165AA4" w:rsidRPr="003D114E" w:rsidRDefault="00165AA4" w:rsidP="000A5F75">
            <w:pPr>
              <w:pStyle w:val="rechts"/>
              <w:ind w:left="29"/>
              <w:rPr>
                <w:i/>
              </w:rPr>
            </w:pPr>
          </w:p>
        </w:tc>
      </w:tr>
      <w:tr w:rsidR="001E7942" w:rsidRPr="00232277" w14:paraId="70E297EC" w14:textId="77777777" w:rsidTr="001E7942">
        <w:trPr>
          <w:trHeight w:val="2892"/>
        </w:trPr>
        <w:tc>
          <w:tcPr>
            <w:tcW w:w="396" w:type="dxa"/>
            <w:tcBorders>
              <w:top w:val="nil"/>
              <w:left w:val="nil"/>
              <w:bottom w:val="nil"/>
              <w:right w:val="nil"/>
            </w:tcBorders>
            <w:shd w:val="clear" w:color="auto" w:fill="auto"/>
          </w:tcPr>
          <w:p w14:paraId="10EB9F82" w14:textId="77777777" w:rsidR="001E7942" w:rsidRPr="004B3202" w:rsidRDefault="001E7942" w:rsidP="001E7942">
            <w:pPr>
              <w:pStyle w:val="leeg"/>
            </w:pPr>
          </w:p>
        </w:tc>
        <w:tc>
          <w:tcPr>
            <w:tcW w:w="9867" w:type="dxa"/>
            <w:gridSpan w:val="11"/>
            <w:tcBorders>
              <w:top w:val="nil"/>
              <w:left w:val="nil"/>
              <w:bottom w:val="nil"/>
              <w:right w:val="nil"/>
            </w:tcBorders>
            <w:shd w:val="clear" w:color="auto" w:fill="auto"/>
          </w:tcPr>
          <w:p w14:paraId="3A52FF44" w14:textId="77777777" w:rsidR="001E7942" w:rsidRPr="00232277" w:rsidRDefault="001E7942" w:rsidP="001E7942">
            <w:pPr>
              <w:pStyle w:val="Vraagintern"/>
              <w:spacing w:before="60"/>
              <w:rPr>
                <w:rStyle w:val="Nadruk"/>
                <w:i/>
                <w:iCs w:val="0"/>
              </w:rPr>
            </w:pPr>
            <w:r>
              <w:rPr>
                <w:rStyle w:val="Nadruk"/>
                <w:i/>
                <w:iCs w:val="0"/>
              </w:rPr>
              <w:t>Waarvoor dient dit formulier?</w:t>
            </w:r>
          </w:p>
          <w:p w14:paraId="1D17A0A8" w14:textId="77777777" w:rsidR="001E7942" w:rsidRPr="00232277" w:rsidRDefault="001E7942" w:rsidP="002C18A1">
            <w:pPr>
              <w:pStyle w:val="Aanwijzing"/>
            </w:pPr>
            <w:r w:rsidRPr="008B6B67">
              <w:t xml:space="preserve">Met dit formulier kunt u een erkenning aanvragen </w:t>
            </w:r>
            <w:r w:rsidRPr="001E7942">
              <w:t xml:space="preserve">als opleidingscentrum voor het uitreiken van het certificaat van bekwaamheid en bijscholing inzake </w:t>
            </w:r>
            <w:r w:rsidR="002C18A1" w:rsidRPr="002C18A1">
              <w:t>vloeibare brandstof als vermeld in artikel 6, 4°, b), van het VLAREL</w:t>
            </w:r>
            <w:r w:rsidRPr="008B6B67">
              <w:t>.</w:t>
            </w:r>
            <w:r w:rsidR="002C18A1">
              <w:t xml:space="preserve"> </w:t>
            </w:r>
          </w:p>
          <w:p w14:paraId="2E7B156A" w14:textId="77777777" w:rsidR="001E7942" w:rsidRPr="00232277" w:rsidRDefault="001E7942" w:rsidP="001E7942">
            <w:pPr>
              <w:pStyle w:val="Vraagintern"/>
              <w:spacing w:before="60"/>
              <w:rPr>
                <w:rStyle w:val="Nadruk"/>
                <w:i/>
                <w:iCs w:val="0"/>
              </w:rPr>
            </w:pPr>
            <w:r>
              <w:rPr>
                <w:rStyle w:val="Nadruk"/>
                <w:i/>
                <w:iCs w:val="0"/>
              </w:rPr>
              <w:t>Aan wie bezorgt u dit formulier?</w:t>
            </w:r>
          </w:p>
          <w:p w14:paraId="42F148D1" w14:textId="77777777" w:rsidR="001E7942" w:rsidRDefault="001E7942" w:rsidP="001E7942">
            <w:pPr>
              <w:pStyle w:val="Aanwijzing"/>
            </w:pPr>
            <w:r>
              <w:t xml:space="preserve">U kunt uw aanvraagformulier op een van de volgende manieren indienen bij de afdeling </w:t>
            </w:r>
            <w:r w:rsidR="00165AA4" w:rsidRPr="00165AA4">
              <w:t>Gebiedsontwikkeling, Omgevingsplanning en -projecten</w:t>
            </w:r>
            <w:r>
              <w:t>:</w:t>
            </w:r>
          </w:p>
          <w:p w14:paraId="3D835471" w14:textId="77777777" w:rsidR="00686963" w:rsidRDefault="00686963" w:rsidP="00686963">
            <w:pPr>
              <w:pStyle w:val="Aanwijzing"/>
              <w:numPr>
                <w:ilvl w:val="0"/>
                <w:numId w:val="18"/>
              </w:numPr>
              <w:ind w:left="171" w:hanging="141"/>
            </w:pPr>
            <w:r>
              <w:t xml:space="preserve">door het elektronisch op te sturen via het erkenningenloket van </w:t>
            </w:r>
            <w:r w:rsidR="00F30924">
              <w:t xml:space="preserve">het </w:t>
            </w:r>
            <w:r>
              <w:t>Departement Omgeving:</w:t>
            </w:r>
          </w:p>
          <w:p w14:paraId="724B36B5" w14:textId="3D5C0075" w:rsidR="00686963" w:rsidRDefault="00A67DA2" w:rsidP="00686963">
            <w:pPr>
              <w:pStyle w:val="Aanwijzing"/>
              <w:ind w:left="171"/>
            </w:pPr>
            <w:hyperlink r:id="rId13" w:history="1">
              <w:r w:rsidR="00686963" w:rsidRPr="009B3A6D">
                <w:rPr>
                  <w:rStyle w:val="Hyperlink"/>
                </w:rPr>
                <w:t>https://www.</w:t>
              </w:r>
              <w:r>
                <w:rPr>
                  <w:rStyle w:val="Hyperlink"/>
                </w:rPr>
                <w:t>omgevingvlaanderen</w:t>
              </w:r>
              <w:r w:rsidR="00686963" w:rsidRPr="009B3A6D">
                <w:rPr>
                  <w:rStyle w:val="Hyperlink"/>
                </w:rPr>
                <w:t>.be/erkenningenloket</w:t>
              </w:r>
            </w:hyperlink>
            <w:r w:rsidR="00686963" w:rsidRPr="001028A0">
              <w:rPr>
                <w:rStyle w:val="Hyperlink"/>
                <w:u w:val="none"/>
              </w:rPr>
              <w:t xml:space="preserve">. </w:t>
            </w:r>
            <w:r w:rsidR="00F30924">
              <w:rPr>
                <w:rStyle w:val="Hyperlink"/>
                <w:color w:val="auto"/>
                <w:u w:val="none"/>
              </w:rPr>
              <w:t>U kunt dan</w:t>
            </w:r>
            <w:r w:rsidR="00686963" w:rsidRPr="001028A0">
              <w:rPr>
                <w:rStyle w:val="Hyperlink"/>
                <w:color w:val="auto"/>
                <w:u w:val="none"/>
              </w:rPr>
              <w:t xml:space="preserve"> de status van </w:t>
            </w:r>
            <w:r w:rsidR="00F30924">
              <w:rPr>
                <w:rStyle w:val="Hyperlink"/>
                <w:color w:val="auto"/>
                <w:u w:val="none"/>
              </w:rPr>
              <w:t>uw</w:t>
            </w:r>
            <w:r w:rsidR="00F30924" w:rsidRPr="001028A0">
              <w:rPr>
                <w:rStyle w:val="Hyperlink"/>
                <w:color w:val="auto"/>
                <w:u w:val="none"/>
              </w:rPr>
              <w:t xml:space="preserve"> </w:t>
            </w:r>
            <w:r w:rsidR="00686963" w:rsidRPr="001028A0">
              <w:rPr>
                <w:rStyle w:val="Hyperlink"/>
                <w:color w:val="auto"/>
                <w:u w:val="none"/>
              </w:rPr>
              <w:t>dossier opvolgen</w:t>
            </w:r>
            <w:r w:rsidR="00F30924">
              <w:rPr>
                <w:rStyle w:val="Hyperlink"/>
                <w:color w:val="auto"/>
                <w:u w:val="none"/>
              </w:rPr>
              <w:t>.</w:t>
            </w:r>
          </w:p>
          <w:p w14:paraId="4A7EBEC8" w14:textId="77777777" w:rsidR="001E7942" w:rsidRDefault="001E7942" w:rsidP="001E7942">
            <w:pPr>
              <w:pStyle w:val="Aanwijzing"/>
              <w:numPr>
                <w:ilvl w:val="0"/>
                <w:numId w:val="18"/>
              </w:numPr>
              <w:ind w:left="171" w:hanging="141"/>
            </w:pPr>
            <w:r>
              <w:t>door het aangetekend op te sturen naar het adres</w:t>
            </w:r>
            <w:r w:rsidR="00A43EC1">
              <w:t xml:space="preserve"> bovenaan op dit formulier</w:t>
            </w:r>
          </w:p>
          <w:p w14:paraId="7B69D066" w14:textId="77777777" w:rsidR="001E7942" w:rsidRDefault="001E7942" w:rsidP="001E7942">
            <w:pPr>
              <w:pStyle w:val="Aanwijzing"/>
              <w:numPr>
                <w:ilvl w:val="0"/>
                <w:numId w:val="18"/>
              </w:numPr>
              <w:ind w:left="171" w:hanging="141"/>
            </w:pPr>
            <w:r>
              <w:t xml:space="preserve">door het persoonlijk af te geven tegen ontvangstbewijs op het </w:t>
            </w:r>
            <w:r w:rsidR="00A43EC1">
              <w:t>adres bovenaan op dit formulier</w:t>
            </w:r>
            <w:r w:rsidR="00F30924">
              <w:t>.</w:t>
            </w:r>
          </w:p>
          <w:p w14:paraId="256CDFC7" w14:textId="77777777" w:rsidR="001E7942" w:rsidRPr="00232277" w:rsidRDefault="001E7942" w:rsidP="001E7942">
            <w:pPr>
              <w:pStyle w:val="Vraagintern"/>
              <w:spacing w:before="60"/>
              <w:rPr>
                <w:rStyle w:val="Nadruk"/>
                <w:i/>
                <w:iCs w:val="0"/>
              </w:rPr>
            </w:pPr>
            <w:r>
              <w:rPr>
                <w:rStyle w:val="Nadruk"/>
                <w:i/>
                <w:iCs w:val="0"/>
              </w:rPr>
              <w:t>Waar kunt u terecht voor meer informatie?</w:t>
            </w:r>
          </w:p>
          <w:p w14:paraId="5CD19F8C" w14:textId="77777777" w:rsidR="00686963" w:rsidRPr="00686963" w:rsidRDefault="001E7942" w:rsidP="00CE7E61">
            <w:pPr>
              <w:pStyle w:val="Aanwijzing"/>
              <w:rPr>
                <w:iCs/>
              </w:rPr>
            </w:pPr>
            <w:r w:rsidRPr="007B6CBA">
              <w:t xml:space="preserve">Als u vragen hebt over de indiening en de behandeling van uw aanvraag, kunt u contact opnemen met </w:t>
            </w:r>
            <w:r w:rsidR="00F30924">
              <w:t xml:space="preserve">het </w:t>
            </w:r>
            <w:r w:rsidR="00686963">
              <w:t>team Erkenningen</w:t>
            </w:r>
            <w:r w:rsidRPr="007B6CBA">
              <w:t xml:space="preserve"> door te bellen naar 02 553 79 97 of te mailen naa</w:t>
            </w:r>
            <w:r>
              <w:t xml:space="preserve">r </w:t>
            </w:r>
            <w:hyperlink r:id="rId14" w:history="1">
              <w:r w:rsidR="008D40B8">
                <w:rPr>
                  <w:rStyle w:val="Hyperlink"/>
                </w:rPr>
                <w:t>erkenningen.omgeving@vlaanderen.be</w:t>
              </w:r>
            </w:hyperlink>
            <w:r>
              <w:t>.</w:t>
            </w:r>
            <w:r w:rsidR="00AC3736" w:rsidDel="00AC3736">
              <w:t xml:space="preserve"> </w:t>
            </w:r>
          </w:p>
        </w:tc>
      </w:tr>
      <w:tr w:rsidR="001E7942" w:rsidRPr="003D114E" w14:paraId="3A1D0D2A" w14:textId="77777777" w:rsidTr="001E7942">
        <w:trPr>
          <w:trHeight w:hRule="exact" w:val="340"/>
        </w:trPr>
        <w:tc>
          <w:tcPr>
            <w:tcW w:w="10263" w:type="dxa"/>
            <w:gridSpan w:val="12"/>
            <w:tcBorders>
              <w:top w:val="nil"/>
              <w:left w:val="nil"/>
              <w:bottom w:val="nil"/>
              <w:right w:val="nil"/>
            </w:tcBorders>
            <w:shd w:val="clear" w:color="auto" w:fill="auto"/>
          </w:tcPr>
          <w:p w14:paraId="3FEB1F50" w14:textId="77777777" w:rsidR="001E7942" w:rsidRPr="003D114E" w:rsidRDefault="001E7942" w:rsidP="001E7942">
            <w:pPr>
              <w:pStyle w:val="leeg"/>
            </w:pPr>
          </w:p>
        </w:tc>
      </w:tr>
      <w:tr w:rsidR="001E7942" w:rsidRPr="003D114E" w14:paraId="31B2F2A5" w14:textId="77777777" w:rsidTr="001E7942">
        <w:trPr>
          <w:trHeight w:hRule="exact" w:val="397"/>
        </w:trPr>
        <w:tc>
          <w:tcPr>
            <w:tcW w:w="396" w:type="dxa"/>
            <w:tcBorders>
              <w:top w:val="nil"/>
              <w:left w:val="nil"/>
              <w:bottom w:val="nil"/>
              <w:right w:val="nil"/>
            </w:tcBorders>
          </w:tcPr>
          <w:p w14:paraId="078EDA94" w14:textId="77777777" w:rsidR="001E7942" w:rsidRPr="003D114E" w:rsidRDefault="001E7942" w:rsidP="001E7942">
            <w:pPr>
              <w:pStyle w:val="leeg"/>
            </w:pPr>
          </w:p>
        </w:tc>
        <w:tc>
          <w:tcPr>
            <w:tcW w:w="9867" w:type="dxa"/>
            <w:gridSpan w:val="11"/>
            <w:tcBorders>
              <w:top w:val="nil"/>
              <w:left w:val="nil"/>
              <w:bottom w:val="nil"/>
              <w:right w:val="nil"/>
            </w:tcBorders>
            <w:shd w:val="solid" w:color="7F7F7F" w:themeColor="text1" w:themeTint="80" w:fill="auto"/>
          </w:tcPr>
          <w:p w14:paraId="0E641CD6" w14:textId="77777777" w:rsidR="001E7942" w:rsidRPr="003D114E" w:rsidRDefault="001E7942" w:rsidP="001E7942">
            <w:pPr>
              <w:pStyle w:val="Kop1"/>
              <w:spacing w:before="0"/>
              <w:ind w:left="29"/>
              <w:rPr>
                <w:rFonts w:cs="Calibri"/>
              </w:rPr>
            </w:pPr>
            <w:r w:rsidRPr="008B6B67">
              <w:rPr>
                <w:rFonts w:cs="Calibri"/>
              </w:rPr>
              <w:t>Administratieve gegevens</w:t>
            </w:r>
          </w:p>
        </w:tc>
      </w:tr>
      <w:tr w:rsidR="001E7942" w:rsidRPr="008B6B67" w14:paraId="376C25C4" w14:textId="77777777" w:rsidTr="001E7942">
        <w:trPr>
          <w:trHeight w:hRule="exact" w:val="113"/>
        </w:trPr>
        <w:tc>
          <w:tcPr>
            <w:tcW w:w="10263" w:type="dxa"/>
            <w:gridSpan w:val="12"/>
            <w:tcBorders>
              <w:top w:val="nil"/>
              <w:left w:val="nil"/>
              <w:bottom w:val="nil"/>
              <w:right w:val="nil"/>
            </w:tcBorders>
            <w:shd w:val="clear" w:color="auto" w:fill="auto"/>
          </w:tcPr>
          <w:p w14:paraId="3913608F" w14:textId="77777777" w:rsidR="001E7942" w:rsidRPr="008B6B67" w:rsidRDefault="001E7942" w:rsidP="001E7942">
            <w:pPr>
              <w:jc w:val="right"/>
            </w:pPr>
          </w:p>
        </w:tc>
      </w:tr>
      <w:tr w:rsidR="001E7942" w:rsidRPr="008B6B67" w14:paraId="54D15D12" w14:textId="77777777" w:rsidTr="001E7942">
        <w:trPr>
          <w:trHeight w:val="340"/>
        </w:trPr>
        <w:tc>
          <w:tcPr>
            <w:tcW w:w="396" w:type="dxa"/>
            <w:tcBorders>
              <w:top w:val="nil"/>
              <w:left w:val="nil"/>
              <w:bottom w:val="nil"/>
              <w:right w:val="nil"/>
            </w:tcBorders>
            <w:shd w:val="clear" w:color="auto" w:fill="auto"/>
          </w:tcPr>
          <w:p w14:paraId="4AF1A58C" w14:textId="77777777" w:rsidR="001E7942" w:rsidRPr="008B6B67" w:rsidRDefault="001E7942" w:rsidP="001E7942">
            <w:pPr>
              <w:jc w:val="right"/>
              <w:rPr>
                <w:b/>
                <w:bCs/>
              </w:rPr>
            </w:pPr>
            <w:r w:rsidRPr="008B6B67">
              <w:rPr>
                <w:b/>
                <w:bCs/>
              </w:rPr>
              <w:t>1</w:t>
            </w:r>
          </w:p>
        </w:tc>
        <w:tc>
          <w:tcPr>
            <w:tcW w:w="9867" w:type="dxa"/>
            <w:gridSpan w:val="11"/>
            <w:tcBorders>
              <w:top w:val="nil"/>
              <w:left w:val="nil"/>
              <w:bottom w:val="nil"/>
              <w:right w:val="nil"/>
            </w:tcBorders>
            <w:shd w:val="clear" w:color="auto" w:fill="auto"/>
          </w:tcPr>
          <w:p w14:paraId="3368C16E" w14:textId="77777777" w:rsidR="001E7942" w:rsidRPr="00AD4F34" w:rsidRDefault="001E7942" w:rsidP="001E7942">
            <w:pPr>
              <w:pStyle w:val="Vraag"/>
            </w:pPr>
            <w:r w:rsidRPr="00AD4F34">
              <w:t xml:space="preserve">Vul hieronder de gegevens </w:t>
            </w:r>
            <w:r>
              <w:t xml:space="preserve">in </w:t>
            </w:r>
            <w:r w:rsidRPr="00AD4F34">
              <w:t xml:space="preserve">van de maatschappelijke zetel </w:t>
            </w:r>
            <w:r>
              <w:t>en van de directeur van het opleidingscentrum</w:t>
            </w:r>
            <w:r w:rsidRPr="00AD4F34">
              <w:t>.</w:t>
            </w:r>
          </w:p>
        </w:tc>
      </w:tr>
      <w:tr w:rsidR="001E7942" w:rsidRPr="008B6B67" w14:paraId="1A7269ED" w14:textId="77777777" w:rsidTr="001E7942">
        <w:trPr>
          <w:trHeight w:val="340"/>
        </w:trPr>
        <w:tc>
          <w:tcPr>
            <w:tcW w:w="396" w:type="dxa"/>
            <w:tcBorders>
              <w:top w:val="nil"/>
              <w:left w:val="nil"/>
              <w:bottom w:val="nil"/>
              <w:right w:val="nil"/>
            </w:tcBorders>
            <w:shd w:val="clear" w:color="auto" w:fill="auto"/>
          </w:tcPr>
          <w:p w14:paraId="7EEC59A5"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4C38148A" w14:textId="77777777" w:rsidR="001E7942" w:rsidRPr="008B6B67" w:rsidRDefault="001E7942" w:rsidP="001E7942">
            <w:pPr>
              <w:jc w:val="right"/>
            </w:pPr>
            <w:r>
              <w:t>officiële benaming</w:t>
            </w:r>
          </w:p>
        </w:tc>
        <w:tc>
          <w:tcPr>
            <w:tcW w:w="6749" w:type="dxa"/>
            <w:gridSpan w:val="8"/>
            <w:tcBorders>
              <w:top w:val="nil"/>
              <w:left w:val="nil"/>
              <w:bottom w:val="dotted" w:sz="6" w:space="0" w:color="auto"/>
              <w:right w:val="nil"/>
            </w:tcBorders>
            <w:shd w:val="clear" w:color="auto" w:fill="auto"/>
          </w:tcPr>
          <w:p w14:paraId="1E78C6E1" w14:textId="77777777" w:rsidR="001E7942" w:rsidRPr="008B6B67" w:rsidRDefault="001E7942" w:rsidP="001E7942">
            <w:r w:rsidRPr="008B6B67">
              <w:fldChar w:fldCharType="begin">
                <w:ffData>
                  <w:name w:val="Text71"/>
                  <w:enabled/>
                  <w:calcOnExit w:val="0"/>
                  <w:textInput/>
                </w:ffData>
              </w:fldChar>
            </w:r>
            <w:r w:rsidRPr="008B6B67">
              <w:instrText xml:space="preserve"> FORMTEXT </w:instrText>
            </w:r>
            <w:r w:rsidRPr="008B6B67">
              <w:fldChar w:fldCharType="separate"/>
            </w:r>
            <w:bookmarkStart w:id="0" w:name="_GoBack"/>
            <w:r w:rsidRPr="008B6B67">
              <w:rPr>
                <w:noProof/>
              </w:rPr>
              <w:t> </w:t>
            </w:r>
            <w:r w:rsidRPr="008B6B67">
              <w:rPr>
                <w:noProof/>
              </w:rPr>
              <w:t> </w:t>
            </w:r>
            <w:r w:rsidRPr="008B6B67">
              <w:rPr>
                <w:noProof/>
              </w:rPr>
              <w:t> </w:t>
            </w:r>
            <w:r w:rsidRPr="008B6B67">
              <w:rPr>
                <w:noProof/>
              </w:rPr>
              <w:t> </w:t>
            </w:r>
            <w:r w:rsidRPr="008B6B67">
              <w:rPr>
                <w:noProof/>
              </w:rPr>
              <w:t> </w:t>
            </w:r>
            <w:bookmarkEnd w:id="0"/>
            <w:r w:rsidRPr="008B6B67">
              <w:fldChar w:fldCharType="end"/>
            </w:r>
          </w:p>
        </w:tc>
      </w:tr>
      <w:tr w:rsidR="001E7942" w:rsidRPr="008B6B67" w14:paraId="3700AA8C" w14:textId="77777777" w:rsidTr="005F3544">
        <w:trPr>
          <w:trHeight w:val="340"/>
        </w:trPr>
        <w:tc>
          <w:tcPr>
            <w:tcW w:w="396" w:type="dxa"/>
            <w:tcBorders>
              <w:top w:val="nil"/>
              <w:left w:val="nil"/>
              <w:bottom w:val="nil"/>
              <w:right w:val="nil"/>
            </w:tcBorders>
            <w:shd w:val="clear" w:color="auto" w:fill="auto"/>
          </w:tcPr>
          <w:p w14:paraId="325667D0"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37D971AD" w14:textId="77777777" w:rsidR="001E7942" w:rsidRPr="008B6B67" w:rsidRDefault="001E7942" w:rsidP="001E7942">
            <w:pPr>
              <w:jc w:val="right"/>
              <w:rPr>
                <w:bCs/>
              </w:rPr>
            </w:pPr>
            <w:r w:rsidRPr="008B6B67">
              <w:t>ondernemingsnummer</w:t>
            </w:r>
          </w:p>
        </w:tc>
        <w:tc>
          <w:tcPr>
            <w:tcW w:w="567" w:type="dxa"/>
            <w:tcBorders>
              <w:top w:val="nil"/>
              <w:left w:val="nil"/>
              <w:bottom w:val="dotted" w:sz="4" w:space="0" w:color="auto"/>
              <w:right w:val="nil"/>
            </w:tcBorders>
          </w:tcPr>
          <w:p w14:paraId="2BEACEE5" w14:textId="77777777" w:rsidR="001E7942" w:rsidRPr="008B6B67" w:rsidRDefault="001E7942" w:rsidP="001E7942">
            <w:pPr>
              <w:jc w:val="center"/>
            </w:pPr>
            <w:r w:rsidRPr="008B6B67">
              <w:fldChar w:fldCharType="begin">
                <w:ffData>
                  <w:name w:val=""/>
                  <w:enabled/>
                  <w:calcOnExit w:val="0"/>
                  <w:textInput>
                    <w:type w:val="number"/>
                    <w:maxLength w:val="4"/>
                    <w:format w:val="0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6A0FE0E2" w14:textId="77777777" w:rsidR="001E7942" w:rsidRPr="008B6B67" w:rsidRDefault="001E7942" w:rsidP="001E7942">
            <w:pPr>
              <w:jc w:val="center"/>
            </w:pPr>
            <w:r w:rsidRPr="008B6B67">
              <w:t>.</w:t>
            </w:r>
          </w:p>
        </w:tc>
        <w:tc>
          <w:tcPr>
            <w:tcW w:w="567" w:type="dxa"/>
            <w:tcBorders>
              <w:top w:val="nil"/>
              <w:left w:val="nil"/>
              <w:bottom w:val="dotted" w:sz="4" w:space="0" w:color="auto"/>
              <w:right w:val="nil"/>
            </w:tcBorders>
          </w:tcPr>
          <w:p w14:paraId="7E33390E"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142" w:type="dxa"/>
            <w:tcBorders>
              <w:top w:val="nil"/>
              <w:left w:val="nil"/>
              <w:bottom w:val="nil"/>
              <w:right w:val="nil"/>
            </w:tcBorders>
          </w:tcPr>
          <w:p w14:paraId="0E20D110" w14:textId="77777777" w:rsidR="001E7942" w:rsidRPr="008B6B67" w:rsidRDefault="001E7942" w:rsidP="001E7942">
            <w:pPr>
              <w:jc w:val="center"/>
            </w:pPr>
            <w:r w:rsidRPr="008B6B67">
              <w:t>.</w:t>
            </w:r>
          </w:p>
        </w:tc>
        <w:tc>
          <w:tcPr>
            <w:tcW w:w="594" w:type="dxa"/>
            <w:tcBorders>
              <w:top w:val="nil"/>
              <w:left w:val="nil"/>
              <w:bottom w:val="dotted" w:sz="4" w:space="0" w:color="auto"/>
              <w:right w:val="nil"/>
            </w:tcBorders>
          </w:tcPr>
          <w:p w14:paraId="1C0119C6" w14:textId="77777777" w:rsidR="001E7942" w:rsidRPr="008B6B67" w:rsidRDefault="001E7942" w:rsidP="001E7942">
            <w:pPr>
              <w:jc w:val="center"/>
            </w:pPr>
            <w:r w:rsidRPr="008B6B67">
              <w:fldChar w:fldCharType="begin">
                <w:ffData>
                  <w:name w:val=""/>
                  <w:enabled/>
                  <w:calcOnExit w:val="0"/>
                  <w:textInput>
                    <w:type w:val="number"/>
                    <w:maxLength w:val="3"/>
                    <w:format w:val="00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fldChar w:fldCharType="end"/>
            </w:r>
          </w:p>
        </w:tc>
        <w:tc>
          <w:tcPr>
            <w:tcW w:w="4737" w:type="dxa"/>
            <w:gridSpan w:val="3"/>
            <w:tcBorders>
              <w:top w:val="nil"/>
              <w:left w:val="nil"/>
              <w:bottom w:val="nil"/>
              <w:right w:val="nil"/>
            </w:tcBorders>
            <w:shd w:val="clear" w:color="auto" w:fill="auto"/>
          </w:tcPr>
          <w:p w14:paraId="714674ED" w14:textId="77777777" w:rsidR="001E7942" w:rsidRPr="008B6B67" w:rsidRDefault="001E7942" w:rsidP="001E7942"/>
        </w:tc>
      </w:tr>
      <w:tr w:rsidR="001E7942" w:rsidRPr="008B6B67" w14:paraId="7DDA3DD5" w14:textId="77777777" w:rsidTr="005F3544">
        <w:trPr>
          <w:trHeight w:val="340"/>
        </w:trPr>
        <w:tc>
          <w:tcPr>
            <w:tcW w:w="396" w:type="dxa"/>
            <w:tcBorders>
              <w:top w:val="nil"/>
              <w:left w:val="nil"/>
              <w:bottom w:val="nil"/>
              <w:right w:val="nil"/>
            </w:tcBorders>
            <w:shd w:val="clear" w:color="auto" w:fill="auto"/>
          </w:tcPr>
          <w:p w14:paraId="2F9B9FD7"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004FD2ED" w14:textId="77777777" w:rsidR="001E7942" w:rsidRPr="008B6B67" w:rsidRDefault="001E7942" w:rsidP="001E7942">
            <w:pPr>
              <w:jc w:val="right"/>
            </w:pPr>
            <w:r w:rsidRPr="008B6B67">
              <w:t>juridisch statuut</w:t>
            </w:r>
          </w:p>
        </w:tc>
        <w:tc>
          <w:tcPr>
            <w:tcW w:w="6749" w:type="dxa"/>
            <w:gridSpan w:val="8"/>
            <w:tcBorders>
              <w:top w:val="nil"/>
              <w:left w:val="nil"/>
              <w:bottom w:val="dotted" w:sz="6" w:space="0" w:color="auto"/>
              <w:right w:val="nil"/>
            </w:tcBorders>
            <w:shd w:val="clear" w:color="auto" w:fill="auto"/>
          </w:tcPr>
          <w:p w14:paraId="115B7D15" w14:textId="77777777" w:rsidR="001E7942" w:rsidRPr="008B6B67" w:rsidRDefault="001E7942" w:rsidP="001E7942">
            <w:r w:rsidRPr="008B6B67">
              <w:fldChar w:fldCharType="begin">
                <w:ffData>
                  <w:name w:val="Text70"/>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327DD11" w14:textId="77777777" w:rsidTr="001E7942">
        <w:trPr>
          <w:trHeight w:val="340"/>
        </w:trPr>
        <w:tc>
          <w:tcPr>
            <w:tcW w:w="396" w:type="dxa"/>
            <w:tcBorders>
              <w:top w:val="nil"/>
              <w:left w:val="nil"/>
              <w:bottom w:val="nil"/>
              <w:right w:val="nil"/>
            </w:tcBorders>
            <w:shd w:val="clear" w:color="auto" w:fill="auto"/>
          </w:tcPr>
          <w:p w14:paraId="38830D38"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169EFE87" w14:textId="77777777" w:rsidR="001E7942" w:rsidRPr="008B6B67" w:rsidRDefault="001E7942" w:rsidP="001E7942">
            <w:pPr>
              <w:jc w:val="right"/>
            </w:pPr>
            <w:r w:rsidRPr="008B6B67">
              <w:t>straat en nummer</w:t>
            </w:r>
          </w:p>
        </w:tc>
        <w:tc>
          <w:tcPr>
            <w:tcW w:w="6749" w:type="dxa"/>
            <w:gridSpan w:val="8"/>
            <w:tcBorders>
              <w:top w:val="dotted" w:sz="6" w:space="0" w:color="auto"/>
              <w:left w:val="nil"/>
              <w:bottom w:val="dotted" w:sz="6" w:space="0" w:color="auto"/>
              <w:right w:val="nil"/>
            </w:tcBorders>
            <w:shd w:val="clear" w:color="auto" w:fill="auto"/>
          </w:tcPr>
          <w:p w14:paraId="6C974B12" w14:textId="77777777" w:rsidR="001E7942" w:rsidRPr="008B6B67" w:rsidRDefault="001E7942" w:rsidP="001E7942">
            <w:r w:rsidRPr="008B6B67">
              <w:fldChar w:fldCharType="begin">
                <w:ffData>
                  <w:name w:val="Text72"/>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E4AB37A" w14:textId="77777777" w:rsidTr="001E7942">
        <w:trPr>
          <w:trHeight w:val="340"/>
        </w:trPr>
        <w:tc>
          <w:tcPr>
            <w:tcW w:w="396" w:type="dxa"/>
            <w:tcBorders>
              <w:top w:val="nil"/>
              <w:left w:val="nil"/>
              <w:bottom w:val="nil"/>
              <w:right w:val="nil"/>
            </w:tcBorders>
            <w:shd w:val="clear" w:color="auto" w:fill="auto"/>
          </w:tcPr>
          <w:p w14:paraId="2B587B77"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7C85571A" w14:textId="77777777" w:rsidR="001E7942" w:rsidRPr="008B6B67" w:rsidRDefault="001E7942" w:rsidP="001E7942">
            <w:pPr>
              <w:jc w:val="right"/>
            </w:pPr>
            <w:r w:rsidRPr="008B6B67">
              <w:t>postnummer en gemeente</w:t>
            </w:r>
          </w:p>
        </w:tc>
        <w:tc>
          <w:tcPr>
            <w:tcW w:w="6749" w:type="dxa"/>
            <w:gridSpan w:val="8"/>
            <w:tcBorders>
              <w:top w:val="dotted" w:sz="6" w:space="0" w:color="auto"/>
              <w:left w:val="nil"/>
              <w:bottom w:val="dotted" w:sz="6" w:space="0" w:color="auto"/>
              <w:right w:val="nil"/>
            </w:tcBorders>
            <w:shd w:val="clear" w:color="auto" w:fill="auto"/>
          </w:tcPr>
          <w:p w14:paraId="226B6D3E" w14:textId="77777777" w:rsidR="001E7942" w:rsidRPr="008B6B67" w:rsidRDefault="001E7942" w:rsidP="001E7942">
            <w:r w:rsidRPr="008B6B67">
              <w:fldChar w:fldCharType="begin">
                <w:ffData>
                  <w:name w:val="Text73"/>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4BA45EC" w14:textId="77777777" w:rsidTr="001E7942">
        <w:trPr>
          <w:trHeight w:val="340"/>
        </w:trPr>
        <w:tc>
          <w:tcPr>
            <w:tcW w:w="396" w:type="dxa"/>
            <w:tcBorders>
              <w:top w:val="nil"/>
              <w:left w:val="nil"/>
              <w:bottom w:val="nil"/>
              <w:right w:val="nil"/>
            </w:tcBorders>
            <w:shd w:val="clear" w:color="auto" w:fill="auto"/>
          </w:tcPr>
          <w:p w14:paraId="62D3FB87"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79654A53" w14:textId="77777777" w:rsidR="001E7942" w:rsidRPr="008B6B67" w:rsidRDefault="001E7942" w:rsidP="001E7942">
            <w:pPr>
              <w:jc w:val="right"/>
            </w:pPr>
            <w:r w:rsidRPr="008B6B67">
              <w:t>telefoonnummer</w:t>
            </w:r>
          </w:p>
        </w:tc>
        <w:tc>
          <w:tcPr>
            <w:tcW w:w="6749" w:type="dxa"/>
            <w:gridSpan w:val="8"/>
            <w:tcBorders>
              <w:top w:val="dotted" w:sz="6" w:space="0" w:color="auto"/>
              <w:left w:val="nil"/>
              <w:bottom w:val="dotted" w:sz="6" w:space="0" w:color="auto"/>
              <w:right w:val="nil"/>
            </w:tcBorders>
            <w:shd w:val="clear" w:color="auto" w:fill="auto"/>
          </w:tcPr>
          <w:p w14:paraId="3DE13BA7" w14:textId="77777777" w:rsidR="001E7942" w:rsidRPr="008B6B67" w:rsidRDefault="001E7942" w:rsidP="001E7942">
            <w:r w:rsidRPr="008B6B67">
              <w:fldChar w:fldCharType="begin">
                <w:ffData>
                  <w:name w:val="Text76"/>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0343B679" w14:textId="77777777" w:rsidTr="001E7942">
        <w:trPr>
          <w:trHeight w:val="340"/>
        </w:trPr>
        <w:tc>
          <w:tcPr>
            <w:tcW w:w="396" w:type="dxa"/>
            <w:tcBorders>
              <w:top w:val="nil"/>
              <w:left w:val="nil"/>
              <w:bottom w:val="nil"/>
              <w:right w:val="nil"/>
            </w:tcBorders>
            <w:shd w:val="clear" w:color="auto" w:fill="auto"/>
          </w:tcPr>
          <w:p w14:paraId="79191073"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519901F0" w14:textId="77777777" w:rsidR="001E7942" w:rsidRPr="008B6B67" w:rsidRDefault="001E7942" w:rsidP="001E7942">
            <w:pPr>
              <w:jc w:val="right"/>
            </w:pPr>
            <w:r w:rsidRPr="008B6B67">
              <w:t>e-mailadres</w:t>
            </w:r>
          </w:p>
        </w:tc>
        <w:tc>
          <w:tcPr>
            <w:tcW w:w="6749" w:type="dxa"/>
            <w:gridSpan w:val="8"/>
            <w:tcBorders>
              <w:top w:val="dotted" w:sz="6" w:space="0" w:color="auto"/>
              <w:left w:val="nil"/>
              <w:bottom w:val="dotted" w:sz="6" w:space="0" w:color="auto"/>
              <w:right w:val="nil"/>
            </w:tcBorders>
            <w:shd w:val="clear" w:color="auto" w:fill="auto"/>
          </w:tcPr>
          <w:p w14:paraId="75EC3F42"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9E44A44" w14:textId="77777777" w:rsidTr="001E7942">
        <w:trPr>
          <w:trHeight w:val="340"/>
        </w:trPr>
        <w:tc>
          <w:tcPr>
            <w:tcW w:w="396" w:type="dxa"/>
            <w:tcBorders>
              <w:top w:val="nil"/>
              <w:left w:val="nil"/>
              <w:bottom w:val="nil"/>
              <w:right w:val="nil"/>
            </w:tcBorders>
            <w:shd w:val="clear" w:color="auto" w:fill="auto"/>
          </w:tcPr>
          <w:p w14:paraId="57BBFE39"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6214A860" w14:textId="77777777" w:rsidR="001E7942" w:rsidRPr="008B6B67" w:rsidRDefault="001E7942" w:rsidP="001E7942">
            <w:pPr>
              <w:jc w:val="right"/>
            </w:pPr>
            <w:r w:rsidRPr="008B6B67">
              <w:t>website</w:t>
            </w:r>
          </w:p>
        </w:tc>
        <w:tc>
          <w:tcPr>
            <w:tcW w:w="6749" w:type="dxa"/>
            <w:gridSpan w:val="8"/>
            <w:tcBorders>
              <w:top w:val="dotted" w:sz="6" w:space="0" w:color="auto"/>
              <w:left w:val="nil"/>
              <w:bottom w:val="dotted" w:sz="6" w:space="0" w:color="auto"/>
              <w:right w:val="nil"/>
            </w:tcBorders>
            <w:shd w:val="clear" w:color="auto" w:fill="auto"/>
          </w:tcPr>
          <w:p w14:paraId="4D8C4949"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8B6B67" w14:paraId="166DE7B8" w14:textId="77777777" w:rsidTr="001E7942">
        <w:trPr>
          <w:trHeight w:val="340"/>
        </w:trPr>
        <w:tc>
          <w:tcPr>
            <w:tcW w:w="396" w:type="dxa"/>
            <w:tcBorders>
              <w:top w:val="nil"/>
              <w:left w:val="nil"/>
              <w:bottom w:val="nil"/>
              <w:right w:val="nil"/>
            </w:tcBorders>
            <w:shd w:val="clear" w:color="auto" w:fill="auto"/>
          </w:tcPr>
          <w:p w14:paraId="6601D6E3" w14:textId="77777777" w:rsidR="001E7942" w:rsidRPr="008B6B67" w:rsidRDefault="001E7942" w:rsidP="001E7942">
            <w:pPr>
              <w:jc w:val="right"/>
            </w:pPr>
          </w:p>
        </w:tc>
        <w:tc>
          <w:tcPr>
            <w:tcW w:w="3118" w:type="dxa"/>
            <w:gridSpan w:val="3"/>
            <w:tcBorders>
              <w:top w:val="nil"/>
              <w:left w:val="nil"/>
              <w:bottom w:val="nil"/>
              <w:right w:val="nil"/>
            </w:tcBorders>
            <w:shd w:val="clear" w:color="auto" w:fill="auto"/>
          </w:tcPr>
          <w:p w14:paraId="6F9DA78A" w14:textId="77777777" w:rsidR="001E7942" w:rsidRPr="008B6B67" w:rsidRDefault="001E7942" w:rsidP="001E7942">
            <w:pPr>
              <w:jc w:val="right"/>
            </w:pPr>
            <w:r>
              <w:t xml:space="preserve">voor- en achternaam </w:t>
            </w:r>
            <w:r w:rsidRPr="00460E39">
              <w:t>directeur</w:t>
            </w:r>
          </w:p>
        </w:tc>
        <w:tc>
          <w:tcPr>
            <w:tcW w:w="6749" w:type="dxa"/>
            <w:gridSpan w:val="8"/>
            <w:tcBorders>
              <w:top w:val="dotted" w:sz="6" w:space="0" w:color="auto"/>
              <w:left w:val="nil"/>
              <w:bottom w:val="dotted" w:sz="6" w:space="0" w:color="auto"/>
              <w:right w:val="nil"/>
            </w:tcBorders>
            <w:shd w:val="clear" w:color="auto" w:fill="auto"/>
          </w:tcPr>
          <w:p w14:paraId="0E315A9D" w14:textId="77777777" w:rsidR="001E7942" w:rsidRPr="008B6B67" w:rsidRDefault="001E7942" w:rsidP="001E7942">
            <w:r w:rsidRPr="008B6B67">
              <w:fldChar w:fldCharType="begin">
                <w:ffData>
                  <w:name w:val="Text75"/>
                  <w:enabled/>
                  <w:calcOnExit w:val="0"/>
                  <w:textInput/>
                </w:ffData>
              </w:fldChar>
            </w:r>
            <w:r w:rsidRPr="008B6B67">
              <w:instrText xml:space="preserve"> FORMTEXT </w:instrText>
            </w:r>
            <w:r w:rsidRPr="008B6B67">
              <w:fldChar w:fldCharType="separate"/>
            </w:r>
            <w:r w:rsidRPr="008B6B67">
              <w:rPr>
                <w:noProof/>
              </w:rPr>
              <w:t> </w:t>
            </w:r>
            <w:r w:rsidRPr="008B6B67">
              <w:rPr>
                <w:noProof/>
              </w:rPr>
              <w:t> </w:t>
            </w:r>
            <w:r w:rsidRPr="008B6B67">
              <w:rPr>
                <w:noProof/>
              </w:rPr>
              <w:t> </w:t>
            </w:r>
            <w:r w:rsidRPr="008B6B67">
              <w:rPr>
                <w:noProof/>
              </w:rPr>
              <w:t> </w:t>
            </w:r>
            <w:r w:rsidRPr="008B6B67">
              <w:rPr>
                <w:noProof/>
              </w:rPr>
              <w:t> </w:t>
            </w:r>
            <w:r w:rsidRPr="008B6B67">
              <w:fldChar w:fldCharType="end"/>
            </w:r>
          </w:p>
        </w:tc>
      </w:tr>
      <w:tr w:rsidR="001E7942" w:rsidRPr="00460E39" w14:paraId="0CE27DBB" w14:textId="77777777" w:rsidTr="001E7942">
        <w:trPr>
          <w:trHeight w:hRule="exact" w:val="113"/>
        </w:trPr>
        <w:tc>
          <w:tcPr>
            <w:tcW w:w="10263" w:type="dxa"/>
            <w:gridSpan w:val="12"/>
            <w:tcBorders>
              <w:top w:val="nil"/>
              <w:left w:val="nil"/>
              <w:bottom w:val="nil"/>
              <w:right w:val="nil"/>
            </w:tcBorders>
            <w:shd w:val="clear" w:color="auto" w:fill="auto"/>
          </w:tcPr>
          <w:p w14:paraId="115F378B" w14:textId="77777777" w:rsidR="001E7942" w:rsidRPr="00460E39" w:rsidRDefault="001E7942" w:rsidP="001E7942">
            <w:pPr>
              <w:jc w:val="right"/>
            </w:pPr>
          </w:p>
        </w:tc>
      </w:tr>
      <w:tr w:rsidR="001E7942" w:rsidRPr="00460E39" w14:paraId="45496445" w14:textId="77777777" w:rsidTr="001E7942">
        <w:trPr>
          <w:trHeight w:val="340"/>
        </w:trPr>
        <w:tc>
          <w:tcPr>
            <w:tcW w:w="396" w:type="dxa"/>
            <w:tcBorders>
              <w:top w:val="nil"/>
              <w:left w:val="nil"/>
              <w:bottom w:val="nil"/>
              <w:right w:val="nil"/>
            </w:tcBorders>
            <w:shd w:val="clear" w:color="auto" w:fill="auto"/>
          </w:tcPr>
          <w:p w14:paraId="67FE252E" w14:textId="77777777" w:rsidR="001E7942" w:rsidRPr="00460E39" w:rsidRDefault="001E7942" w:rsidP="001E7942">
            <w:pPr>
              <w:jc w:val="right"/>
              <w:rPr>
                <w:b/>
              </w:rPr>
            </w:pPr>
            <w:r>
              <w:rPr>
                <w:b/>
              </w:rPr>
              <w:t>2</w:t>
            </w:r>
          </w:p>
        </w:tc>
        <w:tc>
          <w:tcPr>
            <w:tcW w:w="9867" w:type="dxa"/>
            <w:gridSpan w:val="11"/>
            <w:tcBorders>
              <w:top w:val="nil"/>
              <w:left w:val="nil"/>
              <w:bottom w:val="nil"/>
              <w:right w:val="nil"/>
            </w:tcBorders>
            <w:shd w:val="clear" w:color="auto" w:fill="auto"/>
          </w:tcPr>
          <w:p w14:paraId="1BE54309" w14:textId="77777777" w:rsidR="001E7942" w:rsidRPr="00460E39" w:rsidRDefault="001E7942" w:rsidP="001E7942">
            <w:pPr>
              <w:ind w:left="29"/>
              <w:rPr>
                <w:b/>
              </w:rPr>
            </w:pPr>
            <w:r w:rsidRPr="00460E39">
              <w:rPr>
                <w:b/>
              </w:rPr>
              <w:t>Vul hieronder de gegevens</w:t>
            </w:r>
            <w:r w:rsidR="00B33593">
              <w:rPr>
                <w:b/>
              </w:rPr>
              <w:t xml:space="preserve"> in van de contactpersoon</w:t>
            </w:r>
            <w:r w:rsidRPr="00460E39">
              <w:rPr>
                <w:b/>
              </w:rPr>
              <w:t>.</w:t>
            </w:r>
          </w:p>
        </w:tc>
      </w:tr>
      <w:tr w:rsidR="001E7942" w:rsidRPr="00460E39" w14:paraId="26267A37" w14:textId="77777777" w:rsidTr="001E7942">
        <w:trPr>
          <w:trHeight w:val="340"/>
        </w:trPr>
        <w:tc>
          <w:tcPr>
            <w:tcW w:w="396" w:type="dxa"/>
            <w:tcBorders>
              <w:top w:val="nil"/>
              <w:left w:val="nil"/>
              <w:bottom w:val="nil"/>
              <w:right w:val="nil"/>
            </w:tcBorders>
            <w:shd w:val="clear" w:color="auto" w:fill="auto"/>
          </w:tcPr>
          <w:p w14:paraId="2B988728"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1585C614" w14:textId="77777777" w:rsidR="001E7942" w:rsidRPr="00460E39" w:rsidRDefault="001E7942" w:rsidP="001E7942">
            <w:pPr>
              <w:jc w:val="right"/>
            </w:pPr>
            <w:r w:rsidRPr="00460E39">
              <w:t>voor- en achternaam</w:t>
            </w:r>
          </w:p>
        </w:tc>
        <w:tc>
          <w:tcPr>
            <w:tcW w:w="7230" w:type="dxa"/>
            <w:gridSpan w:val="9"/>
            <w:tcBorders>
              <w:top w:val="nil"/>
              <w:left w:val="nil"/>
              <w:bottom w:val="dotted" w:sz="6" w:space="0" w:color="auto"/>
              <w:right w:val="nil"/>
            </w:tcBorders>
            <w:shd w:val="clear" w:color="auto" w:fill="auto"/>
          </w:tcPr>
          <w:p w14:paraId="480C97C0"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664CF034" w14:textId="77777777" w:rsidTr="001E7942">
        <w:trPr>
          <w:trHeight w:val="340"/>
        </w:trPr>
        <w:tc>
          <w:tcPr>
            <w:tcW w:w="396" w:type="dxa"/>
            <w:tcBorders>
              <w:top w:val="nil"/>
              <w:left w:val="nil"/>
              <w:bottom w:val="nil"/>
              <w:right w:val="nil"/>
            </w:tcBorders>
            <w:shd w:val="clear" w:color="auto" w:fill="auto"/>
          </w:tcPr>
          <w:p w14:paraId="2D2B652D"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74D536FA" w14:textId="77777777" w:rsidR="001E7942" w:rsidRPr="00460E39" w:rsidRDefault="001E7942" w:rsidP="001E7942">
            <w:pPr>
              <w:jc w:val="right"/>
            </w:pPr>
            <w:r w:rsidRPr="00460E39">
              <w:t>telefoonnummer</w:t>
            </w:r>
          </w:p>
        </w:tc>
        <w:tc>
          <w:tcPr>
            <w:tcW w:w="7230" w:type="dxa"/>
            <w:gridSpan w:val="9"/>
            <w:tcBorders>
              <w:top w:val="nil"/>
              <w:left w:val="nil"/>
              <w:bottom w:val="dotted" w:sz="6" w:space="0" w:color="auto"/>
              <w:right w:val="nil"/>
            </w:tcBorders>
            <w:shd w:val="clear" w:color="auto" w:fill="auto"/>
          </w:tcPr>
          <w:p w14:paraId="32AB0789"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1E7942" w:rsidRPr="00460E39" w14:paraId="57FC9FC5" w14:textId="77777777" w:rsidTr="001E7942">
        <w:trPr>
          <w:trHeight w:val="340"/>
        </w:trPr>
        <w:tc>
          <w:tcPr>
            <w:tcW w:w="396" w:type="dxa"/>
            <w:tcBorders>
              <w:top w:val="nil"/>
              <w:left w:val="nil"/>
              <w:bottom w:val="nil"/>
              <w:right w:val="nil"/>
            </w:tcBorders>
            <w:shd w:val="clear" w:color="auto" w:fill="auto"/>
          </w:tcPr>
          <w:p w14:paraId="30A7E823" w14:textId="77777777" w:rsidR="001E7942" w:rsidRPr="00460E39" w:rsidRDefault="001E7942" w:rsidP="001E7942">
            <w:pPr>
              <w:jc w:val="right"/>
            </w:pPr>
          </w:p>
        </w:tc>
        <w:tc>
          <w:tcPr>
            <w:tcW w:w="2637" w:type="dxa"/>
            <w:gridSpan w:val="2"/>
            <w:tcBorders>
              <w:top w:val="nil"/>
              <w:left w:val="nil"/>
              <w:bottom w:val="nil"/>
              <w:right w:val="nil"/>
            </w:tcBorders>
            <w:shd w:val="clear" w:color="auto" w:fill="auto"/>
          </w:tcPr>
          <w:p w14:paraId="34815A1C" w14:textId="77777777" w:rsidR="001E7942" w:rsidRPr="00460E39" w:rsidRDefault="001E7942" w:rsidP="001E7942">
            <w:pPr>
              <w:jc w:val="right"/>
            </w:pPr>
            <w:r w:rsidRPr="00460E39">
              <w:t>e-mailadres</w:t>
            </w:r>
          </w:p>
        </w:tc>
        <w:tc>
          <w:tcPr>
            <w:tcW w:w="7230" w:type="dxa"/>
            <w:gridSpan w:val="9"/>
            <w:tcBorders>
              <w:top w:val="nil"/>
              <w:left w:val="nil"/>
              <w:bottom w:val="dotted" w:sz="6" w:space="0" w:color="auto"/>
              <w:right w:val="nil"/>
            </w:tcBorders>
            <w:shd w:val="clear" w:color="auto" w:fill="auto"/>
          </w:tcPr>
          <w:p w14:paraId="616AC461" w14:textId="77777777" w:rsidR="001E7942" w:rsidRPr="00460E39" w:rsidRDefault="001E7942" w:rsidP="001E7942">
            <w:r w:rsidRPr="00460E39">
              <w:fldChar w:fldCharType="begin">
                <w:ffData>
                  <w:name w:val=""/>
                  <w:enabled/>
                  <w:calcOnExit w:val="0"/>
                  <w:textInput/>
                </w:ffData>
              </w:fldChar>
            </w:r>
            <w:r w:rsidRPr="00460E39">
              <w:instrText xml:space="preserve"> FORMTEXT </w:instrText>
            </w:r>
            <w:r w:rsidRPr="00460E39">
              <w:fldChar w:fldCharType="separate"/>
            </w:r>
            <w:r w:rsidRPr="00460E39">
              <w:rPr>
                <w:noProof/>
              </w:rPr>
              <w:t> </w:t>
            </w:r>
            <w:r w:rsidRPr="00460E39">
              <w:rPr>
                <w:noProof/>
              </w:rPr>
              <w:t> </w:t>
            </w:r>
            <w:r w:rsidRPr="00460E39">
              <w:rPr>
                <w:noProof/>
              </w:rPr>
              <w:t> </w:t>
            </w:r>
            <w:r w:rsidRPr="00460E39">
              <w:rPr>
                <w:noProof/>
              </w:rPr>
              <w:t> </w:t>
            </w:r>
            <w:r w:rsidRPr="00460E39">
              <w:rPr>
                <w:noProof/>
              </w:rPr>
              <w:t> </w:t>
            </w:r>
            <w:r w:rsidRPr="00460E39">
              <w:fldChar w:fldCharType="end"/>
            </w:r>
          </w:p>
        </w:tc>
      </w:tr>
      <w:tr w:rsidR="00F30924" w:rsidRPr="003D114E" w14:paraId="7A84EAE4" w14:textId="77777777" w:rsidTr="005957B3">
        <w:trPr>
          <w:trHeight w:hRule="exact" w:val="340"/>
        </w:trPr>
        <w:tc>
          <w:tcPr>
            <w:tcW w:w="10263" w:type="dxa"/>
            <w:gridSpan w:val="12"/>
            <w:tcBorders>
              <w:top w:val="nil"/>
              <w:left w:val="nil"/>
              <w:bottom w:val="nil"/>
              <w:right w:val="nil"/>
            </w:tcBorders>
            <w:shd w:val="clear" w:color="auto" w:fill="auto"/>
          </w:tcPr>
          <w:p w14:paraId="118A1CF0" w14:textId="77777777" w:rsidR="00F30924" w:rsidRPr="003D114E" w:rsidRDefault="00F30924" w:rsidP="005957B3">
            <w:pPr>
              <w:pStyle w:val="leeg"/>
            </w:pPr>
          </w:p>
        </w:tc>
      </w:tr>
      <w:tr w:rsidR="00F30924" w:rsidRPr="003D114E" w14:paraId="6314D3AA" w14:textId="77777777" w:rsidTr="00CE7E61">
        <w:trPr>
          <w:trHeight w:hRule="exact" w:val="397"/>
        </w:trPr>
        <w:tc>
          <w:tcPr>
            <w:tcW w:w="396" w:type="dxa"/>
            <w:tcBorders>
              <w:top w:val="nil"/>
              <w:left w:val="nil"/>
              <w:bottom w:val="nil"/>
              <w:right w:val="nil"/>
            </w:tcBorders>
          </w:tcPr>
          <w:p w14:paraId="58342683" w14:textId="77777777" w:rsidR="00F30924" w:rsidRPr="003D114E" w:rsidRDefault="00F30924" w:rsidP="005957B3">
            <w:pPr>
              <w:pStyle w:val="leeg"/>
            </w:pPr>
          </w:p>
        </w:tc>
        <w:tc>
          <w:tcPr>
            <w:tcW w:w="9867" w:type="dxa"/>
            <w:gridSpan w:val="11"/>
            <w:tcBorders>
              <w:top w:val="nil"/>
              <w:left w:val="nil"/>
              <w:bottom w:val="nil"/>
              <w:right w:val="nil"/>
            </w:tcBorders>
            <w:shd w:val="solid" w:color="7F7F7F" w:themeColor="text1" w:themeTint="80" w:fill="auto"/>
          </w:tcPr>
          <w:p w14:paraId="63B648D4" w14:textId="77777777" w:rsidR="00F30924" w:rsidRPr="003D114E" w:rsidRDefault="00F30924" w:rsidP="005957B3">
            <w:pPr>
              <w:pStyle w:val="Kop1"/>
              <w:spacing w:before="0"/>
              <w:ind w:left="29"/>
              <w:rPr>
                <w:rFonts w:cs="Calibri"/>
              </w:rPr>
            </w:pPr>
            <w:r>
              <w:rPr>
                <w:rFonts w:cs="Calibri"/>
              </w:rPr>
              <w:t>Bij te voegen bewijsstukken</w:t>
            </w:r>
          </w:p>
        </w:tc>
      </w:tr>
      <w:tr w:rsidR="00D215CA" w:rsidRPr="003D114E" w14:paraId="45621920" w14:textId="77777777" w:rsidTr="00E6184C">
        <w:trPr>
          <w:trHeight w:hRule="exact" w:val="113"/>
        </w:trPr>
        <w:tc>
          <w:tcPr>
            <w:tcW w:w="10263" w:type="dxa"/>
            <w:gridSpan w:val="12"/>
            <w:tcBorders>
              <w:top w:val="nil"/>
              <w:left w:val="nil"/>
              <w:bottom w:val="nil"/>
              <w:right w:val="nil"/>
            </w:tcBorders>
            <w:shd w:val="clear" w:color="auto" w:fill="auto"/>
          </w:tcPr>
          <w:p w14:paraId="31091B1E" w14:textId="77777777" w:rsidR="00D215CA" w:rsidRPr="003D114E" w:rsidRDefault="00D215CA" w:rsidP="00CE7E61">
            <w:pPr>
              <w:rPr>
                <w:color w:val="FFFFFF"/>
              </w:rPr>
            </w:pPr>
          </w:p>
        </w:tc>
      </w:tr>
      <w:tr w:rsidR="00D215CA" w:rsidRPr="003D114E" w14:paraId="0A97D932" w14:textId="77777777" w:rsidTr="00610271">
        <w:trPr>
          <w:trHeight w:val="340"/>
        </w:trPr>
        <w:tc>
          <w:tcPr>
            <w:tcW w:w="396" w:type="dxa"/>
            <w:tcBorders>
              <w:top w:val="nil"/>
              <w:left w:val="nil"/>
              <w:bottom w:val="nil"/>
              <w:right w:val="nil"/>
            </w:tcBorders>
            <w:shd w:val="clear" w:color="auto" w:fill="auto"/>
          </w:tcPr>
          <w:p w14:paraId="5F6AC88D" w14:textId="77777777" w:rsidR="00D215CA" w:rsidRPr="003D114E" w:rsidRDefault="00D215CA" w:rsidP="00E6184C">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1E9CA097" w14:textId="77777777" w:rsidR="00D215CA" w:rsidRPr="00D47BDB" w:rsidRDefault="00D215CA" w:rsidP="00E6184C">
            <w:pPr>
              <w:pStyle w:val="Aanwijzing"/>
            </w:pPr>
            <w:r w:rsidRPr="00D47BDB">
              <w:t>Voeg de volgende bewijsstukken bij uw aanvraag:</w:t>
            </w:r>
          </w:p>
          <w:p w14:paraId="79C992C0" w14:textId="77777777" w:rsidR="00E21159" w:rsidRPr="00D47BDB" w:rsidRDefault="00D47BDB" w:rsidP="00E21159">
            <w:pPr>
              <w:pStyle w:val="Aanwijzing"/>
              <w:numPr>
                <w:ilvl w:val="0"/>
                <w:numId w:val="20"/>
              </w:numPr>
              <w:ind w:left="312" w:hanging="284"/>
            </w:pPr>
            <w:r w:rsidRPr="00D47BDB">
              <w:t>een lijst met de voo</w:t>
            </w:r>
            <w:r w:rsidR="00E21159">
              <w:t xml:space="preserve">r- en achternaam van het technisch personeel dat </w:t>
            </w:r>
            <w:r w:rsidR="001315F9">
              <w:t>belast i</w:t>
            </w:r>
            <w:r w:rsidR="00E1097A">
              <w:t>s met</w:t>
            </w:r>
            <w:r w:rsidR="00E21159">
              <w:t xml:space="preserve"> het theoretische en praktische onderricht en een kopie van hun erkenning als technicus vloeibare brandstof</w:t>
            </w:r>
            <w:r w:rsidR="00714903">
              <w:t xml:space="preserve"> </w:t>
            </w:r>
            <w:r w:rsidR="00714903" w:rsidRPr="00B03552">
              <w:t>als vermeld i</w:t>
            </w:r>
            <w:r w:rsidR="00714903">
              <w:t xml:space="preserve">n artikel 32, </w:t>
            </w:r>
            <w:r w:rsidR="00E1097A">
              <w:t>§</w:t>
            </w:r>
            <w:r w:rsidR="00714903">
              <w:t>2, eerste lid, 1</w:t>
            </w:r>
            <w:r w:rsidR="00714903" w:rsidRPr="00B03552">
              <w:t>°</w:t>
            </w:r>
            <w:r w:rsidR="00714903">
              <w:t>, van het VLAREL</w:t>
            </w:r>
            <w:r w:rsidR="00E21159">
              <w:t xml:space="preserve">. Het certificaat van bekwaamheid inzake vloeibare brandstof moet in een ander opleidingscentrum behaald zijn dan </w:t>
            </w:r>
            <w:r w:rsidR="00E1097A">
              <w:t xml:space="preserve">het centrum </w:t>
            </w:r>
            <w:r w:rsidR="00E21159">
              <w:t>waar het personeelslid onderricht geeft.</w:t>
            </w:r>
          </w:p>
          <w:p w14:paraId="450FBE0B" w14:textId="77777777" w:rsidR="00E40506" w:rsidRDefault="00D47BDB" w:rsidP="00714903">
            <w:pPr>
              <w:pStyle w:val="Aanwijzing"/>
              <w:numPr>
                <w:ilvl w:val="0"/>
                <w:numId w:val="20"/>
              </w:numPr>
              <w:ind w:left="312" w:hanging="284"/>
            </w:pPr>
            <w:r w:rsidRPr="00D215CA">
              <w:t xml:space="preserve">een lijst met de voor- en achternaam van de </w:t>
            </w:r>
            <w:r w:rsidR="00714903">
              <w:t>leden van de examenjury,</w:t>
            </w:r>
            <w:r w:rsidRPr="00D215CA">
              <w:t xml:space="preserve"> een kopie van hun </w:t>
            </w:r>
            <w:r w:rsidR="00B82705">
              <w:t>erkenning als technicus vloeibare brandstof</w:t>
            </w:r>
            <w:r w:rsidR="00714903">
              <w:t xml:space="preserve"> </w:t>
            </w:r>
            <w:r w:rsidR="00714903" w:rsidRPr="00B03552">
              <w:t>als vermeld i</w:t>
            </w:r>
            <w:r w:rsidR="00714903">
              <w:t xml:space="preserve">n artikel 32, </w:t>
            </w:r>
            <w:r w:rsidR="00E1097A">
              <w:t>§</w:t>
            </w:r>
            <w:r w:rsidR="00714903">
              <w:t>2, eerste lid, 1</w:t>
            </w:r>
            <w:r w:rsidR="00714903" w:rsidRPr="00B03552">
              <w:t>°</w:t>
            </w:r>
            <w:r w:rsidR="00714903">
              <w:t>, van het VLAREL</w:t>
            </w:r>
            <w:r w:rsidR="00F73F75">
              <w:t>,</w:t>
            </w:r>
            <w:r w:rsidR="00714903">
              <w:t xml:space="preserve"> en hun curriculum vitae</w:t>
            </w:r>
            <w:r w:rsidR="00F85D46">
              <w:t>.</w:t>
            </w:r>
          </w:p>
          <w:p w14:paraId="07FA943A" w14:textId="77777777" w:rsidR="00714903" w:rsidRDefault="00B82705" w:rsidP="00E40506">
            <w:pPr>
              <w:pStyle w:val="Aanwijzing"/>
              <w:numPr>
                <w:ilvl w:val="0"/>
                <w:numId w:val="20"/>
              </w:numPr>
              <w:ind w:left="597" w:hanging="284"/>
            </w:pPr>
            <w:r>
              <w:t>De examenj</w:t>
            </w:r>
            <w:r w:rsidR="00714903">
              <w:t xml:space="preserve">ury bestaat </w:t>
            </w:r>
            <w:r w:rsidR="008A54D6">
              <w:t xml:space="preserve">altijd </w:t>
            </w:r>
            <w:r w:rsidR="00714903">
              <w:t>uit minstens drie specialisten in de onderwezen vakken</w:t>
            </w:r>
            <w:r w:rsidR="00E1097A">
              <w:t>,</w:t>
            </w:r>
            <w:r w:rsidR="00714903">
              <w:t xml:space="preserve"> van</w:t>
            </w:r>
            <w:r w:rsidR="00E1097A">
              <w:t xml:space="preserve"> wie</w:t>
            </w:r>
            <w:r w:rsidR="00714903">
              <w:t xml:space="preserve"> één de voorzitter van de examenjury is.</w:t>
            </w:r>
          </w:p>
          <w:p w14:paraId="33151B96" w14:textId="77777777" w:rsidR="00714903" w:rsidRDefault="00B03552" w:rsidP="00E40506">
            <w:pPr>
              <w:pStyle w:val="Aanwijzing"/>
              <w:numPr>
                <w:ilvl w:val="0"/>
                <w:numId w:val="20"/>
              </w:numPr>
              <w:ind w:left="597" w:hanging="284"/>
            </w:pPr>
            <w:r>
              <w:t>M</w:t>
            </w:r>
            <w:r w:rsidR="00714903">
              <w:t>instens twee juryle</w:t>
            </w:r>
            <w:r w:rsidRPr="00B03552">
              <w:t>d</w:t>
            </w:r>
            <w:r w:rsidR="00714903">
              <w:t>en beschikken</w:t>
            </w:r>
            <w:r w:rsidRPr="00B03552">
              <w:t xml:space="preserve"> over een erkenning als </w:t>
            </w:r>
            <w:r w:rsidR="00714903">
              <w:t>technicus vloeibare brandstof</w:t>
            </w:r>
            <w:r w:rsidRPr="00B03552">
              <w:t xml:space="preserve"> als vermeld i</w:t>
            </w:r>
            <w:r w:rsidR="00714903">
              <w:t xml:space="preserve">n artikel 32, </w:t>
            </w:r>
            <w:r w:rsidR="00E1097A">
              <w:t>§</w:t>
            </w:r>
            <w:r w:rsidR="00714903">
              <w:t>2, eerste lid, 1</w:t>
            </w:r>
            <w:r w:rsidRPr="00B03552">
              <w:t>°</w:t>
            </w:r>
            <w:r>
              <w:t>, van het VLAREL.</w:t>
            </w:r>
            <w:r w:rsidR="00714903">
              <w:t xml:space="preserve"> Het certificaat van bekwaamheid inzake vloeibare brandstof moet in een ander opleidingscentrum behaald zijn dan </w:t>
            </w:r>
            <w:r w:rsidR="00E1097A">
              <w:t xml:space="preserve">het centrum </w:t>
            </w:r>
            <w:r w:rsidR="00714903">
              <w:t>waar het jurylid jureert.</w:t>
            </w:r>
          </w:p>
          <w:p w14:paraId="4BD00AE7" w14:textId="77777777" w:rsidR="00D215CA" w:rsidRDefault="00714903" w:rsidP="00E40506">
            <w:pPr>
              <w:pStyle w:val="Aanwijzing"/>
              <w:numPr>
                <w:ilvl w:val="0"/>
                <w:numId w:val="20"/>
              </w:numPr>
              <w:ind w:left="597" w:hanging="284"/>
            </w:pPr>
            <w:r>
              <w:t>Minstens één jurylid is erkend als technicus vloeibare brandstof</w:t>
            </w:r>
            <w:r w:rsidRPr="00B03552">
              <w:t xml:space="preserve"> als vermeld i</w:t>
            </w:r>
            <w:r>
              <w:t xml:space="preserve">n artikel 32, </w:t>
            </w:r>
            <w:r w:rsidR="00E1097A">
              <w:t>§</w:t>
            </w:r>
            <w:r>
              <w:t>2, eerste lid, 1</w:t>
            </w:r>
            <w:r w:rsidRPr="00B03552">
              <w:t>°</w:t>
            </w:r>
            <w:r>
              <w:t>, van het VLAREL</w:t>
            </w:r>
            <w:r w:rsidR="00445CC2">
              <w:t xml:space="preserve">. Dat jurylid </w:t>
            </w:r>
            <w:r>
              <w:t>is extern aan het opleidingscentrum en actief in de verwarmingswereld.</w:t>
            </w:r>
          </w:p>
          <w:p w14:paraId="073F2FB7" w14:textId="77777777" w:rsidR="00E40506" w:rsidRDefault="00E40506" w:rsidP="00714903">
            <w:pPr>
              <w:pStyle w:val="Aanwijzing"/>
              <w:ind w:left="312"/>
            </w:pPr>
            <w:r>
              <w:t>Geef in de lijst aan wie de voorzitter van de examenjury is en welk</w:t>
            </w:r>
            <w:r w:rsidR="00FC769B">
              <w:t>e examenjuryleden extern zijn</w:t>
            </w:r>
            <w:r>
              <w:t xml:space="preserve"> en actief in de verwarmingswereld.</w:t>
            </w:r>
          </w:p>
          <w:p w14:paraId="1E163342" w14:textId="77777777" w:rsidR="00A43EC1" w:rsidRDefault="00A43EC1" w:rsidP="00A43EC1">
            <w:pPr>
              <w:pStyle w:val="Aanwijzing"/>
              <w:numPr>
                <w:ilvl w:val="0"/>
                <w:numId w:val="20"/>
              </w:numPr>
              <w:ind w:left="312" w:hanging="284"/>
            </w:pPr>
            <w:r w:rsidRPr="00D47BDB">
              <w:t>de voor- en achternaam van de voorzitter van de examenjury, een kopie van zijn diploma’s, certificaten en getuigschriften</w:t>
            </w:r>
            <w:r>
              <w:t>,</w:t>
            </w:r>
            <w:r w:rsidRPr="00D47BDB">
              <w:t xml:space="preserve"> </w:t>
            </w:r>
            <w:r>
              <w:t xml:space="preserve">een kopie van zijn erkenning als technicus vloeibare brandstof </w:t>
            </w:r>
            <w:r w:rsidRPr="00B03552">
              <w:t>als vermeld i</w:t>
            </w:r>
            <w:r>
              <w:t xml:space="preserve">n artikel 32, </w:t>
            </w:r>
            <w:r w:rsidR="00E1097A">
              <w:t>§</w:t>
            </w:r>
            <w:r>
              <w:t>2, eerste lid, 1</w:t>
            </w:r>
            <w:r w:rsidRPr="00B03552">
              <w:t>°</w:t>
            </w:r>
            <w:r>
              <w:t>, van het VLAREL</w:t>
            </w:r>
            <w:r w:rsidR="008A54D6">
              <w:t>,</w:t>
            </w:r>
            <w:r w:rsidRPr="00D47BDB">
              <w:t xml:space="preserve"> en zijn curriculum vitae</w:t>
            </w:r>
            <w:r>
              <w:t>. D</w:t>
            </w:r>
            <w:r w:rsidRPr="00B03552">
              <w:t>e</w:t>
            </w:r>
            <w:r>
              <w:t xml:space="preserve"> voorzitter van de examenjury</w:t>
            </w:r>
            <w:r w:rsidR="008A54D6">
              <w:t xml:space="preserve"> voldoet aan een van de volgende voorwaarden</w:t>
            </w:r>
            <w:r w:rsidR="00054CCF">
              <w:t>:</w:t>
            </w:r>
          </w:p>
          <w:p w14:paraId="54B93228" w14:textId="77777777" w:rsidR="00A43EC1" w:rsidRDefault="008A54D6" w:rsidP="00680E06">
            <w:pPr>
              <w:pStyle w:val="Aanwijzing"/>
              <w:numPr>
                <w:ilvl w:val="0"/>
                <w:numId w:val="20"/>
              </w:numPr>
              <w:ind w:left="597" w:hanging="284"/>
            </w:pPr>
            <w:r>
              <w:t xml:space="preserve">hij </w:t>
            </w:r>
            <w:r w:rsidR="00054CCF">
              <w:t xml:space="preserve">is </w:t>
            </w:r>
            <w:r w:rsidR="00A43EC1">
              <w:t>in het bezit van een diploma van</w:t>
            </w:r>
            <w:r w:rsidR="00A43EC1" w:rsidRPr="00B03552">
              <w:t xml:space="preserve"> master</w:t>
            </w:r>
            <w:r w:rsidR="00A43EC1">
              <w:t xml:space="preserve"> of bachelor uit een afstudeerrichting of opleiding als vermeld in bijlage 5 van het VLAREL</w:t>
            </w:r>
          </w:p>
          <w:p w14:paraId="5FC617CC" w14:textId="77777777" w:rsidR="00A43EC1" w:rsidRDefault="008A54D6" w:rsidP="00680E06">
            <w:pPr>
              <w:pStyle w:val="Aanwijzing"/>
              <w:numPr>
                <w:ilvl w:val="0"/>
                <w:numId w:val="20"/>
              </w:numPr>
              <w:ind w:left="597" w:hanging="284"/>
            </w:pPr>
            <w:r>
              <w:t xml:space="preserve">hij </w:t>
            </w:r>
            <w:r w:rsidR="00054CCF">
              <w:t xml:space="preserve">is in het bezit van </w:t>
            </w:r>
            <w:r w:rsidR="00A43EC1">
              <w:t xml:space="preserve">een erkenning als technicus vloeibare brandstof </w:t>
            </w:r>
            <w:r w:rsidR="00A43EC1" w:rsidRPr="00B03552">
              <w:t>als vermeld i</w:t>
            </w:r>
            <w:r w:rsidR="00A43EC1">
              <w:t xml:space="preserve">n artikel 32, </w:t>
            </w:r>
            <w:r w:rsidR="00E1097A">
              <w:t>§</w:t>
            </w:r>
            <w:r w:rsidR="00A43EC1">
              <w:t>2, eerste lid, 1</w:t>
            </w:r>
            <w:r w:rsidR="00A43EC1" w:rsidRPr="00B03552">
              <w:t>°</w:t>
            </w:r>
            <w:r w:rsidR="00A43EC1">
              <w:t>, van het VLAREL</w:t>
            </w:r>
            <w:r>
              <w:t xml:space="preserve">. Hij </w:t>
            </w:r>
            <w:r w:rsidR="00B517B7">
              <w:t xml:space="preserve">heeft </w:t>
            </w:r>
            <w:r w:rsidR="00A43EC1">
              <w:t>minstens tien jaar praktijkervaring in de materie en</w:t>
            </w:r>
            <w:r>
              <w:t xml:space="preserve"> hij</w:t>
            </w:r>
            <w:r w:rsidR="00A43EC1">
              <w:t xml:space="preserve"> </w:t>
            </w:r>
            <w:r w:rsidR="00B517B7">
              <w:t xml:space="preserve">is </w:t>
            </w:r>
            <w:r w:rsidR="00A43EC1">
              <w:t>actief in het vak.</w:t>
            </w:r>
          </w:p>
          <w:p w14:paraId="4D8BE332" w14:textId="77777777" w:rsidR="00D47BDB" w:rsidRPr="00FF630A" w:rsidRDefault="00D47BDB" w:rsidP="005E4263">
            <w:pPr>
              <w:pStyle w:val="Aanwijzing"/>
              <w:numPr>
                <w:ilvl w:val="0"/>
                <w:numId w:val="20"/>
              </w:numPr>
              <w:ind w:left="312" w:hanging="284"/>
            </w:pPr>
            <w:r w:rsidRPr="00770F23">
              <w:t>de opleidings</w:t>
            </w:r>
            <w:r w:rsidR="00F85D46">
              <w:t>-</w:t>
            </w:r>
            <w:r w:rsidR="00714903">
              <w:t>, bijscholings-</w:t>
            </w:r>
            <w:r w:rsidR="00F85D46">
              <w:t xml:space="preserve"> en examen</w:t>
            </w:r>
            <w:r w:rsidRPr="00770F23">
              <w:t>procedures</w:t>
            </w:r>
            <w:r w:rsidR="00F85D46">
              <w:t xml:space="preserve">. Het opleidingscentrum moet </w:t>
            </w:r>
            <w:r w:rsidR="00F85D46" w:rsidRPr="00F85D46">
              <w:t>beschikken over degelijke procedures om de opleiding</w:t>
            </w:r>
            <w:r w:rsidR="00714903">
              <w:t xml:space="preserve"> of de opleiding</w:t>
            </w:r>
            <w:r w:rsidR="00F85D46" w:rsidRPr="00F85D46">
              <w:t xml:space="preserve"> en de bijscholing</w:t>
            </w:r>
            <w:r w:rsidR="00893500">
              <w:t xml:space="preserve"> inzake vloeibare brandstof</w:t>
            </w:r>
            <w:r w:rsidR="00F85D46" w:rsidRPr="00F85D46">
              <w:t xml:space="preserve"> met het bij</w:t>
            </w:r>
            <w:r w:rsidR="00DA0D14">
              <w:t>be</w:t>
            </w:r>
            <w:r w:rsidR="00F85D46" w:rsidRPr="00F85D46">
              <w:t>horende</w:t>
            </w:r>
            <w:r w:rsidR="00714903">
              <w:t xml:space="preserve"> examen, vermeld in artikel 43, §1</w:t>
            </w:r>
            <w:r w:rsidR="00F85D46" w:rsidRPr="00F85D46">
              <w:t>,</w:t>
            </w:r>
            <w:r w:rsidR="00F85D46">
              <w:t xml:space="preserve"> van het VLAREL</w:t>
            </w:r>
            <w:r w:rsidR="008A54D6">
              <w:t>,</w:t>
            </w:r>
            <w:r w:rsidR="005E4263">
              <w:t xml:space="preserve"> te organiseren</w:t>
            </w:r>
            <w:r w:rsidR="00F85D46">
              <w:t>.</w:t>
            </w:r>
          </w:p>
        </w:tc>
      </w:tr>
      <w:tr w:rsidR="00D215CA" w:rsidRPr="003D114E" w14:paraId="470112CA" w14:textId="77777777" w:rsidTr="00E6184C">
        <w:trPr>
          <w:trHeight w:hRule="exact" w:val="113"/>
        </w:trPr>
        <w:tc>
          <w:tcPr>
            <w:tcW w:w="10263" w:type="dxa"/>
            <w:gridSpan w:val="12"/>
            <w:tcBorders>
              <w:top w:val="nil"/>
              <w:left w:val="nil"/>
              <w:bottom w:val="nil"/>
              <w:right w:val="nil"/>
            </w:tcBorders>
            <w:shd w:val="clear" w:color="auto" w:fill="auto"/>
          </w:tcPr>
          <w:p w14:paraId="7E741971" w14:textId="77777777" w:rsidR="00D215CA" w:rsidRPr="003D114E" w:rsidRDefault="00D215CA" w:rsidP="00E6184C">
            <w:pPr>
              <w:pStyle w:val="nummersvragen"/>
              <w:framePr w:hSpace="0" w:wrap="auto" w:vAnchor="margin" w:xAlign="left" w:yAlign="inline"/>
              <w:suppressOverlap w:val="0"/>
              <w:jc w:val="left"/>
              <w:rPr>
                <w:color w:val="FFFFFF"/>
              </w:rPr>
            </w:pPr>
          </w:p>
        </w:tc>
      </w:tr>
      <w:tr w:rsidR="00D215CA" w:rsidRPr="003D114E" w14:paraId="00334A1A" w14:textId="77777777" w:rsidTr="00610271">
        <w:trPr>
          <w:trHeight w:val="340"/>
        </w:trPr>
        <w:tc>
          <w:tcPr>
            <w:tcW w:w="396" w:type="dxa"/>
            <w:tcBorders>
              <w:top w:val="nil"/>
              <w:left w:val="nil"/>
              <w:bottom w:val="nil"/>
              <w:right w:val="nil"/>
            </w:tcBorders>
            <w:shd w:val="clear" w:color="auto" w:fill="auto"/>
          </w:tcPr>
          <w:p w14:paraId="0F3AAA46" w14:textId="77777777" w:rsidR="00D215CA" w:rsidRPr="003D114E" w:rsidRDefault="00D215CA" w:rsidP="00E6184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58A2FF91" w14:textId="77777777" w:rsidR="00D215CA" w:rsidRPr="00FF630A" w:rsidRDefault="000F70FB" w:rsidP="00E6184C">
            <w:pPr>
              <w:pStyle w:val="Vraag"/>
            </w:pPr>
            <w:r w:rsidRPr="000F70FB">
              <w:t>Kruis alle bewijsstukken aan die u bij dit formulier voegt.</w:t>
            </w:r>
          </w:p>
        </w:tc>
      </w:tr>
      <w:tr w:rsidR="00D215CA" w:rsidRPr="003D114E" w14:paraId="65F34824" w14:textId="77777777" w:rsidTr="00610271">
        <w:trPr>
          <w:trHeight w:val="340"/>
        </w:trPr>
        <w:tc>
          <w:tcPr>
            <w:tcW w:w="396" w:type="dxa"/>
            <w:tcBorders>
              <w:top w:val="nil"/>
              <w:left w:val="nil"/>
              <w:bottom w:val="nil"/>
              <w:right w:val="nil"/>
            </w:tcBorders>
            <w:shd w:val="clear" w:color="auto" w:fill="auto"/>
          </w:tcPr>
          <w:p w14:paraId="4AAE748D"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21BA2C67"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7E4631D9" w14:textId="77777777" w:rsidR="00D215CA" w:rsidRPr="003D114E" w:rsidRDefault="00D215CA" w:rsidP="00E21159">
            <w:r w:rsidRPr="00D215CA">
              <w:t>een lijst met</w:t>
            </w:r>
            <w:r>
              <w:t xml:space="preserve"> de voor- en achternaam van de personen die de opleiding</w:t>
            </w:r>
            <w:r w:rsidR="004D0F5A">
              <w:t xml:space="preserve"> geven</w:t>
            </w:r>
            <w:r w:rsidR="00E21159">
              <w:t xml:space="preserve"> en een</w:t>
            </w:r>
            <w:r w:rsidRPr="00D215CA">
              <w:t xml:space="preserve"> kopie van </w:t>
            </w:r>
            <w:r>
              <w:t>hun</w:t>
            </w:r>
            <w:r w:rsidRPr="00D215CA">
              <w:t xml:space="preserve"> </w:t>
            </w:r>
            <w:r w:rsidR="00E21159">
              <w:t>erkenning als technicus vloeibare brandstof</w:t>
            </w:r>
          </w:p>
        </w:tc>
      </w:tr>
      <w:tr w:rsidR="00D215CA" w:rsidRPr="003D114E" w14:paraId="77F92A8A" w14:textId="77777777" w:rsidTr="00610271">
        <w:trPr>
          <w:trHeight w:val="340"/>
        </w:trPr>
        <w:tc>
          <w:tcPr>
            <w:tcW w:w="396" w:type="dxa"/>
            <w:tcBorders>
              <w:top w:val="nil"/>
              <w:left w:val="nil"/>
              <w:bottom w:val="nil"/>
              <w:right w:val="nil"/>
            </w:tcBorders>
            <w:shd w:val="clear" w:color="auto" w:fill="auto"/>
          </w:tcPr>
          <w:p w14:paraId="41238616"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0ADBE13F"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305CECE7" w14:textId="77777777" w:rsidR="00D215CA" w:rsidRPr="003D114E" w:rsidRDefault="00D215CA" w:rsidP="00D215CA">
            <w:r w:rsidRPr="00D215CA">
              <w:t>de voo</w:t>
            </w:r>
            <w:r>
              <w:t>r- en achternaam van de voorzitter van de examenjury</w:t>
            </w:r>
            <w:r w:rsidR="00770F23">
              <w:t>, een kopie van zijn</w:t>
            </w:r>
            <w:r w:rsidRPr="00D215CA">
              <w:t xml:space="preserve"> diploma’s, certif</w:t>
            </w:r>
            <w:r w:rsidR="00770F23">
              <w:t>icaten en getuigschriften</w:t>
            </w:r>
            <w:r w:rsidR="00DA0D14">
              <w:t>,</w:t>
            </w:r>
            <w:r w:rsidR="00770F23">
              <w:t xml:space="preserve"> en zijn</w:t>
            </w:r>
            <w:r w:rsidRPr="00D215CA">
              <w:t xml:space="preserve"> curriculum vitae</w:t>
            </w:r>
          </w:p>
        </w:tc>
      </w:tr>
      <w:tr w:rsidR="00B82705" w:rsidRPr="003D114E" w14:paraId="1ED98DBD" w14:textId="77777777" w:rsidTr="00610271">
        <w:trPr>
          <w:trHeight w:val="340"/>
        </w:trPr>
        <w:tc>
          <w:tcPr>
            <w:tcW w:w="396" w:type="dxa"/>
            <w:tcBorders>
              <w:top w:val="nil"/>
              <w:left w:val="nil"/>
              <w:bottom w:val="nil"/>
              <w:right w:val="nil"/>
            </w:tcBorders>
            <w:shd w:val="clear" w:color="auto" w:fill="auto"/>
          </w:tcPr>
          <w:p w14:paraId="2CE1DB0F" w14:textId="77777777" w:rsidR="00B82705" w:rsidRPr="00463023" w:rsidRDefault="00B82705" w:rsidP="00BA6B8D">
            <w:pPr>
              <w:pStyle w:val="leeg"/>
            </w:pPr>
          </w:p>
        </w:tc>
        <w:tc>
          <w:tcPr>
            <w:tcW w:w="283" w:type="dxa"/>
            <w:tcBorders>
              <w:top w:val="nil"/>
              <w:left w:val="nil"/>
              <w:bottom w:val="nil"/>
              <w:right w:val="nil"/>
            </w:tcBorders>
            <w:shd w:val="clear" w:color="auto" w:fill="auto"/>
          </w:tcPr>
          <w:p w14:paraId="6F9D89B7" w14:textId="77777777" w:rsidR="00B82705" w:rsidRPr="001D4C9A" w:rsidRDefault="00B82705" w:rsidP="00BA6B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09B92553" w14:textId="77777777" w:rsidR="00B82705" w:rsidRPr="003D114E" w:rsidRDefault="00B82705" w:rsidP="00BA6B8D">
            <w:r w:rsidRPr="00B82705">
              <w:t>een kopie van de erkenning als technicus vloeibare brandstof van de voorzitter van de examenjury</w:t>
            </w:r>
          </w:p>
        </w:tc>
      </w:tr>
      <w:tr w:rsidR="00D215CA" w:rsidRPr="003D114E" w14:paraId="75960730" w14:textId="77777777" w:rsidTr="00610271">
        <w:trPr>
          <w:trHeight w:val="340"/>
        </w:trPr>
        <w:tc>
          <w:tcPr>
            <w:tcW w:w="396" w:type="dxa"/>
            <w:tcBorders>
              <w:top w:val="nil"/>
              <w:left w:val="nil"/>
              <w:bottom w:val="nil"/>
              <w:right w:val="nil"/>
            </w:tcBorders>
            <w:shd w:val="clear" w:color="auto" w:fill="auto"/>
          </w:tcPr>
          <w:p w14:paraId="1B1F4210"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19360E58"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49D11817" w14:textId="77777777" w:rsidR="00D215CA" w:rsidRPr="003D114E" w:rsidRDefault="00D215CA" w:rsidP="00770F23">
            <w:r w:rsidRPr="00D215CA">
              <w:t xml:space="preserve">een lijst met de voor- en achternaam van de </w:t>
            </w:r>
            <w:r w:rsidR="00770F23">
              <w:t>leden van de examenjury</w:t>
            </w:r>
            <w:r w:rsidRPr="00D215CA">
              <w:t>, een kopie van hun diploma’s, certificaten en getuigschriften</w:t>
            </w:r>
            <w:r w:rsidR="00DA0D14">
              <w:t>,</w:t>
            </w:r>
            <w:r w:rsidRPr="00D215CA">
              <w:t xml:space="preserve"> en hun curriculum vitae</w:t>
            </w:r>
            <w:r w:rsidR="00121117">
              <w:t>,</w:t>
            </w:r>
            <w:r w:rsidR="00E40506">
              <w:t xml:space="preserve"> met aan</w:t>
            </w:r>
            <w:r w:rsidR="00FC769B">
              <w:t>duiding van de voorzitter en minstens één</w:t>
            </w:r>
            <w:r w:rsidR="0028642E">
              <w:t xml:space="preserve"> extern</w:t>
            </w:r>
            <w:r w:rsidR="00E40506">
              <w:t xml:space="preserve"> examenjurylid</w:t>
            </w:r>
          </w:p>
        </w:tc>
      </w:tr>
      <w:tr w:rsidR="00DF7A4F" w:rsidRPr="003D114E" w14:paraId="306C5410" w14:textId="77777777" w:rsidTr="00610271">
        <w:trPr>
          <w:trHeight w:val="340"/>
        </w:trPr>
        <w:tc>
          <w:tcPr>
            <w:tcW w:w="396" w:type="dxa"/>
            <w:tcBorders>
              <w:top w:val="nil"/>
              <w:left w:val="nil"/>
              <w:bottom w:val="nil"/>
              <w:right w:val="nil"/>
            </w:tcBorders>
            <w:shd w:val="clear" w:color="auto" w:fill="auto"/>
          </w:tcPr>
          <w:p w14:paraId="179EBEAA" w14:textId="77777777" w:rsidR="00DF7A4F" w:rsidRPr="00463023" w:rsidRDefault="00DF7A4F" w:rsidP="00247831">
            <w:pPr>
              <w:pStyle w:val="leeg"/>
            </w:pPr>
          </w:p>
        </w:tc>
        <w:tc>
          <w:tcPr>
            <w:tcW w:w="283" w:type="dxa"/>
            <w:tcBorders>
              <w:top w:val="nil"/>
              <w:left w:val="nil"/>
              <w:bottom w:val="nil"/>
              <w:right w:val="nil"/>
            </w:tcBorders>
            <w:shd w:val="clear" w:color="auto" w:fill="auto"/>
          </w:tcPr>
          <w:p w14:paraId="40054DE9" w14:textId="77777777" w:rsidR="00DF7A4F" w:rsidRPr="001D4C9A" w:rsidRDefault="00DF7A4F" w:rsidP="0024783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268AA86E" w14:textId="77777777" w:rsidR="00DF7A4F" w:rsidRPr="003D114E" w:rsidRDefault="00DF7A4F" w:rsidP="00DF7A4F">
            <w:r w:rsidRPr="00DF7A4F">
              <w:t xml:space="preserve">een kopie van de erkenning als technicus vloeibare brandstof van </w:t>
            </w:r>
            <w:r>
              <w:t>minstens twee leden van de examenjury</w:t>
            </w:r>
          </w:p>
        </w:tc>
      </w:tr>
      <w:tr w:rsidR="00D215CA" w:rsidRPr="003D114E" w14:paraId="3CFD0018" w14:textId="77777777" w:rsidTr="00610271">
        <w:trPr>
          <w:trHeight w:val="340"/>
        </w:trPr>
        <w:tc>
          <w:tcPr>
            <w:tcW w:w="396" w:type="dxa"/>
            <w:tcBorders>
              <w:top w:val="nil"/>
              <w:left w:val="nil"/>
              <w:bottom w:val="nil"/>
              <w:right w:val="nil"/>
            </w:tcBorders>
            <w:shd w:val="clear" w:color="auto" w:fill="auto"/>
          </w:tcPr>
          <w:p w14:paraId="46E1A3F5"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595BC60B"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30C97E3F" w14:textId="77777777" w:rsidR="00D215CA" w:rsidRPr="003D114E" w:rsidRDefault="00E21159" w:rsidP="00E6184C">
            <w:r>
              <w:t>de opleidingsprocedure</w:t>
            </w:r>
          </w:p>
        </w:tc>
      </w:tr>
      <w:tr w:rsidR="00E21159" w:rsidRPr="003D114E" w14:paraId="616F08A1" w14:textId="77777777" w:rsidTr="00610271">
        <w:trPr>
          <w:trHeight w:val="340"/>
        </w:trPr>
        <w:tc>
          <w:tcPr>
            <w:tcW w:w="396" w:type="dxa"/>
            <w:tcBorders>
              <w:top w:val="nil"/>
              <w:left w:val="nil"/>
              <w:bottom w:val="nil"/>
              <w:right w:val="nil"/>
            </w:tcBorders>
            <w:shd w:val="clear" w:color="auto" w:fill="auto"/>
          </w:tcPr>
          <w:p w14:paraId="50F95DF4" w14:textId="77777777" w:rsidR="00E21159" w:rsidRPr="00463023" w:rsidRDefault="00E21159" w:rsidP="00BA6B8D">
            <w:pPr>
              <w:pStyle w:val="leeg"/>
            </w:pPr>
          </w:p>
        </w:tc>
        <w:tc>
          <w:tcPr>
            <w:tcW w:w="283" w:type="dxa"/>
            <w:tcBorders>
              <w:top w:val="nil"/>
              <w:left w:val="nil"/>
              <w:bottom w:val="nil"/>
              <w:right w:val="nil"/>
            </w:tcBorders>
            <w:shd w:val="clear" w:color="auto" w:fill="auto"/>
          </w:tcPr>
          <w:p w14:paraId="09962D30" w14:textId="77777777" w:rsidR="00E21159" w:rsidRPr="001D4C9A" w:rsidRDefault="00E21159" w:rsidP="00BA6B8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61505238" w14:textId="77777777" w:rsidR="00E21159" w:rsidRPr="003D114E" w:rsidRDefault="00E21159" w:rsidP="00E21159">
            <w:r>
              <w:t>de bijscholingsprocedure</w:t>
            </w:r>
          </w:p>
        </w:tc>
      </w:tr>
      <w:tr w:rsidR="00D215CA" w:rsidRPr="003D114E" w14:paraId="056CD23B" w14:textId="77777777" w:rsidTr="00610271">
        <w:trPr>
          <w:trHeight w:val="340"/>
        </w:trPr>
        <w:tc>
          <w:tcPr>
            <w:tcW w:w="396" w:type="dxa"/>
            <w:tcBorders>
              <w:top w:val="nil"/>
              <w:left w:val="nil"/>
              <w:bottom w:val="nil"/>
              <w:right w:val="nil"/>
            </w:tcBorders>
            <w:shd w:val="clear" w:color="auto" w:fill="auto"/>
          </w:tcPr>
          <w:p w14:paraId="7BAB03F7" w14:textId="77777777" w:rsidR="00D215CA" w:rsidRPr="00463023" w:rsidRDefault="00D215CA" w:rsidP="00E6184C">
            <w:pPr>
              <w:pStyle w:val="leeg"/>
            </w:pPr>
          </w:p>
        </w:tc>
        <w:tc>
          <w:tcPr>
            <w:tcW w:w="283" w:type="dxa"/>
            <w:tcBorders>
              <w:top w:val="nil"/>
              <w:left w:val="nil"/>
              <w:bottom w:val="nil"/>
              <w:right w:val="nil"/>
            </w:tcBorders>
            <w:shd w:val="clear" w:color="auto" w:fill="auto"/>
          </w:tcPr>
          <w:p w14:paraId="6AC4281E" w14:textId="77777777" w:rsidR="00D215CA" w:rsidRPr="001D4C9A" w:rsidRDefault="00D215CA" w:rsidP="00E618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67DA2">
              <w:fldChar w:fldCharType="separate"/>
            </w:r>
            <w:r w:rsidRPr="001D4C9A">
              <w:fldChar w:fldCharType="end"/>
            </w:r>
          </w:p>
        </w:tc>
        <w:tc>
          <w:tcPr>
            <w:tcW w:w="9584" w:type="dxa"/>
            <w:gridSpan w:val="10"/>
            <w:tcBorders>
              <w:top w:val="nil"/>
              <w:left w:val="nil"/>
              <w:bottom w:val="nil"/>
              <w:right w:val="nil"/>
            </w:tcBorders>
            <w:shd w:val="clear" w:color="auto" w:fill="auto"/>
          </w:tcPr>
          <w:p w14:paraId="0243FDD0" w14:textId="77777777" w:rsidR="00D215CA" w:rsidRPr="003D114E" w:rsidRDefault="00E21159" w:rsidP="00E6184C">
            <w:r>
              <w:t>de examenprocedure</w:t>
            </w:r>
          </w:p>
        </w:tc>
      </w:tr>
    </w:tbl>
    <w:p w14:paraId="598706D2" w14:textId="5AFCCFB2" w:rsidR="00040E79" w:rsidRDefault="00040E79"/>
    <w:p w14:paraId="2C1D8872" w14:textId="77777777" w:rsidR="0062076D" w:rsidRDefault="0062076D"/>
    <w:p w14:paraId="0408554F" w14:textId="77777777" w:rsidR="0062076D" w:rsidRDefault="0062076D"/>
    <w:p w14:paraId="4EBD6DA6" w14:textId="77777777" w:rsidR="0062076D" w:rsidRDefault="0062076D"/>
    <w:p w14:paraId="54244AC0" w14:textId="77777777" w:rsidR="0062076D" w:rsidRDefault="0062076D"/>
    <w:p w14:paraId="0F54929A" w14:textId="77777777" w:rsidR="0062076D" w:rsidRDefault="0062076D"/>
    <w:p w14:paraId="3A88D22C" w14:textId="77777777" w:rsidR="00040E79" w:rsidRDefault="00040E79"/>
    <w:p w14:paraId="2DF3AC9D" w14:textId="77777777" w:rsidR="00040E79" w:rsidRDefault="00040E79"/>
    <w:p w14:paraId="7831D993" w14:textId="77777777" w:rsidR="00040E79" w:rsidRDefault="00040E79"/>
    <w:p w14:paraId="2B74D4BD" w14:textId="77777777" w:rsidR="00040E79" w:rsidRDefault="00040E79"/>
    <w:p w14:paraId="3C1225B6" w14:textId="77777777" w:rsidR="00040E79" w:rsidRDefault="00040E7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D215CA" w:rsidRPr="003D114E" w14:paraId="56FF10E7" w14:textId="77777777" w:rsidTr="00E6184C">
        <w:trPr>
          <w:trHeight w:hRule="exact" w:val="397"/>
        </w:trPr>
        <w:tc>
          <w:tcPr>
            <w:tcW w:w="396" w:type="dxa"/>
            <w:tcBorders>
              <w:top w:val="nil"/>
              <w:left w:val="nil"/>
              <w:bottom w:val="nil"/>
              <w:right w:val="nil"/>
            </w:tcBorders>
          </w:tcPr>
          <w:p w14:paraId="1F3D82CC" w14:textId="77777777" w:rsidR="00D215CA" w:rsidRPr="003D114E" w:rsidRDefault="00D215CA" w:rsidP="00E6184C">
            <w:pPr>
              <w:pStyle w:val="leeg"/>
            </w:pPr>
          </w:p>
        </w:tc>
        <w:tc>
          <w:tcPr>
            <w:tcW w:w="9867" w:type="dxa"/>
            <w:gridSpan w:val="8"/>
            <w:tcBorders>
              <w:top w:val="nil"/>
              <w:left w:val="nil"/>
              <w:bottom w:val="nil"/>
              <w:right w:val="nil"/>
            </w:tcBorders>
            <w:shd w:val="solid" w:color="7F7F7F" w:themeColor="text1" w:themeTint="80" w:fill="auto"/>
          </w:tcPr>
          <w:p w14:paraId="15CF911F" w14:textId="77777777" w:rsidR="00D215CA" w:rsidRPr="003D114E" w:rsidRDefault="00D215CA" w:rsidP="00E6184C">
            <w:pPr>
              <w:pStyle w:val="Kop1"/>
              <w:spacing w:before="0"/>
              <w:ind w:left="29"/>
              <w:rPr>
                <w:rFonts w:cs="Calibri"/>
              </w:rPr>
            </w:pPr>
            <w:r w:rsidRPr="00EB27AD">
              <w:rPr>
                <w:rFonts w:cs="Calibri"/>
              </w:rPr>
              <w:t>Ondertekening</w:t>
            </w:r>
            <w:r>
              <w:rPr>
                <w:rFonts w:cs="Calibri"/>
              </w:rPr>
              <w:t xml:space="preserve"> door de directeur van het opleidingscentrum</w:t>
            </w:r>
          </w:p>
        </w:tc>
      </w:tr>
      <w:tr w:rsidR="00D215CA" w:rsidRPr="003D114E" w14:paraId="134B38FB" w14:textId="77777777" w:rsidTr="00E6184C">
        <w:trPr>
          <w:trHeight w:hRule="exact" w:val="113"/>
        </w:trPr>
        <w:tc>
          <w:tcPr>
            <w:tcW w:w="10263" w:type="dxa"/>
            <w:gridSpan w:val="9"/>
            <w:tcBorders>
              <w:top w:val="nil"/>
              <w:left w:val="nil"/>
              <w:bottom w:val="nil"/>
              <w:right w:val="nil"/>
            </w:tcBorders>
            <w:shd w:val="clear" w:color="auto" w:fill="auto"/>
          </w:tcPr>
          <w:p w14:paraId="12384211" w14:textId="77777777" w:rsidR="00D215CA" w:rsidRPr="004D213B" w:rsidRDefault="00D215CA" w:rsidP="00E6184C">
            <w:pPr>
              <w:pStyle w:val="leeg"/>
            </w:pPr>
          </w:p>
        </w:tc>
      </w:tr>
      <w:tr w:rsidR="00D215CA" w:rsidRPr="003D114E" w14:paraId="19A8FECB" w14:textId="77777777" w:rsidTr="00E6184C">
        <w:trPr>
          <w:trHeight w:val="340"/>
        </w:trPr>
        <w:tc>
          <w:tcPr>
            <w:tcW w:w="396" w:type="dxa"/>
            <w:tcBorders>
              <w:top w:val="nil"/>
              <w:left w:val="nil"/>
              <w:bottom w:val="nil"/>
              <w:right w:val="nil"/>
            </w:tcBorders>
            <w:shd w:val="clear" w:color="auto" w:fill="auto"/>
          </w:tcPr>
          <w:p w14:paraId="47D5AE81" w14:textId="2FB8D048" w:rsidR="00D215CA" w:rsidRPr="003D114E" w:rsidRDefault="00040E79" w:rsidP="00E6184C">
            <w:pPr>
              <w:pStyle w:val="nummersvragen"/>
              <w:framePr w:hSpace="0" w:wrap="auto" w:vAnchor="margin" w:xAlign="left" w:yAlign="inline"/>
              <w:suppressOverlap w:val="0"/>
            </w:pPr>
            <w:r>
              <w:t>5</w:t>
            </w:r>
          </w:p>
        </w:tc>
        <w:tc>
          <w:tcPr>
            <w:tcW w:w="9867" w:type="dxa"/>
            <w:gridSpan w:val="8"/>
            <w:tcBorders>
              <w:top w:val="nil"/>
              <w:left w:val="nil"/>
              <w:bottom w:val="nil"/>
              <w:right w:val="nil"/>
            </w:tcBorders>
            <w:shd w:val="clear" w:color="auto" w:fill="auto"/>
          </w:tcPr>
          <w:p w14:paraId="6B9462FA" w14:textId="77777777" w:rsidR="00D215CA" w:rsidRDefault="00D215CA" w:rsidP="00E6184C">
            <w:pPr>
              <w:pStyle w:val="Vraag"/>
            </w:pPr>
            <w:r w:rsidRPr="009B0662">
              <w:t>Vul de onderstaande verklaring in.</w:t>
            </w:r>
          </w:p>
          <w:p w14:paraId="36A6020A" w14:textId="77777777" w:rsidR="00D215CA" w:rsidRPr="00F75A05" w:rsidRDefault="00D215CA" w:rsidP="00E6184C">
            <w:pPr>
              <w:pStyle w:val="Vraag"/>
              <w:rPr>
                <w:b w:val="0"/>
                <w:i/>
              </w:rPr>
            </w:pPr>
            <w:r w:rsidRPr="00F75A05">
              <w:rPr>
                <w:b w:val="0"/>
                <w:i/>
              </w:rPr>
              <w:t>De algemene en bijzondere erkenningsvoorwaarden z</w:t>
            </w:r>
            <w:r w:rsidR="00770F23">
              <w:rPr>
                <w:b w:val="0"/>
                <w:i/>
              </w:rPr>
              <w:t xml:space="preserve">ijn opgenomen in </w:t>
            </w:r>
            <w:r w:rsidR="009F778E">
              <w:rPr>
                <w:b w:val="0"/>
                <w:i/>
              </w:rPr>
              <w:t>artikel 8 en 2</w:t>
            </w:r>
            <w:r w:rsidR="00770F23">
              <w:rPr>
                <w:b w:val="0"/>
                <w:i/>
              </w:rPr>
              <w:t>1</w:t>
            </w:r>
            <w:r w:rsidRPr="00F75A05">
              <w:rPr>
                <w:b w:val="0"/>
                <w:i/>
              </w:rPr>
              <w:t xml:space="preserve"> van het VLAREL</w:t>
            </w:r>
            <w:r w:rsidR="008A54D6">
              <w:rPr>
                <w:b w:val="0"/>
                <w:i/>
              </w:rPr>
              <w:t>. D</w:t>
            </w:r>
            <w:r w:rsidRPr="00F75A05">
              <w:rPr>
                <w:b w:val="0"/>
                <w:i/>
              </w:rPr>
              <w:t xml:space="preserve">e algemene en bijzondere gebruikseisen </w:t>
            </w:r>
            <w:r w:rsidR="00770F23">
              <w:rPr>
                <w:b w:val="0"/>
                <w:i/>
              </w:rPr>
              <w:t>zi</w:t>
            </w:r>
            <w:r w:rsidR="009F778E">
              <w:rPr>
                <w:b w:val="0"/>
                <w:i/>
              </w:rPr>
              <w:t>jn bepaald in artikel 34 en 43</w:t>
            </w:r>
            <w:r w:rsidRPr="00F75A05">
              <w:rPr>
                <w:b w:val="0"/>
                <w:i/>
              </w:rPr>
              <w:t xml:space="preserve"> van het VLAREL.</w:t>
            </w:r>
          </w:p>
        </w:tc>
      </w:tr>
      <w:tr w:rsidR="00D215CA" w:rsidRPr="003D114E" w14:paraId="46F1BCAD" w14:textId="77777777" w:rsidTr="00E6184C">
        <w:trPr>
          <w:trHeight w:val="340"/>
        </w:trPr>
        <w:tc>
          <w:tcPr>
            <w:tcW w:w="396" w:type="dxa"/>
            <w:tcBorders>
              <w:top w:val="nil"/>
              <w:left w:val="nil"/>
              <w:bottom w:val="nil"/>
              <w:right w:val="nil"/>
            </w:tcBorders>
            <w:shd w:val="clear" w:color="auto" w:fill="auto"/>
          </w:tcPr>
          <w:p w14:paraId="03437E54" w14:textId="77777777" w:rsidR="00D215CA" w:rsidRPr="003D114E" w:rsidRDefault="00D215CA" w:rsidP="00E6184C">
            <w:pPr>
              <w:pStyle w:val="leeg"/>
              <w:rPr>
                <w:rStyle w:val="Zwaar"/>
                <w:b w:val="0"/>
                <w:bCs w:val="0"/>
              </w:rPr>
            </w:pPr>
          </w:p>
        </w:tc>
        <w:tc>
          <w:tcPr>
            <w:tcW w:w="9867" w:type="dxa"/>
            <w:gridSpan w:val="8"/>
            <w:tcBorders>
              <w:top w:val="nil"/>
              <w:left w:val="nil"/>
              <w:bottom w:val="nil"/>
              <w:right w:val="nil"/>
            </w:tcBorders>
            <w:shd w:val="clear" w:color="auto" w:fill="auto"/>
          </w:tcPr>
          <w:p w14:paraId="4F52020E" w14:textId="77777777" w:rsidR="00D215CA" w:rsidRDefault="00D215CA" w:rsidP="00E6184C">
            <w:pPr>
              <w:pStyle w:val="Verklaring"/>
            </w:pPr>
            <w:r>
              <w:t>Ik bevestig dat alle gegevens in dit formulier naar waarheid zijn ingevuld.</w:t>
            </w:r>
          </w:p>
          <w:p w14:paraId="1825AD01" w14:textId="77777777" w:rsidR="00D215CA" w:rsidRDefault="00D215CA" w:rsidP="00E6184C">
            <w:pPr>
              <w:pStyle w:val="Verklaring"/>
            </w:pPr>
            <w:r w:rsidRPr="00C50D52">
              <w:t xml:space="preserve">Ik verklaar dat ikzelf als directeur van het opleidingscentrum en de </w:t>
            </w:r>
            <w:r w:rsidR="00770F23">
              <w:t xml:space="preserve">personeelsleden </w:t>
            </w:r>
            <w:r w:rsidRPr="00C50D52">
              <w:t>van het ople</w:t>
            </w:r>
            <w:r>
              <w:t>idingscentrum</w:t>
            </w:r>
            <w:r w:rsidR="00770F23">
              <w:t xml:space="preserve"> die betrokken zijn bij de opleiding en bijscholing </w:t>
            </w:r>
            <w:r w:rsidR="00770F23" w:rsidRPr="001E7942">
              <w:t>inzake</w:t>
            </w:r>
            <w:r w:rsidR="009F778E">
              <w:t xml:space="preserve"> vloeibare brandstof</w:t>
            </w:r>
            <w:r w:rsidR="009B5F7A">
              <w:t>,</w:t>
            </w:r>
            <w:r>
              <w:t xml:space="preserve"> in de voorbije drie jaar geen strafrechtelijke veroordeling hebben opgelopen voor een overtreding van de milieuwetgeving die verband houdt met het gebruik van de erkenning, en dat het opleidingscentrum aan alle andere erkenningsvoorwaarden voldoet.</w:t>
            </w:r>
          </w:p>
          <w:p w14:paraId="786AC8A4" w14:textId="77777777" w:rsidR="00D215CA" w:rsidRDefault="00D215CA" w:rsidP="00E6184C">
            <w:pPr>
              <w:pStyle w:val="Verklaring"/>
              <w:spacing w:after="20"/>
            </w:pPr>
            <w:r>
              <w:t xml:space="preserve">Ik bevestig dat ik heb </w:t>
            </w:r>
            <w:r w:rsidR="008A54D6">
              <w:t>kennis</w:t>
            </w:r>
            <w:r>
              <w:t xml:space="preserve">genomen van: </w:t>
            </w:r>
          </w:p>
          <w:p w14:paraId="33A02E25" w14:textId="77777777" w:rsidR="00D215CA" w:rsidRDefault="00D215CA" w:rsidP="00E6184C">
            <w:pPr>
              <w:pStyle w:val="Verklaring"/>
              <w:numPr>
                <w:ilvl w:val="0"/>
                <w:numId w:val="19"/>
              </w:numPr>
              <w:spacing w:before="20" w:after="20"/>
              <w:ind w:left="170" w:hanging="142"/>
            </w:pPr>
            <w:r>
              <w:t>de algemene en bijzondere erkenningsvoorwaa</w:t>
            </w:r>
            <w:r w:rsidR="00770F23">
              <w:t>r</w:t>
            </w:r>
            <w:r w:rsidR="009F778E">
              <w:t>den, vermeld in artikel 8 en 2</w:t>
            </w:r>
            <w:r w:rsidR="00770F23">
              <w:t>1</w:t>
            </w:r>
            <w:r>
              <w:t xml:space="preserve"> van het VLAREL</w:t>
            </w:r>
          </w:p>
          <w:p w14:paraId="231710F1" w14:textId="77777777" w:rsidR="00D215CA" w:rsidRPr="003D114E" w:rsidRDefault="00D215CA" w:rsidP="009F778E">
            <w:pPr>
              <w:pStyle w:val="Verklaring"/>
              <w:numPr>
                <w:ilvl w:val="0"/>
                <w:numId w:val="19"/>
              </w:numPr>
              <w:spacing w:before="20" w:after="40"/>
              <w:ind w:left="170" w:hanging="142"/>
              <w:rPr>
                <w:rStyle w:val="Zwaar"/>
              </w:rPr>
            </w:pPr>
            <w:r>
              <w:t xml:space="preserve">de algemene en bijzondere gebruikseisen waaraan een erkend </w:t>
            </w:r>
            <w:r w:rsidR="00770F23" w:rsidRPr="001E7942">
              <w:t xml:space="preserve">opleidingscentrum </w:t>
            </w:r>
            <w:r w:rsidR="009B5F7A">
              <w:t xml:space="preserve">moet voldoen </w:t>
            </w:r>
            <w:r w:rsidR="00770F23" w:rsidRPr="001E7942">
              <w:t xml:space="preserve">voor het uitreiken van het certificaat van bekwaamheid en bijscholing inzake </w:t>
            </w:r>
            <w:r w:rsidR="009F778E">
              <w:t>vloeibare brandstof, vermeld in artikel 34 en 43</w:t>
            </w:r>
            <w:r>
              <w:t xml:space="preserve"> van het VLAREL.</w:t>
            </w:r>
          </w:p>
        </w:tc>
      </w:tr>
      <w:tr w:rsidR="00D215CA" w:rsidRPr="003D114E" w14:paraId="6FC346F9" w14:textId="77777777" w:rsidTr="00E6184C">
        <w:trPr>
          <w:trHeight w:val="340"/>
        </w:trPr>
        <w:tc>
          <w:tcPr>
            <w:tcW w:w="396" w:type="dxa"/>
            <w:tcBorders>
              <w:top w:val="nil"/>
              <w:left w:val="nil"/>
              <w:bottom w:val="nil"/>
              <w:right w:val="nil"/>
            </w:tcBorders>
            <w:shd w:val="clear" w:color="auto" w:fill="auto"/>
          </w:tcPr>
          <w:p w14:paraId="42E00B7E"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2825C807" w14:textId="77777777" w:rsidR="00D215CA" w:rsidRPr="003D114E" w:rsidRDefault="00D215CA" w:rsidP="00E6184C">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C77738F" w14:textId="77777777" w:rsidR="00D215CA" w:rsidRPr="003D114E" w:rsidRDefault="00D215CA" w:rsidP="00E6184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D990593"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2779CF7" w14:textId="77777777" w:rsidR="00D215CA" w:rsidRPr="003D114E" w:rsidRDefault="00D215CA" w:rsidP="00E6184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1CD6AED"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8BCC9C" w14:textId="77777777" w:rsidR="00D215CA" w:rsidRPr="003D114E" w:rsidRDefault="00D215CA" w:rsidP="00E6184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E352D39"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914D885" w14:textId="77777777" w:rsidR="00D215CA" w:rsidRPr="003D114E" w:rsidRDefault="00D215CA" w:rsidP="00E6184C"/>
        </w:tc>
      </w:tr>
      <w:tr w:rsidR="00D215CA" w:rsidRPr="00A57232" w14:paraId="0FFEBFD4" w14:textId="77777777" w:rsidTr="00E6184C">
        <w:trPr>
          <w:trHeight w:val="680"/>
        </w:trPr>
        <w:tc>
          <w:tcPr>
            <w:tcW w:w="396" w:type="dxa"/>
            <w:tcBorders>
              <w:top w:val="nil"/>
              <w:left w:val="nil"/>
              <w:bottom w:val="nil"/>
              <w:right w:val="nil"/>
            </w:tcBorders>
            <w:shd w:val="clear" w:color="auto" w:fill="auto"/>
            <w:vAlign w:val="bottom"/>
          </w:tcPr>
          <w:p w14:paraId="3186A470" w14:textId="77777777" w:rsidR="00D215CA" w:rsidRPr="004C6E93" w:rsidRDefault="00D215CA" w:rsidP="00E6184C">
            <w:pPr>
              <w:pStyle w:val="leeg"/>
            </w:pPr>
          </w:p>
        </w:tc>
        <w:tc>
          <w:tcPr>
            <w:tcW w:w="2637" w:type="dxa"/>
            <w:tcBorders>
              <w:top w:val="nil"/>
              <w:left w:val="nil"/>
              <w:bottom w:val="nil"/>
              <w:right w:val="nil"/>
            </w:tcBorders>
            <w:shd w:val="clear" w:color="auto" w:fill="auto"/>
            <w:vAlign w:val="bottom"/>
          </w:tcPr>
          <w:p w14:paraId="155F1869" w14:textId="77777777" w:rsidR="00D215CA" w:rsidRPr="00A57232" w:rsidRDefault="00D215CA" w:rsidP="00E6184C">
            <w:pPr>
              <w:spacing w:after="100"/>
              <w:jc w:val="right"/>
            </w:pPr>
            <w:r>
              <w:t>handtekening</w:t>
            </w:r>
          </w:p>
        </w:tc>
        <w:tc>
          <w:tcPr>
            <w:tcW w:w="7230" w:type="dxa"/>
            <w:gridSpan w:val="7"/>
            <w:tcBorders>
              <w:top w:val="nil"/>
              <w:left w:val="nil"/>
              <w:bottom w:val="dotted" w:sz="6" w:space="0" w:color="auto"/>
              <w:right w:val="nil"/>
            </w:tcBorders>
            <w:shd w:val="clear" w:color="auto" w:fill="auto"/>
            <w:vAlign w:val="bottom"/>
          </w:tcPr>
          <w:p w14:paraId="7C381EB3" w14:textId="77777777" w:rsidR="00D215CA" w:rsidRPr="00A57232" w:rsidRDefault="00D215CA" w:rsidP="00E6184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5CA" w:rsidRPr="003D114E" w14:paraId="43469D8A" w14:textId="77777777" w:rsidTr="00E6184C">
        <w:trPr>
          <w:trHeight w:val="340"/>
        </w:trPr>
        <w:tc>
          <w:tcPr>
            <w:tcW w:w="396" w:type="dxa"/>
            <w:tcBorders>
              <w:top w:val="nil"/>
              <w:left w:val="nil"/>
              <w:bottom w:val="nil"/>
              <w:right w:val="nil"/>
            </w:tcBorders>
            <w:shd w:val="clear" w:color="auto" w:fill="auto"/>
          </w:tcPr>
          <w:p w14:paraId="3B11D2CD" w14:textId="77777777" w:rsidR="00D215CA" w:rsidRPr="004C6E93" w:rsidRDefault="00D215CA" w:rsidP="00E6184C">
            <w:pPr>
              <w:pStyle w:val="leeg"/>
            </w:pPr>
          </w:p>
        </w:tc>
        <w:tc>
          <w:tcPr>
            <w:tcW w:w="2637" w:type="dxa"/>
            <w:tcBorders>
              <w:top w:val="nil"/>
              <w:left w:val="nil"/>
              <w:bottom w:val="nil"/>
              <w:right w:val="nil"/>
            </w:tcBorders>
            <w:shd w:val="clear" w:color="auto" w:fill="auto"/>
          </w:tcPr>
          <w:p w14:paraId="35D0D173" w14:textId="77777777" w:rsidR="00D215CA" w:rsidRPr="003D114E" w:rsidRDefault="00D215CA" w:rsidP="00E6184C">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26FFED7D" w14:textId="77777777" w:rsidR="00D215CA" w:rsidRPr="003D114E" w:rsidRDefault="00D215CA" w:rsidP="00E6184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271" w:rsidRPr="003D114E" w14:paraId="1039E922" w14:textId="77777777" w:rsidTr="00610271">
        <w:trPr>
          <w:trHeight w:hRule="exact" w:val="340"/>
        </w:trPr>
        <w:tc>
          <w:tcPr>
            <w:tcW w:w="10263" w:type="dxa"/>
            <w:gridSpan w:val="9"/>
            <w:tcBorders>
              <w:top w:val="nil"/>
              <w:left w:val="nil"/>
              <w:bottom w:val="nil"/>
              <w:right w:val="nil"/>
            </w:tcBorders>
            <w:shd w:val="clear" w:color="auto" w:fill="auto"/>
          </w:tcPr>
          <w:p w14:paraId="568D927F" w14:textId="77777777" w:rsidR="00610271" w:rsidRDefault="00610271" w:rsidP="00E6184C">
            <w:pPr>
              <w:pStyle w:val="invulveld"/>
              <w:framePr w:hSpace="0" w:wrap="auto" w:vAnchor="margin" w:xAlign="left" w:yAlign="inline"/>
              <w:suppressOverlap w:val="0"/>
            </w:pPr>
          </w:p>
        </w:tc>
      </w:tr>
      <w:tr w:rsidR="00040E79" w:rsidRPr="003D114E" w14:paraId="08D0EAB0" w14:textId="77777777" w:rsidTr="00610271">
        <w:trPr>
          <w:trHeight w:hRule="exact" w:val="397"/>
        </w:trPr>
        <w:tc>
          <w:tcPr>
            <w:tcW w:w="396" w:type="dxa"/>
            <w:tcBorders>
              <w:top w:val="nil"/>
              <w:left w:val="nil"/>
              <w:bottom w:val="nil"/>
              <w:right w:val="nil"/>
            </w:tcBorders>
          </w:tcPr>
          <w:p w14:paraId="419EAB83" w14:textId="77777777" w:rsidR="00040E79" w:rsidRPr="003D114E" w:rsidRDefault="00040E79" w:rsidP="0095001A">
            <w:pPr>
              <w:pStyle w:val="leeg"/>
            </w:pPr>
          </w:p>
        </w:tc>
        <w:tc>
          <w:tcPr>
            <w:tcW w:w="9867" w:type="dxa"/>
            <w:gridSpan w:val="8"/>
            <w:tcBorders>
              <w:top w:val="nil"/>
              <w:left w:val="nil"/>
              <w:bottom w:val="nil"/>
              <w:right w:val="nil"/>
            </w:tcBorders>
            <w:shd w:val="solid" w:color="7F7F7F" w:themeColor="text1" w:themeTint="80" w:fill="auto"/>
          </w:tcPr>
          <w:p w14:paraId="7F26A690" w14:textId="77777777" w:rsidR="00040E79" w:rsidRPr="003D114E" w:rsidRDefault="00040E79" w:rsidP="0095001A">
            <w:pPr>
              <w:pStyle w:val="Kop1"/>
              <w:spacing w:before="0"/>
              <w:ind w:left="29"/>
              <w:rPr>
                <w:rFonts w:cs="Calibri"/>
              </w:rPr>
            </w:pPr>
            <w:r>
              <w:rPr>
                <w:rFonts w:cs="Calibri"/>
              </w:rPr>
              <w:t>Privacywaarborg</w:t>
            </w:r>
          </w:p>
        </w:tc>
      </w:tr>
      <w:tr w:rsidR="00040E79" w:rsidRPr="003D114E" w14:paraId="0188F09A" w14:textId="77777777" w:rsidTr="0095001A">
        <w:trPr>
          <w:trHeight w:hRule="exact" w:val="113"/>
        </w:trPr>
        <w:tc>
          <w:tcPr>
            <w:tcW w:w="10263" w:type="dxa"/>
            <w:gridSpan w:val="9"/>
            <w:tcBorders>
              <w:top w:val="nil"/>
              <w:left w:val="nil"/>
              <w:bottom w:val="nil"/>
              <w:right w:val="nil"/>
            </w:tcBorders>
            <w:shd w:val="clear" w:color="auto" w:fill="auto"/>
          </w:tcPr>
          <w:p w14:paraId="51C80587" w14:textId="77777777" w:rsidR="00040E79" w:rsidRPr="003D114E" w:rsidRDefault="00040E79" w:rsidP="0095001A">
            <w:pPr>
              <w:pStyle w:val="nummersvragen"/>
              <w:framePr w:hSpace="0" w:wrap="auto" w:vAnchor="margin" w:xAlign="left" w:yAlign="inline"/>
              <w:suppressOverlap w:val="0"/>
              <w:jc w:val="left"/>
              <w:rPr>
                <w:color w:val="FFFFFF"/>
              </w:rPr>
            </w:pPr>
          </w:p>
        </w:tc>
      </w:tr>
      <w:tr w:rsidR="00040E79" w:rsidRPr="003D114E" w14:paraId="4FE2B0A1" w14:textId="77777777" w:rsidTr="00610271">
        <w:trPr>
          <w:trHeight w:val="340"/>
        </w:trPr>
        <w:tc>
          <w:tcPr>
            <w:tcW w:w="396" w:type="dxa"/>
            <w:tcBorders>
              <w:top w:val="nil"/>
              <w:left w:val="nil"/>
              <w:bottom w:val="nil"/>
              <w:right w:val="nil"/>
            </w:tcBorders>
            <w:shd w:val="clear" w:color="auto" w:fill="auto"/>
          </w:tcPr>
          <w:p w14:paraId="7D82EE47" w14:textId="601B3438" w:rsidR="00040E79" w:rsidRPr="003D114E" w:rsidRDefault="00040E79" w:rsidP="0095001A">
            <w:pPr>
              <w:pStyle w:val="nummersvragen"/>
              <w:framePr w:hSpace="0" w:wrap="auto" w:vAnchor="margin" w:xAlign="left" w:yAlign="inline"/>
              <w:suppressOverlap w:val="0"/>
            </w:pPr>
            <w:r>
              <w:t>6</w:t>
            </w:r>
          </w:p>
        </w:tc>
        <w:tc>
          <w:tcPr>
            <w:tcW w:w="9867" w:type="dxa"/>
            <w:gridSpan w:val="8"/>
            <w:tcBorders>
              <w:top w:val="nil"/>
              <w:left w:val="nil"/>
              <w:bottom w:val="nil"/>
              <w:right w:val="nil"/>
            </w:tcBorders>
            <w:shd w:val="clear" w:color="auto" w:fill="auto"/>
          </w:tcPr>
          <w:p w14:paraId="22FC0BB0" w14:textId="77777777" w:rsidR="00040E79" w:rsidRDefault="00040E79" w:rsidP="00040E79">
            <w:pPr>
              <w:rPr>
                <w:i/>
                <w:iCs/>
              </w:rPr>
            </w:pPr>
            <w:bookmarkStart w:id="1" w:name="_Hlk21074278"/>
            <w:r>
              <w:rPr>
                <w:i/>
                <w:iCs/>
              </w:rPr>
              <w:t xml:space="preserve">De afdeling Gebiedsontwikkeling, Omgevingsplanning en -projecten verwerkt uw persoonsgegevens om te bepalen of u in aanmerking komt voor een erkenning. Als u niet wilt dat we uw gegevens verwerken, kunt u dat melden door te mailen naar </w:t>
            </w:r>
            <w:hyperlink r:id="rId15" w:history="1">
              <w:r>
                <w:rPr>
                  <w:rStyle w:val="Hyperlink"/>
                  <w:i/>
                  <w:iCs/>
                </w:rPr>
                <w:t>erkenningen.omgeving@vlaanderen.be</w:t>
              </w:r>
            </w:hyperlink>
            <w:r>
              <w:rPr>
                <w:i/>
                <w:iCs/>
              </w:rPr>
              <w:t>. We kunnen dan mogelijk niet onderzoeken of u in aanmerking komt voor de erkenning. U kunt ook altijd mailen om te vragen welke persoonsgegevens we verwerken en u kunt ze laten verbeteren of verwijderen. We vragen dan een bewijs van uw identiteit zodat we uw gegevens niet meedelen aan iemand die er geen recht op heeft.</w:t>
            </w:r>
          </w:p>
          <w:p w14:paraId="3B01D204" w14:textId="4C7285D0" w:rsidR="00040E79" w:rsidRPr="00610271" w:rsidRDefault="00040E79" w:rsidP="00610271">
            <w:pPr>
              <w:rPr>
                <w:rStyle w:val="Nadruk"/>
                <w:i w:val="0"/>
                <w:iCs w:val="0"/>
                <w:color w:val="0000FF" w:themeColor="hyperlink"/>
                <w:u w:val="single"/>
              </w:rPr>
            </w:pPr>
            <w:r>
              <w:rPr>
                <w:i/>
                <w:iCs/>
              </w:rPr>
              <w:t xml:space="preserve">Als u vragen hebt over de manier waarop we uw gegevens verwerken, kunt u mailen naar </w:t>
            </w:r>
            <w:hyperlink r:id="rId16" w:history="1">
              <w:r>
                <w:rPr>
                  <w:rStyle w:val="Hyperlink"/>
                  <w:i/>
                  <w:iCs/>
                </w:rPr>
                <w:t>erkenningen.omgeving@vlaanderen.be</w:t>
              </w:r>
            </w:hyperlink>
            <w:r>
              <w:rPr>
                <w:i/>
                <w:iCs/>
              </w:rPr>
              <w:t xml:space="preserve">. Bent u het niet eens met de manier waarop we uw gegevens verwerken, dan kunt u zich wenden tot de Vlaamse Toezichtcommissie voor de verwerking van persoonsgegevens (Koning Albert II-laan 15, 1210 Brussel). Ons beleid op het vlak van gegevensverwerking vindt u op </w:t>
            </w:r>
            <w:hyperlink r:id="rId17" w:history="1">
              <w:r>
                <w:rPr>
                  <w:rStyle w:val="Hyperlink"/>
                  <w:i/>
                  <w:iCs/>
                </w:rPr>
                <w:t>https://www.omgevingvlaanderen.be/privacy</w:t>
              </w:r>
            </w:hyperlink>
            <w:r>
              <w:t>.</w:t>
            </w:r>
            <w:bookmarkEnd w:id="1"/>
          </w:p>
        </w:tc>
      </w:tr>
    </w:tbl>
    <w:p w14:paraId="469EEDC6" w14:textId="77777777" w:rsidR="00040E79" w:rsidRPr="00040E79" w:rsidRDefault="00040E79">
      <w:pPr>
        <w:rPr>
          <w:sz w:val="2"/>
          <w:szCs w:val="2"/>
        </w:rPr>
      </w:pPr>
    </w:p>
    <w:sectPr w:rsidR="00040E79" w:rsidRPr="00040E79"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07EA" w14:textId="77777777" w:rsidR="000B4DCF" w:rsidRDefault="000B4DCF" w:rsidP="008E174D">
      <w:r>
        <w:separator/>
      </w:r>
    </w:p>
  </w:endnote>
  <w:endnote w:type="continuationSeparator" w:id="0">
    <w:p w14:paraId="4C8535D2" w14:textId="77777777" w:rsidR="000B4DCF" w:rsidRDefault="000B4DC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5F581" w14:textId="77777777" w:rsidR="001E7942" w:rsidRPr="00680E06" w:rsidRDefault="00B517B7" w:rsidP="00594054">
    <w:pPr>
      <w:pStyle w:val="Koptekst"/>
      <w:tabs>
        <w:tab w:val="clear" w:pos="4536"/>
        <w:tab w:val="clear" w:pos="9072"/>
        <w:tab w:val="center" w:pos="9356"/>
        <w:tab w:val="right" w:pos="10206"/>
      </w:tabs>
      <w:jc w:val="right"/>
      <w:rPr>
        <w:sz w:val="18"/>
        <w:szCs w:val="18"/>
      </w:rPr>
    </w:pPr>
    <w:r w:rsidRPr="00680E06">
      <w:rPr>
        <w:sz w:val="18"/>
        <w:szCs w:val="18"/>
      </w:rPr>
      <w:t>Aanvraag tot erkenning als opleidingscentrum voor het organiseren van de opleiding en het uitreiken van het certificaat</w:t>
    </w:r>
    <w:r>
      <w:rPr>
        <w:sz w:val="18"/>
        <w:szCs w:val="18"/>
      </w:rPr>
      <w:br/>
    </w:r>
    <w:r w:rsidRPr="00680E06">
      <w:rPr>
        <w:sz w:val="18"/>
        <w:szCs w:val="18"/>
      </w:rPr>
      <w:t>inzake vloeibare brandstof</w:t>
    </w:r>
    <w:r w:rsidR="001E7942" w:rsidRPr="00B75716">
      <w:rPr>
        <w:sz w:val="18"/>
        <w:szCs w:val="18"/>
      </w:rPr>
      <w:t xml:space="preserve"> - pagina</w:t>
    </w:r>
    <w:r w:rsidR="001E7942" w:rsidRPr="003E02FB">
      <w:rPr>
        <w:sz w:val="18"/>
        <w:szCs w:val="18"/>
      </w:rPr>
      <w:t xml:space="preserve"> </w:t>
    </w:r>
    <w:r w:rsidR="001E7942" w:rsidRPr="003E02FB">
      <w:rPr>
        <w:sz w:val="18"/>
        <w:szCs w:val="18"/>
      </w:rPr>
      <w:fldChar w:fldCharType="begin"/>
    </w:r>
    <w:r w:rsidR="001E7942" w:rsidRPr="003E02FB">
      <w:rPr>
        <w:sz w:val="18"/>
        <w:szCs w:val="18"/>
      </w:rPr>
      <w:instrText xml:space="preserve"> PAGE </w:instrText>
    </w:r>
    <w:r w:rsidR="001E7942" w:rsidRPr="003E02FB">
      <w:rPr>
        <w:sz w:val="18"/>
        <w:szCs w:val="18"/>
      </w:rPr>
      <w:fldChar w:fldCharType="separate"/>
    </w:r>
    <w:r w:rsidR="00434455">
      <w:rPr>
        <w:noProof/>
        <w:sz w:val="18"/>
        <w:szCs w:val="18"/>
      </w:rPr>
      <w:t>2</w:t>
    </w:r>
    <w:r w:rsidR="001E7942" w:rsidRPr="003E02FB">
      <w:rPr>
        <w:sz w:val="18"/>
        <w:szCs w:val="18"/>
      </w:rPr>
      <w:fldChar w:fldCharType="end"/>
    </w:r>
    <w:r w:rsidR="001E7942" w:rsidRPr="003E02FB">
      <w:rPr>
        <w:sz w:val="18"/>
        <w:szCs w:val="18"/>
      </w:rPr>
      <w:t xml:space="preserve"> van </w:t>
    </w:r>
    <w:r w:rsidR="009D530A" w:rsidRPr="00CE7E61">
      <w:rPr>
        <w:sz w:val="18"/>
        <w:szCs w:val="18"/>
      </w:rPr>
      <w:fldChar w:fldCharType="begin"/>
    </w:r>
    <w:r w:rsidR="009D530A" w:rsidRPr="00CE7E61">
      <w:rPr>
        <w:sz w:val="18"/>
        <w:szCs w:val="18"/>
      </w:rPr>
      <w:instrText xml:space="preserve"> NUMPAGES </w:instrText>
    </w:r>
    <w:r w:rsidR="009D530A" w:rsidRPr="00CE7E61">
      <w:rPr>
        <w:sz w:val="18"/>
        <w:szCs w:val="18"/>
      </w:rPr>
      <w:fldChar w:fldCharType="separate"/>
    </w:r>
    <w:r w:rsidR="00434455" w:rsidRPr="00CE7E61">
      <w:rPr>
        <w:noProof/>
        <w:sz w:val="18"/>
        <w:szCs w:val="18"/>
      </w:rPr>
      <w:t>3</w:t>
    </w:r>
    <w:r w:rsidR="009D530A" w:rsidRPr="00CE7E6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E761" w14:textId="77777777" w:rsidR="001E7942" w:rsidRPr="00594054" w:rsidRDefault="001E7942" w:rsidP="0005708D">
    <w:pPr>
      <w:pStyle w:val="Voettekst"/>
      <w:ind w:left="284"/>
    </w:pPr>
    <w:r w:rsidRPr="00F51652">
      <w:rPr>
        <w:noProof/>
        <w:lang w:eastAsia="nl-BE"/>
      </w:rPr>
      <w:drawing>
        <wp:anchor distT="0" distB="0" distL="114300" distR="114300" simplePos="0" relativeHeight="251660288" behindDoc="0" locked="0" layoutInCell="1" allowOverlap="1" wp14:anchorId="53781A15" wp14:editId="418D7D75">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020A" w14:textId="77777777" w:rsidR="000B4DCF" w:rsidRDefault="000B4DCF" w:rsidP="008E174D">
      <w:r>
        <w:separator/>
      </w:r>
    </w:p>
  </w:footnote>
  <w:footnote w:type="continuationSeparator" w:id="0">
    <w:p w14:paraId="74A74462" w14:textId="77777777" w:rsidR="000B4DCF" w:rsidRDefault="000B4DC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F71227F"/>
    <w:multiLevelType w:val="hybridMultilevel"/>
    <w:tmpl w:val="3DAA00D4"/>
    <w:lvl w:ilvl="0" w:tplc="1D909AFC">
      <w:start w:val="1"/>
      <w:numFmt w:val="bullet"/>
      <w:lvlText w:val="-"/>
      <w:lvlJc w:val="left"/>
      <w:pPr>
        <w:ind w:left="748" w:hanging="360"/>
      </w:pPr>
      <w:rPr>
        <w:rFonts w:ascii="Arial" w:hAnsi="Arial" w:hint="default"/>
        <w:b w:val="0"/>
        <w:sz w:val="18"/>
      </w:rPr>
    </w:lvl>
    <w:lvl w:ilvl="1" w:tplc="04130003">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3"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3"/>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29A1"/>
    <w:rsid w:val="00023083"/>
    <w:rsid w:val="00030AC4"/>
    <w:rsid w:val="00030F47"/>
    <w:rsid w:val="00035834"/>
    <w:rsid w:val="00037730"/>
    <w:rsid w:val="000379C4"/>
    <w:rsid w:val="00040E79"/>
    <w:rsid w:val="0004101C"/>
    <w:rsid w:val="0004475E"/>
    <w:rsid w:val="000466E9"/>
    <w:rsid w:val="00046C25"/>
    <w:rsid w:val="00047E54"/>
    <w:rsid w:val="00054CCF"/>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4DCF"/>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0F70FB"/>
    <w:rsid w:val="00100F83"/>
    <w:rsid w:val="00101A4F"/>
    <w:rsid w:val="00101B23"/>
    <w:rsid w:val="00102681"/>
    <w:rsid w:val="00104E77"/>
    <w:rsid w:val="001114A9"/>
    <w:rsid w:val="001120FE"/>
    <w:rsid w:val="001149F2"/>
    <w:rsid w:val="00115BF2"/>
    <w:rsid w:val="00116828"/>
    <w:rsid w:val="00121117"/>
    <w:rsid w:val="001226C6"/>
    <w:rsid w:val="00122EB4"/>
    <w:rsid w:val="00125749"/>
    <w:rsid w:val="00131170"/>
    <w:rsid w:val="001315F9"/>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5AA4"/>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942"/>
    <w:rsid w:val="001F3741"/>
    <w:rsid w:val="001F3B9A"/>
    <w:rsid w:val="001F7119"/>
    <w:rsid w:val="002054CB"/>
    <w:rsid w:val="00210873"/>
    <w:rsid w:val="00212291"/>
    <w:rsid w:val="00214841"/>
    <w:rsid w:val="00215141"/>
    <w:rsid w:val="00216833"/>
    <w:rsid w:val="00221A1E"/>
    <w:rsid w:val="00222276"/>
    <w:rsid w:val="002230A4"/>
    <w:rsid w:val="00225576"/>
    <w:rsid w:val="00225D0E"/>
    <w:rsid w:val="00226392"/>
    <w:rsid w:val="002268C9"/>
    <w:rsid w:val="00232277"/>
    <w:rsid w:val="00240902"/>
    <w:rsid w:val="0025128E"/>
    <w:rsid w:val="00254C6C"/>
    <w:rsid w:val="002565D7"/>
    <w:rsid w:val="00256E73"/>
    <w:rsid w:val="00261971"/>
    <w:rsid w:val="002625B5"/>
    <w:rsid w:val="00266E15"/>
    <w:rsid w:val="00270113"/>
    <w:rsid w:val="00272A26"/>
    <w:rsid w:val="00273378"/>
    <w:rsid w:val="002825AD"/>
    <w:rsid w:val="00283D00"/>
    <w:rsid w:val="00285A8B"/>
    <w:rsid w:val="00285D45"/>
    <w:rsid w:val="0028642E"/>
    <w:rsid w:val="00286C17"/>
    <w:rsid w:val="00287A6D"/>
    <w:rsid w:val="00290108"/>
    <w:rsid w:val="002901AA"/>
    <w:rsid w:val="00292B7F"/>
    <w:rsid w:val="00293492"/>
    <w:rsid w:val="00294D0D"/>
    <w:rsid w:val="002A5A44"/>
    <w:rsid w:val="002B4E40"/>
    <w:rsid w:val="002B5414"/>
    <w:rsid w:val="002B6360"/>
    <w:rsid w:val="002B7AA3"/>
    <w:rsid w:val="002C0C70"/>
    <w:rsid w:val="002C18A1"/>
    <w:rsid w:val="002C287B"/>
    <w:rsid w:val="002C4E44"/>
    <w:rsid w:val="002D2733"/>
    <w:rsid w:val="002D38A1"/>
    <w:rsid w:val="002D73C3"/>
    <w:rsid w:val="002E01EF"/>
    <w:rsid w:val="002E16CC"/>
    <w:rsid w:val="002E3C53"/>
    <w:rsid w:val="002E60C1"/>
    <w:rsid w:val="002E799B"/>
    <w:rsid w:val="002F26E9"/>
    <w:rsid w:val="002F3344"/>
    <w:rsid w:val="002F6BA1"/>
    <w:rsid w:val="003020D1"/>
    <w:rsid w:val="00305E2E"/>
    <w:rsid w:val="003074F1"/>
    <w:rsid w:val="00310C16"/>
    <w:rsid w:val="003110E4"/>
    <w:rsid w:val="0031551C"/>
    <w:rsid w:val="00316ADB"/>
    <w:rsid w:val="00317484"/>
    <w:rsid w:val="0032079B"/>
    <w:rsid w:val="00320890"/>
    <w:rsid w:val="00324984"/>
    <w:rsid w:val="00325E0D"/>
    <w:rsid w:val="003315DB"/>
    <w:rsid w:val="00333C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54BD"/>
    <w:rsid w:val="00406A5D"/>
    <w:rsid w:val="00407FE0"/>
    <w:rsid w:val="00412E01"/>
    <w:rsid w:val="00417E3A"/>
    <w:rsid w:val="00422E30"/>
    <w:rsid w:val="00423730"/>
    <w:rsid w:val="004258F8"/>
    <w:rsid w:val="00425A77"/>
    <w:rsid w:val="00430EF9"/>
    <w:rsid w:val="00434455"/>
    <w:rsid w:val="004362FB"/>
    <w:rsid w:val="00440A62"/>
    <w:rsid w:val="00445080"/>
    <w:rsid w:val="0044546C"/>
    <w:rsid w:val="00445CC2"/>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F5A"/>
    <w:rsid w:val="004D213B"/>
    <w:rsid w:val="004D2DC8"/>
    <w:rsid w:val="004D4843"/>
    <w:rsid w:val="004D4F34"/>
    <w:rsid w:val="004D5397"/>
    <w:rsid w:val="004D5B75"/>
    <w:rsid w:val="004D65B0"/>
    <w:rsid w:val="004E1C5E"/>
    <w:rsid w:val="004E2712"/>
    <w:rsid w:val="004E2CF2"/>
    <w:rsid w:val="004E2FB1"/>
    <w:rsid w:val="004E341C"/>
    <w:rsid w:val="004E42A2"/>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55373"/>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4263"/>
    <w:rsid w:val="005E51B5"/>
    <w:rsid w:val="005E6535"/>
    <w:rsid w:val="005F1AEE"/>
    <w:rsid w:val="005F1F38"/>
    <w:rsid w:val="005F3544"/>
    <w:rsid w:val="005F6894"/>
    <w:rsid w:val="005F706A"/>
    <w:rsid w:val="00610271"/>
    <w:rsid w:val="00610E7C"/>
    <w:rsid w:val="00611F1F"/>
    <w:rsid w:val="0061253A"/>
    <w:rsid w:val="00612D11"/>
    <w:rsid w:val="006137BA"/>
    <w:rsid w:val="00613FD1"/>
    <w:rsid w:val="00614A17"/>
    <w:rsid w:val="0061675A"/>
    <w:rsid w:val="0062056D"/>
    <w:rsid w:val="006207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0E06"/>
    <w:rsid w:val="0068227D"/>
    <w:rsid w:val="00683C60"/>
    <w:rsid w:val="00686963"/>
    <w:rsid w:val="00687811"/>
    <w:rsid w:val="00691506"/>
    <w:rsid w:val="006935AC"/>
    <w:rsid w:val="006A02F1"/>
    <w:rsid w:val="006B3EB7"/>
    <w:rsid w:val="006B51E1"/>
    <w:rsid w:val="006C4337"/>
    <w:rsid w:val="006C51E9"/>
    <w:rsid w:val="006C59C7"/>
    <w:rsid w:val="006D01FB"/>
    <w:rsid w:val="006D0E83"/>
    <w:rsid w:val="006D37E3"/>
    <w:rsid w:val="006E29BE"/>
    <w:rsid w:val="00700A82"/>
    <w:rsid w:val="0070145B"/>
    <w:rsid w:val="007044A7"/>
    <w:rsid w:val="007046B3"/>
    <w:rsid w:val="0070526E"/>
    <w:rsid w:val="00706B44"/>
    <w:rsid w:val="007076EB"/>
    <w:rsid w:val="007144AC"/>
    <w:rsid w:val="00714903"/>
    <w:rsid w:val="00715311"/>
    <w:rsid w:val="007160C9"/>
    <w:rsid w:val="00724657"/>
    <w:rsid w:val="007247AC"/>
    <w:rsid w:val="007255A9"/>
    <w:rsid w:val="0073380E"/>
    <w:rsid w:val="0073503E"/>
    <w:rsid w:val="007447BF"/>
    <w:rsid w:val="00752881"/>
    <w:rsid w:val="00753016"/>
    <w:rsid w:val="00753FBF"/>
    <w:rsid w:val="007557D2"/>
    <w:rsid w:val="0076000B"/>
    <w:rsid w:val="0076022D"/>
    <w:rsid w:val="0076073D"/>
    <w:rsid w:val="00763AC5"/>
    <w:rsid w:val="00770A49"/>
    <w:rsid w:val="00770F23"/>
    <w:rsid w:val="00771E52"/>
    <w:rsid w:val="00773F18"/>
    <w:rsid w:val="00780619"/>
    <w:rsid w:val="00781F63"/>
    <w:rsid w:val="00786BC8"/>
    <w:rsid w:val="00793ACB"/>
    <w:rsid w:val="007950E5"/>
    <w:rsid w:val="007A30C3"/>
    <w:rsid w:val="007A3D6E"/>
    <w:rsid w:val="007A3EB4"/>
    <w:rsid w:val="007A5032"/>
    <w:rsid w:val="007B3243"/>
    <w:rsid w:val="007B525C"/>
    <w:rsid w:val="007B5A0C"/>
    <w:rsid w:val="007B77B9"/>
    <w:rsid w:val="007D070B"/>
    <w:rsid w:val="007D2869"/>
    <w:rsid w:val="007D3046"/>
    <w:rsid w:val="007D36EA"/>
    <w:rsid w:val="007D58A4"/>
    <w:rsid w:val="007F0574"/>
    <w:rsid w:val="007F4219"/>
    <w:rsid w:val="007F5CE4"/>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2DBE"/>
    <w:rsid w:val="00884C0F"/>
    <w:rsid w:val="00887E46"/>
    <w:rsid w:val="00893500"/>
    <w:rsid w:val="00894BAF"/>
    <w:rsid w:val="008954B5"/>
    <w:rsid w:val="00895F58"/>
    <w:rsid w:val="00896280"/>
    <w:rsid w:val="00897B68"/>
    <w:rsid w:val="008A123A"/>
    <w:rsid w:val="008A29B0"/>
    <w:rsid w:val="008A54D6"/>
    <w:rsid w:val="008A599E"/>
    <w:rsid w:val="008A6362"/>
    <w:rsid w:val="008A643A"/>
    <w:rsid w:val="008B153E"/>
    <w:rsid w:val="008B1882"/>
    <w:rsid w:val="008C3A03"/>
    <w:rsid w:val="008C4B7F"/>
    <w:rsid w:val="008C6D1B"/>
    <w:rsid w:val="008D0405"/>
    <w:rsid w:val="008D0889"/>
    <w:rsid w:val="008D347C"/>
    <w:rsid w:val="008D36C7"/>
    <w:rsid w:val="008D40B8"/>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2BE4"/>
    <w:rsid w:val="009B3856"/>
    <w:rsid w:val="009B4964"/>
    <w:rsid w:val="009B5F7A"/>
    <w:rsid w:val="009B7127"/>
    <w:rsid w:val="009C2D7B"/>
    <w:rsid w:val="009D530A"/>
    <w:rsid w:val="009E39A9"/>
    <w:rsid w:val="009F4EBF"/>
    <w:rsid w:val="009F7700"/>
    <w:rsid w:val="009F778E"/>
    <w:rsid w:val="00A0358E"/>
    <w:rsid w:val="00A03D0D"/>
    <w:rsid w:val="00A1478B"/>
    <w:rsid w:val="00A17D34"/>
    <w:rsid w:val="00A208ED"/>
    <w:rsid w:val="00A26786"/>
    <w:rsid w:val="00A32541"/>
    <w:rsid w:val="00A33265"/>
    <w:rsid w:val="00A35214"/>
    <w:rsid w:val="00A35578"/>
    <w:rsid w:val="00A43D2B"/>
    <w:rsid w:val="00A43EC1"/>
    <w:rsid w:val="00A44360"/>
    <w:rsid w:val="00A504D1"/>
    <w:rsid w:val="00A54894"/>
    <w:rsid w:val="00A557E3"/>
    <w:rsid w:val="00A56961"/>
    <w:rsid w:val="00A57232"/>
    <w:rsid w:val="00A57F91"/>
    <w:rsid w:val="00A60184"/>
    <w:rsid w:val="00A64787"/>
    <w:rsid w:val="00A67655"/>
    <w:rsid w:val="00A67DA2"/>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3736"/>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3552"/>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593"/>
    <w:rsid w:val="00B33867"/>
    <w:rsid w:val="00B40853"/>
    <w:rsid w:val="00B43D36"/>
    <w:rsid w:val="00B47D57"/>
    <w:rsid w:val="00B517B7"/>
    <w:rsid w:val="00B52BAE"/>
    <w:rsid w:val="00B54073"/>
    <w:rsid w:val="00B62F61"/>
    <w:rsid w:val="00B63B5D"/>
    <w:rsid w:val="00B6523F"/>
    <w:rsid w:val="00B67A29"/>
    <w:rsid w:val="00B7176E"/>
    <w:rsid w:val="00B73F1B"/>
    <w:rsid w:val="00B7558A"/>
    <w:rsid w:val="00B75716"/>
    <w:rsid w:val="00B80F07"/>
    <w:rsid w:val="00B82013"/>
    <w:rsid w:val="00B82705"/>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36EB"/>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48F"/>
    <w:rsid w:val="00CB3E00"/>
    <w:rsid w:val="00CC127D"/>
    <w:rsid w:val="00CC1868"/>
    <w:rsid w:val="00CC1D46"/>
    <w:rsid w:val="00CC2F61"/>
    <w:rsid w:val="00CC55BB"/>
    <w:rsid w:val="00CC7865"/>
    <w:rsid w:val="00CC78FD"/>
    <w:rsid w:val="00CD444D"/>
    <w:rsid w:val="00CD6BE4"/>
    <w:rsid w:val="00CE3888"/>
    <w:rsid w:val="00CE59A4"/>
    <w:rsid w:val="00CE7E61"/>
    <w:rsid w:val="00CF20DC"/>
    <w:rsid w:val="00CF3D31"/>
    <w:rsid w:val="00CF7950"/>
    <w:rsid w:val="00CF7CDA"/>
    <w:rsid w:val="00D01555"/>
    <w:rsid w:val="00D02AE7"/>
    <w:rsid w:val="00D032FB"/>
    <w:rsid w:val="00D03B5B"/>
    <w:rsid w:val="00D10F0E"/>
    <w:rsid w:val="00D11A95"/>
    <w:rsid w:val="00D11E99"/>
    <w:rsid w:val="00D11EAF"/>
    <w:rsid w:val="00D13963"/>
    <w:rsid w:val="00D13D4C"/>
    <w:rsid w:val="00D14535"/>
    <w:rsid w:val="00D148C7"/>
    <w:rsid w:val="00D14A92"/>
    <w:rsid w:val="00D1659F"/>
    <w:rsid w:val="00D207C9"/>
    <w:rsid w:val="00D215CA"/>
    <w:rsid w:val="00D24D21"/>
    <w:rsid w:val="00D25903"/>
    <w:rsid w:val="00D306D6"/>
    <w:rsid w:val="00D30E5B"/>
    <w:rsid w:val="00D31550"/>
    <w:rsid w:val="00D31CC6"/>
    <w:rsid w:val="00D3255C"/>
    <w:rsid w:val="00D332E8"/>
    <w:rsid w:val="00D33BB7"/>
    <w:rsid w:val="00D411A2"/>
    <w:rsid w:val="00D430C5"/>
    <w:rsid w:val="00D46675"/>
    <w:rsid w:val="00D4762E"/>
    <w:rsid w:val="00D47684"/>
    <w:rsid w:val="00D47BDB"/>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491"/>
    <w:rsid w:val="00D77A67"/>
    <w:rsid w:val="00D830A9"/>
    <w:rsid w:val="00D8547D"/>
    <w:rsid w:val="00D9289A"/>
    <w:rsid w:val="00D9622B"/>
    <w:rsid w:val="00DA0D14"/>
    <w:rsid w:val="00DA64B5"/>
    <w:rsid w:val="00DA65C6"/>
    <w:rsid w:val="00DB0BA9"/>
    <w:rsid w:val="00DB10A4"/>
    <w:rsid w:val="00DB54F6"/>
    <w:rsid w:val="00DB73E6"/>
    <w:rsid w:val="00DC31AA"/>
    <w:rsid w:val="00DD1714"/>
    <w:rsid w:val="00DD4C6A"/>
    <w:rsid w:val="00DD7C60"/>
    <w:rsid w:val="00DE6075"/>
    <w:rsid w:val="00DF3DF9"/>
    <w:rsid w:val="00DF787F"/>
    <w:rsid w:val="00DF7A4F"/>
    <w:rsid w:val="00E0113D"/>
    <w:rsid w:val="00E0135A"/>
    <w:rsid w:val="00E02624"/>
    <w:rsid w:val="00E03B51"/>
    <w:rsid w:val="00E05D0A"/>
    <w:rsid w:val="00E0679C"/>
    <w:rsid w:val="00E1097A"/>
    <w:rsid w:val="00E110E4"/>
    <w:rsid w:val="00E1224C"/>
    <w:rsid w:val="00E130F6"/>
    <w:rsid w:val="00E13F9F"/>
    <w:rsid w:val="00E21159"/>
    <w:rsid w:val="00E218A0"/>
    <w:rsid w:val="00E224B0"/>
    <w:rsid w:val="00E227FA"/>
    <w:rsid w:val="00E26383"/>
    <w:rsid w:val="00E26E1C"/>
    <w:rsid w:val="00E27018"/>
    <w:rsid w:val="00E35B30"/>
    <w:rsid w:val="00E40506"/>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847"/>
    <w:rsid w:val="00ED19A4"/>
    <w:rsid w:val="00ED240D"/>
    <w:rsid w:val="00ED2896"/>
    <w:rsid w:val="00ED3703"/>
    <w:rsid w:val="00ED5992"/>
    <w:rsid w:val="00EE18A6"/>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1D82"/>
    <w:rsid w:val="00F13EB1"/>
    <w:rsid w:val="00F152DF"/>
    <w:rsid w:val="00F17496"/>
    <w:rsid w:val="00F17856"/>
    <w:rsid w:val="00F17E4D"/>
    <w:rsid w:val="00F241B4"/>
    <w:rsid w:val="00F26FD3"/>
    <w:rsid w:val="00F276F8"/>
    <w:rsid w:val="00F30924"/>
    <w:rsid w:val="00F32C2B"/>
    <w:rsid w:val="00F3489C"/>
    <w:rsid w:val="00F370F3"/>
    <w:rsid w:val="00F43BE2"/>
    <w:rsid w:val="00F44637"/>
    <w:rsid w:val="00F51652"/>
    <w:rsid w:val="00F55E85"/>
    <w:rsid w:val="00F56B26"/>
    <w:rsid w:val="00F62502"/>
    <w:rsid w:val="00F625CA"/>
    <w:rsid w:val="00F63364"/>
    <w:rsid w:val="00F635CA"/>
    <w:rsid w:val="00F70FFA"/>
    <w:rsid w:val="00F73F75"/>
    <w:rsid w:val="00F75B1A"/>
    <w:rsid w:val="00F771C3"/>
    <w:rsid w:val="00F83417"/>
    <w:rsid w:val="00F83570"/>
    <w:rsid w:val="00F835FC"/>
    <w:rsid w:val="00F839EF"/>
    <w:rsid w:val="00F854CF"/>
    <w:rsid w:val="00F85B95"/>
    <w:rsid w:val="00F85D46"/>
    <w:rsid w:val="00F93152"/>
    <w:rsid w:val="00F96608"/>
    <w:rsid w:val="00FA63A6"/>
    <w:rsid w:val="00FB2BD8"/>
    <w:rsid w:val="00FB7357"/>
    <w:rsid w:val="00FC0538"/>
    <w:rsid w:val="00FC1160"/>
    <w:rsid w:val="00FC1832"/>
    <w:rsid w:val="00FC769B"/>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326A9A"/>
  <w15:docId w15:val="{DCBD15CE-F11E-48FA-998D-D23C15F9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ne.be/erkenningenlok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mgevingvlaanderen.be" TargetMode="External"/><Relationship Id="rId17" Type="http://schemas.openxmlformats.org/officeDocument/2006/relationships/hyperlink" Target="https://eur03.safelinks.protection.outlook.com/?url=https%3A%2F%2Fwww.omgevingvlaanderen.be%2Fprivacy&amp;data=02%7C01%7Cphilippe.devriendt%40vlaanderen.be%7Ca893e87d3b384f01193e08d735c36905%7C0c0338a695614ee8b8d64e89cbd520a0%7C0%7C0%7C637036985702074142&amp;sdata=i8mwWrhiXXcv35HTBp46wyQbXmVr8E0hgSuyBiEEq3U%3D&amp;reserved=0" TargetMode="External"/><Relationship Id="rId2" Type="http://schemas.openxmlformats.org/officeDocument/2006/relationships/customXml" Target="../customXml/item2.xml"/><Relationship Id="rId16" Type="http://schemas.openxmlformats.org/officeDocument/2006/relationships/hyperlink" Target="mailto:erkenningen.omgeving@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enningen.omgeving@vlaanderen.be" TargetMode="External"/><Relationship Id="rId5" Type="http://schemas.openxmlformats.org/officeDocument/2006/relationships/numbering" Target="numbering.xml"/><Relationship Id="rId15" Type="http://schemas.openxmlformats.org/officeDocument/2006/relationships/hyperlink" Target="mailto:erkenningen.omgeving@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kenningen.omgevin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2" ma:contentTypeDescription="Een nieuw document maken." ma:contentTypeScope="" ma:versionID="f5b5f66af2ca674c27b3eb6f90dc5ab6">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981585dbebd6791e3074f3f62e087a71"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E407-6118-4D87-B9B0-55E7163F2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2E7F9-2016-44CF-9D06-A37FEA0169D4}">
  <ds:schemaRefs>
    <ds:schemaRef ds:uri="http://schemas.microsoft.com/sharepoint/v3/contenttype/forms"/>
  </ds:schemaRefs>
</ds:datastoreItem>
</file>

<file path=customXml/itemProps3.xml><?xml version="1.0" encoding="utf-8"?>
<ds:datastoreItem xmlns:ds="http://schemas.openxmlformats.org/officeDocument/2006/customXml" ds:itemID="{82DF9EAF-F023-4F23-986D-7956F90A6525}">
  <ds:schemaRefs>
    <ds:schemaRef ds:uri="http://purl.org/dc/elements/1.1/"/>
    <ds:schemaRef ds:uri="http://schemas.microsoft.com/office/2006/metadata/properties"/>
    <ds:schemaRef ds:uri="c4ab852e-fcfd-41fa-a90e-e131fc956f3c"/>
    <ds:schemaRef ds:uri="http://purl.org/dc/terms/"/>
    <ds:schemaRef ds:uri="41b1cc26-756b-48ca-84b8-64a27a5350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761C9B3-D64C-4EC7-A7C9-8A25923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3</Pages>
  <Words>1374</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6</cp:revision>
  <cp:lastPrinted>2014-09-16T06:26:00Z</cp:lastPrinted>
  <dcterms:created xsi:type="dcterms:W3CDTF">2019-10-04T14:27:00Z</dcterms:created>
  <dcterms:modified xsi:type="dcterms:W3CDTF">2019-10-16T12:04:00Z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