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2354"/>
        <w:gridCol w:w="481"/>
        <w:gridCol w:w="86"/>
        <w:gridCol w:w="143"/>
        <w:gridCol w:w="142"/>
        <w:gridCol w:w="140"/>
        <w:gridCol w:w="56"/>
        <w:gridCol w:w="142"/>
        <w:gridCol w:w="87"/>
        <w:gridCol w:w="142"/>
        <w:gridCol w:w="282"/>
        <w:gridCol w:w="56"/>
        <w:gridCol w:w="87"/>
        <w:gridCol w:w="55"/>
        <w:gridCol w:w="87"/>
        <w:gridCol w:w="140"/>
        <w:gridCol w:w="285"/>
        <w:gridCol w:w="82"/>
        <w:gridCol w:w="200"/>
        <w:gridCol w:w="709"/>
        <w:gridCol w:w="143"/>
        <w:gridCol w:w="1841"/>
        <w:gridCol w:w="1844"/>
      </w:tblGrid>
      <w:tr w:rsidR="00DF787F" w:rsidRPr="003D114E" w:rsidTr="00E84C7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D3255C" w:rsidRDefault="00DF787F" w:rsidP="004D213B">
            <w:pPr>
              <w:pStyle w:val="leeg"/>
            </w:pPr>
          </w:p>
        </w:tc>
        <w:tc>
          <w:tcPr>
            <w:tcW w:w="80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2230A4" w:rsidRDefault="001E7942" w:rsidP="006F7C9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1E7942">
              <w:rPr>
                <w:color w:val="auto"/>
                <w:sz w:val="36"/>
                <w:szCs w:val="36"/>
              </w:rPr>
              <w:t>Aanvraag tot erkennin</w:t>
            </w:r>
            <w:r w:rsidR="003B403A">
              <w:rPr>
                <w:color w:val="auto"/>
                <w:sz w:val="36"/>
                <w:szCs w:val="36"/>
              </w:rPr>
              <w:t xml:space="preserve">g als </w:t>
            </w:r>
            <w:r w:rsidR="006F7C9C">
              <w:rPr>
                <w:color w:val="auto"/>
                <w:sz w:val="36"/>
                <w:szCs w:val="36"/>
              </w:rPr>
              <w:t>bedrijf</w:t>
            </w:r>
            <w:r w:rsidR="00087271" w:rsidRPr="00087271">
              <w:rPr>
                <w:color w:val="auto"/>
                <w:sz w:val="36"/>
                <w:szCs w:val="36"/>
              </w:rPr>
              <w:t xml:space="preserve"> voor </w:t>
            </w:r>
            <w:r w:rsidR="003B403A">
              <w:rPr>
                <w:color w:val="auto"/>
                <w:sz w:val="36"/>
                <w:szCs w:val="36"/>
              </w:rPr>
              <w:t>brandbeveiligingsapparatuur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3D114E" w:rsidRDefault="00BD3E3D" w:rsidP="00CB64F1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GOP</w:t>
            </w:r>
            <w:r w:rsidR="00DF787F" w:rsidRPr="003D114E">
              <w:rPr>
                <w:sz w:val="12"/>
                <w:szCs w:val="12"/>
              </w:rPr>
              <w:t>-</w:t>
            </w:r>
            <w:r w:rsidR="000719A2">
              <w:rPr>
                <w:sz w:val="12"/>
                <w:szCs w:val="12"/>
              </w:rPr>
              <w:t>B</w:t>
            </w:r>
            <w:r w:rsidR="00C57420">
              <w:rPr>
                <w:sz w:val="12"/>
                <w:szCs w:val="12"/>
              </w:rPr>
              <w:t>BB</w:t>
            </w:r>
            <w:r w:rsidR="0001796B">
              <w:rPr>
                <w:sz w:val="12"/>
                <w:szCs w:val="12"/>
              </w:rPr>
              <w:t>-</w:t>
            </w:r>
            <w:r w:rsidR="00DF787F" w:rsidRPr="003D114E">
              <w:rPr>
                <w:sz w:val="12"/>
                <w:szCs w:val="12"/>
              </w:rPr>
              <w:t>01-</w:t>
            </w:r>
            <w:r w:rsidR="00EA2929">
              <w:rPr>
                <w:sz w:val="12"/>
                <w:szCs w:val="12"/>
              </w:rPr>
              <w:t>200204</w:t>
            </w:r>
          </w:p>
        </w:tc>
      </w:tr>
      <w:tr w:rsidR="00CA770C" w:rsidRPr="003D114E" w:rsidTr="00E84C71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E84C71" w:rsidRPr="003D114E" w:rsidTr="00E84C71">
        <w:trPr>
          <w:trHeight w:val="803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84C71" w:rsidRPr="003D114E" w:rsidRDefault="00E84C71" w:rsidP="000A5F75">
            <w:pPr>
              <w:pStyle w:val="leeg"/>
            </w:pPr>
          </w:p>
        </w:tc>
        <w:tc>
          <w:tcPr>
            <w:tcW w:w="6182" w:type="dxa"/>
            <w:gridSpan w:val="2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84C71" w:rsidRPr="003D114E" w:rsidRDefault="00E84C71" w:rsidP="000A5F75">
            <w:pPr>
              <w:ind w:left="29"/>
            </w:pPr>
            <w:r>
              <w:t>Departement Omgeving</w:t>
            </w:r>
          </w:p>
          <w:p w:rsidR="00E84C71" w:rsidRDefault="00E84C71" w:rsidP="000A5F75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Afdeling Gebiedsontwikkeling, Omgevingsplanning en -projecten</w:t>
            </w:r>
          </w:p>
          <w:p w:rsidR="00E84C71" w:rsidRPr="003D114E" w:rsidRDefault="00E84C71" w:rsidP="000A5F75">
            <w:pPr>
              <w:ind w:left="29"/>
            </w:pPr>
            <w:r>
              <w:t>Koning Albert II-laan 20 bus 8,</w:t>
            </w:r>
            <w:r w:rsidRPr="003D114E">
              <w:t xml:space="preserve"> </w:t>
            </w:r>
            <w:r>
              <w:t>1</w:t>
            </w:r>
            <w:r w:rsidRPr="003D114E">
              <w:t xml:space="preserve">000 </w:t>
            </w:r>
            <w:r>
              <w:t>BRUSSEL</w:t>
            </w:r>
          </w:p>
          <w:p w:rsidR="00E84C71" w:rsidRPr="00552C90" w:rsidRDefault="00E84C71" w:rsidP="000A5F75">
            <w:pPr>
              <w:ind w:left="29"/>
              <w:rPr>
                <w:lang w:val="fr-BE"/>
              </w:rPr>
            </w:pPr>
            <w:r w:rsidRPr="00552C90">
              <w:rPr>
                <w:rStyle w:val="Zwaar"/>
                <w:lang w:val="fr-BE"/>
              </w:rPr>
              <w:t>T</w:t>
            </w:r>
            <w:r w:rsidR="00BD3E3D">
              <w:rPr>
                <w:lang w:val="fr-BE"/>
              </w:rPr>
              <w:t xml:space="preserve"> 02 553 79 97</w:t>
            </w:r>
          </w:p>
          <w:p w:rsidR="00E84C71" w:rsidRPr="00552C90" w:rsidRDefault="001A311E" w:rsidP="000A5F75">
            <w:pPr>
              <w:ind w:left="29"/>
              <w:rPr>
                <w:lang w:val="fr-BE"/>
              </w:rPr>
            </w:pPr>
            <w:hyperlink r:id="rId11" w:history="1">
              <w:r w:rsidR="008026F3">
                <w:rPr>
                  <w:rStyle w:val="Hyperlink"/>
                  <w:lang w:val="fr-BE"/>
                </w:rPr>
                <w:t>erkenningen.omgeving@vlaanderen.be</w:t>
              </w:r>
            </w:hyperlink>
          </w:p>
          <w:p w:rsidR="00E84C71" w:rsidRPr="008026F3" w:rsidRDefault="001A311E" w:rsidP="000A5F75">
            <w:pPr>
              <w:ind w:left="29"/>
              <w:rPr>
                <w:lang w:val="en-US"/>
              </w:rPr>
            </w:pPr>
            <w:hyperlink r:id="rId12" w:history="1">
              <w:r w:rsidR="00E84C71" w:rsidRPr="008026F3">
                <w:rPr>
                  <w:rStyle w:val="Hyperlink"/>
                  <w:lang w:val="en-US"/>
                </w:rPr>
                <w:t>www.omgevingvlaanderen.be</w:t>
              </w:r>
            </w:hyperlink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4C71" w:rsidRPr="003D114E" w:rsidRDefault="00E84C71" w:rsidP="000A5F75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afdeling</w:t>
            </w:r>
            <w:r>
              <w:rPr>
                <w:i/>
              </w:rPr>
              <w:t xml:space="preserve"> Gebiedsontwikkeling, O</w:t>
            </w:r>
            <w:r w:rsidRPr="00DA6C00">
              <w:rPr>
                <w:i/>
              </w:rPr>
              <w:t>mgevingsplanning en -projecten</w:t>
            </w:r>
          </w:p>
          <w:p w:rsidR="00E84C71" w:rsidRPr="003D114E" w:rsidRDefault="00E84C71" w:rsidP="000A5F75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E84C71" w:rsidRPr="003D114E" w:rsidTr="00E84C71">
        <w:trPr>
          <w:trHeight w:val="49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E84C71" w:rsidRPr="003D114E" w:rsidRDefault="00E84C71" w:rsidP="000A5F75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6182" w:type="dxa"/>
            <w:gridSpan w:val="2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4C71" w:rsidRPr="003D114E" w:rsidRDefault="00E84C71" w:rsidP="000A5F75">
            <w:pPr>
              <w:ind w:left="29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71" w:rsidRPr="007D58A4" w:rsidRDefault="00E84C71" w:rsidP="000A5F75"/>
        </w:tc>
      </w:tr>
      <w:tr w:rsidR="00E84C71" w:rsidRPr="003D114E" w:rsidTr="00E84C71">
        <w:trPr>
          <w:trHeight w:val="89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4C71" w:rsidRPr="003D114E" w:rsidRDefault="00E84C71" w:rsidP="000A5F75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6182" w:type="dxa"/>
            <w:gridSpan w:val="2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4C71" w:rsidRPr="003D114E" w:rsidRDefault="00E84C71" w:rsidP="000A5F75">
            <w:pPr>
              <w:ind w:left="29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4C71" w:rsidRPr="003D114E" w:rsidRDefault="00E84C71" w:rsidP="000A5F75">
            <w:pPr>
              <w:pStyle w:val="rechts"/>
              <w:ind w:left="29"/>
              <w:rPr>
                <w:i/>
              </w:rPr>
            </w:pPr>
          </w:p>
        </w:tc>
      </w:tr>
      <w:tr w:rsidR="001E7942" w:rsidRPr="00232277" w:rsidTr="001E7942">
        <w:trPr>
          <w:trHeight w:val="289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942" w:rsidRPr="004B3202" w:rsidRDefault="001E7942" w:rsidP="001E7942">
            <w:pPr>
              <w:pStyle w:val="leeg"/>
            </w:pPr>
          </w:p>
        </w:tc>
        <w:tc>
          <w:tcPr>
            <w:tcW w:w="98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942" w:rsidRPr="00232277" w:rsidRDefault="001E7942" w:rsidP="001E7942">
            <w:pPr>
              <w:pStyle w:val="Vraagintern"/>
              <w:spacing w:before="60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>Waarvoor dient dit formulier?</w:t>
            </w:r>
          </w:p>
          <w:p w:rsidR="001E7942" w:rsidRPr="00232277" w:rsidRDefault="001E7942" w:rsidP="001E7942">
            <w:pPr>
              <w:pStyle w:val="Aanwijzing"/>
            </w:pPr>
            <w:r w:rsidRPr="008B6B67">
              <w:t xml:space="preserve">Met dit formulier kunt u een erkenning aanvragen </w:t>
            </w:r>
            <w:r w:rsidRPr="001E7942">
              <w:t xml:space="preserve">als </w:t>
            </w:r>
            <w:r w:rsidR="000719A2">
              <w:t xml:space="preserve">bedrijf </w:t>
            </w:r>
            <w:r w:rsidR="00087271" w:rsidRPr="00087271">
              <w:t xml:space="preserve">voor </w:t>
            </w:r>
            <w:r w:rsidR="003B403A">
              <w:t>brandbeveiligingsappara</w:t>
            </w:r>
            <w:r w:rsidR="00EC4742">
              <w:t>tuur als vermeld in artikel 6, </w:t>
            </w:r>
            <w:r w:rsidR="00F86AE4">
              <w:t>7</w:t>
            </w:r>
            <w:r w:rsidR="003B403A">
              <w:t xml:space="preserve">°, </w:t>
            </w:r>
            <w:r w:rsidR="00F86AE4">
              <w:t>c</w:t>
            </w:r>
            <w:r w:rsidRPr="001E7942">
              <w:t>), van het VLAREL</w:t>
            </w:r>
            <w:r w:rsidRPr="008B6B67">
              <w:t>.</w:t>
            </w:r>
          </w:p>
          <w:p w:rsidR="001E7942" w:rsidRPr="00232277" w:rsidRDefault="001E7942" w:rsidP="001E7942">
            <w:pPr>
              <w:pStyle w:val="Vraagintern"/>
              <w:spacing w:before="60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>Aan wie bezorgt u dit formulier?</w:t>
            </w:r>
          </w:p>
          <w:p w:rsidR="001E7942" w:rsidRDefault="001E7942" w:rsidP="001E7942">
            <w:pPr>
              <w:pStyle w:val="Aanwijzing"/>
            </w:pPr>
            <w:r>
              <w:t xml:space="preserve">U kunt uw aanvraagformulier op een van de volgende manieren indienen bij de afdeling </w:t>
            </w:r>
            <w:r w:rsidR="00E84C71" w:rsidRPr="00E84C71">
              <w:t>Gebiedsontwikkeling, Omgevingsplanning en -projecten</w:t>
            </w:r>
            <w:r>
              <w:t>:</w:t>
            </w:r>
          </w:p>
          <w:p w:rsidR="00680B6F" w:rsidRDefault="00680B6F" w:rsidP="00680B6F">
            <w:pPr>
              <w:pStyle w:val="Aanwijzing"/>
              <w:numPr>
                <w:ilvl w:val="0"/>
                <w:numId w:val="18"/>
              </w:numPr>
              <w:ind w:left="171" w:hanging="141"/>
            </w:pPr>
            <w:r>
              <w:t xml:space="preserve">door het elektronisch op te sturen via het erkenningenloket van </w:t>
            </w:r>
            <w:r w:rsidR="007F0DD8">
              <w:t xml:space="preserve">het </w:t>
            </w:r>
            <w:r>
              <w:t>Departement Omgeving:</w:t>
            </w:r>
          </w:p>
          <w:p w:rsidR="00680B6F" w:rsidRDefault="001A311E" w:rsidP="00680B6F">
            <w:pPr>
              <w:pStyle w:val="Aanwijzing"/>
              <w:ind w:left="171"/>
            </w:pPr>
            <w:hyperlink r:id="rId13" w:history="1">
              <w:r w:rsidR="00680B6F" w:rsidRPr="009B3A6D">
                <w:rPr>
                  <w:rStyle w:val="Hyperlink"/>
                </w:rPr>
                <w:t>https://www.lne.be/erkenningenloket</w:t>
              </w:r>
            </w:hyperlink>
            <w:r w:rsidR="00680B6F" w:rsidRPr="001028A0">
              <w:rPr>
                <w:rStyle w:val="Hyperlink"/>
                <w:u w:val="none"/>
              </w:rPr>
              <w:t xml:space="preserve">. </w:t>
            </w:r>
            <w:r w:rsidR="007F0DD8">
              <w:rPr>
                <w:rStyle w:val="Hyperlink"/>
                <w:color w:val="auto"/>
                <w:u w:val="none"/>
              </w:rPr>
              <w:t>U kunt dan</w:t>
            </w:r>
            <w:r w:rsidR="00680B6F" w:rsidRPr="001028A0">
              <w:rPr>
                <w:rStyle w:val="Hyperlink"/>
                <w:color w:val="auto"/>
                <w:u w:val="none"/>
              </w:rPr>
              <w:t xml:space="preserve"> de status van </w:t>
            </w:r>
            <w:r w:rsidR="007F0DD8">
              <w:rPr>
                <w:rStyle w:val="Hyperlink"/>
                <w:color w:val="auto"/>
                <w:u w:val="none"/>
              </w:rPr>
              <w:t>uw</w:t>
            </w:r>
            <w:r w:rsidR="007F0DD8" w:rsidRPr="001028A0">
              <w:rPr>
                <w:rStyle w:val="Hyperlink"/>
                <w:color w:val="auto"/>
                <w:u w:val="none"/>
              </w:rPr>
              <w:t xml:space="preserve"> </w:t>
            </w:r>
            <w:r w:rsidR="00680B6F" w:rsidRPr="001028A0">
              <w:rPr>
                <w:rStyle w:val="Hyperlink"/>
                <w:color w:val="auto"/>
                <w:u w:val="none"/>
              </w:rPr>
              <w:t>dossier opvolgen</w:t>
            </w:r>
            <w:r w:rsidR="007F0DD8">
              <w:rPr>
                <w:rStyle w:val="Hyperlink"/>
                <w:color w:val="auto"/>
                <w:u w:val="none"/>
              </w:rPr>
              <w:t>.</w:t>
            </w:r>
          </w:p>
          <w:p w:rsidR="001E7942" w:rsidRDefault="001E7942" w:rsidP="001E7942">
            <w:pPr>
              <w:pStyle w:val="Aanwijzing"/>
              <w:numPr>
                <w:ilvl w:val="0"/>
                <w:numId w:val="18"/>
              </w:numPr>
              <w:ind w:left="171" w:hanging="141"/>
            </w:pPr>
            <w:r>
              <w:t>door het aangetekend op te sturen naar het adres</w:t>
            </w:r>
            <w:r w:rsidR="00F657EB">
              <w:t xml:space="preserve"> bovenaan op dit formulier</w:t>
            </w:r>
          </w:p>
          <w:p w:rsidR="001E7942" w:rsidRDefault="001E7942" w:rsidP="001E7942">
            <w:pPr>
              <w:pStyle w:val="Aanwijzing"/>
              <w:numPr>
                <w:ilvl w:val="0"/>
                <w:numId w:val="18"/>
              </w:numPr>
              <w:ind w:left="171" w:hanging="141"/>
            </w:pPr>
            <w:r>
              <w:t>door het persoonlijk af te geven tegen ontvangstbewijs op het adres</w:t>
            </w:r>
            <w:r w:rsidR="00F657EB">
              <w:t xml:space="preserve"> bovenaan op dit formulier</w:t>
            </w:r>
            <w:r w:rsidR="007F0DD8">
              <w:t>.</w:t>
            </w:r>
          </w:p>
          <w:p w:rsidR="001E7942" w:rsidRPr="00232277" w:rsidRDefault="001E7942" w:rsidP="001E7942">
            <w:pPr>
              <w:pStyle w:val="Vraagintern"/>
              <w:spacing w:before="60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>Waar kunt u terecht voor meer informatie?</w:t>
            </w:r>
          </w:p>
          <w:p w:rsidR="00680B6F" w:rsidRPr="00680B6F" w:rsidRDefault="001E7942" w:rsidP="00680B6F">
            <w:pPr>
              <w:pStyle w:val="Aanwijzing"/>
              <w:rPr>
                <w:iCs/>
              </w:rPr>
            </w:pPr>
            <w:r w:rsidRPr="007B6CBA">
              <w:t>Als u vragen hebt over de indiening en de behandeling van uw aanvraag, kunt u contact opnemen met</w:t>
            </w:r>
            <w:r w:rsidR="007F0DD8">
              <w:t xml:space="preserve"> het</w:t>
            </w:r>
            <w:r w:rsidRPr="007B6CBA">
              <w:t xml:space="preserve"> </w:t>
            </w:r>
            <w:r w:rsidR="00680B6F">
              <w:t>team Erkenningen</w:t>
            </w:r>
            <w:r w:rsidR="00087271">
              <w:t xml:space="preserve"> </w:t>
            </w:r>
            <w:r w:rsidRPr="007B6CBA">
              <w:t>door te bellen naar 02 553 79 97 of te mailen naa</w:t>
            </w:r>
            <w:r>
              <w:t xml:space="preserve">r </w:t>
            </w:r>
            <w:hyperlink r:id="rId14" w:history="1">
              <w:r w:rsidR="008026F3">
                <w:rPr>
                  <w:rStyle w:val="Hyperlink"/>
                </w:rPr>
                <w:t>erkenningen.omgeving@vlaanderen.be</w:t>
              </w:r>
            </w:hyperlink>
            <w:r>
              <w:t>.</w:t>
            </w:r>
          </w:p>
        </w:tc>
      </w:tr>
      <w:tr w:rsidR="001E7942" w:rsidRPr="003D114E" w:rsidTr="00AD6A57">
        <w:trPr>
          <w:trHeight w:hRule="exact" w:val="28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942" w:rsidRPr="003D114E" w:rsidRDefault="001E7942" w:rsidP="001E7942">
            <w:pPr>
              <w:pStyle w:val="leeg"/>
            </w:pPr>
          </w:p>
        </w:tc>
      </w:tr>
      <w:tr w:rsidR="001E7942" w:rsidRPr="00087271" w:rsidTr="001E7942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E7942" w:rsidRPr="003D114E" w:rsidRDefault="001E7942" w:rsidP="001E7942">
            <w:pPr>
              <w:pStyle w:val="leeg"/>
            </w:pPr>
          </w:p>
        </w:tc>
        <w:tc>
          <w:tcPr>
            <w:tcW w:w="98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1E7942" w:rsidRPr="00087271" w:rsidRDefault="001E7942" w:rsidP="001E7942">
            <w:pPr>
              <w:pStyle w:val="Kop1"/>
              <w:spacing w:before="0"/>
              <w:ind w:left="29"/>
              <w:rPr>
                <w:rFonts w:cs="Calibri"/>
              </w:rPr>
            </w:pPr>
            <w:r w:rsidRPr="00087271">
              <w:rPr>
                <w:rFonts w:cs="Calibri"/>
              </w:rPr>
              <w:t>Administratieve gegevens</w:t>
            </w:r>
          </w:p>
        </w:tc>
      </w:tr>
      <w:tr w:rsidR="001E7942" w:rsidRPr="00087271" w:rsidTr="001E7942">
        <w:trPr>
          <w:trHeight w:hRule="exact" w:val="11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942" w:rsidRPr="00087271" w:rsidRDefault="001E7942" w:rsidP="001E7942">
            <w:pPr>
              <w:jc w:val="right"/>
            </w:pPr>
          </w:p>
        </w:tc>
      </w:tr>
      <w:tr w:rsidR="008864F5" w:rsidRPr="008B6B67" w:rsidTr="006E062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4F5" w:rsidRPr="008B6B67" w:rsidRDefault="008864F5" w:rsidP="006E0627">
            <w:pPr>
              <w:jc w:val="right"/>
              <w:rPr>
                <w:b/>
                <w:bCs/>
              </w:rPr>
            </w:pPr>
            <w:r w:rsidRPr="008B6B67">
              <w:rPr>
                <w:b/>
                <w:bCs/>
              </w:rPr>
              <w:t>1</w:t>
            </w:r>
          </w:p>
        </w:tc>
        <w:tc>
          <w:tcPr>
            <w:tcW w:w="98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4F5" w:rsidRDefault="008864F5" w:rsidP="006E0627">
            <w:pPr>
              <w:pStyle w:val="Vraag"/>
            </w:pPr>
            <w:r w:rsidRPr="00AD4F34">
              <w:t xml:space="preserve">Vul hieronder de gegevens </w:t>
            </w:r>
            <w:r>
              <w:t xml:space="preserve">in </w:t>
            </w:r>
            <w:r w:rsidRPr="00AD4F34">
              <w:t xml:space="preserve">van </w:t>
            </w:r>
            <w:r>
              <w:t>het bedrijf en van de directeur van het bedrijf</w:t>
            </w:r>
            <w:r w:rsidRPr="00AD4F34">
              <w:t>.</w:t>
            </w:r>
          </w:p>
          <w:p w:rsidR="008864F5" w:rsidRPr="009609C2" w:rsidRDefault="008864F5" w:rsidP="00354211">
            <w:pPr>
              <w:pStyle w:val="Vraag"/>
              <w:spacing w:after="40"/>
              <w:ind w:left="28"/>
              <w:rPr>
                <w:b w:val="0"/>
                <w:i/>
              </w:rPr>
            </w:pPr>
            <w:r w:rsidRPr="009609C2">
              <w:rPr>
                <w:b w:val="0"/>
                <w:i/>
                <w:color w:val="auto"/>
              </w:rPr>
              <w:t xml:space="preserve">Het vestigingseenheidsnummer hoeft u alleen in te vullen als </w:t>
            </w:r>
            <w:r>
              <w:rPr>
                <w:b w:val="0"/>
                <w:i/>
                <w:color w:val="auto"/>
              </w:rPr>
              <w:t xml:space="preserve">het opleidingscentrum een ander adres </w:t>
            </w:r>
            <w:r w:rsidR="00EC4742">
              <w:rPr>
                <w:b w:val="0"/>
                <w:i/>
                <w:color w:val="auto"/>
              </w:rPr>
              <w:t xml:space="preserve">heeft </w:t>
            </w:r>
            <w:r>
              <w:rPr>
                <w:b w:val="0"/>
                <w:i/>
                <w:color w:val="auto"/>
              </w:rPr>
              <w:t>dan de maatschappelijke zetel</w:t>
            </w:r>
            <w:r w:rsidRPr="009609C2">
              <w:rPr>
                <w:b w:val="0"/>
                <w:i/>
                <w:color w:val="auto"/>
              </w:rPr>
              <w:t>.</w:t>
            </w:r>
            <w:r>
              <w:rPr>
                <w:b w:val="0"/>
                <w:i/>
                <w:color w:val="auto"/>
              </w:rPr>
              <w:t xml:space="preserve"> </w:t>
            </w:r>
            <w:r w:rsidRPr="009609C2">
              <w:rPr>
                <w:b w:val="0"/>
                <w:i/>
                <w:color w:val="auto"/>
              </w:rPr>
              <w:t>Het vestigingseenheidsnummer kunt u terugvinden in de Kruispuntbank van Ondernemingen op</w:t>
            </w:r>
            <w:r w:rsidR="00EC4742">
              <w:rPr>
                <w:b w:val="0"/>
                <w:i/>
                <w:color w:val="auto"/>
              </w:rPr>
              <w:t> </w:t>
            </w:r>
            <w:hyperlink r:id="rId15" w:history="1">
              <w:r w:rsidRPr="009609C2">
                <w:rPr>
                  <w:rStyle w:val="Hyperlink"/>
                  <w:b w:val="0"/>
                  <w:i/>
                </w:rPr>
                <w:t>http://kbopub.economie.fgov.be/kbopub</w:t>
              </w:r>
            </w:hyperlink>
            <w:r w:rsidRPr="00E660AD">
              <w:rPr>
                <w:rStyle w:val="Zwaar"/>
                <w:i/>
              </w:rPr>
              <w:t>.</w:t>
            </w:r>
          </w:p>
        </w:tc>
      </w:tr>
      <w:tr w:rsidR="008864F5" w:rsidRPr="008B6B67" w:rsidTr="006E062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4F5" w:rsidRPr="008B6B67" w:rsidRDefault="008864F5" w:rsidP="006E0627">
            <w:pPr>
              <w:jc w:val="right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4F5" w:rsidRPr="008B6B67" w:rsidRDefault="008864F5" w:rsidP="006E0627">
            <w:pPr>
              <w:jc w:val="right"/>
            </w:pPr>
            <w:r>
              <w:t>officiële benaming</w:t>
            </w:r>
          </w:p>
        </w:tc>
        <w:tc>
          <w:tcPr>
            <w:tcW w:w="6749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864F5" w:rsidRPr="008B6B67" w:rsidRDefault="008864F5" w:rsidP="006E0627">
            <w:r w:rsidRPr="008B6B67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B6B67">
              <w:instrText xml:space="preserve"> FORMTEXT </w:instrText>
            </w:r>
            <w:r w:rsidRPr="008B6B67">
              <w:fldChar w:fldCharType="separate"/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fldChar w:fldCharType="end"/>
            </w:r>
          </w:p>
        </w:tc>
      </w:tr>
      <w:tr w:rsidR="008864F5" w:rsidRPr="008B6B67" w:rsidTr="006E062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4F5" w:rsidRPr="008B6B67" w:rsidRDefault="008864F5" w:rsidP="006E0627">
            <w:pPr>
              <w:jc w:val="right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4F5" w:rsidRPr="008B6B67" w:rsidRDefault="008864F5" w:rsidP="006E0627">
            <w:pPr>
              <w:jc w:val="right"/>
              <w:rPr>
                <w:bCs/>
              </w:rPr>
            </w:pPr>
            <w:r w:rsidRPr="008B6B67">
              <w:t>ondernemingsnummer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8864F5" w:rsidRPr="008B6B67" w:rsidRDefault="008864F5" w:rsidP="006E0627">
            <w:pPr>
              <w:jc w:val="center"/>
            </w:pPr>
            <w:r w:rsidRPr="008B6B6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8B6B67">
              <w:instrText xml:space="preserve"> FORMTEXT </w:instrText>
            </w:r>
            <w:r w:rsidRPr="008B6B67">
              <w:fldChar w:fldCharType="separate"/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864F5" w:rsidRPr="008B6B67" w:rsidRDefault="008864F5" w:rsidP="006E0627">
            <w:pPr>
              <w:jc w:val="center"/>
            </w:pPr>
            <w:r w:rsidRPr="008B6B67"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8864F5" w:rsidRPr="008B6B67" w:rsidRDefault="008864F5" w:rsidP="006E0627">
            <w:pPr>
              <w:jc w:val="center"/>
            </w:pPr>
            <w:r w:rsidRPr="008B6B6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8B6B67">
              <w:instrText xml:space="preserve"> FORMTEXT </w:instrText>
            </w:r>
            <w:r w:rsidRPr="008B6B67">
              <w:fldChar w:fldCharType="separate"/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F5" w:rsidRPr="008B6B67" w:rsidRDefault="008864F5" w:rsidP="006E0627">
            <w:pPr>
              <w:jc w:val="center"/>
            </w:pPr>
            <w:r w:rsidRPr="008B6B67">
              <w:t>.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8864F5" w:rsidRPr="008B6B67" w:rsidRDefault="008864F5" w:rsidP="006E0627">
            <w:pPr>
              <w:jc w:val="center"/>
            </w:pPr>
            <w:r w:rsidRPr="008B6B6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8B6B67">
              <w:instrText xml:space="preserve"> FORMTEXT </w:instrText>
            </w:r>
            <w:r w:rsidRPr="008B6B67">
              <w:fldChar w:fldCharType="separate"/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fldChar w:fldCharType="end"/>
            </w:r>
          </w:p>
        </w:tc>
        <w:tc>
          <w:tcPr>
            <w:tcW w:w="4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4F5" w:rsidRPr="008B6B67" w:rsidRDefault="008864F5" w:rsidP="006E0627"/>
        </w:tc>
      </w:tr>
      <w:tr w:rsidR="008864F5" w:rsidRPr="008B6B67" w:rsidTr="0044414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4F5" w:rsidRPr="008B6B67" w:rsidRDefault="008864F5" w:rsidP="006E0627">
            <w:pPr>
              <w:jc w:val="right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4F5" w:rsidRPr="008B6B67" w:rsidRDefault="008864F5" w:rsidP="006E0627">
            <w:pPr>
              <w:jc w:val="right"/>
              <w:rPr>
                <w:bCs/>
              </w:rPr>
            </w:pPr>
            <w:r w:rsidRPr="009609C2">
              <w:t>vestigingseenheidsnummer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8864F5" w:rsidRPr="008B6B67" w:rsidRDefault="008864F5" w:rsidP="006E062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864F5" w:rsidRPr="008B6B67" w:rsidRDefault="008864F5" w:rsidP="006E0627">
            <w:pPr>
              <w:jc w:val="center"/>
            </w:pPr>
            <w:r w:rsidRPr="008B6B67">
              <w:t>.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8864F5" w:rsidRPr="008B6B67" w:rsidRDefault="008864F5" w:rsidP="006E0627">
            <w:pPr>
              <w:jc w:val="center"/>
            </w:pPr>
            <w:r w:rsidRPr="008B6B6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8B6B67">
              <w:instrText xml:space="preserve"> FORMTEXT </w:instrText>
            </w:r>
            <w:r w:rsidRPr="008B6B67">
              <w:fldChar w:fldCharType="separate"/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864F5" w:rsidRPr="008B6B67" w:rsidRDefault="008864F5" w:rsidP="006E0627">
            <w:pPr>
              <w:jc w:val="center"/>
            </w:pPr>
            <w:r w:rsidRPr="008B6B67">
              <w:t>.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8864F5" w:rsidRPr="008B6B67" w:rsidRDefault="008864F5" w:rsidP="006E0627">
            <w:pPr>
              <w:jc w:val="center"/>
            </w:pPr>
            <w:r w:rsidRPr="008B6B6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8B6B67">
              <w:instrText xml:space="preserve"> FORMTEXT </w:instrText>
            </w:r>
            <w:r w:rsidRPr="008B6B67">
              <w:fldChar w:fldCharType="separate"/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4F5" w:rsidRPr="008B6B67" w:rsidRDefault="008864F5" w:rsidP="006E0627">
            <w:r>
              <w:t>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864F5" w:rsidRPr="008B6B67" w:rsidRDefault="008864F5" w:rsidP="006E0627">
            <w:r w:rsidRPr="008B6B6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8B6B67">
              <w:instrText xml:space="preserve"> FORMTEXT </w:instrText>
            </w:r>
            <w:r w:rsidRPr="008B6B67">
              <w:fldChar w:fldCharType="separate"/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fldChar w:fldCharType="end"/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4F5" w:rsidRPr="008B6B67" w:rsidRDefault="008864F5" w:rsidP="006E0627"/>
        </w:tc>
      </w:tr>
      <w:tr w:rsidR="008864F5" w:rsidRPr="008B6B67" w:rsidTr="0044414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4F5" w:rsidRPr="008B6B67" w:rsidRDefault="008864F5" w:rsidP="006E0627">
            <w:pPr>
              <w:jc w:val="right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4F5" w:rsidRPr="008B6B67" w:rsidRDefault="008864F5" w:rsidP="006E0627">
            <w:pPr>
              <w:jc w:val="right"/>
            </w:pPr>
            <w:r w:rsidRPr="008B6B67">
              <w:t>juridisch statuut</w:t>
            </w:r>
          </w:p>
        </w:tc>
        <w:tc>
          <w:tcPr>
            <w:tcW w:w="6749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864F5" w:rsidRPr="008B6B67" w:rsidRDefault="008864F5" w:rsidP="006E0627">
            <w:r w:rsidRPr="008B6B67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B6B67">
              <w:instrText xml:space="preserve"> FORMTEXT </w:instrText>
            </w:r>
            <w:r w:rsidRPr="008B6B67">
              <w:fldChar w:fldCharType="separate"/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fldChar w:fldCharType="end"/>
            </w:r>
          </w:p>
        </w:tc>
      </w:tr>
      <w:tr w:rsidR="008864F5" w:rsidRPr="008B6B67" w:rsidTr="006E062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4F5" w:rsidRPr="008B6B67" w:rsidRDefault="008864F5" w:rsidP="006E0627">
            <w:pPr>
              <w:jc w:val="right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4F5" w:rsidRPr="008B6B67" w:rsidRDefault="008864F5" w:rsidP="006E0627">
            <w:pPr>
              <w:jc w:val="right"/>
            </w:pPr>
            <w:r w:rsidRPr="008B6B67">
              <w:t>straat en nummer</w:t>
            </w:r>
          </w:p>
        </w:tc>
        <w:tc>
          <w:tcPr>
            <w:tcW w:w="6749" w:type="dxa"/>
            <w:gridSpan w:val="2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864F5" w:rsidRPr="008B6B67" w:rsidRDefault="008864F5" w:rsidP="006E0627">
            <w:r w:rsidRPr="008B6B67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8B6B67">
              <w:instrText xml:space="preserve"> FORMTEXT </w:instrText>
            </w:r>
            <w:r w:rsidRPr="008B6B67">
              <w:fldChar w:fldCharType="separate"/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fldChar w:fldCharType="end"/>
            </w:r>
          </w:p>
        </w:tc>
      </w:tr>
      <w:tr w:rsidR="008864F5" w:rsidRPr="008B6B67" w:rsidTr="006E062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4F5" w:rsidRPr="008B6B67" w:rsidRDefault="008864F5" w:rsidP="006E0627">
            <w:pPr>
              <w:jc w:val="right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4F5" w:rsidRPr="008B6B67" w:rsidRDefault="008864F5" w:rsidP="006E0627">
            <w:pPr>
              <w:jc w:val="right"/>
            </w:pPr>
            <w:r w:rsidRPr="008B6B67">
              <w:t>postnummer en gemeente</w:t>
            </w:r>
          </w:p>
        </w:tc>
        <w:tc>
          <w:tcPr>
            <w:tcW w:w="6749" w:type="dxa"/>
            <w:gridSpan w:val="2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864F5" w:rsidRPr="008B6B67" w:rsidRDefault="008864F5" w:rsidP="006E0627">
            <w:r w:rsidRPr="008B6B67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8B6B67">
              <w:instrText xml:space="preserve"> FORMTEXT </w:instrText>
            </w:r>
            <w:r w:rsidRPr="008B6B67">
              <w:fldChar w:fldCharType="separate"/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fldChar w:fldCharType="end"/>
            </w:r>
          </w:p>
        </w:tc>
      </w:tr>
      <w:tr w:rsidR="008864F5" w:rsidRPr="008B6B67" w:rsidTr="006E062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4F5" w:rsidRPr="008B6B67" w:rsidRDefault="008864F5" w:rsidP="006E0627">
            <w:pPr>
              <w:jc w:val="right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4F5" w:rsidRPr="008B6B67" w:rsidRDefault="008864F5" w:rsidP="006E0627">
            <w:pPr>
              <w:jc w:val="right"/>
            </w:pPr>
            <w:r w:rsidRPr="008B6B67">
              <w:t>telefoonnummer</w:t>
            </w:r>
          </w:p>
        </w:tc>
        <w:tc>
          <w:tcPr>
            <w:tcW w:w="6749" w:type="dxa"/>
            <w:gridSpan w:val="2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864F5" w:rsidRPr="008B6B67" w:rsidRDefault="008864F5" w:rsidP="006E0627">
            <w:r w:rsidRPr="008B6B67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6B67">
              <w:instrText xml:space="preserve"> FORMTEXT </w:instrText>
            </w:r>
            <w:r w:rsidRPr="008B6B67">
              <w:fldChar w:fldCharType="separate"/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fldChar w:fldCharType="end"/>
            </w:r>
          </w:p>
        </w:tc>
      </w:tr>
      <w:tr w:rsidR="008864F5" w:rsidRPr="008B6B67" w:rsidTr="006E062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4F5" w:rsidRPr="008B6B67" w:rsidRDefault="008864F5" w:rsidP="006E0627">
            <w:pPr>
              <w:jc w:val="right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4F5" w:rsidRPr="008B6B67" w:rsidRDefault="008864F5" w:rsidP="006E0627">
            <w:pPr>
              <w:jc w:val="right"/>
            </w:pPr>
            <w:r w:rsidRPr="008B6B67">
              <w:t>e-mailadres</w:t>
            </w:r>
          </w:p>
        </w:tc>
        <w:tc>
          <w:tcPr>
            <w:tcW w:w="6749" w:type="dxa"/>
            <w:gridSpan w:val="2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864F5" w:rsidRPr="008B6B67" w:rsidRDefault="008864F5" w:rsidP="006E0627">
            <w:r w:rsidRPr="008B6B67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B6B67">
              <w:instrText xml:space="preserve"> FORMTEXT </w:instrText>
            </w:r>
            <w:r w:rsidRPr="008B6B67">
              <w:fldChar w:fldCharType="separate"/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fldChar w:fldCharType="end"/>
            </w:r>
          </w:p>
        </w:tc>
      </w:tr>
      <w:tr w:rsidR="008864F5" w:rsidRPr="008B6B67" w:rsidTr="006E062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4F5" w:rsidRPr="008B6B67" w:rsidRDefault="008864F5" w:rsidP="006E0627">
            <w:pPr>
              <w:jc w:val="right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4F5" w:rsidRPr="008B6B67" w:rsidRDefault="008864F5" w:rsidP="006E0627">
            <w:pPr>
              <w:jc w:val="right"/>
            </w:pPr>
            <w:r w:rsidRPr="008B6B67">
              <w:t>website</w:t>
            </w:r>
          </w:p>
        </w:tc>
        <w:tc>
          <w:tcPr>
            <w:tcW w:w="6749" w:type="dxa"/>
            <w:gridSpan w:val="2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864F5" w:rsidRPr="008B6B67" w:rsidRDefault="008864F5" w:rsidP="006E0627">
            <w:r w:rsidRPr="008B6B67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B6B67">
              <w:instrText xml:space="preserve"> FORMTEXT </w:instrText>
            </w:r>
            <w:r w:rsidRPr="008B6B67">
              <w:fldChar w:fldCharType="separate"/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fldChar w:fldCharType="end"/>
            </w:r>
          </w:p>
        </w:tc>
      </w:tr>
      <w:tr w:rsidR="008864F5" w:rsidRPr="008B6B67" w:rsidTr="006E062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4F5" w:rsidRPr="008B6B67" w:rsidRDefault="008864F5" w:rsidP="006E0627">
            <w:pPr>
              <w:jc w:val="right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4F5" w:rsidRPr="008B6B67" w:rsidRDefault="008864F5" w:rsidP="006E0627">
            <w:pPr>
              <w:jc w:val="right"/>
            </w:pPr>
            <w:r>
              <w:t xml:space="preserve">voor- en achternaam </w:t>
            </w:r>
            <w:r w:rsidRPr="00460E39">
              <w:t>directeur</w:t>
            </w:r>
          </w:p>
        </w:tc>
        <w:tc>
          <w:tcPr>
            <w:tcW w:w="6749" w:type="dxa"/>
            <w:gridSpan w:val="2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864F5" w:rsidRPr="008B6B67" w:rsidRDefault="008864F5" w:rsidP="006E0627">
            <w:r w:rsidRPr="008B6B67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B6B67">
              <w:instrText xml:space="preserve"> FORMTEXT </w:instrText>
            </w:r>
            <w:r w:rsidRPr="008B6B67">
              <w:fldChar w:fldCharType="separate"/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rPr>
                <w:noProof/>
              </w:rPr>
              <w:t> </w:t>
            </w:r>
            <w:r w:rsidRPr="008B6B67">
              <w:fldChar w:fldCharType="end"/>
            </w:r>
          </w:p>
        </w:tc>
      </w:tr>
      <w:tr w:rsidR="008864F5" w:rsidRPr="00460E39" w:rsidTr="006E0627">
        <w:trPr>
          <w:trHeight w:hRule="exact" w:val="11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4F5" w:rsidRPr="00460E39" w:rsidRDefault="008864F5" w:rsidP="006E0627">
            <w:pPr>
              <w:jc w:val="right"/>
            </w:pPr>
          </w:p>
        </w:tc>
      </w:tr>
      <w:tr w:rsidR="001E7942" w:rsidRPr="00087271" w:rsidTr="001E794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942" w:rsidRPr="00087271" w:rsidRDefault="001E7942" w:rsidP="001E7942">
            <w:pPr>
              <w:jc w:val="right"/>
              <w:rPr>
                <w:b/>
              </w:rPr>
            </w:pPr>
            <w:r w:rsidRPr="00087271">
              <w:rPr>
                <w:b/>
              </w:rPr>
              <w:t>2</w:t>
            </w:r>
          </w:p>
        </w:tc>
        <w:tc>
          <w:tcPr>
            <w:tcW w:w="98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942" w:rsidRPr="00087271" w:rsidRDefault="001E7942" w:rsidP="001E7942">
            <w:pPr>
              <w:ind w:left="29"/>
              <w:rPr>
                <w:b/>
              </w:rPr>
            </w:pPr>
            <w:r w:rsidRPr="00087271">
              <w:rPr>
                <w:b/>
              </w:rPr>
              <w:t>Vul hieronder de gegevens</w:t>
            </w:r>
            <w:r w:rsidR="00B33593" w:rsidRPr="00087271">
              <w:rPr>
                <w:b/>
              </w:rPr>
              <w:t xml:space="preserve"> in van de contactpersoon</w:t>
            </w:r>
            <w:r w:rsidRPr="00087271">
              <w:rPr>
                <w:b/>
              </w:rPr>
              <w:t>.</w:t>
            </w:r>
          </w:p>
        </w:tc>
      </w:tr>
      <w:tr w:rsidR="001E7942" w:rsidRPr="00087271" w:rsidTr="001E794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942" w:rsidRPr="00087271" w:rsidRDefault="001E7942" w:rsidP="001E7942">
            <w:pPr>
              <w:jc w:val="right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942" w:rsidRPr="00087271" w:rsidRDefault="001E7942" w:rsidP="001E7942">
            <w:pPr>
              <w:jc w:val="right"/>
            </w:pPr>
            <w:r w:rsidRPr="00087271">
              <w:t>voor- en achternaam</w:t>
            </w:r>
          </w:p>
        </w:tc>
        <w:tc>
          <w:tcPr>
            <w:tcW w:w="7230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E7942" w:rsidRPr="00087271" w:rsidRDefault="001E7942" w:rsidP="001E7942">
            <w:r w:rsidRPr="000872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271">
              <w:instrText xml:space="preserve"> FORMTEXT </w:instrText>
            </w:r>
            <w:r w:rsidRPr="00087271">
              <w:fldChar w:fldCharType="separate"/>
            </w:r>
            <w:r w:rsidRPr="00087271">
              <w:rPr>
                <w:noProof/>
              </w:rPr>
              <w:t> </w:t>
            </w:r>
            <w:r w:rsidRPr="00087271">
              <w:rPr>
                <w:noProof/>
              </w:rPr>
              <w:t> </w:t>
            </w:r>
            <w:r w:rsidRPr="00087271">
              <w:rPr>
                <w:noProof/>
              </w:rPr>
              <w:t> </w:t>
            </w:r>
            <w:r w:rsidRPr="00087271">
              <w:rPr>
                <w:noProof/>
              </w:rPr>
              <w:t> </w:t>
            </w:r>
            <w:r w:rsidRPr="00087271">
              <w:rPr>
                <w:noProof/>
              </w:rPr>
              <w:t> </w:t>
            </w:r>
            <w:r w:rsidRPr="00087271">
              <w:fldChar w:fldCharType="end"/>
            </w:r>
          </w:p>
        </w:tc>
      </w:tr>
      <w:tr w:rsidR="001E7942" w:rsidRPr="00087271" w:rsidTr="001E794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942" w:rsidRPr="00087271" w:rsidRDefault="001E7942" w:rsidP="001E7942">
            <w:pPr>
              <w:jc w:val="right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942" w:rsidRPr="00087271" w:rsidRDefault="001E7942" w:rsidP="001E7942">
            <w:pPr>
              <w:jc w:val="right"/>
            </w:pPr>
            <w:r w:rsidRPr="00087271">
              <w:t>telefoonnummer</w:t>
            </w:r>
          </w:p>
        </w:tc>
        <w:tc>
          <w:tcPr>
            <w:tcW w:w="7230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E7942" w:rsidRPr="00087271" w:rsidRDefault="001E7942" w:rsidP="001E7942">
            <w:r w:rsidRPr="000872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271">
              <w:instrText xml:space="preserve"> FORMTEXT </w:instrText>
            </w:r>
            <w:r w:rsidRPr="00087271">
              <w:fldChar w:fldCharType="separate"/>
            </w:r>
            <w:r w:rsidRPr="00087271">
              <w:rPr>
                <w:noProof/>
              </w:rPr>
              <w:t> </w:t>
            </w:r>
            <w:r w:rsidRPr="00087271">
              <w:rPr>
                <w:noProof/>
              </w:rPr>
              <w:t> </w:t>
            </w:r>
            <w:r w:rsidRPr="00087271">
              <w:rPr>
                <w:noProof/>
              </w:rPr>
              <w:t> </w:t>
            </w:r>
            <w:r w:rsidRPr="00087271">
              <w:rPr>
                <w:noProof/>
              </w:rPr>
              <w:t> </w:t>
            </w:r>
            <w:r w:rsidRPr="00087271">
              <w:rPr>
                <w:noProof/>
              </w:rPr>
              <w:t> </w:t>
            </w:r>
            <w:r w:rsidRPr="00087271">
              <w:fldChar w:fldCharType="end"/>
            </w:r>
          </w:p>
        </w:tc>
      </w:tr>
      <w:tr w:rsidR="001E7942" w:rsidRPr="00087271" w:rsidTr="001E794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942" w:rsidRPr="00087271" w:rsidRDefault="001E7942" w:rsidP="001E7942">
            <w:pPr>
              <w:jc w:val="right"/>
              <w:rPr>
                <w:highlight w:val="yellow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942" w:rsidRPr="00087271" w:rsidRDefault="001E7942" w:rsidP="001E7942">
            <w:pPr>
              <w:jc w:val="right"/>
            </w:pPr>
            <w:r w:rsidRPr="00087271">
              <w:t>e-mailadres</w:t>
            </w:r>
          </w:p>
        </w:tc>
        <w:tc>
          <w:tcPr>
            <w:tcW w:w="7230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E7942" w:rsidRPr="00087271" w:rsidRDefault="001E7942" w:rsidP="001E7942">
            <w:r w:rsidRPr="000872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271">
              <w:instrText xml:space="preserve"> FORMTEXT </w:instrText>
            </w:r>
            <w:r w:rsidRPr="00087271">
              <w:fldChar w:fldCharType="separate"/>
            </w:r>
            <w:r w:rsidRPr="00087271">
              <w:rPr>
                <w:noProof/>
              </w:rPr>
              <w:t> </w:t>
            </w:r>
            <w:r w:rsidRPr="00087271">
              <w:rPr>
                <w:noProof/>
              </w:rPr>
              <w:t> </w:t>
            </w:r>
            <w:r w:rsidRPr="00087271">
              <w:rPr>
                <w:noProof/>
              </w:rPr>
              <w:t> </w:t>
            </w:r>
            <w:r w:rsidRPr="00087271">
              <w:rPr>
                <w:noProof/>
              </w:rPr>
              <w:t> </w:t>
            </w:r>
            <w:r w:rsidRPr="00087271">
              <w:rPr>
                <w:noProof/>
              </w:rPr>
              <w:t> </w:t>
            </w:r>
            <w:r w:rsidRPr="00087271">
              <w:fldChar w:fldCharType="end"/>
            </w:r>
          </w:p>
        </w:tc>
      </w:tr>
      <w:tr w:rsidR="00D215CA" w:rsidRPr="00087271" w:rsidTr="00E6184C">
        <w:trPr>
          <w:trHeight w:hRule="exact" w:val="340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5CA" w:rsidRPr="00087271" w:rsidRDefault="00D215CA" w:rsidP="00E6184C">
            <w:pPr>
              <w:pStyle w:val="leeg"/>
            </w:pPr>
          </w:p>
        </w:tc>
      </w:tr>
      <w:tr w:rsidR="00D215CA" w:rsidRPr="00087271" w:rsidTr="00E6184C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215CA" w:rsidRPr="00087271" w:rsidRDefault="00D215CA" w:rsidP="00E6184C">
            <w:pPr>
              <w:pStyle w:val="leeg"/>
            </w:pPr>
          </w:p>
        </w:tc>
        <w:tc>
          <w:tcPr>
            <w:tcW w:w="98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D215CA" w:rsidRPr="00087271" w:rsidRDefault="00D215CA" w:rsidP="00E6184C">
            <w:pPr>
              <w:pStyle w:val="Kop1"/>
              <w:spacing w:before="0"/>
              <w:ind w:left="29"/>
              <w:rPr>
                <w:rFonts w:cs="Calibri"/>
              </w:rPr>
            </w:pPr>
            <w:r w:rsidRPr="00087271">
              <w:rPr>
                <w:rFonts w:cs="Calibri"/>
              </w:rPr>
              <w:t>Bij te voegen bewijsstukken</w:t>
            </w:r>
          </w:p>
        </w:tc>
      </w:tr>
      <w:tr w:rsidR="00D215CA" w:rsidRPr="00087271" w:rsidTr="00E6184C">
        <w:trPr>
          <w:trHeight w:hRule="exact" w:val="11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5CA" w:rsidRPr="00087271" w:rsidRDefault="00D215CA" w:rsidP="00E6184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  <w:highlight w:val="yellow"/>
              </w:rPr>
            </w:pPr>
          </w:p>
        </w:tc>
      </w:tr>
      <w:tr w:rsidR="00D215CA" w:rsidRPr="00087271" w:rsidTr="00E6184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5CA" w:rsidRPr="00905B8B" w:rsidRDefault="00B54F19" w:rsidP="00E6184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5CA" w:rsidRPr="003B403A" w:rsidRDefault="00381ED2" w:rsidP="00E6184C">
            <w:pPr>
              <w:pStyle w:val="Vraag"/>
              <w:rPr>
                <w:highlight w:val="yellow"/>
              </w:rPr>
            </w:pPr>
            <w:r w:rsidRPr="00B40BEB">
              <w:t>Kruis alle bewijsstukken aan die u bij dit formulier voegt.</w:t>
            </w:r>
          </w:p>
        </w:tc>
      </w:tr>
      <w:tr w:rsidR="00D215CA" w:rsidRPr="00744713" w:rsidTr="00E6184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5CA" w:rsidRPr="00744713" w:rsidRDefault="00D215CA" w:rsidP="00E6184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5CA" w:rsidRPr="00744713" w:rsidRDefault="00D215CA" w:rsidP="00E6184C">
            <w:pPr>
              <w:pStyle w:val="aankruishokje"/>
            </w:pPr>
            <w:r w:rsidRPr="00744713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13">
              <w:instrText xml:space="preserve"> FORMCHECKBOX </w:instrText>
            </w:r>
            <w:r w:rsidR="001A311E">
              <w:fldChar w:fldCharType="separate"/>
            </w:r>
            <w:r w:rsidRPr="00744713">
              <w:fldChar w:fldCharType="end"/>
            </w:r>
          </w:p>
        </w:tc>
        <w:tc>
          <w:tcPr>
            <w:tcW w:w="958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5CA" w:rsidRPr="000765B5" w:rsidRDefault="00F86AE4" w:rsidP="00D215CA">
            <w:r>
              <w:t xml:space="preserve">een lijst met de </w:t>
            </w:r>
            <w:r w:rsidRPr="00F86AE4">
              <w:t>voor- en achternaam</w:t>
            </w:r>
            <w:r>
              <w:t xml:space="preserve">, </w:t>
            </w:r>
            <w:r w:rsidR="00EC4742">
              <w:t xml:space="preserve">de </w:t>
            </w:r>
            <w:r>
              <w:t xml:space="preserve">geboortedatum en </w:t>
            </w:r>
            <w:r w:rsidR="00EC4742">
              <w:t xml:space="preserve">het </w:t>
            </w:r>
            <w:r>
              <w:t>erkenningsnummer van d</w:t>
            </w:r>
            <w:r w:rsidRPr="00F86AE4">
              <w:t>e erkende technici voor brandbeveiligingsapparatuur die in dienst zijn bij het bedrijf</w:t>
            </w:r>
          </w:p>
        </w:tc>
      </w:tr>
      <w:tr w:rsidR="00D215CA" w:rsidRPr="00087271" w:rsidTr="00E6184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5CA" w:rsidRPr="00744713" w:rsidRDefault="00D215CA" w:rsidP="00E6184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5CA" w:rsidRPr="00744713" w:rsidRDefault="00D215CA" w:rsidP="00E6184C">
            <w:pPr>
              <w:pStyle w:val="aankruishokje"/>
            </w:pPr>
            <w:r w:rsidRPr="00744713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13">
              <w:instrText xml:space="preserve"> FORMCHECKBOX </w:instrText>
            </w:r>
            <w:r w:rsidR="001A311E">
              <w:fldChar w:fldCharType="separate"/>
            </w:r>
            <w:r w:rsidRPr="00744713">
              <w:fldChar w:fldCharType="end"/>
            </w:r>
          </w:p>
        </w:tc>
        <w:tc>
          <w:tcPr>
            <w:tcW w:w="958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5CA" w:rsidRPr="000765B5" w:rsidRDefault="00F86AE4" w:rsidP="0033071D">
            <w:r w:rsidRPr="00F86AE4">
              <w:t xml:space="preserve">een ondertekende verklaring van de directeur van het bedrijf </w:t>
            </w:r>
            <w:r>
              <w:t xml:space="preserve">dat er voldoende </w:t>
            </w:r>
            <w:r w:rsidRPr="00F86AE4">
              <w:t>erkende technici voor brandbeveiligingsapparatuur</w:t>
            </w:r>
            <w:r>
              <w:t xml:space="preserve"> in dienst </w:t>
            </w:r>
            <w:r w:rsidR="00EC4742">
              <w:t xml:space="preserve">zijn </w:t>
            </w:r>
            <w:r w:rsidRPr="00F86AE4">
              <w:t>om het verwachte activiteitenvolume te halen</w:t>
            </w:r>
          </w:p>
        </w:tc>
      </w:tr>
      <w:tr w:rsidR="00D215CA" w:rsidRPr="00087271" w:rsidTr="00D215C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5CA" w:rsidRPr="00905B8B" w:rsidRDefault="00D215CA" w:rsidP="00E6184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5CA" w:rsidRPr="00905B8B" w:rsidRDefault="00D215CA" w:rsidP="00E6184C">
            <w:pPr>
              <w:pStyle w:val="aankruishokje"/>
            </w:pPr>
            <w:r w:rsidRPr="00905B8B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B8B">
              <w:instrText xml:space="preserve"> FORMCHECKBOX </w:instrText>
            </w:r>
            <w:r w:rsidR="001A311E">
              <w:fldChar w:fldCharType="separate"/>
            </w:r>
            <w:r w:rsidRPr="00905B8B">
              <w:fldChar w:fldCharType="end"/>
            </w:r>
          </w:p>
        </w:tc>
        <w:tc>
          <w:tcPr>
            <w:tcW w:w="958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5CA" w:rsidRPr="000765B5" w:rsidRDefault="00F86AE4" w:rsidP="0033071D">
            <w:r w:rsidRPr="00F86AE4">
              <w:t>een ondertekende verklaring van de directeur van het bedrijf dat de nodige apparatuur in goede staat</w:t>
            </w:r>
            <w:r w:rsidR="00EC4742">
              <w:t xml:space="preserve"> is</w:t>
            </w:r>
            <w:r w:rsidRPr="00F86AE4">
              <w:t xml:space="preserve"> en </w:t>
            </w:r>
            <w:r w:rsidR="00EC4742">
              <w:t xml:space="preserve">dat </w:t>
            </w:r>
            <w:r w:rsidRPr="00F86AE4">
              <w:t>de nodige procedures beschikbaar zijn voor</w:t>
            </w:r>
            <w:r>
              <w:t xml:space="preserve"> de</w:t>
            </w:r>
            <w:r w:rsidRPr="00F86AE4">
              <w:t xml:space="preserve"> erkende technici voor brandbeveiligingsapparatuur</w:t>
            </w:r>
            <w:r>
              <w:t xml:space="preserve"> die in dienst zijn bij het bedrijf</w:t>
            </w:r>
          </w:p>
        </w:tc>
      </w:tr>
      <w:tr w:rsidR="00AD0C27" w:rsidRPr="00087271" w:rsidTr="00D215C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C27" w:rsidRPr="00905B8B" w:rsidRDefault="00AD0C27" w:rsidP="00E6184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C27" w:rsidRPr="00905B8B" w:rsidRDefault="00AD0C27" w:rsidP="00E6184C">
            <w:pPr>
              <w:pStyle w:val="aankruishokje"/>
            </w:pPr>
            <w:r w:rsidRPr="00905B8B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B8B">
              <w:instrText xml:space="preserve"> FORMCHECKBOX </w:instrText>
            </w:r>
            <w:r w:rsidR="001A311E">
              <w:fldChar w:fldCharType="separate"/>
            </w:r>
            <w:r w:rsidRPr="00905B8B">
              <w:fldChar w:fldCharType="end"/>
            </w:r>
          </w:p>
        </w:tc>
        <w:tc>
          <w:tcPr>
            <w:tcW w:w="958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C27" w:rsidRDefault="00AD0C27" w:rsidP="0033071D">
            <w:r w:rsidRPr="00AD0C27">
              <w:t>een betalingsbewijs van de retributie voor de behandeling van uw aanvraag</w:t>
            </w:r>
          </w:p>
          <w:p w:rsidR="00AD0C27" w:rsidRPr="00AD0C27" w:rsidRDefault="00AD0C27" w:rsidP="00AD0C27">
            <w:pPr>
              <w:rPr>
                <w:bCs/>
                <w:i/>
              </w:rPr>
            </w:pPr>
            <w:r w:rsidRPr="00AD0C27">
              <w:rPr>
                <w:bCs/>
                <w:i/>
              </w:rPr>
              <w:t>Voor de behandeling van uw aanvraag moet u een retributie</w:t>
            </w:r>
            <w:r>
              <w:rPr>
                <w:bCs/>
                <w:i/>
              </w:rPr>
              <w:t xml:space="preserve"> betalen. </w:t>
            </w:r>
            <w:r w:rsidR="00EA2929">
              <w:rPr>
                <w:rStyle w:val="AanwijzingChar"/>
              </w:rPr>
              <w:t>Dat bedrag</w:t>
            </w:r>
            <w:r w:rsidR="00EA2929" w:rsidRPr="00C82275">
              <w:rPr>
                <w:rStyle w:val="AanwijzingChar"/>
              </w:rPr>
              <w:t xml:space="preserve"> wordt jaarlijks geïndexeerd.</w:t>
            </w:r>
            <w:r w:rsidR="00EA2929">
              <w:rPr>
                <w:rStyle w:val="AanwijzingChar"/>
              </w:rPr>
              <w:t xml:space="preserve"> U kunt het juiste bedrag terugvinden</w:t>
            </w:r>
            <w:r w:rsidR="00EA2929" w:rsidRPr="006F6D79">
              <w:rPr>
                <w:rStyle w:val="AanwijzingChar"/>
              </w:rPr>
              <w:t xml:space="preserve"> op </w:t>
            </w:r>
            <w:hyperlink r:id="rId16" w:history="1">
              <w:r w:rsidR="00EA2929" w:rsidRPr="00D16DE6">
                <w:rPr>
                  <w:rStyle w:val="Hyperlink"/>
                  <w:i/>
                </w:rPr>
                <w:t>https://www.omgevingvlaanderen.be/retributies-erkenningen</w:t>
              </w:r>
            </w:hyperlink>
            <w:r w:rsidR="00EA2929" w:rsidRPr="006F6D79">
              <w:rPr>
                <w:rStyle w:val="AanwijzingChar"/>
                <w:i w:val="0"/>
              </w:rPr>
              <w:t>.</w:t>
            </w:r>
            <w:r w:rsidR="00EA2929" w:rsidRPr="001D5FB7">
              <w:rPr>
                <w:rStyle w:val="AanwijzingChar"/>
                <w:i w:val="0"/>
              </w:rPr>
              <w:t xml:space="preserve"> </w:t>
            </w:r>
          </w:p>
          <w:p w:rsidR="00AD0C27" w:rsidRPr="00AD0C27" w:rsidRDefault="00AD0C27" w:rsidP="00AD0C27">
            <w:pPr>
              <w:rPr>
                <w:bCs/>
                <w:i/>
              </w:rPr>
            </w:pPr>
            <w:r w:rsidRPr="00AD0C27">
              <w:rPr>
                <w:bCs/>
                <w:i/>
              </w:rPr>
              <w:t xml:space="preserve">U moet de retributie storten op het rekeningnummer 375-1111022-63 op naam van </w:t>
            </w:r>
            <w:r w:rsidR="00BD3E3D" w:rsidRPr="00DC4612">
              <w:rPr>
                <w:rStyle w:val="AanwijzingChar"/>
              </w:rPr>
              <w:t>DOMG ontvangsten algemeen</w:t>
            </w:r>
            <w:r w:rsidRPr="00AD0C27">
              <w:rPr>
                <w:bCs/>
                <w:i/>
              </w:rPr>
              <w:t xml:space="preserve">, adres: </w:t>
            </w:r>
            <w:r w:rsidR="00BD3E3D" w:rsidRPr="00A04186">
              <w:rPr>
                <w:rStyle w:val="AanwijzingChar"/>
              </w:rPr>
              <w:t>Koning Albert II</w:t>
            </w:r>
            <w:r w:rsidR="00BD3E3D">
              <w:rPr>
                <w:rStyle w:val="AanwijzingChar"/>
              </w:rPr>
              <w:t>-</w:t>
            </w:r>
            <w:r w:rsidR="00BD3E3D" w:rsidRPr="00DC4612">
              <w:rPr>
                <w:rStyle w:val="AanwijzingChar"/>
              </w:rPr>
              <w:t>laan 20 b</w:t>
            </w:r>
            <w:r w:rsidR="00BD3E3D">
              <w:rPr>
                <w:rStyle w:val="AanwijzingChar"/>
              </w:rPr>
              <w:t>us 8</w:t>
            </w:r>
            <w:r w:rsidR="007F0DD8">
              <w:rPr>
                <w:bCs/>
                <w:i/>
              </w:rPr>
              <w:t xml:space="preserve"> </w:t>
            </w:r>
            <w:r w:rsidRPr="00AD0C27">
              <w:rPr>
                <w:bCs/>
                <w:i/>
              </w:rPr>
              <w:t>1000 Brussel, IBAN: BE40 3751 1110 2263, BIC: BBRUBEBB. In de betalingsmededel</w:t>
            </w:r>
            <w:r w:rsidR="00BD3E3D">
              <w:rPr>
                <w:bCs/>
                <w:i/>
              </w:rPr>
              <w:t>ing zet u de vermelding ‘OMG</w:t>
            </w:r>
            <w:r>
              <w:rPr>
                <w:bCs/>
                <w:i/>
              </w:rPr>
              <w:t xml:space="preserve">-A-BBB (+ </w:t>
            </w:r>
            <w:r w:rsidRPr="00AD0C27">
              <w:rPr>
                <w:bCs/>
                <w:i/>
              </w:rPr>
              <w:t>naam</w:t>
            </w:r>
            <w:r>
              <w:rPr>
                <w:bCs/>
                <w:i/>
              </w:rPr>
              <w:t xml:space="preserve"> bedrijf</w:t>
            </w:r>
            <w:r w:rsidRPr="00AD0C27">
              <w:rPr>
                <w:bCs/>
                <w:i/>
              </w:rPr>
              <w:t xml:space="preserve">)’. </w:t>
            </w:r>
          </w:p>
          <w:p w:rsidR="00AD0C27" w:rsidRPr="00AD0C27" w:rsidRDefault="00AD0C27" w:rsidP="00AD0C27">
            <w:pPr>
              <w:rPr>
                <w:i/>
              </w:rPr>
            </w:pPr>
            <w:r w:rsidRPr="00AD0C27">
              <w:rPr>
                <w:bCs/>
                <w:i/>
              </w:rPr>
              <w:t>Als</w:t>
            </w:r>
            <w:r w:rsidRPr="00AD0C27">
              <w:rPr>
                <w:i/>
              </w:rPr>
              <w:t xml:space="preserve"> betalingsbewijs worden alleen de volgende documenten aanvaard:</w:t>
            </w:r>
          </w:p>
          <w:p w:rsidR="00AD0C27" w:rsidRDefault="00AD0C27" w:rsidP="0087056B">
            <w:pPr>
              <w:numPr>
                <w:ilvl w:val="0"/>
                <w:numId w:val="21"/>
              </w:numPr>
              <w:ind w:left="172" w:hanging="142"/>
              <w:rPr>
                <w:i/>
              </w:rPr>
            </w:pPr>
            <w:r w:rsidRPr="00AD0C27">
              <w:rPr>
                <w:i/>
              </w:rPr>
              <w:t>(een kopie van) een rekeninguittreksel, waarop u de andere verrichtingen en het saldo van de rekening e</w:t>
            </w:r>
            <w:r>
              <w:rPr>
                <w:i/>
              </w:rPr>
              <w:t>ventueel onleesbaar hebt gemaakt</w:t>
            </w:r>
          </w:p>
          <w:p w:rsidR="00AD0C27" w:rsidRPr="00954371" w:rsidRDefault="00AD0C27" w:rsidP="00D86268">
            <w:pPr>
              <w:numPr>
                <w:ilvl w:val="0"/>
                <w:numId w:val="21"/>
              </w:numPr>
              <w:ind w:left="172" w:hanging="142"/>
              <w:rPr>
                <w:i/>
              </w:rPr>
            </w:pPr>
            <w:r w:rsidRPr="00AD0C27">
              <w:rPr>
                <w:i/>
              </w:rPr>
              <w:t xml:space="preserve">(een kopie van) een betalingsopdracht die de bank of de </w:t>
            </w:r>
            <w:r w:rsidR="0087056B">
              <w:rPr>
                <w:i/>
              </w:rPr>
              <w:t>p</w:t>
            </w:r>
            <w:r w:rsidR="0087056B" w:rsidRPr="00AD0C27">
              <w:rPr>
                <w:i/>
              </w:rPr>
              <w:t xml:space="preserve">ost </w:t>
            </w:r>
            <w:r w:rsidRPr="00AD0C27">
              <w:rPr>
                <w:i/>
              </w:rPr>
              <w:t>met een stempel of de handtekening van de bankbediende geattesteerd heeft.</w:t>
            </w:r>
          </w:p>
        </w:tc>
      </w:tr>
      <w:tr w:rsidR="007F0DD8" w:rsidRPr="003D114E" w:rsidTr="005957B3">
        <w:trPr>
          <w:trHeight w:hRule="exact" w:val="340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DD8" w:rsidRPr="003D114E" w:rsidRDefault="007F0DD8" w:rsidP="005957B3">
            <w:pPr>
              <w:pStyle w:val="leeg"/>
            </w:pPr>
          </w:p>
        </w:tc>
      </w:tr>
      <w:tr w:rsidR="007F0DD8" w:rsidRPr="003D114E" w:rsidTr="00AD6A5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F0DD8" w:rsidRPr="003D114E" w:rsidRDefault="007F0DD8" w:rsidP="005957B3">
            <w:pPr>
              <w:pStyle w:val="leeg"/>
            </w:pPr>
          </w:p>
        </w:tc>
        <w:tc>
          <w:tcPr>
            <w:tcW w:w="98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7F0DD8" w:rsidRPr="003D114E" w:rsidRDefault="007F0DD8" w:rsidP="005957B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Privacywaarborg</w:t>
            </w:r>
          </w:p>
        </w:tc>
      </w:tr>
      <w:tr w:rsidR="007F0DD8" w:rsidRPr="003D114E" w:rsidTr="005957B3">
        <w:trPr>
          <w:trHeight w:hRule="exact" w:val="11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DD8" w:rsidRPr="003D114E" w:rsidRDefault="007F0DD8" w:rsidP="005957B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7F0DD8" w:rsidRPr="003D114E" w:rsidTr="00AD6A5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DD8" w:rsidRPr="003D114E" w:rsidRDefault="007F0DD8" w:rsidP="005957B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DD8" w:rsidRPr="003D114E" w:rsidRDefault="007F0DD8" w:rsidP="005957B3">
            <w:pPr>
              <w:pStyle w:val="Aanwijzing"/>
              <w:rPr>
                <w:rStyle w:val="Nadruk"/>
              </w:rPr>
            </w:pPr>
            <w:r w:rsidRPr="009037BE">
              <w:rPr>
                <w:iCs/>
              </w:rPr>
              <w:t>Het Departement Omgeving hecht veel belang aan de bescherming van uw persoonlijke levenssfeer. Voor meer informatie</w:t>
            </w:r>
            <w:r>
              <w:rPr>
                <w:iCs/>
              </w:rPr>
              <w:t xml:space="preserve"> kunt u de</w:t>
            </w:r>
            <w:r w:rsidRPr="009037BE">
              <w:rPr>
                <w:iCs/>
              </w:rPr>
              <w:t xml:space="preserve"> </w:t>
            </w:r>
            <w:hyperlink r:id="rId17" w:history="1">
              <w:r w:rsidRPr="009037BE">
                <w:rPr>
                  <w:rStyle w:val="Hyperlink"/>
                  <w:iCs/>
                </w:rPr>
                <w:t>privacyverklaring</w:t>
              </w:r>
            </w:hyperlink>
            <w:r>
              <w:rPr>
                <w:iCs/>
              </w:rPr>
              <w:t xml:space="preserve"> nalezen op </w:t>
            </w:r>
            <w:hyperlink r:id="rId18" w:history="1">
              <w:r w:rsidRPr="00A3530C">
                <w:rPr>
                  <w:rStyle w:val="Hyperlink"/>
                  <w:iCs/>
                </w:rPr>
                <w:t>https://www.omgevingvlaanderen.be/privacy</w:t>
              </w:r>
            </w:hyperlink>
            <w:r>
              <w:rPr>
                <w:iCs/>
              </w:rPr>
              <w:t>.</w:t>
            </w:r>
          </w:p>
        </w:tc>
      </w:tr>
      <w:tr w:rsidR="00D215CA" w:rsidRPr="00087271" w:rsidTr="00E6184C">
        <w:trPr>
          <w:trHeight w:hRule="exact" w:val="340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5CA" w:rsidRPr="007D6C20" w:rsidRDefault="00D215CA" w:rsidP="00E6184C">
            <w:pPr>
              <w:pStyle w:val="leeg"/>
            </w:pPr>
          </w:p>
        </w:tc>
      </w:tr>
      <w:tr w:rsidR="00D215CA" w:rsidRPr="00087271" w:rsidTr="00E6184C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215CA" w:rsidRPr="00647803" w:rsidRDefault="00D215CA" w:rsidP="00E6184C">
            <w:pPr>
              <w:pStyle w:val="leeg"/>
            </w:pPr>
          </w:p>
        </w:tc>
        <w:tc>
          <w:tcPr>
            <w:tcW w:w="98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D215CA" w:rsidRPr="00647803" w:rsidRDefault="00D215CA" w:rsidP="006D504D">
            <w:pPr>
              <w:pStyle w:val="Kop1"/>
              <w:spacing w:before="0"/>
              <w:ind w:left="29"/>
              <w:rPr>
                <w:rFonts w:cs="Calibri"/>
              </w:rPr>
            </w:pPr>
            <w:r w:rsidRPr="00647803">
              <w:rPr>
                <w:rFonts w:cs="Calibri"/>
              </w:rPr>
              <w:t xml:space="preserve">Ondertekening door de directeur van het </w:t>
            </w:r>
            <w:r w:rsidR="006D504D">
              <w:rPr>
                <w:rFonts w:cs="Calibri"/>
              </w:rPr>
              <w:t>bedrijf</w:t>
            </w:r>
          </w:p>
        </w:tc>
      </w:tr>
      <w:tr w:rsidR="00D215CA" w:rsidRPr="00087271" w:rsidTr="00E6184C">
        <w:trPr>
          <w:trHeight w:hRule="exact" w:val="11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5CA" w:rsidRPr="00647803" w:rsidRDefault="00D215CA" w:rsidP="00E6184C">
            <w:pPr>
              <w:pStyle w:val="leeg"/>
            </w:pPr>
          </w:p>
        </w:tc>
      </w:tr>
      <w:tr w:rsidR="00D215CA" w:rsidRPr="00087271" w:rsidTr="00E6184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5CA" w:rsidRPr="00647803" w:rsidRDefault="007F0DD8" w:rsidP="00E6184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5CA" w:rsidRPr="00C67011" w:rsidRDefault="00D215CA" w:rsidP="00E6184C">
            <w:pPr>
              <w:pStyle w:val="Vraag"/>
              <w:rPr>
                <w:color w:val="auto"/>
              </w:rPr>
            </w:pPr>
            <w:r w:rsidRPr="00C67011">
              <w:rPr>
                <w:color w:val="auto"/>
              </w:rPr>
              <w:t>Vul de onderstaande verklaring in.</w:t>
            </w:r>
          </w:p>
          <w:p w:rsidR="00D215CA" w:rsidRPr="00C67011" w:rsidRDefault="00D215CA" w:rsidP="0033071D">
            <w:pPr>
              <w:pStyle w:val="Vraag"/>
              <w:rPr>
                <w:b w:val="0"/>
                <w:i/>
                <w:color w:val="auto"/>
              </w:rPr>
            </w:pPr>
            <w:r w:rsidRPr="00C67011">
              <w:rPr>
                <w:b w:val="0"/>
                <w:i/>
                <w:color w:val="auto"/>
              </w:rPr>
              <w:t>De algemene en bijzondere erkenningsvoorwaarden z</w:t>
            </w:r>
            <w:r w:rsidR="00770F23" w:rsidRPr="00C67011">
              <w:rPr>
                <w:b w:val="0"/>
                <w:i/>
                <w:color w:val="auto"/>
              </w:rPr>
              <w:t xml:space="preserve">ijn opgenomen in </w:t>
            </w:r>
            <w:r w:rsidR="007D6C20" w:rsidRPr="00C67011">
              <w:rPr>
                <w:b w:val="0"/>
                <w:i/>
                <w:color w:val="auto"/>
              </w:rPr>
              <w:t xml:space="preserve">artikel 8 en </w:t>
            </w:r>
            <w:r w:rsidR="00C67011" w:rsidRPr="00C67011">
              <w:rPr>
                <w:b w:val="0"/>
                <w:i/>
                <w:color w:val="auto"/>
              </w:rPr>
              <w:t>25/5</w:t>
            </w:r>
            <w:r w:rsidRPr="00C67011">
              <w:rPr>
                <w:b w:val="0"/>
                <w:i/>
                <w:color w:val="auto"/>
              </w:rPr>
              <w:t xml:space="preserve"> van het VLAREL</w:t>
            </w:r>
            <w:r w:rsidR="007F0DD8">
              <w:rPr>
                <w:b w:val="0"/>
                <w:i/>
                <w:color w:val="auto"/>
              </w:rPr>
              <w:t>. D</w:t>
            </w:r>
            <w:r w:rsidRPr="00C67011">
              <w:rPr>
                <w:b w:val="0"/>
                <w:i/>
                <w:color w:val="auto"/>
              </w:rPr>
              <w:t xml:space="preserve">e algemene en bijzondere gebruikseisen </w:t>
            </w:r>
            <w:r w:rsidR="00770F23" w:rsidRPr="00C67011">
              <w:rPr>
                <w:b w:val="0"/>
                <w:i/>
                <w:color w:val="auto"/>
              </w:rPr>
              <w:t>zi</w:t>
            </w:r>
            <w:r w:rsidR="007D6C20" w:rsidRPr="00C67011">
              <w:rPr>
                <w:b w:val="0"/>
                <w:i/>
                <w:color w:val="auto"/>
              </w:rPr>
              <w:t xml:space="preserve">jn bepaald in artikel 34 en </w:t>
            </w:r>
            <w:r w:rsidR="00C67011" w:rsidRPr="00C67011">
              <w:rPr>
                <w:b w:val="0"/>
                <w:i/>
                <w:color w:val="auto"/>
              </w:rPr>
              <w:t>53/8</w:t>
            </w:r>
            <w:r w:rsidRPr="00C67011">
              <w:rPr>
                <w:b w:val="0"/>
                <w:i/>
                <w:color w:val="auto"/>
              </w:rPr>
              <w:t xml:space="preserve"> van het VLAREL.</w:t>
            </w:r>
          </w:p>
        </w:tc>
      </w:tr>
      <w:tr w:rsidR="00D215CA" w:rsidRPr="00087271" w:rsidTr="00E6184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5CA" w:rsidRPr="00647803" w:rsidRDefault="00D215CA" w:rsidP="00E6184C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5CA" w:rsidRPr="00C67011" w:rsidRDefault="00D215CA" w:rsidP="00E6184C">
            <w:pPr>
              <w:pStyle w:val="Verklaring"/>
              <w:rPr>
                <w:color w:val="auto"/>
              </w:rPr>
            </w:pPr>
            <w:r w:rsidRPr="00C67011">
              <w:rPr>
                <w:color w:val="auto"/>
              </w:rPr>
              <w:t>Ik bevestig dat alle gegevens in dit formulier naar waarheid zijn ingevuld.</w:t>
            </w:r>
          </w:p>
          <w:p w:rsidR="00D215CA" w:rsidRPr="00C67011" w:rsidRDefault="00D215CA" w:rsidP="00E6184C">
            <w:pPr>
              <w:pStyle w:val="Verklaring"/>
              <w:rPr>
                <w:color w:val="auto"/>
              </w:rPr>
            </w:pPr>
            <w:r w:rsidRPr="00C67011">
              <w:rPr>
                <w:color w:val="auto"/>
              </w:rPr>
              <w:t>Ik verklaar da</w:t>
            </w:r>
            <w:r w:rsidR="00C67011" w:rsidRPr="00C67011">
              <w:rPr>
                <w:color w:val="auto"/>
              </w:rPr>
              <w:t>t ikzelf als directeur van het bedrijf</w:t>
            </w:r>
            <w:r w:rsidRPr="00C67011">
              <w:rPr>
                <w:color w:val="auto"/>
              </w:rPr>
              <w:t xml:space="preserve"> en de </w:t>
            </w:r>
            <w:r w:rsidR="00770F23" w:rsidRPr="00C67011">
              <w:rPr>
                <w:color w:val="auto"/>
              </w:rPr>
              <w:t xml:space="preserve">personeelsleden </w:t>
            </w:r>
            <w:r w:rsidRPr="00C67011">
              <w:rPr>
                <w:color w:val="auto"/>
              </w:rPr>
              <w:t xml:space="preserve">van het </w:t>
            </w:r>
            <w:r w:rsidR="00F86AE4" w:rsidRPr="00C67011">
              <w:rPr>
                <w:color w:val="auto"/>
              </w:rPr>
              <w:t>bedrijf</w:t>
            </w:r>
            <w:r w:rsidR="00647803" w:rsidRPr="00C67011">
              <w:rPr>
                <w:color w:val="auto"/>
              </w:rPr>
              <w:t xml:space="preserve"> voor </w:t>
            </w:r>
            <w:r w:rsidR="003B403A" w:rsidRPr="00C67011">
              <w:rPr>
                <w:color w:val="auto"/>
              </w:rPr>
              <w:t>brandbeveiliging</w:t>
            </w:r>
            <w:r w:rsidRPr="00C67011">
              <w:rPr>
                <w:color w:val="auto"/>
              </w:rPr>
              <w:t xml:space="preserve"> in de voorbije drie jaar geen strafrechtelijke veroordeling hebben opgelopen voor een overtreding van de milieuwetgeving die verband houdt met het gebruik van de erkenning, en dat het </w:t>
            </w:r>
            <w:r w:rsidR="00F86AE4" w:rsidRPr="00C67011">
              <w:rPr>
                <w:color w:val="auto"/>
              </w:rPr>
              <w:t>bedrijf</w:t>
            </w:r>
            <w:r w:rsidRPr="00C67011">
              <w:rPr>
                <w:color w:val="auto"/>
              </w:rPr>
              <w:t xml:space="preserve"> aan alle andere erkenningsvoorwaarden voldoet.</w:t>
            </w:r>
          </w:p>
          <w:p w:rsidR="00D215CA" w:rsidRPr="00C67011" w:rsidRDefault="00D215CA" w:rsidP="00E6184C">
            <w:pPr>
              <w:pStyle w:val="Verklaring"/>
              <w:spacing w:after="20"/>
              <w:rPr>
                <w:color w:val="auto"/>
              </w:rPr>
            </w:pPr>
            <w:r w:rsidRPr="00C67011">
              <w:rPr>
                <w:color w:val="auto"/>
              </w:rPr>
              <w:t xml:space="preserve">Ik bevestig dat ik heb </w:t>
            </w:r>
            <w:r w:rsidR="0087056B" w:rsidRPr="00C67011">
              <w:rPr>
                <w:color w:val="auto"/>
              </w:rPr>
              <w:t>kennis</w:t>
            </w:r>
            <w:r w:rsidRPr="00C67011">
              <w:rPr>
                <w:color w:val="auto"/>
              </w:rPr>
              <w:t xml:space="preserve">genomen van: </w:t>
            </w:r>
          </w:p>
          <w:p w:rsidR="00D215CA" w:rsidRPr="00C67011" w:rsidRDefault="00D215CA" w:rsidP="00E6184C">
            <w:pPr>
              <w:pStyle w:val="Verklaring"/>
              <w:numPr>
                <w:ilvl w:val="0"/>
                <w:numId w:val="19"/>
              </w:numPr>
              <w:spacing w:before="20" w:after="20"/>
              <w:ind w:left="170" w:hanging="142"/>
              <w:rPr>
                <w:color w:val="auto"/>
              </w:rPr>
            </w:pPr>
            <w:r w:rsidRPr="00C67011">
              <w:rPr>
                <w:color w:val="auto"/>
              </w:rPr>
              <w:t>de algemene en bijzondere erkenningsvoorwaa</w:t>
            </w:r>
            <w:r w:rsidR="00770F23" w:rsidRPr="00C67011">
              <w:rPr>
                <w:color w:val="auto"/>
              </w:rPr>
              <w:t>rd</w:t>
            </w:r>
            <w:r w:rsidR="00647803" w:rsidRPr="00C67011">
              <w:rPr>
                <w:color w:val="auto"/>
              </w:rPr>
              <w:t xml:space="preserve">en, vermeld in artikel 8 en </w:t>
            </w:r>
            <w:r w:rsidR="00C67011" w:rsidRPr="00C67011">
              <w:rPr>
                <w:color w:val="auto"/>
              </w:rPr>
              <w:t>25</w:t>
            </w:r>
            <w:r w:rsidR="00647803" w:rsidRPr="00C67011">
              <w:rPr>
                <w:color w:val="auto"/>
              </w:rPr>
              <w:t>/</w:t>
            </w:r>
            <w:r w:rsidR="00C67011" w:rsidRPr="00C67011">
              <w:rPr>
                <w:color w:val="auto"/>
              </w:rPr>
              <w:t>5</w:t>
            </w:r>
            <w:r w:rsidRPr="00C67011">
              <w:rPr>
                <w:color w:val="auto"/>
              </w:rPr>
              <w:t xml:space="preserve"> van het VLAREL</w:t>
            </w:r>
          </w:p>
          <w:p w:rsidR="00D215CA" w:rsidRPr="00C67011" w:rsidRDefault="00D215CA" w:rsidP="00C67011">
            <w:pPr>
              <w:pStyle w:val="Verklaring"/>
              <w:numPr>
                <w:ilvl w:val="0"/>
                <w:numId w:val="19"/>
              </w:numPr>
              <w:spacing w:before="20" w:after="100"/>
              <w:ind w:left="170" w:hanging="142"/>
              <w:rPr>
                <w:rStyle w:val="Zwaar"/>
                <w:color w:val="auto"/>
              </w:rPr>
            </w:pPr>
            <w:r w:rsidRPr="00C67011">
              <w:rPr>
                <w:color w:val="auto"/>
              </w:rPr>
              <w:t xml:space="preserve">de algemene en bijzondere gebruikseisen waaraan een erkend </w:t>
            </w:r>
            <w:r w:rsidR="00C67011" w:rsidRPr="00C67011">
              <w:rPr>
                <w:color w:val="auto"/>
              </w:rPr>
              <w:t xml:space="preserve">bedrijf </w:t>
            </w:r>
            <w:r w:rsidR="00647803" w:rsidRPr="00C67011">
              <w:rPr>
                <w:color w:val="auto"/>
              </w:rPr>
              <w:t xml:space="preserve">voor </w:t>
            </w:r>
            <w:r w:rsidR="003B403A" w:rsidRPr="00C67011">
              <w:rPr>
                <w:color w:val="auto"/>
              </w:rPr>
              <w:t>brandbeveiligingsapparatuur</w:t>
            </w:r>
            <w:r w:rsidR="00C67011" w:rsidRPr="00C67011">
              <w:rPr>
                <w:color w:val="auto"/>
              </w:rPr>
              <w:t xml:space="preserve"> moet voldoen</w:t>
            </w:r>
            <w:r w:rsidR="00647803" w:rsidRPr="00C67011">
              <w:rPr>
                <w:color w:val="auto"/>
              </w:rPr>
              <w:t xml:space="preserve">, vermeld in artikel 34 en </w:t>
            </w:r>
            <w:r w:rsidR="00C67011" w:rsidRPr="00C67011">
              <w:rPr>
                <w:color w:val="auto"/>
              </w:rPr>
              <w:t>53/8</w:t>
            </w:r>
            <w:r w:rsidRPr="00C67011">
              <w:rPr>
                <w:color w:val="auto"/>
              </w:rPr>
              <w:t xml:space="preserve"> van het VLAREL.</w:t>
            </w:r>
          </w:p>
        </w:tc>
      </w:tr>
      <w:tr w:rsidR="00D215CA" w:rsidRPr="00087271" w:rsidTr="00E6184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5CA" w:rsidRPr="00647803" w:rsidRDefault="00D215CA" w:rsidP="00E6184C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5CA" w:rsidRPr="00647803" w:rsidRDefault="00D71E69" w:rsidP="00E6184C">
            <w:pPr>
              <w:jc w:val="right"/>
              <w:rPr>
                <w:rStyle w:val="Zwaar"/>
                <w:b w:val="0"/>
              </w:rPr>
            </w:pPr>
            <w:r>
              <w:t>d</w:t>
            </w:r>
            <w:r w:rsidR="00D215CA" w:rsidRPr="00647803">
              <w:t>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15CA" w:rsidRPr="00647803" w:rsidRDefault="00D215CA" w:rsidP="00E6184C">
            <w:pPr>
              <w:jc w:val="right"/>
              <w:rPr>
                <w:sz w:val="14"/>
                <w:szCs w:val="14"/>
              </w:rPr>
            </w:pPr>
            <w:r w:rsidRPr="00647803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215CA" w:rsidRPr="00647803" w:rsidRDefault="00D215CA" w:rsidP="00E6184C">
            <w:pPr>
              <w:pStyle w:val="invulveld"/>
              <w:framePr w:hSpace="0" w:wrap="auto" w:vAnchor="margin" w:xAlign="left" w:yAlign="inline"/>
              <w:suppressOverlap w:val="0"/>
            </w:pPr>
            <w:r w:rsidRPr="0064780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47803">
              <w:instrText xml:space="preserve"> FORMTEXT </w:instrText>
            </w:r>
            <w:r w:rsidRPr="00647803">
              <w:fldChar w:fldCharType="separate"/>
            </w:r>
            <w:bookmarkStart w:id="0" w:name="_GoBack"/>
            <w:r w:rsidRPr="00647803">
              <w:rPr>
                <w:noProof/>
              </w:rPr>
              <w:t> </w:t>
            </w:r>
            <w:r w:rsidRPr="00647803">
              <w:rPr>
                <w:noProof/>
              </w:rPr>
              <w:t> </w:t>
            </w:r>
            <w:bookmarkEnd w:id="0"/>
            <w:r w:rsidRPr="00647803">
              <w:fldChar w:fldCharType="end"/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15CA" w:rsidRPr="00647803" w:rsidRDefault="00D215CA" w:rsidP="00E6184C">
            <w:pPr>
              <w:jc w:val="right"/>
              <w:rPr>
                <w:sz w:val="14"/>
                <w:szCs w:val="14"/>
              </w:rPr>
            </w:pPr>
            <w:r w:rsidRPr="00647803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215CA" w:rsidRPr="00647803" w:rsidRDefault="00D215CA" w:rsidP="00E6184C">
            <w:pPr>
              <w:pStyle w:val="invulveld"/>
              <w:framePr w:hSpace="0" w:wrap="auto" w:vAnchor="margin" w:xAlign="left" w:yAlign="inline"/>
              <w:suppressOverlap w:val="0"/>
            </w:pPr>
            <w:r w:rsidRPr="0064780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47803">
              <w:instrText xml:space="preserve"> FORMTEXT </w:instrText>
            </w:r>
            <w:r w:rsidRPr="00647803">
              <w:fldChar w:fldCharType="separate"/>
            </w:r>
            <w:r w:rsidRPr="00647803">
              <w:rPr>
                <w:noProof/>
              </w:rPr>
              <w:t> </w:t>
            </w:r>
            <w:r w:rsidRPr="00647803">
              <w:rPr>
                <w:noProof/>
              </w:rPr>
              <w:t> </w:t>
            </w:r>
            <w:r w:rsidRPr="00647803"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15CA" w:rsidRPr="00647803" w:rsidRDefault="00D215CA" w:rsidP="00E6184C">
            <w:pPr>
              <w:jc w:val="right"/>
              <w:rPr>
                <w:sz w:val="14"/>
                <w:szCs w:val="14"/>
              </w:rPr>
            </w:pPr>
            <w:r w:rsidRPr="00647803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215CA" w:rsidRPr="00647803" w:rsidRDefault="00D215CA" w:rsidP="00E6184C">
            <w:pPr>
              <w:pStyle w:val="invulveld"/>
              <w:framePr w:hSpace="0" w:wrap="auto" w:vAnchor="margin" w:xAlign="left" w:yAlign="inline"/>
              <w:suppressOverlap w:val="0"/>
            </w:pPr>
            <w:r w:rsidRPr="0064780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647803">
              <w:instrText xml:space="preserve"> FORMTEXT </w:instrText>
            </w:r>
            <w:r w:rsidRPr="00647803">
              <w:fldChar w:fldCharType="separate"/>
            </w:r>
            <w:r w:rsidRPr="00647803">
              <w:rPr>
                <w:noProof/>
              </w:rPr>
              <w:t> </w:t>
            </w:r>
            <w:r w:rsidRPr="00647803">
              <w:rPr>
                <w:noProof/>
              </w:rPr>
              <w:t> </w:t>
            </w:r>
            <w:r w:rsidRPr="00647803">
              <w:rPr>
                <w:noProof/>
              </w:rPr>
              <w:t> </w:t>
            </w:r>
            <w:r w:rsidRPr="00647803">
              <w:rPr>
                <w:noProof/>
              </w:rPr>
              <w:t> </w:t>
            </w:r>
            <w:r w:rsidRPr="00647803">
              <w:fldChar w:fldCharType="end"/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5CA" w:rsidRPr="00647803" w:rsidRDefault="00D215CA" w:rsidP="00E6184C"/>
        </w:tc>
      </w:tr>
      <w:tr w:rsidR="00D215CA" w:rsidRPr="00087271" w:rsidTr="00E6184C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15CA" w:rsidRPr="00647803" w:rsidRDefault="00D215CA" w:rsidP="00E6184C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15CA" w:rsidRPr="00647803" w:rsidRDefault="00D71E69" w:rsidP="00E6184C">
            <w:pPr>
              <w:spacing w:after="100"/>
              <w:jc w:val="right"/>
            </w:pPr>
            <w:r>
              <w:t>h</w:t>
            </w:r>
            <w:r w:rsidR="00D215CA" w:rsidRPr="00647803">
              <w:t>andtekening</w:t>
            </w:r>
          </w:p>
        </w:tc>
        <w:tc>
          <w:tcPr>
            <w:tcW w:w="7230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D215CA" w:rsidRPr="00647803" w:rsidRDefault="00D215CA" w:rsidP="00E6184C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 w:rsidRPr="0064780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803">
              <w:instrText xml:space="preserve"> FORMTEXT </w:instrText>
            </w:r>
            <w:r w:rsidRPr="00647803">
              <w:fldChar w:fldCharType="separate"/>
            </w:r>
            <w:r w:rsidRPr="00647803">
              <w:rPr>
                <w:noProof/>
              </w:rPr>
              <w:t> </w:t>
            </w:r>
            <w:r w:rsidRPr="00647803">
              <w:rPr>
                <w:noProof/>
              </w:rPr>
              <w:t> </w:t>
            </w:r>
            <w:r w:rsidRPr="00647803">
              <w:rPr>
                <w:noProof/>
              </w:rPr>
              <w:t> </w:t>
            </w:r>
            <w:r w:rsidRPr="00647803">
              <w:rPr>
                <w:noProof/>
              </w:rPr>
              <w:t> </w:t>
            </w:r>
            <w:r w:rsidRPr="00647803">
              <w:rPr>
                <w:noProof/>
              </w:rPr>
              <w:t> </w:t>
            </w:r>
            <w:r w:rsidRPr="00647803">
              <w:fldChar w:fldCharType="end"/>
            </w:r>
          </w:p>
        </w:tc>
      </w:tr>
      <w:tr w:rsidR="00D215CA" w:rsidRPr="003D114E" w:rsidTr="00E6184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5CA" w:rsidRPr="00647803" w:rsidRDefault="00D215CA" w:rsidP="00E6184C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5CA" w:rsidRPr="00647803" w:rsidRDefault="00D215CA" w:rsidP="00E6184C">
            <w:pPr>
              <w:jc w:val="right"/>
            </w:pPr>
            <w:r w:rsidRPr="00647803">
              <w:t>voor- en achternaam</w:t>
            </w:r>
          </w:p>
        </w:tc>
        <w:tc>
          <w:tcPr>
            <w:tcW w:w="7230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215CA" w:rsidRPr="00647803" w:rsidRDefault="00D215CA" w:rsidP="00E6184C">
            <w:pPr>
              <w:pStyle w:val="invulveld"/>
              <w:framePr w:hSpace="0" w:wrap="auto" w:vAnchor="margin" w:xAlign="left" w:yAlign="inline"/>
              <w:suppressOverlap w:val="0"/>
            </w:pPr>
            <w:r w:rsidRPr="0064780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803">
              <w:instrText xml:space="preserve"> FORMTEXT </w:instrText>
            </w:r>
            <w:r w:rsidRPr="00647803">
              <w:fldChar w:fldCharType="separate"/>
            </w:r>
            <w:r w:rsidRPr="00647803">
              <w:rPr>
                <w:noProof/>
              </w:rPr>
              <w:t> </w:t>
            </w:r>
            <w:r w:rsidRPr="00647803">
              <w:rPr>
                <w:noProof/>
              </w:rPr>
              <w:t> </w:t>
            </w:r>
            <w:r w:rsidRPr="00647803">
              <w:rPr>
                <w:noProof/>
              </w:rPr>
              <w:t> </w:t>
            </w:r>
            <w:r w:rsidRPr="00647803">
              <w:rPr>
                <w:noProof/>
              </w:rPr>
              <w:t> </w:t>
            </w:r>
            <w:r w:rsidRPr="00647803">
              <w:rPr>
                <w:noProof/>
              </w:rPr>
              <w:t> </w:t>
            </w:r>
            <w:r w:rsidRPr="00647803">
              <w:fldChar w:fldCharType="end"/>
            </w:r>
          </w:p>
        </w:tc>
      </w:tr>
    </w:tbl>
    <w:p w:rsidR="00D215CA" w:rsidRPr="00717A84" w:rsidRDefault="00D215CA" w:rsidP="00D215CA">
      <w:pPr>
        <w:rPr>
          <w:sz w:val="2"/>
          <w:szCs w:val="2"/>
        </w:rPr>
      </w:pPr>
    </w:p>
    <w:sectPr w:rsidR="00D215CA" w:rsidRPr="00717A84" w:rsidSect="00593585">
      <w:footerReference w:type="default" r:id="rId19"/>
      <w:footerReference w:type="first" r:id="rId20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149" w:rsidRDefault="00915149" w:rsidP="008E174D">
      <w:r>
        <w:separator/>
      </w:r>
    </w:p>
  </w:endnote>
  <w:endnote w:type="continuationSeparator" w:id="0">
    <w:p w:rsidR="00915149" w:rsidRDefault="00915149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42" w:rsidRPr="006F5F53" w:rsidRDefault="00770F23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770F23">
      <w:rPr>
        <w:sz w:val="18"/>
        <w:szCs w:val="18"/>
      </w:rPr>
      <w:t xml:space="preserve">Aanvraag tot erkenning als </w:t>
    </w:r>
    <w:r w:rsidR="0050744C">
      <w:rPr>
        <w:sz w:val="18"/>
        <w:szCs w:val="18"/>
      </w:rPr>
      <w:t>bedrijf</w:t>
    </w:r>
    <w:r w:rsidR="00DC079C" w:rsidRPr="006F5F53">
      <w:rPr>
        <w:sz w:val="18"/>
        <w:szCs w:val="18"/>
      </w:rPr>
      <w:t xml:space="preserve"> voor </w:t>
    </w:r>
    <w:r w:rsidR="003B403A">
      <w:rPr>
        <w:sz w:val="18"/>
        <w:szCs w:val="18"/>
      </w:rPr>
      <w:t>bran</w:t>
    </w:r>
    <w:r w:rsidR="0050744C">
      <w:rPr>
        <w:sz w:val="18"/>
        <w:szCs w:val="18"/>
      </w:rPr>
      <w:t>d</w:t>
    </w:r>
    <w:r w:rsidR="003B403A">
      <w:rPr>
        <w:sz w:val="18"/>
        <w:szCs w:val="18"/>
      </w:rPr>
      <w:t>beveiligingsapparatuur</w:t>
    </w:r>
    <w:r w:rsidR="00DC079C" w:rsidRPr="003E02FB">
      <w:rPr>
        <w:sz w:val="18"/>
        <w:szCs w:val="18"/>
      </w:rPr>
      <w:t xml:space="preserve"> </w:t>
    </w:r>
    <w:r w:rsidR="001E7942" w:rsidRPr="003E02FB">
      <w:rPr>
        <w:sz w:val="18"/>
        <w:szCs w:val="18"/>
      </w:rPr>
      <w:t xml:space="preserve">- pagina </w:t>
    </w:r>
    <w:r w:rsidR="001E7942" w:rsidRPr="003E02FB">
      <w:rPr>
        <w:sz w:val="18"/>
        <w:szCs w:val="18"/>
      </w:rPr>
      <w:fldChar w:fldCharType="begin"/>
    </w:r>
    <w:r w:rsidR="001E7942" w:rsidRPr="003E02FB">
      <w:rPr>
        <w:sz w:val="18"/>
        <w:szCs w:val="18"/>
      </w:rPr>
      <w:instrText xml:space="preserve"> PAGE </w:instrText>
    </w:r>
    <w:r w:rsidR="001E7942" w:rsidRPr="003E02FB">
      <w:rPr>
        <w:sz w:val="18"/>
        <w:szCs w:val="18"/>
      </w:rPr>
      <w:fldChar w:fldCharType="separate"/>
    </w:r>
    <w:r w:rsidR="00DB0350">
      <w:rPr>
        <w:noProof/>
        <w:sz w:val="18"/>
        <w:szCs w:val="18"/>
      </w:rPr>
      <w:t>2</w:t>
    </w:r>
    <w:r w:rsidR="001E7942" w:rsidRPr="003E02FB">
      <w:rPr>
        <w:sz w:val="18"/>
        <w:szCs w:val="18"/>
      </w:rPr>
      <w:fldChar w:fldCharType="end"/>
    </w:r>
    <w:r w:rsidR="001E7942" w:rsidRPr="003E02FB">
      <w:rPr>
        <w:sz w:val="18"/>
        <w:szCs w:val="18"/>
      </w:rPr>
      <w:t xml:space="preserve"> van </w:t>
    </w:r>
    <w:r w:rsidR="00E7380B" w:rsidRPr="00444141">
      <w:rPr>
        <w:sz w:val="18"/>
        <w:szCs w:val="18"/>
      </w:rPr>
      <w:fldChar w:fldCharType="begin"/>
    </w:r>
    <w:r w:rsidR="00E7380B" w:rsidRPr="00444141">
      <w:rPr>
        <w:sz w:val="18"/>
        <w:szCs w:val="18"/>
      </w:rPr>
      <w:instrText xml:space="preserve"> NUMPAGES </w:instrText>
    </w:r>
    <w:r w:rsidR="00E7380B" w:rsidRPr="00444141">
      <w:rPr>
        <w:sz w:val="18"/>
        <w:szCs w:val="18"/>
      </w:rPr>
      <w:fldChar w:fldCharType="separate"/>
    </w:r>
    <w:r w:rsidR="00DB0350">
      <w:rPr>
        <w:noProof/>
        <w:sz w:val="18"/>
        <w:szCs w:val="18"/>
      </w:rPr>
      <w:t>2</w:t>
    </w:r>
    <w:r w:rsidR="00E7380B" w:rsidRPr="00444141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42" w:rsidRPr="00594054" w:rsidRDefault="001E7942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292DAC1C" wp14:editId="583087EF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149" w:rsidRDefault="00915149" w:rsidP="008E174D">
      <w:r>
        <w:separator/>
      </w:r>
    </w:p>
  </w:footnote>
  <w:footnote w:type="continuationSeparator" w:id="0">
    <w:p w:rsidR="00915149" w:rsidRDefault="00915149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F71227F"/>
    <w:multiLevelType w:val="hybridMultilevel"/>
    <w:tmpl w:val="8AC42862"/>
    <w:lvl w:ilvl="0" w:tplc="AD46F620">
      <w:start w:val="1"/>
      <w:numFmt w:val="bullet"/>
      <w:lvlText w:val="-"/>
      <w:lvlJc w:val="left"/>
      <w:pPr>
        <w:ind w:left="748" w:hanging="360"/>
      </w:pPr>
      <w:rPr>
        <w:rFonts w:ascii="Calibri" w:hAnsi="Calibri" w:cs="Calibri" w:hint="default"/>
        <w:b w:val="0"/>
        <w:i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193E1834"/>
    <w:multiLevelType w:val="hybridMultilevel"/>
    <w:tmpl w:val="7DE08CD2"/>
    <w:lvl w:ilvl="0" w:tplc="1D909A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21ED0"/>
    <w:multiLevelType w:val="hybridMultilevel"/>
    <w:tmpl w:val="B464D81A"/>
    <w:lvl w:ilvl="0" w:tplc="1AF442F6">
      <w:start w:val="1"/>
      <w:numFmt w:val="bullet"/>
      <w:lvlText w:val="-"/>
      <w:lvlJc w:val="left"/>
      <w:pPr>
        <w:ind w:left="748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EB26369"/>
    <w:multiLevelType w:val="hybridMultilevel"/>
    <w:tmpl w:val="FEE8A144"/>
    <w:lvl w:ilvl="0" w:tplc="4DF89EC6">
      <w:start w:val="1"/>
      <w:numFmt w:val="bullet"/>
      <w:lvlText w:val="-"/>
      <w:lvlJc w:val="left"/>
      <w:pPr>
        <w:ind w:left="748" w:hanging="360"/>
      </w:pPr>
      <w:rPr>
        <w:rFonts w:ascii="Calibri" w:hAnsi="Calibri" w:hint="default"/>
        <w:b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11"/>
  </w:num>
  <w:num w:numId="7">
    <w:abstractNumId w:val="0"/>
  </w:num>
  <w:num w:numId="8">
    <w:abstractNumId w:val="7"/>
  </w:num>
  <w:num w:numId="9">
    <w:abstractNumId w:val="10"/>
  </w:num>
  <w:num w:numId="10">
    <w:abstractNumId w:val="13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4"/>
  </w:num>
  <w:num w:numId="19">
    <w:abstractNumId w:val="6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163"/>
    <w:rsid w:val="0000345C"/>
    <w:rsid w:val="00007912"/>
    <w:rsid w:val="00010EDF"/>
    <w:rsid w:val="0001796B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19A2"/>
    <w:rsid w:val="00071F45"/>
    <w:rsid w:val="000729C1"/>
    <w:rsid w:val="00073BEF"/>
    <w:rsid w:val="000753A0"/>
    <w:rsid w:val="000765B5"/>
    <w:rsid w:val="00077C6F"/>
    <w:rsid w:val="00084E5E"/>
    <w:rsid w:val="00087271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399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11E"/>
    <w:rsid w:val="001A3CC2"/>
    <w:rsid w:val="001A50D3"/>
    <w:rsid w:val="001A7AFA"/>
    <w:rsid w:val="001B15A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D564E"/>
    <w:rsid w:val="001D6F70"/>
    <w:rsid w:val="001E17D4"/>
    <w:rsid w:val="001E1E0B"/>
    <w:rsid w:val="001E36BB"/>
    <w:rsid w:val="001E38C0"/>
    <w:rsid w:val="001E4208"/>
    <w:rsid w:val="001E589A"/>
    <w:rsid w:val="001E7942"/>
    <w:rsid w:val="001F3741"/>
    <w:rsid w:val="001F3B9A"/>
    <w:rsid w:val="001F7119"/>
    <w:rsid w:val="002046CB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4F36"/>
    <w:rsid w:val="002565D7"/>
    <w:rsid w:val="00256E73"/>
    <w:rsid w:val="00261971"/>
    <w:rsid w:val="002625B5"/>
    <w:rsid w:val="00266E15"/>
    <w:rsid w:val="00272A26"/>
    <w:rsid w:val="00273378"/>
    <w:rsid w:val="002825AD"/>
    <w:rsid w:val="00283379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05FB"/>
    <w:rsid w:val="002E16CC"/>
    <w:rsid w:val="002E3C53"/>
    <w:rsid w:val="002E429B"/>
    <w:rsid w:val="002E507B"/>
    <w:rsid w:val="002E60C1"/>
    <w:rsid w:val="002E799B"/>
    <w:rsid w:val="002F26E9"/>
    <w:rsid w:val="002F3344"/>
    <w:rsid w:val="002F396E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3CA7"/>
    <w:rsid w:val="00324984"/>
    <w:rsid w:val="00325E0D"/>
    <w:rsid w:val="0033071D"/>
    <w:rsid w:val="003315DB"/>
    <w:rsid w:val="003347F1"/>
    <w:rsid w:val="00344002"/>
    <w:rsid w:val="00344078"/>
    <w:rsid w:val="00351BE7"/>
    <w:rsid w:val="003522D6"/>
    <w:rsid w:val="00354211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1ED2"/>
    <w:rsid w:val="00382491"/>
    <w:rsid w:val="00384E9D"/>
    <w:rsid w:val="00386E54"/>
    <w:rsid w:val="00390326"/>
    <w:rsid w:val="003A11D3"/>
    <w:rsid w:val="003A2D06"/>
    <w:rsid w:val="003A4498"/>
    <w:rsid w:val="003A4E5D"/>
    <w:rsid w:val="003A4E6F"/>
    <w:rsid w:val="003A6216"/>
    <w:rsid w:val="003B0490"/>
    <w:rsid w:val="003B08FA"/>
    <w:rsid w:val="003B1C28"/>
    <w:rsid w:val="003B1F13"/>
    <w:rsid w:val="003B403A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3730"/>
    <w:rsid w:val="004258F8"/>
    <w:rsid w:val="00425A77"/>
    <w:rsid w:val="00430EF9"/>
    <w:rsid w:val="004362FB"/>
    <w:rsid w:val="00440A62"/>
    <w:rsid w:val="00444141"/>
    <w:rsid w:val="00445080"/>
    <w:rsid w:val="0044546C"/>
    <w:rsid w:val="00450445"/>
    <w:rsid w:val="0045144E"/>
    <w:rsid w:val="004519AB"/>
    <w:rsid w:val="00451CC3"/>
    <w:rsid w:val="00456DCE"/>
    <w:rsid w:val="00461033"/>
    <w:rsid w:val="00463023"/>
    <w:rsid w:val="00471768"/>
    <w:rsid w:val="00484CD7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0F5A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42A2"/>
    <w:rsid w:val="004E477D"/>
    <w:rsid w:val="004E6AC1"/>
    <w:rsid w:val="004F0B46"/>
    <w:rsid w:val="004F5BB2"/>
    <w:rsid w:val="004F64B9"/>
    <w:rsid w:val="004F66D1"/>
    <w:rsid w:val="00501AD2"/>
    <w:rsid w:val="00504D1E"/>
    <w:rsid w:val="00506277"/>
    <w:rsid w:val="00506E1A"/>
    <w:rsid w:val="0050744C"/>
    <w:rsid w:val="0051224B"/>
    <w:rsid w:val="0051379D"/>
    <w:rsid w:val="00516BDC"/>
    <w:rsid w:val="005177A0"/>
    <w:rsid w:val="005247C1"/>
    <w:rsid w:val="00527F3D"/>
    <w:rsid w:val="00530A3F"/>
    <w:rsid w:val="005315D8"/>
    <w:rsid w:val="00532109"/>
    <w:rsid w:val="00537C0D"/>
    <w:rsid w:val="00541098"/>
    <w:rsid w:val="005423FF"/>
    <w:rsid w:val="005438BD"/>
    <w:rsid w:val="00544953"/>
    <w:rsid w:val="00545FEA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9DE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AEE"/>
    <w:rsid w:val="005F1F38"/>
    <w:rsid w:val="005F6649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47803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0B6F"/>
    <w:rsid w:val="0068227D"/>
    <w:rsid w:val="00683C60"/>
    <w:rsid w:val="00687811"/>
    <w:rsid w:val="00691506"/>
    <w:rsid w:val="006935AC"/>
    <w:rsid w:val="006967CE"/>
    <w:rsid w:val="006A02F1"/>
    <w:rsid w:val="006A41F2"/>
    <w:rsid w:val="006B3EB7"/>
    <w:rsid w:val="006B51E1"/>
    <w:rsid w:val="006C4337"/>
    <w:rsid w:val="006C51E9"/>
    <w:rsid w:val="006C59C7"/>
    <w:rsid w:val="006D01FB"/>
    <w:rsid w:val="006D0E83"/>
    <w:rsid w:val="006D37E3"/>
    <w:rsid w:val="006D504D"/>
    <w:rsid w:val="006E29BE"/>
    <w:rsid w:val="006F5F53"/>
    <w:rsid w:val="006F7C9C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13"/>
    <w:rsid w:val="007447BF"/>
    <w:rsid w:val="00747E3E"/>
    <w:rsid w:val="00752881"/>
    <w:rsid w:val="00753016"/>
    <w:rsid w:val="007557D2"/>
    <w:rsid w:val="0076000B"/>
    <w:rsid w:val="0076022D"/>
    <w:rsid w:val="0076073D"/>
    <w:rsid w:val="00762694"/>
    <w:rsid w:val="0076399E"/>
    <w:rsid w:val="00763AC5"/>
    <w:rsid w:val="00770A49"/>
    <w:rsid w:val="00770F23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D6C20"/>
    <w:rsid w:val="007F0574"/>
    <w:rsid w:val="007F0DD8"/>
    <w:rsid w:val="007F4219"/>
    <w:rsid w:val="007F5CE4"/>
    <w:rsid w:val="007F61F5"/>
    <w:rsid w:val="008026F3"/>
    <w:rsid w:val="008069B2"/>
    <w:rsid w:val="00814665"/>
    <w:rsid w:val="00815F9E"/>
    <w:rsid w:val="0082494D"/>
    <w:rsid w:val="00824976"/>
    <w:rsid w:val="00825D0C"/>
    <w:rsid w:val="0082645C"/>
    <w:rsid w:val="00826920"/>
    <w:rsid w:val="00827E4D"/>
    <w:rsid w:val="00827E84"/>
    <w:rsid w:val="0083427C"/>
    <w:rsid w:val="0084129A"/>
    <w:rsid w:val="0084325B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056B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64F5"/>
    <w:rsid w:val="00886FBC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69EA"/>
    <w:rsid w:val="008E79AF"/>
    <w:rsid w:val="008E7B73"/>
    <w:rsid w:val="008F03FA"/>
    <w:rsid w:val="008F056C"/>
    <w:rsid w:val="008F0D5D"/>
    <w:rsid w:val="0090014D"/>
    <w:rsid w:val="009007A7"/>
    <w:rsid w:val="00901191"/>
    <w:rsid w:val="00904915"/>
    <w:rsid w:val="00905B8B"/>
    <w:rsid w:val="009077C4"/>
    <w:rsid w:val="00907C18"/>
    <w:rsid w:val="009110D4"/>
    <w:rsid w:val="00915149"/>
    <w:rsid w:val="0091707D"/>
    <w:rsid w:val="00925C39"/>
    <w:rsid w:val="0093279E"/>
    <w:rsid w:val="00944B04"/>
    <w:rsid w:val="00944CB5"/>
    <w:rsid w:val="00946AFF"/>
    <w:rsid w:val="00954371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2D4C"/>
    <w:rsid w:val="00993C34"/>
    <w:rsid w:val="009948DE"/>
    <w:rsid w:val="0099574E"/>
    <w:rsid w:val="00995AAB"/>
    <w:rsid w:val="009963B0"/>
    <w:rsid w:val="00997227"/>
    <w:rsid w:val="009A45A4"/>
    <w:rsid w:val="009A498E"/>
    <w:rsid w:val="009B1293"/>
    <w:rsid w:val="009B2BE4"/>
    <w:rsid w:val="009B3856"/>
    <w:rsid w:val="009B4964"/>
    <w:rsid w:val="009B5F7A"/>
    <w:rsid w:val="009B7127"/>
    <w:rsid w:val="009C2D7B"/>
    <w:rsid w:val="009C55F7"/>
    <w:rsid w:val="009E39A9"/>
    <w:rsid w:val="009F4EBF"/>
    <w:rsid w:val="009F5803"/>
    <w:rsid w:val="009F7700"/>
    <w:rsid w:val="00A0358E"/>
    <w:rsid w:val="00A03D0D"/>
    <w:rsid w:val="00A040EA"/>
    <w:rsid w:val="00A0649F"/>
    <w:rsid w:val="00A1478B"/>
    <w:rsid w:val="00A17D34"/>
    <w:rsid w:val="00A208ED"/>
    <w:rsid w:val="00A26786"/>
    <w:rsid w:val="00A32541"/>
    <w:rsid w:val="00A33265"/>
    <w:rsid w:val="00A35214"/>
    <w:rsid w:val="00A35578"/>
    <w:rsid w:val="00A35C3C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5CC4"/>
    <w:rsid w:val="00A76FCD"/>
    <w:rsid w:val="00A77C51"/>
    <w:rsid w:val="00A837C9"/>
    <w:rsid w:val="00A8389C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0D3"/>
    <w:rsid w:val="00AD0911"/>
    <w:rsid w:val="00AD0C27"/>
    <w:rsid w:val="00AD1A37"/>
    <w:rsid w:val="00AD2310"/>
    <w:rsid w:val="00AD38B3"/>
    <w:rsid w:val="00AD3A4C"/>
    <w:rsid w:val="00AD430E"/>
    <w:rsid w:val="00AD6A57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3552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29E7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593"/>
    <w:rsid w:val="00B33867"/>
    <w:rsid w:val="00B33B29"/>
    <w:rsid w:val="00B34F2A"/>
    <w:rsid w:val="00B40853"/>
    <w:rsid w:val="00B40BEB"/>
    <w:rsid w:val="00B43D36"/>
    <w:rsid w:val="00B460D6"/>
    <w:rsid w:val="00B47D57"/>
    <w:rsid w:val="00B52BAE"/>
    <w:rsid w:val="00B54073"/>
    <w:rsid w:val="00B54F19"/>
    <w:rsid w:val="00B62F61"/>
    <w:rsid w:val="00B63B5D"/>
    <w:rsid w:val="00B6523F"/>
    <w:rsid w:val="00B67A29"/>
    <w:rsid w:val="00B7176E"/>
    <w:rsid w:val="00B73F1B"/>
    <w:rsid w:val="00B749E9"/>
    <w:rsid w:val="00B7558A"/>
    <w:rsid w:val="00B80F07"/>
    <w:rsid w:val="00B82013"/>
    <w:rsid w:val="00B8410D"/>
    <w:rsid w:val="00B900ED"/>
    <w:rsid w:val="00B90884"/>
    <w:rsid w:val="00B93D8C"/>
    <w:rsid w:val="00B953C6"/>
    <w:rsid w:val="00B96287"/>
    <w:rsid w:val="00BA3309"/>
    <w:rsid w:val="00BA6801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3D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192"/>
    <w:rsid w:val="00C20D2A"/>
    <w:rsid w:val="00C231E4"/>
    <w:rsid w:val="00C259B8"/>
    <w:rsid w:val="00C33CA7"/>
    <w:rsid w:val="00C35359"/>
    <w:rsid w:val="00C37454"/>
    <w:rsid w:val="00C41CBF"/>
    <w:rsid w:val="00C42015"/>
    <w:rsid w:val="00C447B6"/>
    <w:rsid w:val="00C459A6"/>
    <w:rsid w:val="00C57420"/>
    <w:rsid w:val="00C61D70"/>
    <w:rsid w:val="00C628B4"/>
    <w:rsid w:val="00C6434C"/>
    <w:rsid w:val="00C66791"/>
    <w:rsid w:val="00C67011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1FC9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48F"/>
    <w:rsid w:val="00CB3E00"/>
    <w:rsid w:val="00CB64F1"/>
    <w:rsid w:val="00CC127D"/>
    <w:rsid w:val="00CC1868"/>
    <w:rsid w:val="00CC1D46"/>
    <w:rsid w:val="00CC2F61"/>
    <w:rsid w:val="00CC55BB"/>
    <w:rsid w:val="00CC7865"/>
    <w:rsid w:val="00CC78FD"/>
    <w:rsid w:val="00CC7F0A"/>
    <w:rsid w:val="00CD444D"/>
    <w:rsid w:val="00CD6BE4"/>
    <w:rsid w:val="00CE3888"/>
    <w:rsid w:val="00CE4C06"/>
    <w:rsid w:val="00CE59A4"/>
    <w:rsid w:val="00CF20DC"/>
    <w:rsid w:val="00CF29B0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15CA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3F17"/>
    <w:rsid w:val="00D46675"/>
    <w:rsid w:val="00D4762E"/>
    <w:rsid w:val="00D47BDB"/>
    <w:rsid w:val="00D51779"/>
    <w:rsid w:val="00D52549"/>
    <w:rsid w:val="00D53054"/>
    <w:rsid w:val="00D54261"/>
    <w:rsid w:val="00D54B25"/>
    <w:rsid w:val="00D552B2"/>
    <w:rsid w:val="00D556E6"/>
    <w:rsid w:val="00D5586A"/>
    <w:rsid w:val="00D61AA3"/>
    <w:rsid w:val="00D66855"/>
    <w:rsid w:val="00D66C23"/>
    <w:rsid w:val="00D7003D"/>
    <w:rsid w:val="00D70697"/>
    <w:rsid w:val="00D710AD"/>
    <w:rsid w:val="00D71E69"/>
    <w:rsid w:val="00D72109"/>
    <w:rsid w:val="00D724AC"/>
    <w:rsid w:val="00D7339F"/>
    <w:rsid w:val="00D74A85"/>
    <w:rsid w:val="00D77A67"/>
    <w:rsid w:val="00D830A9"/>
    <w:rsid w:val="00D8547D"/>
    <w:rsid w:val="00D86268"/>
    <w:rsid w:val="00D9622B"/>
    <w:rsid w:val="00DA0D14"/>
    <w:rsid w:val="00DA64B5"/>
    <w:rsid w:val="00DA65C6"/>
    <w:rsid w:val="00DB0350"/>
    <w:rsid w:val="00DB0BA9"/>
    <w:rsid w:val="00DB10A4"/>
    <w:rsid w:val="00DB54F6"/>
    <w:rsid w:val="00DB73E6"/>
    <w:rsid w:val="00DC079C"/>
    <w:rsid w:val="00DC31AA"/>
    <w:rsid w:val="00DD1714"/>
    <w:rsid w:val="00DD4C6A"/>
    <w:rsid w:val="00DD7C60"/>
    <w:rsid w:val="00DE6075"/>
    <w:rsid w:val="00DF3DF9"/>
    <w:rsid w:val="00DF786C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1BCE"/>
    <w:rsid w:val="00E531D9"/>
    <w:rsid w:val="00E53AAA"/>
    <w:rsid w:val="00E54754"/>
    <w:rsid w:val="00E55B94"/>
    <w:rsid w:val="00E608A3"/>
    <w:rsid w:val="00E636BC"/>
    <w:rsid w:val="00E63F89"/>
    <w:rsid w:val="00E660AD"/>
    <w:rsid w:val="00E7072E"/>
    <w:rsid w:val="00E72C72"/>
    <w:rsid w:val="00E7380B"/>
    <w:rsid w:val="00E74A42"/>
    <w:rsid w:val="00E7798E"/>
    <w:rsid w:val="00E84C71"/>
    <w:rsid w:val="00E85780"/>
    <w:rsid w:val="00E90137"/>
    <w:rsid w:val="00E9665E"/>
    <w:rsid w:val="00EA2929"/>
    <w:rsid w:val="00EA3144"/>
    <w:rsid w:val="00EA343D"/>
    <w:rsid w:val="00EA6387"/>
    <w:rsid w:val="00EA78AB"/>
    <w:rsid w:val="00EB1024"/>
    <w:rsid w:val="00EB1AC6"/>
    <w:rsid w:val="00EB46F6"/>
    <w:rsid w:val="00EB50CD"/>
    <w:rsid w:val="00EB5901"/>
    <w:rsid w:val="00EB7372"/>
    <w:rsid w:val="00EB76A2"/>
    <w:rsid w:val="00EB7E81"/>
    <w:rsid w:val="00EC1D46"/>
    <w:rsid w:val="00EC27BF"/>
    <w:rsid w:val="00EC4742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8A6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7EB"/>
    <w:rsid w:val="00F70FFA"/>
    <w:rsid w:val="00F75B1A"/>
    <w:rsid w:val="00F7611A"/>
    <w:rsid w:val="00F771C3"/>
    <w:rsid w:val="00F83417"/>
    <w:rsid w:val="00F83570"/>
    <w:rsid w:val="00F835FC"/>
    <w:rsid w:val="00F839EF"/>
    <w:rsid w:val="00F854CF"/>
    <w:rsid w:val="00F85B95"/>
    <w:rsid w:val="00F85D46"/>
    <w:rsid w:val="00F86AE4"/>
    <w:rsid w:val="00F93152"/>
    <w:rsid w:val="00F96608"/>
    <w:rsid w:val="00FA0C8B"/>
    <w:rsid w:val="00FA63A6"/>
    <w:rsid w:val="00FB2BD8"/>
    <w:rsid w:val="00FB491B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211D40F"/>
  <w15:docId w15:val="{1C7029BD-310C-4416-ADFC-885A3076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ne.be/erkenningenloket" TargetMode="External"/><Relationship Id="rId18" Type="http://schemas.openxmlformats.org/officeDocument/2006/relationships/hyperlink" Target="https://www.omgevingvlaanderen.be/privacy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omgevingvlaanderen.be" TargetMode="External"/><Relationship Id="rId17" Type="http://schemas.openxmlformats.org/officeDocument/2006/relationships/hyperlink" Target="https://www.omgevingvlaanderen.be/priva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mgevingvlaanderen.be/retributies-erkenninge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kenningen.omgeving@vlaanderen.b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kbopub.economie.fgov.be/kbopub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rkenningen.omgeving@vlaanderen.be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9C24679AC5041B81408D37BEF0123" ma:contentTypeVersion="0" ma:contentTypeDescription="Een nieuw document maken." ma:contentTypeScope="" ma:versionID="d85608c49e7661e6711b0152b398d7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b7e4a27791b6f632ecfab38cbd44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D89733-F73E-4808-B19A-D2E5AFED6D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88BE9E-5AC0-4195-ADC0-223E3226726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0BB46D-39E1-49E7-B483-F919CD379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410640-BEA3-445F-94EA-A8A0DB33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2</Pages>
  <Words>935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Mariën Brenda</cp:lastModifiedBy>
  <cp:revision>4</cp:revision>
  <cp:lastPrinted>2016-05-03T10:03:00Z</cp:lastPrinted>
  <dcterms:created xsi:type="dcterms:W3CDTF">2020-02-04T14:33:00Z</dcterms:created>
  <dcterms:modified xsi:type="dcterms:W3CDTF">2020-02-04T14:35:00Z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0x0101004879C24679AC5041B81408D37BEF0123</vt:lpwstr>
  </property>
  <property fmtid="{D5CDD505-2E9C-101B-9397-08002B2CF9AE}" pid="3" name="IsMyDocuments">
    <vt:bool>true</vt:bool>
  </property>
</Properties>
</file>