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1EB" w:rsidRPr="001B00A3" w:rsidRDefault="00600ACD" w:rsidP="003871EB">
      <w:pPr>
        <w:rPr>
          <w:b/>
        </w:rPr>
      </w:pPr>
      <w:r>
        <w:rPr>
          <w:b/>
        </w:rPr>
        <w:t>Digitaal</w:t>
      </w:r>
      <w:r w:rsidR="003871EB" w:rsidRPr="001B00A3">
        <w:rPr>
          <w:b/>
        </w:rPr>
        <w:t xml:space="preserve"> Vlaanderen </w:t>
      </w:r>
    </w:p>
    <w:p w:rsidR="00C25310" w:rsidRDefault="00C25310" w:rsidP="00C25310">
      <w:r w:rsidRPr="00A06AD9">
        <w:t>Havenlaan 88</w:t>
      </w:r>
    </w:p>
    <w:p w:rsidR="00C25310" w:rsidRDefault="00C25310" w:rsidP="00C25310">
      <w:r w:rsidRPr="00A06AD9">
        <w:t>1000 Brussel</w:t>
      </w:r>
    </w:p>
    <w:p w:rsidR="00F75309" w:rsidRDefault="00F75309" w:rsidP="00F75309">
      <w:r>
        <w:rPr>
          <w:b/>
        </w:rPr>
        <w:t xml:space="preserve">T </w:t>
      </w:r>
      <w:r>
        <w:t>+32 (0)2</w:t>
      </w:r>
      <w:r w:rsidR="00221ED2">
        <w:t xml:space="preserve"> </w:t>
      </w:r>
      <w:r>
        <w:t>553 72 02</w:t>
      </w:r>
    </w:p>
    <w:p w:rsidR="00221ED2" w:rsidRDefault="00221ED2" w:rsidP="00F75309"/>
    <w:p w:rsidR="00221ED2" w:rsidRDefault="00221ED2" w:rsidP="00DD3076">
      <w:pPr>
        <w:tabs>
          <w:tab w:val="center" w:pos="4960"/>
        </w:tabs>
      </w:pPr>
      <w:r>
        <w:t>Koningin Maria Hendrikaplein 70</w:t>
      </w:r>
      <w:r w:rsidR="00DD3076">
        <w:tab/>
      </w:r>
    </w:p>
    <w:p w:rsidR="00221ED2" w:rsidRPr="004D3C3F" w:rsidRDefault="00221ED2" w:rsidP="00221ED2">
      <w:r>
        <w:t>9000 Gent</w:t>
      </w:r>
      <w:r w:rsidRPr="004D3C3F">
        <w:t xml:space="preserve"> </w:t>
      </w:r>
    </w:p>
    <w:p w:rsidR="00221ED2" w:rsidRPr="001B00A3" w:rsidRDefault="00221ED2" w:rsidP="00221ED2">
      <w:r w:rsidRPr="001B00A3">
        <w:rPr>
          <w:b/>
        </w:rPr>
        <w:t>T</w:t>
      </w:r>
      <w:r w:rsidRPr="004D3C3F">
        <w:t xml:space="preserve"> </w:t>
      </w:r>
      <w:r>
        <w:t>+32 (0)9 276 15 00</w:t>
      </w:r>
    </w:p>
    <w:p w:rsidR="00AD5A63" w:rsidRDefault="00600ACD" w:rsidP="00AD5A63">
      <w:r>
        <w:t>digitaal</w:t>
      </w:r>
      <w:r w:rsidR="003871EB">
        <w:t>.vlaanderen@vlaanderen.be</w:t>
      </w:r>
    </w:p>
    <w:p w:rsidR="003871EB" w:rsidRPr="003D63E8" w:rsidRDefault="003871EB" w:rsidP="003871EB">
      <w:pPr>
        <w:pStyle w:val="Subtitle"/>
      </w:pPr>
      <w:r w:rsidRPr="003D63E8">
        <w:rPr>
          <w:rStyle w:val="StreepjesGeel"/>
        </w:rPr>
        <w:t>///</w:t>
      </w:r>
      <w:r w:rsidRPr="003D63E8">
        <w:t xml:space="preserve"> </w:t>
      </w:r>
      <w:r w:rsidR="008C60EB">
        <w:fldChar w:fldCharType="begin"/>
      </w:r>
      <w:r w:rsidR="008C60EB">
        <w:instrText xml:space="preserve"> DOCPROPERTY  Title  \* MERGEFORMAT </w:instrText>
      </w:r>
      <w:r w:rsidR="008C60EB">
        <w:fldChar w:fldCharType="separate"/>
      </w:r>
      <w:r w:rsidR="00031AFC">
        <w:t>/</w:t>
      </w:r>
      <w:r w:rsidR="00D70210">
        <w:t xml:space="preserve">Voorbeeldbericht </w:t>
      </w:r>
      <w:r w:rsidR="00E25FFF">
        <w:t>phishing</w:t>
      </w:r>
      <w:r w:rsidR="00031AFC">
        <w:t>/</w:t>
      </w:r>
      <w:r w:rsidR="008C60EB">
        <w:fldChar w:fldCharType="end"/>
      </w:r>
    </w:p>
    <w:p w:rsidR="003871EB" w:rsidRPr="0080785D" w:rsidRDefault="003871EB" w:rsidP="003871EB">
      <w:pPr>
        <w:rPr>
          <w:rStyle w:val="StreepjesGeel"/>
        </w:rPr>
      </w:pPr>
      <w:r w:rsidRPr="0080785D">
        <w:rPr>
          <w:rStyle w:val="StreepjesGeel"/>
        </w:rPr>
        <w:t>////////////////////////////////////////////////////////////////////////////////////////////////////////</w:t>
      </w:r>
    </w:p>
    <w:p w:rsidR="00E25FFF" w:rsidRPr="00B8195B" w:rsidRDefault="0069233A" w:rsidP="0069233A">
      <w:r w:rsidRPr="00B8195B">
        <w:t>Datum</w:t>
      </w:r>
      <w:r>
        <w:t xml:space="preserve">: </w:t>
      </w:r>
      <w:r w:rsidR="00D70210">
        <w:t>20220</w:t>
      </w:r>
      <w:r w:rsidR="00E25FFF">
        <w:t>524</w:t>
      </w:r>
    </w:p>
    <w:p w:rsidR="00AD5A63" w:rsidRDefault="003871EB" w:rsidP="00AD5A63">
      <w:r w:rsidRPr="007D7346">
        <w:rPr>
          <w:rStyle w:val="StreepjesGeel"/>
        </w:rPr>
        <w:t>////////////////////////////////////////////////////////////////////////////////////////////////////////</w:t>
      </w:r>
    </w:p>
    <w:p w:rsidR="003871EB" w:rsidRDefault="003871EB" w:rsidP="00AD5A63">
      <w:pPr>
        <w:sectPr w:rsidR="003871EB" w:rsidSect="003871EB">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851" w:footer="851" w:gutter="0"/>
          <w:cols w:space="708"/>
          <w:formProt w:val="0"/>
          <w:titlePg/>
          <w:docGrid w:linePitch="360"/>
        </w:sectPr>
      </w:pPr>
    </w:p>
    <w:p w:rsidR="0069233A" w:rsidRPr="007D3FAE" w:rsidRDefault="00E25FFF" w:rsidP="00D70210">
      <w:pPr>
        <w:pStyle w:val="Heading1"/>
        <w:numPr>
          <w:ilvl w:val="0"/>
          <w:numId w:val="0"/>
        </w:numPr>
      </w:pPr>
      <w:r>
        <w:t xml:space="preserve">Crimineel of officieel? Check Mijn Burgerprofiel </w:t>
      </w:r>
    </w:p>
    <w:p w:rsidR="005E67BF" w:rsidRDefault="00E25FFF" w:rsidP="005E67BF">
      <w:pPr>
        <w:pStyle w:val="Heading3"/>
        <w:numPr>
          <w:ilvl w:val="0"/>
          <w:numId w:val="0"/>
        </w:numPr>
        <w:ind w:left="720" w:hanging="720"/>
      </w:pPr>
      <w:r>
        <w:t xml:space="preserve">... en andere goeie reflexen tegen phishing </w:t>
      </w:r>
    </w:p>
    <w:p w:rsidR="00E25FFF" w:rsidRPr="009B6B23" w:rsidRDefault="00E25FFF" w:rsidP="00E25FFF">
      <w:pPr>
        <w:shd w:val="clear" w:color="auto" w:fill="FFFFFF"/>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Light" w:eastAsia="Segoe UI" w:hAnsi="Calibri Light" w:cs="Calibri Light"/>
          <w:color w:val="373636" w:themeColor="text1"/>
          <w:u w:color="172B4D"/>
          <w:lang w:val="nl-NL"/>
        </w:rPr>
      </w:pPr>
    </w:p>
    <w:p w:rsidR="00E25FFF" w:rsidRPr="00E25FFF" w:rsidRDefault="00E25FFF" w:rsidP="00E25FFF">
      <w:r w:rsidRPr="00E25FFF">
        <w:t xml:space="preserve">Cybercriminelen meten zich graag een 'officieel' jasje aan. Je krijgt dan bijvoorbeeld een e-mail of sms die zogenaamd van de belastingen komt. Of iets in verband met het Groeipakket. </w:t>
      </w:r>
    </w:p>
    <w:p w:rsidR="00E25FFF" w:rsidRPr="00E25FFF" w:rsidRDefault="00E25FFF" w:rsidP="00E25FFF">
      <w:r w:rsidRPr="00E25FFF">
        <w:t xml:space="preserve">Een goeie raad: klik nergens op en check rechtstreeks in Mijn Burgerprofiel </w:t>
      </w:r>
      <w:r w:rsidR="00C10D56" w:rsidRPr="00C10D56">
        <w:rPr>
          <w:color w:val="00B050"/>
        </w:rPr>
        <w:t xml:space="preserve">&lt;linkto: </w:t>
      </w:r>
      <w:hyperlink r:id="rId18" w:history="1">
        <w:r>
          <w:t>https://www.burgerprofiel.be/</w:t>
        </w:r>
      </w:hyperlink>
      <w:r w:rsidR="00C10D56" w:rsidRPr="00C10D56">
        <w:rPr>
          <w:color w:val="00B050"/>
        </w:rPr>
        <w:t>&gt;</w:t>
      </w:r>
      <w:r w:rsidRPr="00E25FFF">
        <w:t xml:space="preserve"> of je daadwerkelijk een bericht hebt ontvangen van een of andere overheidsinstantie. </w:t>
      </w:r>
    </w:p>
    <w:p w:rsidR="00E25FFF" w:rsidRPr="00E25FFF" w:rsidRDefault="00E25FFF" w:rsidP="00E25FFF"/>
    <w:p w:rsidR="00E25FFF" w:rsidRDefault="00E25FFF" w:rsidP="00E25FFF">
      <w:r w:rsidRPr="00E25FFF">
        <w:t xml:space="preserve">Kreeg je bijvoorbeeld per mail de vraag om je belastingen te betalen en je vindt daarvan geen spoor in Mijn Burgerprofiel terwijl je toch zeker weet dat je je eBox hebt gekoppeld. </w:t>
      </w:r>
    </w:p>
    <w:p w:rsidR="00E25FFF" w:rsidRPr="00E25FFF" w:rsidRDefault="00E25FFF" w:rsidP="00E25FFF">
      <w:r w:rsidRPr="00E25FFF">
        <w:t>Dan weet je dat het om een vals bericht gaat met de bedoeling je op te lichten. Phishing met andere woorden.</w:t>
      </w:r>
      <w:r>
        <w:t xml:space="preserve"> </w:t>
      </w:r>
      <w:r w:rsidRPr="00E25FFF">
        <w:t>Notificaties van Mijn Burgerprofiel komen enkel per mail, niet per sms (de optie ‘notificaties per mail’ moet je hiertoe wel activeren in Mijn Burgerprofiel). Deze notificaties worden enkel gestuurd voor nieuwe documenten die beschikbaar zijn gekomen.</w:t>
      </w:r>
    </w:p>
    <w:p w:rsidR="00E25FFF" w:rsidRPr="00E25FFF" w:rsidRDefault="00E25FFF" w:rsidP="00E25FFF"/>
    <w:p w:rsidR="00E25FFF" w:rsidRPr="00E25FFF" w:rsidRDefault="00E25FFF" w:rsidP="00E25FFF">
      <w:r w:rsidRPr="00E25FFF">
        <w:t xml:space="preserve">Mijn </w:t>
      </w:r>
      <w:r w:rsidR="00C10D56" w:rsidRPr="00E25FFF">
        <w:t xml:space="preserve">Burgerprofiel </w:t>
      </w:r>
      <w:r w:rsidR="00C10D56" w:rsidRPr="00C10D56">
        <w:rPr>
          <w:color w:val="00B050"/>
        </w:rPr>
        <w:t xml:space="preserve">&lt;linkto: </w:t>
      </w:r>
      <w:hyperlink r:id="rId19" w:history="1">
        <w:r w:rsidR="00C10D56">
          <w:t>https://www.burgerprofiel.be/</w:t>
        </w:r>
      </w:hyperlink>
      <w:r w:rsidR="00C10D56" w:rsidRPr="00C10D56">
        <w:rPr>
          <w:color w:val="00B050"/>
        </w:rPr>
        <w:t>&gt;</w:t>
      </w:r>
      <w:r w:rsidR="00C10D56" w:rsidRPr="00E25FFF">
        <w:t xml:space="preserve"> </w:t>
      </w:r>
      <w:r w:rsidRPr="00E25FFF">
        <w:t xml:space="preserve">checken is sowieso de goeie reflex. Het is </w:t>
      </w:r>
      <w:r w:rsidRPr="00E25FFF">
        <w:rPr>
          <w:b/>
        </w:rPr>
        <w:t>de veiligste en handigste manier om berichten van de overheid te lezen</w:t>
      </w:r>
      <w:r w:rsidRPr="00E25FFF">
        <w:t xml:space="preserve">. De belangrijkste Vlaamse en federale overheidsdiensten en wellicht ook je gemeentebestuur gebruiken Mijn Burgerprofiel om met jou te communiceren. </w:t>
      </w:r>
    </w:p>
    <w:p w:rsidR="00E25FFF" w:rsidRPr="00E25FFF" w:rsidRDefault="00E25FFF" w:rsidP="00E25FFF"/>
    <w:p w:rsidR="00E25FFF" w:rsidRDefault="00E25FFF" w:rsidP="00E25FFF">
      <w:r w:rsidRPr="00E25FFF">
        <w:t>Er bestaan nog andere vuistregels om het kaf van het koren te scheiden</w:t>
      </w:r>
      <w:r>
        <w:t>:</w:t>
      </w:r>
      <w:r w:rsidRPr="00E25FFF">
        <w:t xml:space="preserve"> </w:t>
      </w:r>
    </w:p>
    <w:p w:rsidR="00E25FFF" w:rsidRDefault="00E25FFF" w:rsidP="00E25FFF">
      <w:pPr>
        <w:pStyle w:val="ListParagraph"/>
        <w:numPr>
          <w:ilvl w:val="0"/>
          <w:numId w:val="17"/>
        </w:numPr>
      </w:pPr>
      <w:r w:rsidRPr="00E25FFF">
        <w:t>Als je de afzender niet kent, wees dan dubbel voorzichtig. En zelfs al komt de afzender jou bekend voor, check dan heel goed het mailadres. Voor notificaties van Mijn Burgerprofiel is de afzender Vlaamse overheid &lt;</w:t>
      </w:r>
      <w:hyperlink r:id="rId20" w:history="1">
        <w:r w:rsidRPr="00E25FFF">
          <w:t>noreply@burgerprofiel.vlaanderen.be</w:t>
        </w:r>
      </w:hyperlink>
      <w:r w:rsidRPr="00E25FFF">
        <w:t>&gt;</w:t>
      </w:r>
    </w:p>
    <w:p w:rsidR="00E25FFF" w:rsidRPr="00E25FFF" w:rsidRDefault="00E25FFF" w:rsidP="00E25FFF">
      <w:pPr>
        <w:pStyle w:val="ListParagraph"/>
        <w:numPr>
          <w:ilvl w:val="0"/>
          <w:numId w:val="17"/>
        </w:numPr>
      </w:pPr>
      <w:r w:rsidRPr="00E25FFF">
        <w:t xml:space="preserve">Bekijk zorgvuldig de link die je toegestuurd krijgt. De duivel zit in de details. Zo zal een echte link van Mijn Burgerprofiel je niet bv. naar </w:t>
      </w:r>
      <w:hyperlink r:id="rId21" w:history="1">
        <w:r w:rsidRPr="00E25FFF">
          <w:t>burgerprofiel.login.be</w:t>
        </w:r>
      </w:hyperlink>
      <w:r w:rsidRPr="00E25FFF">
        <w:t xml:space="preserve"> sturen, die link gaat namelijk naar het foute domein </w:t>
      </w:r>
      <w:hyperlink r:id="rId22" w:history="1">
        <w:r w:rsidRPr="00E25FFF">
          <w:t>login.be</w:t>
        </w:r>
      </w:hyperlink>
      <w:r w:rsidRPr="00E25FFF">
        <w:t xml:space="preserve"> in plaats van naar het juiste domein </w:t>
      </w:r>
      <w:hyperlink r:id="rId23" w:history="1">
        <w:r w:rsidRPr="00E25FFF">
          <w:t>burgerprofiel.be</w:t>
        </w:r>
      </w:hyperlink>
      <w:r w:rsidRPr="00E25FFF">
        <w:t xml:space="preserve"> </w:t>
      </w:r>
    </w:p>
    <w:p w:rsidR="00E25FFF" w:rsidRPr="00E25FFF" w:rsidRDefault="00E25FFF" w:rsidP="00E25FFF"/>
    <w:p w:rsidR="00E25FFF" w:rsidRPr="00E25FFF" w:rsidRDefault="00E25FFF" w:rsidP="00E25FFF">
      <w:r w:rsidRPr="00E25FFF">
        <w:t>Heb je een sterk vermoeden dat je een phishingbericht kreeg? Stuur het door naar</w:t>
      </w:r>
      <w:r w:rsidR="00C10D56">
        <w:t xml:space="preserve"> </w:t>
      </w:r>
      <w:r w:rsidR="00C10D56" w:rsidRPr="00C10D56">
        <w:rPr>
          <w:color w:val="00B050"/>
        </w:rPr>
        <w:t>&lt;mailto:</w:t>
      </w:r>
      <w:r w:rsidRPr="00C10D56">
        <w:rPr>
          <w:color w:val="00B050"/>
        </w:rPr>
        <w:t xml:space="preserve"> </w:t>
      </w:r>
      <w:hyperlink r:id="rId24" w:history="1">
        <w:r w:rsidRPr="00E25FFF">
          <w:t>verdacht@safeonweb.be</w:t>
        </w:r>
      </w:hyperlink>
      <w:r w:rsidR="00C10D56" w:rsidRPr="00C10D56">
        <w:rPr>
          <w:color w:val="00B050"/>
        </w:rPr>
        <w:t>&gt;</w:t>
      </w:r>
      <w:r w:rsidRPr="00E25FFF">
        <w:t>, verwijder het, of rapporteer het als phishing in je mail applicatie.</w:t>
      </w:r>
    </w:p>
    <w:p w:rsidR="00E25FFF" w:rsidRPr="00E25FFF" w:rsidRDefault="00E25FFF" w:rsidP="00E25FFF">
      <w:r w:rsidRPr="00E25FFF">
        <w:t>Met de rapportering wordt het bericht ook automatisch uit je mailbox verwijderd.</w:t>
      </w:r>
    </w:p>
    <w:p w:rsidR="00E25FFF" w:rsidRDefault="00E25FFF" w:rsidP="00E25FFF"/>
    <w:p w:rsidR="00E25FFF" w:rsidRPr="00E25FFF" w:rsidRDefault="00E25FFF" w:rsidP="00E25FFF">
      <w:r w:rsidRPr="00E25FFF">
        <w:t xml:space="preserve">Verdachte SMS berichten rapporteer je naar </w:t>
      </w:r>
      <w:r w:rsidR="00C10D56" w:rsidRPr="00C10D56">
        <w:rPr>
          <w:color w:val="00B050"/>
        </w:rPr>
        <w:t xml:space="preserve">&lt;mailto: </w:t>
      </w:r>
      <w:hyperlink r:id="rId25" w:history="1">
        <w:r w:rsidR="00C10D56" w:rsidRPr="00E25FFF">
          <w:t>verdacht@safeonweb.be</w:t>
        </w:r>
      </w:hyperlink>
      <w:r w:rsidR="00C10D56" w:rsidRPr="00C10D56">
        <w:rPr>
          <w:color w:val="00B050"/>
        </w:rPr>
        <w:t>&gt;</w:t>
      </w:r>
      <w:bookmarkStart w:id="0" w:name="_GoBack"/>
      <w:bookmarkEnd w:id="0"/>
      <w:r w:rsidRPr="00E25FFF">
        <w:t xml:space="preserve"> door een screenshot door te sturen.</w:t>
      </w:r>
    </w:p>
    <w:p w:rsidR="00E25FFF" w:rsidRPr="00E25FFF" w:rsidRDefault="00E25FFF" w:rsidP="00E25FFF"/>
    <w:p w:rsidR="00E25FFF" w:rsidRPr="00E25FFF" w:rsidRDefault="00E25FFF" w:rsidP="00E25FFF">
      <w:r w:rsidRPr="00E25FFF">
        <w:rPr>
          <w:b/>
        </w:rPr>
        <w:t>Meer tips</w:t>
      </w:r>
    </w:p>
    <w:p w:rsidR="00E25FFF" w:rsidRPr="00E25FFF" w:rsidRDefault="00E25FFF" w:rsidP="00E25FFF">
      <w:hyperlink r:id="rId26" w:tgtFrame="_blank" w:history="1">
        <w:r w:rsidRPr="00E25FFF">
          <w:t>https://www.vlaanderen.be/uw-overheid/mijn-burgerprofiel</w:t>
        </w:r>
      </w:hyperlink>
      <w:r w:rsidR="00C10D56">
        <w:t xml:space="preserve"> </w:t>
      </w:r>
      <w:r w:rsidR="00C10D56" w:rsidRPr="00C10D56">
        <w:rPr>
          <w:color w:val="00B050"/>
        </w:rPr>
        <w:t xml:space="preserve">&lt;linkto: </w:t>
      </w:r>
      <w:hyperlink r:id="rId27" w:tgtFrame="_blank" w:history="1">
        <w:r w:rsidR="00C10D56" w:rsidRPr="00E25FFF">
          <w:t>https://www.vlaanderen.be/uw-overheid/mijn-burgerprofiel</w:t>
        </w:r>
      </w:hyperlink>
      <w:r w:rsidR="00C10D56" w:rsidRPr="00C10D56">
        <w:rPr>
          <w:color w:val="00B050"/>
        </w:rPr>
        <w:t>&gt;</w:t>
      </w:r>
    </w:p>
    <w:p w:rsidR="00E25FFF" w:rsidRPr="00E25FFF" w:rsidRDefault="00E25FFF" w:rsidP="00E25FFF">
      <w:hyperlink r:id="rId28" w:history="1">
        <w:r w:rsidRPr="00E25FFF">
          <w:t>https://www.vlaanderen.be/uw-overheid/mijn-burgerprofiel/digitale-overheidsdocumenten-ebox-raadplegen-in-mijn-burgerprofiel</w:t>
        </w:r>
      </w:hyperlink>
      <w:r w:rsidR="00C10D56">
        <w:t xml:space="preserve"> </w:t>
      </w:r>
      <w:r w:rsidR="00C10D56" w:rsidRPr="00C10D56">
        <w:rPr>
          <w:color w:val="00B050"/>
        </w:rPr>
        <w:t xml:space="preserve">&lt;linkto: </w:t>
      </w:r>
      <w:hyperlink r:id="rId29" w:history="1">
        <w:r w:rsidR="00C10D56" w:rsidRPr="00E25FFF">
          <w:t>https://www.vlaanderen.be/uw-overheid/mijn-burgerprofiel/digitale-overheidsdocumenten-ebox-raadplegen-in-mijn-burgerprofiel</w:t>
        </w:r>
      </w:hyperlink>
      <w:r w:rsidR="00C10D56" w:rsidRPr="00C10D56">
        <w:rPr>
          <w:color w:val="00B050"/>
        </w:rPr>
        <w:t>&gt;</w:t>
      </w:r>
    </w:p>
    <w:p w:rsidR="00E25FFF" w:rsidRPr="00E25FFF" w:rsidRDefault="00E25FFF" w:rsidP="00E25FFF">
      <w:hyperlink r:id="rId30" w:history="1">
        <w:r w:rsidRPr="00E25FFF">
          <w:t>https://www.</w:t>
        </w:r>
        <w:r w:rsidRPr="00E25FFF">
          <w:t>v</w:t>
        </w:r>
        <w:r w:rsidRPr="00E25FFF">
          <w:t>laanderen.be/consumentenbescherming/phishing</w:t>
        </w:r>
      </w:hyperlink>
      <w:r w:rsidR="00C10D56">
        <w:t xml:space="preserve"> </w:t>
      </w:r>
      <w:r w:rsidR="00C10D56" w:rsidRPr="00C10D56">
        <w:rPr>
          <w:color w:val="00B050"/>
        </w:rPr>
        <w:t xml:space="preserve">&lt;linkto: </w:t>
      </w:r>
      <w:hyperlink r:id="rId31" w:history="1">
        <w:r w:rsidR="00C10D56" w:rsidRPr="00E25FFF">
          <w:t>https://www.vlaanderen.be/consumentenbescherming/phishing</w:t>
        </w:r>
      </w:hyperlink>
      <w:r w:rsidR="00C10D56" w:rsidRPr="00C10D56">
        <w:rPr>
          <w:color w:val="00B050"/>
        </w:rPr>
        <w:t>&gt;</w:t>
      </w:r>
    </w:p>
    <w:p w:rsidR="00E25FFF" w:rsidRPr="00C10D56" w:rsidRDefault="00E25FFF" w:rsidP="00E25FFF">
      <w:pPr>
        <w:rPr>
          <w:color w:val="00B050"/>
        </w:rPr>
      </w:pPr>
      <w:hyperlink r:id="rId32" w:history="1">
        <w:r w:rsidRPr="00E25FFF">
          <w:t>https://overheid.vlaanderen.be/url</w:t>
        </w:r>
      </w:hyperlink>
      <w:r w:rsidR="00C10D56">
        <w:t xml:space="preserve"> </w:t>
      </w:r>
      <w:r w:rsidR="00C10D56" w:rsidRPr="00C10D56">
        <w:rPr>
          <w:color w:val="00B050"/>
        </w:rPr>
        <w:t xml:space="preserve">&lt;linkto: </w:t>
      </w:r>
      <w:hyperlink r:id="rId33" w:history="1">
        <w:r w:rsidR="00C10D56" w:rsidRPr="00E25FFF">
          <w:t>https://overheid.vlaanderen.be/url</w:t>
        </w:r>
      </w:hyperlink>
      <w:r w:rsidR="00C10D56" w:rsidRPr="00C10D56">
        <w:rPr>
          <w:color w:val="00B050"/>
        </w:rPr>
        <w:t>&gt;</w:t>
      </w:r>
    </w:p>
    <w:p w:rsidR="00F44993" w:rsidRDefault="00F44993" w:rsidP="00E25FFF">
      <w:pPr>
        <w:pStyle w:val="Heading3"/>
        <w:numPr>
          <w:ilvl w:val="0"/>
          <w:numId w:val="0"/>
        </w:numPr>
        <w:ind w:left="720" w:hanging="720"/>
      </w:pPr>
    </w:p>
    <w:sectPr w:rsidR="00F44993" w:rsidSect="00700CE0">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EB" w:rsidRDefault="008C60EB" w:rsidP="00F11703">
      <w:pPr>
        <w:spacing w:line="240" w:lineRule="auto"/>
      </w:pPr>
      <w:r>
        <w:separator/>
      </w:r>
    </w:p>
    <w:p w:rsidR="008C60EB" w:rsidRDefault="008C60EB"/>
  </w:endnote>
  <w:endnote w:type="continuationSeparator" w:id="0">
    <w:p w:rsidR="008C60EB" w:rsidRDefault="008C60EB" w:rsidP="00F11703">
      <w:pPr>
        <w:spacing w:line="240" w:lineRule="auto"/>
      </w:pPr>
      <w:r>
        <w:continuationSeparator/>
      </w:r>
    </w:p>
    <w:p w:rsidR="008C60EB" w:rsidRDefault="008C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anders Art Serif Medium">
    <w:altName w:val="Arial"/>
    <w:panose1 w:val="020B0604020202020204"/>
    <w:charset w:val="00"/>
    <w:family w:val="modern"/>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landers Art Serif">
    <w:altName w:val="Arial"/>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7D7346" w:rsidRDefault="002C3846" w:rsidP="007D7346">
    <w:pPr>
      <w:pStyle w:val="Footer"/>
    </w:pPr>
    <w:r w:rsidRPr="007D7346">
      <w:rPr>
        <w:rStyle w:val="StreepjesZwart"/>
      </w:rPr>
      <w:t>/////////////////////////////////////////////////////////////////////////</w:t>
    </w:r>
    <w:r>
      <w:rPr>
        <w:rStyle w:val="StreepjesZwart"/>
      </w:rPr>
      <w:t>////////////////////////////////////////</w:t>
    </w:r>
    <w:r w:rsidRPr="007D7346">
      <w:rPr>
        <w:rStyle w:val="StreepjesZwart"/>
      </w:rPr>
      <w:t>///////////////////////////////</w:t>
    </w:r>
  </w:p>
  <w:p w:rsidR="002C3846" w:rsidRDefault="002C3846">
    <w:pPr>
      <w:pStyle w:val="Footer"/>
    </w:pPr>
  </w:p>
  <w:p w:rsidR="002C3846" w:rsidRDefault="002C3846">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r w:rsidR="008C60EB">
      <w:fldChar w:fldCharType="begin"/>
    </w:r>
    <w:r w:rsidR="008C60EB">
      <w:instrText xml:space="preserve"> NUMPAGES   \* MERGEFORMAT </w:instrText>
    </w:r>
    <w:r w:rsidR="008C60EB">
      <w:fldChar w:fldCharType="separate"/>
    </w:r>
    <w:r>
      <w:rPr>
        <w:noProof/>
      </w:rPr>
      <w:t>2</w:t>
    </w:r>
    <w:r w:rsidR="008C60EB">
      <w:rPr>
        <w:noProof/>
      </w:rPr>
      <w:fldChar w:fldCharType="end"/>
    </w:r>
    <w:r>
      <w:tab/>
    </w:r>
    <w:r>
      <w:fldChar w:fldCharType="begin"/>
    </w:r>
    <w:r>
      <w:instrText xml:space="preserve"> DATE  \@ "d.MM.yy"  \* MERGEFORMAT </w:instrText>
    </w:r>
    <w:r>
      <w:fldChar w:fldCharType="separate"/>
    </w:r>
    <w:r w:rsidR="003E5BE6">
      <w:rPr>
        <w:noProof/>
      </w:rPr>
      <w:t>24.05.22</w:t>
    </w:r>
    <w:r>
      <w:fldChar w:fldCharType="end"/>
    </w:r>
    <w:r>
      <w:t xml:space="preserve"> </w:t>
    </w:r>
    <w:r w:rsidRPr="007D7346">
      <w:rPr>
        <w:rStyle w:val="StreepjesZwart"/>
      </w:rPr>
      <w:t>///</w:t>
    </w:r>
    <w:r>
      <w:t xml:space="preserve"> </w:t>
    </w:r>
    <w:r w:rsidR="008C60EB">
      <w:fldChar w:fldCharType="begin"/>
    </w:r>
    <w:r w:rsidR="008C60EB">
      <w:instrText xml:space="preserve"> DOCPROPERTY  Title  \* MERGEFORMAT </w:instrText>
    </w:r>
    <w:r w:rsidR="008C60EB">
      <w:fldChar w:fldCharType="separate"/>
    </w:r>
    <w:r>
      <w:t>/Titel document/</w:t>
    </w:r>
    <w:r w:rsidR="008C60EB">
      <w:fldChar w:fldCharType="end"/>
    </w:r>
  </w:p>
  <w:p w:rsidR="002C3846" w:rsidRDefault="002C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7D7346" w:rsidRDefault="002C3846" w:rsidP="007D7346">
    <w:pPr>
      <w:pStyle w:val="Footer"/>
    </w:pPr>
    <w:r w:rsidRPr="007D7346">
      <w:rPr>
        <w:rStyle w:val="StreepjesZwart"/>
      </w:rPr>
      <w:t>/////////////////////////////////////////////////////////////////////////</w:t>
    </w:r>
    <w:r>
      <w:rPr>
        <w:rStyle w:val="StreepjesZwart"/>
      </w:rPr>
      <w:t>////////////////////////////////////////</w:t>
    </w:r>
    <w:r w:rsidRPr="007D7346">
      <w:rPr>
        <w:rStyle w:val="StreepjesZwart"/>
      </w:rPr>
      <w:t>///////////////////////////////</w:t>
    </w:r>
  </w:p>
  <w:p w:rsidR="002C3846" w:rsidRDefault="002C3846" w:rsidP="00FF15EB">
    <w:pPr>
      <w:pStyle w:val="Footer"/>
    </w:pPr>
  </w:p>
  <w:p w:rsidR="002C3846" w:rsidRDefault="008C60EB" w:rsidP="003679F1">
    <w:pPr>
      <w:pStyle w:val="Footer"/>
    </w:pPr>
    <w:r>
      <w:fldChar w:fldCharType="begin"/>
    </w:r>
    <w:r>
      <w:instrText xml:space="preserve"> DOCPROPERTY  Title  \* MERGEFORMAT </w:instrText>
    </w:r>
    <w:r>
      <w:fldChar w:fldCharType="separate"/>
    </w:r>
    <w:r w:rsidR="002C3846">
      <w:t>/Titel document/</w:t>
    </w:r>
    <w:r>
      <w:fldChar w:fldCharType="end"/>
    </w:r>
    <w:r w:rsidR="002C3846">
      <w:t xml:space="preserve"> </w:t>
    </w:r>
    <w:r w:rsidR="002C3846" w:rsidRPr="007D7346">
      <w:rPr>
        <w:rStyle w:val="StreepjesZwart"/>
      </w:rPr>
      <w:t>///</w:t>
    </w:r>
    <w:r w:rsidR="002C3846">
      <w:t xml:space="preserve"> </w:t>
    </w:r>
    <w:r w:rsidR="002C3846">
      <w:fldChar w:fldCharType="begin"/>
    </w:r>
    <w:r w:rsidR="002C3846">
      <w:instrText xml:space="preserve"> DATE  \@ "d.MM.yy"  \* MERGEFORMAT </w:instrText>
    </w:r>
    <w:r w:rsidR="002C3846">
      <w:fldChar w:fldCharType="separate"/>
    </w:r>
    <w:r w:rsidR="003E5BE6">
      <w:rPr>
        <w:noProof/>
      </w:rPr>
      <w:t>24.05.22</w:t>
    </w:r>
    <w:r w:rsidR="002C3846">
      <w:fldChar w:fldCharType="end"/>
    </w:r>
    <w:r w:rsidR="002C3846">
      <w:tab/>
    </w:r>
    <w:r w:rsidR="002C3846">
      <w:fldChar w:fldCharType="begin"/>
    </w:r>
    <w:r w:rsidR="002C3846">
      <w:instrText xml:space="preserve"> PAGE   \* MERGEFORMAT </w:instrText>
    </w:r>
    <w:r w:rsidR="002C3846">
      <w:fldChar w:fldCharType="separate"/>
    </w:r>
    <w:r w:rsidR="002C3846">
      <w:rPr>
        <w:noProof/>
      </w:rPr>
      <w:t>3</w:t>
    </w:r>
    <w:r w:rsidR="002C3846">
      <w:rPr>
        <w:noProof/>
      </w:rPr>
      <w:fldChar w:fldCharType="end"/>
    </w:r>
    <w:r w:rsidR="002C3846">
      <w:rPr>
        <w:noProof/>
      </w:rPr>
      <w:t xml:space="preserve"> </w:t>
    </w:r>
    <w:r w:rsidR="002C3846" w:rsidRPr="007D7346">
      <w:rPr>
        <w:rStyle w:val="StreepjesZwart"/>
      </w:rPr>
      <w:t>///</w:t>
    </w:r>
    <w:r w:rsidR="002C3846">
      <w:rPr>
        <w:noProof/>
      </w:rPr>
      <w:t xml:space="preserve"> </w:t>
    </w:r>
    <w:r>
      <w:fldChar w:fldCharType="begin"/>
    </w:r>
    <w:r>
      <w:instrText xml:space="preserve"> NUMPAGES   \* MERGEFORMAT </w:instrText>
    </w:r>
    <w:r>
      <w:fldChar w:fldCharType="separate"/>
    </w:r>
    <w:r w:rsidR="002C3846">
      <w:rPr>
        <w:noProof/>
      </w:rPr>
      <w:t>4</w:t>
    </w:r>
    <w:r>
      <w:rPr>
        <w:noProof/>
      </w:rPr>
      <w:fldChar w:fldCharType="end"/>
    </w:r>
  </w:p>
  <w:p w:rsidR="002C3846" w:rsidRDefault="002C3846" w:rsidP="00367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rsidP="00DF18F2">
    <w:pPr>
      <w:pStyle w:val="Footer"/>
    </w:pPr>
    <w:r>
      <w:rPr>
        <w:noProof/>
        <w:lang w:eastAsia="nl-BE"/>
      </w:rPr>
      <w:drawing>
        <wp:anchor distT="0" distB="0" distL="114300" distR="114300" simplePos="0" relativeHeight="251675136" behindDoc="0" locked="1" layoutInCell="1" allowOverlap="1" wp14:anchorId="6686600D" wp14:editId="4C1FBD7F">
          <wp:simplePos x="0" y="0"/>
          <wp:positionH relativeFrom="page">
            <wp:posOffset>720090</wp:posOffset>
          </wp:positionH>
          <wp:positionV relativeFrom="page">
            <wp:posOffset>9692640</wp:posOffset>
          </wp:positionV>
          <wp:extent cx="1362456" cy="67665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mse overheid_wit.png"/>
                  <pic:cNvPicPr/>
                </pic:nvPicPr>
                <pic:blipFill>
                  <a:blip r:embed="rId1"/>
                  <a:stretch>
                    <a:fillRect/>
                  </a:stretch>
                </pic:blipFill>
                <pic:spPr>
                  <a:xfrm>
                    <a:off x="0" y="0"/>
                    <a:ext cx="1362456" cy="676656"/>
                  </a:xfrm>
                  <a:prstGeom prst="rect">
                    <a:avLst/>
                  </a:prstGeom>
                </pic:spPr>
              </pic:pic>
            </a:graphicData>
          </a:graphic>
          <wp14:sizeRelH relativeFrom="margin">
            <wp14:pctWidth>0</wp14:pctWidth>
          </wp14:sizeRelH>
          <wp14:sizeRelV relativeFrom="margin">
            <wp14:pctHeight>0</wp14:pctHeight>
          </wp14:sizeRelV>
        </wp:anchor>
      </w:drawing>
    </w:r>
    <w:r>
      <w:tab/>
    </w:r>
    <w:r w:rsidRPr="000D0DE8">
      <w:t>www.</w:t>
    </w:r>
    <w:r>
      <w:t>vlaanderen</w:t>
    </w:r>
    <w:r w:rsidRPr="000D0DE8">
      <w:t>.be</w:t>
    </w:r>
    <w:r>
      <w:t>/digitaalvlaanderen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7D7346" w:rsidRDefault="002C3846" w:rsidP="007D7346">
    <w:pPr>
      <w:pStyle w:val="Footer"/>
    </w:pPr>
    <w:r w:rsidRPr="007D7346">
      <w:rPr>
        <w:rStyle w:val="StreepjesZwart"/>
      </w:rPr>
      <w:t>/////////////////////////////////////////////////////////////////////////</w:t>
    </w:r>
    <w:r>
      <w:rPr>
        <w:rStyle w:val="StreepjesZwart"/>
      </w:rPr>
      <w:t>////////////////////////////////////////</w:t>
    </w:r>
    <w:r w:rsidRPr="007D7346">
      <w:rPr>
        <w:rStyle w:val="StreepjesZwart"/>
      </w:rPr>
      <w:t>///////////////////////////////</w:t>
    </w:r>
  </w:p>
  <w:p w:rsidR="002C3846" w:rsidRDefault="002C3846">
    <w:pPr>
      <w:pStyle w:val="Footer"/>
    </w:pPr>
  </w:p>
  <w:p w:rsidR="002C3846" w:rsidRDefault="002C3846">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r w:rsidR="008C60EB">
      <w:fldChar w:fldCharType="begin"/>
    </w:r>
    <w:r w:rsidR="008C60EB">
      <w:instrText xml:space="preserve"> NUMPAGES   \* MERGEFORMAT </w:instrText>
    </w:r>
    <w:r w:rsidR="008C60EB">
      <w:fldChar w:fldCharType="separate"/>
    </w:r>
    <w:r>
      <w:rPr>
        <w:noProof/>
      </w:rPr>
      <w:t>2</w:t>
    </w:r>
    <w:r w:rsidR="008C60EB">
      <w:rPr>
        <w:noProof/>
      </w:rPr>
      <w:fldChar w:fldCharType="end"/>
    </w:r>
    <w:r>
      <w:tab/>
    </w:r>
    <w:r>
      <w:fldChar w:fldCharType="begin"/>
    </w:r>
    <w:r>
      <w:instrText xml:space="preserve"> DATE  \@ "d.MM.yy"  \* MERGEFORMAT </w:instrText>
    </w:r>
    <w:r>
      <w:fldChar w:fldCharType="separate"/>
    </w:r>
    <w:r w:rsidR="003E5BE6">
      <w:rPr>
        <w:noProof/>
      </w:rPr>
      <w:t>24.05.22</w:t>
    </w:r>
    <w:r>
      <w:fldChar w:fldCharType="end"/>
    </w:r>
    <w:r>
      <w:t xml:space="preserve"> </w:t>
    </w:r>
    <w:r w:rsidRPr="007D7346">
      <w:rPr>
        <w:rStyle w:val="StreepjesZwart"/>
      </w:rPr>
      <w:t>///</w:t>
    </w:r>
    <w:r>
      <w:t xml:space="preserve"> </w:t>
    </w:r>
    <w:r w:rsidR="008C60EB">
      <w:fldChar w:fldCharType="begin"/>
    </w:r>
    <w:r w:rsidR="008C60EB">
      <w:instrText xml:space="preserve"> DOCPROPERTY  Title  \* MERGEFORMAT </w:instrText>
    </w:r>
    <w:r w:rsidR="008C60EB">
      <w:fldChar w:fldCharType="separate"/>
    </w:r>
    <w:r>
      <w:t>/Voorbeeldbericht lokale besturen /</w:t>
    </w:r>
    <w:r w:rsidR="008C60EB">
      <w:fldChar w:fldCharType="end"/>
    </w:r>
  </w:p>
  <w:p w:rsidR="002C3846" w:rsidRDefault="002C38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7D7346" w:rsidRDefault="002C3846" w:rsidP="007D7346">
    <w:pPr>
      <w:pStyle w:val="Footer"/>
    </w:pPr>
    <w:r w:rsidRPr="007D7346">
      <w:rPr>
        <w:rStyle w:val="StreepjesZwart"/>
      </w:rPr>
      <w:t>/////////////////////////////////////////////////////////////////////////</w:t>
    </w:r>
    <w:r>
      <w:rPr>
        <w:rStyle w:val="StreepjesZwart"/>
      </w:rPr>
      <w:t>////////////////////////////////////////</w:t>
    </w:r>
    <w:r w:rsidRPr="007D7346">
      <w:rPr>
        <w:rStyle w:val="StreepjesZwart"/>
      </w:rPr>
      <w:t>///////////////////////////////</w:t>
    </w:r>
  </w:p>
  <w:p w:rsidR="002C3846" w:rsidRDefault="002C3846" w:rsidP="00FF15EB">
    <w:pPr>
      <w:pStyle w:val="Footer"/>
    </w:pPr>
  </w:p>
  <w:p w:rsidR="002C3846" w:rsidRDefault="008C60EB" w:rsidP="003679F1">
    <w:pPr>
      <w:pStyle w:val="Footer"/>
    </w:pPr>
    <w:r>
      <w:fldChar w:fldCharType="begin"/>
    </w:r>
    <w:r>
      <w:instrText xml:space="preserve"> DOCPROPERTY  Title  \* MER</w:instrText>
    </w:r>
    <w:r>
      <w:instrText xml:space="preserve">GEFORMAT </w:instrText>
    </w:r>
    <w:r>
      <w:fldChar w:fldCharType="separate"/>
    </w:r>
    <w:r w:rsidR="002C3846">
      <w:t>/Titel document/</w:t>
    </w:r>
    <w:r>
      <w:fldChar w:fldCharType="end"/>
    </w:r>
    <w:r w:rsidR="002C3846">
      <w:t xml:space="preserve"> </w:t>
    </w:r>
    <w:r w:rsidR="002C3846" w:rsidRPr="007D7346">
      <w:rPr>
        <w:rStyle w:val="StreepjesZwart"/>
      </w:rPr>
      <w:t>///</w:t>
    </w:r>
    <w:r w:rsidR="002C3846">
      <w:t xml:space="preserve"> </w:t>
    </w:r>
    <w:r w:rsidR="002C3846">
      <w:fldChar w:fldCharType="begin"/>
    </w:r>
    <w:r w:rsidR="002C3846">
      <w:instrText xml:space="preserve"> DATE  \@ "d.MM.yy"  \* MERGEFORMAT </w:instrText>
    </w:r>
    <w:r w:rsidR="002C3846">
      <w:fldChar w:fldCharType="separate"/>
    </w:r>
    <w:r w:rsidR="003E5BE6">
      <w:rPr>
        <w:noProof/>
      </w:rPr>
      <w:t>24.05.22</w:t>
    </w:r>
    <w:r w:rsidR="002C3846">
      <w:fldChar w:fldCharType="end"/>
    </w:r>
    <w:r w:rsidR="002C3846">
      <w:tab/>
    </w:r>
    <w:r w:rsidR="002C3846">
      <w:fldChar w:fldCharType="begin"/>
    </w:r>
    <w:r w:rsidR="002C3846">
      <w:instrText xml:space="preserve"> PAGE   \* MERGEFORMAT </w:instrText>
    </w:r>
    <w:r w:rsidR="002C3846">
      <w:fldChar w:fldCharType="separate"/>
    </w:r>
    <w:r w:rsidR="002C3846">
      <w:rPr>
        <w:noProof/>
      </w:rPr>
      <w:t>3</w:t>
    </w:r>
    <w:r w:rsidR="002C3846">
      <w:rPr>
        <w:noProof/>
      </w:rPr>
      <w:fldChar w:fldCharType="end"/>
    </w:r>
    <w:r w:rsidR="002C3846">
      <w:rPr>
        <w:noProof/>
      </w:rPr>
      <w:t xml:space="preserve"> </w:t>
    </w:r>
    <w:r w:rsidR="002C3846" w:rsidRPr="007D7346">
      <w:rPr>
        <w:rStyle w:val="StreepjesZwart"/>
      </w:rPr>
      <w:t>///</w:t>
    </w:r>
    <w:r w:rsidR="002C3846">
      <w:rPr>
        <w:noProof/>
      </w:rPr>
      <w:t xml:space="preserve"> </w:t>
    </w:r>
    <w:r>
      <w:fldChar w:fldCharType="begin"/>
    </w:r>
    <w:r>
      <w:instrText xml:space="preserve"> NUMPAGES   \* MERGEFORMAT </w:instrText>
    </w:r>
    <w:r>
      <w:fldChar w:fldCharType="separate"/>
    </w:r>
    <w:r w:rsidR="002C3846">
      <w:rPr>
        <w:noProof/>
      </w:rPr>
      <w:t>3</w:t>
    </w:r>
    <w:r>
      <w:rPr>
        <w:noProof/>
      </w:rPr>
      <w:fldChar w:fldCharType="end"/>
    </w:r>
  </w:p>
  <w:p w:rsidR="002C3846" w:rsidRDefault="002C3846" w:rsidP="003679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rsidP="00DF18F2">
    <w:pPr>
      <w:pStyle w:val="Footer"/>
    </w:pPr>
    <w:r>
      <w:rPr>
        <w:noProof/>
        <w:lang w:eastAsia="nl-BE"/>
      </w:rPr>
      <w:drawing>
        <wp:anchor distT="0" distB="0" distL="114300" distR="114300" simplePos="0" relativeHeight="251671040" behindDoc="1" locked="0" layoutInCell="1" allowOverlap="1" wp14:anchorId="726F68D1" wp14:editId="37150AD8">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D0DE8">
      <w:t>www.</w:t>
    </w:r>
    <w:r>
      <w:t>vlaanderen</w:t>
    </w:r>
    <w:r w:rsidRPr="000D0DE8">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EB" w:rsidRDefault="008C60EB">
      <w:r>
        <w:separator/>
      </w:r>
    </w:p>
  </w:footnote>
  <w:footnote w:type="continuationSeparator" w:id="0">
    <w:p w:rsidR="008C60EB" w:rsidRDefault="008C60EB" w:rsidP="00F11703">
      <w:pPr>
        <w:spacing w:line="240" w:lineRule="auto"/>
      </w:pPr>
      <w:r>
        <w:continuationSeparator/>
      </w:r>
    </w:p>
    <w:p w:rsidR="008C60EB" w:rsidRDefault="008C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pPr>
      <w:pStyle w:val="Header"/>
    </w:pPr>
    <w:r w:rsidRPr="00DF18F2">
      <w:rPr>
        <w:b/>
      </w:rPr>
      <w:t>Informatie</w:t>
    </w:r>
    <w:r>
      <w:t xml:space="preserve"> Vlaanderen </w:t>
    </w:r>
    <w:r w:rsidRPr="007D7346">
      <w:rPr>
        <w:rStyle w:val="StreepjesGee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pPr>
      <w:pStyle w:val="Header"/>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DC6D20" w:rsidRDefault="002C3846" w:rsidP="00330963">
    <w:pPr>
      <w:pStyle w:val="Header"/>
      <w:rPr>
        <w:rStyle w:val="HeaderChar"/>
      </w:rPr>
    </w:pPr>
    <w:r>
      <w:rPr>
        <w:lang w:eastAsia="nl-BE"/>
      </w:rPr>
      <w:drawing>
        <wp:anchor distT="0" distB="0" distL="114300" distR="114300" simplePos="0" relativeHeight="251673088" behindDoc="0" locked="1" layoutInCell="1" allowOverlap="1" wp14:anchorId="2C50A343" wp14:editId="2C941DA7">
          <wp:simplePos x="0" y="0"/>
          <wp:positionH relativeFrom="page">
            <wp:posOffset>720090</wp:posOffset>
          </wp:positionH>
          <wp:positionV relativeFrom="page">
            <wp:posOffset>457200</wp:posOffset>
          </wp:positionV>
          <wp:extent cx="1527048" cy="4297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al Vlaanderen_wit.png"/>
                  <pic:cNvPicPr/>
                </pic:nvPicPr>
                <pic:blipFill>
                  <a:blip r:embed="rId1"/>
                  <a:stretch>
                    <a:fillRect/>
                  </a:stretch>
                </pic:blipFill>
                <pic:spPr>
                  <a:xfrm>
                    <a:off x="0" y="0"/>
                    <a:ext cx="1527048" cy="429768"/>
                  </a:xfrm>
                  <a:prstGeom prst="rect">
                    <a:avLst/>
                  </a:prstGeom>
                </pic:spPr>
              </pic:pic>
            </a:graphicData>
          </a:graphic>
          <wp14:sizeRelH relativeFrom="margin">
            <wp14:pctWidth>0</wp14:pctWidth>
          </wp14:sizeRelH>
          <wp14:sizeRelV relativeFrom="margin">
            <wp14:pctHeight>0</wp14:pctHeight>
          </wp14:sizeRelV>
        </wp:anchor>
      </w:drawing>
    </w:r>
    <w:r>
      <w:tab/>
    </w:r>
    <w:r w:rsidRPr="007D7346">
      <w:rPr>
        <w:rStyle w:val="StreepjesGeel"/>
      </w:rPr>
      <w:t>///</w:t>
    </w:r>
    <w:r w:rsidRPr="00B92FD6">
      <w:rPr>
        <w:rStyle w:val="HeaderChar"/>
        <w:color w:val="FFF200" w:themeColor="accent1"/>
      </w:rPr>
      <w:t xml:space="preserve"> </w:t>
    </w:r>
    <w:r>
      <w:rPr>
        <w:rStyle w:val="HeaderChar"/>
      </w:rPr>
      <w:t>Nieuwsbericht Mijn Burgerprofiel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pPr>
      <w:pStyle w:val="Header"/>
    </w:pPr>
    <w:r>
      <w:rPr>
        <w:b/>
      </w:rPr>
      <w:t>Digitaal</w:t>
    </w:r>
    <w:r>
      <w:t xml:space="preserve"> Vlaanderen </w:t>
    </w:r>
    <w:r w:rsidRPr="007D7346">
      <w:rPr>
        <w:rStyle w:val="StreepjesGee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Default="002C3846">
    <w:pPr>
      <w:pStyle w:val="Header"/>
    </w:pPr>
    <w:r>
      <w:tab/>
      <w:t xml:space="preserve"> </w:t>
    </w:r>
    <w:r w:rsidRPr="007D7346">
      <w:rPr>
        <w:rStyle w:val="StreepjesGeel"/>
      </w:rPr>
      <w:t>///</w:t>
    </w:r>
    <w:r w:rsidRPr="00B92FD6">
      <w:rPr>
        <w:color w:val="FFF200" w:themeColor="accent1"/>
      </w:rPr>
      <w:t xml:space="preserve"> </w:t>
    </w:r>
    <w:r>
      <w:rPr>
        <w:b/>
      </w:rPr>
      <w:t>Digitaal</w:t>
    </w:r>
    <w:r>
      <w:t xml:space="preserve"> Vlaanderen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46" w:rsidRPr="00DC6D20" w:rsidRDefault="002C3846" w:rsidP="00330963">
    <w:pPr>
      <w:pStyle w:val="Header"/>
      <w:rPr>
        <w:rStyle w:val="HeaderChar"/>
      </w:rPr>
    </w:pPr>
    <w:r>
      <w:rPr>
        <w:lang w:eastAsia="nl-BE"/>
      </w:rPr>
      <w:drawing>
        <wp:anchor distT="0" distB="0" distL="114300" distR="114300" simplePos="0" relativeHeight="251670016" behindDoc="0" locked="0" layoutInCell="1" allowOverlap="1" wp14:anchorId="60B3DED3" wp14:editId="6F783AA9">
          <wp:simplePos x="0" y="0"/>
          <wp:positionH relativeFrom="page">
            <wp:posOffset>724619</wp:posOffset>
          </wp:positionH>
          <wp:positionV relativeFrom="page">
            <wp:posOffset>544706</wp:posOffset>
          </wp:positionV>
          <wp:extent cx="3213473" cy="658399"/>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HeaderChar"/>
        <w:color w:val="FFF200" w:themeColor="accent1"/>
      </w:rPr>
      <w:t xml:space="preserve"> </w:t>
    </w:r>
    <w:r>
      <w:rPr>
        <w:rStyle w:val="HeaderChar"/>
      </w:rPr>
      <w:fldChar w:fldCharType="begin"/>
    </w:r>
    <w:r>
      <w:rPr>
        <w:rStyle w:val="HeaderChar"/>
      </w:rPr>
      <w:instrText xml:space="preserve"> DOCPROPERTY  Category  \* MERGEFORMAT </w:instrText>
    </w:r>
    <w:r>
      <w:rPr>
        <w:rStyle w:val="HeaderChar"/>
      </w:rPr>
      <w:fldChar w:fldCharType="separate"/>
    </w:r>
    <w:r>
      <w:rPr>
        <w:rStyle w:val="HeaderChar"/>
      </w:rPr>
      <w:t>Nota</w:t>
    </w:r>
    <w:r>
      <w:rPr>
        <w:rStyle w:val="HeaderCh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675"/>
    <w:multiLevelType w:val="multilevel"/>
    <w:tmpl w:val="33C8F75A"/>
    <w:styleLink w:val="NumberStyles"/>
    <w:lvl w:ilvl="0">
      <w:start w:val="1"/>
      <w:numFmt w:val="decimal"/>
      <w:lvlText w:val="%1."/>
      <w:lvlJc w:val="left"/>
      <w:pPr>
        <w:ind w:left="340" w:hanging="340"/>
      </w:pPr>
      <w:rPr>
        <w:rFonts w:hint="default"/>
        <w:color w:val="6B6B6B" w:themeColor="text2"/>
      </w:rPr>
    </w:lvl>
    <w:lvl w:ilvl="1">
      <w:start w:val="1"/>
      <w:numFmt w:val="lowerLetter"/>
      <w:lvlText w:val="%2."/>
      <w:lvlJc w:val="left"/>
      <w:pPr>
        <w:ind w:left="680" w:hanging="340"/>
      </w:pPr>
      <w:rPr>
        <w:rFonts w:hint="default"/>
        <w:color w:val="6B6B6B" w:themeColor="text2"/>
      </w:rPr>
    </w:lvl>
    <w:lvl w:ilvl="2">
      <w:start w:val="1"/>
      <w:numFmt w:val="lowerRoman"/>
      <w:lvlText w:val="%3."/>
      <w:lvlJc w:val="right"/>
      <w:pPr>
        <w:ind w:left="1020" w:hanging="340"/>
      </w:pPr>
      <w:rPr>
        <w:rFonts w:hint="default"/>
        <w:color w:val="6B6B6B" w:themeColor="text2"/>
      </w:rPr>
    </w:lvl>
    <w:lvl w:ilvl="3">
      <w:start w:val="1"/>
      <w:numFmt w:val="decimal"/>
      <w:lvlText w:val="%4."/>
      <w:lvlJc w:val="left"/>
      <w:pPr>
        <w:ind w:left="1360" w:hanging="340"/>
      </w:pPr>
      <w:rPr>
        <w:rFonts w:hint="default"/>
        <w:color w:val="6B6B6B" w:themeColor="text2"/>
      </w:rPr>
    </w:lvl>
    <w:lvl w:ilvl="4">
      <w:start w:val="1"/>
      <w:numFmt w:val="lowerLetter"/>
      <w:lvlText w:val="%5."/>
      <w:lvlJc w:val="left"/>
      <w:pPr>
        <w:ind w:left="1700" w:hanging="340"/>
      </w:pPr>
      <w:rPr>
        <w:rFonts w:hint="default"/>
        <w:color w:val="6B6B6B" w:themeColor="text2"/>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146D4323"/>
    <w:multiLevelType w:val="hybridMultilevel"/>
    <w:tmpl w:val="C27EDBE6"/>
    <w:lvl w:ilvl="0" w:tplc="74066820">
      <w:start w:val="1"/>
      <w:numFmt w:val="bullet"/>
      <w:lvlText w:val="&gt;"/>
      <w:lvlJc w:val="left"/>
      <w:pPr>
        <w:ind w:left="360" w:hanging="360"/>
      </w:pPr>
      <w:rPr>
        <w:rFonts w:ascii="Flanders Art Serif Medium" w:hAnsi="Flanders Art Serif Medium" w:hint="default"/>
        <w:color w:val="9B9DA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B2470F8"/>
    <w:multiLevelType w:val="multilevel"/>
    <w:tmpl w:val="BA863ED2"/>
    <w:styleLink w:val="ListStyles"/>
    <w:lvl w:ilvl="0">
      <w:start w:val="1"/>
      <w:numFmt w:val="bullet"/>
      <w:lvlText w:val="&gt;"/>
      <w:lvlJc w:val="left"/>
      <w:pPr>
        <w:ind w:left="340" w:hanging="340"/>
      </w:pPr>
      <w:rPr>
        <w:rFonts w:ascii="Times New Roman" w:hAnsi="Times New Roman" w:cs="Times New Roman" w:hint="default"/>
        <w:color w:val="6B6B6B" w:themeColor="text2"/>
      </w:rPr>
    </w:lvl>
    <w:lvl w:ilvl="1">
      <w:start w:val="1"/>
      <w:numFmt w:val="bullet"/>
      <w:lvlText w:val=""/>
      <w:lvlJc w:val="left"/>
      <w:pPr>
        <w:ind w:left="680" w:hanging="340"/>
      </w:pPr>
      <w:rPr>
        <w:rFonts w:ascii="Wingdings" w:hAnsi="Wingdings" w:hint="default"/>
        <w:color w:val="6B6B6B" w:themeColor="text2"/>
        <w:sz w:val="22"/>
      </w:rPr>
    </w:lvl>
    <w:lvl w:ilvl="2">
      <w:start w:val="1"/>
      <w:numFmt w:val="bullet"/>
      <w:lvlText w:val="&gt;"/>
      <w:lvlJc w:val="left"/>
      <w:pPr>
        <w:ind w:left="1020" w:hanging="340"/>
      </w:pPr>
      <w:rPr>
        <w:rFonts w:ascii="Times New Roman" w:hAnsi="Times New Roman" w:hint="default"/>
        <w:color w:val="6B6B6B" w:themeColor="text2"/>
      </w:rPr>
    </w:lvl>
    <w:lvl w:ilvl="3">
      <w:start w:val="1"/>
      <w:numFmt w:val="bullet"/>
      <w:lvlText w:val=""/>
      <w:lvlJc w:val="left"/>
      <w:pPr>
        <w:ind w:left="1360" w:hanging="340"/>
      </w:pPr>
      <w:rPr>
        <w:rFonts w:ascii="Wingdings" w:hAnsi="Wingdings" w:hint="default"/>
        <w:color w:val="6B6B6B" w:themeColor="text2"/>
      </w:rPr>
    </w:lvl>
    <w:lvl w:ilvl="4">
      <w:start w:val="1"/>
      <w:numFmt w:val="bullet"/>
      <w:lvlText w:val="&gt;"/>
      <w:lvlJc w:val="left"/>
      <w:pPr>
        <w:ind w:left="1700" w:hanging="340"/>
      </w:pPr>
      <w:rPr>
        <w:rFonts w:ascii="Times New Roman" w:hAnsi="Times New Roman" w:hint="default"/>
        <w:color w:val="6B6B6B"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22E67C74"/>
    <w:multiLevelType w:val="multilevel"/>
    <w:tmpl w:val="33C8F75A"/>
    <w:numStyleLink w:val="NumberStyles"/>
  </w:abstractNum>
  <w:abstractNum w:abstractNumId="4"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D284F"/>
    <w:multiLevelType w:val="hybridMultilevel"/>
    <w:tmpl w:val="3280D9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C26A0702"/>
    <w:lvl w:ilvl="0" w:tplc="3536E4D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C11F1"/>
    <w:multiLevelType w:val="hybridMultilevel"/>
    <w:tmpl w:val="B03A3AFE"/>
    <w:lvl w:ilvl="0" w:tplc="74066820">
      <w:start w:val="1"/>
      <w:numFmt w:val="bullet"/>
      <w:lvlText w:val="&gt;"/>
      <w:lvlJc w:val="left"/>
      <w:pPr>
        <w:ind w:left="360" w:hanging="360"/>
      </w:pPr>
      <w:rPr>
        <w:rFonts w:ascii="Flanders Art Serif Medium" w:hAnsi="Flanders Art Serif Medium" w:hint="default"/>
        <w:color w:val="9B9DA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CC86731"/>
    <w:multiLevelType w:val="multilevel"/>
    <w:tmpl w:val="261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FC82A4FC"/>
    <w:lvl w:ilvl="0">
      <w:start w:val="1"/>
      <w:numFmt w:val="decimal"/>
      <w:pStyle w:val="ListNumber"/>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020A41"/>
    <w:multiLevelType w:val="multilevel"/>
    <w:tmpl w:val="BA863ED2"/>
    <w:numStyleLink w:val="ListStyles"/>
  </w:abstractNum>
  <w:abstractNum w:abstractNumId="13" w15:restartNumberingAfterBreak="0">
    <w:nsid w:val="5C0E608C"/>
    <w:multiLevelType w:val="multilevel"/>
    <w:tmpl w:val="BA863ED2"/>
    <w:numStyleLink w:val="ListStyles"/>
  </w:abstractNum>
  <w:abstractNum w:abstractNumId="14" w15:restartNumberingAfterBreak="0">
    <w:nsid w:val="672F40D7"/>
    <w:multiLevelType w:val="hybridMultilevel"/>
    <w:tmpl w:val="83EA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472DD"/>
    <w:multiLevelType w:val="multilevel"/>
    <w:tmpl w:val="75DC0A54"/>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7"/>
  </w:num>
  <w:num w:numId="3">
    <w:abstractNumId w:val="6"/>
  </w:num>
  <w:num w:numId="4">
    <w:abstractNumId w:val="4"/>
  </w:num>
  <w:num w:numId="5">
    <w:abstractNumId w:val="10"/>
  </w:num>
  <w:num w:numId="6">
    <w:abstractNumId w:val="15"/>
  </w:num>
  <w:num w:numId="7">
    <w:abstractNumId w:val="2"/>
  </w:num>
  <w:num w:numId="8">
    <w:abstractNumId w:val="12"/>
  </w:num>
  <w:num w:numId="9">
    <w:abstractNumId w:val="0"/>
  </w:num>
  <w:num w:numId="10">
    <w:abstractNumId w:val="3"/>
  </w:num>
  <w:num w:numId="11">
    <w:abstractNumId w:val="5"/>
  </w:num>
  <w:num w:numId="12">
    <w:abstractNumId w:val="8"/>
  </w:num>
  <w:num w:numId="13">
    <w:abstractNumId w:val="1"/>
  </w:num>
  <w:num w:numId="14">
    <w:abstractNumId w:val="13"/>
  </w:num>
  <w:num w:numId="15">
    <w:abstractNumId w:val="15"/>
  </w:num>
  <w:num w:numId="16">
    <w:abstractNumId w:val="9"/>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activeWritingStyle w:appName="MSWord" w:lang="nl-BE" w:vendorID="1" w:dllVersion="512" w:checkStyle="1"/>
  <w:proofState w:spelling="clean"/>
  <w:attachedTemplate r:id="rId1"/>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FC"/>
    <w:rsid w:val="0000298C"/>
    <w:rsid w:val="000078AC"/>
    <w:rsid w:val="0001276E"/>
    <w:rsid w:val="00014DB6"/>
    <w:rsid w:val="00020494"/>
    <w:rsid w:val="000209CB"/>
    <w:rsid w:val="00031AFC"/>
    <w:rsid w:val="00042A43"/>
    <w:rsid w:val="0005184E"/>
    <w:rsid w:val="000703EE"/>
    <w:rsid w:val="000856BE"/>
    <w:rsid w:val="000868D7"/>
    <w:rsid w:val="0009311F"/>
    <w:rsid w:val="000933E6"/>
    <w:rsid w:val="0009785B"/>
    <w:rsid w:val="000B099F"/>
    <w:rsid w:val="000B5C9D"/>
    <w:rsid w:val="000D0DE8"/>
    <w:rsid w:val="000E6DBB"/>
    <w:rsid w:val="000F321E"/>
    <w:rsid w:val="00101D2B"/>
    <w:rsid w:val="00107D5E"/>
    <w:rsid w:val="00116D8E"/>
    <w:rsid w:val="00117227"/>
    <w:rsid w:val="00127AE8"/>
    <w:rsid w:val="0013336D"/>
    <w:rsid w:val="001407E3"/>
    <w:rsid w:val="00141C18"/>
    <w:rsid w:val="001422F6"/>
    <w:rsid w:val="00150622"/>
    <w:rsid w:val="00166549"/>
    <w:rsid w:val="001713C5"/>
    <w:rsid w:val="0017218B"/>
    <w:rsid w:val="0017683B"/>
    <w:rsid w:val="00176D95"/>
    <w:rsid w:val="001823A9"/>
    <w:rsid w:val="00186BE4"/>
    <w:rsid w:val="00193E4B"/>
    <w:rsid w:val="001B2DCF"/>
    <w:rsid w:val="001C1358"/>
    <w:rsid w:val="001C53DE"/>
    <w:rsid w:val="001C6715"/>
    <w:rsid w:val="001F1E85"/>
    <w:rsid w:val="001F7915"/>
    <w:rsid w:val="00205423"/>
    <w:rsid w:val="002062CE"/>
    <w:rsid w:val="00220228"/>
    <w:rsid w:val="00221A5D"/>
    <w:rsid w:val="00221ED2"/>
    <w:rsid w:val="00225E25"/>
    <w:rsid w:val="002420A5"/>
    <w:rsid w:val="00246B94"/>
    <w:rsid w:val="00246CDC"/>
    <w:rsid w:val="00246F4E"/>
    <w:rsid w:val="002645BC"/>
    <w:rsid w:val="00276AA8"/>
    <w:rsid w:val="00280A0C"/>
    <w:rsid w:val="0028235A"/>
    <w:rsid w:val="002A00C2"/>
    <w:rsid w:val="002A0485"/>
    <w:rsid w:val="002A7C92"/>
    <w:rsid w:val="002C3846"/>
    <w:rsid w:val="002F377B"/>
    <w:rsid w:val="002F5E06"/>
    <w:rsid w:val="00305917"/>
    <w:rsid w:val="003103C9"/>
    <w:rsid w:val="003149F8"/>
    <w:rsid w:val="00330963"/>
    <w:rsid w:val="0033419B"/>
    <w:rsid w:val="00336226"/>
    <w:rsid w:val="0034444F"/>
    <w:rsid w:val="00350BE4"/>
    <w:rsid w:val="00361F03"/>
    <w:rsid w:val="003679F1"/>
    <w:rsid w:val="00370899"/>
    <w:rsid w:val="003858C9"/>
    <w:rsid w:val="003871EB"/>
    <w:rsid w:val="003A0853"/>
    <w:rsid w:val="003B7084"/>
    <w:rsid w:val="003D50EE"/>
    <w:rsid w:val="003D63E8"/>
    <w:rsid w:val="003E3B8C"/>
    <w:rsid w:val="003E5BE6"/>
    <w:rsid w:val="00403218"/>
    <w:rsid w:val="00411473"/>
    <w:rsid w:val="00415B33"/>
    <w:rsid w:val="0041760C"/>
    <w:rsid w:val="00422EB7"/>
    <w:rsid w:val="004243B7"/>
    <w:rsid w:val="00424666"/>
    <w:rsid w:val="00434BAE"/>
    <w:rsid w:val="00442617"/>
    <w:rsid w:val="00443225"/>
    <w:rsid w:val="00444C33"/>
    <w:rsid w:val="00450110"/>
    <w:rsid w:val="00474F18"/>
    <w:rsid w:val="00490796"/>
    <w:rsid w:val="0049605C"/>
    <w:rsid w:val="00497C35"/>
    <w:rsid w:val="004A537C"/>
    <w:rsid w:val="004B35AB"/>
    <w:rsid w:val="004B3BA8"/>
    <w:rsid w:val="004C03F8"/>
    <w:rsid w:val="004C1D8C"/>
    <w:rsid w:val="004C268C"/>
    <w:rsid w:val="004C6D48"/>
    <w:rsid w:val="004D3C41"/>
    <w:rsid w:val="004D6D69"/>
    <w:rsid w:val="004E223B"/>
    <w:rsid w:val="004E24A2"/>
    <w:rsid w:val="004E2D01"/>
    <w:rsid w:val="004E4011"/>
    <w:rsid w:val="004F0DCF"/>
    <w:rsid w:val="004F0F8C"/>
    <w:rsid w:val="00500BF6"/>
    <w:rsid w:val="0053114A"/>
    <w:rsid w:val="00536E3A"/>
    <w:rsid w:val="0054417F"/>
    <w:rsid w:val="00550352"/>
    <w:rsid w:val="00554B37"/>
    <w:rsid w:val="0056161C"/>
    <w:rsid w:val="005754AB"/>
    <w:rsid w:val="005771C2"/>
    <w:rsid w:val="005839AF"/>
    <w:rsid w:val="0058570F"/>
    <w:rsid w:val="005921F6"/>
    <w:rsid w:val="0059596C"/>
    <w:rsid w:val="005B3B2F"/>
    <w:rsid w:val="005E67BF"/>
    <w:rsid w:val="005F552D"/>
    <w:rsid w:val="005F6354"/>
    <w:rsid w:val="00600ACD"/>
    <w:rsid w:val="0060521D"/>
    <w:rsid w:val="006105AE"/>
    <w:rsid w:val="006248C3"/>
    <w:rsid w:val="0063032B"/>
    <w:rsid w:val="006532AC"/>
    <w:rsid w:val="00674118"/>
    <w:rsid w:val="00676435"/>
    <w:rsid w:val="006819ED"/>
    <w:rsid w:val="0069233A"/>
    <w:rsid w:val="00695074"/>
    <w:rsid w:val="006952BA"/>
    <w:rsid w:val="006A4156"/>
    <w:rsid w:val="006A5C59"/>
    <w:rsid w:val="006A7C85"/>
    <w:rsid w:val="006B7B4B"/>
    <w:rsid w:val="006C6D9C"/>
    <w:rsid w:val="006E7367"/>
    <w:rsid w:val="00700CE0"/>
    <w:rsid w:val="00714BED"/>
    <w:rsid w:val="00734148"/>
    <w:rsid w:val="00742F4B"/>
    <w:rsid w:val="00757A8E"/>
    <w:rsid w:val="00772274"/>
    <w:rsid w:val="0078293A"/>
    <w:rsid w:val="00790F02"/>
    <w:rsid w:val="007A33BD"/>
    <w:rsid w:val="007C280E"/>
    <w:rsid w:val="007D487E"/>
    <w:rsid w:val="007D7346"/>
    <w:rsid w:val="007E3904"/>
    <w:rsid w:val="007E5EB6"/>
    <w:rsid w:val="007E74F3"/>
    <w:rsid w:val="007F76B7"/>
    <w:rsid w:val="008054CE"/>
    <w:rsid w:val="0080785D"/>
    <w:rsid w:val="00813BBA"/>
    <w:rsid w:val="00816D06"/>
    <w:rsid w:val="00820DDF"/>
    <w:rsid w:val="00822071"/>
    <w:rsid w:val="00840E4D"/>
    <w:rsid w:val="00855643"/>
    <w:rsid w:val="008656CE"/>
    <w:rsid w:val="008800AA"/>
    <w:rsid w:val="00883533"/>
    <w:rsid w:val="00886895"/>
    <w:rsid w:val="00894909"/>
    <w:rsid w:val="0089768F"/>
    <w:rsid w:val="008A0CEB"/>
    <w:rsid w:val="008B3240"/>
    <w:rsid w:val="008C02CE"/>
    <w:rsid w:val="008C2DEF"/>
    <w:rsid w:val="008C60EB"/>
    <w:rsid w:val="008D6E98"/>
    <w:rsid w:val="008D7CDA"/>
    <w:rsid w:val="008E2CC0"/>
    <w:rsid w:val="00903822"/>
    <w:rsid w:val="00906BBD"/>
    <w:rsid w:val="00916630"/>
    <w:rsid w:val="00932353"/>
    <w:rsid w:val="00933316"/>
    <w:rsid w:val="00935F13"/>
    <w:rsid w:val="009501F5"/>
    <w:rsid w:val="00952A0B"/>
    <w:rsid w:val="009610D1"/>
    <w:rsid w:val="00965F87"/>
    <w:rsid w:val="00976995"/>
    <w:rsid w:val="009819E8"/>
    <w:rsid w:val="00982905"/>
    <w:rsid w:val="00986427"/>
    <w:rsid w:val="009B7279"/>
    <w:rsid w:val="009B77F4"/>
    <w:rsid w:val="009D3024"/>
    <w:rsid w:val="009D47BF"/>
    <w:rsid w:val="009E34CB"/>
    <w:rsid w:val="009E4F33"/>
    <w:rsid w:val="009F63C0"/>
    <w:rsid w:val="00A03474"/>
    <w:rsid w:val="00A03A0D"/>
    <w:rsid w:val="00A234AD"/>
    <w:rsid w:val="00A32642"/>
    <w:rsid w:val="00A473E0"/>
    <w:rsid w:val="00A47E0E"/>
    <w:rsid w:val="00A517DF"/>
    <w:rsid w:val="00A52DA0"/>
    <w:rsid w:val="00A5641B"/>
    <w:rsid w:val="00A6545E"/>
    <w:rsid w:val="00A6600B"/>
    <w:rsid w:val="00A9389E"/>
    <w:rsid w:val="00A93DD2"/>
    <w:rsid w:val="00AA234E"/>
    <w:rsid w:val="00AA245C"/>
    <w:rsid w:val="00AA5D08"/>
    <w:rsid w:val="00AA6B2A"/>
    <w:rsid w:val="00AB2003"/>
    <w:rsid w:val="00AB4FF5"/>
    <w:rsid w:val="00AB51C4"/>
    <w:rsid w:val="00AC0959"/>
    <w:rsid w:val="00AD5A63"/>
    <w:rsid w:val="00AE2BD8"/>
    <w:rsid w:val="00AF0016"/>
    <w:rsid w:val="00AF0A1D"/>
    <w:rsid w:val="00AF49C8"/>
    <w:rsid w:val="00B00B6B"/>
    <w:rsid w:val="00B02767"/>
    <w:rsid w:val="00B11742"/>
    <w:rsid w:val="00B2065F"/>
    <w:rsid w:val="00B22A24"/>
    <w:rsid w:val="00B23D1D"/>
    <w:rsid w:val="00B317FF"/>
    <w:rsid w:val="00B31892"/>
    <w:rsid w:val="00B7698E"/>
    <w:rsid w:val="00B77256"/>
    <w:rsid w:val="00B77C3D"/>
    <w:rsid w:val="00B92FD6"/>
    <w:rsid w:val="00B93152"/>
    <w:rsid w:val="00BA5B4C"/>
    <w:rsid w:val="00BA6C31"/>
    <w:rsid w:val="00BB320C"/>
    <w:rsid w:val="00BB380A"/>
    <w:rsid w:val="00BC6EA6"/>
    <w:rsid w:val="00BF19FD"/>
    <w:rsid w:val="00C0052E"/>
    <w:rsid w:val="00C10D56"/>
    <w:rsid w:val="00C15EC8"/>
    <w:rsid w:val="00C16594"/>
    <w:rsid w:val="00C235D6"/>
    <w:rsid w:val="00C25310"/>
    <w:rsid w:val="00C4083B"/>
    <w:rsid w:val="00C42336"/>
    <w:rsid w:val="00C632BA"/>
    <w:rsid w:val="00C64F3E"/>
    <w:rsid w:val="00C710BC"/>
    <w:rsid w:val="00C75C88"/>
    <w:rsid w:val="00C768D7"/>
    <w:rsid w:val="00CC6D13"/>
    <w:rsid w:val="00CE18DB"/>
    <w:rsid w:val="00CE19A1"/>
    <w:rsid w:val="00CE4558"/>
    <w:rsid w:val="00CE5170"/>
    <w:rsid w:val="00CF559C"/>
    <w:rsid w:val="00CF6B96"/>
    <w:rsid w:val="00CF7A0C"/>
    <w:rsid w:val="00D04BC0"/>
    <w:rsid w:val="00D16E57"/>
    <w:rsid w:val="00D27DE7"/>
    <w:rsid w:val="00D41864"/>
    <w:rsid w:val="00D41E93"/>
    <w:rsid w:val="00D66413"/>
    <w:rsid w:val="00D70210"/>
    <w:rsid w:val="00DC6D20"/>
    <w:rsid w:val="00DD2F3F"/>
    <w:rsid w:val="00DD3076"/>
    <w:rsid w:val="00DD3801"/>
    <w:rsid w:val="00DD67BA"/>
    <w:rsid w:val="00DD7B8D"/>
    <w:rsid w:val="00DF017D"/>
    <w:rsid w:val="00DF06CF"/>
    <w:rsid w:val="00DF18F2"/>
    <w:rsid w:val="00DF65FC"/>
    <w:rsid w:val="00E003F9"/>
    <w:rsid w:val="00E07543"/>
    <w:rsid w:val="00E136BB"/>
    <w:rsid w:val="00E25FFF"/>
    <w:rsid w:val="00E34234"/>
    <w:rsid w:val="00E41095"/>
    <w:rsid w:val="00E42C69"/>
    <w:rsid w:val="00E524DB"/>
    <w:rsid w:val="00E56EDA"/>
    <w:rsid w:val="00E5720D"/>
    <w:rsid w:val="00E86249"/>
    <w:rsid w:val="00E945D0"/>
    <w:rsid w:val="00E9587A"/>
    <w:rsid w:val="00EA20E9"/>
    <w:rsid w:val="00EB00EC"/>
    <w:rsid w:val="00EB3333"/>
    <w:rsid w:val="00EB42B3"/>
    <w:rsid w:val="00EC3104"/>
    <w:rsid w:val="00EC35D0"/>
    <w:rsid w:val="00EC4D1A"/>
    <w:rsid w:val="00EC680D"/>
    <w:rsid w:val="00EC7E73"/>
    <w:rsid w:val="00EE09B9"/>
    <w:rsid w:val="00EE2469"/>
    <w:rsid w:val="00EE4864"/>
    <w:rsid w:val="00EE55DB"/>
    <w:rsid w:val="00F05ADD"/>
    <w:rsid w:val="00F11703"/>
    <w:rsid w:val="00F20417"/>
    <w:rsid w:val="00F20874"/>
    <w:rsid w:val="00F22A3C"/>
    <w:rsid w:val="00F3447D"/>
    <w:rsid w:val="00F44993"/>
    <w:rsid w:val="00F45892"/>
    <w:rsid w:val="00F6009E"/>
    <w:rsid w:val="00F6173A"/>
    <w:rsid w:val="00F71C6B"/>
    <w:rsid w:val="00F75309"/>
    <w:rsid w:val="00F80AE0"/>
    <w:rsid w:val="00F811C4"/>
    <w:rsid w:val="00F85545"/>
    <w:rsid w:val="00FA4906"/>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89012"/>
  <w15:docId w15:val="{B754A0A5-E1D0-4349-BD57-478F7B6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0BC"/>
    <w:pPr>
      <w:spacing w:before="60" w:after="60" w:line="270" w:lineRule="atLeast"/>
    </w:pPr>
    <w:rPr>
      <w:rFonts w:ascii="Calibri" w:hAnsi="Calibri"/>
      <w:lang w:val="nl-BE"/>
    </w:rPr>
  </w:style>
  <w:style w:type="paragraph" w:styleId="Heading1">
    <w:name w:val="heading 1"/>
    <w:basedOn w:val="Normal"/>
    <w:next w:val="Normal"/>
    <w:link w:val="Heading1Char"/>
    <w:uiPriority w:val="9"/>
    <w:qFormat/>
    <w:rsid w:val="00CE4558"/>
    <w:pPr>
      <w:keepNext/>
      <w:keepLines/>
      <w:numPr>
        <w:numId w:val="6"/>
      </w:numPr>
      <w:spacing w:before="480" w:after="360" w:line="432" w:lineRule="exact"/>
      <w:ind w:left="431" w:hanging="431"/>
      <w:outlineLvl w:val="0"/>
    </w:pPr>
    <w:rPr>
      <w:rFonts w:eastAsiaTheme="majorEastAsia" w:cstheme="majorBidi"/>
      <w:b/>
      <w:bCs/>
      <w:caps/>
      <w:color w:val="373636" w:themeColor="text1"/>
      <w:sz w:val="36"/>
      <w:szCs w:val="52"/>
    </w:rPr>
  </w:style>
  <w:style w:type="paragraph" w:styleId="Heading2">
    <w:name w:val="heading 2"/>
    <w:basedOn w:val="Normal"/>
    <w:next w:val="Normal"/>
    <w:link w:val="Heading2Char"/>
    <w:uiPriority w:val="9"/>
    <w:qFormat/>
    <w:rsid w:val="00CE4558"/>
    <w:pPr>
      <w:keepNext/>
      <w:keepLines/>
      <w:numPr>
        <w:ilvl w:val="1"/>
        <w:numId w:val="6"/>
      </w:numPr>
      <w:spacing w:before="360" w:after="320" w:line="400" w:lineRule="exact"/>
      <w:ind w:left="578" w:hanging="578"/>
      <w:outlineLvl w:val="1"/>
    </w:pPr>
    <w:rPr>
      <w:rFonts w:eastAsiaTheme="majorEastAsia" w:cstheme="majorBidi"/>
      <w:b/>
      <w:bCs/>
      <w:caps/>
      <w:color w:val="373636" w:themeColor="text1"/>
      <w:sz w:val="32"/>
      <w:szCs w:val="32"/>
    </w:rPr>
  </w:style>
  <w:style w:type="paragraph" w:styleId="Heading3">
    <w:name w:val="heading 3"/>
    <w:basedOn w:val="Normal"/>
    <w:next w:val="Normal"/>
    <w:link w:val="Heading3Char"/>
    <w:uiPriority w:val="9"/>
    <w:qFormat/>
    <w:rsid w:val="00CE4558"/>
    <w:pPr>
      <w:keepNext/>
      <w:keepLines/>
      <w:numPr>
        <w:ilvl w:val="2"/>
        <w:numId w:val="6"/>
      </w:numPr>
      <w:spacing w:before="240" w:after="120" w:line="288" w:lineRule="exact"/>
      <w:outlineLvl w:val="2"/>
    </w:pPr>
    <w:rPr>
      <w:rFonts w:eastAsiaTheme="majorEastAsia" w:cstheme="majorBidi"/>
      <w:b/>
      <w:bCs/>
      <w:color w:val="6B6B6B" w:themeColor="text2"/>
      <w:sz w:val="24"/>
      <w:szCs w:val="24"/>
    </w:rPr>
  </w:style>
  <w:style w:type="paragraph" w:styleId="Heading4">
    <w:name w:val="heading 4"/>
    <w:basedOn w:val="Normal"/>
    <w:next w:val="Normal"/>
    <w:link w:val="Heading4Char"/>
    <w:uiPriority w:val="9"/>
    <w:qFormat/>
    <w:rsid w:val="00CE4558"/>
    <w:pPr>
      <w:keepNext/>
      <w:keepLines/>
      <w:numPr>
        <w:ilvl w:val="3"/>
        <w:numId w:val="6"/>
      </w:numPr>
      <w:spacing w:before="200"/>
      <w:outlineLvl w:val="3"/>
    </w:pPr>
    <w:rPr>
      <w:rFonts w:eastAsiaTheme="majorEastAsia" w:cstheme="majorBidi"/>
      <w:b/>
      <w:bCs/>
      <w:iCs/>
      <w:color w:val="6B6B6B" w:themeColor="text2"/>
    </w:rPr>
  </w:style>
  <w:style w:type="paragraph" w:styleId="Heading5">
    <w:name w:val="heading 5"/>
    <w:basedOn w:val="Normal"/>
    <w:next w:val="Normal"/>
    <w:link w:val="Heading5Char"/>
    <w:uiPriority w:val="9"/>
    <w:unhideWhenUsed/>
    <w:qFormat/>
    <w:rsid w:val="00CE4558"/>
    <w:pPr>
      <w:keepNext/>
      <w:keepLines/>
      <w:numPr>
        <w:ilvl w:val="4"/>
        <w:numId w:val="6"/>
      </w:numPr>
      <w:spacing w:before="200"/>
      <w:ind w:left="1009" w:hanging="1009"/>
      <w:outlineLvl w:val="4"/>
    </w:pPr>
    <w:rPr>
      <w:rFonts w:eastAsiaTheme="majorEastAsia" w:cstheme="majorBidi"/>
      <w:color w:val="6B6B6B" w:themeColor="text2"/>
    </w:rPr>
  </w:style>
  <w:style w:type="paragraph" w:styleId="Heading6">
    <w:name w:val="heading 6"/>
    <w:basedOn w:val="Normal"/>
    <w:next w:val="Normal"/>
    <w:link w:val="Heading6Char"/>
    <w:uiPriority w:val="9"/>
    <w:unhideWhenUsed/>
    <w:qFormat/>
    <w:rsid w:val="00CE4558"/>
    <w:pPr>
      <w:keepNext/>
      <w:keepLines/>
      <w:numPr>
        <w:ilvl w:val="5"/>
        <w:numId w:val="6"/>
      </w:numPr>
      <w:spacing w:before="200"/>
      <w:ind w:left="1151" w:hanging="1151"/>
      <w:outlineLvl w:val="5"/>
    </w:pPr>
    <w:rPr>
      <w:rFonts w:eastAsiaTheme="majorEastAsia" w:cstheme="majorBidi"/>
      <w:iCs/>
      <w:color w:val="6B6B6B" w:themeColor="text2"/>
    </w:rPr>
  </w:style>
  <w:style w:type="paragraph" w:styleId="Heading7">
    <w:name w:val="heading 7"/>
    <w:basedOn w:val="Normal"/>
    <w:next w:val="Normal"/>
    <w:link w:val="Heading7Char"/>
    <w:uiPriority w:val="9"/>
    <w:unhideWhenUsed/>
    <w:qFormat/>
    <w:rsid w:val="00CE4558"/>
    <w:pPr>
      <w:keepNext/>
      <w:keepLines/>
      <w:numPr>
        <w:ilvl w:val="6"/>
        <w:numId w:val="6"/>
      </w:numPr>
      <w:spacing w:before="200"/>
      <w:ind w:left="1298" w:hanging="1298"/>
      <w:outlineLvl w:val="6"/>
    </w:pPr>
    <w:rPr>
      <w:rFonts w:eastAsiaTheme="majorEastAsia" w:cstheme="majorBidi"/>
      <w:iCs/>
      <w:color w:val="6B6B6B" w:themeColor="text2"/>
    </w:rPr>
  </w:style>
  <w:style w:type="paragraph" w:styleId="Heading8">
    <w:name w:val="heading 8"/>
    <w:basedOn w:val="Normal"/>
    <w:next w:val="Normal"/>
    <w:link w:val="Heading8Char"/>
    <w:uiPriority w:val="9"/>
    <w:unhideWhenUsed/>
    <w:qFormat/>
    <w:rsid w:val="00CE4558"/>
    <w:pPr>
      <w:keepNext/>
      <w:keepLines/>
      <w:numPr>
        <w:ilvl w:val="7"/>
        <w:numId w:val="6"/>
      </w:numPr>
      <w:spacing w:before="200"/>
      <w:outlineLvl w:val="7"/>
    </w:pPr>
    <w:rPr>
      <w:rFonts w:eastAsiaTheme="majorEastAsia" w:cstheme="majorBidi"/>
      <w:color w:val="6B6B6B" w:themeColor="text2"/>
      <w:szCs w:val="20"/>
    </w:rPr>
  </w:style>
  <w:style w:type="paragraph" w:styleId="Heading9">
    <w:name w:val="heading 9"/>
    <w:basedOn w:val="Normal"/>
    <w:next w:val="Normal"/>
    <w:link w:val="Heading9Char"/>
    <w:uiPriority w:val="9"/>
    <w:unhideWhenUsed/>
    <w:qFormat/>
    <w:rsid w:val="00CE4558"/>
    <w:pPr>
      <w:keepNext/>
      <w:keepLines/>
      <w:numPr>
        <w:ilvl w:val="8"/>
        <w:numId w:val="6"/>
      </w:numPr>
      <w:spacing w:before="200"/>
      <w:ind w:left="1582" w:hanging="1582"/>
      <w:outlineLvl w:val="8"/>
    </w:pPr>
    <w:rPr>
      <w:rFonts w:eastAsiaTheme="majorEastAsia" w:cstheme="majorBidi"/>
      <w:iCs/>
      <w:color w:val="6B6B6B"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03"/>
    <w:rPr>
      <w:rFonts w:ascii="Tahoma" w:hAnsi="Tahoma" w:cs="Tahoma"/>
      <w:sz w:val="16"/>
      <w:szCs w:val="16"/>
    </w:rPr>
  </w:style>
  <w:style w:type="paragraph" w:styleId="Header">
    <w:name w:val="header"/>
    <w:basedOn w:val="Normal"/>
    <w:link w:val="HeaderChar"/>
    <w:uiPriority w:val="99"/>
    <w:unhideWhenUsed/>
    <w:rsid w:val="00116D8E"/>
    <w:pPr>
      <w:tabs>
        <w:tab w:val="right" w:pos="9923"/>
      </w:tabs>
    </w:pPr>
    <w:rPr>
      <w:noProof/>
      <w:color w:val="373636" w:themeColor="text1"/>
      <w:sz w:val="32"/>
      <w:szCs w:val="32"/>
      <w:lang w:eastAsia="en-GB"/>
    </w:rPr>
  </w:style>
  <w:style w:type="character" w:customStyle="1" w:styleId="HeaderChar">
    <w:name w:val="Header Char"/>
    <w:basedOn w:val="DefaultParagraphFont"/>
    <w:link w:val="Header"/>
    <w:uiPriority w:val="99"/>
    <w:rsid w:val="00116D8E"/>
    <w:rPr>
      <w:rFonts w:ascii="Calibri" w:hAnsi="Calibri"/>
      <w:noProof/>
      <w:color w:val="373636" w:themeColor="text1"/>
      <w:sz w:val="32"/>
      <w:szCs w:val="32"/>
      <w:lang w:val="nl-BE" w:eastAsia="en-GB"/>
    </w:rPr>
  </w:style>
  <w:style w:type="paragraph" w:styleId="Footer">
    <w:name w:val="footer"/>
    <w:basedOn w:val="Normal"/>
    <w:link w:val="FooterChar"/>
    <w:uiPriority w:val="99"/>
    <w:unhideWhenUsed/>
    <w:rsid w:val="0080785D"/>
    <w:pPr>
      <w:tabs>
        <w:tab w:val="right" w:pos="9923"/>
      </w:tabs>
      <w:spacing w:line="240" w:lineRule="auto"/>
    </w:pPr>
    <w:rPr>
      <w:color w:val="373636" w:themeColor="text1"/>
      <w:sz w:val="16"/>
    </w:rPr>
  </w:style>
  <w:style w:type="character" w:customStyle="1" w:styleId="FooterChar">
    <w:name w:val="Footer Char"/>
    <w:basedOn w:val="DefaultParagraphFont"/>
    <w:link w:val="Footer"/>
    <w:uiPriority w:val="99"/>
    <w:rsid w:val="0080785D"/>
    <w:rPr>
      <w:rFonts w:ascii="Calibri" w:hAnsi="Calibri"/>
      <w:color w:val="373636" w:themeColor="text1"/>
      <w:sz w:val="16"/>
      <w:lang w:val="nl-BE"/>
    </w:rPr>
  </w:style>
  <w:style w:type="character" w:styleId="PlaceholderText">
    <w:name w:val="Placeholder Text"/>
    <w:basedOn w:val="DefaultParagraphFont"/>
    <w:uiPriority w:val="99"/>
    <w:semiHidden/>
    <w:rsid w:val="00F20417"/>
    <w:rPr>
      <w:color w:val="808080"/>
    </w:rPr>
  </w:style>
  <w:style w:type="table" w:styleId="TableGrid">
    <w:name w:val="Table Grid"/>
    <w:basedOn w:val="TableNorma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22"/>
    <w:rsid w:val="00DC6D20"/>
    <w:rPr>
      <w:rFonts w:ascii="Calibri" w:hAnsi="Calibri"/>
      <w:i/>
      <w:iCs/>
      <w:color w:val="4A4949" w:themeColor="text1" w:themeTint="E6"/>
    </w:rPr>
  </w:style>
  <w:style w:type="character" w:styleId="IntenseEmphasis">
    <w:name w:val="Intense Emphasis"/>
    <w:basedOn w:val="DefaultParagraphFont"/>
    <w:uiPriority w:val="23"/>
    <w:rsid w:val="00DC6D20"/>
    <w:rPr>
      <w:rFonts w:ascii="Calibri" w:hAnsi="Calibri"/>
      <w:b/>
      <w:bCs/>
      <w:i/>
      <w:iCs/>
      <w:color w:val="000000"/>
    </w:rPr>
  </w:style>
  <w:style w:type="paragraph" w:styleId="Subtitle">
    <w:name w:val="Subtitle"/>
    <w:basedOn w:val="Normal"/>
    <w:link w:val="SubtitleChar"/>
    <w:uiPriority w:val="11"/>
    <w:rsid w:val="00AA245C"/>
    <w:pPr>
      <w:spacing w:line="240" w:lineRule="auto"/>
      <w:jc w:val="right"/>
    </w:pPr>
    <w:rPr>
      <w:color w:val="6B6B6B" w:themeColor="text2"/>
      <w:sz w:val="48"/>
      <w:szCs w:val="30"/>
    </w:rPr>
  </w:style>
  <w:style w:type="character" w:customStyle="1" w:styleId="SubtitleChar">
    <w:name w:val="Subtitle Char"/>
    <w:basedOn w:val="DefaultParagraphFont"/>
    <w:link w:val="Subtitle"/>
    <w:uiPriority w:val="11"/>
    <w:rsid w:val="00AA245C"/>
    <w:rPr>
      <w:rFonts w:ascii="Calibri" w:hAnsi="Calibri"/>
      <w:color w:val="6B6B6B" w:themeColor="text2"/>
      <w:sz w:val="48"/>
      <w:szCs w:val="30"/>
      <w:lang w:val="nl-BE"/>
    </w:rPr>
  </w:style>
  <w:style w:type="table" w:styleId="MediumGrid3-Accent1">
    <w:name w:val="Medium Grid 3 Accent 1"/>
    <w:basedOn w:val="TableNormal"/>
    <w:uiPriority w:val="69"/>
    <w:rsid w:val="0019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373636" w:themeColor="text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373636" w:themeColor="text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ridTable3-Accent4">
    <w:name w:val="Grid Table 3 Accent 4"/>
    <w:basedOn w:val="TableNormal"/>
    <w:uiPriority w:val="48"/>
    <w:rsid w:val="000868D7"/>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character" w:styleId="BookTitle">
    <w:name w:val="Book Title"/>
    <w:uiPriority w:val="33"/>
    <w:rsid w:val="00DC6D20"/>
    <w:rPr>
      <w:rFonts w:ascii="Calibri" w:hAnsi="Calibri"/>
      <w:b/>
      <w:i w:val="0"/>
      <w:color w:val="000000"/>
      <w:sz w:val="24"/>
      <w:szCs w:val="24"/>
      <w:lang w:val="nl-BE"/>
    </w:rPr>
  </w:style>
  <w:style w:type="paragraph" w:styleId="Title">
    <w:name w:val="Title"/>
    <w:basedOn w:val="Normal"/>
    <w:link w:val="TitleChar"/>
    <w:uiPriority w:val="10"/>
    <w:rsid w:val="00AA245C"/>
    <w:pPr>
      <w:spacing w:before="720" w:after="840" w:line="240" w:lineRule="auto"/>
      <w:jc w:val="right"/>
    </w:pPr>
    <w:rPr>
      <w:rFonts w:eastAsiaTheme="majorEastAsia" w:cstheme="majorBidi"/>
      <w:b/>
      <w:caps/>
      <w:spacing w:val="5"/>
      <w:sz w:val="72"/>
      <w:szCs w:val="56"/>
    </w:rPr>
  </w:style>
  <w:style w:type="character" w:customStyle="1" w:styleId="TitleChar">
    <w:name w:val="Title Char"/>
    <w:basedOn w:val="DefaultParagraphFont"/>
    <w:link w:val="Title"/>
    <w:uiPriority w:val="10"/>
    <w:rsid w:val="00AA245C"/>
    <w:rPr>
      <w:rFonts w:ascii="Calibri" w:eastAsiaTheme="majorEastAsia" w:hAnsi="Calibri" w:cstheme="majorBidi"/>
      <w:b/>
      <w:caps/>
      <w:spacing w:val="5"/>
      <w:sz w:val="72"/>
      <w:szCs w:val="56"/>
      <w:lang w:val="nl-BE"/>
    </w:rPr>
  </w:style>
  <w:style w:type="character" w:customStyle="1" w:styleId="Heading1Char">
    <w:name w:val="Heading 1 Char"/>
    <w:basedOn w:val="DefaultParagraphFont"/>
    <w:link w:val="Heading1"/>
    <w:uiPriority w:val="9"/>
    <w:rsid w:val="00CE4558"/>
    <w:rPr>
      <w:rFonts w:ascii="Calibri" w:eastAsiaTheme="majorEastAsia" w:hAnsi="Calibri" w:cstheme="majorBidi"/>
      <w:b/>
      <w:bCs/>
      <w:caps/>
      <w:color w:val="373636" w:themeColor="text1"/>
      <w:sz w:val="36"/>
      <w:szCs w:val="52"/>
      <w:lang w:val="nl-BE"/>
    </w:rPr>
  </w:style>
  <w:style w:type="character" w:customStyle="1" w:styleId="Heading2Char">
    <w:name w:val="Heading 2 Char"/>
    <w:basedOn w:val="DefaultParagraphFont"/>
    <w:link w:val="Heading2"/>
    <w:uiPriority w:val="9"/>
    <w:rsid w:val="009501F5"/>
    <w:rPr>
      <w:rFonts w:ascii="Calibri" w:eastAsiaTheme="majorEastAsia" w:hAnsi="Calibri" w:cstheme="majorBidi"/>
      <w:b/>
      <w:bCs/>
      <w:caps/>
      <w:color w:val="373636" w:themeColor="text1"/>
      <w:sz w:val="32"/>
      <w:szCs w:val="32"/>
      <w:lang w:val="nl-BE"/>
    </w:rPr>
  </w:style>
  <w:style w:type="character" w:customStyle="1" w:styleId="Heading3Char">
    <w:name w:val="Heading 3 Char"/>
    <w:basedOn w:val="DefaultParagraphFont"/>
    <w:link w:val="Heading3"/>
    <w:uiPriority w:val="9"/>
    <w:rsid w:val="009501F5"/>
    <w:rPr>
      <w:rFonts w:ascii="Calibri" w:eastAsiaTheme="majorEastAsia" w:hAnsi="Calibri" w:cstheme="majorBidi"/>
      <w:b/>
      <w:bCs/>
      <w:color w:val="6B6B6B" w:themeColor="text2"/>
      <w:sz w:val="24"/>
      <w:szCs w:val="24"/>
      <w:lang w:val="nl-BE"/>
    </w:rPr>
  </w:style>
  <w:style w:type="character" w:customStyle="1" w:styleId="Heading4Char">
    <w:name w:val="Heading 4 Char"/>
    <w:basedOn w:val="DefaultParagraphFont"/>
    <w:link w:val="Heading4"/>
    <w:uiPriority w:val="9"/>
    <w:rsid w:val="009501F5"/>
    <w:rPr>
      <w:rFonts w:ascii="Calibri" w:eastAsiaTheme="majorEastAsia" w:hAnsi="Calibri" w:cstheme="majorBidi"/>
      <w:b/>
      <w:bCs/>
      <w:iCs/>
      <w:color w:val="6B6B6B" w:themeColor="text2"/>
      <w:lang w:val="nl-BE"/>
    </w:rPr>
  </w:style>
  <w:style w:type="character" w:customStyle="1" w:styleId="Heading5Char">
    <w:name w:val="Heading 5 Char"/>
    <w:basedOn w:val="DefaultParagraphFont"/>
    <w:link w:val="Heading5"/>
    <w:uiPriority w:val="9"/>
    <w:rsid w:val="00CE4558"/>
    <w:rPr>
      <w:rFonts w:ascii="Calibri" w:eastAsiaTheme="majorEastAsia" w:hAnsi="Calibri" w:cstheme="majorBidi"/>
      <w:color w:val="6B6B6B" w:themeColor="text2"/>
      <w:lang w:val="nl-BE"/>
    </w:rPr>
  </w:style>
  <w:style w:type="character" w:customStyle="1" w:styleId="Heading6Char">
    <w:name w:val="Heading 6 Char"/>
    <w:basedOn w:val="DefaultParagraphFont"/>
    <w:link w:val="Heading6"/>
    <w:uiPriority w:val="9"/>
    <w:rsid w:val="00CE4558"/>
    <w:rPr>
      <w:rFonts w:ascii="Calibri" w:eastAsiaTheme="majorEastAsia" w:hAnsi="Calibri" w:cstheme="majorBidi"/>
      <w:iCs/>
      <w:color w:val="6B6B6B" w:themeColor="text2"/>
      <w:lang w:val="nl-BE"/>
    </w:rPr>
  </w:style>
  <w:style w:type="character" w:customStyle="1" w:styleId="Heading7Char">
    <w:name w:val="Heading 7 Char"/>
    <w:basedOn w:val="DefaultParagraphFont"/>
    <w:link w:val="Heading7"/>
    <w:uiPriority w:val="9"/>
    <w:rsid w:val="00CE4558"/>
    <w:rPr>
      <w:rFonts w:ascii="Calibri" w:eastAsiaTheme="majorEastAsia" w:hAnsi="Calibri" w:cstheme="majorBidi"/>
      <w:iCs/>
      <w:color w:val="6B6B6B" w:themeColor="text2"/>
      <w:lang w:val="nl-BE"/>
    </w:rPr>
  </w:style>
  <w:style w:type="character" w:customStyle="1" w:styleId="Heading8Char">
    <w:name w:val="Heading 8 Char"/>
    <w:basedOn w:val="DefaultParagraphFont"/>
    <w:link w:val="Heading8"/>
    <w:uiPriority w:val="9"/>
    <w:rsid w:val="00CE4558"/>
    <w:rPr>
      <w:rFonts w:ascii="Calibri" w:eastAsiaTheme="majorEastAsia" w:hAnsi="Calibri" w:cstheme="majorBidi"/>
      <w:color w:val="6B6B6B" w:themeColor="text2"/>
      <w:szCs w:val="20"/>
      <w:lang w:val="nl-BE"/>
    </w:rPr>
  </w:style>
  <w:style w:type="character" w:customStyle="1" w:styleId="Heading9Char">
    <w:name w:val="Heading 9 Char"/>
    <w:basedOn w:val="DefaultParagraphFont"/>
    <w:link w:val="Heading9"/>
    <w:uiPriority w:val="9"/>
    <w:rsid w:val="00CE4558"/>
    <w:rPr>
      <w:rFonts w:ascii="Calibri" w:eastAsiaTheme="majorEastAsia" w:hAnsi="Calibri" w:cstheme="majorBidi"/>
      <w:iCs/>
      <w:color w:val="6B6B6B" w:themeColor="text2"/>
      <w:szCs w:val="20"/>
      <w:lang w:val="nl-BE"/>
    </w:rPr>
  </w:style>
  <w:style w:type="paragraph" w:styleId="TOC1">
    <w:name w:val="toc 1"/>
    <w:basedOn w:val="Normal"/>
    <w:next w:val="Normal"/>
    <w:autoRedefine/>
    <w:uiPriority w:val="39"/>
    <w:unhideWhenUsed/>
    <w:rsid w:val="00434BAE"/>
    <w:pPr>
      <w:tabs>
        <w:tab w:val="left" w:pos="426"/>
        <w:tab w:val="right" w:leader="dot" w:pos="9911"/>
      </w:tabs>
    </w:pPr>
    <w:rPr>
      <w:noProof/>
    </w:rPr>
  </w:style>
  <w:style w:type="paragraph" w:styleId="TOC2">
    <w:name w:val="toc 2"/>
    <w:basedOn w:val="Normal"/>
    <w:next w:val="Normal"/>
    <w:autoRedefine/>
    <w:uiPriority w:val="39"/>
    <w:unhideWhenUsed/>
    <w:rsid w:val="00434BAE"/>
    <w:pPr>
      <w:tabs>
        <w:tab w:val="left" w:pos="709"/>
        <w:tab w:val="right" w:leader="dot" w:pos="9911"/>
      </w:tabs>
    </w:pPr>
    <w:rPr>
      <w:noProof/>
    </w:rPr>
  </w:style>
  <w:style w:type="paragraph" w:styleId="TOC3">
    <w:name w:val="toc 3"/>
    <w:basedOn w:val="Normal"/>
    <w:next w:val="Normal"/>
    <w:autoRedefine/>
    <w:uiPriority w:val="39"/>
    <w:unhideWhenUsed/>
    <w:rsid w:val="00434BAE"/>
    <w:pPr>
      <w:tabs>
        <w:tab w:val="left" w:pos="851"/>
        <w:tab w:val="right" w:leader="dot" w:pos="9911"/>
      </w:tabs>
    </w:pPr>
    <w:rPr>
      <w:noProof/>
    </w:rPr>
  </w:style>
  <w:style w:type="character" w:styleId="Hyperlink">
    <w:name w:val="Hyperlink"/>
    <w:basedOn w:val="DefaultParagraphFont"/>
    <w:uiPriority w:val="99"/>
    <w:unhideWhenUsed/>
    <w:rsid w:val="00AC0959"/>
    <w:rPr>
      <w:rFonts w:ascii="Calibri" w:hAnsi="Calibri"/>
      <w:color w:val="3C96BE"/>
      <w:u w:val="single"/>
    </w:rPr>
  </w:style>
  <w:style w:type="paragraph" w:styleId="ListParagraph">
    <w:name w:val="List Paragraph"/>
    <w:basedOn w:val="Normal"/>
    <w:uiPriority w:val="34"/>
    <w:rsid w:val="000B5C9D"/>
  </w:style>
  <w:style w:type="paragraph" w:styleId="ListBullet">
    <w:name w:val="List Bullet"/>
    <w:basedOn w:val="Normal"/>
    <w:uiPriority w:val="99"/>
    <w:unhideWhenUsed/>
    <w:rsid w:val="00500BF6"/>
  </w:style>
  <w:style w:type="paragraph" w:styleId="ListBullet2">
    <w:name w:val="List Bullet 2"/>
    <w:basedOn w:val="Normal"/>
    <w:uiPriority w:val="99"/>
    <w:unhideWhenUsed/>
    <w:rsid w:val="00500BF6"/>
  </w:style>
  <w:style w:type="paragraph" w:styleId="ListBullet3">
    <w:name w:val="List Bullet 3"/>
    <w:basedOn w:val="Normal"/>
    <w:uiPriority w:val="99"/>
    <w:unhideWhenUsed/>
    <w:rsid w:val="00500BF6"/>
  </w:style>
  <w:style w:type="paragraph" w:styleId="ListBullet4">
    <w:name w:val="List Bullet 4"/>
    <w:basedOn w:val="Normal"/>
    <w:uiPriority w:val="99"/>
    <w:unhideWhenUsed/>
    <w:rsid w:val="00500BF6"/>
  </w:style>
  <w:style w:type="paragraph" w:styleId="ListBullet5">
    <w:name w:val="List Bullet 5"/>
    <w:basedOn w:val="Normal"/>
    <w:uiPriority w:val="99"/>
    <w:unhideWhenUsed/>
    <w:rsid w:val="00500BF6"/>
  </w:style>
  <w:style w:type="paragraph" w:styleId="FootnoteText">
    <w:name w:val="footnote text"/>
    <w:basedOn w:val="Normal"/>
    <w:link w:val="FootnoteTextChar"/>
    <w:uiPriority w:val="99"/>
    <w:semiHidden/>
    <w:unhideWhenUsed/>
    <w:rsid w:val="00932353"/>
    <w:pPr>
      <w:spacing w:line="240" w:lineRule="auto"/>
    </w:pPr>
    <w:rPr>
      <w:sz w:val="14"/>
      <w:szCs w:val="20"/>
    </w:rPr>
  </w:style>
  <w:style w:type="character" w:customStyle="1" w:styleId="FootnoteTextChar">
    <w:name w:val="Footnote Text Char"/>
    <w:basedOn w:val="DefaultParagraphFont"/>
    <w:link w:val="FootnoteText"/>
    <w:uiPriority w:val="99"/>
    <w:semiHidden/>
    <w:rsid w:val="00932353"/>
    <w:rPr>
      <w:rFonts w:ascii="Flanders Art Serif" w:hAnsi="Flanders Art Serif"/>
      <w:color w:val="1C1A15" w:themeColor="background2" w:themeShade="1A"/>
      <w:sz w:val="14"/>
      <w:szCs w:val="20"/>
      <w:lang w:val="nl-BE"/>
    </w:rPr>
  </w:style>
  <w:style w:type="character" w:styleId="FootnoteReference">
    <w:name w:val="footnote reference"/>
    <w:basedOn w:val="DefaultParagraphFont"/>
    <w:uiPriority w:val="99"/>
    <w:semiHidden/>
    <w:unhideWhenUsed/>
    <w:rsid w:val="00E41095"/>
    <w:rPr>
      <w:vertAlign w:val="superscript"/>
    </w:rPr>
  </w:style>
  <w:style w:type="paragraph" w:styleId="TableofFigures">
    <w:name w:val="table of figures"/>
    <w:basedOn w:val="Normal"/>
    <w:next w:val="Normal"/>
    <w:uiPriority w:val="99"/>
    <w:semiHidden/>
    <w:unhideWhenUsed/>
    <w:rsid w:val="00B77C3D"/>
    <w:rPr>
      <w:b/>
      <w:color w:val="6B6B6B" w:themeColor="text2"/>
      <w:sz w:val="24"/>
    </w:rPr>
  </w:style>
  <w:style w:type="paragraph" w:styleId="TableofAuthorities">
    <w:name w:val="table of authorities"/>
    <w:basedOn w:val="Normal"/>
    <w:next w:val="Normal"/>
    <w:uiPriority w:val="99"/>
    <w:semiHidden/>
    <w:unhideWhenUsed/>
    <w:rsid w:val="00B77C3D"/>
    <w:pPr>
      <w:ind w:left="200" w:hanging="200"/>
    </w:pPr>
    <w:rPr>
      <w:color w:val="6B6B6B" w:themeColor="text2"/>
      <w:sz w:val="24"/>
    </w:rPr>
  </w:style>
  <w:style w:type="paragraph" w:styleId="ListNumber">
    <w:name w:val="List Number"/>
    <w:basedOn w:val="ListParagraph"/>
    <w:uiPriority w:val="99"/>
    <w:unhideWhenUsed/>
    <w:rsid w:val="00116D8E"/>
    <w:pPr>
      <w:numPr>
        <w:numId w:val="1"/>
      </w:numPr>
      <w:ind w:left="340" w:hanging="340"/>
    </w:pPr>
  </w:style>
  <w:style w:type="paragraph" w:styleId="ListNumber2">
    <w:name w:val="List Number 2"/>
    <w:basedOn w:val="ListParagraph"/>
    <w:uiPriority w:val="99"/>
    <w:unhideWhenUsed/>
    <w:rsid w:val="00116D8E"/>
    <w:pPr>
      <w:numPr>
        <w:numId w:val="2"/>
      </w:numPr>
      <w:ind w:left="680" w:hanging="340"/>
    </w:pPr>
  </w:style>
  <w:style w:type="paragraph" w:styleId="ListNumber3">
    <w:name w:val="List Number 3"/>
    <w:basedOn w:val="ListParagraph"/>
    <w:uiPriority w:val="99"/>
    <w:unhideWhenUsed/>
    <w:rsid w:val="00116D8E"/>
    <w:pPr>
      <w:numPr>
        <w:numId w:val="3"/>
      </w:numPr>
      <w:ind w:left="1020" w:hanging="340"/>
    </w:pPr>
  </w:style>
  <w:style w:type="paragraph" w:styleId="ListNumber4">
    <w:name w:val="List Number 4"/>
    <w:basedOn w:val="ListParagraph"/>
    <w:uiPriority w:val="99"/>
    <w:unhideWhenUsed/>
    <w:rsid w:val="003A0853"/>
    <w:pPr>
      <w:numPr>
        <w:numId w:val="4"/>
      </w:numPr>
      <w:ind w:left="1361" w:hanging="340"/>
    </w:pPr>
  </w:style>
  <w:style w:type="paragraph" w:styleId="ListNumber5">
    <w:name w:val="List Number 5"/>
    <w:basedOn w:val="ListParagraph"/>
    <w:uiPriority w:val="99"/>
    <w:unhideWhenUsed/>
    <w:rsid w:val="003A0853"/>
    <w:pPr>
      <w:numPr>
        <w:numId w:val="5"/>
      </w:numPr>
      <w:ind w:left="1701" w:hanging="340"/>
    </w:pPr>
  </w:style>
  <w:style w:type="paragraph" w:styleId="Quote">
    <w:name w:val="Quote"/>
    <w:basedOn w:val="Normal"/>
    <w:next w:val="Normal"/>
    <w:link w:val="QuoteChar"/>
    <w:uiPriority w:val="29"/>
    <w:rsid w:val="00450110"/>
    <w:pPr>
      <w:spacing w:before="120" w:after="120" w:line="320" w:lineRule="exact"/>
      <w:ind w:left="709" w:right="567" w:hanging="142"/>
    </w:pPr>
    <w:rPr>
      <w:color w:val="000000"/>
      <w:sz w:val="28"/>
      <w:szCs w:val="28"/>
    </w:rPr>
  </w:style>
  <w:style w:type="character" w:customStyle="1" w:styleId="QuoteChar">
    <w:name w:val="Quote Char"/>
    <w:basedOn w:val="DefaultParagraphFont"/>
    <w:link w:val="Quote"/>
    <w:uiPriority w:val="29"/>
    <w:rsid w:val="00450110"/>
    <w:rPr>
      <w:rFonts w:ascii="Flanders Art Serif" w:hAnsi="Flanders Art Serif"/>
      <w:color w:val="000000"/>
      <w:sz w:val="28"/>
      <w:szCs w:val="28"/>
      <w:lang w:val="nl-BE"/>
    </w:rPr>
  </w:style>
  <w:style w:type="paragraph" w:styleId="IntenseQuote">
    <w:name w:val="Intense Quote"/>
    <w:basedOn w:val="Quote"/>
    <w:next w:val="Normal"/>
    <w:link w:val="IntenseQuoteChar"/>
    <w:uiPriority w:val="30"/>
    <w:rsid w:val="00EE09B9"/>
    <w:rPr>
      <w:b/>
      <w:color w:val="2F2F2F"/>
    </w:rPr>
  </w:style>
  <w:style w:type="character" w:customStyle="1" w:styleId="IntenseQuoteChar">
    <w:name w:val="Intense Quote Char"/>
    <w:basedOn w:val="DefaultParagraphFont"/>
    <w:link w:val="IntenseQuote"/>
    <w:uiPriority w:val="30"/>
    <w:rsid w:val="00EE09B9"/>
    <w:rPr>
      <w:rFonts w:ascii="Flanders Art Serif" w:hAnsi="Flanders Art Serif"/>
      <w:b/>
      <w:color w:val="2F2F2F"/>
      <w:sz w:val="28"/>
      <w:szCs w:val="28"/>
      <w:lang w:val="nl-BE"/>
    </w:rPr>
  </w:style>
  <w:style w:type="character" w:styleId="Emphasis">
    <w:name w:val="Emphasis"/>
    <w:basedOn w:val="DefaultParagraphFont"/>
    <w:uiPriority w:val="21"/>
    <w:rsid w:val="00DC6D20"/>
    <w:rPr>
      <w:rFonts w:ascii="Calibri" w:hAnsi="Calibri"/>
      <w:b/>
      <w:i/>
      <w:iCs/>
    </w:rPr>
  </w:style>
  <w:style w:type="character" w:styleId="SubtleReference">
    <w:name w:val="Subtle Reference"/>
    <w:basedOn w:val="DefaultParagraphFont"/>
    <w:uiPriority w:val="31"/>
    <w:rsid w:val="00DC6D20"/>
    <w:rPr>
      <w:rFonts w:ascii="Calibri" w:hAnsi="Calibri"/>
      <w:caps/>
      <w:smallCaps w:val="0"/>
      <w:color w:val="000000"/>
      <w:sz w:val="16"/>
      <w:u w:val="none"/>
      <w:bdr w:val="none" w:sz="0" w:space="0" w:color="auto"/>
    </w:rPr>
  </w:style>
  <w:style w:type="character" w:styleId="IntenseReference">
    <w:name w:val="Intense Reference"/>
    <w:basedOn w:val="DefaultParagraphFont"/>
    <w:uiPriority w:val="32"/>
    <w:rsid w:val="00DC6D20"/>
    <w:rPr>
      <w:rFonts w:ascii="Calibri" w:hAnsi="Calibri"/>
      <w:b/>
      <w:bCs/>
      <w:i w:val="0"/>
      <w:caps/>
      <w:smallCaps w:val="0"/>
      <w:color w:val="000000"/>
      <w:spacing w:val="5"/>
      <w:sz w:val="16"/>
      <w:u w:val="none"/>
    </w:rPr>
  </w:style>
  <w:style w:type="paragraph" w:styleId="Caption">
    <w:name w:val="caption"/>
    <w:basedOn w:val="Normal"/>
    <w:next w:val="Normal"/>
    <w:uiPriority w:val="35"/>
    <w:rsid w:val="007E74F3"/>
    <w:pPr>
      <w:spacing w:before="120" w:after="200" w:line="240" w:lineRule="auto"/>
    </w:pPr>
    <w:rPr>
      <w:bCs/>
      <w:color w:val="000000"/>
      <w:sz w:val="18"/>
      <w:szCs w:val="18"/>
    </w:rPr>
  </w:style>
  <w:style w:type="table" w:styleId="GridTable6Colorful-Accent1">
    <w:name w:val="Grid Table 6 Colorful Accent 1"/>
    <w:basedOn w:val="TableNormal"/>
    <w:uiPriority w:val="51"/>
    <w:rsid w:val="000868D7"/>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numbering" w:customStyle="1" w:styleId="ListStyles">
    <w:name w:val="ListStyles"/>
    <w:uiPriority w:val="99"/>
    <w:rsid w:val="00500BF6"/>
    <w:pPr>
      <w:numPr>
        <w:numId w:val="7"/>
      </w:numPr>
    </w:pPr>
  </w:style>
  <w:style w:type="paragraph" w:styleId="TOC4">
    <w:name w:val="toc 4"/>
    <w:basedOn w:val="Normal"/>
    <w:next w:val="Normal"/>
    <w:autoRedefine/>
    <w:uiPriority w:val="39"/>
    <w:unhideWhenUsed/>
    <w:rsid w:val="00434BAE"/>
    <w:pPr>
      <w:tabs>
        <w:tab w:val="left" w:pos="993"/>
        <w:tab w:val="right" w:leader="dot" w:pos="9911"/>
      </w:tabs>
      <w:spacing w:after="100"/>
    </w:pPr>
  </w:style>
  <w:style w:type="character" w:customStyle="1" w:styleId="StreepjesZwart">
    <w:name w:val="StreepjesZwart"/>
    <w:basedOn w:val="DefaultParagraphFont"/>
    <w:uiPriority w:val="99"/>
    <w:qFormat/>
    <w:rsid w:val="007D7346"/>
    <w:rPr>
      <w:b/>
    </w:rPr>
  </w:style>
  <w:style w:type="character" w:styleId="Strong">
    <w:name w:val="Strong"/>
    <w:basedOn w:val="DefaultParagraphFont"/>
    <w:uiPriority w:val="24"/>
    <w:rsid w:val="00DC6D20"/>
    <w:rPr>
      <w:rFonts w:ascii="Calibri" w:hAnsi="Calibri"/>
      <w:b/>
      <w:bCs/>
      <w:i w:val="0"/>
    </w:rPr>
  </w:style>
  <w:style w:type="character" w:customStyle="1" w:styleId="StreepjesGeel">
    <w:name w:val="StreepjesGeel"/>
    <w:basedOn w:val="DefaultParagraphFont"/>
    <w:uiPriority w:val="99"/>
    <w:qFormat/>
    <w:rsid w:val="007D7346"/>
    <w:rPr>
      <w:b/>
      <w:color w:val="FFF200" w:themeColor="accent1"/>
    </w:rPr>
  </w:style>
  <w:style w:type="table" w:styleId="GridTable4">
    <w:name w:val="Grid Table 4"/>
    <w:basedOn w:val="TableNormal"/>
    <w:uiPriority w:val="49"/>
    <w:rsid w:val="0078293A"/>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numbering" w:customStyle="1" w:styleId="NumberStyles">
    <w:name w:val="NumberStyles"/>
    <w:uiPriority w:val="99"/>
    <w:rsid w:val="00A03474"/>
    <w:pPr>
      <w:numPr>
        <w:numId w:val="9"/>
      </w:numPr>
    </w:pPr>
  </w:style>
  <w:style w:type="table" w:styleId="GridTable4-Accent2">
    <w:name w:val="Grid Table 4 Accent 2"/>
    <w:basedOn w:val="TableNormal"/>
    <w:uiPriority w:val="49"/>
    <w:rsid w:val="00AD5A63"/>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GridTable4-Accent1">
    <w:name w:val="Grid Table 4 Accent 1"/>
    <w:basedOn w:val="TableNormal"/>
    <w:uiPriority w:val="49"/>
    <w:rsid w:val="000868D7"/>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373636" w:themeColor="text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5Dark-Accent1">
    <w:name w:val="Grid Table 5 Dark Accent 1"/>
    <w:basedOn w:val="TableNormal"/>
    <w:uiPriority w:val="50"/>
    <w:rsid w:val="0008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373636"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373636"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GridTable5Dark">
    <w:name w:val="Grid Table 5 Dark"/>
    <w:basedOn w:val="TableNormal"/>
    <w:uiPriority w:val="50"/>
    <w:rsid w:val="0028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GridTable3-Accent2">
    <w:name w:val="Grid Table 3 Accent 2"/>
    <w:basedOn w:val="TableNormal"/>
    <w:uiPriority w:val="48"/>
    <w:rsid w:val="00E86249"/>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customStyle="1" w:styleId="AIVStyle1">
    <w:name w:val="AIVStyle1"/>
    <w:basedOn w:val="TableNormal"/>
    <w:uiPriority w:val="99"/>
    <w:rsid w:val="00107D5E"/>
    <w:pPr>
      <w:spacing w:after="0" w:line="240" w:lineRule="auto"/>
    </w:pPr>
    <w:tblPr>
      <w:tblStyleRowBandSize w:val="1"/>
      <w:tblBorders>
        <w:bottom w:val="single" w:sz="4" w:space="0" w:color="auto"/>
        <w:insideV w:val="single" w:sz="4" w:space="0" w:color="auto"/>
      </w:tblBorders>
    </w:tblPr>
    <w:tblStylePr w:type="firstRow">
      <w:pPr>
        <w:jc w:val="left"/>
      </w:pPr>
      <w:rPr>
        <w:rFonts w:asciiTheme="minorHAnsi" w:hAnsiTheme="minorHAnsi"/>
        <w:b/>
        <w:sz w:val="22"/>
      </w:rPr>
      <w:tblPr/>
      <w:tcPr>
        <w:shd w:val="clear" w:color="auto" w:fill="373636" w:themeFill="text1"/>
      </w:tcPr>
    </w:tblStylePr>
    <w:tblStylePr w:type="firstCol">
      <w:rPr>
        <w:b/>
      </w:rPr>
    </w:tblStylePr>
    <w:tblStylePr w:type="band1Horz">
      <w:tblPr/>
      <w:tcPr>
        <w:shd w:val="clear" w:color="auto" w:fill="FFFFFF" w:themeFill="background1"/>
      </w:tcPr>
    </w:tblStylePr>
    <w:tblStylePr w:type="band2Horz">
      <w:tblPr/>
      <w:tcPr>
        <w:shd w:val="clear" w:color="auto" w:fill="E1E1E1" w:themeFill="accent4" w:themeFillTint="33"/>
      </w:tcPr>
    </w:tblStylePr>
    <w:tblStylePr w:type="swCell">
      <w:tblPr/>
      <w:tcPr>
        <w:tcBorders>
          <w:top w:val="nil"/>
          <w:left w:val="nil"/>
          <w:bottom w:val="nil"/>
          <w:right w:val="single" w:sz="4" w:space="0" w:color="auto"/>
          <w:insideH w:val="nil"/>
          <w:insideV w:val="nil"/>
          <w:tl2br w:val="nil"/>
          <w:tr2bl w:val="nil"/>
        </w:tcBorders>
      </w:tcPr>
    </w:tblStylePr>
  </w:style>
  <w:style w:type="table" w:styleId="ListTable4">
    <w:name w:val="List Table 4"/>
    <w:basedOn w:val="TableNormal"/>
    <w:uiPriority w:val="49"/>
    <w:rsid w:val="00E86249"/>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3-Accent6">
    <w:name w:val="Grid Table 3 Accent 6"/>
    <w:basedOn w:val="TableNormal"/>
    <w:uiPriority w:val="48"/>
    <w:rsid w:val="00B317F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customStyle="1" w:styleId="AIVStyle2">
    <w:name w:val="AIVStyle2"/>
    <w:basedOn w:val="TableNormal"/>
    <w:uiPriority w:val="99"/>
    <w:rsid w:val="00107D5E"/>
    <w:pPr>
      <w:spacing w:after="0" w:line="240" w:lineRule="auto"/>
    </w:pPr>
    <w:tblPr>
      <w:tblStyleRowBandSize w:val="1"/>
      <w:tblBorders>
        <w:bottom w:val="single" w:sz="4" w:space="0" w:color="FFF200" w:themeColor="accent1"/>
        <w:insideV w:val="single" w:sz="4" w:space="0" w:color="FFF200" w:themeColor="accent1"/>
      </w:tblBorders>
    </w:tblPr>
    <w:tblStylePr w:type="firstRow">
      <w:rPr>
        <w:b/>
      </w:rPr>
      <w:tblPr/>
      <w:tcPr>
        <w:shd w:val="clear" w:color="auto" w:fill="FFF200" w:themeFill="accent1"/>
      </w:tcPr>
    </w:tblStylePr>
    <w:tblStylePr w:type="firstCol">
      <w:rPr>
        <w:b/>
      </w:rPr>
    </w:tblStylePr>
    <w:tblStylePr w:type="band2Horz">
      <w:tblPr/>
      <w:tcPr>
        <w:shd w:val="clear" w:color="auto" w:fill="FFFCCC" w:themeFill="accent1" w:themeFillTint="33"/>
      </w:tcPr>
    </w:tblStylePr>
  </w:style>
  <w:style w:type="paragraph" w:styleId="NoSpacing">
    <w:name w:val="No Spacing"/>
    <w:uiPriority w:val="1"/>
    <w:rsid w:val="00EC4D1A"/>
    <w:pPr>
      <w:spacing w:after="0" w:line="240" w:lineRule="auto"/>
    </w:pPr>
    <w:rPr>
      <w:rFonts w:ascii="Calibri" w:hAnsi="Calibri"/>
      <w:lang w:val="nl-BE"/>
    </w:rPr>
  </w:style>
  <w:style w:type="table" w:styleId="ListTable1Light">
    <w:name w:val="List Table 1 Light"/>
    <w:basedOn w:val="TableNormal"/>
    <w:uiPriority w:val="46"/>
    <w:rsid w:val="000868D7"/>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UnresolvedMention">
    <w:name w:val="Unresolved Mention"/>
    <w:basedOn w:val="DefaultParagraphFont"/>
    <w:uiPriority w:val="99"/>
    <w:semiHidden/>
    <w:unhideWhenUsed/>
    <w:rsid w:val="00FA4906"/>
    <w:rPr>
      <w:color w:val="605E5C"/>
      <w:shd w:val="clear" w:color="auto" w:fill="E1DFDD"/>
    </w:rPr>
  </w:style>
  <w:style w:type="character" w:styleId="FollowedHyperlink">
    <w:name w:val="FollowedHyperlink"/>
    <w:basedOn w:val="DefaultParagraphFont"/>
    <w:uiPriority w:val="99"/>
    <w:semiHidden/>
    <w:unhideWhenUsed/>
    <w:rsid w:val="005E67BF"/>
    <w:rPr>
      <w:color w:val="AA78AA" w:themeColor="followedHyperlink"/>
      <w:u w:val="single"/>
    </w:rPr>
  </w:style>
  <w:style w:type="character" w:customStyle="1" w:styleId="Geen">
    <w:name w:val="Geen"/>
    <w:rsid w:val="00E25FFF"/>
  </w:style>
  <w:style w:type="character" w:customStyle="1" w:styleId="Hyperlink0">
    <w:name w:val="Hyperlink.0"/>
    <w:basedOn w:val="Geen"/>
    <w:rsid w:val="00E25FFF"/>
    <w:rPr>
      <w:color w:val="0000FF"/>
      <w:spacing w:val="0"/>
      <w:u w:val="single" w:color="0000FF"/>
    </w:rPr>
  </w:style>
  <w:style w:type="paragraph" w:styleId="NormalWeb">
    <w:name w:val="Normal (Web)"/>
    <w:basedOn w:val="Normal"/>
    <w:uiPriority w:val="99"/>
    <w:semiHidden/>
    <w:unhideWhenUsed/>
    <w:rsid w:val="00E25FF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rgerprofiel.be/" TargetMode="External"/><Relationship Id="rId26" Type="http://schemas.openxmlformats.org/officeDocument/2006/relationships/hyperlink" Target="https://www.vlaanderen.be/uw-overheid/mijn-burgerprofiel" TargetMode="External"/><Relationship Id="rId39" Type="http://schemas.openxmlformats.org/officeDocument/2006/relationships/footer" Target="footer6.xml"/><Relationship Id="rId21" Type="http://schemas.openxmlformats.org/officeDocument/2006/relationships/hyperlink" Target="http://burgerprofiel.login.be/" TargetMode="External"/><Relationship Id="rId34"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oreply@burgerprofiel.vlaanderen.be" TargetMode="External"/><Relationship Id="rId29" Type="http://schemas.openxmlformats.org/officeDocument/2006/relationships/hyperlink" Target="https://www.vlaanderen.be/uw-overheid/mijn-burgerprofiel/digitale-overheidsdocumenten-ebox-raadplegen-in-mijn-burgerprofi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erdacht@safeonweb.be" TargetMode="External"/><Relationship Id="rId32" Type="http://schemas.openxmlformats.org/officeDocument/2006/relationships/hyperlink" Target="https://overheid.vlaanderen.be/url"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rgerprofiel.be" TargetMode="External"/><Relationship Id="rId28" Type="http://schemas.openxmlformats.org/officeDocument/2006/relationships/hyperlink" Target="https://www.vlaanderen.be/uw-overheid/mijn-burgerprofiel/digitale-overheidsdocumenten-ebox-raadplegen-in-mijn-burgerprofiel"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burgerprofiel.be/" TargetMode="External"/><Relationship Id="rId31" Type="http://schemas.openxmlformats.org/officeDocument/2006/relationships/hyperlink" Target="https://www.vlaanderen.be/consumentenbescherming/phish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login.be/" TargetMode="External"/><Relationship Id="rId27" Type="http://schemas.openxmlformats.org/officeDocument/2006/relationships/hyperlink" Target="https://www.vlaanderen.be/uw-overheid/mijn-burgerprofiel" TargetMode="External"/><Relationship Id="rId30" Type="http://schemas.openxmlformats.org/officeDocument/2006/relationships/hyperlink" Target="https://www.vlaanderen.be/consumentenbescherming/phishing"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verdacht@safeonweb.be" TargetMode="External"/><Relationship Id="rId33" Type="http://schemas.openxmlformats.org/officeDocument/2006/relationships/hyperlink" Target="https://overheid.vlaanderen.be/url" TargetMode="External"/><Relationship Id="rId38"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idi_vannevel/Dropbox/Mac/Downloads/Nota.dotx" TargetMode="External"/></Relationships>
</file>

<file path=word/theme/theme1.xml><?xml version="1.0" encoding="utf-8"?>
<a:theme xmlns:a="http://schemas.openxmlformats.org/drawingml/2006/main" name="Office Theme">
  <a:themeElements>
    <a:clrScheme name="AIVColors">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AIV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417483416DB438DF66EFAC137C522" ma:contentTypeVersion="9" ma:contentTypeDescription="Een nieuw document maken." ma:contentTypeScope="" ma:versionID="580eab1a0e144b17f9a1b02a6058277e">
  <xsd:schema xmlns:xsd="http://www.w3.org/2001/XMLSchema" xmlns:xs="http://www.w3.org/2001/XMLSchema" xmlns:p="http://schemas.microsoft.com/office/2006/metadata/properties" xmlns:ns2="1c8fb278-fb06-4d8d-a096-93c4ef6b2fb9" xmlns:ns3="aafe6026-913c-4d28-afb5-dce0a260547c" targetNamespace="http://schemas.microsoft.com/office/2006/metadata/properties" ma:root="true" ma:fieldsID="4d839d5fd7cc9fce8dcd0b57ce07e95d" ns2:_="" ns3:_="">
    <xsd:import namespace="1c8fb278-fb06-4d8d-a096-93c4ef6b2fb9"/>
    <xsd:import namespace="aafe6026-913c-4d28-afb5-dce0a2605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fb278-fb06-4d8d-a096-93c4ef6b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e6026-913c-4d28-afb5-dce0a26054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1EF85-D1BE-4EB5-8184-D2720D094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D30DB-FF31-4019-B183-ECD0054BC3C0}">
  <ds:schemaRefs>
    <ds:schemaRef ds:uri="http://schemas.microsoft.com/sharepoint/v3/contenttype/forms"/>
  </ds:schemaRefs>
</ds:datastoreItem>
</file>

<file path=customXml/itemProps4.xml><?xml version="1.0" encoding="utf-8"?>
<ds:datastoreItem xmlns:ds="http://schemas.openxmlformats.org/officeDocument/2006/customXml" ds:itemID="{C81D8B47-3DD7-490B-B354-CBBEDB16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fb278-fb06-4d8d-a096-93c4ef6b2fb9"/>
    <ds:schemaRef ds:uri="aafe6026-913c-4d28-afb5-dce0a260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0B05F-6DAE-5141-8C37-2244EAC3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Nota.dotx</Template>
  <TotalTime>4</TotalTime>
  <Pages>1</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document/</vt:lpstr>
      <vt:lpstr>Titel van het document</vt:lpstr>
    </vt:vector>
  </TitlesOfParts>
  <Company>Digitaal Vlaanderen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Heidi Vannevel</dc:creator>
  <cp:keywords/>
  <dc:description/>
  <cp:lastModifiedBy>Vannevel Heidi</cp:lastModifiedBy>
  <cp:revision>3</cp:revision>
  <cp:lastPrinted>2015-12-01T14:09:00Z</cp:lastPrinted>
  <dcterms:created xsi:type="dcterms:W3CDTF">2022-05-24T07:52:00Z</dcterms:created>
  <dcterms:modified xsi:type="dcterms:W3CDTF">2022-05-24T08:07:00Z</dcterms:modified>
  <cp:category>Nota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0x010100183417483416DB438DF66EFAC137C522</vt:lpwstr>
  </property>
</Properties>
</file>