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FB24" w14:textId="77777777" w:rsidR="007D7FD5" w:rsidRDefault="007D7FD5" w:rsidP="00733969">
      <w:pPr>
        <w:pStyle w:val="Titeldocument"/>
      </w:pPr>
    </w:p>
    <w:sdt>
      <w:sdtPr>
        <w:tag w:val=""/>
        <w:id w:val="-198712739"/>
        <w:placeholder>
          <w:docPart w:val="91FDFCE13C664790916559D08E35DE3A"/>
        </w:placeholder>
        <w:dataBinding w:prefixMappings="xmlns:ns0='http://purl.org/dc/elements/1.1/' xmlns:ns1='http://schemas.openxmlformats.org/package/2006/metadata/core-properties' " w:xpath="/ns1:coreProperties[1]/ns0:title[1]" w:storeItemID="{6C3C8BC8-F283-45AE-878A-BAB7291924A1}"/>
        <w:text/>
      </w:sdtPr>
      <w:sdtContent>
        <w:p w14:paraId="1DAB3D84" w14:textId="71026D01" w:rsidR="000B173B" w:rsidRPr="005715D9" w:rsidRDefault="002A6E2B" w:rsidP="00733969">
          <w:pPr>
            <w:pStyle w:val="Titeldocument"/>
          </w:pPr>
          <w:r>
            <w:t xml:space="preserve">Intentieovereenkomst </w:t>
          </w:r>
          <w:r w:rsidR="00683B12">
            <w:t>afname van energie-efficiënte stadsverwarming of -koeling</w:t>
          </w:r>
        </w:p>
      </w:sdtContent>
    </w:sdt>
    <w:p w14:paraId="26D4E8B4" w14:textId="46B5D8D2" w:rsidR="00FA4B07" w:rsidRDefault="009A546B" w:rsidP="00733969">
      <w:pPr>
        <w:pStyle w:val="Heading1"/>
      </w:pPr>
      <w:r>
        <w:t>inleiding</w:t>
      </w:r>
    </w:p>
    <w:p w14:paraId="6A754D07" w14:textId="44F8FE58" w:rsidR="00D22AF6" w:rsidRDefault="00B470E9" w:rsidP="591CE113">
      <w:r>
        <w:t>Het Energiebesluit van 19 november 2010</w:t>
      </w:r>
      <w:r w:rsidR="0047552F">
        <w:t xml:space="preserve"> stelt in artikel </w:t>
      </w:r>
      <w:r w:rsidR="00FA5582">
        <w:t xml:space="preserve">7.4.1, § 1, eerste lid, 3°, dat </w:t>
      </w:r>
      <w:r w:rsidR="00F233BC">
        <w:t>een</w:t>
      </w:r>
      <w:r w:rsidR="00FA5582">
        <w:t xml:space="preserve"> principeaanvraag </w:t>
      </w:r>
      <w:r w:rsidR="00F233BC">
        <w:t>voor</w:t>
      </w:r>
      <w:r w:rsidR="00FA5582">
        <w:t xml:space="preserve"> energie-efficiënte stadsverwarming of</w:t>
      </w:r>
      <w:r>
        <w:t xml:space="preserve"> -</w:t>
      </w:r>
      <w:r w:rsidR="00FA5582">
        <w:t xml:space="preserve">koeling </w:t>
      </w:r>
      <w:r w:rsidR="000A607A">
        <w:t xml:space="preserve">een </w:t>
      </w:r>
      <w:r w:rsidR="00CC45E4">
        <w:t xml:space="preserve">bewijs </w:t>
      </w:r>
      <w:r w:rsidR="009E202D">
        <w:t xml:space="preserve">dat de </w:t>
      </w:r>
      <w:r w:rsidR="009E202D" w:rsidRPr="7AC29E28">
        <w:rPr>
          <w:b/>
          <w:bCs/>
        </w:rPr>
        <w:t>energie-efficiënte stadsverwarming of</w:t>
      </w:r>
      <w:r w:rsidRPr="7AC29E28">
        <w:rPr>
          <w:b/>
          <w:bCs/>
        </w:rPr>
        <w:t xml:space="preserve"> -</w:t>
      </w:r>
      <w:r w:rsidR="009E202D" w:rsidRPr="7AC29E28">
        <w:rPr>
          <w:b/>
          <w:bCs/>
        </w:rPr>
        <w:t>koeling</w:t>
      </w:r>
      <w:r w:rsidRPr="7AC29E28">
        <w:rPr>
          <w:b/>
          <w:bCs/>
        </w:rPr>
        <w:t xml:space="preserve"> </w:t>
      </w:r>
      <w:r w:rsidR="009E202D" w:rsidRPr="7AC29E28">
        <w:rPr>
          <w:b/>
          <w:bCs/>
        </w:rPr>
        <w:t>tegemoetkomt aan een economisch aantoonbare vraag</w:t>
      </w:r>
      <w:r w:rsidR="009E202D">
        <w:t xml:space="preserve"> moet bevatten. </w:t>
      </w:r>
    </w:p>
    <w:p w14:paraId="2543C17D" w14:textId="77777777" w:rsidR="00D22AF6" w:rsidRDefault="00D22AF6" w:rsidP="00743C43"/>
    <w:p w14:paraId="50F01B14" w14:textId="747DB355" w:rsidR="00FA4B07" w:rsidRDefault="0054346E" w:rsidP="00743C43">
      <w:r>
        <w:t xml:space="preserve">Het </w:t>
      </w:r>
      <w:r w:rsidR="00E777E7">
        <w:t xml:space="preserve">Ministerieel besluit over de organisatie van de eerste call voor het jaar 2022 voor de ondersteuning van nuttige groene warmte, de ondersteuning van restwarmte en energie-efficiënte stadsverwarming of -koeling stelt </w:t>
      </w:r>
      <w:r w:rsidR="00C96DF5">
        <w:t xml:space="preserve">dat </w:t>
      </w:r>
      <w:r w:rsidR="00622227">
        <w:t xml:space="preserve">de aanvrager dit aantoont door </w:t>
      </w:r>
      <w:r w:rsidR="00622227" w:rsidRPr="591CE113">
        <w:rPr>
          <w:b/>
          <w:bCs/>
        </w:rPr>
        <w:t>het voorleggen van een warmte-</w:t>
      </w:r>
      <w:r w:rsidR="00743C43" w:rsidRPr="591CE113">
        <w:rPr>
          <w:b/>
          <w:bCs/>
        </w:rPr>
        <w:t xml:space="preserve"> of koude-leveringsplan</w:t>
      </w:r>
      <w:r w:rsidR="00743C43">
        <w:t xml:space="preserve">. </w:t>
      </w:r>
      <w:r w:rsidR="005A2C2B">
        <w:t xml:space="preserve">Conform dit artikel, wordt er voor </w:t>
      </w:r>
      <w:r w:rsidR="005A2C2B" w:rsidRPr="591CE113">
        <w:rPr>
          <w:b/>
          <w:bCs/>
        </w:rPr>
        <w:t>elke</w:t>
      </w:r>
      <w:r w:rsidR="005A2C2B">
        <w:t xml:space="preserve"> </w:t>
      </w:r>
      <w:r w:rsidR="00743C43" w:rsidRPr="591CE113">
        <w:rPr>
          <w:b/>
          <w:bCs/>
        </w:rPr>
        <w:t>afnemer</w:t>
      </w:r>
      <w:r w:rsidR="00A448E3" w:rsidRPr="591CE113">
        <w:rPr>
          <w:b/>
          <w:bCs/>
        </w:rPr>
        <w:t xml:space="preserve"> </w:t>
      </w:r>
      <w:r w:rsidR="00743C43" w:rsidRPr="591CE113">
        <w:rPr>
          <w:b/>
          <w:bCs/>
        </w:rPr>
        <w:t>met een afname van meer dan 100 MWh per jaar</w:t>
      </w:r>
      <w:r w:rsidR="00743C43">
        <w:t xml:space="preserve"> een </w:t>
      </w:r>
      <w:r w:rsidR="00743C43" w:rsidRPr="591CE113">
        <w:rPr>
          <w:b/>
          <w:bCs/>
        </w:rPr>
        <w:t>intentieovereenkomst</w:t>
      </w:r>
      <w:r w:rsidR="00A448E3">
        <w:t xml:space="preserve"> </w:t>
      </w:r>
      <w:r w:rsidR="00743C43">
        <w:t>voorgelegd.</w:t>
      </w:r>
    </w:p>
    <w:p w14:paraId="4C26BD69" w14:textId="641687DE" w:rsidR="00FC6D0E" w:rsidRDefault="00FC6D0E" w:rsidP="00743C43"/>
    <w:p w14:paraId="4F6739AC" w14:textId="34471FA6" w:rsidR="00A31EE5" w:rsidRDefault="00A31EE5" w:rsidP="00A31EE5">
      <w:r>
        <w:t xml:space="preserve">Voor bestaande afnemers wordt het leveringsvolume geraamd op basis van een aansluitingsgraad en de huidige vraag. Nieuwe afnemers worden in rekening gebracht voor zover er een aanvraag voor een omgevingsvergunning kan voorgelegd worden. </w:t>
      </w:r>
    </w:p>
    <w:p w14:paraId="311979B7" w14:textId="6D3DD8A6" w:rsidR="00017E0E" w:rsidRDefault="00017E0E" w:rsidP="00017E0E">
      <w:pPr>
        <w:pStyle w:val="Heading1"/>
      </w:pPr>
      <w:r>
        <w:t>Intentieovereenkomst</w:t>
      </w:r>
    </w:p>
    <w:p w14:paraId="7BA9E960" w14:textId="77777777" w:rsidR="00D52B78" w:rsidRDefault="00D52B78" w:rsidP="00D52B78"/>
    <w:p w14:paraId="07C1FE4B" w14:textId="030487B4" w:rsidR="00D52B78" w:rsidRDefault="006430FF" w:rsidP="00D52B78">
      <w:r>
        <w:t xml:space="preserve">De </w:t>
      </w:r>
      <w:r w:rsidR="00165F6B">
        <w:t>warmte- of koude-net</w:t>
      </w:r>
      <w:r>
        <w:t>beheerder</w:t>
      </w:r>
      <w:r w:rsidR="00290A10">
        <w:t>,</w:t>
      </w:r>
      <w:r w:rsidR="00D52B78">
        <w:t xml:space="preserve"> </w:t>
      </w:r>
      <w:r w:rsidR="00D52B78" w:rsidRPr="00D52B78">
        <w:fldChar w:fldCharType="begin">
          <w:ffData>
            <w:name w:val=""/>
            <w:enabled/>
            <w:calcOnExit w:val="0"/>
            <w:statusText w:type="text" w:val="[naam van de onderneming]"/>
            <w:textInput>
              <w:default w:val="[naam van de organisatie]"/>
            </w:textInput>
          </w:ffData>
        </w:fldChar>
      </w:r>
      <w:r w:rsidR="00D52B78" w:rsidRPr="00D52B78">
        <w:instrText xml:space="preserve"> FORMTEXT </w:instrText>
      </w:r>
      <w:r w:rsidR="00D52B78" w:rsidRPr="00D52B78">
        <w:fldChar w:fldCharType="separate"/>
      </w:r>
      <w:r w:rsidR="00D52B78" w:rsidRPr="00D52B78">
        <w:t>[naam van de organisatie]</w:t>
      </w:r>
      <w:r w:rsidR="00D52B78" w:rsidRPr="00D52B78">
        <w:fldChar w:fldCharType="end"/>
      </w:r>
      <w:r w:rsidR="00D52B78" w:rsidRPr="00D52B78">
        <w:t xml:space="preserve">, gevestigd te </w:t>
      </w:r>
      <w:r w:rsidR="00D52B78" w:rsidRPr="00D52B78">
        <w:fldChar w:fldCharType="begin">
          <w:ffData>
            <w:name w:val=""/>
            <w:enabled/>
            <w:calcOnExit w:val="0"/>
            <w:statusText w:type="text" w:val="[naam van de onderneming]"/>
            <w:textInput>
              <w:default w:val="[adres organisatie]"/>
            </w:textInput>
          </w:ffData>
        </w:fldChar>
      </w:r>
      <w:r w:rsidR="00D52B78" w:rsidRPr="00D52B78">
        <w:instrText xml:space="preserve"> FORMTEXT </w:instrText>
      </w:r>
      <w:r w:rsidR="00D52B78" w:rsidRPr="00D52B78">
        <w:fldChar w:fldCharType="separate"/>
      </w:r>
      <w:r w:rsidR="00D52B78" w:rsidRPr="00D52B78">
        <w:t>[adres organisatie]</w:t>
      </w:r>
      <w:r w:rsidR="00D52B78" w:rsidRPr="00D52B78">
        <w:fldChar w:fldCharType="end"/>
      </w:r>
      <w:r w:rsidR="00D52B78" w:rsidRPr="00D52B78">
        <w:t xml:space="preserve">, </w:t>
      </w:r>
      <w:r w:rsidR="00D52B78" w:rsidRPr="00D52B78">
        <w:fldChar w:fldCharType="begin">
          <w:ffData>
            <w:name w:val=""/>
            <w:enabled/>
            <w:calcOnExit w:val="0"/>
            <w:statusText w:type="text" w:val="[naam van de onderneming]"/>
            <w:textInput>
              <w:default w:val="[postcode, woonplaats organisatie]"/>
            </w:textInput>
          </w:ffData>
        </w:fldChar>
      </w:r>
      <w:r w:rsidR="00D52B78" w:rsidRPr="00D52B78">
        <w:instrText xml:space="preserve"> FORMTEXT </w:instrText>
      </w:r>
      <w:r w:rsidR="00D52B78" w:rsidRPr="00D52B78">
        <w:fldChar w:fldCharType="separate"/>
      </w:r>
      <w:r w:rsidR="00D52B78" w:rsidRPr="00D52B78">
        <w:t>[postcode, woonplaats organisatie]</w:t>
      </w:r>
      <w:r w:rsidR="00D52B78" w:rsidRPr="00D52B78">
        <w:fldChar w:fldCharType="end"/>
      </w:r>
      <w:r w:rsidR="00D52B78" w:rsidRPr="00D52B78">
        <w:t xml:space="preserve">, vertegenwoordigd door </w:t>
      </w:r>
      <w:r w:rsidR="00D52B78" w:rsidRPr="00D52B78">
        <w:fldChar w:fldCharType="begin">
          <w:ffData>
            <w:name w:val=""/>
            <w:enabled/>
            <w:calcOnExit w:val="0"/>
            <w:statusText w:type="text" w:val="[naam van de onderneming]"/>
            <w:textInput>
              <w:default w:val="[voornaam en achternaam vertegenwoordiger]"/>
            </w:textInput>
          </w:ffData>
        </w:fldChar>
      </w:r>
      <w:r w:rsidR="00D52B78" w:rsidRPr="00D52B78">
        <w:instrText xml:space="preserve"> FORMTEXT </w:instrText>
      </w:r>
      <w:r w:rsidR="00D52B78" w:rsidRPr="00D52B78">
        <w:fldChar w:fldCharType="separate"/>
      </w:r>
      <w:r w:rsidR="00D52B78" w:rsidRPr="00D52B78">
        <w:t>[voornaam en achternaam vertegenwoordiger]</w:t>
      </w:r>
      <w:r w:rsidR="00D52B78" w:rsidRPr="00D52B78">
        <w:fldChar w:fldCharType="end"/>
      </w:r>
      <w:r w:rsidR="00D52B78" w:rsidRPr="00D52B78">
        <w:t xml:space="preserve">, in de functie van </w:t>
      </w:r>
      <w:r w:rsidR="00D52B78" w:rsidRPr="00D52B78">
        <w:fldChar w:fldCharType="begin">
          <w:ffData>
            <w:name w:val=""/>
            <w:enabled/>
            <w:calcOnExit w:val="0"/>
            <w:statusText w:type="text" w:val="[naam van de onderneming]"/>
            <w:textInput>
              <w:default w:val="[functie vertegenwoordiger]"/>
            </w:textInput>
          </w:ffData>
        </w:fldChar>
      </w:r>
      <w:r w:rsidR="00D52B78" w:rsidRPr="00D52B78">
        <w:instrText xml:space="preserve"> FORMTEXT </w:instrText>
      </w:r>
      <w:r w:rsidR="00D52B78" w:rsidRPr="00D52B78">
        <w:fldChar w:fldCharType="separate"/>
      </w:r>
      <w:r w:rsidR="00D52B78" w:rsidRPr="00D52B78">
        <w:t>[functie vertegenwoordiger]</w:t>
      </w:r>
      <w:r w:rsidR="00D52B78" w:rsidRPr="00D52B78">
        <w:fldChar w:fldCharType="end"/>
      </w:r>
      <w:r w:rsidR="00D52B78" w:rsidRPr="00D52B78">
        <w:t xml:space="preserve"> </w:t>
      </w:r>
    </w:p>
    <w:p w14:paraId="1CEC36B9" w14:textId="4833ED06" w:rsidR="0009702F" w:rsidRPr="00D52B78" w:rsidRDefault="0009702F" w:rsidP="00D52B78">
      <w:r>
        <w:t xml:space="preserve">hierna te noemen: </w:t>
      </w:r>
      <w:r w:rsidR="009168ED">
        <w:t>“</w:t>
      </w:r>
      <w:r>
        <w:t xml:space="preserve">de </w:t>
      </w:r>
      <w:r w:rsidR="009168ED">
        <w:t>netbeheerder”.</w:t>
      </w:r>
    </w:p>
    <w:p w14:paraId="034A793C" w14:textId="77777777" w:rsidR="009E6FBC" w:rsidRDefault="009E6FBC" w:rsidP="006D6B40"/>
    <w:p w14:paraId="07B4F558" w14:textId="3D66566F" w:rsidR="00AE3336" w:rsidRDefault="006D6B40" w:rsidP="006D6B40">
      <w:r>
        <w:t xml:space="preserve">De </w:t>
      </w:r>
      <w:r w:rsidR="00B00037">
        <w:t xml:space="preserve">warmte- of </w:t>
      </w:r>
      <w:r w:rsidR="00341545">
        <w:t>koude-</w:t>
      </w:r>
      <w:r>
        <w:t xml:space="preserve">afnemer, </w:t>
      </w:r>
      <w:r>
        <w:fldChar w:fldCharType="begin">
          <w:ffData>
            <w:name w:val=""/>
            <w:enabled/>
            <w:calcOnExit w:val="0"/>
            <w:statusText w:type="text" w:val="[naam van de onderneming]"/>
            <w:textInput>
              <w:default w:val="[naam van de organisatie]"/>
            </w:textInput>
          </w:ffData>
        </w:fldChar>
      </w:r>
      <w:r>
        <w:instrText xml:space="preserve"> FORMTEXT </w:instrText>
      </w:r>
      <w:r>
        <w:fldChar w:fldCharType="separate"/>
      </w:r>
      <w:r>
        <w:rPr>
          <w:noProof/>
        </w:rPr>
        <w:t>[naam van de organisatie]</w:t>
      </w:r>
      <w:r>
        <w:fldChar w:fldCharType="end"/>
      </w:r>
      <w:r>
        <w:t xml:space="preserve">, gevestigd te </w:t>
      </w:r>
      <w:r>
        <w:fldChar w:fldCharType="begin">
          <w:ffData>
            <w:name w:val=""/>
            <w:enabled/>
            <w:calcOnExit w:val="0"/>
            <w:statusText w:type="text" w:val="[naam van de onderneming]"/>
            <w:textInput>
              <w:default w:val="[adres organisatie]"/>
            </w:textInput>
          </w:ffData>
        </w:fldChar>
      </w:r>
      <w:r>
        <w:instrText xml:space="preserve"> FORMTEXT </w:instrText>
      </w:r>
      <w:r>
        <w:fldChar w:fldCharType="separate"/>
      </w:r>
      <w:r>
        <w:rPr>
          <w:noProof/>
        </w:rPr>
        <w:t>[adres organisatie]</w:t>
      </w:r>
      <w:r>
        <w:fldChar w:fldCharType="end"/>
      </w:r>
      <w:r>
        <w:t xml:space="preserve">, </w:t>
      </w:r>
      <w:r>
        <w:fldChar w:fldCharType="begin">
          <w:ffData>
            <w:name w:val=""/>
            <w:enabled/>
            <w:calcOnExit w:val="0"/>
            <w:statusText w:type="text" w:val="[naam van de onderneming]"/>
            <w:textInput>
              <w:default w:val="[postcode, woonplaats organisatie]"/>
            </w:textInput>
          </w:ffData>
        </w:fldChar>
      </w:r>
      <w:r>
        <w:instrText xml:space="preserve"> FORMTEXT </w:instrText>
      </w:r>
      <w:r>
        <w:fldChar w:fldCharType="separate"/>
      </w:r>
      <w:r>
        <w:rPr>
          <w:noProof/>
        </w:rPr>
        <w:t>[postcode, woonplaats organisatie]</w:t>
      </w:r>
      <w:r>
        <w:fldChar w:fldCharType="end"/>
      </w:r>
      <w:r w:rsidR="00A84DB1">
        <w:t xml:space="preserve">, vertegenwoordigd door </w:t>
      </w:r>
      <w:r w:rsidR="00A84DB1">
        <w:fldChar w:fldCharType="begin">
          <w:ffData>
            <w:name w:val=""/>
            <w:enabled/>
            <w:calcOnExit w:val="0"/>
            <w:statusText w:type="text" w:val="[naam van de onderneming]"/>
            <w:textInput>
              <w:default w:val="[voornaam en achternaam vertegenwoordiger]"/>
            </w:textInput>
          </w:ffData>
        </w:fldChar>
      </w:r>
      <w:r w:rsidR="00A84DB1">
        <w:instrText xml:space="preserve"> FORMTEXT </w:instrText>
      </w:r>
      <w:r w:rsidR="00A84DB1">
        <w:fldChar w:fldCharType="separate"/>
      </w:r>
      <w:r w:rsidR="00A84DB1">
        <w:rPr>
          <w:noProof/>
        </w:rPr>
        <w:t>[voornaam en achternaam vertegenwoordiger]</w:t>
      </w:r>
      <w:r w:rsidR="00A84DB1">
        <w:fldChar w:fldCharType="end"/>
      </w:r>
      <w:r w:rsidR="009E6FBC">
        <w:t xml:space="preserve">, in de functie van </w:t>
      </w:r>
      <w:r w:rsidR="009E6FBC">
        <w:fldChar w:fldCharType="begin">
          <w:ffData>
            <w:name w:val=""/>
            <w:enabled/>
            <w:calcOnExit w:val="0"/>
            <w:statusText w:type="text" w:val="[naam van de onderneming]"/>
            <w:textInput>
              <w:default w:val="[functie vertegenwoordiger]"/>
            </w:textInput>
          </w:ffData>
        </w:fldChar>
      </w:r>
      <w:r w:rsidR="009E6FBC">
        <w:instrText xml:space="preserve"> FORMTEXT </w:instrText>
      </w:r>
      <w:r w:rsidR="009E6FBC">
        <w:fldChar w:fldCharType="separate"/>
      </w:r>
      <w:r w:rsidR="009E6FBC">
        <w:rPr>
          <w:noProof/>
        </w:rPr>
        <w:t>[functie vertegenwoordiger]</w:t>
      </w:r>
      <w:r w:rsidR="009E6FBC">
        <w:fldChar w:fldCharType="end"/>
      </w:r>
      <w:r w:rsidR="009E6FBC">
        <w:t xml:space="preserve"> </w:t>
      </w:r>
    </w:p>
    <w:p w14:paraId="3D96EACB" w14:textId="74457E8E" w:rsidR="00AE3336" w:rsidRDefault="009168ED" w:rsidP="006D6B40">
      <w:r>
        <w:t xml:space="preserve">hierna te noemen: “de </w:t>
      </w:r>
      <w:r w:rsidR="00FF7E6B">
        <w:t>afnemer”.</w:t>
      </w:r>
    </w:p>
    <w:p w14:paraId="29151129" w14:textId="28402A3D" w:rsidR="00FF7E6B" w:rsidRDefault="00FF7E6B" w:rsidP="006D6B40"/>
    <w:p w14:paraId="40A11F8E" w14:textId="7B01E7C2" w:rsidR="00FF7E6B" w:rsidRDefault="00FF7E6B" w:rsidP="006D6B40">
      <w:r>
        <w:t xml:space="preserve">Verklaren het volgende </w:t>
      </w:r>
      <w:r w:rsidR="007130B5">
        <w:t>overeen te zijn gekomen</w:t>
      </w:r>
      <w:r w:rsidR="007332F0">
        <w:t>:</w:t>
      </w:r>
    </w:p>
    <w:p w14:paraId="1A3347C6" w14:textId="3C55326C" w:rsidR="0017760B" w:rsidRDefault="0017760B" w:rsidP="006D6B40"/>
    <w:p w14:paraId="08606FD8" w14:textId="7E8651B7" w:rsidR="009E6FBC" w:rsidRDefault="0097662A" w:rsidP="006D6B40">
      <w:sdt>
        <w:sdtPr>
          <w:rPr>
            <w:b/>
            <w:bCs/>
            <w:sz w:val="20"/>
            <w:szCs w:val="20"/>
          </w:rPr>
          <w:id w:val="1345824426"/>
          <w14:checkbox>
            <w14:checked w14:val="0"/>
            <w14:checkedState w14:val="2612" w14:font="MS Gothic"/>
            <w14:uncheckedState w14:val="2610" w14:font="MS Gothic"/>
          </w14:checkbox>
        </w:sdtPr>
        <w:sdtContent>
          <w:r w:rsidR="00DC764D" w:rsidRPr="00DC764D">
            <w:rPr>
              <w:rFonts w:ascii="MS Gothic" w:eastAsia="MS Gothic" w:hAnsi="MS Gothic" w:hint="eastAsia"/>
              <w:b/>
              <w:bCs/>
              <w:sz w:val="20"/>
              <w:szCs w:val="20"/>
            </w:rPr>
            <w:t>☐</w:t>
          </w:r>
        </w:sdtContent>
      </w:sdt>
      <w:r w:rsidR="009D36D4">
        <w:rPr>
          <w:sz w:val="20"/>
          <w:szCs w:val="20"/>
        </w:rPr>
        <w:t xml:space="preserve"> </w:t>
      </w:r>
      <w:r w:rsidR="0017760B">
        <w:t xml:space="preserve">De afnemer </w:t>
      </w:r>
      <w:r w:rsidR="006B57FD">
        <w:t>verklaart op eer tot het doel te hebben</w:t>
      </w:r>
      <w:r w:rsidR="00B53D21">
        <w:t xml:space="preserve"> zich aan te koppelen aan de energie-efficiënte</w:t>
      </w:r>
      <w:r w:rsidR="001B0F87">
        <w:t xml:space="preserve"> stadsverwarming of -koeling beheert </w:t>
      </w:r>
      <w:r w:rsidR="003D4097">
        <w:t>door de netbeheerder</w:t>
      </w:r>
      <w:r w:rsidR="006B57FD" w:rsidRPr="006B57FD">
        <w:t>;</w:t>
      </w:r>
    </w:p>
    <w:p w14:paraId="7E09A139" w14:textId="1B59B18D" w:rsidR="0017760B" w:rsidRDefault="0017760B" w:rsidP="006D6B40"/>
    <w:p w14:paraId="3E3BC818" w14:textId="155336C2" w:rsidR="00556CEC" w:rsidRDefault="0097662A" w:rsidP="008A1DAE">
      <w:sdt>
        <w:sdtPr>
          <w:rPr>
            <w:b/>
            <w:bCs/>
            <w:sz w:val="20"/>
            <w:szCs w:val="20"/>
          </w:rPr>
          <w:id w:val="-1428722298"/>
          <w14:checkbox>
            <w14:checked w14:val="0"/>
            <w14:checkedState w14:val="2612" w14:font="MS Gothic"/>
            <w14:uncheckedState w14:val="2610" w14:font="MS Gothic"/>
          </w14:checkbox>
        </w:sdtPr>
        <w:sdtContent>
          <w:r w:rsidR="00DC764D">
            <w:rPr>
              <w:rFonts w:ascii="MS Gothic" w:eastAsia="MS Gothic" w:hAnsi="MS Gothic"/>
              <w:b/>
              <w:bCs/>
              <w:sz w:val="20"/>
              <w:szCs w:val="20"/>
            </w:rPr>
            <w:t>☐</w:t>
          </w:r>
        </w:sdtContent>
      </w:sdt>
      <w:r w:rsidR="009D36D4">
        <w:rPr>
          <w:sz w:val="20"/>
          <w:szCs w:val="20"/>
        </w:rPr>
        <w:t xml:space="preserve"> </w:t>
      </w:r>
      <w:r w:rsidR="00556CEC">
        <w:t xml:space="preserve">De afnemer verklaart op eer </w:t>
      </w:r>
      <w:r w:rsidR="00793A83">
        <w:t xml:space="preserve">dat deze een </w:t>
      </w:r>
      <w:r w:rsidR="00EF55A0">
        <w:t>geraamd</w:t>
      </w:r>
      <w:r w:rsidR="00793A83">
        <w:t>e warmte- of koude-afname heeft van meer dan 100 MWh per jaar</w:t>
      </w:r>
      <w:r w:rsidR="78C623F4">
        <w:t>, namelijk van</w:t>
      </w:r>
      <w:r w:rsidR="00387686">
        <w:t xml:space="preserve"> </w:t>
      </w:r>
      <w:fldSimple w:instr=" FORMTEXT ">
        <w:r w:rsidR="00AB3B65" w:rsidRPr="591CE113">
          <w:rPr>
            <w:noProof/>
          </w:rPr>
          <w:t>[geraamde warmte- of koude-afname]</w:t>
        </w:r>
      </w:fldSimple>
      <w:r w:rsidR="00387686">
        <w:t xml:space="preserve"> MWh per jaar</w:t>
      </w:r>
      <w:r w:rsidR="00793A83">
        <w:t xml:space="preserve">. </w:t>
      </w:r>
      <w:r w:rsidR="007206DF">
        <w:t>Indien de</w:t>
      </w:r>
      <w:r w:rsidR="002A0E90">
        <w:t xml:space="preserve"> afnemer een bestaande </w:t>
      </w:r>
      <w:r w:rsidR="003F4A25">
        <w:t xml:space="preserve">warmte- of koude-verbruiker is, dan werd </w:t>
      </w:r>
      <w:r w:rsidR="008A1DAE">
        <w:t>dit</w:t>
      </w:r>
      <w:r w:rsidR="003F4A25">
        <w:t xml:space="preserve"> leveringsvolume </w:t>
      </w:r>
      <w:r w:rsidR="008A1DAE">
        <w:t xml:space="preserve">geraamd op basis van een aansluitingsgraad en de huidige vraag. Is de afnemer </w:t>
      </w:r>
      <w:r w:rsidR="0027269A">
        <w:t>een nieuwe warmte- of koude-verbruik, dan kan de afnemer</w:t>
      </w:r>
      <w:r w:rsidR="007C655E">
        <w:t xml:space="preserve"> een aanvraag voor een omgevingsvergunning voorleggen. </w:t>
      </w:r>
    </w:p>
    <w:p w14:paraId="5AFD3088" w14:textId="77777777" w:rsidR="00556CEC" w:rsidRDefault="00556CEC" w:rsidP="006D6B40"/>
    <w:p w14:paraId="51C38BCE" w14:textId="3AF454C1" w:rsidR="0017760B" w:rsidRDefault="0017760B" w:rsidP="006D6B40"/>
    <w:p w14:paraId="4A6442AF" w14:textId="481AE9B2" w:rsidR="00B06945" w:rsidRDefault="00B06945" w:rsidP="006D6B40"/>
    <w:p w14:paraId="4B84402F" w14:textId="77777777" w:rsidR="00B06945" w:rsidRDefault="00B06945" w:rsidP="006D6B40"/>
    <w:p w14:paraId="40421AC9" w14:textId="77777777" w:rsidR="009E6FBC" w:rsidRPr="006D6B40" w:rsidRDefault="009E6FBC" w:rsidP="006D6B4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954"/>
        <w:gridCol w:w="4309"/>
      </w:tblGrid>
      <w:tr w:rsidR="00490208" w:rsidRPr="00490208" w14:paraId="21503FAE" w14:textId="77777777" w:rsidTr="00B06945">
        <w:trPr>
          <w:trHeight w:val="340"/>
        </w:trPr>
        <w:tc>
          <w:tcPr>
            <w:tcW w:w="5954" w:type="dxa"/>
            <w:tcBorders>
              <w:top w:val="nil"/>
              <w:left w:val="nil"/>
              <w:bottom w:val="nil"/>
              <w:right w:val="nil"/>
            </w:tcBorders>
            <w:shd w:val="clear" w:color="auto" w:fill="auto"/>
          </w:tcPr>
          <w:p w14:paraId="7C2C0F2F" w14:textId="17606746" w:rsidR="00490208" w:rsidRPr="00490208" w:rsidRDefault="00B06945" w:rsidP="00490208">
            <w:r>
              <w:t>Handtekening van de vertegenwoordiger van de afnemer</w:t>
            </w:r>
            <w:r w:rsidR="00490208" w:rsidRPr="00490208">
              <w:t xml:space="preserve">: </w:t>
            </w:r>
          </w:p>
        </w:tc>
        <w:tc>
          <w:tcPr>
            <w:tcW w:w="4309" w:type="dxa"/>
            <w:tcBorders>
              <w:top w:val="nil"/>
              <w:left w:val="nil"/>
              <w:bottom w:val="dotted" w:sz="6" w:space="0" w:color="auto"/>
              <w:right w:val="nil"/>
            </w:tcBorders>
            <w:shd w:val="clear" w:color="auto" w:fill="auto"/>
          </w:tcPr>
          <w:p w14:paraId="414F7BE1" w14:textId="5D6272F5" w:rsidR="00490208" w:rsidRPr="00490208" w:rsidRDefault="00B06945" w:rsidP="00490208">
            <w:r>
              <w:fldChar w:fldCharType="begin">
                <w:ffData>
                  <w:name w:val=""/>
                  <w:enabled/>
                  <w:calcOnExit w:val="0"/>
                  <w:statusText w:type="text" w:val="[naam van de ondernem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A7C0FE" w14:textId="77777777" w:rsidR="00490208" w:rsidRPr="00490208" w:rsidRDefault="00490208" w:rsidP="0049020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36"/>
        <w:gridCol w:w="590"/>
        <w:gridCol w:w="442"/>
        <w:gridCol w:w="737"/>
        <w:gridCol w:w="442"/>
        <w:gridCol w:w="590"/>
        <w:gridCol w:w="737"/>
        <w:gridCol w:w="3989"/>
      </w:tblGrid>
      <w:tr w:rsidR="00490208" w:rsidRPr="00490208" w14:paraId="5599B791" w14:textId="77777777" w:rsidTr="00B06945">
        <w:trPr>
          <w:trHeight w:val="340"/>
        </w:trPr>
        <w:tc>
          <w:tcPr>
            <w:tcW w:w="2736" w:type="dxa"/>
            <w:tcBorders>
              <w:top w:val="nil"/>
              <w:left w:val="nil"/>
              <w:bottom w:val="nil"/>
              <w:right w:val="nil"/>
            </w:tcBorders>
            <w:shd w:val="clear" w:color="auto" w:fill="auto"/>
          </w:tcPr>
          <w:p w14:paraId="590C94D8" w14:textId="77777777" w:rsidR="00490208" w:rsidRPr="00490208" w:rsidRDefault="00490208" w:rsidP="00490208">
            <w:pPr>
              <w:rPr>
                <w:bCs/>
              </w:rPr>
            </w:pPr>
            <w:r w:rsidRPr="00490208">
              <w:t>datum</w:t>
            </w:r>
          </w:p>
        </w:tc>
        <w:tc>
          <w:tcPr>
            <w:tcW w:w="590" w:type="dxa"/>
            <w:tcBorders>
              <w:top w:val="nil"/>
              <w:left w:val="nil"/>
              <w:bottom w:val="nil"/>
              <w:right w:val="nil"/>
            </w:tcBorders>
            <w:shd w:val="clear" w:color="auto" w:fill="auto"/>
            <w:vAlign w:val="bottom"/>
          </w:tcPr>
          <w:p w14:paraId="52B70A78" w14:textId="77777777" w:rsidR="00490208" w:rsidRPr="00490208" w:rsidRDefault="00490208" w:rsidP="00490208">
            <w:r w:rsidRPr="00490208">
              <w:t>dag</w:t>
            </w:r>
          </w:p>
        </w:tc>
        <w:tc>
          <w:tcPr>
            <w:tcW w:w="442" w:type="dxa"/>
            <w:tcBorders>
              <w:top w:val="nil"/>
              <w:left w:val="nil"/>
              <w:bottom w:val="dotted" w:sz="6" w:space="0" w:color="auto"/>
              <w:right w:val="nil"/>
            </w:tcBorders>
            <w:shd w:val="clear" w:color="auto" w:fill="auto"/>
          </w:tcPr>
          <w:p w14:paraId="53197BED" w14:textId="77777777" w:rsidR="00490208" w:rsidRPr="00490208" w:rsidRDefault="00490208" w:rsidP="00490208">
            <w:r w:rsidRPr="00490208">
              <w:fldChar w:fldCharType="begin">
                <w:ffData>
                  <w:name w:val=""/>
                  <w:enabled/>
                  <w:calcOnExit w:val="0"/>
                  <w:textInput>
                    <w:type w:val="number"/>
                    <w:maxLength w:val="2"/>
                    <w:format w:val="00"/>
                  </w:textInput>
                </w:ffData>
              </w:fldChar>
            </w:r>
            <w:r w:rsidRPr="00490208">
              <w:instrText xml:space="preserve"> FORMTEXT </w:instrText>
            </w:r>
            <w:r w:rsidRPr="00490208">
              <w:fldChar w:fldCharType="separate"/>
            </w:r>
            <w:r w:rsidRPr="00490208">
              <w:t> </w:t>
            </w:r>
            <w:r w:rsidRPr="00490208">
              <w:t> </w:t>
            </w:r>
            <w:r w:rsidRPr="00490208">
              <w:fldChar w:fldCharType="end"/>
            </w:r>
          </w:p>
        </w:tc>
        <w:tc>
          <w:tcPr>
            <w:tcW w:w="737" w:type="dxa"/>
            <w:tcBorders>
              <w:top w:val="nil"/>
              <w:left w:val="nil"/>
              <w:bottom w:val="nil"/>
              <w:right w:val="nil"/>
            </w:tcBorders>
            <w:shd w:val="clear" w:color="auto" w:fill="auto"/>
            <w:vAlign w:val="bottom"/>
          </w:tcPr>
          <w:p w14:paraId="13B4273D" w14:textId="77777777" w:rsidR="00490208" w:rsidRPr="00490208" w:rsidRDefault="00490208" w:rsidP="00490208">
            <w:r w:rsidRPr="00490208">
              <w:t>maand</w:t>
            </w:r>
          </w:p>
        </w:tc>
        <w:tc>
          <w:tcPr>
            <w:tcW w:w="442" w:type="dxa"/>
            <w:tcBorders>
              <w:top w:val="nil"/>
              <w:left w:val="nil"/>
              <w:bottom w:val="dotted" w:sz="6" w:space="0" w:color="auto"/>
              <w:right w:val="nil"/>
            </w:tcBorders>
            <w:shd w:val="clear" w:color="auto" w:fill="auto"/>
          </w:tcPr>
          <w:p w14:paraId="01521778" w14:textId="77777777" w:rsidR="00490208" w:rsidRPr="00490208" w:rsidRDefault="00490208" w:rsidP="00490208">
            <w:r w:rsidRPr="00490208">
              <w:fldChar w:fldCharType="begin">
                <w:ffData>
                  <w:name w:val=""/>
                  <w:enabled/>
                  <w:calcOnExit w:val="0"/>
                  <w:textInput>
                    <w:type w:val="number"/>
                    <w:maxLength w:val="2"/>
                    <w:format w:val="00"/>
                  </w:textInput>
                </w:ffData>
              </w:fldChar>
            </w:r>
            <w:r w:rsidRPr="00490208">
              <w:instrText xml:space="preserve"> FORMTEXT </w:instrText>
            </w:r>
            <w:r w:rsidRPr="00490208">
              <w:fldChar w:fldCharType="separate"/>
            </w:r>
            <w:r w:rsidRPr="00490208">
              <w:t> </w:t>
            </w:r>
            <w:r w:rsidRPr="00490208">
              <w:t> </w:t>
            </w:r>
            <w:r w:rsidRPr="00490208">
              <w:fldChar w:fldCharType="end"/>
            </w:r>
          </w:p>
        </w:tc>
        <w:tc>
          <w:tcPr>
            <w:tcW w:w="590" w:type="dxa"/>
            <w:tcBorders>
              <w:top w:val="nil"/>
              <w:left w:val="nil"/>
              <w:bottom w:val="nil"/>
              <w:right w:val="nil"/>
            </w:tcBorders>
            <w:shd w:val="clear" w:color="auto" w:fill="auto"/>
            <w:vAlign w:val="bottom"/>
          </w:tcPr>
          <w:p w14:paraId="455B14EF" w14:textId="77777777" w:rsidR="00490208" w:rsidRPr="00490208" w:rsidRDefault="00490208" w:rsidP="00490208">
            <w:r w:rsidRPr="00490208">
              <w:t>jaar</w:t>
            </w:r>
          </w:p>
        </w:tc>
        <w:tc>
          <w:tcPr>
            <w:tcW w:w="737" w:type="dxa"/>
            <w:tcBorders>
              <w:top w:val="nil"/>
              <w:left w:val="nil"/>
              <w:bottom w:val="dotted" w:sz="6" w:space="0" w:color="auto"/>
              <w:right w:val="nil"/>
            </w:tcBorders>
            <w:shd w:val="clear" w:color="auto" w:fill="auto"/>
          </w:tcPr>
          <w:p w14:paraId="523EF376" w14:textId="77777777" w:rsidR="00490208" w:rsidRPr="00490208" w:rsidRDefault="00490208" w:rsidP="00490208">
            <w:r w:rsidRPr="00490208">
              <w:fldChar w:fldCharType="begin">
                <w:ffData>
                  <w:name w:val=""/>
                  <w:enabled/>
                  <w:calcOnExit w:val="0"/>
                  <w:textInput>
                    <w:type w:val="number"/>
                    <w:maxLength w:val="4"/>
                    <w:format w:val="0000"/>
                  </w:textInput>
                </w:ffData>
              </w:fldChar>
            </w:r>
            <w:r w:rsidRPr="00490208">
              <w:instrText xml:space="preserve"> FORMTEXT </w:instrText>
            </w:r>
            <w:r w:rsidRPr="00490208">
              <w:fldChar w:fldCharType="separate"/>
            </w:r>
            <w:r w:rsidRPr="00490208">
              <w:t> </w:t>
            </w:r>
            <w:r w:rsidRPr="00490208">
              <w:t> </w:t>
            </w:r>
            <w:r w:rsidRPr="00490208">
              <w:t> </w:t>
            </w:r>
            <w:r w:rsidRPr="00490208">
              <w:t> </w:t>
            </w:r>
            <w:r w:rsidRPr="00490208">
              <w:fldChar w:fldCharType="end"/>
            </w:r>
          </w:p>
        </w:tc>
        <w:tc>
          <w:tcPr>
            <w:tcW w:w="3989" w:type="dxa"/>
            <w:tcBorders>
              <w:top w:val="nil"/>
              <w:left w:val="nil"/>
              <w:bottom w:val="nil"/>
              <w:right w:val="nil"/>
            </w:tcBorders>
            <w:shd w:val="clear" w:color="auto" w:fill="auto"/>
          </w:tcPr>
          <w:p w14:paraId="540EC49E" w14:textId="77777777" w:rsidR="00490208" w:rsidRPr="00490208" w:rsidRDefault="00490208" w:rsidP="00490208"/>
        </w:tc>
      </w:tr>
      <w:tr w:rsidR="00B06945" w:rsidRPr="00490208" w14:paraId="2A2131DC" w14:textId="77777777" w:rsidTr="00B06945">
        <w:trPr>
          <w:gridAfter w:val="7"/>
          <w:wAfter w:w="7527" w:type="dxa"/>
          <w:trHeight w:val="567"/>
        </w:trPr>
        <w:tc>
          <w:tcPr>
            <w:tcW w:w="2736" w:type="dxa"/>
            <w:tcBorders>
              <w:top w:val="nil"/>
              <w:left w:val="nil"/>
              <w:bottom w:val="nil"/>
              <w:right w:val="nil"/>
            </w:tcBorders>
            <w:shd w:val="clear" w:color="auto" w:fill="auto"/>
            <w:vAlign w:val="bottom"/>
          </w:tcPr>
          <w:p w14:paraId="05240B2C" w14:textId="74AA4244" w:rsidR="00B06945" w:rsidRPr="00490208" w:rsidRDefault="00B06945" w:rsidP="00490208"/>
        </w:tc>
      </w:tr>
      <w:tr w:rsidR="00B06945" w:rsidRPr="00490208" w14:paraId="43B019A2" w14:textId="77777777" w:rsidTr="00B06945">
        <w:trPr>
          <w:gridAfter w:val="7"/>
          <w:wAfter w:w="7527" w:type="dxa"/>
          <w:trHeight w:val="340"/>
        </w:trPr>
        <w:tc>
          <w:tcPr>
            <w:tcW w:w="2736" w:type="dxa"/>
            <w:tcBorders>
              <w:top w:val="nil"/>
              <w:left w:val="nil"/>
              <w:bottom w:val="nil"/>
              <w:right w:val="nil"/>
            </w:tcBorders>
            <w:shd w:val="clear" w:color="auto" w:fill="auto"/>
          </w:tcPr>
          <w:p w14:paraId="56827D6B" w14:textId="6AFEFC3D" w:rsidR="00B06945" w:rsidRPr="00490208" w:rsidRDefault="00B06945" w:rsidP="00490208"/>
        </w:tc>
      </w:tr>
      <w:tr w:rsidR="00B06945" w:rsidRPr="00490208" w14:paraId="72A7D62A" w14:textId="77777777" w:rsidTr="00B06945">
        <w:trPr>
          <w:gridAfter w:val="7"/>
          <w:wAfter w:w="7527" w:type="dxa"/>
          <w:trHeight w:val="340"/>
        </w:trPr>
        <w:tc>
          <w:tcPr>
            <w:tcW w:w="2736" w:type="dxa"/>
            <w:tcBorders>
              <w:top w:val="nil"/>
              <w:left w:val="nil"/>
              <w:bottom w:val="nil"/>
              <w:right w:val="nil"/>
            </w:tcBorders>
            <w:shd w:val="clear" w:color="auto" w:fill="auto"/>
          </w:tcPr>
          <w:p w14:paraId="55D4432D" w14:textId="7D6B0365" w:rsidR="00B06945" w:rsidRPr="00490208" w:rsidRDefault="00B06945" w:rsidP="00490208"/>
        </w:tc>
      </w:tr>
    </w:tbl>
    <w:p w14:paraId="2BCFF48F" w14:textId="77777777" w:rsidR="00490208" w:rsidRPr="00490208" w:rsidRDefault="00490208" w:rsidP="00490208"/>
    <w:p w14:paraId="110FE8EE" w14:textId="77777777" w:rsidR="00490208" w:rsidRPr="00017E0E" w:rsidRDefault="00490208" w:rsidP="00017E0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096"/>
        <w:gridCol w:w="4167"/>
      </w:tblGrid>
      <w:tr w:rsidR="00B06945" w:rsidRPr="00490208" w14:paraId="76408994" w14:textId="77777777" w:rsidTr="00B06945">
        <w:trPr>
          <w:trHeight w:val="340"/>
        </w:trPr>
        <w:tc>
          <w:tcPr>
            <w:tcW w:w="6096" w:type="dxa"/>
            <w:tcBorders>
              <w:top w:val="nil"/>
              <w:left w:val="nil"/>
              <w:bottom w:val="nil"/>
              <w:right w:val="nil"/>
            </w:tcBorders>
            <w:shd w:val="clear" w:color="auto" w:fill="auto"/>
          </w:tcPr>
          <w:p w14:paraId="265495AF" w14:textId="03BAE966" w:rsidR="00B06945" w:rsidRPr="00490208" w:rsidRDefault="00B06945" w:rsidP="0097662A">
            <w:r>
              <w:t>Handtekening van de vertegenwoordiger van de netbeheerder</w:t>
            </w:r>
            <w:r w:rsidRPr="00490208">
              <w:t xml:space="preserve">: </w:t>
            </w:r>
          </w:p>
        </w:tc>
        <w:tc>
          <w:tcPr>
            <w:tcW w:w="4167" w:type="dxa"/>
            <w:tcBorders>
              <w:top w:val="nil"/>
              <w:left w:val="nil"/>
              <w:bottom w:val="dotted" w:sz="6" w:space="0" w:color="auto"/>
              <w:right w:val="nil"/>
            </w:tcBorders>
            <w:shd w:val="clear" w:color="auto" w:fill="auto"/>
          </w:tcPr>
          <w:p w14:paraId="15FF17CB" w14:textId="77777777" w:rsidR="00B06945" w:rsidRPr="00490208" w:rsidRDefault="00B06945" w:rsidP="0097662A">
            <w:r>
              <w:fldChar w:fldCharType="begin">
                <w:ffData>
                  <w:name w:val=""/>
                  <w:enabled/>
                  <w:calcOnExit w:val="0"/>
                  <w:statusText w:type="text" w:val="[naam van de ondernem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EAF3DE" w14:textId="77777777" w:rsidR="00B06945" w:rsidRPr="00490208" w:rsidRDefault="00B06945" w:rsidP="00B0694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36"/>
        <w:gridCol w:w="590"/>
        <w:gridCol w:w="442"/>
        <w:gridCol w:w="737"/>
        <w:gridCol w:w="442"/>
        <w:gridCol w:w="590"/>
        <w:gridCol w:w="737"/>
        <w:gridCol w:w="3989"/>
      </w:tblGrid>
      <w:tr w:rsidR="00B06945" w:rsidRPr="00490208" w14:paraId="5E6CB345" w14:textId="77777777" w:rsidTr="0097662A">
        <w:trPr>
          <w:trHeight w:val="340"/>
        </w:trPr>
        <w:tc>
          <w:tcPr>
            <w:tcW w:w="2736" w:type="dxa"/>
            <w:tcBorders>
              <w:top w:val="nil"/>
              <w:left w:val="nil"/>
              <w:bottom w:val="nil"/>
              <w:right w:val="nil"/>
            </w:tcBorders>
            <w:shd w:val="clear" w:color="auto" w:fill="auto"/>
          </w:tcPr>
          <w:p w14:paraId="649A6449" w14:textId="77777777" w:rsidR="00B06945" w:rsidRPr="00490208" w:rsidRDefault="00B06945" w:rsidP="0097662A">
            <w:pPr>
              <w:rPr>
                <w:bCs/>
              </w:rPr>
            </w:pPr>
            <w:r w:rsidRPr="00490208">
              <w:t>datum</w:t>
            </w:r>
          </w:p>
        </w:tc>
        <w:tc>
          <w:tcPr>
            <w:tcW w:w="590" w:type="dxa"/>
            <w:tcBorders>
              <w:top w:val="nil"/>
              <w:left w:val="nil"/>
              <w:bottom w:val="nil"/>
              <w:right w:val="nil"/>
            </w:tcBorders>
            <w:shd w:val="clear" w:color="auto" w:fill="auto"/>
            <w:vAlign w:val="bottom"/>
          </w:tcPr>
          <w:p w14:paraId="12064028" w14:textId="77777777" w:rsidR="00B06945" w:rsidRPr="00490208" w:rsidRDefault="00B06945" w:rsidP="0097662A">
            <w:r w:rsidRPr="00490208">
              <w:t>dag</w:t>
            </w:r>
          </w:p>
        </w:tc>
        <w:tc>
          <w:tcPr>
            <w:tcW w:w="442" w:type="dxa"/>
            <w:tcBorders>
              <w:top w:val="nil"/>
              <w:left w:val="nil"/>
              <w:bottom w:val="dotted" w:sz="6" w:space="0" w:color="auto"/>
              <w:right w:val="nil"/>
            </w:tcBorders>
            <w:shd w:val="clear" w:color="auto" w:fill="auto"/>
          </w:tcPr>
          <w:p w14:paraId="14D7E6C5" w14:textId="77777777" w:rsidR="00B06945" w:rsidRPr="00490208" w:rsidRDefault="00B06945" w:rsidP="0097662A">
            <w:r w:rsidRPr="00490208">
              <w:fldChar w:fldCharType="begin">
                <w:ffData>
                  <w:name w:val=""/>
                  <w:enabled/>
                  <w:calcOnExit w:val="0"/>
                  <w:textInput>
                    <w:type w:val="number"/>
                    <w:maxLength w:val="2"/>
                    <w:format w:val="00"/>
                  </w:textInput>
                </w:ffData>
              </w:fldChar>
            </w:r>
            <w:r w:rsidRPr="00490208">
              <w:instrText xml:space="preserve"> FORMTEXT </w:instrText>
            </w:r>
            <w:r w:rsidRPr="00490208">
              <w:fldChar w:fldCharType="separate"/>
            </w:r>
            <w:r w:rsidRPr="00490208">
              <w:t> </w:t>
            </w:r>
            <w:r w:rsidRPr="00490208">
              <w:t> </w:t>
            </w:r>
            <w:r w:rsidRPr="00490208">
              <w:fldChar w:fldCharType="end"/>
            </w:r>
          </w:p>
        </w:tc>
        <w:tc>
          <w:tcPr>
            <w:tcW w:w="737" w:type="dxa"/>
            <w:tcBorders>
              <w:top w:val="nil"/>
              <w:left w:val="nil"/>
              <w:bottom w:val="nil"/>
              <w:right w:val="nil"/>
            </w:tcBorders>
            <w:shd w:val="clear" w:color="auto" w:fill="auto"/>
            <w:vAlign w:val="bottom"/>
          </w:tcPr>
          <w:p w14:paraId="39BCDBCC" w14:textId="77777777" w:rsidR="00B06945" w:rsidRPr="00490208" w:rsidRDefault="00B06945" w:rsidP="0097662A">
            <w:r w:rsidRPr="00490208">
              <w:t>maand</w:t>
            </w:r>
          </w:p>
        </w:tc>
        <w:tc>
          <w:tcPr>
            <w:tcW w:w="442" w:type="dxa"/>
            <w:tcBorders>
              <w:top w:val="nil"/>
              <w:left w:val="nil"/>
              <w:bottom w:val="dotted" w:sz="6" w:space="0" w:color="auto"/>
              <w:right w:val="nil"/>
            </w:tcBorders>
            <w:shd w:val="clear" w:color="auto" w:fill="auto"/>
          </w:tcPr>
          <w:p w14:paraId="1D48FED9" w14:textId="77777777" w:rsidR="00B06945" w:rsidRPr="00490208" w:rsidRDefault="00B06945" w:rsidP="0097662A">
            <w:r w:rsidRPr="00490208">
              <w:fldChar w:fldCharType="begin">
                <w:ffData>
                  <w:name w:val=""/>
                  <w:enabled/>
                  <w:calcOnExit w:val="0"/>
                  <w:textInput>
                    <w:type w:val="number"/>
                    <w:maxLength w:val="2"/>
                    <w:format w:val="00"/>
                  </w:textInput>
                </w:ffData>
              </w:fldChar>
            </w:r>
            <w:r w:rsidRPr="00490208">
              <w:instrText xml:space="preserve"> FORMTEXT </w:instrText>
            </w:r>
            <w:r w:rsidRPr="00490208">
              <w:fldChar w:fldCharType="separate"/>
            </w:r>
            <w:r w:rsidRPr="00490208">
              <w:t> </w:t>
            </w:r>
            <w:r w:rsidRPr="00490208">
              <w:t> </w:t>
            </w:r>
            <w:r w:rsidRPr="00490208">
              <w:fldChar w:fldCharType="end"/>
            </w:r>
          </w:p>
        </w:tc>
        <w:tc>
          <w:tcPr>
            <w:tcW w:w="590" w:type="dxa"/>
            <w:tcBorders>
              <w:top w:val="nil"/>
              <w:left w:val="nil"/>
              <w:bottom w:val="nil"/>
              <w:right w:val="nil"/>
            </w:tcBorders>
            <w:shd w:val="clear" w:color="auto" w:fill="auto"/>
            <w:vAlign w:val="bottom"/>
          </w:tcPr>
          <w:p w14:paraId="1465873A" w14:textId="77777777" w:rsidR="00B06945" w:rsidRPr="00490208" w:rsidRDefault="00B06945" w:rsidP="0097662A">
            <w:r w:rsidRPr="00490208">
              <w:t>jaar</w:t>
            </w:r>
          </w:p>
        </w:tc>
        <w:tc>
          <w:tcPr>
            <w:tcW w:w="737" w:type="dxa"/>
            <w:tcBorders>
              <w:top w:val="nil"/>
              <w:left w:val="nil"/>
              <w:bottom w:val="dotted" w:sz="6" w:space="0" w:color="auto"/>
              <w:right w:val="nil"/>
            </w:tcBorders>
            <w:shd w:val="clear" w:color="auto" w:fill="auto"/>
          </w:tcPr>
          <w:p w14:paraId="16017EFC" w14:textId="77777777" w:rsidR="00B06945" w:rsidRPr="00490208" w:rsidRDefault="00B06945" w:rsidP="0097662A">
            <w:r w:rsidRPr="00490208">
              <w:fldChar w:fldCharType="begin">
                <w:ffData>
                  <w:name w:val=""/>
                  <w:enabled/>
                  <w:calcOnExit w:val="0"/>
                  <w:textInput>
                    <w:type w:val="number"/>
                    <w:maxLength w:val="4"/>
                    <w:format w:val="0000"/>
                  </w:textInput>
                </w:ffData>
              </w:fldChar>
            </w:r>
            <w:r w:rsidRPr="00490208">
              <w:instrText xml:space="preserve"> FORMTEXT </w:instrText>
            </w:r>
            <w:r w:rsidRPr="00490208">
              <w:fldChar w:fldCharType="separate"/>
            </w:r>
            <w:r w:rsidRPr="00490208">
              <w:t> </w:t>
            </w:r>
            <w:r w:rsidRPr="00490208">
              <w:t> </w:t>
            </w:r>
            <w:r w:rsidRPr="00490208">
              <w:t> </w:t>
            </w:r>
            <w:r w:rsidRPr="00490208">
              <w:t> </w:t>
            </w:r>
            <w:r w:rsidRPr="00490208">
              <w:fldChar w:fldCharType="end"/>
            </w:r>
          </w:p>
        </w:tc>
        <w:tc>
          <w:tcPr>
            <w:tcW w:w="3989" w:type="dxa"/>
            <w:tcBorders>
              <w:top w:val="nil"/>
              <w:left w:val="nil"/>
              <w:bottom w:val="nil"/>
              <w:right w:val="nil"/>
            </w:tcBorders>
            <w:shd w:val="clear" w:color="auto" w:fill="auto"/>
          </w:tcPr>
          <w:p w14:paraId="527144E4" w14:textId="77777777" w:rsidR="00B06945" w:rsidRPr="00490208" w:rsidRDefault="00B06945" w:rsidP="0097662A"/>
        </w:tc>
      </w:tr>
      <w:tr w:rsidR="00B06945" w:rsidRPr="00490208" w14:paraId="584F0202" w14:textId="77777777" w:rsidTr="0097662A">
        <w:trPr>
          <w:gridAfter w:val="7"/>
          <w:wAfter w:w="7527" w:type="dxa"/>
          <w:trHeight w:val="567"/>
        </w:trPr>
        <w:tc>
          <w:tcPr>
            <w:tcW w:w="2736" w:type="dxa"/>
            <w:tcBorders>
              <w:top w:val="nil"/>
              <w:left w:val="nil"/>
              <w:bottom w:val="nil"/>
              <w:right w:val="nil"/>
            </w:tcBorders>
            <w:shd w:val="clear" w:color="auto" w:fill="auto"/>
            <w:vAlign w:val="bottom"/>
          </w:tcPr>
          <w:p w14:paraId="0B26531C" w14:textId="77777777" w:rsidR="00B06945" w:rsidRPr="00490208" w:rsidRDefault="00B06945" w:rsidP="0097662A"/>
        </w:tc>
      </w:tr>
    </w:tbl>
    <w:p w14:paraId="0998D650" w14:textId="4762810C" w:rsidR="00101F5A" w:rsidRDefault="00101F5A" w:rsidP="00101F5A"/>
    <w:p w14:paraId="28FD75DD" w14:textId="77777777" w:rsidR="00101F5A" w:rsidRPr="00101F5A" w:rsidRDefault="00101F5A" w:rsidP="00101F5A"/>
    <w:sectPr w:rsidR="00101F5A" w:rsidRPr="00101F5A" w:rsidSect="005A7C0A">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0A8B" w14:textId="77777777" w:rsidR="00B93152" w:rsidRDefault="00B93152" w:rsidP="00FA4B07">
      <w:r>
        <w:separator/>
      </w:r>
    </w:p>
  </w:endnote>
  <w:endnote w:type="continuationSeparator" w:id="0">
    <w:p w14:paraId="54552A88" w14:textId="77777777" w:rsidR="00B93152" w:rsidRDefault="00B93152" w:rsidP="00FA4B07">
      <w:r>
        <w:continuationSeparator/>
      </w:r>
    </w:p>
  </w:endnote>
  <w:endnote w:type="continuationNotice" w:id="1">
    <w:p w14:paraId="3C9F1B4B" w14:textId="77777777" w:rsidR="00085B2C" w:rsidRDefault="00085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BD1" w14:textId="77777777" w:rsidR="003A1552" w:rsidRPr="00475B3F" w:rsidRDefault="003A1552" w:rsidP="00FA4B07">
    <w:pPr>
      <w:pStyle w:val="Streepjes"/>
    </w:pPr>
    <w:r w:rsidRPr="00475B3F">
      <w:t>////////////////////////////////////////////////////////////////////////////////////////////////////////////////////////////////////////////////////////////////</w:t>
    </w:r>
  </w:p>
  <w:p w14:paraId="7E24B494" w14:textId="0414FA41" w:rsidR="003A1552" w:rsidRPr="003A1552" w:rsidRDefault="003A1552" w:rsidP="00191937">
    <w:pPr>
      <w:pStyle w:val="Footer"/>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rsidR="009B39CF">
      <w:rPr>
        <w:noProof/>
      </w:rPr>
      <w:t>2</w:t>
    </w:r>
    <w:r w:rsidRPr="00475B3F">
      <w:fldChar w:fldCharType="end"/>
    </w:r>
    <w:r w:rsidRPr="00475B3F">
      <w:t xml:space="preserve"> van </w:t>
    </w:r>
    <w:fldSimple w:instr=" NUMPAGES   \* MERGEFORMAT ">
      <w:r w:rsidR="009B39CF">
        <w:rPr>
          <w:noProof/>
        </w:rPr>
        <w:t>2</w:t>
      </w:r>
    </w:fldSimple>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Content>
        <w:r w:rsidR="00683B12">
          <w:t>Intentieovereenkomst afname van energie-efficiënte stadsverwarming of -koeling</w:t>
        </w:r>
      </w:sdtContent>
    </w:sdt>
    <w:r w:rsidRPr="00475B3F">
      <w:tab/>
    </w:r>
    <w:sdt>
      <w:sdtPr>
        <w:id w:val="597987410"/>
        <w:docPartObj>
          <w:docPartGallery w:val="Page Numbers (Top of Page)"/>
          <w:docPartUnique/>
        </w:docPartObj>
      </w:sdtPr>
      <w:sdtContent>
        <w:sdt>
          <w:sdtPr>
            <w:alias w:val="Publicatiedatum"/>
            <w:tag w:val=""/>
            <w:id w:val="-79677384"/>
            <w:placeholder>
              <w:docPart w:val="02A3649DD63F41D7BF23C1CDA6E884F7"/>
            </w:placeholder>
            <w:showingPlcHdr/>
            <w:dataBinding w:prefixMappings="xmlns:ns0='http://schemas.microsoft.com/office/2006/coverPageProps' " w:xpath="/ns0:CoverPageProperties[1]/ns0:PublishDate[1]" w:storeItemID="{55AF091B-3C7A-41E3-B477-F2FDAA23CFDA}"/>
            <w:date w:fullDate="2020-12-22T00:00:00Z">
              <w:dateFormat w:val="d.MM.yyyy"/>
              <w:lid w:val="nl-BE"/>
              <w:storeMappedDataAs w:val="dateTime"/>
              <w:calendar w:val="gregorian"/>
            </w:date>
          </w:sdtPr>
          <w:sdtContent>
            <w:r w:rsidR="00191937" w:rsidRPr="00191937">
              <w:rPr>
                <w:rStyle w:val="PlaceholderText"/>
                <w:color w:val="auto"/>
              </w:rPr>
              <w:t>[Publicatiedatum]</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85" w14:textId="77777777" w:rsidR="00CE6F24" w:rsidRDefault="00CE6F24" w:rsidP="00FA4B07">
    <w:pPr>
      <w:pStyle w:val="Streepjes"/>
    </w:pPr>
    <w:r>
      <w:t>/</w:t>
    </w:r>
    <w:r w:rsidRPr="00F64675">
      <w:t>/////////////////////////////////////////////////////////////////////////////////////////////////////////////////////////////////////////////////////</w:t>
    </w:r>
    <w:r>
      <w:t>//////////</w:t>
    </w:r>
  </w:p>
  <w:p w14:paraId="11E99BDD" w14:textId="0425A7AF" w:rsidR="00CE6F24" w:rsidRPr="00CE6F24" w:rsidRDefault="0097662A" w:rsidP="00191937">
    <w:pPr>
      <w:pStyle w:val="Footer"/>
      <w:tabs>
        <w:tab w:val="clear" w:pos="4513"/>
        <w:tab w:val="center" w:pos="4962"/>
      </w:tabs>
    </w:pPr>
    <w:sdt>
      <w:sdtPr>
        <w:id w:val="-1142574164"/>
        <w:docPartObj>
          <w:docPartGallery w:val="Page Numbers (Top of Page)"/>
          <w:docPartUnique/>
        </w:docPartObj>
      </w:sdtPr>
      <w:sdtContent>
        <w:sdt>
          <w:sdtPr>
            <w:alias w:val="Publicatiedatum"/>
            <w:tag w:val=""/>
            <w:id w:val="1016739456"/>
            <w:placeholder>
              <w:docPart w:val="0984BA0FF7774928914A84BA4DC1DC5D"/>
            </w:placeholder>
            <w:showingPlcHdr/>
            <w:dataBinding w:prefixMappings="xmlns:ns0='http://schemas.microsoft.com/office/2006/coverPageProps' " w:xpath="/ns0:CoverPageProperties[1]/ns0:PublishDate[1]" w:storeItemID="{55AF091B-3C7A-41E3-B477-F2FDAA23CFDA}"/>
            <w:date w:fullDate="2020-12-22T00:00:00Z">
              <w:dateFormat w:val="d.MM.yyyy"/>
              <w:lid w:val="nl-BE"/>
              <w:storeMappedDataAs w:val="dateTime"/>
              <w:calendar w:val="gregorian"/>
            </w:date>
          </w:sdtPr>
          <w:sdtContent>
            <w:r w:rsidR="00191937" w:rsidRPr="00191937">
              <w:rPr>
                <w:rStyle w:val="PlaceholderText"/>
                <w:color w:val="auto"/>
              </w:rPr>
              <w:t>[Publicatiedatum]</w:t>
            </w:r>
          </w:sdtContent>
        </w:sdt>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Content>
        <w:r w:rsidR="00683B12">
          <w:t>Intentieovereenkomst afname van energie-efficiënte stadsverwarming of -koeling</w:t>
        </w:r>
      </w:sdtContent>
    </w:sdt>
    <w:r w:rsidR="00CE6F24">
      <w:tab/>
    </w:r>
    <w:sdt>
      <w:sdtPr>
        <w:id w:val="-953789036"/>
        <w:docPartObj>
          <w:docPartGallery w:val="Page Numbers (Top of Page)"/>
          <w:docPartUnique/>
        </w:docPartObj>
      </w:sdtPr>
      <w:sdtContent>
        <w:sdt>
          <w:sdtPr>
            <w:id w:val="1436877411"/>
            <w:docPartObj>
              <w:docPartGallery w:val="Page Numbers (Top of Page)"/>
              <w:docPartUnique/>
            </w:docPartObj>
          </w:sdtPr>
          <w:sdtContent>
            <w:r w:rsidR="00CE6F24">
              <w:t xml:space="preserve">pagina </w:t>
            </w:r>
            <w:r w:rsidR="00CE6F24">
              <w:fldChar w:fldCharType="begin"/>
            </w:r>
            <w:r w:rsidR="00CE6F24">
              <w:instrText xml:space="preserve"> PAGE   \* MERGEFORMAT </w:instrText>
            </w:r>
            <w:r w:rsidR="00CE6F24">
              <w:fldChar w:fldCharType="separate"/>
            </w:r>
            <w:r w:rsidR="00CE6F24">
              <w:rPr>
                <w:noProof/>
              </w:rPr>
              <w:t>3</w:t>
            </w:r>
            <w:r w:rsidR="00CE6F24">
              <w:rPr>
                <w:noProof/>
              </w:rPr>
              <w:fldChar w:fldCharType="end"/>
            </w:r>
            <w:r w:rsidR="00CE6F24">
              <w:t xml:space="preserve"> van </w:t>
            </w:r>
            <w:fldSimple w:instr=" NUMPAGES  \* Arabic  \* MERGEFORMAT ">
              <w:r w:rsidR="00CE6F24">
                <w:rPr>
                  <w:noProof/>
                </w:rPr>
                <w:t>5</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B63" w14:textId="77777777" w:rsidR="00636449" w:rsidRDefault="007D7FD5" w:rsidP="00FA4B07">
    <w:pPr>
      <w:pStyle w:val="HeaderenFooterpagina1"/>
    </w:pPr>
    <w:r>
      <w:rPr>
        <w:noProof/>
        <w:lang w:eastAsia="nl-BE"/>
      </w:rPr>
      <w:drawing>
        <wp:anchor distT="0" distB="0" distL="114300" distR="114300" simplePos="0" relativeHeight="251658241" behindDoc="1" locked="0" layoutInCell="1" allowOverlap="1" wp14:anchorId="094F8251" wp14:editId="4A470F8D">
          <wp:simplePos x="0" y="0"/>
          <wp:positionH relativeFrom="page">
            <wp:posOffset>720090</wp:posOffset>
          </wp:positionH>
          <wp:positionV relativeFrom="page">
            <wp:posOffset>9756140</wp:posOffset>
          </wp:positionV>
          <wp:extent cx="1270800" cy="5364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14:paraId="3FF4C13B" w14:textId="77777777" w:rsidR="003A1552" w:rsidRPr="00787989" w:rsidRDefault="003A1552" w:rsidP="00FA4B07">
    <w:pPr>
      <w:pStyle w:val="HeaderenFooterpagina1"/>
      <w:rPr>
        <w:szCs w:val="18"/>
      </w:rPr>
    </w:pPr>
    <w:r w:rsidRPr="00787989">
      <w:rPr>
        <w:szCs w:val="18"/>
      </w:rPr>
      <w:t>www.energiesparen.be</w:t>
    </w:r>
  </w:p>
  <w:p w14:paraId="2BA5CF79" w14:textId="4E56463B" w:rsidR="003A1552" w:rsidRDefault="003A1552" w:rsidP="00FA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5188" w14:textId="77777777" w:rsidR="00B93152" w:rsidRDefault="00B93152" w:rsidP="00FA4B07">
      <w:r>
        <w:separator/>
      </w:r>
    </w:p>
  </w:footnote>
  <w:footnote w:type="continuationSeparator" w:id="0">
    <w:p w14:paraId="26286AA2" w14:textId="77777777" w:rsidR="00B93152" w:rsidRDefault="00B93152" w:rsidP="00FA4B07">
      <w:r>
        <w:continuationSeparator/>
      </w:r>
    </w:p>
  </w:footnote>
  <w:footnote w:type="continuationNotice" w:id="1">
    <w:p w14:paraId="7DF45229" w14:textId="77777777" w:rsidR="00085B2C" w:rsidRDefault="00085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B09" w14:textId="77777777" w:rsidR="00387686" w:rsidRDefault="0038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6222" w14:textId="77777777" w:rsidR="00387686" w:rsidRDefault="00387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967" w14:textId="524CF2DC" w:rsidR="005715D9" w:rsidRPr="00536EC0" w:rsidRDefault="007D7FD5" w:rsidP="00FA4B07">
    <w:pPr>
      <w:pStyle w:val="Documenttype"/>
    </w:pPr>
    <w:r w:rsidRPr="005715D9">
      <w:rPr>
        <w:noProof/>
        <w:sz w:val="18"/>
        <w:szCs w:val="18"/>
        <w:lang w:eastAsia="nl-BE"/>
      </w:rPr>
      <w:drawing>
        <wp:anchor distT="0" distB="0" distL="114300" distR="114300" simplePos="0" relativeHeight="251658240"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005715D9" w:rsidRPr="005715D9">
      <w:t xml:space="preserve">/ </w:t>
    </w:r>
    <w:r w:rsidR="00EB34AE">
      <w:t>intentieovereenkomst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D01C6CF6"/>
    <w:lvl w:ilvl="0" w:tplc="CD1066A2">
      <w:start w:val="1"/>
      <w:numFmt w:val="bullet"/>
      <w:pStyle w:val="ListBullet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42FAC846"/>
    <w:lvl w:ilvl="0">
      <w:start w:val="1"/>
      <w:numFmt w:val="bullet"/>
      <w:pStyle w:val="ListBullet"/>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99A85160"/>
    <w:lvl w:ilvl="0" w:tplc="7588803A">
      <w:start w:val="1"/>
      <w:numFmt w:val="decimal"/>
      <w:pStyle w:val="ListNumber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E6503D0E"/>
    <w:lvl w:ilvl="0" w:tplc="93B888F0">
      <w:start w:val="1"/>
      <w:numFmt w:val="bullet"/>
      <w:pStyle w:val="ListBullet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E828FFEC"/>
    <w:lvl w:ilvl="0" w:tplc="A978D4B4">
      <w:start w:val="1"/>
      <w:numFmt w:val="lowerRoman"/>
      <w:pStyle w:val="ListNumber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5" w15:restartNumberingAfterBreak="0">
    <w:nsid w:val="3D312F61"/>
    <w:multiLevelType w:val="hybridMultilevel"/>
    <w:tmpl w:val="CACC70A8"/>
    <w:lvl w:ilvl="0" w:tplc="5972EBCA">
      <w:start w:val="1"/>
      <w:numFmt w:val="lowerLetter"/>
      <w:pStyle w:val="ListNumber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F0465A68"/>
    <w:lvl w:ilvl="0" w:tplc="47805546">
      <w:start w:val="1"/>
      <w:numFmt w:val="lowerLetter"/>
      <w:pStyle w:val="ListNumber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83607F32"/>
    <w:lvl w:ilvl="0">
      <w:start w:val="1"/>
      <w:numFmt w:val="decimal"/>
      <w:pStyle w:val="ListNumb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CE3014"/>
    <w:multiLevelType w:val="hybridMultilevel"/>
    <w:tmpl w:val="29448544"/>
    <w:lvl w:ilvl="0" w:tplc="F8626476">
      <w:start w:val="1"/>
      <w:numFmt w:val="bullet"/>
      <w:pStyle w:val="ListBullet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1"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AA4CC9"/>
    <w:multiLevelType w:val="hybridMultilevel"/>
    <w:tmpl w:val="AB2E964E"/>
    <w:lvl w:ilvl="0" w:tplc="A6D6FA62">
      <w:start w:val="1"/>
      <w:numFmt w:val="bullet"/>
      <w:pStyle w:val="ListBullet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70B472DD"/>
    <w:multiLevelType w:val="multilevel"/>
    <w:tmpl w:val="D9DA1348"/>
    <w:lvl w:ilvl="0">
      <w:start w:val="1"/>
      <w:numFmt w:val="decimal"/>
      <w:pStyle w:val="Heading1"/>
      <w:lvlText w:val="%1"/>
      <w:lvlJc w:val="left"/>
      <w:pPr>
        <w:ind w:left="360" w:hanging="360"/>
      </w:pPr>
      <w:rPr>
        <w:rFonts w:ascii="Calibri" w:hAnsi="Calibri" w:hint="default"/>
        <w:b/>
        <w:i w:val="0"/>
        <w:sz w:val="24"/>
        <w:u w:val="none"/>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3"/>
  </w:num>
  <w:num w:numId="3">
    <w:abstractNumId w:val="0"/>
  </w:num>
  <w:num w:numId="4">
    <w:abstractNumId w:val="7"/>
  </w:num>
  <w:num w:numId="5">
    <w:abstractNumId w:val="4"/>
  </w:num>
  <w:num w:numId="6">
    <w:abstractNumId w:val="2"/>
  </w:num>
  <w:num w:numId="7">
    <w:abstractNumId w:val="6"/>
  </w:num>
  <w:num w:numId="8">
    <w:abstractNumId w:val="8"/>
  </w:num>
  <w:num w:numId="9">
    <w:abstractNumId w:val="11"/>
  </w:num>
  <w:num w:numId="10">
    <w:abstractNumId w:val="10"/>
  </w:num>
  <w:num w:numId="11">
    <w:abstractNumId w:val="13"/>
  </w:num>
  <w:num w:numId="12">
    <w:abstractNumId w:val="1"/>
  </w:num>
  <w:num w:numId="13">
    <w:abstractNumId w:val="9"/>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6A"/>
    <w:rsid w:val="000015BA"/>
    <w:rsid w:val="000061BD"/>
    <w:rsid w:val="00007EBA"/>
    <w:rsid w:val="0001132F"/>
    <w:rsid w:val="000159E6"/>
    <w:rsid w:val="00017E0E"/>
    <w:rsid w:val="00023222"/>
    <w:rsid w:val="00023D73"/>
    <w:rsid w:val="00026C68"/>
    <w:rsid w:val="00047A5F"/>
    <w:rsid w:val="000713B7"/>
    <w:rsid w:val="00076ECC"/>
    <w:rsid w:val="000858A0"/>
    <w:rsid w:val="00085B2C"/>
    <w:rsid w:val="00087A86"/>
    <w:rsid w:val="0009244C"/>
    <w:rsid w:val="0009702F"/>
    <w:rsid w:val="000A50B8"/>
    <w:rsid w:val="000A607A"/>
    <w:rsid w:val="000A6669"/>
    <w:rsid w:val="000B173B"/>
    <w:rsid w:val="000B44F2"/>
    <w:rsid w:val="000C7364"/>
    <w:rsid w:val="00101F5A"/>
    <w:rsid w:val="00103A6E"/>
    <w:rsid w:val="00122544"/>
    <w:rsid w:val="00130E07"/>
    <w:rsid w:val="00132A8B"/>
    <w:rsid w:val="00132D96"/>
    <w:rsid w:val="00141891"/>
    <w:rsid w:val="00145559"/>
    <w:rsid w:val="00154855"/>
    <w:rsid w:val="001630B5"/>
    <w:rsid w:val="00165F6B"/>
    <w:rsid w:val="0017216B"/>
    <w:rsid w:val="0017760B"/>
    <w:rsid w:val="0019183C"/>
    <w:rsid w:val="00191937"/>
    <w:rsid w:val="00191C77"/>
    <w:rsid w:val="00192E6B"/>
    <w:rsid w:val="001A613B"/>
    <w:rsid w:val="001B0F87"/>
    <w:rsid w:val="001B14CC"/>
    <w:rsid w:val="001B67A5"/>
    <w:rsid w:val="001C60FE"/>
    <w:rsid w:val="001C7B44"/>
    <w:rsid w:val="001D25C0"/>
    <w:rsid w:val="001D5E8D"/>
    <w:rsid w:val="001E21C7"/>
    <w:rsid w:val="001E2FD1"/>
    <w:rsid w:val="001E4466"/>
    <w:rsid w:val="001E5A1A"/>
    <w:rsid w:val="001F7D48"/>
    <w:rsid w:val="0020024E"/>
    <w:rsid w:val="002176BA"/>
    <w:rsid w:val="00223B73"/>
    <w:rsid w:val="002669DA"/>
    <w:rsid w:val="0027269A"/>
    <w:rsid w:val="00276670"/>
    <w:rsid w:val="00276860"/>
    <w:rsid w:val="00276D75"/>
    <w:rsid w:val="00281A9F"/>
    <w:rsid w:val="00290A10"/>
    <w:rsid w:val="002A0E90"/>
    <w:rsid w:val="002A6E2B"/>
    <w:rsid w:val="002B09E4"/>
    <w:rsid w:val="002C3645"/>
    <w:rsid w:val="002C79FE"/>
    <w:rsid w:val="002C7D55"/>
    <w:rsid w:val="002D0870"/>
    <w:rsid w:val="002D3BFA"/>
    <w:rsid w:val="002D3D1B"/>
    <w:rsid w:val="002E2A1D"/>
    <w:rsid w:val="00301EF2"/>
    <w:rsid w:val="00303633"/>
    <w:rsid w:val="00307AA3"/>
    <w:rsid w:val="00310DF7"/>
    <w:rsid w:val="003139E4"/>
    <w:rsid w:val="00317596"/>
    <w:rsid w:val="00323A91"/>
    <w:rsid w:val="003262F4"/>
    <w:rsid w:val="00331016"/>
    <w:rsid w:val="00341545"/>
    <w:rsid w:val="0034356C"/>
    <w:rsid w:val="00365BCD"/>
    <w:rsid w:val="00374EF5"/>
    <w:rsid w:val="003802FC"/>
    <w:rsid w:val="00381CB1"/>
    <w:rsid w:val="00387686"/>
    <w:rsid w:val="0039257A"/>
    <w:rsid w:val="003A1552"/>
    <w:rsid w:val="003A684B"/>
    <w:rsid w:val="003B3BD4"/>
    <w:rsid w:val="003B5872"/>
    <w:rsid w:val="003B73CB"/>
    <w:rsid w:val="003B7A53"/>
    <w:rsid w:val="003D2416"/>
    <w:rsid w:val="003D3ACF"/>
    <w:rsid w:val="003D4097"/>
    <w:rsid w:val="003D5ECC"/>
    <w:rsid w:val="003D7DCE"/>
    <w:rsid w:val="003E3A3E"/>
    <w:rsid w:val="003E3AA6"/>
    <w:rsid w:val="003F38A0"/>
    <w:rsid w:val="003F4A25"/>
    <w:rsid w:val="00400A04"/>
    <w:rsid w:val="00422EAE"/>
    <w:rsid w:val="004236D2"/>
    <w:rsid w:val="00427E7A"/>
    <w:rsid w:val="004375B1"/>
    <w:rsid w:val="00440A7A"/>
    <w:rsid w:val="00453D50"/>
    <w:rsid w:val="00456C81"/>
    <w:rsid w:val="0047552F"/>
    <w:rsid w:val="00476D1D"/>
    <w:rsid w:val="0048156B"/>
    <w:rsid w:val="00490208"/>
    <w:rsid w:val="00495168"/>
    <w:rsid w:val="004A126A"/>
    <w:rsid w:val="004A2FB0"/>
    <w:rsid w:val="004A44DC"/>
    <w:rsid w:val="004A64F1"/>
    <w:rsid w:val="004B1BBE"/>
    <w:rsid w:val="004B6B73"/>
    <w:rsid w:val="004D57DE"/>
    <w:rsid w:val="004D5D62"/>
    <w:rsid w:val="004E7509"/>
    <w:rsid w:val="0050516F"/>
    <w:rsid w:val="00536EC0"/>
    <w:rsid w:val="0054346E"/>
    <w:rsid w:val="00547B7A"/>
    <w:rsid w:val="00550BA2"/>
    <w:rsid w:val="00552112"/>
    <w:rsid w:val="00556CEC"/>
    <w:rsid w:val="00561FB4"/>
    <w:rsid w:val="00570236"/>
    <w:rsid w:val="005715D9"/>
    <w:rsid w:val="00572DF1"/>
    <w:rsid w:val="00582E04"/>
    <w:rsid w:val="00586A71"/>
    <w:rsid w:val="005A2C2B"/>
    <w:rsid w:val="005A7C0A"/>
    <w:rsid w:val="005B0C72"/>
    <w:rsid w:val="005B2983"/>
    <w:rsid w:val="005E3D8B"/>
    <w:rsid w:val="005F31BF"/>
    <w:rsid w:val="00617E39"/>
    <w:rsid w:val="00622227"/>
    <w:rsid w:val="00626732"/>
    <w:rsid w:val="006347D6"/>
    <w:rsid w:val="00636449"/>
    <w:rsid w:val="0064061F"/>
    <w:rsid w:val="006430FF"/>
    <w:rsid w:val="00650D25"/>
    <w:rsid w:val="006643E6"/>
    <w:rsid w:val="00673CCC"/>
    <w:rsid w:val="00682015"/>
    <w:rsid w:val="00683717"/>
    <w:rsid w:val="00683B12"/>
    <w:rsid w:val="0069090F"/>
    <w:rsid w:val="00691756"/>
    <w:rsid w:val="006952FC"/>
    <w:rsid w:val="00695557"/>
    <w:rsid w:val="006A193B"/>
    <w:rsid w:val="006B1CA2"/>
    <w:rsid w:val="006B44A9"/>
    <w:rsid w:val="006B57FD"/>
    <w:rsid w:val="006C1B69"/>
    <w:rsid w:val="006C51C0"/>
    <w:rsid w:val="006D6B40"/>
    <w:rsid w:val="006E0D69"/>
    <w:rsid w:val="006E2A5E"/>
    <w:rsid w:val="006E4ABD"/>
    <w:rsid w:val="006F02E2"/>
    <w:rsid w:val="00711A78"/>
    <w:rsid w:val="007130B5"/>
    <w:rsid w:val="00717B41"/>
    <w:rsid w:val="007206DF"/>
    <w:rsid w:val="007209FE"/>
    <w:rsid w:val="00721356"/>
    <w:rsid w:val="007332F0"/>
    <w:rsid w:val="00733969"/>
    <w:rsid w:val="00733BEC"/>
    <w:rsid w:val="00736AA6"/>
    <w:rsid w:val="00737962"/>
    <w:rsid w:val="00743C43"/>
    <w:rsid w:val="00750F46"/>
    <w:rsid w:val="00753F0E"/>
    <w:rsid w:val="0075445B"/>
    <w:rsid w:val="0075605B"/>
    <w:rsid w:val="00760379"/>
    <w:rsid w:val="00774D5F"/>
    <w:rsid w:val="00777179"/>
    <w:rsid w:val="00787989"/>
    <w:rsid w:val="00793A83"/>
    <w:rsid w:val="007A0011"/>
    <w:rsid w:val="007A5336"/>
    <w:rsid w:val="007B05DA"/>
    <w:rsid w:val="007C38F2"/>
    <w:rsid w:val="007C655E"/>
    <w:rsid w:val="007C77A8"/>
    <w:rsid w:val="007D7FD5"/>
    <w:rsid w:val="007E1A81"/>
    <w:rsid w:val="007E6CF8"/>
    <w:rsid w:val="007E6F09"/>
    <w:rsid w:val="007F1BCF"/>
    <w:rsid w:val="00804719"/>
    <w:rsid w:val="00810A00"/>
    <w:rsid w:val="00816B1F"/>
    <w:rsid w:val="00820AF3"/>
    <w:rsid w:val="0082264A"/>
    <w:rsid w:val="008277B2"/>
    <w:rsid w:val="008353C8"/>
    <w:rsid w:val="008360BF"/>
    <w:rsid w:val="00887CE4"/>
    <w:rsid w:val="008932B5"/>
    <w:rsid w:val="008A1639"/>
    <w:rsid w:val="008A1B1C"/>
    <w:rsid w:val="008A1DAE"/>
    <w:rsid w:val="008B11E1"/>
    <w:rsid w:val="008B3ABC"/>
    <w:rsid w:val="008C13C0"/>
    <w:rsid w:val="008C54DC"/>
    <w:rsid w:val="008C7A8F"/>
    <w:rsid w:val="008D7AA0"/>
    <w:rsid w:val="009032B1"/>
    <w:rsid w:val="00903EDE"/>
    <w:rsid w:val="009168ED"/>
    <w:rsid w:val="00927CC2"/>
    <w:rsid w:val="009344C1"/>
    <w:rsid w:val="0095490D"/>
    <w:rsid w:val="0097662A"/>
    <w:rsid w:val="00977F8B"/>
    <w:rsid w:val="009A4AB7"/>
    <w:rsid w:val="009A51C1"/>
    <w:rsid w:val="009A546B"/>
    <w:rsid w:val="009B39CF"/>
    <w:rsid w:val="009C39FD"/>
    <w:rsid w:val="009C5DAC"/>
    <w:rsid w:val="009D36D4"/>
    <w:rsid w:val="009E202D"/>
    <w:rsid w:val="009E6D85"/>
    <w:rsid w:val="009E6FBC"/>
    <w:rsid w:val="00A245DF"/>
    <w:rsid w:val="00A31EE5"/>
    <w:rsid w:val="00A448E3"/>
    <w:rsid w:val="00A44EEB"/>
    <w:rsid w:val="00A51351"/>
    <w:rsid w:val="00A53938"/>
    <w:rsid w:val="00A56E7F"/>
    <w:rsid w:val="00A614FF"/>
    <w:rsid w:val="00A64B27"/>
    <w:rsid w:val="00A65363"/>
    <w:rsid w:val="00A67869"/>
    <w:rsid w:val="00A7058A"/>
    <w:rsid w:val="00A7561A"/>
    <w:rsid w:val="00A77559"/>
    <w:rsid w:val="00A81F20"/>
    <w:rsid w:val="00A84DB1"/>
    <w:rsid w:val="00AA4FA5"/>
    <w:rsid w:val="00AA587F"/>
    <w:rsid w:val="00AB3B65"/>
    <w:rsid w:val="00AB4507"/>
    <w:rsid w:val="00AD059E"/>
    <w:rsid w:val="00AD6362"/>
    <w:rsid w:val="00AE2289"/>
    <w:rsid w:val="00AE3336"/>
    <w:rsid w:val="00AE4586"/>
    <w:rsid w:val="00AE5841"/>
    <w:rsid w:val="00AE7783"/>
    <w:rsid w:val="00B00037"/>
    <w:rsid w:val="00B03544"/>
    <w:rsid w:val="00B06945"/>
    <w:rsid w:val="00B15177"/>
    <w:rsid w:val="00B22089"/>
    <w:rsid w:val="00B35DA5"/>
    <w:rsid w:val="00B42008"/>
    <w:rsid w:val="00B4457E"/>
    <w:rsid w:val="00B44629"/>
    <w:rsid w:val="00B470E9"/>
    <w:rsid w:val="00B50088"/>
    <w:rsid w:val="00B51973"/>
    <w:rsid w:val="00B53D21"/>
    <w:rsid w:val="00B57719"/>
    <w:rsid w:val="00B577F7"/>
    <w:rsid w:val="00B703F3"/>
    <w:rsid w:val="00B72F99"/>
    <w:rsid w:val="00B83A97"/>
    <w:rsid w:val="00B84455"/>
    <w:rsid w:val="00B91AEE"/>
    <w:rsid w:val="00B93152"/>
    <w:rsid w:val="00BA0BCC"/>
    <w:rsid w:val="00BA1BD0"/>
    <w:rsid w:val="00BA35D5"/>
    <w:rsid w:val="00BA419E"/>
    <w:rsid w:val="00BB7D20"/>
    <w:rsid w:val="00BC015E"/>
    <w:rsid w:val="00BD05D1"/>
    <w:rsid w:val="00BE2C7C"/>
    <w:rsid w:val="00BF0946"/>
    <w:rsid w:val="00BF20BF"/>
    <w:rsid w:val="00BF4261"/>
    <w:rsid w:val="00C13AE4"/>
    <w:rsid w:val="00C1578D"/>
    <w:rsid w:val="00C27404"/>
    <w:rsid w:val="00C31BA6"/>
    <w:rsid w:val="00C34F41"/>
    <w:rsid w:val="00C64A1B"/>
    <w:rsid w:val="00C66D01"/>
    <w:rsid w:val="00C72162"/>
    <w:rsid w:val="00C93D64"/>
    <w:rsid w:val="00C94E6A"/>
    <w:rsid w:val="00C9586E"/>
    <w:rsid w:val="00C96DF5"/>
    <w:rsid w:val="00C97D72"/>
    <w:rsid w:val="00CA3860"/>
    <w:rsid w:val="00CA4344"/>
    <w:rsid w:val="00CB0BD3"/>
    <w:rsid w:val="00CB15B5"/>
    <w:rsid w:val="00CB15E2"/>
    <w:rsid w:val="00CC00EA"/>
    <w:rsid w:val="00CC45E4"/>
    <w:rsid w:val="00CC510A"/>
    <w:rsid w:val="00CC5717"/>
    <w:rsid w:val="00CE6F24"/>
    <w:rsid w:val="00D22AF6"/>
    <w:rsid w:val="00D236CD"/>
    <w:rsid w:val="00D52B78"/>
    <w:rsid w:val="00D54B24"/>
    <w:rsid w:val="00D554A5"/>
    <w:rsid w:val="00D76311"/>
    <w:rsid w:val="00D81E8E"/>
    <w:rsid w:val="00D8447E"/>
    <w:rsid w:val="00DA23F2"/>
    <w:rsid w:val="00DA6E83"/>
    <w:rsid w:val="00DA6F29"/>
    <w:rsid w:val="00DA79B0"/>
    <w:rsid w:val="00DB12FC"/>
    <w:rsid w:val="00DC2847"/>
    <w:rsid w:val="00DC714B"/>
    <w:rsid w:val="00DC764D"/>
    <w:rsid w:val="00DD41DB"/>
    <w:rsid w:val="00DF420A"/>
    <w:rsid w:val="00E05CAD"/>
    <w:rsid w:val="00E1334F"/>
    <w:rsid w:val="00E15087"/>
    <w:rsid w:val="00E203B6"/>
    <w:rsid w:val="00E4795A"/>
    <w:rsid w:val="00E530DD"/>
    <w:rsid w:val="00E56D48"/>
    <w:rsid w:val="00E647D0"/>
    <w:rsid w:val="00E777E7"/>
    <w:rsid w:val="00E8163B"/>
    <w:rsid w:val="00E8536F"/>
    <w:rsid w:val="00E9169B"/>
    <w:rsid w:val="00E94671"/>
    <w:rsid w:val="00EA5722"/>
    <w:rsid w:val="00EB338C"/>
    <w:rsid w:val="00EB34AE"/>
    <w:rsid w:val="00ED0923"/>
    <w:rsid w:val="00ED1A66"/>
    <w:rsid w:val="00ED5357"/>
    <w:rsid w:val="00ED6198"/>
    <w:rsid w:val="00EE39B5"/>
    <w:rsid w:val="00EE58EF"/>
    <w:rsid w:val="00EF2E02"/>
    <w:rsid w:val="00EF45FB"/>
    <w:rsid w:val="00EF55A0"/>
    <w:rsid w:val="00F01152"/>
    <w:rsid w:val="00F02F2E"/>
    <w:rsid w:val="00F233BC"/>
    <w:rsid w:val="00F30AA6"/>
    <w:rsid w:val="00F3144C"/>
    <w:rsid w:val="00F3434B"/>
    <w:rsid w:val="00F37AC7"/>
    <w:rsid w:val="00F47CDC"/>
    <w:rsid w:val="00F51F4D"/>
    <w:rsid w:val="00F539F6"/>
    <w:rsid w:val="00F75DA1"/>
    <w:rsid w:val="00F81540"/>
    <w:rsid w:val="00F92DEC"/>
    <w:rsid w:val="00FA4B07"/>
    <w:rsid w:val="00FA5582"/>
    <w:rsid w:val="00FA5A4D"/>
    <w:rsid w:val="00FB4C89"/>
    <w:rsid w:val="00FC4A48"/>
    <w:rsid w:val="00FC6D0E"/>
    <w:rsid w:val="00FE039D"/>
    <w:rsid w:val="00FE100D"/>
    <w:rsid w:val="00FF3684"/>
    <w:rsid w:val="00FF7E6B"/>
    <w:rsid w:val="108FCE59"/>
    <w:rsid w:val="20F92DD3"/>
    <w:rsid w:val="229435A4"/>
    <w:rsid w:val="23E5806B"/>
    <w:rsid w:val="38BC78C0"/>
    <w:rsid w:val="41D660C8"/>
    <w:rsid w:val="591CE113"/>
    <w:rsid w:val="5A1CF147"/>
    <w:rsid w:val="736F2623"/>
    <w:rsid w:val="78C623F4"/>
    <w:rsid w:val="7AC29E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6E7CC"/>
  <w15:docId w15:val="{17EBCD4E-3C2E-460E-8CD5-7F57DADD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78"/>
    <w:rPr>
      <w:rFonts w:ascii="Calibri" w:hAnsi="Calibri"/>
      <w:color w:val="1D1B11" w:themeColor="background2" w:themeShade="1A"/>
    </w:rPr>
  </w:style>
  <w:style w:type="paragraph" w:styleId="Heading1">
    <w:name w:val="heading 1"/>
    <w:basedOn w:val="Normal"/>
    <w:next w:val="Normal"/>
    <w:link w:val="Heading1Char"/>
    <w:uiPriority w:val="9"/>
    <w:qFormat/>
    <w:rsid w:val="00733969"/>
    <w:pPr>
      <w:keepNext/>
      <w:keepLines/>
      <w:numPr>
        <w:numId w:val="11"/>
      </w:numPr>
      <w:spacing w:before="200" w:after="20" w:line="432" w:lineRule="exact"/>
      <w:ind w:left="284" w:hanging="284"/>
      <w:contextualSpacing/>
      <w:outlineLvl w:val="0"/>
    </w:pPr>
    <w:rPr>
      <w:rFonts w:eastAsiaTheme="majorEastAsia" w:cstheme="majorBidi"/>
      <w:b/>
      <w:bCs/>
      <w:caps/>
      <w:color w:val="auto"/>
      <w:sz w:val="24"/>
      <w:szCs w:val="52"/>
      <w:u w:val="dotted"/>
    </w:rPr>
  </w:style>
  <w:style w:type="paragraph" w:styleId="Heading2">
    <w:name w:val="heading 2"/>
    <w:basedOn w:val="Normal"/>
    <w:next w:val="Normal"/>
    <w:link w:val="Heading2Char"/>
    <w:uiPriority w:val="9"/>
    <w:unhideWhenUsed/>
    <w:qFormat/>
    <w:rsid w:val="00733969"/>
    <w:pPr>
      <w:keepNext/>
      <w:keepLines/>
      <w:numPr>
        <w:ilvl w:val="1"/>
        <w:numId w:val="11"/>
      </w:numPr>
      <w:spacing w:before="200" w:after="20"/>
      <w:ind w:left="499" w:hanging="499"/>
      <w:contextualSpacing/>
      <w:outlineLvl w:val="1"/>
    </w:pPr>
    <w:rPr>
      <w:rFonts w:eastAsiaTheme="majorEastAsia" w:cstheme="majorBidi"/>
      <w:b/>
      <w:bCs/>
      <w:color w:val="000000"/>
      <w:sz w:val="24"/>
    </w:rPr>
  </w:style>
  <w:style w:type="paragraph" w:styleId="Heading3">
    <w:name w:val="heading 3"/>
    <w:basedOn w:val="Normal"/>
    <w:next w:val="Normal"/>
    <w:link w:val="Heading3Char"/>
    <w:uiPriority w:val="9"/>
    <w:unhideWhenUsed/>
    <w:qFormat/>
    <w:rsid w:val="00733969"/>
    <w:pPr>
      <w:numPr>
        <w:ilvl w:val="2"/>
        <w:numId w:val="11"/>
      </w:numPr>
      <w:spacing w:before="200" w:after="120" w:line="288" w:lineRule="exact"/>
      <w:ind w:left="641" w:hanging="641"/>
      <w:outlineLvl w:val="2"/>
    </w:pPr>
    <w:rPr>
      <w:rFonts w:eastAsiaTheme="majorEastAsia" w:cstheme="majorBidi"/>
      <w:bCs/>
      <w:color w:val="000000"/>
      <w:u w:val="single"/>
    </w:rPr>
  </w:style>
  <w:style w:type="paragraph" w:styleId="Heading4">
    <w:name w:val="heading 4"/>
    <w:basedOn w:val="Normal"/>
    <w:next w:val="Normal"/>
    <w:link w:val="Heading4Char"/>
    <w:uiPriority w:val="9"/>
    <w:unhideWhenUsed/>
    <w:qFormat/>
    <w:rsid w:val="00733969"/>
    <w:pPr>
      <w:keepNext/>
      <w:keepLines/>
      <w:numPr>
        <w:ilvl w:val="3"/>
        <w:numId w:val="11"/>
      </w:numPr>
      <w:spacing w:before="200" w:after="40"/>
      <w:ind w:left="782" w:hanging="782"/>
      <w:outlineLvl w:val="3"/>
    </w:pPr>
    <w:rPr>
      <w:rFonts w:eastAsiaTheme="majorEastAsia" w:cstheme="majorBidi"/>
      <w:bCs/>
      <w:iCs/>
      <w:color w:val="000000" w:themeColor="text1"/>
      <w:u w:val="dotted"/>
    </w:rPr>
  </w:style>
  <w:style w:type="paragraph" w:styleId="Heading5">
    <w:name w:val="heading 5"/>
    <w:basedOn w:val="Normal"/>
    <w:next w:val="Normal"/>
    <w:link w:val="Heading5Char"/>
    <w:uiPriority w:val="9"/>
    <w:unhideWhenUsed/>
    <w:qFormat/>
    <w:rsid w:val="00733969"/>
    <w:pPr>
      <w:keepNext/>
      <w:keepLines/>
      <w:numPr>
        <w:ilvl w:val="4"/>
        <w:numId w:val="11"/>
      </w:numPr>
      <w:spacing w:before="200"/>
      <w:ind w:left="924" w:hanging="924"/>
      <w:outlineLvl w:val="4"/>
    </w:pPr>
    <w:rPr>
      <w:rFonts w:eastAsiaTheme="majorEastAsia" w:cstheme="majorBidi"/>
      <w:color w:val="000000" w:themeColor="text1"/>
    </w:rPr>
  </w:style>
  <w:style w:type="paragraph" w:styleId="Heading6">
    <w:name w:val="heading 6"/>
    <w:basedOn w:val="Heading5"/>
    <w:next w:val="Normal"/>
    <w:link w:val="Heading6Char"/>
    <w:autoRedefine/>
    <w:uiPriority w:val="9"/>
    <w:unhideWhenUsed/>
    <w:qFormat/>
    <w:rsid w:val="00E8536F"/>
    <w:pPr>
      <w:numPr>
        <w:ilvl w:val="5"/>
        <w:numId w:val="15"/>
      </w:numPr>
      <w:outlineLvl w:val="5"/>
    </w:pPr>
    <w:rPr>
      <w:b/>
      <w:iCs/>
    </w:rPr>
  </w:style>
  <w:style w:type="paragraph" w:styleId="Heading7">
    <w:name w:val="heading 7"/>
    <w:basedOn w:val="Heading6"/>
    <w:next w:val="Normal"/>
    <w:link w:val="Heading7Char"/>
    <w:autoRedefine/>
    <w:uiPriority w:val="9"/>
    <w:unhideWhenUsed/>
    <w:qFormat/>
    <w:rsid w:val="009C5DAC"/>
    <w:pPr>
      <w:numPr>
        <w:ilvl w:val="6"/>
      </w:numPr>
      <w:outlineLvl w:val="6"/>
    </w:pPr>
    <w:rPr>
      <w:iCs w:val="0"/>
    </w:rPr>
  </w:style>
  <w:style w:type="paragraph" w:styleId="Heading8">
    <w:name w:val="heading 8"/>
    <w:basedOn w:val="Heading7"/>
    <w:next w:val="Normal"/>
    <w:link w:val="Heading8Char"/>
    <w:autoRedefine/>
    <w:uiPriority w:val="9"/>
    <w:unhideWhenUsed/>
    <w:qFormat/>
    <w:rsid w:val="00E8536F"/>
    <w:pPr>
      <w:numPr>
        <w:ilvl w:val="7"/>
      </w:numPr>
      <w:outlineLvl w:val="7"/>
    </w:pPr>
    <w:rPr>
      <w:szCs w:val="20"/>
    </w:rPr>
  </w:style>
  <w:style w:type="paragraph" w:styleId="Heading9">
    <w:name w:val="heading 9"/>
    <w:basedOn w:val="Heading8"/>
    <w:next w:val="Normal"/>
    <w:link w:val="Heading9Char"/>
    <w:uiPriority w:val="9"/>
    <w:unhideWhenUsed/>
    <w:rsid w:val="000C7364"/>
    <w:pPr>
      <w:numPr>
        <w:ilvl w:val="8"/>
      </w:numPr>
      <w:outlineLvl w:val="8"/>
    </w:pPr>
    <w:rPr>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enFooterpagina1">
    <w:name w:val="Header en Footer pagina 1"/>
    <w:basedOn w:val="Normal"/>
    <w:link w:val="HeaderenFooterpagina1Char"/>
    <w:qFormat/>
    <w:rsid w:val="00495168"/>
    <w:pPr>
      <w:spacing w:line="280" w:lineRule="exact"/>
      <w:jc w:val="right"/>
    </w:pPr>
    <w:rPr>
      <w:color w:val="000000"/>
      <w:sz w:val="18"/>
    </w:rPr>
  </w:style>
  <w:style w:type="paragraph" w:customStyle="1" w:styleId="Streepjes">
    <w:name w:val="Streepjes"/>
    <w:basedOn w:val="Normal"/>
    <w:qFormat/>
    <w:rsid w:val="00AD059E"/>
    <w:pPr>
      <w:spacing w:after="160" w:line="270" w:lineRule="exact"/>
    </w:pPr>
    <w:rPr>
      <w:rFonts w:cs="Calibri"/>
      <w:color w:val="000000"/>
      <w:sz w:val="16"/>
    </w:rPr>
  </w:style>
  <w:style w:type="paragraph" w:styleId="Title">
    <w:name w:val="Title"/>
    <w:basedOn w:val="Normal"/>
    <w:next w:val="Normal"/>
    <w:link w:val="Title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leChar">
    <w:name w:val="Title Char"/>
    <w:basedOn w:val="DefaultParagraphFont"/>
    <w:link w:val="Title"/>
    <w:uiPriority w:val="10"/>
    <w:rsid w:val="005715D9"/>
    <w:rPr>
      <w:rFonts w:ascii="Calibri" w:eastAsiaTheme="majorEastAsia" w:hAnsi="Calibri" w:cstheme="majorBidi"/>
      <w:b/>
      <w:color w:val="1D1B11" w:themeColor="background2" w:themeShade="1A"/>
      <w:spacing w:val="5"/>
      <w:sz w:val="32"/>
      <w:szCs w:val="56"/>
      <w:u w:val="single"/>
    </w:rPr>
  </w:style>
  <w:style w:type="paragraph" w:styleId="Subtitle">
    <w:name w:val="Subtitle"/>
    <w:basedOn w:val="Normal"/>
    <w:next w:val="Normal"/>
    <w:link w:val="SubtitleChar"/>
    <w:uiPriority w:val="11"/>
    <w:qFormat/>
    <w:rsid w:val="001E2FD1"/>
    <w:pPr>
      <w:spacing w:after="400" w:line="600" w:lineRule="exact"/>
      <w:jc w:val="center"/>
    </w:pPr>
    <w:rPr>
      <w:color w:val="000000" w:themeColor="text1"/>
      <w:sz w:val="48"/>
      <w:szCs w:val="30"/>
    </w:rPr>
  </w:style>
  <w:style w:type="character" w:customStyle="1" w:styleId="SubtitleChar">
    <w:name w:val="Subtitle Char"/>
    <w:basedOn w:val="DefaultParagraphFont"/>
    <w:link w:val="Subtitle"/>
    <w:uiPriority w:val="11"/>
    <w:rsid w:val="001E2FD1"/>
    <w:rPr>
      <w:rFonts w:ascii="Calibri" w:hAnsi="Calibri"/>
      <w:color w:val="000000" w:themeColor="text1"/>
      <w:sz w:val="48"/>
      <w:szCs w:val="30"/>
    </w:rPr>
  </w:style>
  <w:style w:type="character" w:customStyle="1" w:styleId="Heading1Char">
    <w:name w:val="Heading 1 Char"/>
    <w:basedOn w:val="DefaultParagraphFont"/>
    <w:link w:val="Heading1"/>
    <w:uiPriority w:val="9"/>
    <w:rsid w:val="00733969"/>
    <w:rPr>
      <w:rFonts w:ascii="Calibri" w:eastAsiaTheme="majorEastAsia" w:hAnsi="Calibri" w:cstheme="majorBidi"/>
      <w:b/>
      <w:bCs/>
      <w:caps/>
      <w:sz w:val="24"/>
      <w:szCs w:val="52"/>
      <w:u w:val="dotted"/>
    </w:rPr>
  </w:style>
  <w:style w:type="paragraph" w:styleId="TOCHeading">
    <w:name w:val="TOC Heading"/>
    <w:basedOn w:val="Normal"/>
    <w:next w:val="Normal"/>
    <w:uiPriority w:val="39"/>
    <w:unhideWhenUsed/>
    <w:qFormat/>
    <w:rsid w:val="00777179"/>
    <w:pPr>
      <w:spacing w:after="240"/>
      <w:jc w:val="left"/>
    </w:pPr>
    <w:rPr>
      <w:caps/>
      <w:color w:val="auto"/>
      <w:sz w:val="24"/>
      <w:szCs w:val="28"/>
    </w:rPr>
  </w:style>
  <w:style w:type="paragraph" w:styleId="Footer">
    <w:name w:val="footer"/>
    <w:basedOn w:val="Normal"/>
    <w:link w:val="FooterChar"/>
    <w:uiPriority w:val="99"/>
    <w:unhideWhenUsed/>
    <w:qFormat/>
    <w:rsid w:val="00CC00EA"/>
    <w:pPr>
      <w:tabs>
        <w:tab w:val="center" w:pos="4513"/>
        <w:tab w:val="right" w:pos="9923"/>
      </w:tabs>
    </w:pPr>
    <w:rPr>
      <w:color w:val="000000"/>
      <w:sz w:val="18"/>
    </w:rPr>
  </w:style>
  <w:style w:type="character" w:customStyle="1" w:styleId="FooterChar">
    <w:name w:val="Footer Char"/>
    <w:basedOn w:val="DefaultParagraphFont"/>
    <w:link w:val="Footer"/>
    <w:uiPriority w:val="99"/>
    <w:rsid w:val="00CC00EA"/>
    <w:rPr>
      <w:rFonts w:ascii="Calibri" w:hAnsi="Calibri"/>
      <w:color w:val="000000"/>
      <w:sz w:val="18"/>
    </w:rPr>
  </w:style>
  <w:style w:type="character" w:customStyle="1" w:styleId="Heading2Char">
    <w:name w:val="Heading 2 Char"/>
    <w:basedOn w:val="DefaultParagraphFont"/>
    <w:link w:val="Heading2"/>
    <w:uiPriority w:val="9"/>
    <w:rsid w:val="00733969"/>
    <w:rPr>
      <w:rFonts w:ascii="Calibri" w:eastAsiaTheme="majorEastAsia" w:hAnsi="Calibri" w:cstheme="majorBidi"/>
      <w:b/>
      <w:bCs/>
      <w:color w:val="000000"/>
      <w:sz w:val="24"/>
    </w:rPr>
  </w:style>
  <w:style w:type="character" w:customStyle="1" w:styleId="Heading3Char">
    <w:name w:val="Heading 3 Char"/>
    <w:basedOn w:val="DefaultParagraphFont"/>
    <w:link w:val="Heading3"/>
    <w:uiPriority w:val="9"/>
    <w:rsid w:val="00733969"/>
    <w:rPr>
      <w:rFonts w:ascii="Calibri" w:eastAsiaTheme="majorEastAsia" w:hAnsi="Calibri" w:cstheme="majorBidi"/>
      <w:bCs/>
      <w:color w:val="000000"/>
      <w:u w:val="single"/>
    </w:rPr>
  </w:style>
  <w:style w:type="character" w:customStyle="1" w:styleId="Heading4Char">
    <w:name w:val="Heading 4 Char"/>
    <w:basedOn w:val="DefaultParagraphFont"/>
    <w:link w:val="Heading4"/>
    <w:uiPriority w:val="9"/>
    <w:rsid w:val="00733969"/>
    <w:rPr>
      <w:rFonts w:ascii="Calibri" w:eastAsiaTheme="majorEastAsia" w:hAnsi="Calibri" w:cstheme="majorBidi"/>
      <w:bCs/>
      <w:iCs/>
      <w:color w:val="000000" w:themeColor="text1"/>
      <w:u w:val="dotted"/>
    </w:rPr>
  </w:style>
  <w:style w:type="character" w:customStyle="1" w:styleId="Heading5Char">
    <w:name w:val="Heading 5 Char"/>
    <w:basedOn w:val="DefaultParagraphFont"/>
    <w:link w:val="Heading5"/>
    <w:uiPriority w:val="9"/>
    <w:rsid w:val="00733969"/>
    <w:rPr>
      <w:rFonts w:ascii="Calibri" w:eastAsiaTheme="majorEastAsia" w:hAnsi="Calibri" w:cstheme="majorBidi"/>
      <w:color w:val="000000" w:themeColor="text1"/>
    </w:rPr>
  </w:style>
  <w:style w:type="character" w:customStyle="1" w:styleId="Heading6Char">
    <w:name w:val="Heading 6 Char"/>
    <w:basedOn w:val="DefaultParagraphFont"/>
    <w:link w:val="Heading6"/>
    <w:uiPriority w:val="9"/>
    <w:rsid w:val="00E8536F"/>
    <w:rPr>
      <w:rFonts w:ascii="Calibri" w:eastAsiaTheme="majorEastAsia" w:hAnsi="Calibri" w:cstheme="majorBidi"/>
      <w:b/>
      <w:iCs/>
      <w:color w:val="000000" w:themeColor="text1"/>
    </w:rPr>
  </w:style>
  <w:style w:type="character" w:customStyle="1" w:styleId="Heading7Char">
    <w:name w:val="Heading 7 Char"/>
    <w:basedOn w:val="DefaultParagraphFont"/>
    <w:link w:val="Heading7"/>
    <w:uiPriority w:val="9"/>
    <w:rsid w:val="009C5DAC"/>
    <w:rPr>
      <w:rFonts w:ascii="Calibri" w:eastAsiaTheme="majorEastAsia" w:hAnsi="Calibri" w:cstheme="majorBidi"/>
      <w:b/>
      <w:color w:val="000000" w:themeColor="text1"/>
    </w:rPr>
  </w:style>
  <w:style w:type="paragraph" w:styleId="ListBullet">
    <w:name w:val="List Bullet"/>
    <w:basedOn w:val="Normal"/>
    <w:uiPriority w:val="99"/>
    <w:unhideWhenUsed/>
    <w:qFormat/>
    <w:rsid w:val="00191C77"/>
    <w:pPr>
      <w:numPr>
        <w:numId w:val="12"/>
      </w:numPr>
      <w:ind w:left="357" w:hanging="357"/>
      <w:contextualSpacing/>
    </w:pPr>
  </w:style>
  <w:style w:type="paragraph" w:styleId="ListBullet2">
    <w:name w:val="List Bullet 2"/>
    <w:basedOn w:val="Normal"/>
    <w:uiPriority w:val="99"/>
    <w:unhideWhenUsed/>
    <w:qFormat/>
    <w:rsid w:val="00191C77"/>
    <w:pPr>
      <w:numPr>
        <w:numId w:val="13"/>
      </w:numPr>
      <w:ind w:left="714" w:hanging="357"/>
      <w:contextualSpacing/>
    </w:pPr>
  </w:style>
  <w:style w:type="paragraph" w:styleId="ListBullet3">
    <w:name w:val="List Bullet 3"/>
    <w:basedOn w:val="Normal"/>
    <w:uiPriority w:val="99"/>
    <w:unhideWhenUsed/>
    <w:qFormat/>
    <w:rsid w:val="00191C77"/>
    <w:pPr>
      <w:numPr>
        <w:numId w:val="1"/>
      </w:numPr>
      <w:ind w:left="1071" w:hanging="357"/>
    </w:pPr>
  </w:style>
  <w:style w:type="paragraph" w:styleId="ListBullet4">
    <w:name w:val="List Bullet 4"/>
    <w:basedOn w:val="Normal"/>
    <w:uiPriority w:val="99"/>
    <w:unhideWhenUsed/>
    <w:qFormat/>
    <w:rsid w:val="00191C77"/>
    <w:pPr>
      <w:numPr>
        <w:numId w:val="2"/>
      </w:numPr>
      <w:ind w:left="1429" w:hanging="357"/>
    </w:pPr>
  </w:style>
  <w:style w:type="paragraph" w:styleId="ListBullet5">
    <w:name w:val="List Bullet 5"/>
    <w:basedOn w:val="Normal"/>
    <w:uiPriority w:val="99"/>
    <w:unhideWhenUsed/>
    <w:qFormat/>
    <w:rsid w:val="00A44EEB"/>
    <w:pPr>
      <w:numPr>
        <w:numId w:val="3"/>
      </w:numPr>
      <w:ind w:left="1418" w:hanging="284"/>
      <w:jc w:val="left"/>
    </w:pPr>
  </w:style>
  <w:style w:type="paragraph" w:styleId="FootnoteText">
    <w:name w:val="footnote text"/>
    <w:basedOn w:val="Normal"/>
    <w:link w:val="FootnoteTextChar"/>
    <w:uiPriority w:val="99"/>
    <w:unhideWhenUsed/>
    <w:qFormat/>
    <w:rsid w:val="00FA4B07"/>
    <w:pPr>
      <w:ind w:left="142" w:hanging="142"/>
    </w:pPr>
    <w:rPr>
      <w:sz w:val="18"/>
      <w:szCs w:val="20"/>
    </w:rPr>
  </w:style>
  <w:style w:type="character" w:customStyle="1" w:styleId="FootnoteTextChar">
    <w:name w:val="Footnote Text Char"/>
    <w:basedOn w:val="DefaultParagraphFont"/>
    <w:link w:val="FootnoteText"/>
    <w:uiPriority w:val="99"/>
    <w:rsid w:val="00FA4B07"/>
    <w:rPr>
      <w:rFonts w:ascii="Calibri" w:hAnsi="Calibri"/>
      <w:color w:val="1D1B11" w:themeColor="background2" w:themeShade="1A"/>
      <w:sz w:val="18"/>
      <w:szCs w:val="20"/>
    </w:rPr>
  </w:style>
  <w:style w:type="paragraph" w:styleId="ListNumber">
    <w:name w:val="List Number"/>
    <w:basedOn w:val="ListParagraph"/>
    <w:uiPriority w:val="99"/>
    <w:unhideWhenUsed/>
    <w:qFormat/>
    <w:rsid w:val="00191C77"/>
    <w:pPr>
      <w:numPr>
        <w:numId w:val="4"/>
      </w:numPr>
      <w:tabs>
        <w:tab w:val="num" w:pos="360"/>
      </w:tabs>
      <w:ind w:left="357" w:hanging="357"/>
    </w:pPr>
  </w:style>
  <w:style w:type="paragraph" w:styleId="ListParagraph">
    <w:name w:val="List Paragraph"/>
    <w:basedOn w:val="Normal"/>
    <w:uiPriority w:val="34"/>
    <w:rsid w:val="00D81E8E"/>
    <w:pPr>
      <w:ind w:left="720"/>
    </w:pPr>
  </w:style>
  <w:style w:type="paragraph" w:styleId="ListNumber2">
    <w:name w:val="List Number 2"/>
    <w:basedOn w:val="ListParagraph"/>
    <w:uiPriority w:val="99"/>
    <w:unhideWhenUsed/>
    <w:qFormat/>
    <w:rsid w:val="00191C77"/>
    <w:pPr>
      <w:numPr>
        <w:numId w:val="14"/>
      </w:numPr>
      <w:tabs>
        <w:tab w:val="num" w:pos="360"/>
      </w:tabs>
      <w:ind w:left="714" w:hanging="357"/>
    </w:pPr>
  </w:style>
  <w:style w:type="paragraph" w:styleId="ListNumber3">
    <w:name w:val="List Number 3"/>
    <w:basedOn w:val="ListParagraph"/>
    <w:uiPriority w:val="99"/>
    <w:unhideWhenUsed/>
    <w:qFormat/>
    <w:rsid w:val="00191C77"/>
    <w:pPr>
      <w:numPr>
        <w:numId w:val="5"/>
      </w:numPr>
      <w:ind w:left="1071" w:hanging="357"/>
    </w:pPr>
  </w:style>
  <w:style w:type="paragraph" w:styleId="ListNumber4">
    <w:name w:val="List Number 4"/>
    <w:basedOn w:val="ListParagraph"/>
    <w:uiPriority w:val="99"/>
    <w:unhideWhenUsed/>
    <w:qFormat/>
    <w:rsid w:val="00C1578D"/>
    <w:pPr>
      <w:numPr>
        <w:numId w:val="6"/>
      </w:numPr>
      <w:jc w:val="left"/>
    </w:pPr>
  </w:style>
  <w:style w:type="paragraph" w:styleId="ListNumber5">
    <w:name w:val="List Number 5"/>
    <w:basedOn w:val="ListParagraph"/>
    <w:uiPriority w:val="99"/>
    <w:unhideWhenUsed/>
    <w:qFormat/>
    <w:rsid w:val="00A44EEB"/>
    <w:pPr>
      <w:numPr>
        <w:numId w:val="7"/>
      </w:numPr>
      <w:jc w:val="left"/>
    </w:pPr>
  </w:style>
  <w:style w:type="paragraph" w:customStyle="1" w:styleId="Tabelheader">
    <w:name w:val="Tabel header"/>
    <w:basedOn w:val="Normal"/>
    <w:qFormat/>
    <w:rsid w:val="00D54B24"/>
    <w:pPr>
      <w:tabs>
        <w:tab w:val="left" w:pos="3686"/>
      </w:tabs>
      <w:ind w:left="57" w:right="57"/>
      <w:jc w:val="center"/>
    </w:pPr>
    <w:rPr>
      <w:bCs/>
      <w:color w:val="FFFFFF" w:themeColor="background1"/>
    </w:rPr>
  </w:style>
  <w:style w:type="paragraph" w:customStyle="1" w:styleId="Tabelheader2">
    <w:name w:val="Tabel header 2"/>
    <w:basedOn w:val="Normal"/>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Normal"/>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Caption">
    <w:name w:val="caption"/>
    <w:basedOn w:val="Normal"/>
    <w:next w:val="Normal"/>
    <w:uiPriority w:val="35"/>
    <w:unhideWhenUsed/>
    <w:qFormat/>
    <w:rsid w:val="00154855"/>
    <w:pPr>
      <w:spacing w:before="120" w:after="200"/>
      <w:jc w:val="center"/>
    </w:pPr>
    <w:rPr>
      <w:bCs/>
      <w:color w:val="000000"/>
      <w:sz w:val="18"/>
      <w:szCs w:val="18"/>
    </w:rPr>
  </w:style>
  <w:style w:type="paragraph" w:styleId="TOC1">
    <w:name w:val="toc 1"/>
    <w:basedOn w:val="Normal"/>
    <w:next w:val="Normal"/>
    <w:autoRedefine/>
    <w:uiPriority w:val="39"/>
    <w:unhideWhenUsed/>
    <w:qFormat/>
    <w:rsid w:val="00B03544"/>
    <w:pPr>
      <w:tabs>
        <w:tab w:val="left" w:pos="709"/>
        <w:tab w:val="right" w:leader="dot" w:pos="9923"/>
      </w:tabs>
      <w:spacing w:before="200" w:after="200"/>
      <w:ind w:left="709" w:right="284" w:hanging="709"/>
    </w:pPr>
    <w:rPr>
      <w:smallCaps/>
      <w:noProof/>
      <w:color w:val="000000" w:themeColor="text1"/>
      <w:sz w:val="20"/>
    </w:rPr>
  </w:style>
  <w:style w:type="paragraph" w:styleId="TOC2">
    <w:name w:val="toc 2"/>
    <w:basedOn w:val="Normal"/>
    <w:next w:val="Normal"/>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TOC3">
    <w:name w:val="toc 3"/>
    <w:basedOn w:val="Normal"/>
    <w:next w:val="Normal"/>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Header">
    <w:name w:val="header"/>
    <w:basedOn w:val="Normal"/>
    <w:link w:val="HeaderChar"/>
    <w:uiPriority w:val="99"/>
    <w:unhideWhenUsed/>
    <w:rsid w:val="000B173B"/>
    <w:pPr>
      <w:spacing w:before="60"/>
    </w:pPr>
    <w:rPr>
      <w:noProof/>
      <w:color w:val="auto"/>
      <w:sz w:val="32"/>
      <w:szCs w:val="32"/>
      <w:lang w:eastAsia="en-GB"/>
    </w:rPr>
  </w:style>
  <w:style w:type="character" w:customStyle="1" w:styleId="HeaderChar">
    <w:name w:val="Header Char"/>
    <w:basedOn w:val="DefaultParagraphFont"/>
    <w:link w:val="Header"/>
    <w:uiPriority w:val="99"/>
    <w:rsid w:val="000B173B"/>
    <w:rPr>
      <w:rFonts w:ascii="Calibri" w:hAnsi="Calibri"/>
      <w:noProof/>
      <w:sz w:val="32"/>
      <w:szCs w:val="32"/>
      <w:lang w:eastAsia="en-GB"/>
    </w:rPr>
  </w:style>
  <w:style w:type="table" w:styleId="TableGrid">
    <w:name w:val="Table Grid"/>
    <w:basedOn w:val="TableNormal"/>
    <w:uiPriority w:val="5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B173B"/>
    <w:rPr>
      <w:vertAlign w:val="superscript"/>
    </w:rPr>
  </w:style>
  <w:style w:type="table" w:customStyle="1" w:styleId="Rastertabel41">
    <w:name w:val="Rastertabel 41"/>
    <w:basedOn w:val="TableNorma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B173B"/>
    <w:rPr>
      <w:rFonts w:ascii="Tahoma" w:hAnsi="Tahoma" w:cs="Tahoma"/>
      <w:sz w:val="16"/>
      <w:szCs w:val="16"/>
    </w:rPr>
  </w:style>
  <w:style w:type="character" w:customStyle="1" w:styleId="BalloonTextChar">
    <w:name w:val="Balloon Text Char"/>
    <w:basedOn w:val="DefaultParagraphFont"/>
    <w:link w:val="BalloonTex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DefaultParagraphFont"/>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DefaultParagraphFont"/>
    <w:uiPriority w:val="99"/>
    <w:unhideWhenUsed/>
    <w:rsid w:val="00C97D72"/>
    <w:rPr>
      <w:color w:val="0000FF" w:themeColor="hyperlink"/>
      <w:u w:val="single"/>
    </w:rPr>
  </w:style>
  <w:style w:type="paragraph" w:styleId="TOC4">
    <w:name w:val="toc 4"/>
    <w:basedOn w:val="Normal"/>
    <w:next w:val="Normal"/>
    <w:autoRedefine/>
    <w:uiPriority w:val="39"/>
    <w:unhideWhenUsed/>
    <w:rsid w:val="00B03544"/>
    <w:pPr>
      <w:tabs>
        <w:tab w:val="left" w:pos="709"/>
        <w:tab w:val="right" w:leader="dot" w:pos="9923"/>
      </w:tabs>
      <w:spacing w:before="120" w:after="120"/>
      <w:ind w:left="709" w:right="284" w:hanging="709"/>
    </w:pPr>
    <w:rPr>
      <w:sz w:val="20"/>
    </w:rPr>
  </w:style>
  <w:style w:type="paragraph" w:styleId="TOC5">
    <w:name w:val="toc 5"/>
    <w:basedOn w:val="Normal"/>
    <w:next w:val="Normal"/>
    <w:autoRedefine/>
    <w:uiPriority w:val="39"/>
    <w:unhideWhenUsed/>
    <w:rsid w:val="00C97D72"/>
    <w:pPr>
      <w:tabs>
        <w:tab w:val="left" w:pos="851"/>
        <w:tab w:val="right" w:leader="dot" w:pos="9061"/>
      </w:tabs>
      <w:spacing w:before="120" w:after="120"/>
    </w:pPr>
    <w:rPr>
      <w:sz w:val="20"/>
    </w:rPr>
  </w:style>
  <w:style w:type="paragraph" w:styleId="TOC6">
    <w:name w:val="toc 6"/>
    <w:basedOn w:val="Normal"/>
    <w:next w:val="Normal"/>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stBullet2"/>
    <w:qFormat/>
    <w:rsid w:val="00007EBA"/>
    <w:pPr>
      <w:numPr>
        <w:numId w:val="10"/>
      </w:numPr>
    </w:pPr>
  </w:style>
  <w:style w:type="paragraph" w:customStyle="1" w:styleId="LijstnummeringVEA">
    <w:name w:val="Lijstnummering VEA"/>
    <w:basedOn w:val="ListBullet"/>
    <w:qFormat/>
    <w:rsid w:val="00007EBA"/>
    <w:pPr>
      <w:numPr>
        <w:numId w:val="9"/>
      </w:numPr>
    </w:pPr>
    <w:rPr>
      <w:color w:val="auto"/>
      <w:szCs w:val="20"/>
    </w:rPr>
  </w:style>
  <w:style w:type="paragraph" w:customStyle="1" w:styleId="Titeldocument">
    <w:name w:val="Titel document"/>
    <w:basedOn w:val="Normal"/>
    <w:qFormat/>
    <w:rsid w:val="00733969"/>
    <w:pPr>
      <w:spacing w:before="600" w:after="240" w:line="400" w:lineRule="exact"/>
      <w:contextualSpacing/>
      <w:jc w:val="left"/>
    </w:pPr>
    <w:rPr>
      <w:b/>
      <w:color w:val="000000" w:themeColor="text1"/>
      <w:sz w:val="32"/>
    </w:rPr>
  </w:style>
  <w:style w:type="character" w:customStyle="1" w:styleId="Heading8Char">
    <w:name w:val="Heading 8 Char"/>
    <w:basedOn w:val="DefaultParagraphFont"/>
    <w:link w:val="Heading8"/>
    <w:uiPriority w:val="9"/>
    <w:rsid w:val="00E8536F"/>
    <w:rPr>
      <w:rFonts w:ascii="Calibri" w:eastAsiaTheme="majorEastAsia" w:hAnsi="Calibri" w:cstheme="majorBidi"/>
      <w:b/>
      <w:color w:val="000000" w:themeColor="text1"/>
      <w:szCs w:val="20"/>
    </w:rPr>
  </w:style>
  <w:style w:type="character" w:customStyle="1" w:styleId="Heading9Char">
    <w:name w:val="Heading 9 Char"/>
    <w:basedOn w:val="DefaultParagraphFont"/>
    <w:link w:val="Heading9"/>
    <w:uiPriority w:val="9"/>
    <w:rsid w:val="000C7364"/>
    <w:rPr>
      <w:rFonts w:ascii="Calibri" w:eastAsiaTheme="majorEastAsia" w:hAnsi="Calibri" w:cstheme="majorBidi"/>
      <w:b/>
      <w:iCs/>
      <w:szCs w:val="20"/>
    </w:rPr>
  </w:style>
  <w:style w:type="character" w:styleId="PlaceholderText">
    <w:name w:val="Placeholder Text"/>
    <w:basedOn w:val="DefaultParagraphFont"/>
    <w:uiPriority w:val="99"/>
    <w:semiHidden/>
    <w:rsid w:val="00FA4B07"/>
    <w:rPr>
      <w:color w:val="808080"/>
    </w:rPr>
  </w:style>
  <w:style w:type="table" w:customStyle="1" w:styleId="StijlVEKA">
    <w:name w:val="Stijl_VEKA"/>
    <w:basedOn w:val="TableNormal"/>
    <w:uiPriority w:val="99"/>
    <w:rsid w:val="00FA4B07"/>
    <w:pPr>
      <w:jc w:val="left"/>
    </w:pPr>
    <w:tblPr/>
  </w:style>
  <w:style w:type="paragraph" w:customStyle="1" w:styleId="Rijhoofd">
    <w:name w:val="Rijhoofd"/>
    <w:basedOn w:val="Tabelinhoud"/>
    <w:qFormat/>
    <w:rsid w:val="00FA4B07"/>
    <w:pPr>
      <w:tabs>
        <w:tab w:val="clear" w:pos="3686"/>
      </w:tabs>
      <w:ind w:left="113" w:right="0"/>
      <w:contextualSpacing/>
      <w:jc w:val="left"/>
    </w:pPr>
  </w:style>
  <w:style w:type="paragraph" w:customStyle="1" w:styleId="Tabelhoofd">
    <w:name w:val="Tabelhoofd"/>
    <w:basedOn w:val="Tabelheader"/>
    <w:qFormat/>
    <w:rsid w:val="00820AF3"/>
    <w:pPr>
      <w:tabs>
        <w:tab w:val="clear" w:pos="3686"/>
      </w:tabs>
      <w:ind w:left="0" w:right="0"/>
      <w:contextualSpacing/>
    </w:pPr>
    <w:rPr>
      <w:b/>
      <w:bCs w:val="0"/>
      <w:color w:val="000000" w:themeColor="text1"/>
      <w:lang w:val="en-GB"/>
    </w:rPr>
  </w:style>
  <w:style w:type="paragraph" w:customStyle="1" w:styleId="Tabelinhoudlinks">
    <w:name w:val="Tabelinhoud links"/>
    <w:qFormat/>
    <w:rsid w:val="00820AF3"/>
    <w:pPr>
      <w:jc w:val="left"/>
    </w:pPr>
    <w:rPr>
      <w:rFonts w:ascii="Calibri" w:hAnsi="Calibri"/>
      <w:bCs/>
      <w:color w:val="000000" w:themeColor="text1"/>
      <w:szCs w:val="17"/>
    </w:rPr>
  </w:style>
  <w:style w:type="paragraph" w:customStyle="1" w:styleId="Tabelinhoudmidden">
    <w:name w:val="Tabelinhoud midden"/>
    <w:qFormat/>
    <w:rsid w:val="00820AF3"/>
    <w:pPr>
      <w:jc w:val="center"/>
    </w:pPr>
    <w:rPr>
      <w:rFonts w:ascii="Calibri" w:hAnsi="Calibri"/>
      <w:bCs/>
      <w:color w:val="000000" w:themeColor="text1"/>
      <w:szCs w:val="17"/>
    </w:rPr>
  </w:style>
  <w:style w:type="paragraph" w:customStyle="1" w:styleId="Tabelinhoudrechts">
    <w:name w:val="Tabelinhoud rechts"/>
    <w:qFormat/>
    <w:rsid w:val="00820AF3"/>
    <w:pPr>
      <w:jc w:val="right"/>
    </w:pPr>
    <w:rPr>
      <w:rFonts w:ascii="Calibri" w:hAnsi="Calibri"/>
      <w:bCs/>
      <w:color w:val="000000" w:themeColor="text1"/>
      <w:szCs w:val="17"/>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olor w:val="1D1B11" w:themeColor="background2" w:themeShade="1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OLYVALENT-DOCUMENT-VEKA.dotx" TargetMode="External"/></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FDFCE13C664790916559D08E35DE3A"/>
        <w:category>
          <w:name w:val="Algemeen"/>
          <w:gallery w:val="placeholder"/>
        </w:category>
        <w:types>
          <w:type w:val="bbPlcHdr"/>
        </w:types>
        <w:behaviors>
          <w:behavior w:val="content"/>
        </w:behaviors>
        <w:guid w:val="{E3A1F4F5-E18C-4D4E-BD6B-E457CB31EF08}"/>
      </w:docPartPr>
      <w:docPartBody>
        <w:p w:rsidR="00071881" w:rsidRDefault="00CB0BD3">
          <w:r w:rsidRPr="002D4F9B">
            <w:rPr>
              <w:rStyle w:val="PlaceholderText"/>
            </w:rPr>
            <w:t>[Titel]</w:t>
          </w:r>
        </w:p>
      </w:docPartBody>
    </w:docPart>
    <w:docPart>
      <w:docPartPr>
        <w:name w:val="02A3649DD63F41D7BF23C1CDA6E884F7"/>
        <w:category>
          <w:name w:val="Algemeen"/>
          <w:gallery w:val="placeholder"/>
        </w:category>
        <w:types>
          <w:type w:val="bbPlcHdr"/>
        </w:types>
        <w:behaviors>
          <w:behavior w:val="content"/>
        </w:behaviors>
        <w:guid w:val="{C3C90395-D8CC-4C14-A278-87503287B316}"/>
      </w:docPartPr>
      <w:docPartBody>
        <w:p w:rsidR="00071881" w:rsidRDefault="003F38A0" w:rsidP="003F38A0">
          <w:pPr>
            <w:pStyle w:val="02A3649DD63F41D7BF23C1CDA6E884F71"/>
          </w:pPr>
          <w:r w:rsidRPr="00191937">
            <w:rPr>
              <w:rStyle w:val="PlaceholderText"/>
              <w:color w:val="auto"/>
            </w:rPr>
            <w:t>[Publicatiedatum]</w:t>
          </w:r>
        </w:p>
      </w:docPartBody>
    </w:docPart>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3F38A0" w:rsidP="003F38A0">
          <w:pPr>
            <w:pStyle w:val="0984BA0FF7774928914A84BA4DC1DC5D2"/>
          </w:pPr>
          <w:r w:rsidRPr="00191937">
            <w:rPr>
              <w:rStyle w:val="PlaceholderText"/>
              <w:color w:val="auto"/>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D3"/>
    <w:rsid w:val="00071881"/>
    <w:rsid w:val="003F38A0"/>
    <w:rsid w:val="004C5237"/>
    <w:rsid w:val="00CB0BD3"/>
    <w:rsid w:val="00CB3D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8A0"/>
    <w:rPr>
      <w:color w:val="808080"/>
    </w:rPr>
  </w:style>
  <w:style w:type="paragraph" w:customStyle="1" w:styleId="02A3649DD63F41D7BF23C1CDA6E884F71">
    <w:name w:val="02A3649DD63F41D7BF23C1CDA6E884F71"/>
    <w:rsid w:val="003F38A0"/>
    <w:pPr>
      <w:tabs>
        <w:tab w:val="center" w:pos="4513"/>
        <w:tab w:val="right" w:pos="9923"/>
      </w:tabs>
      <w:spacing w:after="0" w:line="240" w:lineRule="auto"/>
      <w:jc w:val="both"/>
    </w:pPr>
    <w:rPr>
      <w:rFonts w:ascii="Calibri" w:eastAsiaTheme="minorHAnsi" w:hAnsi="Calibri"/>
      <w:color w:val="000000"/>
      <w:sz w:val="18"/>
      <w:lang w:eastAsia="en-US"/>
    </w:rPr>
  </w:style>
  <w:style w:type="paragraph" w:customStyle="1" w:styleId="0984BA0FF7774928914A84BA4DC1DC5D2">
    <w:name w:val="0984BA0FF7774928914A84BA4DC1DC5D2"/>
    <w:rsid w:val="003F38A0"/>
    <w:pPr>
      <w:tabs>
        <w:tab w:val="center" w:pos="4513"/>
        <w:tab w:val="right" w:pos="9923"/>
      </w:tabs>
      <w:spacing w:after="0" w:line="240" w:lineRule="auto"/>
      <w:jc w:val="both"/>
    </w:pPr>
    <w:rPr>
      <w:rFonts w:ascii="Calibri" w:eastAsiaTheme="minorHAnsi" w:hAnsi="Calibri"/>
      <w:color w:val="000000"/>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CNSPRC6EMTMN-1221577760-8566</_dlc_DocId>
    <_dlc_DocIdUrl xmlns="3bac7649-eb37-460d-9f8a-9ca85f036e36">
      <Url>https://vlaamseoverheid.sharepoint.com/sites/vea-intern/_layouts/15/DocIdRedir.aspx?ID=CNSPRC6EMTMN-1221577760-8566</Url>
      <Description>CNSPRC6EMTMN-1221577760-8566</Description>
    </_dlc_DocIdUrl>
    <TaxCatchAll xmlns="9a9ec0f0-7796-43d0-ac1f-4c8c46ee0bd1">
      <Value>427</Value>
    </TaxCatchAll>
    <m067e0cc8cc14bb79ddad7841153b535 xmlns="3bac7649-eb37-460d-9f8a-9ca85f036e36">
      <Terms xmlns="http://schemas.microsoft.com/office/infopath/2007/PartnerControls"/>
    </m067e0cc8cc14bb79ddad7841153b535>
    <Type_x0020_document xmlns="5db66c54-90b6-4465-8954-e0bb8b309d2d">
      <Value>Ingediend</Value>
    </Type_x0020_document>
    <Dossiernummer xmlns="3bac7649-eb37-460d-9f8a-9ca85f036e36" xsi:nil="true"/>
    <j8fa6b92914e4ae9b830c87969e146f2 xmlns="3bac7649-eb37-460d-9f8a-9ca85f036e36">
      <Terms xmlns="http://schemas.microsoft.com/office/infopath/2007/PartnerControls"/>
    </j8fa6b92914e4ae9b830c87969e146f2>
    <h64c0fc7cf144e1cb4730053a8ff9b9a xmlns="3bac7649-eb37-460d-9f8a-9ca85f036e36">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b245395b-102f-4f7d-bc5d-0f7997ff1df0</TermId>
        </TermInfo>
      </Terms>
    </h64c0fc7cf144e1cb4730053a8ff9b9a>
    <j3b8960de90a4c1586d92c8ae5ff774c xmlns="3bac7649-eb37-460d-9f8a-9ca85f036e36">
      <Terms xmlns="http://schemas.microsoft.com/office/infopath/2007/PartnerControls"/>
    </j3b8960de90a4c1586d92c8ae5ff774c>
  </documentManagement>
</p:propertie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2.xml><?xml version="1.0" encoding="utf-8"?>
<ct:contentTypeSchema xmlns:ct="http://schemas.microsoft.com/office/2006/metadata/contentType" xmlns:ma="http://schemas.microsoft.com/office/2006/metadata/properties/metaAttributes" ct:_="" ma:_="" ma:contentTypeName="Call Document" ma:contentTypeID="0x01010007F2C6DDE7A4DE428B1DBA7B29F271F200013766101C5864489B12BA87690A6650" ma:contentTypeVersion="67" ma:contentTypeDescription="" ma:contentTypeScope="" ma:versionID="21a87d7b13a40e56f4b5fece2bd5c887">
  <xsd:schema xmlns:xsd="http://www.w3.org/2001/XMLSchema" xmlns:xs="http://www.w3.org/2001/XMLSchema" xmlns:p="http://schemas.microsoft.com/office/2006/metadata/properties" xmlns:ns2="3bac7649-eb37-460d-9f8a-9ca85f036e36" xmlns:ns3="5db66c54-90b6-4465-8954-e0bb8b309d2d" xmlns:ns4="9a9ec0f0-7796-43d0-ac1f-4c8c46ee0bd1" targetNamespace="http://schemas.microsoft.com/office/2006/metadata/properties" ma:root="true" ma:fieldsID="21673ee20d1832e41fefe555de55a72c" ns2:_="" ns3:_="" ns4:_="">
    <xsd:import namespace="3bac7649-eb37-460d-9f8a-9ca85f036e36"/>
    <xsd:import namespace="5db66c54-90b6-4465-8954-e0bb8b309d2d"/>
    <xsd:import namespace="9a9ec0f0-7796-43d0-ac1f-4c8c46ee0bd1"/>
    <xsd:element name="properties">
      <xsd:complexType>
        <xsd:sequence>
          <xsd:element name="documentManagement">
            <xsd:complexType>
              <xsd:all>
                <xsd:element ref="ns2:Dossiernummer" minOccurs="0"/>
                <xsd:element ref="ns3:Type_x0020_document" minOccurs="0"/>
                <xsd:element ref="ns4:TaxCatchAllLabel" minOccurs="0"/>
                <xsd:element ref="ns2:h64c0fc7cf144e1cb4730053a8ff9b9a" minOccurs="0"/>
                <xsd:element ref="ns2:j8fa6b92914e4ae9b830c87969e146f2" minOccurs="0"/>
                <xsd:element ref="ns4:TaxCatchAll" minOccurs="0"/>
                <xsd:element ref="ns2:j3b8960de90a4c1586d92c8ae5ff774c" minOccurs="0"/>
                <xsd:element ref="ns2:m067e0cc8cc14bb79ddad7841153b535"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Dossiernummer" ma:index="6" nillable="true" ma:displayName="Dossiernummer" ma:indexed="true" ma:internalName="Dossiernummer" ma:readOnly="false">
      <xsd:simpleType>
        <xsd:restriction base="dms:Text">
          <xsd:maxLength value="255"/>
        </xsd:restriction>
      </xsd:simpleType>
    </xsd:element>
    <xsd:element name="h64c0fc7cf144e1cb4730053a8ff9b9a" ma:index="12" nillable="true" ma:taxonomy="true" ma:internalName="h64c0fc7cf144e1cb4730053a8ff9b9a" ma:taxonomyFieldName="Technologie" ma:displayName="Technologie" ma:indexed="true" ma:readOnly="false" ma:fieldId="{164c0fc7-cf14-4e1c-b473-0053a8ff9b9a}" ma:sspId="49ca8161-7180-459b-a0ef-1a71cf6ffea5" ma:termSetId="74075f5b-5283-496e-833f-9ee4013d8a68" ma:anchorId="00000000-0000-0000-0000-000000000000" ma:open="true" ma:isKeyword="false">
      <xsd:complexType>
        <xsd:sequence>
          <xsd:element ref="pc:Terms" minOccurs="0" maxOccurs="1"/>
        </xsd:sequence>
      </xsd:complexType>
    </xsd:element>
    <xsd:element name="j8fa6b92914e4ae9b830c87969e146f2" ma:index="15" nillable="true" ma:taxonomy="true" ma:internalName="j8fa6b92914e4ae9b830c87969e146f2" ma:taxonomyFieldName="Jaar" ma:displayName="Jaar" ma:indexed="true" ma:readOnly="false" ma:default="1011;#2022|c1a28116-e2f0-49b1-b462-04a0cbae033f" ma:fieldId="{0fd6a5dc-b436-4ba4-93e7-418995960b34}"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j3b8960de90a4c1586d92c8ae5ff774c" ma:index="17" nillable="true" ma:taxonomy="true" ma:internalName="j3b8960de90a4c1586d92c8ae5ff774c" ma:taxonomyFieldName="Vea_x0020_MEP_x0020_Partners" ma:displayName="Vea MEP Partners" ma:indexed="true" ma:readOnly="false" ma:fieldId="{33b8960d-e90a-4c15-86d9-2c8ae5ff774c}"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m067e0cc8cc14bb79ddad7841153b535" ma:index="18" nillable="true" ma:taxonomy="true" ma:internalName="m067e0cc8cc14bb79ddad7841153b535" ma:taxonomyFieldName="Aanvrager" ma:displayName="Aanvrager" ma:readOnly="false" ma:fieldId="{6067e0cc-8cc1-4bb7-9dda-d7841153b535}" ma:sspId="49ca8161-7180-459b-a0ef-1a71cf6ffea5" ma:termSetId="0fa12c55-682a-4e04-bedd-8e44b029b523" ma:anchorId="00000000-0000-0000-0000-000000000000" ma:open="tru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66c54-90b6-4465-8954-e0bb8b309d2d" elementFormDefault="qualified">
    <xsd:import namespace="http://schemas.microsoft.com/office/2006/documentManagement/types"/>
    <xsd:import namespace="http://schemas.microsoft.com/office/infopath/2007/PartnerControls"/>
    <xsd:element name="Type_x0020_document" ma:index="8" nillable="true" ma:displayName="Type document" ma:default="Ingediend" ma:internalName="Type_x0020_document" ma:readOnly="false">
      <xsd:complexType>
        <xsd:complexContent>
          <xsd:extension base="dms:MultiChoice">
            <xsd:sequence>
              <xsd:element name="Value" maxOccurs="unbounded" minOccurs="0" nillable="true">
                <xsd:simpleType>
                  <xsd:restriction base="dms:Choice">
                    <xsd:enumeration value="Goedkeuring"/>
                    <xsd:enumeration value="Oude versie"/>
                    <xsd:enumeration value="Ingediend"/>
                  </xsd:restriction>
                </xsd:simple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CNSPRC6EMTMN-1221577760-8566</_dlc_DocId>
    <_dlc_DocIdUrl xmlns="3bac7649-eb37-460d-9f8a-9ca85f036e36">
      <Url>https://vlaamseoverheid.sharepoint.com/sites/vea-intern/_layouts/15/DocIdRedir.aspx?ID=CNSPRC6EMTMN-1221577760-8566</Url>
      <Description>CNSPRC6EMTMN-1221577760-8566</Description>
    </_dlc_DocIdUrl>
    <TaxCatchAll xmlns="9a9ec0f0-7796-43d0-ac1f-4c8c46ee0bd1">
      <Value>427</Value>
    </TaxCatchAll>
    <m067e0cc8cc14bb79ddad7841153b535 xmlns="3bac7649-eb37-460d-9f8a-9ca85f036e36">
      <Terms xmlns="http://schemas.microsoft.com/office/infopath/2007/PartnerControls"/>
    </m067e0cc8cc14bb79ddad7841153b535>
    <Type_x0020_document xmlns="5db66c54-90b6-4465-8954-e0bb8b309d2d">
      <Value>Ingediend</Value>
    </Type_x0020_document>
    <Dossiernummer xmlns="3bac7649-eb37-460d-9f8a-9ca85f036e36" xsi:nil="true"/>
    <j8fa6b92914e4ae9b830c87969e146f2 xmlns="3bac7649-eb37-460d-9f8a-9ca85f036e36">
      <Terms xmlns="http://schemas.microsoft.com/office/infopath/2007/PartnerControls"/>
    </j8fa6b92914e4ae9b830c87969e146f2>
    <h64c0fc7cf144e1cb4730053a8ff9b9a xmlns="3bac7649-eb37-460d-9f8a-9ca85f036e36">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b245395b-102f-4f7d-bc5d-0f7997ff1df0</TermId>
        </TermInfo>
      </Terms>
    </h64c0fc7cf144e1cb4730053a8ff9b9a>
    <j3b8960de90a4c1586d92c8ae5ff774c xmlns="3bac7649-eb37-460d-9f8a-9ca85f036e36">
      <Terms xmlns="http://schemas.microsoft.com/office/infopath/2007/PartnerControls"/>
    </j3b8960de90a4c1586d92c8ae5ff774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all Document" ma:contentTypeID="0x01010007F2C6DDE7A4DE428B1DBA7B29F271F200013766101C5864489B12BA87690A6650" ma:contentTypeVersion="67" ma:contentTypeDescription="" ma:contentTypeScope="" ma:versionID="21a87d7b13a40e56f4b5fece2bd5c887">
  <xsd:schema xmlns:xsd="http://www.w3.org/2001/XMLSchema" xmlns:xs="http://www.w3.org/2001/XMLSchema" xmlns:p="http://schemas.microsoft.com/office/2006/metadata/properties" xmlns:ns2="3bac7649-eb37-460d-9f8a-9ca85f036e36" xmlns:ns3="5db66c54-90b6-4465-8954-e0bb8b309d2d" xmlns:ns4="9a9ec0f0-7796-43d0-ac1f-4c8c46ee0bd1" targetNamespace="http://schemas.microsoft.com/office/2006/metadata/properties" ma:root="true" ma:fieldsID="21673ee20d1832e41fefe555de55a72c" ns2:_="" ns3:_="" ns4:_="">
    <xsd:import namespace="3bac7649-eb37-460d-9f8a-9ca85f036e36"/>
    <xsd:import namespace="5db66c54-90b6-4465-8954-e0bb8b309d2d"/>
    <xsd:import namespace="9a9ec0f0-7796-43d0-ac1f-4c8c46ee0bd1"/>
    <xsd:element name="properties">
      <xsd:complexType>
        <xsd:sequence>
          <xsd:element name="documentManagement">
            <xsd:complexType>
              <xsd:all>
                <xsd:element ref="ns2:Dossiernummer" minOccurs="0"/>
                <xsd:element ref="ns3:Type_x0020_document" minOccurs="0"/>
                <xsd:element ref="ns4:TaxCatchAllLabel" minOccurs="0"/>
                <xsd:element ref="ns2:h64c0fc7cf144e1cb4730053a8ff9b9a" minOccurs="0"/>
                <xsd:element ref="ns2:j8fa6b92914e4ae9b830c87969e146f2" minOccurs="0"/>
                <xsd:element ref="ns4:TaxCatchAll" minOccurs="0"/>
                <xsd:element ref="ns2:j3b8960de90a4c1586d92c8ae5ff774c" minOccurs="0"/>
                <xsd:element ref="ns2:m067e0cc8cc14bb79ddad7841153b535"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Dossiernummer" ma:index="6" nillable="true" ma:displayName="Dossiernummer" ma:indexed="true" ma:internalName="Dossiernummer" ma:readOnly="false">
      <xsd:simpleType>
        <xsd:restriction base="dms:Text">
          <xsd:maxLength value="255"/>
        </xsd:restriction>
      </xsd:simpleType>
    </xsd:element>
    <xsd:element name="h64c0fc7cf144e1cb4730053a8ff9b9a" ma:index="12" nillable="true" ma:taxonomy="true" ma:internalName="h64c0fc7cf144e1cb4730053a8ff9b9a" ma:taxonomyFieldName="Technologie" ma:displayName="Technologie" ma:indexed="true" ma:readOnly="false" ma:fieldId="{164c0fc7-cf14-4e1c-b473-0053a8ff9b9a}" ma:sspId="49ca8161-7180-459b-a0ef-1a71cf6ffea5" ma:termSetId="74075f5b-5283-496e-833f-9ee4013d8a68" ma:anchorId="00000000-0000-0000-0000-000000000000" ma:open="true" ma:isKeyword="false">
      <xsd:complexType>
        <xsd:sequence>
          <xsd:element ref="pc:Terms" minOccurs="0" maxOccurs="1"/>
        </xsd:sequence>
      </xsd:complexType>
    </xsd:element>
    <xsd:element name="j8fa6b92914e4ae9b830c87969e146f2" ma:index="15" nillable="true" ma:taxonomy="true" ma:internalName="j8fa6b92914e4ae9b830c87969e146f2" ma:taxonomyFieldName="Jaar" ma:displayName="Jaar" ma:indexed="true" ma:readOnly="false" ma:default="1011;#2022|c1a28116-e2f0-49b1-b462-04a0cbae033f" ma:fieldId="{0fd6a5dc-b436-4ba4-93e7-418995960b34}"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j3b8960de90a4c1586d92c8ae5ff774c" ma:index="17" nillable="true" ma:taxonomy="true" ma:internalName="j3b8960de90a4c1586d92c8ae5ff774c" ma:taxonomyFieldName="Vea_x0020_MEP_x0020_Partners" ma:displayName="Vea MEP Partners" ma:indexed="true" ma:readOnly="false" ma:fieldId="{33b8960d-e90a-4c15-86d9-2c8ae5ff774c}"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m067e0cc8cc14bb79ddad7841153b535" ma:index="18" nillable="true" ma:taxonomy="true" ma:internalName="m067e0cc8cc14bb79ddad7841153b535" ma:taxonomyFieldName="Aanvrager" ma:displayName="Aanvrager" ma:readOnly="false" ma:fieldId="{6067e0cc-8cc1-4bb7-9dda-d7841153b535}" ma:sspId="49ca8161-7180-459b-a0ef-1a71cf6ffea5" ma:termSetId="0fa12c55-682a-4e04-bedd-8e44b029b523" ma:anchorId="00000000-0000-0000-0000-000000000000" ma:open="tru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66c54-90b6-4465-8954-e0bb8b309d2d" elementFormDefault="qualified">
    <xsd:import namespace="http://schemas.microsoft.com/office/2006/documentManagement/types"/>
    <xsd:import namespace="http://schemas.microsoft.com/office/infopath/2007/PartnerControls"/>
    <xsd:element name="Type_x0020_document" ma:index="8" nillable="true" ma:displayName="Type document" ma:default="Ingediend" ma:internalName="Type_x0020_document" ma:readOnly="false">
      <xsd:complexType>
        <xsd:complexContent>
          <xsd:extension base="dms:MultiChoice">
            <xsd:sequence>
              <xsd:element name="Value" maxOccurs="unbounded" minOccurs="0" nillable="true">
                <xsd:simpleType>
                  <xsd:restriction base="dms:Choice">
                    <xsd:enumeration value="Goedkeuring"/>
                    <xsd:enumeration value="Oude versie"/>
                    <xsd:enumeration value="Ingediend"/>
                  </xsd:restriction>
                </xsd:simple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verPageProperties xmlns="http://schemas.microsoft.com/office/2006/coverPageProps">
  <PublishDate/>
  <Abstract/>
  <CompanyAddress/>
  <CompanyPhone/>
  <CompanyFax/>
  <CompanyEmail/>
</CoverPage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DE3EA4E-C9FF-415D-A9CE-ED5A47F35E94}">
  <ds:schemaRefs>
    <ds:schemaRef ds:uri="http://schemas.microsoft.com/office/2006/metadata/properties"/>
    <ds:schemaRef ds:uri="http://schemas.microsoft.com/office/infopath/2007/PartnerControls"/>
    <ds:schemaRef ds:uri="3bac7649-eb37-460d-9f8a-9ca85f036e36"/>
    <ds:schemaRef ds:uri="9a9ec0f0-7796-43d0-ac1f-4c8c46ee0bd1"/>
    <ds:schemaRef ds:uri="5db66c54-90b6-4465-8954-e0bb8b309d2d"/>
  </ds:schemaRefs>
</ds:datastoreItem>
</file>

<file path=customXml/itemProps11.xml><?xml version="1.0" encoding="utf-8"?>
<ds:datastoreItem xmlns:ds="http://schemas.openxmlformats.org/officeDocument/2006/customXml" ds:itemID="{7EE679A1-1737-47A6-B7BE-A150657BDA8F}">
  <ds:schemaRefs>
    <ds:schemaRef ds:uri="http://schemas.microsoft.com/sharepoint/events"/>
  </ds:schemaRefs>
</ds:datastoreItem>
</file>

<file path=customXml/itemProps12.xml><?xml version="1.0" encoding="utf-8"?>
<ds:datastoreItem xmlns:ds="http://schemas.openxmlformats.org/officeDocument/2006/customXml" ds:itemID="{5FA2C9B9-3C4D-42B8-9E81-A306B55E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5db66c54-90b6-4465-8954-e0bb8b309d2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8B21A-810C-4139-BC5A-0775366C37C1}">
  <ds:schemaRefs>
    <ds:schemaRef ds:uri="http://schemas.openxmlformats.org/officeDocument/2006/bibliography"/>
  </ds:schemaRefs>
</ds:datastoreItem>
</file>

<file path=customXml/itemProps3.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4.xml><?xml version="1.0" encoding="utf-8"?>
<ds:datastoreItem xmlns:ds="http://schemas.openxmlformats.org/officeDocument/2006/customXml" ds:itemID="{CDE3EA4E-C9FF-415D-A9CE-ED5A47F35E94}">
  <ds:schemaRefs>
    <ds:schemaRef ds:uri="http://schemas.microsoft.com/office/2006/metadata/properties"/>
    <ds:schemaRef ds:uri="http://schemas.microsoft.com/office/infopath/2007/PartnerControls"/>
    <ds:schemaRef ds:uri="3bac7649-eb37-460d-9f8a-9ca85f036e36"/>
    <ds:schemaRef ds:uri="9a9ec0f0-7796-43d0-ac1f-4c8c46ee0bd1"/>
    <ds:schemaRef ds:uri="5db66c54-90b6-4465-8954-e0bb8b309d2d"/>
  </ds:schemaRefs>
</ds:datastoreItem>
</file>

<file path=customXml/itemProps5.xml><?xml version="1.0" encoding="utf-8"?>
<ds:datastoreItem xmlns:ds="http://schemas.openxmlformats.org/officeDocument/2006/customXml" ds:itemID="{7EE679A1-1737-47A6-B7BE-A150657BDA8F}">
  <ds:schemaRefs>
    <ds:schemaRef ds:uri="http://schemas.microsoft.com/sharepoint/events"/>
  </ds:schemaRefs>
</ds:datastoreItem>
</file>

<file path=customXml/itemProps6.xml><?xml version="1.0" encoding="utf-8"?>
<ds:datastoreItem xmlns:ds="http://schemas.openxmlformats.org/officeDocument/2006/customXml" ds:itemID="{5FA2C9B9-3C4D-42B8-9E81-A306B55E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5db66c54-90b6-4465-8954-e0bb8b309d2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8.xml><?xml version="1.0" encoding="utf-8"?>
<ds:datastoreItem xmlns:ds="http://schemas.openxmlformats.org/officeDocument/2006/customXml" ds:itemID="{E458B21A-810C-4139-BC5A-0775366C37C1}">
  <ds:schemaRefs>
    <ds:schemaRef ds:uri="http://schemas.openxmlformats.org/officeDocument/2006/bibliography"/>
  </ds:schemaRefs>
</ds:datastoreItem>
</file>

<file path=customXml/itemProps9.xml><?xml version="1.0" encoding="utf-8"?>
<ds:datastoreItem xmlns:ds="http://schemas.openxmlformats.org/officeDocument/2006/customXml" ds:itemID="{2189FC1C-FD6B-457F-ACDC-08A4FCA53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voorlopig-POLYVALENT-DOCUMENT-VEKA.dotx</Template>
  <TotalTime>8</TotalTime>
  <Pages>1</Pages>
  <Words>416</Words>
  <Characters>2376</Characters>
  <Application>Microsoft Office Word</Application>
  <DocSecurity>4</DocSecurity>
  <Lines>19</Lines>
  <Paragraphs>5</Paragraphs>
  <ScaleCrop>false</ScaleCrop>
  <Company>Vlaamse Overheid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Intentieovereenkomst afname van energie-efficiënte stadsverwarming of -koeling</dc:title>
  <dc:subject/>
  <dc:creator>Zeebroek Paul</dc:creator>
  <cp:keywords/>
  <cp:lastModifiedBy>Haalboom Mirra</cp:lastModifiedBy>
  <cp:revision>88</cp:revision>
  <cp:lastPrinted>2015-12-08T19:20:00Z</cp:lastPrinted>
  <dcterms:created xsi:type="dcterms:W3CDTF">2021-08-05T19:07:00Z</dcterms:created>
  <dcterms:modified xsi:type="dcterms:W3CDTF">2022-04-04T20:14:00Z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0x01010007F2C6DDE7A4DE428B1DBA7B29F271F200013766101C5864489B12BA87690A6650</vt:lpwstr>
  </property>
  <property fmtid="{D5CDD505-2E9C-101B-9397-08002B2CF9AE}" pid="3" name="_dlc_DocIdItemGuid">
    <vt:lpwstr>54df0602-7994-4e1b-9b2a-c77a7868a4c5</vt:lpwstr>
  </property>
  <property fmtid="{D5CDD505-2E9C-101B-9397-08002B2CF9AE}" pid="4" name="VEKA - Huisstijl - Sjabloontype">
    <vt:lpwstr>968;#Polyvalent document|3e937d0e-dcf6-4487-8087-829b3cb28c28</vt:lpwstr>
  </property>
  <property fmtid="{D5CDD505-2E9C-101B-9397-08002B2CF9AE}" pid="5" name="Huisstijl - scope">
    <vt:lpwstr>954;#VEKA|f58e36ef-da85-4ad2-ab84-ad72cd1808c7</vt:lpwstr>
  </property>
  <property fmtid="{D5CDD505-2E9C-101B-9397-08002B2CF9AE}" pid="6" name="Jaar">
    <vt:lpwstr/>
  </property>
  <property fmtid="{D5CDD505-2E9C-101B-9397-08002B2CF9AE}" pid="7" name="Vea MEP Partners">
    <vt:lpwstr/>
  </property>
  <property fmtid="{D5CDD505-2E9C-101B-9397-08002B2CF9AE}" pid="8" name="Aanvrager">
    <vt:lpwstr/>
  </property>
  <property fmtid="{D5CDD505-2E9C-101B-9397-08002B2CF9AE}" pid="9" name="Technologie">
    <vt:lpwstr>427;#organisatie|b245395b-102f-4f7d-bc5d-0f7997ff1df0</vt:lpwstr>
  </property>
</Properties>
</file>