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7FD5" w:rsidP="00733969" w:rsidRDefault="007D7FD5" w14:paraId="092CFB24" w14:textId="77777777">
      <w:pPr>
        <w:pStyle w:val="Titeldocument"/>
      </w:pPr>
    </w:p>
    <w:sdt>
      <w:sdtPr>
        <w:rPr>
          <w:lang w:val="en-US"/>
        </w:rPr>
        <w:tag w:val=""/>
        <w:id w:val="-198712739"/>
        <w:placeholder>
          <w:docPart w:val="91FDFCE13C664790916559D08E35DE3A"/>
        </w:placeholder>
        <w:dataBinding w:prefixMappings="xmlns:ns0='http://purl.org/dc/elements/1.1/' xmlns:ns1='http://schemas.openxmlformats.org/package/2006/metadata/core-properties' " w:xpath="/ns1:coreProperties[1]/ns0:title[1]" w:storeItemID="{6C3C8BC8-F283-45AE-878A-BAB7291924A1}"/>
        <w:text/>
      </w:sdtPr>
      <w:sdtEndPr/>
      <w:sdtContent>
        <w:p w:rsidR="000B173B" w:rsidP="00733969" w:rsidRDefault="00D423FD" w14:paraId="1DAB3D84" w14:textId="6C8281FB">
          <w:pPr>
            <w:pStyle w:val="Titeldocument"/>
            <w:rPr>
              <w:lang w:val="en-US"/>
            </w:rPr>
          </w:pPr>
          <w:proofErr w:type="spellStart"/>
          <w:r w:rsidRPr="00D423FD">
            <w:rPr>
              <w:lang w:val="en-US"/>
            </w:rPr>
            <w:t>Analyse</w:t>
          </w:r>
          <w:proofErr w:type="spellEnd"/>
          <w:r w:rsidRPr="00D423FD">
            <w:rPr>
              <w:lang w:val="en-US"/>
            </w:rPr>
            <w:t xml:space="preserve"> ‘Do Not Significant H</w:t>
          </w:r>
          <w:r>
            <w:rPr>
              <w:lang w:val="en-US"/>
            </w:rPr>
            <w:t>arm’-</w:t>
          </w:r>
          <w:proofErr w:type="spellStart"/>
          <w:r>
            <w:rPr>
              <w:lang w:val="en-US"/>
            </w:rPr>
            <w:t>beginsel</w:t>
          </w:r>
          <w:proofErr w:type="spellEnd"/>
        </w:p>
      </w:sdtContent>
    </w:sdt>
    <w:p w:rsidR="00D423FD" w:rsidP="00D423FD" w:rsidRDefault="00D423FD" w14:paraId="0632CFD3" w14:textId="77777777">
      <w:r w:rsidRPr="00D423FD">
        <w:t xml:space="preserve">In de projectoproep is bepaald dat uw project, om in aanmerking te kunnen komen voor financiering, het beginsel ‘geen ernstige afbreuk doen aan’ in acht moet nemen. Dit wil zeggen dat de middelen enkel aangewend mogen worden op een wijze die geen ernstige afbreuk doet aan zes welbepaalde milieudoelstellingen: klimaatmitigatie, klimaatadaptatie, water en marine hulpbronnen, biodiversiteit, circulaire economie en verontreiniging. Om dit aan te tonen, dient een analyse te worden uitgevoerd. Die analyse dient met gebruik van dit sjabloon uitgevoerd te worden. </w:t>
      </w:r>
    </w:p>
    <w:p w:rsidR="00D423FD" w:rsidP="00D423FD" w:rsidRDefault="00D423FD" w14:paraId="62A9F6A8" w14:textId="77777777"/>
    <w:p w:rsidRPr="00D423FD" w:rsidR="00D423FD" w:rsidP="00D423FD" w:rsidRDefault="00D423FD" w14:paraId="6F1752B1" w14:textId="665B9682">
      <w:r w:rsidRPr="00D423FD">
        <w:t>Het DNSH-beginsel wordt als volgt gedefinieerd:</w:t>
      </w:r>
    </w:p>
    <w:p w:rsidRPr="00D423FD" w:rsidR="00D423FD" w:rsidP="00D423FD" w:rsidRDefault="00D423FD" w14:paraId="5FB2F000" w14:textId="77777777">
      <w:pPr>
        <w:numPr>
          <w:ilvl w:val="0"/>
          <w:numId w:val="16"/>
        </w:numPr>
        <w:rPr>
          <w:lang w:val="nl-NL"/>
        </w:rPr>
      </w:pPr>
      <w:r w:rsidRPr="00D423FD">
        <w:rPr>
          <w:lang w:val="nl-NL"/>
        </w:rPr>
        <w:t>een activiteit wordt geacht ernstig afbreuk te doen aan de mitigatie van klimaatverandering (</w:t>
      </w:r>
      <w:r w:rsidRPr="00D423FD">
        <w:rPr>
          <w:b/>
          <w:bCs/>
          <w:lang w:val="nl-NL"/>
        </w:rPr>
        <w:t>klimaatmitigatie</w:t>
      </w:r>
      <w:r w:rsidRPr="00D423FD">
        <w:rPr>
          <w:lang w:val="nl-NL"/>
        </w:rPr>
        <w:t>) indien die activiteit leidt tot aanzienlijke broeikasgasemissies;</w:t>
      </w:r>
    </w:p>
    <w:p w:rsidRPr="00D423FD" w:rsidR="00D423FD" w:rsidP="00D423FD" w:rsidRDefault="00D423FD" w14:paraId="6EAE0770" w14:textId="77777777">
      <w:pPr>
        <w:numPr>
          <w:ilvl w:val="0"/>
          <w:numId w:val="16"/>
        </w:numPr>
        <w:rPr>
          <w:lang w:val="nl-NL"/>
        </w:rPr>
      </w:pPr>
      <w:r w:rsidRPr="00D423FD">
        <w:rPr>
          <w:lang w:val="nl-NL"/>
        </w:rPr>
        <w:t>een activiteit wordt geacht ernstig afbreuk te doen aan de adaptatie aan klimaatverandering (</w:t>
      </w:r>
      <w:r w:rsidRPr="00D423FD">
        <w:rPr>
          <w:b/>
          <w:bCs/>
          <w:lang w:val="nl-NL"/>
        </w:rPr>
        <w:t>klimaatadaptatie</w:t>
      </w:r>
      <w:r w:rsidRPr="00D423FD">
        <w:rPr>
          <w:lang w:val="nl-NL"/>
        </w:rPr>
        <w:t>) indien die activiteit leidt tot een toegenomen ongunstig effect van het huidige klimaat en het verwachte toekomstige klimaat op de activiteit zelf of op de mens, de natuur of activa;</w:t>
      </w:r>
    </w:p>
    <w:p w:rsidRPr="00D423FD" w:rsidR="00D423FD" w:rsidP="00D423FD" w:rsidRDefault="00D423FD" w14:paraId="256052EB" w14:textId="77777777">
      <w:pPr>
        <w:numPr>
          <w:ilvl w:val="0"/>
          <w:numId w:val="16"/>
        </w:numPr>
        <w:rPr>
          <w:lang w:val="nl-NL"/>
        </w:rPr>
      </w:pPr>
      <w:r w:rsidRPr="00D423FD">
        <w:rPr>
          <w:lang w:val="nl-NL"/>
        </w:rPr>
        <w:t xml:space="preserve">een activiteit wordt geacht ernstig afbreuk te doen aan het </w:t>
      </w:r>
      <w:r w:rsidRPr="00D423FD">
        <w:rPr>
          <w:b/>
          <w:bCs/>
          <w:lang w:val="nl-NL"/>
        </w:rPr>
        <w:t xml:space="preserve">duurzaam gebruik en de bescherming van water en mariene hulpbronnen </w:t>
      </w:r>
      <w:r w:rsidRPr="00D423FD">
        <w:rPr>
          <w:lang w:val="nl-NL"/>
        </w:rPr>
        <w:t>indien die activiteit schadelijk is voor de goede toestand of het goed ecologisch potentieel van waterlichamen, met inbegrip van oppervlaktewater en grondwater, of voor de goede milieutoestand van mariene wateren;</w:t>
      </w:r>
    </w:p>
    <w:p w:rsidRPr="00D423FD" w:rsidR="00D423FD" w:rsidP="00D423FD" w:rsidRDefault="00D423FD" w14:paraId="7B59C554" w14:textId="77777777">
      <w:pPr>
        <w:numPr>
          <w:ilvl w:val="0"/>
          <w:numId w:val="16"/>
        </w:numPr>
        <w:rPr>
          <w:lang w:val="nl-NL"/>
        </w:rPr>
      </w:pPr>
      <w:r w:rsidRPr="00D423FD">
        <w:rPr>
          <w:lang w:val="nl-NL"/>
        </w:rPr>
        <w:t xml:space="preserve">een activiteit wordt geacht ernstig afbreuk te doen aan de </w:t>
      </w:r>
      <w:r w:rsidRPr="00D423FD">
        <w:rPr>
          <w:b/>
          <w:bCs/>
          <w:lang w:val="nl-NL"/>
        </w:rPr>
        <w:t>circulaire economie, met inbegrip van preventie en recycling van afval</w:t>
      </w:r>
      <w:r w:rsidRPr="00D423FD">
        <w:rPr>
          <w:lang w:val="nl-NL"/>
        </w:rPr>
        <w:t>, indien die activiteit leidt tot aanzienlijke inefficiënties bij het gebruik van materialen of bij het directe of indirecte gebruik van natuurlijke hulpbronnen, of leidt tot een aanzienlijke toename van de productie, verbranding of verwijdering van afval, of indien de verwijdering van afval op lange termijn kan leiden tot aanzienlijke en langdurige schade aan het milieu;</w:t>
      </w:r>
    </w:p>
    <w:p w:rsidRPr="00D423FD" w:rsidR="00D423FD" w:rsidP="00D423FD" w:rsidRDefault="00D423FD" w14:paraId="3DF41E0D" w14:textId="77777777">
      <w:pPr>
        <w:numPr>
          <w:ilvl w:val="0"/>
          <w:numId w:val="16"/>
        </w:numPr>
        <w:rPr>
          <w:lang w:val="nl-NL"/>
        </w:rPr>
      </w:pPr>
      <w:r w:rsidRPr="00D423FD">
        <w:rPr>
          <w:lang w:val="nl-NL"/>
        </w:rPr>
        <w:t xml:space="preserve">een activiteit wordt geacht ernstig afbreuk te doen aan de </w:t>
      </w:r>
      <w:r w:rsidRPr="00D423FD">
        <w:rPr>
          <w:b/>
          <w:bCs/>
          <w:lang w:val="nl-NL"/>
        </w:rPr>
        <w:t xml:space="preserve">preventie en bestrijding van verontreiniging </w:t>
      </w:r>
      <w:r w:rsidRPr="00D423FD">
        <w:rPr>
          <w:lang w:val="nl-NL"/>
        </w:rPr>
        <w:t>indien die activiteit leidt tot een aanzienlijke toename van emissies van verontreinigende stoffen in lucht, water of bodem;</w:t>
      </w:r>
    </w:p>
    <w:p w:rsidR="00D423FD" w:rsidP="00D423FD" w:rsidRDefault="00D423FD" w14:paraId="5931C059" w14:textId="7D6D182F">
      <w:pPr>
        <w:numPr>
          <w:ilvl w:val="0"/>
          <w:numId w:val="16"/>
        </w:numPr>
        <w:rPr>
          <w:lang w:val="nl-NL"/>
        </w:rPr>
      </w:pPr>
      <w:r w:rsidRPr="00D423FD">
        <w:rPr>
          <w:lang w:val="nl-NL"/>
        </w:rPr>
        <w:t xml:space="preserve">een activiteit wordt geacht ernstig afbreuk te doen aan de </w:t>
      </w:r>
      <w:r w:rsidRPr="00D423FD">
        <w:rPr>
          <w:b/>
          <w:bCs/>
          <w:lang w:val="nl-NL"/>
        </w:rPr>
        <w:t xml:space="preserve">bescherming en het herstel van de biodiversiteit en ecosystemen </w:t>
      </w:r>
      <w:r w:rsidRPr="00D423FD">
        <w:rPr>
          <w:lang w:val="nl-NL"/>
        </w:rPr>
        <w:t xml:space="preserve">indien die activiteit in aanzienlijke mate schadelijk is voor de goede staat en de veerkracht van ecosystemen, of schadelijk is voor de staat van instandhouding van </w:t>
      </w:r>
      <w:proofErr w:type="spellStart"/>
      <w:r w:rsidRPr="00D423FD">
        <w:rPr>
          <w:lang w:val="nl-NL"/>
        </w:rPr>
        <w:t>habitats</w:t>
      </w:r>
      <w:proofErr w:type="spellEnd"/>
      <w:r w:rsidRPr="00D423FD">
        <w:rPr>
          <w:lang w:val="nl-NL"/>
        </w:rPr>
        <w:t xml:space="preserve"> en soorten, met inbegrip van die welke van Uniebelang zijn.</w:t>
      </w:r>
    </w:p>
    <w:p w:rsidR="00D423FD" w:rsidP="00D423FD" w:rsidRDefault="00D423FD" w14:paraId="5D45B9AF" w14:textId="56F15D18">
      <w:pPr>
        <w:rPr>
          <w:lang w:val="nl-NL"/>
        </w:rPr>
      </w:pPr>
    </w:p>
    <w:p w:rsidR="00D423FD" w:rsidP="00D423FD" w:rsidRDefault="00D423FD" w14:paraId="048D387D" w14:textId="402534BF">
      <w:pPr>
        <w:pStyle w:val="Kop1"/>
        <w:rPr>
          <w:lang w:val="nl-NL"/>
        </w:rPr>
      </w:pPr>
      <w:r w:rsidRPr="00D423FD">
        <w:rPr>
          <w:lang w:val="nl-NL"/>
        </w:rPr>
        <w:t>Inhoudelijke toetsing aan het DNSH-beginsel</w:t>
      </w:r>
    </w:p>
    <w:p w:rsidR="00D423FD" w:rsidP="00D423FD" w:rsidRDefault="00D423FD" w14:paraId="6E6565D7" w14:textId="4300DCDF">
      <w:pPr>
        <w:rPr>
          <w:lang w:val="nl-NL"/>
        </w:rPr>
      </w:pPr>
    </w:p>
    <w:p w:rsidR="00D423FD" w:rsidP="00D423FD" w:rsidRDefault="00D423FD" w14:paraId="67E5B1FF" w14:textId="371FDD18">
      <w:pPr>
        <w:rPr>
          <w:lang w:val="nl-NL"/>
        </w:rPr>
      </w:pPr>
      <w:r>
        <w:rPr>
          <w:lang w:val="nl-NL"/>
        </w:rPr>
        <w:t>D</w:t>
      </w:r>
      <w:r w:rsidRPr="00D423FD">
        <w:rPr>
          <w:lang w:val="nl-NL"/>
        </w:rPr>
        <w:t xml:space="preserve">e projectverantwoordelijke verschaft voor de milieudoelstellingen, een inhoudelijke toetsing aan het beginsel ‘geen ernstige afbreuk doen aan’. Dit betekent concreet dat bij elke vraag wordt nagedacht of dit van toepassing is op het project en op welke manier het project een mogelijke impact heeft. Indien het project geen of een onbeduidend voorzienbaar effect heeft op de milieudoelstelling, kan dat zo vermeld worden. </w:t>
      </w:r>
    </w:p>
    <w:p w:rsidRPr="00D423FD" w:rsidR="00D423FD" w:rsidP="00D423FD" w:rsidRDefault="00D423FD" w14:paraId="5C71AE38" w14:textId="77777777">
      <w:pPr>
        <w:rPr>
          <w:lang w:val="nl-NL"/>
        </w:rPr>
      </w:pPr>
    </w:p>
    <w:p w:rsidRPr="00D423FD" w:rsidR="00D423FD" w:rsidP="00D423FD" w:rsidRDefault="00D423FD" w14:paraId="132622EB" w14:textId="71EA8329">
      <w:pPr>
        <w:rPr>
          <w:lang w:val="nl-NL"/>
        </w:rPr>
      </w:pPr>
      <w:r w:rsidRPr="00D423FD">
        <w:rPr>
          <w:lang w:val="nl-NL"/>
        </w:rPr>
        <w:t>Bij elk van de zes doelstellingen dient het antwoord op de vragen ‘nee’ te zijn. Indien het project in huidige vorm wel een negatief effect heeft, dan moet het aangepast worden. In de rechterkolom dient men dat antwoord inhoudelijk toe te lichten en te onderbouwen. Indien nodig kunnen aanvullende analyses en/of documenten ter staving toegevoegd worden.</w:t>
      </w:r>
      <w:r>
        <w:rPr>
          <w:lang w:val="nl-NL"/>
        </w:rPr>
        <w:t xml:space="preserve"> </w:t>
      </w:r>
    </w:p>
    <w:p w:rsidR="00D423FD" w:rsidP="00D423FD" w:rsidRDefault="00D423FD" w14:paraId="05A218AC" w14:textId="2C70FEA3">
      <w:pPr>
        <w:rPr>
          <w:lang w:val="nl-NL"/>
        </w:rPr>
      </w:pPr>
    </w:p>
    <w:p w:rsidR="00D423FD" w:rsidP="00D423FD" w:rsidRDefault="00D423FD" w14:paraId="05E57BF9" w14:textId="024929A3">
      <w:r w:rsidRPr="00D423FD">
        <w:lastRenderedPageBreak/>
        <w:t>Men kan bij de argumentatie gebruik maken van de steunbewijzen opgenomen in bijlage II van de richtsnoeren van de Europese Commissie</w:t>
      </w:r>
      <w:r w:rsidR="00131612">
        <w:rPr>
          <w:rStyle w:val="Voetnootmarkering"/>
        </w:rPr>
        <w:footnoteReference w:id="1"/>
      </w:r>
      <w:r w:rsidRPr="00D423FD">
        <w:t>. Deze bijlage omvat verschillende voorbeelden van bewijsmateriaal die kunnen helpen om een antwoord op de vragen te formuleren. Enkele voorbeelden zijn (1) vergunningen/toelatingen zijn conform de milieuwetgeving verkregen; (2) het project sluit aan bij het landelijk/regionaal afvalbeheerplan en afvalpreventieprogramma (circulaire economie); (3) een milieueffectrapportage is uitgevoerd (biodiversiteit en ecosystemen).</w:t>
      </w:r>
    </w:p>
    <w:p w:rsidR="00131612" w:rsidP="00D423FD" w:rsidRDefault="00131612" w14:paraId="4BCF0923" w14:textId="609E6306"/>
    <w:p w:rsidR="00131612" w:rsidP="00D423FD" w:rsidRDefault="00131612" w14:paraId="3749CFD2" w14:textId="6CE6ACE0">
      <w:r w:rsidRPr="00131612">
        <w:t>Ook heeft de Europese Commissie gedetailleerde technische criteria uitgewerkt om te bepalen of projecten substantieel bijdragen aan klimaatmitigatie en klimaatadaptatie.</w:t>
      </w:r>
      <w:r w:rsidRPr="00B2270C" w:rsidR="00B2270C">
        <w:rPr>
          <w:rStyle w:val="Voetnootmarkering"/>
        </w:rPr>
        <w:t xml:space="preserve"> </w:t>
      </w:r>
      <w:r w:rsidR="00B2270C">
        <w:rPr>
          <w:rStyle w:val="Voetnootmarkering"/>
        </w:rPr>
        <w:footnoteReference w:id="2"/>
      </w:r>
      <w:r w:rsidR="00B2270C">
        <w:t xml:space="preserve"> </w:t>
      </w:r>
      <w:r w:rsidRPr="00131612">
        <w:t>Ook dit document kan helpen bij de inhoudelijke onderbouwing. De criteria betreffen activiteiten in de sectoren (1) landbouw en bosbouw; (2) bescherming en herstel van milieu; (3) productie; (4) energie; (5) watervoorziening, riolering, afvalbeheer en sanering; (6) transport; (7) bouw en onroerend goed; (8) informatie en communicatie.</w:t>
      </w:r>
    </w:p>
    <w:p w:rsidR="00B2270C" w:rsidP="00D423FD" w:rsidRDefault="00B2270C" w14:paraId="68830FC0" w14:textId="070014B1"/>
    <w:tbl>
      <w:tblPr>
        <w:tblStyle w:val="Tabelraster"/>
        <w:tblW w:w="10206" w:type="dxa"/>
        <w:tblInd w:w="-572" w:type="dxa"/>
        <w:tblLook w:val="04A0" w:firstRow="1" w:lastRow="0" w:firstColumn="1" w:lastColumn="0" w:noHBand="0" w:noVBand="1"/>
      </w:tblPr>
      <w:tblGrid>
        <w:gridCol w:w="4678"/>
        <w:gridCol w:w="568"/>
        <w:gridCol w:w="4960"/>
      </w:tblGrid>
      <w:tr w:rsidRPr="00B2270C" w:rsidR="00B2270C" w:rsidTr="00EF7017" w14:paraId="2DABD72C" w14:textId="77777777">
        <w:tc>
          <w:tcPr>
            <w:tcW w:w="4678" w:type="dxa"/>
          </w:tcPr>
          <w:p w:rsidRPr="00B2270C" w:rsidR="00B2270C" w:rsidP="00B2270C" w:rsidRDefault="00B2270C" w14:paraId="686B2FC4" w14:textId="77777777">
            <w:pPr>
              <w:rPr>
                <w:i/>
                <w:iCs/>
              </w:rPr>
            </w:pPr>
            <w:proofErr w:type="spellStart"/>
            <w:r w:rsidRPr="00B2270C">
              <w:rPr>
                <w:i/>
                <w:iCs/>
              </w:rPr>
              <w:t>Vragen</w:t>
            </w:r>
            <w:proofErr w:type="spellEnd"/>
          </w:p>
        </w:tc>
        <w:tc>
          <w:tcPr>
            <w:tcW w:w="567" w:type="dxa"/>
          </w:tcPr>
          <w:p w:rsidRPr="00B2270C" w:rsidR="00B2270C" w:rsidP="00B2270C" w:rsidRDefault="00B2270C" w14:paraId="7314552E" w14:textId="77777777">
            <w:pPr>
              <w:rPr>
                <w:i/>
                <w:iCs/>
              </w:rPr>
            </w:pPr>
            <w:r w:rsidRPr="00B2270C">
              <w:rPr>
                <w:i/>
                <w:iCs/>
              </w:rPr>
              <w:t>Nee</w:t>
            </w:r>
          </w:p>
        </w:tc>
        <w:tc>
          <w:tcPr>
            <w:tcW w:w="4961" w:type="dxa"/>
          </w:tcPr>
          <w:p w:rsidRPr="00B2270C" w:rsidR="00B2270C" w:rsidP="00B2270C" w:rsidRDefault="00B2270C" w14:paraId="6E14C3E3" w14:textId="77777777">
            <w:pPr>
              <w:rPr>
                <w:i/>
                <w:iCs/>
              </w:rPr>
            </w:pPr>
            <w:proofErr w:type="spellStart"/>
            <w:r w:rsidRPr="00B2270C">
              <w:rPr>
                <w:i/>
                <w:iCs/>
              </w:rPr>
              <w:t>Inhoudelijke</w:t>
            </w:r>
            <w:proofErr w:type="spellEnd"/>
            <w:r w:rsidRPr="00B2270C">
              <w:rPr>
                <w:i/>
                <w:iCs/>
              </w:rPr>
              <w:t xml:space="preserve"> </w:t>
            </w:r>
            <w:proofErr w:type="spellStart"/>
            <w:r w:rsidRPr="00B2270C">
              <w:rPr>
                <w:i/>
                <w:iCs/>
              </w:rPr>
              <w:t>onderbouwing</w:t>
            </w:r>
            <w:proofErr w:type="spellEnd"/>
          </w:p>
        </w:tc>
      </w:tr>
      <w:tr w:rsidRPr="00B2270C" w:rsidR="00B2270C" w:rsidTr="00EF7017" w14:paraId="577E4871" w14:textId="77777777">
        <w:tc>
          <w:tcPr>
            <w:tcW w:w="4678" w:type="dxa"/>
          </w:tcPr>
          <w:p w:rsidRPr="00B2270C" w:rsidR="00B2270C" w:rsidP="00B2270C" w:rsidRDefault="00B2270C" w14:paraId="346A88A1" w14:textId="77777777">
            <w:pPr>
              <w:rPr>
                <w:i/>
                <w:iCs/>
                <w:lang w:val="nl-BE"/>
              </w:rPr>
            </w:pPr>
            <w:r w:rsidRPr="00B2270C">
              <w:rPr>
                <w:i/>
                <w:iCs/>
                <w:u w:val="single"/>
                <w:lang w:val="nl-BE"/>
              </w:rPr>
              <w:t>Klimaatmitigatie</w:t>
            </w:r>
            <w:r w:rsidRPr="00B2270C">
              <w:rPr>
                <w:i/>
                <w:iCs/>
                <w:lang w:val="nl-BE"/>
              </w:rPr>
              <w:t xml:space="preserve">: Is de verwachting dat het project tot aanzienlijke broeikasgasemissies leidt?   </w:t>
            </w:r>
          </w:p>
        </w:tc>
        <w:tc>
          <w:tcPr>
            <w:tcW w:w="567" w:type="dxa"/>
          </w:tcPr>
          <w:p w:rsidRPr="00B2270C" w:rsidR="00B2270C" w:rsidP="00B2270C" w:rsidRDefault="00B2270C" w14:paraId="76085390" w14:textId="77777777">
            <w:pPr>
              <w:rPr>
                <w:lang w:val="nl-BE"/>
              </w:rPr>
            </w:pPr>
          </w:p>
        </w:tc>
        <w:tc>
          <w:tcPr>
            <w:tcW w:w="4961" w:type="dxa"/>
          </w:tcPr>
          <w:p w:rsidRPr="00B2270C" w:rsidR="00B2270C" w:rsidP="00B2270C" w:rsidRDefault="00B2270C" w14:paraId="387ABBAA" w14:textId="77777777">
            <w:pPr>
              <w:rPr>
                <w:lang w:val="nl-BE"/>
              </w:rPr>
            </w:pPr>
          </w:p>
        </w:tc>
      </w:tr>
      <w:tr w:rsidRPr="00B2270C" w:rsidR="00B2270C" w:rsidTr="00EF7017" w14:paraId="57D5DB63" w14:textId="77777777">
        <w:tc>
          <w:tcPr>
            <w:tcW w:w="4678" w:type="dxa"/>
          </w:tcPr>
          <w:p w:rsidRPr="00B2270C" w:rsidR="00B2270C" w:rsidP="00B2270C" w:rsidRDefault="00B2270C" w14:paraId="22ADEF2B" w14:textId="77777777">
            <w:pPr>
              <w:rPr>
                <w:i/>
                <w:iCs/>
                <w:lang w:val="nl-BE"/>
              </w:rPr>
            </w:pPr>
            <w:r w:rsidRPr="00B2270C">
              <w:rPr>
                <w:i/>
                <w:iCs/>
                <w:u w:val="single"/>
                <w:lang w:val="nl-BE"/>
              </w:rPr>
              <w:t>Klimaatadaptatie:</w:t>
            </w:r>
            <w:r w:rsidRPr="00B2270C">
              <w:rPr>
                <w:i/>
                <w:iCs/>
                <w:lang w:val="nl-BE"/>
              </w:rPr>
              <w:t xml:space="preserve"> Is de verwachting dat het project een ongunstig effect heeft op het huidige klimaat en het verwachte toekomstige klimaat op de activiteit zelf of op de mens, de natuur of activa?   </w:t>
            </w:r>
          </w:p>
        </w:tc>
        <w:tc>
          <w:tcPr>
            <w:tcW w:w="567" w:type="dxa"/>
          </w:tcPr>
          <w:p w:rsidRPr="00B2270C" w:rsidR="00B2270C" w:rsidP="00B2270C" w:rsidRDefault="00B2270C" w14:paraId="05BD0F7A" w14:textId="77777777">
            <w:pPr>
              <w:rPr>
                <w:lang w:val="nl-BE"/>
              </w:rPr>
            </w:pPr>
          </w:p>
        </w:tc>
        <w:tc>
          <w:tcPr>
            <w:tcW w:w="4961" w:type="dxa"/>
          </w:tcPr>
          <w:p w:rsidRPr="00B2270C" w:rsidR="00B2270C" w:rsidP="00B2270C" w:rsidRDefault="00B2270C" w14:paraId="41078068" w14:textId="77777777">
            <w:pPr>
              <w:rPr>
                <w:lang w:val="nl-BE"/>
              </w:rPr>
            </w:pPr>
          </w:p>
        </w:tc>
      </w:tr>
      <w:tr w:rsidRPr="00B2270C" w:rsidR="00B2270C" w:rsidTr="00EF7017" w14:paraId="7420F511" w14:textId="77777777">
        <w:tc>
          <w:tcPr>
            <w:tcW w:w="4678" w:type="dxa"/>
          </w:tcPr>
          <w:p w:rsidRPr="00B2270C" w:rsidR="00B2270C" w:rsidP="00B2270C" w:rsidRDefault="00B2270C" w14:paraId="424E5B5A" w14:textId="77777777">
            <w:pPr>
              <w:rPr>
                <w:i/>
                <w:iCs/>
                <w:lang w:val="nl-BE"/>
              </w:rPr>
            </w:pPr>
            <w:r w:rsidRPr="00B2270C">
              <w:rPr>
                <w:i/>
                <w:iCs/>
                <w:u w:val="single"/>
                <w:lang w:val="nl-BE"/>
              </w:rPr>
              <w:t>Duurzaam gebruik en bescherming van water en mariene hulpbronnen</w:t>
            </w:r>
            <w:r w:rsidRPr="00B2270C">
              <w:rPr>
                <w:i/>
                <w:iCs/>
                <w:lang w:val="nl-BE"/>
              </w:rPr>
              <w:t xml:space="preserve">: Is de verwachting dat het project schadelijk zal zijn voor: </w:t>
            </w:r>
          </w:p>
          <w:p w:rsidRPr="00B2270C" w:rsidR="00B2270C" w:rsidP="00B2270C" w:rsidRDefault="00B2270C" w14:paraId="5313653C" w14:textId="77777777">
            <w:pPr>
              <w:numPr>
                <w:ilvl w:val="0"/>
                <w:numId w:val="17"/>
              </w:numPr>
              <w:rPr>
                <w:i/>
                <w:iCs/>
                <w:lang w:val="nl-BE"/>
              </w:rPr>
            </w:pPr>
            <w:r w:rsidRPr="00B2270C">
              <w:rPr>
                <w:i/>
                <w:iCs/>
                <w:lang w:val="nl-BE"/>
              </w:rPr>
              <w:t xml:space="preserve">de goede toestand of het goede ecologisch poten­tieel van waterlichamen, met inbegrip van opper­vlaktewater en grondwater? of </w:t>
            </w:r>
          </w:p>
          <w:p w:rsidRPr="00B2270C" w:rsidR="00B2270C" w:rsidP="00B2270C" w:rsidRDefault="00B2270C" w14:paraId="2A1F8AF6" w14:textId="77777777">
            <w:pPr>
              <w:numPr>
                <w:ilvl w:val="0"/>
                <w:numId w:val="17"/>
              </w:numPr>
              <w:rPr>
                <w:i/>
                <w:iCs/>
                <w:lang w:val="nl-BE"/>
              </w:rPr>
            </w:pPr>
            <w:r w:rsidRPr="00B2270C">
              <w:rPr>
                <w:i/>
                <w:iCs/>
                <w:lang w:val="nl-BE"/>
              </w:rPr>
              <w:t xml:space="preserve">de goede milieutoestand van mariene wateren?   </w:t>
            </w:r>
          </w:p>
        </w:tc>
        <w:tc>
          <w:tcPr>
            <w:tcW w:w="567" w:type="dxa"/>
          </w:tcPr>
          <w:p w:rsidRPr="00B2270C" w:rsidR="00B2270C" w:rsidP="00B2270C" w:rsidRDefault="00B2270C" w14:paraId="1722C2E1" w14:textId="77777777">
            <w:pPr>
              <w:rPr>
                <w:lang w:val="nl-BE"/>
              </w:rPr>
            </w:pPr>
          </w:p>
        </w:tc>
        <w:tc>
          <w:tcPr>
            <w:tcW w:w="4961" w:type="dxa"/>
          </w:tcPr>
          <w:p w:rsidRPr="00B2270C" w:rsidR="00B2270C" w:rsidP="00B2270C" w:rsidRDefault="00B2270C" w14:paraId="2B9AFE77" w14:textId="77777777">
            <w:pPr>
              <w:rPr>
                <w:lang w:val="nl-BE"/>
              </w:rPr>
            </w:pPr>
          </w:p>
        </w:tc>
      </w:tr>
      <w:tr w:rsidRPr="00B2270C" w:rsidR="00B2270C" w:rsidTr="00EF7017" w14:paraId="08115BB3" w14:textId="77777777">
        <w:tc>
          <w:tcPr>
            <w:tcW w:w="4678" w:type="dxa"/>
          </w:tcPr>
          <w:p w:rsidRPr="00B2270C" w:rsidR="00B2270C" w:rsidP="00B2270C" w:rsidRDefault="00B2270C" w14:paraId="2F668536" w14:textId="77777777">
            <w:pPr>
              <w:rPr>
                <w:i/>
                <w:iCs/>
                <w:lang w:val="nl-BE"/>
              </w:rPr>
            </w:pPr>
            <w:r w:rsidRPr="00B2270C">
              <w:rPr>
                <w:i/>
                <w:iCs/>
                <w:u w:val="single"/>
                <w:lang w:val="nl-BE"/>
              </w:rPr>
              <w:t>Transitie naar een circulaire economie, met inbegrip van preventie en recycling van afval</w:t>
            </w:r>
            <w:r w:rsidRPr="00B2270C">
              <w:rPr>
                <w:i/>
                <w:iCs/>
                <w:lang w:val="nl-BE"/>
              </w:rPr>
              <w:t>: Is de verwachting dat het project:</w:t>
            </w:r>
          </w:p>
          <w:p w:rsidRPr="00B2270C" w:rsidR="00B2270C" w:rsidP="00B2270C" w:rsidRDefault="00B2270C" w14:paraId="0B114229" w14:textId="77777777">
            <w:pPr>
              <w:numPr>
                <w:ilvl w:val="0"/>
                <w:numId w:val="18"/>
              </w:numPr>
              <w:rPr>
                <w:i/>
                <w:iCs/>
                <w:lang w:val="nl-BE"/>
              </w:rPr>
            </w:pPr>
            <w:r w:rsidRPr="00B2270C">
              <w:rPr>
                <w:i/>
                <w:iCs/>
                <w:lang w:val="nl-BE"/>
              </w:rPr>
              <w:t>leidt tot een aanzienlijke toename van  de  productie, verbranding of verwijdering van afval, met uitzondering van de verbranding van niet-</w:t>
            </w:r>
            <w:proofErr w:type="spellStart"/>
            <w:r w:rsidRPr="00B2270C">
              <w:rPr>
                <w:i/>
                <w:iCs/>
                <w:lang w:val="nl-BE"/>
              </w:rPr>
              <w:t>recycleerbaar</w:t>
            </w:r>
            <w:proofErr w:type="spellEnd"/>
            <w:r w:rsidRPr="00B2270C">
              <w:rPr>
                <w:i/>
                <w:iCs/>
                <w:lang w:val="nl-BE"/>
              </w:rPr>
              <w:t xml:space="preserve"> gevaarlijk afval? of  </w:t>
            </w:r>
          </w:p>
          <w:p w:rsidRPr="00B2270C" w:rsidR="00B2270C" w:rsidP="00B2270C" w:rsidRDefault="00B2270C" w14:paraId="3023D4B2" w14:textId="77777777">
            <w:pPr>
              <w:numPr>
                <w:ilvl w:val="0"/>
                <w:numId w:val="18"/>
              </w:numPr>
              <w:rPr>
                <w:i/>
                <w:iCs/>
              </w:rPr>
            </w:pPr>
            <w:r w:rsidRPr="00B2270C">
              <w:rPr>
                <w:i/>
                <w:iCs/>
                <w:lang w:val="nl-BE"/>
              </w:rPr>
              <w:t xml:space="preserve">leidt tot aanzienlijke inefficiënties bij het directe of indirecte gebruik van natuurlijke hulpbronnen in enig stadium van de levenscyclus ervan die niet door passende maatregelen tot een minimum kunnen worden beperkt? </w:t>
            </w:r>
            <w:r w:rsidRPr="00B2270C">
              <w:rPr>
                <w:i/>
                <w:iCs/>
              </w:rPr>
              <w:t>Of</w:t>
            </w:r>
          </w:p>
          <w:p w:rsidRPr="00B2270C" w:rsidR="00B2270C" w:rsidP="00B2270C" w:rsidRDefault="00B2270C" w14:paraId="69A3742C" w14:textId="77777777">
            <w:pPr>
              <w:numPr>
                <w:ilvl w:val="0"/>
                <w:numId w:val="18"/>
              </w:numPr>
              <w:rPr>
                <w:i/>
                <w:iCs/>
                <w:lang w:val="nl-BE"/>
              </w:rPr>
            </w:pPr>
            <w:r w:rsidRPr="00B2270C">
              <w:rPr>
                <w:i/>
                <w:iCs/>
                <w:lang w:val="nl-BE"/>
              </w:rPr>
              <w:t>aanzienlijke en langdurige schade aan het milieu veroorzaakt wat betreft de circulaire economie?</w:t>
            </w:r>
          </w:p>
        </w:tc>
        <w:tc>
          <w:tcPr>
            <w:tcW w:w="567" w:type="dxa"/>
          </w:tcPr>
          <w:p w:rsidRPr="00B2270C" w:rsidR="00B2270C" w:rsidP="00B2270C" w:rsidRDefault="00B2270C" w14:paraId="3EACAF13" w14:textId="77777777">
            <w:pPr>
              <w:rPr>
                <w:lang w:val="nl-BE"/>
              </w:rPr>
            </w:pPr>
          </w:p>
        </w:tc>
        <w:tc>
          <w:tcPr>
            <w:tcW w:w="4961" w:type="dxa"/>
          </w:tcPr>
          <w:p w:rsidRPr="00B2270C" w:rsidR="00B2270C" w:rsidP="00B2270C" w:rsidRDefault="00B2270C" w14:paraId="01C545BF" w14:textId="77777777">
            <w:pPr>
              <w:rPr>
                <w:lang w:val="nl-BE"/>
              </w:rPr>
            </w:pPr>
          </w:p>
        </w:tc>
      </w:tr>
      <w:tr w:rsidRPr="00B2270C" w:rsidR="00B2270C" w:rsidTr="00EF7017" w14:paraId="3F66FDA3" w14:textId="77777777">
        <w:tc>
          <w:tcPr>
            <w:tcW w:w="4678" w:type="dxa"/>
          </w:tcPr>
          <w:p w:rsidRPr="00B2270C" w:rsidR="00B2270C" w:rsidP="00B2270C" w:rsidRDefault="00B2270C" w14:paraId="1CF7950F" w14:textId="77777777">
            <w:pPr>
              <w:rPr>
                <w:i/>
                <w:iCs/>
                <w:lang w:val="nl-BE"/>
              </w:rPr>
            </w:pPr>
            <w:r w:rsidRPr="00B2270C">
              <w:rPr>
                <w:i/>
                <w:iCs/>
                <w:u w:val="single"/>
                <w:lang w:val="nl-BE"/>
              </w:rPr>
              <w:t>Preventie en bestrijding van verontreiniging</w:t>
            </w:r>
            <w:r w:rsidRPr="00B2270C">
              <w:rPr>
                <w:i/>
                <w:iCs/>
                <w:lang w:val="nl-BE"/>
              </w:rPr>
              <w:t>: Is de</w:t>
            </w:r>
          </w:p>
          <w:p w:rsidRPr="00B2270C" w:rsidR="00B2270C" w:rsidP="00B2270C" w:rsidRDefault="00B2270C" w14:paraId="611E1F4E" w14:textId="77777777">
            <w:pPr>
              <w:rPr>
                <w:i/>
                <w:iCs/>
                <w:lang w:val="nl-BE"/>
              </w:rPr>
            </w:pPr>
            <w:r w:rsidRPr="00B2270C">
              <w:rPr>
                <w:i/>
                <w:iCs/>
                <w:lang w:val="nl-BE"/>
              </w:rPr>
              <w:t>verwachting dat het project tot een aanzienlijke</w:t>
            </w:r>
          </w:p>
          <w:p w:rsidRPr="00B2270C" w:rsidR="00B2270C" w:rsidP="00B2270C" w:rsidRDefault="00B2270C" w14:paraId="5BA3CD23" w14:textId="77777777">
            <w:pPr>
              <w:rPr>
                <w:i/>
                <w:iCs/>
                <w:lang w:val="nl-BE"/>
              </w:rPr>
            </w:pPr>
            <w:r w:rsidRPr="00B2270C">
              <w:rPr>
                <w:i/>
                <w:iCs/>
                <w:lang w:val="nl-BE"/>
              </w:rPr>
              <w:t>toename zal leiden van de emissies van</w:t>
            </w:r>
          </w:p>
          <w:p w:rsidRPr="00B2270C" w:rsidR="00B2270C" w:rsidP="00B2270C" w:rsidRDefault="00B2270C" w14:paraId="3601991F" w14:textId="77777777">
            <w:pPr>
              <w:rPr>
                <w:i/>
                <w:iCs/>
                <w:lang w:val="nl-BE"/>
              </w:rPr>
            </w:pPr>
            <w:r w:rsidRPr="00B2270C">
              <w:rPr>
                <w:i/>
                <w:iCs/>
                <w:lang w:val="nl-BE"/>
              </w:rPr>
              <w:t>verontreinigende stoffen in lucht, water of</w:t>
            </w:r>
          </w:p>
          <w:p w:rsidRPr="00B2270C" w:rsidR="00B2270C" w:rsidP="00B2270C" w:rsidRDefault="00B2270C" w14:paraId="765C1931" w14:textId="77777777">
            <w:pPr>
              <w:rPr>
                <w:i/>
                <w:iCs/>
                <w:u w:val="single"/>
              </w:rPr>
            </w:pPr>
            <w:proofErr w:type="spellStart"/>
            <w:r w:rsidRPr="00B2270C">
              <w:rPr>
                <w:i/>
                <w:iCs/>
              </w:rPr>
              <w:lastRenderedPageBreak/>
              <w:t>bodem</w:t>
            </w:r>
            <w:proofErr w:type="spellEnd"/>
            <w:r w:rsidRPr="00B2270C">
              <w:rPr>
                <w:i/>
                <w:iCs/>
              </w:rPr>
              <w:t>?</w:t>
            </w:r>
          </w:p>
        </w:tc>
        <w:tc>
          <w:tcPr>
            <w:tcW w:w="567" w:type="dxa"/>
          </w:tcPr>
          <w:p w:rsidRPr="00B2270C" w:rsidR="00B2270C" w:rsidP="00B2270C" w:rsidRDefault="00B2270C" w14:paraId="463F7253" w14:textId="77777777"/>
        </w:tc>
        <w:tc>
          <w:tcPr>
            <w:tcW w:w="4961" w:type="dxa"/>
          </w:tcPr>
          <w:p w:rsidRPr="00B2270C" w:rsidR="00B2270C" w:rsidP="00B2270C" w:rsidRDefault="00B2270C" w14:paraId="0B11A802" w14:textId="77777777"/>
        </w:tc>
      </w:tr>
      <w:tr w:rsidRPr="00B2270C" w:rsidR="00B2270C" w:rsidTr="00EF7017" w14:paraId="7C28FF49" w14:textId="77777777">
        <w:tc>
          <w:tcPr>
            <w:tcW w:w="4678" w:type="dxa"/>
          </w:tcPr>
          <w:p w:rsidRPr="00B2270C" w:rsidR="00B2270C" w:rsidP="00B2270C" w:rsidRDefault="00B2270C" w14:paraId="6D1D36CC" w14:textId="77777777">
            <w:pPr>
              <w:rPr>
                <w:i/>
                <w:iCs/>
                <w:lang w:val="nl-BE"/>
              </w:rPr>
            </w:pPr>
            <w:r w:rsidRPr="00B2270C">
              <w:rPr>
                <w:i/>
                <w:iCs/>
                <w:u w:val="single"/>
                <w:lang w:val="nl-BE"/>
              </w:rPr>
              <w:t>Bescherming en herstel biodiversiteit en ecosystemen</w:t>
            </w:r>
            <w:r w:rsidRPr="00B2270C">
              <w:rPr>
                <w:i/>
                <w:iCs/>
                <w:lang w:val="nl-BE"/>
              </w:rPr>
              <w:t>:</w:t>
            </w:r>
            <w:r w:rsidRPr="00B2270C">
              <w:rPr>
                <w:i/>
                <w:iCs/>
                <w:u w:val="single"/>
                <w:lang w:val="nl-BE"/>
              </w:rPr>
              <w:t xml:space="preserve"> </w:t>
            </w:r>
            <w:r w:rsidRPr="00B2270C">
              <w:rPr>
                <w:i/>
                <w:iCs/>
                <w:lang w:val="nl-BE"/>
              </w:rPr>
              <w:t>Is de verwachting dat het project:</w:t>
            </w:r>
          </w:p>
          <w:p w:rsidRPr="00B2270C" w:rsidR="00B2270C" w:rsidP="00B2270C" w:rsidRDefault="00B2270C" w14:paraId="14CC0F1F" w14:textId="77777777">
            <w:pPr>
              <w:numPr>
                <w:ilvl w:val="0"/>
                <w:numId w:val="19"/>
              </w:numPr>
              <w:rPr>
                <w:i/>
                <w:iCs/>
              </w:rPr>
            </w:pPr>
            <w:r w:rsidRPr="00B2270C">
              <w:rPr>
                <w:i/>
                <w:iCs/>
                <w:lang w:val="nl-BE"/>
              </w:rPr>
              <w:t xml:space="preserve">in aanzienlijke mate schadelijk zal zijn voor de goede staat en de veerkracht van ecosystemen? </w:t>
            </w:r>
            <w:r w:rsidRPr="00B2270C">
              <w:rPr>
                <w:i/>
                <w:iCs/>
              </w:rPr>
              <w:t>Of</w:t>
            </w:r>
          </w:p>
          <w:p w:rsidRPr="00B2270C" w:rsidR="00B2270C" w:rsidP="00B2270C" w:rsidRDefault="00B2270C" w14:paraId="736CD806" w14:textId="77777777">
            <w:pPr>
              <w:numPr>
                <w:ilvl w:val="0"/>
                <w:numId w:val="19"/>
              </w:numPr>
              <w:rPr>
                <w:i/>
                <w:iCs/>
                <w:lang w:val="nl-BE"/>
              </w:rPr>
            </w:pPr>
            <w:r w:rsidRPr="00B2270C">
              <w:rPr>
                <w:i/>
                <w:iCs/>
                <w:lang w:val="nl-BE"/>
              </w:rPr>
              <w:t xml:space="preserve">schadelijk zal zijn voor de staat van instandhouding van </w:t>
            </w:r>
            <w:proofErr w:type="spellStart"/>
            <w:r w:rsidRPr="00B2270C">
              <w:rPr>
                <w:i/>
                <w:iCs/>
                <w:lang w:val="nl-BE"/>
              </w:rPr>
              <w:t>habitats</w:t>
            </w:r>
            <w:proofErr w:type="spellEnd"/>
            <w:r w:rsidRPr="00B2270C">
              <w:rPr>
                <w:i/>
                <w:iCs/>
                <w:lang w:val="nl-BE"/>
              </w:rPr>
              <w:t xml:space="preserve"> en soorten, met inbegrip van die welke van Uniebelang zijn?</w:t>
            </w:r>
          </w:p>
        </w:tc>
        <w:tc>
          <w:tcPr>
            <w:tcW w:w="567" w:type="dxa"/>
          </w:tcPr>
          <w:p w:rsidRPr="00B2270C" w:rsidR="00B2270C" w:rsidP="00B2270C" w:rsidRDefault="00B2270C" w14:paraId="31A84E20" w14:textId="77777777">
            <w:pPr>
              <w:rPr>
                <w:lang w:val="nl-BE"/>
              </w:rPr>
            </w:pPr>
          </w:p>
        </w:tc>
        <w:tc>
          <w:tcPr>
            <w:tcW w:w="4961" w:type="dxa"/>
          </w:tcPr>
          <w:p w:rsidRPr="00B2270C" w:rsidR="00B2270C" w:rsidP="00B2270C" w:rsidRDefault="00B2270C" w14:paraId="20C9E37D" w14:textId="77777777">
            <w:pPr>
              <w:rPr>
                <w:lang w:val="nl-BE"/>
              </w:rPr>
            </w:pPr>
          </w:p>
        </w:tc>
      </w:tr>
    </w:tbl>
    <w:p w:rsidR="00B2270C" w:rsidP="00D423FD" w:rsidRDefault="00B2270C" w14:paraId="175426CD" w14:textId="6F93F726" w14:noSpellErr="1">
      <w:pPr>
        <w:rPr>
          <w:lang w:val="nl-NL"/>
        </w:rPr>
      </w:pPr>
    </w:p>
    <w:p w:rsidR="5FA76DC7" w:rsidP="5FA76DC7" w:rsidRDefault="5FA76DC7" w14:paraId="1B887BA8" w14:textId="75E2D7E0">
      <w:pPr>
        <w:pStyle w:val="Standaard"/>
        <w:rPr>
          <w:rFonts w:ascii="Calibri" w:hAnsi="Calibri" w:eastAsia="Calibri" w:cs=""/>
          <w:color w:val="1D1B11" w:themeColor="background2" w:themeTint="FF" w:themeShade="1A"/>
          <w:lang w:val="nl-NL"/>
        </w:rPr>
      </w:pPr>
    </w:p>
    <w:p w:rsidR="00B2270C" w:rsidP="00F913BB" w:rsidRDefault="00F913BB" w14:paraId="1A7D6A03" w14:textId="2447EACC">
      <w:pPr>
        <w:pStyle w:val="Kop1"/>
        <w:rPr>
          <w:lang w:val="nl-NL"/>
        </w:rPr>
      </w:pPr>
      <w:r>
        <w:rPr>
          <w:lang w:val="nl-NL"/>
        </w:rPr>
        <w:t>Basisprincipes bij de toetsing aan het DNSH-beginsel</w:t>
      </w:r>
    </w:p>
    <w:p w:rsidR="00F913BB" w:rsidP="00F913BB" w:rsidRDefault="00F913BB" w14:paraId="76074A81" w14:textId="10C23220">
      <w:pPr>
        <w:rPr>
          <w:lang w:val="nl-NL"/>
        </w:rPr>
      </w:pPr>
    </w:p>
    <w:p w:rsidR="00F913BB" w:rsidP="00F913BB" w:rsidRDefault="00F913BB" w14:paraId="43C4C671" w14:textId="64A76CD5">
      <w:pPr>
        <w:numPr>
          <w:ilvl w:val="0"/>
          <w:numId w:val="20"/>
        </w:numPr>
      </w:pPr>
      <w:r w:rsidRPr="00F913BB">
        <w:t>Inachtneming van directe effecten en primaire indirecte effecten relevant voor de toetsing</w:t>
      </w:r>
    </w:p>
    <w:p w:rsidRPr="00F913BB" w:rsidR="00F913BB" w:rsidP="00F913BB" w:rsidRDefault="00F913BB" w14:paraId="06072377" w14:textId="77777777">
      <w:pPr>
        <w:ind w:left="360"/>
      </w:pPr>
    </w:p>
    <w:p w:rsidR="00F913BB" w:rsidP="00F913BB" w:rsidRDefault="00F913BB" w14:paraId="6EFDB982" w14:textId="5AE837EA">
      <w:pPr>
        <w:numPr>
          <w:ilvl w:val="0"/>
          <w:numId w:val="20"/>
        </w:numPr>
      </w:pPr>
      <w:r w:rsidRPr="00F913BB">
        <w:t>Inachtneming van de levenscyclus van de activiteit (productie, gebruik en einde van de levensduur)</w:t>
      </w:r>
    </w:p>
    <w:p w:rsidRPr="00F913BB" w:rsidR="00F913BB" w:rsidP="00F913BB" w:rsidRDefault="00F913BB" w14:paraId="19B5E1E1" w14:textId="77777777"/>
    <w:p w:rsidR="00F913BB" w:rsidP="00F913BB" w:rsidRDefault="00F913BB" w14:paraId="615AA617" w14:textId="1CE48DDC">
      <w:pPr>
        <w:numPr>
          <w:ilvl w:val="0"/>
          <w:numId w:val="20"/>
        </w:numPr>
      </w:pPr>
      <w:r w:rsidRPr="00F913BB">
        <w:t>Inachtneming van EU-milieuwetgeving (bv. milieueffectenbeoordeling) bieden geen automatisme, maar zijn een sterke aanwijzing en dienen meegenomen te worden in de toetsing</w:t>
      </w:r>
    </w:p>
    <w:p w:rsidRPr="00F913BB" w:rsidR="00F913BB" w:rsidP="00F913BB" w:rsidRDefault="00F913BB" w14:paraId="0722FEB4" w14:textId="77777777"/>
    <w:p w:rsidR="00F913BB" w:rsidP="00F913BB" w:rsidRDefault="00F913BB" w14:paraId="46CBF423" w14:textId="14DF40DC">
      <w:pPr>
        <w:numPr>
          <w:ilvl w:val="0"/>
          <w:numId w:val="20"/>
        </w:numPr>
      </w:pPr>
      <w:r w:rsidRPr="00F913BB">
        <w:t>Projecten voor verdere elektrificatie (in bv. industrie, vervoer en gebouwen) worden geacht verenigbaar te zijn met het DNSH-beginsel voor de milieudoelstelling klimaatmitigatie (mits op nationaal niveau begeleid door een toename van elektriciteitsopwekking uit hernieuwbare bronnen)</w:t>
      </w:r>
    </w:p>
    <w:p w:rsidRPr="00F913BB" w:rsidR="00F913BB" w:rsidP="00F913BB" w:rsidRDefault="00F913BB" w14:paraId="53C80253" w14:textId="77777777"/>
    <w:p w:rsidRPr="00F913BB" w:rsidR="00F913BB" w:rsidP="00F913BB" w:rsidRDefault="00F913BB" w14:paraId="1961C506" w14:textId="77777777">
      <w:pPr>
        <w:numPr>
          <w:ilvl w:val="0"/>
          <w:numId w:val="20"/>
        </w:numPr>
      </w:pPr>
      <w:r w:rsidRPr="00F913BB">
        <w:t xml:space="preserve">Project waarvoor een technologisch en economisch haalbaar alternatief met geringe milieueffecten bestaat </w:t>
      </w:r>
      <w:r w:rsidRPr="00F913BB">
        <w:rPr>
          <w:rFonts w:ascii="Wingdings" w:hAnsi="Wingdings" w:eastAsia="Wingdings" w:cs="Wingdings"/>
        </w:rPr>
        <w:t>à</w:t>
      </w:r>
      <w:r w:rsidRPr="00F913BB">
        <w:t xml:space="preserve"> toetsen aan nul-scenario (= milieueffect van het project in absolute termen) </w:t>
      </w:r>
    </w:p>
    <w:p w:rsidR="00F913BB" w:rsidP="00F913BB" w:rsidRDefault="00F913BB" w14:paraId="49FF58C3" w14:textId="2EB6D3D4">
      <w:pPr>
        <w:numPr>
          <w:ilvl w:val="1"/>
          <w:numId w:val="20"/>
        </w:numPr>
      </w:pPr>
      <w:r w:rsidRPr="00F913BB">
        <w:t xml:space="preserve">Dit betekent dat het milieueffect van het project in aanmerking wordt genomen, afgezet tegen een situatie zonder negatieve milieueffecten. Het effect wordt niet beoordeeld t.o.v. het effect van een andere bestaande of overwogen activiteit die het project zou vervangen. </w:t>
      </w:r>
      <w:r w:rsidRPr="00F913BB">
        <w:rPr>
          <w:i/>
          <w:iCs/>
        </w:rPr>
        <w:t xml:space="preserve">(voor meer informatie, zie </w:t>
      </w:r>
      <w:hyperlink w:history="1" r:id="rId13">
        <w:r w:rsidRPr="00F913BB">
          <w:rPr>
            <w:rStyle w:val="Hyperlink"/>
            <w:i/>
            <w:iCs/>
          </w:rPr>
          <w:t>richtsnoeren</w:t>
        </w:r>
      </w:hyperlink>
      <w:r w:rsidRPr="00F913BB">
        <w:rPr>
          <w:i/>
          <w:iCs/>
        </w:rPr>
        <w:t xml:space="preserve"> p. 5-6)</w:t>
      </w:r>
    </w:p>
    <w:p w:rsidRPr="00F913BB" w:rsidR="00F913BB" w:rsidP="00F913BB" w:rsidRDefault="00F913BB" w14:paraId="36E94674" w14:textId="77777777"/>
    <w:p w:rsidRPr="00F913BB" w:rsidR="00F913BB" w:rsidP="00F913BB" w:rsidRDefault="00F913BB" w14:paraId="0CCD2C04" w14:textId="77777777">
      <w:pPr>
        <w:numPr>
          <w:ilvl w:val="0"/>
          <w:numId w:val="20"/>
        </w:numPr>
      </w:pPr>
      <w:r w:rsidRPr="00F913BB">
        <w:t xml:space="preserve">Project waarvoor geen technologisch en economisch haalbaar alternatief met geringe milieueffecten bestaat </w:t>
      </w:r>
      <w:r w:rsidRPr="00F913BB">
        <w:rPr>
          <w:rFonts w:ascii="Wingdings" w:hAnsi="Wingdings" w:eastAsia="Wingdings" w:cs="Wingdings"/>
        </w:rPr>
        <w:t>à</w:t>
      </w:r>
      <w:r w:rsidRPr="00F913BB">
        <w:t xml:space="preserve"> toetsen aan best beschikbare niveaus van milieuprestaties in de sector, maar voorwaarden </w:t>
      </w:r>
    </w:p>
    <w:p w:rsidRPr="00F913BB" w:rsidR="00F913BB" w:rsidP="00F913BB" w:rsidRDefault="00F913BB" w14:paraId="361E414A" w14:textId="77777777">
      <w:pPr>
        <w:numPr>
          <w:ilvl w:val="1"/>
          <w:numId w:val="20"/>
        </w:numPr>
      </w:pPr>
      <w:r w:rsidRPr="00F913BB">
        <w:t xml:space="preserve">Dit betekent dat het project ‘geen ernstige afbreuk doet’ indien de best beschikbare niveaus van milieuprestaties in de sector gehanteerd worden. Het project moet daarbij leiden tot een aanzienlijk betere milieuprestatie dan beschikbare alternatieven op sectorniveau, moet milieuschadelijke </w:t>
      </w:r>
      <w:proofErr w:type="spellStart"/>
      <w:r w:rsidRPr="00F913BB">
        <w:t>lock-ineffecten</w:t>
      </w:r>
      <w:proofErr w:type="spellEnd"/>
      <w:r w:rsidRPr="00F913BB">
        <w:t xml:space="preserve"> voorkomen en mag de ontwikkeling en toepassing van alternatieven op sectorniveau met beperkte impact niet in de weg staan. </w:t>
      </w:r>
      <w:r w:rsidRPr="00F913BB">
        <w:rPr>
          <w:i/>
          <w:iCs/>
        </w:rPr>
        <w:t xml:space="preserve">(voor meer informatie, zie </w:t>
      </w:r>
      <w:hyperlink w:history="1" r:id="rId14">
        <w:r w:rsidRPr="00F913BB">
          <w:rPr>
            <w:rStyle w:val="Hyperlink"/>
            <w:i/>
            <w:iCs/>
          </w:rPr>
          <w:t>richtsnoeren</w:t>
        </w:r>
      </w:hyperlink>
      <w:r w:rsidRPr="00F913BB">
        <w:rPr>
          <w:i/>
          <w:iCs/>
        </w:rPr>
        <w:t xml:space="preserve"> p. 5-6)</w:t>
      </w:r>
    </w:p>
    <w:p w:rsidR="00F913BB" w:rsidP="00F913BB" w:rsidRDefault="00F913BB" w14:paraId="28F9F735" w14:textId="188D8353"/>
    <w:p w:rsidRPr="00F913BB" w:rsidR="00F913BB" w:rsidP="00F913BB" w:rsidRDefault="00F913BB" w14:paraId="2CAD3FC4" w14:textId="77777777">
      <w:pPr>
        <w:pBdr>
          <w:top w:val="single" w:color="auto" w:sz="4" w:space="0"/>
          <w:left w:val="single" w:color="auto" w:sz="4" w:space="4"/>
          <w:bottom w:val="single" w:color="auto" w:sz="4" w:space="1"/>
          <w:right w:val="single" w:color="auto" w:sz="4" w:space="4"/>
        </w:pBdr>
        <w:rPr>
          <w:rFonts w:asciiTheme="minorHAnsi" w:hAnsiTheme="minorHAnsi" w:cstheme="minorHAnsi"/>
          <w:b/>
          <w:bCs/>
        </w:rPr>
      </w:pPr>
      <w:r w:rsidRPr="00F913BB">
        <w:rPr>
          <w:rFonts w:asciiTheme="minorHAnsi" w:hAnsiTheme="minorHAnsi" w:cstheme="minorHAnsi"/>
          <w:b/>
          <w:bCs/>
        </w:rPr>
        <w:t>Relevante documenten</w:t>
      </w:r>
    </w:p>
    <w:p w:rsidR="00F913BB" w:rsidP="00F913BB" w:rsidRDefault="00C45239" w14:paraId="0D740292" w14:textId="3147B660">
      <w:pPr>
        <w:pBdr>
          <w:top w:val="single" w:color="auto" w:sz="4" w:space="0"/>
          <w:left w:val="single" w:color="auto" w:sz="4" w:space="4"/>
          <w:bottom w:val="single" w:color="auto" w:sz="4" w:space="1"/>
          <w:right w:val="single" w:color="auto" w:sz="4" w:space="4"/>
        </w:pBdr>
        <w:rPr>
          <w:rStyle w:val="Hyperlink"/>
          <w:rFonts w:asciiTheme="minorHAnsi" w:hAnsiTheme="minorHAnsi" w:cstheme="minorHAnsi"/>
        </w:rPr>
      </w:pPr>
      <w:hyperlink w:history="1" r:id="rId15">
        <w:r w:rsidRPr="00F913BB" w:rsidR="00F913BB">
          <w:rPr>
            <w:rStyle w:val="Hyperlink"/>
            <w:rFonts w:asciiTheme="minorHAnsi" w:hAnsiTheme="minorHAnsi" w:cstheme="minorHAnsi"/>
          </w:rPr>
          <w:t>Technische richtsnoeren van de Europese Commissie over het DNSH-beginsel</w:t>
        </w:r>
      </w:hyperlink>
    </w:p>
    <w:p w:rsidRPr="00F913BB" w:rsidR="00F913BB" w:rsidP="00F913BB" w:rsidRDefault="00F913BB" w14:paraId="272C5C37" w14:textId="77777777">
      <w:pPr>
        <w:pBdr>
          <w:top w:val="single" w:color="auto" w:sz="4" w:space="0"/>
          <w:left w:val="single" w:color="auto" w:sz="4" w:space="4"/>
          <w:bottom w:val="single" w:color="auto" w:sz="4" w:space="1"/>
          <w:right w:val="single" w:color="auto" w:sz="4" w:space="4"/>
        </w:pBdr>
        <w:rPr>
          <w:rFonts w:asciiTheme="minorHAnsi" w:hAnsiTheme="minorHAnsi" w:cstheme="minorHAnsi"/>
        </w:rPr>
      </w:pPr>
    </w:p>
    <w:p w:rsidR="00F913BB" w:rsidP="00F913BB" w:rsidRDefault="00C45239" w14:paraId="36934FA4" w14:textId="69AFF871">
      <w:pPr>
        <w:pBdr>
          <w:top w:val="single" w:color="auto" w:sz="4" w:space="0"/>
          <w:left w:val="single" w:color="auto" w:sz="4" w:space="4"/>
          <w:bottom w:val="single" w:color="auto" w:sz="4" w:space="1"/>
          <w:right w:val="single" w:color="auto" w:sz="4" w:space="4"/>
        </w:pBdr>
        <w:rPr>
          <w:rStyle w:val="Hyperlink"/>
          <w:rFonts w:asciiTheme="minorHAnsi" w:hAnsiTheme="minorHAnsi" w:cstheme="minorHAnsi"/>
        </w:rPr>
      </w:pPr>
      <w:hyperlink w:history="1" r:id="rId16">
        <w:r w:rsidRPr="00F913BB" w:rsidR="00F913BB">
          <w:rPr>
            <w:rStyle w:val="Hyperlink"/>
            <w:rFonts w:asciiTheme="minorHAnsi" w:hAnsiTheme="minorHAnsi" w:cstheme="minorHAnsi"/>
          </w:rPr>
          <w:t>Ontwerp van gedelegeerde handeling voor het vaststellen van technische screeningcriteria (klimaatmitigatie en klimaatadaptatie)</w:t>
        </w:r>
      </w:hyperlink>
    </w:p>
    <w:p w:rsidRPr="00F913BB" w:rsidR="00F913BB" w:rsidP="00F913BB" w:rsidRDefault="00F913BB" w14:paraId="1EDAE769" w14:textId="77777777">
      <w:pPr>
        <w:pBdr>
          <w:top w:val="single" w:color="auto" w:sz="4" w:space="0"/>
          <w:left w:val="single" w:color="auto" w:sz="4" w:space="4"/>
          <w:bottom w:val="single" w:color="auto" w:sz="4" w:space="1"/>
          <w:right w:val="single" w:color="auto" w:sz="4" w:space="4"/>
        </w:pBdr>
        <w:rPr>
          <w:rFonts w:asciiTheme="minorHAnsi" w:hAnsiTheme="minorHAnsi" w:cstheme="minorHAnsi"/>
        </w:rPr>
      </w:pPr>
    </w:p>
    <w:p w:rsidR="00F913BB" w:rsidP="00F913BB" w:rsidRDefault="00C45239" w14:paraId="4C630DAF" w14:textId="4EEC713F">
      <w:pPr>
        <w:pBdr>
          <w:top w:val="single" w:color="auto" w:sz="4" w:space="0"/>
          <w:left w:val="single" w:color="auto" w:sz="4" w:space="4"/>
          <w:bottom w:val="single" w:color="auto" w:sz="4" w:space="1"/>
          <w:right w:val="single" w:color="auto" w:sz="4" w:space="4"/>
        </w:pBdr>
        <w:rPr>
          <w:rStyle w:val="Hyperlink"/>
          <w:rFonts w:asciiTheme="minorHAnsi" w:hAnsiTheme="minorHAnsi" w:cstheme="minorHAnsi"/>
        </w:rPr>
      </w:pPr>
      <w:hyperlink w:history="1" r:id="rId17">
        <w:r w:rsidRPr="00F913BB" w:rsidR="00F913BB">
          <w:rPr>
            <w:rStyle w:val="Hyperlink"/>
            <w:rFonts w:asciiTheme="minorHAnsi" w:hAnsiTheme="minorHAnsi" w:cstheme="minorHAnsi"/>
          </w:rPr>
          <w:t>Taxonomieverordening</w:t>
        </w:r>
      </w:hyperlink>
    </w:p>
    <w:p w:rsidRPr="00F913BB" w:rsidR="00F913BB" w:rsidP="00F913BB" w:rsidRDefault="00F913BB" w14:paraId="5FC17060" w14:textId="77777777">
      <w:pPr>
        <w:pBdr>
          <w:top w:val="single" w:color="auto" w:sz="4" w:space="0"/>
          <w:left w:val="single" w:color="auto" w:sz="4" w:space="4"/>
          <w:bottom w:val="single" w:color="auto" w:sz="4" w:space="1"/>
          <w:right w:val="single" w:color="auto" w:sz="4" w:space="4"/>
        </w:pBdr>
        <w:rPr>
          <w:rFonts w:asciiTheme="minorHAnsi" w:hAnsiTheme="minorHAnsi" w:cstheme="minorHAnsi"/>
        </w:rPr>
      </w:pPr>
    </w:p>
    <w:p w:rsidR="00F913BB" w:rsidP="00F913BB" w:rsidRDefault="00C45239" w14:paraId="0F10DAE1" w14:textId="659EC06B">
      <w:pPr>
        <w:pBdr>
          <w:top w:val="single" w:color="auto" w:sz="4" w:space="0"/>
          <w:left w:val="single" w:color="auto" w:sz="4" w:space="4"/>
          <w:bottom w:val="single" w:color="auto" w:sz="4" w:space="1"/>
          <w:right w:val="single" w:color="auto" w:sz="4" w:space="4"/>
        </w:pBdr>
        <w:rPr>
          <w:rStyle w:val="Hyperlink"/>
          <w:rFonts w:asciiTheme="minorHAnsi" w:hAnsiTheme="minorHAnsi" w:cstheme="minorHAnsi"/>
        </w:rPr>
      </w:pPr>
      <w:hyperlink w:history="1" r:id="rId18">
        <w:r w:rsidRPr="00F913BB" w:rsidR="00F913BB">
          <w:rPr>
            <w:rStyle w:val="Hyperlink"/>
            <w:rFonts w:asciiTheme="minorHAnsi" w:hAnsiTheme="minorHAnsi" w:cstheme="minorHAnsi"/>
          </w:rPr>
          <w:t>RRF-Verordening</w:t>
        </w:r>
      </w:hyperlink>
    </w:p>
    <w:p w:rsidRPr="00F913BB" w:rsidR="00F913BB" w:rsidP="00F913BB" w:rsidRDefault="00F913BB" w14:paraId="1648AC3B" w14:textId="77777777">
      <w:pPr>
        <w:pBdr>
          <w:top w:val="single" w:color="auto" w:sz="4" w:space="0"/>
          <w:left w:val="single" w:color="auto" w:sz="4" w:space="4"/>
          <w:bottom w:val="single" w:color="auto" w:sz="4" w:space="1"/>
          <w:right w:val="single" w:color="auto" w:sz="4" w:space="4"/>
        </w:pBdr>
        <w:rPr>
          <w:rStyle w:val="Hyperlink"/>
          <w:rFonts w:asciiTheme="minorHAnsi" w:hAnsiTheme="minorHAnsi" w:cstheme="minorHAnsi"/>
        </w:rPr>
      </w:pPr>
    </w:p>
    <w:p w:rsidRPr="00F913BB" w:rsidR="00F913BB" w:rsidP="00F913BB" w:rsidRDefault="00C45239" w14:paraId="07F3BD2E" w14:textId="4B9462E8">
      <w:pPr>
        <w:pBdr>
          <w:top w:val="single" w:color="auto" w:sz="4" w:space="0"/>
          <w:left w:val="single" w:color="auto" w:sz="4" w:space="4"/>
          <w:bottom w:val="single" w:color="auto" w:sz="4" w:space="1"/>
          <w:right w:val="single" w:color="auto" w:sz="4" w:space="4"/>
        </w:pBdr>
        <w:rPr>
          <w:rFonts w:asciiTheme="minorHAnsi" w:hAnsiTheme="minorHAnsi" w:cstheme="minorHAnsi"/>
        </w:rPr>
      </w:pPr>
      <w:hyperlink w:history="1" r:id="rId19">
        <w:r w:rsidRPr="00F913BB" w:rsidR="00F913BB">
          <w:rPr>
            <w:rStyle w:val="Hyperlink"/>
            <w:rFonts w:asciiTheme="minorHAnsi" w:hAnsiTheme="minorHAnsi" w:cstheme="minorHAnsi"/>
          </w:rPr>
          <w:t>Ontwerp van gedelegeerde handeling voor het vaststellen van technische screeningcriteria (klimaatmitigatie en klimaatadaptatie)</w:t>
        </w:r>
      </w:hyperlink>
    </w:p>
    <w:sectPr w:rsidRPr="00F913BB" w:rsidR="00F913BB" w:rsidSect="005A7C0A">
      <w:footerReference w:type="even" r:id="rId20"/>
      <w:footerReference w:type="default" r:id="rId21"/>
      <w:headerReference w:type="first" r:id="rId22"/>
      <w:footerReference w:type="first" r:id="rId23"/>
      <w:type w:val="oddPage"/>
      <w:pgSz w:w="11906" w:h="16838" w:orient="portrait" w:code="9"/>
      <w:pgMar w:top="851" w:right="851" w:bottom="1418"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4DAB" w:rsidP="00FA4B07" w:rsidRDefault="00B04DAB" w14:paraId="7470BB06" w14:textId="77777777">
      <w:r>
        <w:separator/>
      </w:r>
    </w:p>
  </w:endnote>
  <w:endnote w:type="continuationSeparator" w:id="0">
    <w:p w:rsidR="00B04DAB" w:rsidP="00FA4B07" w:rsidRDefault="00B04DAB" w14:paraId="2C1734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423FD" w:rsidR="003A1552" w:rsidP="00FA4B07" w:rsidRDefault="003A1552" w14:paraId="5C748BD1" w14:textId="77777777">
    <w:pPr>
      <w:pStyle w:val="Streepjes"/>
      <w:rPr>
        <w:lang w:val="en-US"/>
      </w:rPr>
    </w:pPr>
    <w:r w:rsidRPr="00D423FD">
      <w:rPr>
        <w:lang w:val="en-US"/>
      </w:rPr>
      <w:t>////////////////////////////////////////////////////////////////////////////////////////////////////////////////////////////////////////////////////////////////</w:t>
    </w:r>
  </w:p>
  <w:p w:rsidRPr="00D423FD" w:rsidR="003A1552" w:rsidP="00191937" w:rsidRDefault="003A1552" w14:paraId="7E24B494" w14:textId="69D8EEA6">
    <w:pPr>
      <w:pStyle w:val="Voettekst"/>
      <w:tabs>
        <w:tab w:val="clear" w:pos="4513"/>
        <w:tab w:val="center" w:pos="4962"/>
      </w:tabs>
      <w:rPr>
        <w:lang w:val="en-US"/>
      </w:rPr>
    </w:pPr>
    <w:proofErr w:type="spellStart"/>
    <w:r w:rsidRPr="00D423FD">
      <w:rPr>
        <w:lang w:val="en-US"/>
      </w:rPr>
      <w:t>pagina</w:t>
    </w:r>
    <w:proofErr w:type="spellEnd"/>
    <w:r w:rsidRPr="00D423FD">
      <w:rPr>
        <w:lang w:val="en-US"/>
      </w:rPr>
      <w:t xml:space="preserve"> </w:t>
    </w:r>
    <w:r w:rsidRPr="00475B3F">
      <w:fldChar w:fldCharType="begin"/>
    </w:r>
    <w:r w:rsidRPr="00D423FD">
      <w:rPr>
        <w:lang w:val="en-US"/>
      </w:rPr>
      <w:instrText xml:space="preserve"> PAGE   \* MERGEFORMAT </w:instrText>
    </w:r>
    <w:r w:rsidRPr="00475B3F">
      <w:fldChar w:fldCharType="separate"/>
    </w:r>
    <w:r w:rsidRPr="00D423FD" w:rsidR="00B22089">
      <w:rPr>
        <w:noProof/>
        <w:lang w:val="en-US"/>
      </w:rPr>
      <w:t>2</w:t>
    </w:r>
    <w:r w:rsidRPr="00475B3F">
      <w:fldChar w:fldCharType="end"/>
    </w:r>
    <w:r w:rsidRPr="00D423FD">
      <w:rPr>
        <w:lang w:val="en-US"/>
      </w:rPr>
      <w:t xml:space="preserve"> van </w:t>
    </w:r>
    <w:r w:rsidR="001E4466">
      <w:fldChar w:fldCharType="begin"/>
    </w:r>
    <w:r w:rsidRPr="00D423FD" w:rsidR="001E4466">
      <w:rPr>
        <w:lang w:val="en-US"/>
      </w:rPr>
      <w:instrText xml:space="preserve"> NUMPAGES   \* MERGEFORMAT </w:instrText>
    </w:r>
    <w:r w:rsidR="001E4466">
      <w:fldChar w:fldCharType="separate"/>
    </w:r>
    <w:r w:rsidRPr="00D423FD" w:rsidR="00B22089">
      <w:rPr>
        <w:noProof/>
        <w:lang w:val="en-US"/>
      </w:rPr>
      <w:t>2</w:t>
    </w:r>
    <w:r w:rsidR="001E4466">
      <w:rPr>
        <w:noProof/>
      </w:rPr>
      <w:fldChar w:fldCharType="end"/>
    </w:r>
    <w:r w:rsidRPr="00D423FD">
      <w:rPr>
        <w:lang w:val="en-US"/>
      </w:rPr>
      <w:tab/>
    </w:r>
    <w:sdt>
      <w:sdtPr>
        <w:rPr>
          <w:lang w:val="en-US"/>
        </w:rPr>
        <w:tag w:val=""/>
        <w:id w:val="1358541717"/>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D423FD" w:rsidR="00D423FD">
          <w:rPr>
            <w:lang w:val="en-US"/>
          </w:rPr>
          <w:t>Analyse</w:t>
        </w:r>
        <w:proofErr w:type="spellEnd"/>
        <w:r w:rsidRPr="00D423FD" w:rsidR="00D423FD">
          <w:rPr>
            <w:lang w:val="en-US"/>
          </w:rPr>
          <w:t xml:space="preserve"> ‘Do Not Significant Harm’-</w:t>
        </w:r>
        <w:proofErr w:type="spellStart"/>
        <w:r w:rsidRPr="00D423FD" w:rsidR="00D423FD">
          <w:rPr>
            <w:lang w:val="en-US"/>
          </w:rPr>
          <w:t>beginsel</w:t>
        </w:r>
        <w:proofErr w:type="spellEnd"/>
      </w:sdtContent>
    </w:sdt>
    <w:r w:rsidRPr="00D423FD">
      <w:rPr>
        <w:lang w:val="en-US"/>
      </w:rPr>
      <w:tab/>
    </w:r>
    <w:sdt>
      <w:sdtPr>
        <w:id w:val="597987410"/>
        <w:docPartObj>
          <w:docPartGallery w:val="Page Numbers (Top of Page)"/>
          <w:docPartUnique/>
        </w:docPartObj>
      </w:sdtPr>
      <w:sdtEndPr/>
      <w:sdtContent>
        <w:sdt>
          <w:sdtPr>
            <w:rPr>
              <w:lang w:val="en-US"/>
            </w:rPr>
            <w:alias w:val="Publicatiedatum"/>
            <w:tag w:val=""/>
            <w:id w:val="-79677384"/>
            <w:placeholder>
              <w:docPart w:val="02A3649DD63F41D7BF23C1CDA6E884F7"/>
            </w:placeholder>
            <w:dataBinding w:prefixMappings="xmlns:ns0='http://schemas.microsoft.com/office/2006/coverPageProps' " w:xpath="/ns0:CoverPageProperties[1]/ns0:PublishDate[1]" w:storeItemID="{55AF091B-3C7A-41E3-B477-F2FDAA23CFDA}"/>
            <w:date w:fullDate="2021-04-23T00:00:00Z">
              <w:dateFormat w:val="d.MM.yyyy"/>
              <w:lid w:val="nl-BE"/>
              <w:storeMappedDataAs w:val="dateTime"/>
              <w:calendar w:val="gregorian"/>
            </w:date>
          </w:sdtPr>
          <w:sdtEndPr/>
          <w:sdtContent>
            <w:r w:rsidRPr="00131612" w:rsidR="00131612">
              <w:rPr>
                <w:lang w:val="en-US"/>
              </w:rPr>
              <w:t>23.04.2021</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423FD" w:rsidR="00CE6F24" w:rsidP="00FA4B07" w:rsidRDefault="00CE6F24" w14:paraId="1CF58485" w14:textId="77777777">
    <w:pPr>
      <w:pStyle w:val="Streepjes"/>
      <w:rPr>
        <w:lang w:val="en-US"/>
      </w:rPr>
    </w:pPr>
    <w:r w:rsidRPr="00D423FD">
      <w:rPr>
        <w:lang w:val="en-US"/>
      </w:rPr>
      <w:t>////////////////////////////////////////////////////////////////////////////////////////////////////////////////////////////////////////////////////////////////</w:t>
    </w:r>
  </w:p>
  <w:p w:rsidRPr="00D423FD" w:rsidR="00CE6F24" w:rsidP="00191937" w:rsidRDefault="00C45239" w14:paraId="11E99BDD" w14:textId="1CDBED9E">
    <w:pPr>
      <w:pStyle w:val="Voettekst"/>
      <w:tabs>
        <w:tab w:val="clear" w:pos="4513"/>
        <w:tab w:val="center" w:pos="4962"/>
      </w:tabs>
      <w:rPr>
        <w:lang w:val="en-US"/>
      </w:rPr>
    </w:pPr>
    <w:sdt>
      <w:sdtPr>
        <w:id w:val="-1142574164"/>
        <w:docPartObj>
          <w:docPartGallery w:val="Page Numbers (Top of Page)"/>
          <w:docPartUnique/>
        </w:docPartObj>
      </w:sdtPr>
      <w:sdtEndPr/>
      <w:sdtContent>
        <w:sdt>
          <w:sdtPr>
            <w:rPr>
              <w:lang w:val="en-US"/>
            </w:rPr>
            <w:alias w:val="Publicatiedatum"/>
            <w:tag w:val=""/>
            <w:id w:val="1016739456"/>
            <w:placeholder>
              <w:docPart w:val="0984BA0FF7774928914A84BA4DC1DC5D"/>
            </w:placeholder>
            <w:dataBinding w:prefixMappings="xmlns:ns0='http://schemas.microsoft.com/office/2006/coverPageProps' " w:xpath="/ns0:CoverPageProperties[1]/ns0:PublishDate[1]" w:storeItemID="{55AF091B-3C7A-41E3-B477-F2FDAA23CFDA}"/>
            <w:date w:fullDate="2021-04-23T00:00:00Z">
              <w:dateFormat w:val="d.MM.yyyy"/>
              <w:lid w:val="nl-BE"/>
              <w:storeMappedDataAs w:val="dateTime"/>
              <w:calendar w:val="gregorian"/>
            </w:date>
          </w:sdtPr>
          <w:sdtEndPr/>
          <w:sdtContent>
            <w:r w:rsidRPr="00131612" w:rsidR="00131612">
              <w:rPr>
                <w:lang w:val="en-US"/>
              </w:rPr>
              <w:t>23.04.2021</w:t>
            </w:r>
          </w:sdtContent>
        </w:sdt>
      </w:sdtContent>
    </w:sdt>
    <w:r w:rsidRPr="00D423FD" w:rsidR="00CE6F24">
      <w:rPr>
        <w:lang w:val="en-US"/>
      </w:rPr>
      <w:tab/>
    </w:r>
    <w:sdt>
      <w:sdtPr>
        <w:rPr>
          <w:lang w:val="en-US"/>
        </w:rPr>
        <w:tag w:val=""/>
        <w:id w:val="-374159896"/>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Pr="00D423FD" w:rsidR="00D423FD">
          <w:rPr>
            <w:lang w:val="en-US"/>
          </w:rPr>
          <w:t>Analyse</w:t>
        </w:r>
        <w:proofErr w:type="spellEnd"/>
        <w:r w:rsidRPr="00D423FD" w:rsidR="00D423FD">
          <w:rPr>
            <w:lang w:val="en-US"/>
          </w:rPr>
          <w:t xml:space="preserve"> ‘Do Not Significant Harm’-</w:t>
        </w:r>
        <w:proofErr w:type="spellStart"/>
        <w:r w:rsidRPr="00D423FD" w:rsidR="00D423FD">
          <w:rPr>
            <w:lang w:val="en-US"/>
          </w:rPr>
          <w:t>beginsel</w:t>
        </w:r>
        <w:proofErr w:type="spellEnd"/>
      </w:sdtContent>
    </w:sdt>
    <w:r w:rsidRPr="00D423FD" w:rsidR="00CE6F24">
      <w:rPr>
        <w:lang w:val="en-US"/>
      </w:rPr>
      <w:tab/>
    </w:r>
    <w:sdt>
      <w:sdtPr>
        <w:id w:val="-953789036"/>
        <w:docPartObj>
          <w:docPartGallery w:val="Page Numbers (Top of Page)"/>
          <w:docPartUnique/>
        </w:docPartObj>
      </w:sdtPr>
      <w:sdtEndPr/>
      <w:sdtContent>
        <w:sdt>
          <w:sdtPr>
            <w:id w:val="1436877411"/>
            <w:docPartObj>
              <w:docPartGallery w:val="Page Numbers (Top of Page)"/>
              <w:docPartUnique/>
            </w:docPartObj>
          </w:sdtPr>
          <w:sdtEndPr/>
          <w:sdtContent>
            <w:proofErr w:type="spellStart"/>
            <w:r w:rsidRPr="00D423FD" w:rsidR="00CE6F24">
              <w:rPr>
                <w:lang w:val="en-US"/>
              </w:rPr>
              <w:t>pagina</w:t>
            </w:r>
            <w:proofErr w:type="spellEnd"/>
            <w:r w:rsidRPr="00D423FD" w:rsidR="00CE6F24">
              <w:rPr>
                <w:lang w:val="en-US"/>
              </w:rPr>
              <w:t xml:space="preserve"> </w:t>
            </w:r>
            <w:r w:rsidR="00CE6F24">
              <w:fldChar w:fldCharType="begin"/>
            </w:r>
            <w:r w:rsidRPr="00D423FD" w:rsidR="00CE6F24">
              <w:rPr>
                <w:lang w:val="en-US"/>
              </w:rPr>
              <w:instrText xml:space="preserve"> PAGE   \* MERGEFORMAT </w:instrText>
            </w:r>
            <w:r w:rsidR="00CE6F24">
              <w:fldChar w:fldCharType="separate"/>
            </w:r>
            <w:r w:rsidRPr="00D423FD" w:rsidR="00CE6F24">
              <w:rPr>
                <w:noProof/>
                <w:lang w:val="en-US"/>
              </w:rPr>
              <w:t>3</w:t>
            </w:r>
            <w:r w:rsidR="00CE6F24">
              <w:rPr>
                <w:noProof/>
              </w:rPr>
              <w:fldChar w:fldCharType="end"/>
            </w:r>
            <w:r w:rsidRPr="00D423FD" w:rsidR="00CE6F24">
              <w:rPr>
                <w:lang w:val="en-US"/>
              </w:rPr>
              <w:t xml:space="preserve"> van </w:t>
            </w:r>
            <w:r w:rsidR="001E4466">
              <w:fldChar w:fldCharType="begin"/>
            </w:r>
            <w:r w:rsidRPr="00D423FD" w:rsidR="001E4466">
              <w:rPr>
                <w:lang w:val="en-US"/>
              </w:rPr>
              <w:instrText xml:space="preserve"> NUMPAGES  \* Arabic  \* MERGEFORMAT </w:instrText>
            </w:r>
            <w:r w:rsidR="001E4466">
              <w:fldChar w:fldCharType="separate"/>
            </w:r>
            <w:r w:rsidRPr="00D423FD" w:rsidR="00CE6F24">
              <w:rPr>
                <w:noProof/>
                <w:lang w:val="en-US"/>
              </w:rPr>
              <w:t>5</w:t>
            </w:r>
            <w:r w:rsidR="001E4466">
              <w:rPr>
                <w:noProof/>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36449" w:rsidP="00FA4B07" w:rsidRDefault="007D7FD5" w14:paraId="7B106B63" w14:textId="77777777">
    <w:pPr>
      <w:pStyle w:val="HeaderenFooterpagina1"/>
    </w:pPr>
    <w:r>
      <w:rPr>
        <w:noProof/>
        <w:lang w:eastAsia="nl-BE"/>
      </w:rPr>
      <w:drawing>
        <wp:anchor distT="0" distB="0" distL="114300" distR="114300" simplePos="0" relativeHeight="251659264" behindDoc="1" locked="0" layoutInCell="1" allowOverlap="1" wp14:anchorId="094F8251" wp14:editId="4A470F8D">
          <wp:simplePos x="0" y="0"/>
          <wp:positionH relativeFrom="page">
            <wp:posOffset>720090</wp:posOffset>
          </wp:positionH>
          <wp:positionV relativeFrom="page">
            <wp:posOffset>9756140</wp:posOffset>
          </wp:positionV>
          <wp:extent cx="1270800" cy="536400"/>
          <wp:effectExtent l="0" t="0" r="5715"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6400"/>
                  </a:xfrm>
                  <a:prstGeom prst="rect">
                    <a:avLst/>
                  </a:prstGeom>
                </pic:spPr>
              </pic:pic>
            </a:graphicData>
          </a:graphic>
          <wp14:sizeRelH relativeFrom="margin">
            <wp14:pctWidth>0</wp14:pctWidth>
          </wp14:sizeRelH>
          <wp14:sizeRelV relativeFrom="margin">
            <wp14:pctHeight>0</wp14:pctHeight>
          </wp14:sizeRelV>
        </wp:anchor>
      </w:drawing>
    </w:r>
  </w:p>
  <w:p w:rsidRPr="00787989" w:rsidR="003A1552" w:rsidP="00FA4B07" w:rsidRDefault="003A1552" w14:paraId="3FF4C13B" w14:textId="77777777">
    <w:pPr>
      <w:pStyle w:val="HeaderenFooterpagina1"/>
      <w:rPr>
        <w:szCs w:val="18"/>
      </w:rPr>
    </w:pPr>
    <w:r w:rsidRPr="00787989">
      <w:rPr>
        <w:szCs w:val="18"/>
      </w:rPr>
      <w:t>www.energiesparen.be</w:t>
    </w:r>
  </w:p>
  <w:p w:rsidR="003A1552" w:rsidP="00FA4B07" w:rsidRDefault="003A1552" w14:paraId="2BA5CF79" w14:textId="4E5646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4DAB" w:rsidP="00FA4B07" w:rsidRDefault="00B04DAB" w14:paraId="4C4837B3" w14:textId="77777777">
      <w:r>
        <w:separator/>
      </w:r>
    </w:p>
  </w:footnote>
  <w:footnote w:type="continuationSeparator" w:id="0">
    <w:p w:rsidR="00B04DAB" w:rsidP="00FA4B07" w:rsidRDefault="00B04DAB" w14:paraId="19FDA65E" w14:textId="77777777">
      <w:r>
        <w:continuationSeparator/>
      </w:r>
    </w:p>
  </w:footnote>
  <w:footnote w:id="1">
    <w:p w:rsidR="00131612" w:rsidP="00131612" w:rsidRDefault="00131612" w14:paraId="19CE8771" w14:textId="7CCE315D">
      <w:pPr>
        <w:pStyle w:val="Voetnoottekst"/>
      </w:pPr>
      <w:r>
        <w:rPr>
          <w:rStyle w:val="Voetnootmarkering"/>
        </w:rPr>
        <w:footnoteRef/>
      </w:r>
      <w:r>
        <w:tab/>
      </w:r>
      <w:hyperlink w:history="1" r:id="rId1">
        <w:r w:rsidRPr="00EC7F3C">
          <w:rPr>
            <w:rStyle w:val="Hyperlink"/>
            <w:rFonts w:ascii="FlandersArtSans-Light" w:hAnsi="FlandersArtSans-Light"/>
            <w:szCs w:val="18"/>
          </w:rPr>
          <w:t>https://eur-lex.europa.eu/legal-content/NL/TXT/PDF/?uri=CELEX:52021XC0218(01)&amp;from=NL</w:t>
        </w:r>
      </w:hyperlink>
    </w:p>
  </w:footnote>
  <w:footnote w:id="2">
    <w:p w:rsidR="00B2270C" w:rsidP="00B2270C" w:rsidRDefault="00B2270C" w14:paraId="1A854D97" w14:textId="5777C412">
      <w:pPr>
        <w:pStyle w:val="Voetnoottekst"/>
      </w:pPr>
      <w:r>
        <w:rPr>
          <w:rStyle w:val="Voetnootmarkering"/>
        </w:rPr>
        <w:footnoteRef/>
      </w:r>
      <w:r>
        <w:tab/>
      </w:r>
      <w:hyperlink w:history="1" r:id="rId2">
        <w:r w:rsidRPr="00C16267">
          <w:rPr>
            <w:rStyle w:val="Hyperlink"/>
          </w:rPr>
          <w:t>https://eur-lex.europa.eu/legal-content/EN/TXT/?uri=PI_COM:Ares(2020)6979284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536EC0" w:rsidR="005715D9" w:rsidP="00FA4B07" w:rsidRDefault="007D7FD5" w14:paraId="778E8967" w14:textId="7D40D728">
    <w:pPr>
      <w:pStyle w:val="Documenttype"/>
    </w:pPr>
    <w:r w:rsidRPr="005715D9">
      <w:rPr>
        <w:noProof/>
        <w:sz w:val="18"/>
        <w:szCs w:val="18"/>
        <w:lang w:eastAsia="nl-BE"/>
      </w:rPr>
      <w:drawing>
        <wp:anchor distT="0" distB="0" distL="114300" distR="114300" simplePos="0" relativeHeight="251657216" behindDoc="0" locked="0" layoutInCell="1" allowOverlap="1" wp14:anchorId="3A07F636" wp14:editId="5E7D55C0">
          <wp:simplePos x="0" y="0"/>
          <wp:positionH relativeFrom="page">
            <wp:posOffset>720090</wp:posOffset>
          </wp:positionH>
          <wp:positionV relativeFrom="page">
            <wp:posOffset>542925</wp:posOffset>
          </wp:positionV>
          <wp:extent cx="2451600" cy="658800"/>
          <wp:effectExtent l="0" t="0" r="6350" b="8255"/>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2451600" cy="658800"/>
                  </a:xfrm>
                  <a:prstGeom prst="rect">
                    <a:avLst/>
                  </a:prstGeom>
                </pic:spPr>
              </pic:pic>
            </a:graphicData>
          </a:graphic>
          <wp14:sizeRelH relativeFrom="margin">
            <wp14:pctWidth>0</wp14:pctWidth>
          </wp14:sizeRelH>
          <wp14:sizeRelV relativeFrom="margin">
            <wp14:pctHeight>0</wp14:pctHeight>
          </wp14:sizeRelV>
        </wp:anchor>
      </w:drawing>
    </w:r>
    <w:r w:rsidRPr="005715D9" w:rsidR="005715D9">
      <w:t xml:space="preserve">/ </w:t>
    </w:r>
    <w:r w:rsidR="00D423FD">
      <w:t>DNSH</w:t>
    </w:r>
    <w:r w:rsidR="00C45239">
      <w:t xml:space="preserve"> analyse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7BA"/>
    <w:multiLevelType w:val="hybridMultilevel"/>
    <w:tmpl w:val="EF7042CA"/>
    <w:lvl w:ilvl="0" w:tplc="0813000F">
      <w:start w:val="1"/>
      <w:numFmt w:val="decimal"/>
      <w:lvlText w:val="%1."/>
      <w:lvlJc w:val="left"/>
      <w:pPr>
        <w:ind w:left="502" w:hanging="360"/>
      </w:pPr>
    </w:lvl>
    <w:lvl w:ilvl="1" w:tplc="08130019">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15:restartNumberingAfterBreak="0">
    <w:nsid w:val="0359239E"/>
    <w:multiLevelType w:val="hybridMultilevel"/>
    <w:tmpl w:val="D01C6CF6"/>
    <w:lvl w:ilvl="0" w:tplc="CD1066A2">
      <w:start w:val="1"/>
      <w:numFmt w:val="bullet"/>
      <w:pStyle w:val="Lijstopsomteken5"/>
      <w:lvlText w:val="+"/>
      <w:lvlJc w:val="left"/>
      <w:pPr>
        <w:ind w:left="1494" w:hanging="360"/>
      </w:pPr>
      <w:rPr>
        <w:rFonts w:hint="default" w:ascii="Arial" w:hAnsi="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F41603E"/>
    <w:multiLevelType w:val="multilevel"/>
    <w:tmpl w:val="42FAC846"/>
    <w:lvl w:ilvl="0">
      <w:start w:val="1"/>
      <w:numFmt w:val="bullet"/>
      <w:pStyle w:val="Lijstopsomteken"/>
      <w:lvlText w:val="-"/>
      <w:lvlJc w:val="left"/>
      <w:pPr>
        <w:ind w:left="360" w:hanging="360"/>
      </w:pPr>
      <w:rPr>
        <w:rFonts w:hint="default" w:ascii="Arial" w:hAnsi="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hint="default" w:ascii="Symbol" w:hAnsi="Symbol"/>
        <w:color w:val="auto"/>
      </w:rPr>
    </w:lvl>
    <w:lvl w:ilvl="2">
      <w:start w:val="1"/>
      <w:numFmt w:val="bullet"/>
      <w:lvlText w:val=""/>
      <w:lvlJc w:val="left"/>
      <w:pPr>
        <w:ind w:left="1080" w:hanging="360"/>
      </w:pPr>
      <w:rPr>
        <w:rFonts w:hint="default" w:ascii="Symbol" w:hAnsi="Symbol"/>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Symbol" w:hAnsi="Symbol"/>
      </w:rPr>
    </w:lvl>
    <w:lvl w:ilvl="6">
      <w:start w:val="1"/>
      <w:numFmt w:val="bullet"/>
      <w:lvlText w:val=""/>
      <w:lvlJc w:val="left"/>
      <w:pPr>
        <w:ind w:left="2520" w:hanging="360"/>
      </w:pPr>
      <w:rPr>
        <w:rFonts w:hint="default" w:ascii="Symbol" w:hAnsi="Symbol"/>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3" w15:restartNumberingAfterBreak="0">
    <w:nsid w:val="10D60A50"/>
    <w:multiLevelType w:val="hybridMultilevel"/>
    <w:tmpl w:val="A5E49A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7250E3"/>
    <w:multiLevelType w:val="hybridMultilevel"/>
    <w:tmpl w:val="6D3E5278"/>
    <w:lvl w:ilvl="0" w:tplc="16D8C17E">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5" w15:restartNumberingAfterBreak="0">
    <w:nsid w:val="2B57581D"/>
    <w:multiLevelType w:val="hybridMultilevel"/>
    <w:tmpl w:val="6EE6E83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C34108F"/>
    <w:multiLevelType w:val="hybridMultilevel"/>
    <w:tmpl w:val="99A85160"/>
    <w:lvl w:ilvl="0" w:tplc="7588803A">
      <w:start w:val="1"/>
      <w:numFmt w:val="decimal"/>
      <w:pStyle w:val="Lijstnummering4"/>
      <w:lvlText w:val="%1)"/>
      <w:lvlJc w:val="left"/>
      <w:pPr>
        <w:ind w:left="1211"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20868"/>
    <w:multiLevelType w:val="hybridMultilevel"/>
    <w:tmpl w:val="E6503D0E"/>
    <w:lvl w:ilvl="0" w:tplc="93B888F0">
      <w:start w:val="1"/>
      <w:numFmt w:val="bullet"/>
      <w:pStyle w:val="Lijstopsomteken4"/>
      <w:lvlText w:val="&gt;"/>
      <w:lvlJc w:val="left"/>
      <w:pPr>
        <w:ind w:left="1211" w:hanging="360"/>
      </w:pPr>
      <w:rPr>
        <w:rFonts w:hint="default" w:ascii="Arial" w:hAnsi="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3D6689"/>
    <w:multiLevelType w:val="hybridMultilevel"/>
    <w:tmpl w:val="E828FFEC"/>
    <w:lvl w:ilvl="0" w:tplc="A978D4B4">
      <w:start w:val="1"/>
      <w:numFmt w:val="lowerRoman"/>
      <w:pStyle w:val="Lijstnummering3"/>
      <w:lvlText w:val="%1"/>
      <w:lvlJc w:val="left"/>
      <w:pPr>
        <w:ind w:left="992"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352" w:hanging="360"/>
      </w:pPr>
    </w:lvl>
    <w:lvl w:ilvl="2" w:tplc="0809001B" w:tentative="1">
      <w:start w:val="1"/>
      <w:numFmt w:val="lowerRoman"/>
      <w:lvlText w:val="%3."/>
      <w:lvlJc w:val="right"/>
      <w:pPr>
        <w:ind w:left="2072" w:hanging="180"/>
      </w:pPr>
    </w:lvl>
    <w:lvl w:ilvl="3" w:tplc="0809000F" w:tentative="1">
      <w:start w:val="1"/>
      <w:numFmt w:val="decimal"/>
      <w:lvlText w:val="%4."/>
      <w:lvlJc w:val="left"/>
      <w:pPr>
        <w:ind w:left="2792" w:hanging="360"/>
      </w:pPr>
    </w:lvl>
    <w:lvl w:ilvl="4" w:tplc="08090019" w:tentative="1">
      <w:start w:val="1"/>
      <w:numFmt w:val="lowerLetter"/>
      <w:lvlText w:val="%5."/>
      <w:lvlJc w:val="left"/>
      <w:pPr>
        <w:ind w:left="3512" w:hanging="360"/>
      </w:pPr>
    </w:lvl>
    <w:lvl w:ilvl="5" w:tplc="0809001B" w:tentative="1">
      <w:start w:val="1"/>
      <w:numFmt w:val="lowerRoman"/>
      <w:lvlText w:val="%6."/>
      <w:lvlJc w:val="right"/>
      <w:pPr>
        <w:ind w:left="4232" w:hanging="180"/>
      </w:pPr>
    </w:lvl>
    <w:lvl w:ilvl="6" w:tplc="0809000F" w:tentative="1">
      <w:start w:val="1"/>
      <w:numFmt w:val="decimal"/>
      <w:lvlText w:val="%7."/>
      <w:lvlJc w:val="left"/>
      <w:pPr>
        <w:ind w:left="4952" w:hanging="360"/>
      </w:pPr>
    </w:lvl>
    <w:lvl w:ilvl="7" w:tplc="08090019" w:tentative="1">
      <w:start w:val="1"/>
      <w:numFmt w:val="lowerLetter"/>
      <w:lvlText w:val="%8."/>
      <w:lvlJc w:val="left"/>
      <w:pPr>
        <w:ind w:left="5672" w:hanging="360"/>
      </w:pPr>
    </w:lvl>
    <w:lvl w:ilvl="8" w:tplc="0809001B" w:tentative="1">
      <w:start w:val="1"/>
      <w:numFmt w:val="lowerRoman"/>
      <w:lvlText w:val="%9."/>
      <w:lvlJc w:val="right"/>
      <w:pPr>
        <w:ind w:left="6392" w:hanging="180"/>
      </w:pPr>
    </w:lvl>
  </w:abstractNum>
  <w:abstractNum w:abstractNumId="9" w15:restartNumberingAfterBreak="0">
    <w:nsid w:val="3D312F61"/>
    <w:multiLevelType w:val="hybridMultilevel"/>
    <w:tmpl w:val="CACC70A8"/>
    <w:lvl w:ilvl="0" w:tplc="5972EBCA">
      <w:start w:val="1"/>
      <w:numFmt w:val="lowerLetter"/>
      <w:pStyle w:val="Lijstnummering2"/>
      <w:lvlText w:val="%1"/>
      <w:lvlJc w:val="left"/>
      <w:pPr>
        <w:ind w:left="644" w:hanging="360"/>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24C3E"/>
    <w:multiLevelType w:val="hybridMultilevel"/>
    <w:tmpl w:val="5B2C00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E3B7CB4"/>
    <w:multiLevelType w:val="hybridMultilevel"/>
    <w:tmpl w:val="F0465A68"/>
    <w:lvl w:ilvl="0" w:tplc="47805546">
      <w:start w:val="1"/>
      <w:numFmt w:val="lowerLetter"/>
      <w:pStyle w:val="Lijstnummering5"/>
      <w:lvlText w:val="%1)"/>
      <w:lvlJc w:val="left"/>
      <w:pPr>
        <w:ind w:left="149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83607F32"/>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21E81"/>
    <w:multiLevelType w:val="hybridMultilevel"/>
    <w:tmpl w:val="D45AF77A"/>
    <w:lvl w:ilvl="0" w:tplc="0CF09C5A">
      <w:start w:val="1"/>
      <w:numFmt w:val="bullet"/>
      <w:pStyle w:val="Tabelinhoud3"/>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5FCE3014"/>
    <w:multiLevelType w:val="hybridMultilevel"/>
    <w:tmpl w:val="29448544"/>
    <w:lvl w:ilvl="0" w:tplc="F8626476">
      <w:start w:val="1"/>
      <w:numFmt w:val="bullet"/>
      <w:pStyle w:val="Lijstopsomteken2"/>
      <w:lvlText w:val=""/>
      <w:lvlJc w:val="left"/>
      <w:pPr>
        <w:ind w:left="1004" w:hanging="360"/>
      </w:pPr>
      <w:rPr>
        <w:rFonts w:hint="default" w:ascii="Symbol" w:hAnsi="Symbol"/>
        <w:color w:val="auto"/>
        <w:sz w:val="20"/>
        <w:szCs w:val="20"/>
      </w:rPr>
    </w:lvl>
    <w:lvl w:ilvl="1" w:tplc="08130003" w:tentative="1">
      <w:start w:val="1"/>
      <w:numFmt w:val="bullet"/>
      <w:lvlText w:val="o"/>
      <w:lvlJc w:val="left"/>
      <w:pPr>
        <w:ind w:left="1724" w:hanging="360"/>
      </w:pPr>
      <w:rPr>
        <w:rFonts w:hint="default" w:ascii="Courier New" w:hAnsi="Courier New" w:cs="Courier New"/>
      </w:rPr>
    </w:lvl>
    <w:lvl w:ilvl="2" w:tplc="08130005" w:tentative="1">
      <w:start w:val="1"/>
      <w:numFmt w:val="bullet"/>
      <w:lvlText w:val=""/>
      <w:lvlJc w:val="left"/>
      <w:pPr>
        <w:ind w:left="2444" w:hanging="360"/>
      </w:pPr>
      <w:rPr>
        <w:rFonts w:hint="default" w:ascii="Wingdings" w:hAnsi="Wingdings"/>
      </w:rPr>
    </w:lvl>
    <w:lvl w:ilvl="3" w:tplc="08130001" w:tentative="1">
      <w:start w:val="1"/>
      <w:numFmt w:val="bullet"/>
      <w:lvlText w:val=""/>
      <w:lvlJc w:val="left"/>
      <w:pPr>
        <w:ind w:left="3164" w:hanging="360"/>
      </w:pPr>
      <w:rPr>
        <w:rFonts w:hint="default" w:ascii="Symbol" w:hAnsi="Symbol"/>
      </w:rPr>
    </w:lvl>
    <w:lvl w:ilvl="4" w:tplc="08130003" w:tentative="1">
      <w:start w:val="1"/>
      <w:numFmt w:val="bullet"/>
      <w:lvlText w:val="o"/>
      <w:lvlJc w:val="left"/>
      <w:pPr>
        <w:ind w:left="3884" w:hanging="360"/>
      </w:pPr>
      <w:rPr>
        <w:rFonts w:hint="default" w:ascii="Courier New" w:hAnsi="Courier New" w:cs="Courier New"/>
      </w:rPr>
    </w:lvl>
    <w:lvl w:ilvl="5" w:tplc="08130005" w:tentative="1">
      <w:start w:val="1"/>
      <w:numFmt w:val="bullet"/>
      <w:lvlText w:val=""/>
      <w:lvlJc w:val="left"/>
      <w:pPr>
        <w:ind w:left="4604" w:hanging="360"/>
      </w:pPr>
      <w:rPr>
        <w:rFonts w:hint="default" w:ascii="Wingdings" w:hAnsi="Wingdings"/>
      </w:rPr>
    </w:lvl>
    <w:lvl w:ilvl="6" w:tplc="08130001" w:tentative="1">
      <w:start w:val="1"/>
      <w:numFmt w:val="bullet"/>
      <w:lvlText w:val=""/>
      <w:lvlJc w:val="left"/>
      <w:pPr>
        <w:ind w:left="5324" w:hanging="360"/>
      </w:pPr>
      <w:rPr>
        <w:rFonts w:hint="default" w:ascii="Symbol" w:hAnsi="Symbol"/>
      </w:rPr>
    </w:lvl>
    <w:lvl w:ilvl="7" w:tplc="08130003" w:tentative="1">
      <w:start w:val="1"/>
      <w:numFmt w:val="bullet"/>
      <w:lvlText w:val="o"/>
      <w:lvlJc w:val="left"/>
      <w:pPr>
        <w:ind w:left="6044" w:hanging="360"/>
      </w:pPr>
      <w:rPr>
        <w:rFonts w:hint="default" w:ascii="Courier New" w:hAnsi="Courier New" w:cs="Courier New"/>
      </w:rPr>
    </w:lvl>
    <w:lvl w:ilvl="8" w:tplc="08130005" w:tentative="1">
      <w:start w:val="1"/>
      <w:numFmt w:val="bullet"/>
      <w:lvlText w:val=""/>
      <w:lvlJc w:val="left"/>
      <w:pPr>
        <w:ind w:left="6764" w:hanging="360"/>
      </w:pPr>
      <w:rPr>
        <w:rFonts w:hint="default" w:ascii="Wingdings" w:hAnsi="Wingdings"/>
      </w:rPr>
    </w:lvl>
  </w:abstractNum>
  <w:abstractNum w:abstractNumId="15" w15:restartNumberingAfterBreak="0">
    <w:nsid w:val="67D7610E"/>
    <w:multiLevelType w:val="hybridMultilevel"/>
    <w:tmpl w:val="556ED4AA"/>
    <w:lvl w:ilvl="0" w:tplc="D2DE2048">
      <w:start w:val="1"/>
      <w:numFmt w:val="decimal"/>
      <w:pStyle w:val="Lijstnummering2VEA"/>
      <w:lvlText w:val="%1"/>
      <w:lvlJc w:val="left"/>
      <w:pPr>
        <w:ind w:left="1004" w:hanging="360"/>
      </w:pPr>
      <w:rPr>
        <w:rFonts w:hint="default" w:cs="Times New Roman"/>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6" w15:restartNumberingAfterBreak="0">
    <w:nsid w:val="6E1F6FED"/>
    <w:multiLevelType w:val="hybridMultilevel"/>
    <w:tmpl w:val="36A0E5B6"/>
    <w:lvl w:ilvl="0" w:tplc="702CD960">
      <w:start w:val="1"/>
      <w:numFmt w:val="decimal"/>
      <w:pStyle w:val="LijstnummeringVEA"/>
      <w:lvlText w:val="%1"/>
      <w:lvlJc w:val="left"/>
      <w:pPr>
        <w:ind w:left="720" w:hanging="360"/>
      </w:pPr>
      <w:rPr>
        <w:rFonts w:hint="default"/>
      </w:rPr>
    </w:lvl>
    <w:lvl w:ilvl="1" w:tplc="AD0049C4">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EAA4CC9"/>
    <w:multiLevelType w:val="hybridMultilevel"/>
    <w:tmpl w:val="AB2E964E"/>
    <w:lvl w:ilvl="0" w:tplc="A6D6FA62">
      <w:start w:val="1"/>
      <w:numFmt w:val="bullet"/>
      <w:pStyle w:val="Lijstopsomteken3"/>
      <w:lvlText w:val=""/>
      <w:lvlJc w:val="left"/>
      <w:pPr>
        <w:ind w:left="927"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D9DA1348"/>
    <w:lvl w:ilvl="0">
      <w:start w:val="1"/>
      <w:numFmt w:val="decimal"/>
      <w:pStyle w:val="Kop1"/>
      <w:lvlText w:val="%1"/>
      <w:lvlJc w:val="left"/>
      <w:pPr>
        <w:ind w:left="360" w:hanging="360"/>
      </w:pPr>
      <w:rPr>
        <w:rFonts w:hint="default" w:ascii="Calibri" w:hAnsi="Calibri"/>
        <w:b/>
        <w:i w:val="0"/>
        <w:sz w:val="24"/>
        <w:u w:val="none"/>
      </w:rPr>
    </w:lvl>
    <w:lvl w:ilvl="1">
      <w:start w:val="1"/>
      <w:numFmt w:val="decimal"/>
      <w:pStyle w:val="Kop2"/>
      <w:lvlText w:val="%1.%2"/>
      <w:lvlJc w:val="left"/>
      <w:pPr>
        <w:ind w:left="576" w:hanging="576"/>
      </w:pPr>
    </w:lvl>
    <w:lvl w:ilvl="2">
      <w:start w:val="1"/>
      <w:numFmt w:val="decimal"/>
      <w:pStyle w:val="Kop3"/>
      <w:lvlText w:val="%1.%2.%3"/>
      <w:lvlJc w:val="left"/>
      <w:pPr>
        <w:ind w:left="862"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7"/>
  </w:num>
  <w:num w:numId="2">
    <w:abstractNumId w:val="7"/>
  </w:num>
  <w:num w:numId="3">
    <w:abstractNumId w:val="1"/>
  </w:num>
  <w:num w:numId="4">
    <w:abstractNumId w:val="12"/>
  </w:num>
  <w:num w:numId="5">
    <w:abstractNumId w:val="8"/>
  </w:num>
  <w:num w:numId="6">
    <w:abstractNumId w:val="6"/>
  </w:num>
  <w:num w:numId="7">
    <w:abstractNumId w:val="11"/>
  </w:num>
  <w:num w:numId="8">
    <w:abstractNumId w:val="13"/>
  </w:num>
  <w:num w:numId="9">
    <w:abstractNumId w:val="16"/>
  </w:num>
  <w:num w:numId="10">
    <w:abstractNumId w:val="15"/>
  </w:num>
  <w:num w:numId="11">
    <w:abstractNumId w:val="18"/>
  </w:num>
  <w:num w:numId="12">
    <w:abstractNumId w:val="2"/>
  </w:num>
  <w:num w:numId="13">
    <w:abstractNumId w:val="14"/>
  </w:num>
  <w:num w:numId="14">
    <w:abstractNumId w:val="9"/>
  </w:num>
  <w:num w:numId="15">
    <w:abstractNumId w:val="18"/>
  </w:num>
  <w:num w:numId="16">
    <w:abstractNumId w:val="0"/>
  </w:num>
  <w:num w:numId="17">
    <w:abstractNumId w:val="10"/>
  </w:num>
  <w:num w:numId="18">
    <w:abstractNumId w:val="5"/>
  </w:num>
  <w:num w:numId="19">
    <w:abstractNumId w:val="3"/>
  </w:num>
  <w:num w:numId="20">
    <w:abstractNumId w:val="4"/>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attachedTemplate r:id="rId1"/>
  <w:trackRevisions w:val="false"/>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6A"/>
    <w:rsid w:val="000015BA"/>
    <w:rsid w:val="000061BD"/>
    <w:rsid w:val="00007EBA"/>
    <w:rsid w:val="0001132F"/>
    <w:rsid w:val="000159E6"/>
    <w:rsid w:val="00023222"/>
    <w:rsid w:val="00023D73"/>
    <w:rsid w:val="00026C68"/>
    <w:rsid w:val="00047A5F"/>
    <w:rsid w:val="000713B7"/>
    <w:rsid w:val="00076ECC"/>
    <w:rsid w:val="000858A0"/>
    <w:rsid w:val="00087A86"/>
    <w:rsid w:val="0009244C"/>
    <w:rsid w:val="000A50B8"/>
    <w:rsid w:val="000A6669"/>
    <w:rsid w:val="000B173B"/>
    <w:rsid w:val="000B44F2"/>
    <w:rsid w:val="000C7364"/>
    <w:rsid w:val="00103A6E"/>
    <w:rsid w:val="00122544"/>
    <w:rsid w:val="00130E07"/>
    <w:rsid w:val="00131612"/>
    <w:rsid w:val="00132A8B"/>
    <w:rsid w:val="00132D96"/>
    <w:rsid w:val="00141891"/>
    <w:rsid w:val="00145559"/>
    <w:rsid w:val="00154855"/>
    <w:rsid w:val="001630B5"/>
    <w:rsid w:val="0017216B"/>
    <w:rsid w:val="00191937"/>
    <w:rsid w:val="00191C77"/>
    <w:rsid w:val="00192E6B"/>
    <w:rsid w:val="001A613B"/>
    <w:rsid w:val="001B14CC"/>
    <w:rsid w:val="001B67A5"/>
    <w:rsid w:val="001C60FE"/>
    <w:rsid w:val="001C7B44"/>
    <w:rsid w:val="001D25C0"/>
    <w:rsid w:val="001E21C7"/>
    <w:rsid w:val="001E2FD1"/>
    <w:rsid w:val="001E4466"/>
    <w:rsid w:val="001E5A1A"/>
    <w:rsid w:val="001F7D48"/>
    <w:rsid w:val="0020024E"/>
    <w:rsid w:val="002176BA"/>
    <w:rsid w:val="00223B73"/>
    <w:rsid w:val="002669DA"/>
    <w:rsid w:val="00276670"/>
    <w:rsid w:val="00276860"/>
    <w:rsid w:val="00276D75"/>
    <w:rsid w:val="00281A9F"/>
    <w:rsid w:val="002B09E4"/>
    <w:rsid w:val="002C3645"/>
    <w:rsid w:val="002C79FE"/>
    <w:rsid w:val="002C7D55"/>
    <w:rsid w:val="002D0870"/>
    <w:rsid w:val="002D3BFA"/>
    <w:rsid w:val="002D3D1B"/>
    <w:rsid w:val="002E2A1D"/>
    <w:rsid w:val="00301EF2"/>
    <w:rsid w:val="00307AA3"/>
    <w:rsid w:val="00310DF7"/>
    <w:rsid w:val="003139E4"/>
    <w:rsid w:val="00323A91"/>
    <w:rsid w:val="003262F4"/>
    <w:rsid w:val="00331016"/>
    <w:rsid w:val="0034356C"/>
    <w:rsid w:val="00365BCD"/>
    <w:rsid w:val="00374EF5"/>
    <w:rsid w:val="003802FC"/>
    <w:rsid w:val="00381CB1"/>
    <w:rsid w:val="0039257A"/>
    <w:rsid w:val="003A1552"/>
    <w:rsid w:val="003A684B"/>
    <w:rsid w:val="003B3BD4"/>
    <w:rsid w:val="003B5872"/>
    <w:rsid w:val="003B73CB"/>
    <w:rsid w:val="003D2416"/>
    <w:rsid w:val="003D3ACF"/>
    <w:rsid w:val="003D5ECC"/>
    <w:rsid w:val="003D7DCE"/>
    <w:rsid w:val="003E3A3E"/>
    <w:rsid w:val="003E3AA6"/>
    <w:rsid w:val="00400A04"/>
    <w:rsid w:val="00422EAE"/>
    <w:rsid w:val="004236D2"/>
    <w:rsid w:val="00427E7A"/>
    <w:rsid w:val="004375B1"/>
    <w:rsid w:val="00440A7A"/>
    <w:rsid w:val="00453D50"/>
    <w:rsid w:val="00456C81"/>
    <w:rsid w:val="00476D1D"/>
    <w:rsid w:val="00495168"/>
    <w:rsid w:val="004A126A"/>
    <w:rsid w:val="004A44DC"/>
    <w:rsid w:val="004A64F1"/>
    <w:rsid w:val="004B1BBE"/>
    <w:rsid w:val="004B6B73"/>
    <w:rsid w:val="004D57DE"/>
    <w:rsid w:val="004E7509"/>
    <w:rsid w:val="0050516F"/>
    <w:rsid w:val="00536EC0"/>
    <w:rsid w:val="00547B7A"/>
    <w:rsid w:val="00550BA2"/>
    <w:rsid w:val="00552112"/>
    <w:rsid w:val="00570236"/>
    <w:rsid w:val="005715D9"/>
    <w:rsid w:val="00572DF1"/>
    <w:rsid w:val="00586A71"/>
    <w:rsid w:val="005A7C0A"/>
    <w:rsid w:val="005B0C72"/>
    <w:rsid w:val="005B2983"/>
    <w:rsid w:val="005E3D8B"/>
    <w:rsid w:val="005F31BF"/>
    <w:rsid w:val="00617E39"/>
    <w:rsid w:val="00626732"/>
    <w:rsid w:val="006347D6"/>
    <w:rsid w:val="00636449"/>
    <w:rsid w:val="0064061F"/>
    <w:rsid w:val="00650D25"/>
    <w:rsid w:val="006643E6"/>
    <w:rsid w:val="00673CCC"/>
    <w:rsid w:val="00682015"/>
    <w:rsid w:val="00683717"/>
    <w:rsid w:val="0069090F"/>
    <w:rsid w:val="00691756"/>
    <w:rsid w:val="006952FC"/>
    <w:rsid w:val="00695557"/>
    <w:rsid w:val="006A193B"/>
    <w:rsid w:val="006B1CA2"/>
    <w:rsid w:val="006B44A9"/>
    <w:rsid w:val="006C1B69"/>
    <w:rsid w:val="006C51C0"/>
    <w:rsid w:val="006E0D69"/>
    <w:rsid w:val="006E4ABD"/>
    <w:rsid w:val="006F02E2"/>
    <w:rsid w:val="00711A78"/>
    <w:rsid w:val="00717B41"/>
    <w:rsid w:val="007209FE"/>
    <w:rsid w:val="00721356"/>
    <w:rsid w:val="00733969"/>
    <w:rsid w:val="00733BEC"/>
    <w:rsid w:val="00736AA6"/>
    <w:rsid w:val="00737962"/>
    <w:rsid w:val="00753F0E"/>
    <w:rsid w:val="0075445B"/>
    <w:rsid w:val="0075605B"/>
    <w:rsid w:val="00760379"/>
    <w:rsid w:val="00774D5F"/>
    <w:rsid w:val="00777179"/>
    <w:rsid w:val="00787989"/>
    <w:rsid w:val="007A0011"/>
    <w:rsid w:val="007A5336"/>
    <w:rsid w:val="007B05DA"/>
    <w:rsid w:val="007C38F2"/>
    <w:rsid w:val="007D7FD5"/>
    <w:rsid w:val="007E1A81"/>
    <w:rsid w:val="007E6CF8"/>
    <w:rsid w:val="007E6F09"/>
    <w:rsid w:val="007F1BCF"/>
    <w:rsid w:val="00804719"/>
    <w:rsid w:val="00810A00"/>
    <w:rsid w:val="00816B1F"/>
    <w:rsid w:val="00820AF3"/>
    <w:rsid w:val="0082264A"/>
    <w:rsid w:val="008277B2"/>
    <w:rsid w:val="008353C8"/>
    <w:rsid w:val="008360BF"/>
    <w:rsid w:val="00887CE4"/>
    <w:rsid w:val="008A1639"/>
    <w:rsid w:val="008A1B1C"/>
    <w:rsid w:val="008B11E1"/>
    <w:rsid w:val="008B3ABC"/>
    <w:rsid w:val="008C13C0"/>
    <w:rsid w:val="008C54DC"/>
    <w:rsid w:val="008C7A8F"/>
    <w:rsid w:val="008D7AA0"/>
    <w:rsid w:val="009032B1"/>
    <w:rsid w:val="00903EDE"/>
    <w:rsid w:val="00927CC2"/>
    <w:rsid w:val="009344C1"/>
    <w:rsid w:val="0095490D"/>
    <w:rsid w:val="00977F8B"/>
    <w:rsid w:val="009A4AB7"/>
    <w:rsid w:val="009A51C1"/>
    <w:rsid w:val="009C39FD"/>
    <w:rsid w:val="009C5DAC"/>
    <w:rsid w:val="009E6D85"/>
    <w:rsid w:val="00A245DF"/>
    <w:rsid w:val="00A44EEB"/>
    <w:rsid w:val="00A51351"/>
    <w:rsid w:val="00A53938"/>
    <w:rsid w:val="00A56E7F"/>
    <w:rsid w:val="00A614FF"/>
    <w:rsid w:val="00A64B27"/>
    <w:rsid w:val="00A65363"/>
    <w:rsid w:val="00A67869"/>
    <w:rsid w:val="00A7058A"/>
    <w:rsid w:val="00A7561A"/>
    <w:rsid w:val="00A77559"/>
    <w:rsid w:val="00A81F20"/>
    <w:rsid w:val="00AA4FA5"/>
    <w:rsid w:val="00AA587F"/>
    <w:rsid w:val="00AB4507"/>
    <w:rsid w:val="00AD059E"/>
    <w:rsid w:val="00AD6362"/>
    <w:rsid w:val="00AE2289"/>
    <w:rsid w:val="00AE4586"/>
    <w:rsid w:val="00AE5841"/>
    <w:rsid w:val="00AE7783"/>
    <w:rsid w:val="00B03544"/>
    <w:rsid w:val="00B04DAB"/>
    <w:rsid w:val="00B15177"/>
    <w:rsid w:val="00B22089"/>
    <w:rsid w:val="00B2270C"/>
    <w:rsid w:val="00B35DA5"/>
    <w:rsid w:val="00B42008"/>
    <w:rsid w:val="00B4457E"/>
    <w:rsid w:val="00B50088"/>
    <w:rsid w:val="00B51973"/>
    <w:rsid w:val="00B57719"/>
    <w:rsid w:val="00B577F7"/>
    <w:rsid w:val="00B703F3"/>
    <w:rsid w:val="00B72F99"/>
    <w:rsid w:val="00B83A97"/>
    <w:rsid w:val="00B84455"/>
    <w:rsid w:val="00B91AEE"/>
    <w:rsid w:val="00BA0BCC"/>
    <w:rsid w:val="00BA35D5"/>
    <w:rsid w:val="00BA419E"/>
    <w:rsid w:val="00BB7D20"/>
    <w:rsid w:val="00BC015E"/>
    <w:rsid w:val="00BD05D1"/>
    <w:rsid w:val="00BF0946"/>
    <w:rsid w:val="00BF20BF"/>
    <w:rsid w:val="00BF4261"/>
    <w:rsid w:val="00C13AE4"/>
    <w:rsid w:val="00C1578D"/>
    <w:rsid w:val="00C27404"/>
    <w:rsid w:val="00C34F41"/>
    <w:rsid w:val="00C45239"/>
    <w:rsid w:val="00C64A1B"/>
    <w:rsid w:val="00C66D01"/>
    <w:rsid w:val="00C93D64"/>
    <w:rsid w:val="00C94E6A"/>
    <w:rsid w:val="00C9586E"/>
    <w:rsid w:val="00C97D72"/>
    <w:rsid w:val="00CA4344"/>
    <w:rsid w:val="00CB0BD3"/>
    <w:rsid w:val="00CB15B5"/>
    <w:rsid w:val="00CC00EA"/>
    <w:rsid w:val="00CC510A"/>
    <w:rsid w:val="00CC5717"/>
    <w:rsid w:val="00CE6F24"/>
    <w:rsid w:val="00D236CD"/>
    <w:rsid w:val="00D423FD"/>
    <w:rsid w:val="00D54B24"/>
    <w:rsid w:val="00D554A5"/>
    <w:rsid w:val="00D76311"/>
    <w:rsid w:val="00D81E8E"/>
    <w:rsid w:val="00D8447E"/>
    <w:rsid w:val="00DA23F2"/>
    <w:rsid w:val="00DA6E83"/>
    <w:rsid w:val="00DA6F29"/>
    <w:rsid w:val="00DA79B0"/>
    <w:rsid w:val="00DB12FC"/>
    <w:rsid w:val="00DC2847"/>
    <w:rsid w:val="00DC714B"/>
    <w:rsid w:val="00DD41DB"/>
    <w:rsid w:val="00DF420A"/>
    <w:rsid w:val="00E05CAD"/>
    <w:rsid w:val="00E1334F"/>
    <w:rsid w:val="00E15087"/>
    <w:rsid w:val="00E203B6"/>
    <w:rsid w:val="00E4795A"/>
    <w:rsid w:val="00E56D48"/>
    <w:rsid w:val="00E8536F"/>
    <w:rsid w:val="00E94671"/>
    <w:rsid w:val="00EA5722"/>
    <w:rsid w:val="00EB338C"/>
    <w:rsid w:val="00ED0923"/>
    <w:rsid w:val="00ED1A66"/>
    <w:rsid w:val="00ED5357"/>
    <w:rsid w:val="00ED6198"/>
    <w:rsid w:val="00EE39B5"/>
    <w:rsid w:val="00EE58EF"/>
    <w:rsid w:val="00EF2E02"/>
    <w:rsid w:val="00EF45FB"/>
    <w:rsid w:val="00F01152"/>
    <w:rsid w:val="00F02F2E"/>
    <w:rsid w:val="00F30AA6"/>
    <w:rsid w:val="00F3144C"/>
    <w:rsid w:val="00F3434B"/>
    <w:rsid w:val="00F37AC7"/>
    <w:rsid w:val="00F47CDC"/>
    <w:rsid w:val="00F51F4D"/>
    <w:rsid w:val="00F539F6"/>
    <w:rsid w:val="00F75DA1"/>
    <w:rsid w:val="00F81540"/>
    <w:rsid w:val="00F913BB"/>
    <w:rsid w:val="00F92DEC"/>
    <w:rsid w:val="00FA4B07"/>
    <w:rsid w:val="00FA5A4D"/>
    <w:rsid w:val="00FB4C89"/>
    <w:rsid w:val="00FE039D"/>
    <w:rsid w:val="00FE100D"/>
    <w:rsid w:val="00FF3684"/>
    <w:rsid w:val="5FA76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6E7CC"/>
  <w15:docId w15:val="{08F95334-EFE4-4448-89D4-21216DF7AF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B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A4B07"/>
    <w:rPr>
      <w:rFonts w:ascii="Calibri" w:hAnsi="Calibri"/>
      <w:color w:val="1D1B11" w:themeColor="background2" w:themeShade="1A"/>
    </w:rPr>
  </w:style>
  <w:style w:type="paragraph" w:styleId="Kop1">
    <w:name w:val="heading 1"/>
    <w:basedOn w:val="Standaard"/>
    <w:next w:val="Standaard"/>
    <w:link w:val="Kop1Char"/>
    <w:uiPriority w:val="9"/>
    <w:qFormat/>
    <w:rsid w:val="00733969"/>
    <w:pPr>
      <w:keepNext/>
      <w:keepLines/>
      <w:numPr>
        <w:numId w:val="11"/>
      </w:numPr>
      <w:spacing w:before="200" w:after="20" w:line="432" w:lineRule="exact"/>
      <w:ind w:left="284" w:hanging="284"/>
      <w:contextualSpacing/>
      <w:outlineLvl w:val="0"/>
    </w:pPr>
    <w:rPr>
      <w:rFonts w:eastAsiaTheme="majorEastAsia" w:cstheme="majorBidi"/>
      <w:b/>
      <w:bCs/>
      <w:caps/>
      <w:color w:val="auto"/>
      <w:sz w:val="24"/>
      <w:szCs w:val="52"/>
      <w:u w:val="dotted"/>
    </w:rPr>
  </w:style>
  <w:style w:type="paragraph" w:styleId="Kop2">
    <w:name w:val="heading 2"/>
    <w:basedOn w:val="Standaard"/>
    <w:next w:val="Standaard"/>
    <w:link w:val="Kop2Char"/>
    <w:uiPriority w:val="9"/>
    <w:unhideWhenUsed/>
    <w:qFormat/>
    <w:rsid w:val="00733969"/>
    <w:pPr>
      <w:keepNext/>
      <w:keepLines/>
      <w:numPr>
        <w:ilvl w:val="1"/>
        <w:numId w:val="11"/>
      </w:numPr>
      <w:spacing w:before="200" w:after="20"/>
      <w:ind w:left="499" w:hanging="499"/>
      <w:contextualSpacing/>
      <w:outlineLvl w:val="1"/>
    </w:pPr>
    <w:rPr>
      <w:rFonts w:eastAsiaTheme="majorEastAsia" w:cstheme="majorBidi"/>
      <w:b/>
      <w:bCs/>
      <w:color w:val="000000"/>
      <w:sz w:val="24"/>
    </w:rPr>
  </w:style>
  <w:style w:type="paragraph" w:styleId="Kop3">
    <w:name w:val="heading 3"/>
    <w:basedOn w:val="Standaard"/>
    <w:next w:val="Standaard"/>
    <w:link w:val="Kop3Char"/>
    <w:uiPriority w:val="9"/>
    <w:unhideWhenUsed/>
    <w:qFormat/>
    <w:rsid w:val="00733969"/>
    <w:pPr>
      <w:numPr>
        <w:ilvl w:val="2"/>
        <w:numId w:val="11"/>
      </w:numPr>
      <w:spacing w:before="200" w:after="120" w:line="288" w:lineRule="exact"/>
      <w:ind w:left="641" w:hanging="641"/>
      <w:outlineLvl w:val="2"/>
    </w:pPr>
    <w:rPr>
      <w:rFonts w:eastAsiaTheme="majorEastAsia" w:cstheme="majorBidi"/>
      <w:bCs/>
      <w:color w:val="000000"/>
      <w:u w:val="single"/>
    </w:rPr>
  </w:style>
  <w:style w:type="paragraph" w:styleId="Kop4">
    <w:name w:val="heading 4"/>
    <w:basedOn w:val="Standaard"/>
    <w:next w:val="Standaard"/>
    <w:link w:val="Kop4Char"/>
    <w:uiPriority w:val="9"/>
    <w:unhideWhenUsed/>
    <w:qFormat/>
    <w:rsid w:val="00733969"/>
    <w:pPr>
      <w:keepNext/>
      <w:keepLines/>
      <w:numPr>
        <w:ilvl w:val="3"/>
        <w:numId w:val="11"/>
      </w:numPr>
      <w:spacing w:before="200" w:after="40"/>
      <w:ind w:left="782" w:hanging="782"/>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733969"/>
    <w:pPr>
      <w:keepNext/>
      <w:keepLines/>
      <w:numPr>
        <w:ilvl w:val="4"/>
        <w:numId w:val="11"/>
      </w:numPr>
      <w:spacing w:before="200"/>
      <w:ind w:left="924" w:hanging="924"/>
      <w:outlineLvl w:val="4"/>
    </w:pPr>
    <w:rPr>
      <w:rFonts w:eastAsiaTheme="majorEastAsia" w:cstheme="majorBidi"/>
      <w:color w:val="000000" w:themeColor="text1"/>
    </w:rPr>
  </w:style>
  <w:style w:type="paragraph" w:styleId="Kop6">
    <w:name w:val="heading 6"/>
    <w:basedOn w:val="Kop5"/>
    <w:next w:val="Standaard"/>
    <w:link w:val="Kop6Char"/>
    <w:autoRedefine/>
    <w:uiPriority w:val="9"/>
    <w:unhideWhenUsed/>
    <w:qFormat/>
    <w:rsid w:val="00E8536F"/>
    <w:pPr>
      <w:numPr>
        <w:ilvl w:val="5"/>
        <w:numId w:val="15"/>
      </w:numPr>
      <w:outlineLvl w:val="5"/>
    </w:pPr>
    <w:rPr>
      <w:b/>
      <w:iCs/>
    </w:rPr>
  </w:style>
  <w:style w:type="paragraph" w:styleId="Kop7">
    <w:name w:val="heading 7"/>
    <w:basedOn w:val="Kop6"/>
    <w:next w:val="Standaard"/>
    <w:link w:val="Kop7Char"/>
    <w:autoRedefine/>
    <w:uiPriority w:val="9"/>
    <w:unhideWhenUsed/>
    <w:qFormat/>
    <w:rsid w:val="009C5DAC"/>
    <w:pPr>
      <w:numPr>
        <w:ilvl w:val="6"/>
      </w:numPr>
      <w:outlineLvl w:val="6"/>
    </w:pPr>
    <w:rPr>
      <w:iCs w:val="0"/>
    </w:rPr>
  </w:style>
  <w:style w:type="paragraph" w:styleId="Kop8">
    <w:name w:val="heading 8"/>
    <w:basedOn w:val="Kop7"/>
    <w:next w:val="Standaard"/>
    <w:link w:val="Kop8Char"/>
    <w:autoRedefine/>
    <w:uiPriority w:val="9"/>
    <w:unhideWhenUsed/>
    <w:qFormat/>
    <w:rsid w:val="00E8536F"/>
    <w:pPr>
      <w:numPr>
        <w:ilvl w:val="7"/>
      </w:numPr>
      <w:outlineLvl w:val="7"/>
    </w:pPr>
    <w:rPr>
      <w:szCs w:val="20"/>
    </w:rPr>
  </w:style>
  <w:style w:type="paragraph" w:styleId="Kop9">
    <w:name w:val="heading 9"/>
    <w:basedOn w:val="Kop8"/>
    <w:next w:val="Standaard"/>
    <w:link w:val="Kop9Char"/>
    <w:uiPriority w:val="9"/>
    <w:unhideWhenUsed/>
    <w:rsid w:val="000C7364"/>
    <w:pPr>
      <w:numPr>
        <w:ilvl w:val="8"/>
      </w:numPr>
      <w:outlineLvl w:val="8"/>
    </w:pPr>
    <w:rPr>
      <w:iCs/>
      <w:color w:val="auto"/>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HeaderenFooterpagina1" w:customStyle="1">
    <w:name w:val="Header en Footer pagina 1"/>
    <w:basedOn w:val="Standaard"/>
    <w:link w:val="HeaderenFooterpagina1Char"/>
    <w:qFormat/>
    <w:rsid w:val="00495168"/>
    <w:pPr>
      <w:spacing w:line="280" w:lineRule="exact"/>
      <w:jc w:val="right"/>
    </w:pPr>
    <w:rPr>
      <w:color w:val="000000"/>
      <w:sz w:val="18"/>
    </w:rPr>
  </w:style>
  <w:style w:type="paragraph" w:styleId="Streepjes" w:customStyle="1">
    <w:name w:val="Streepjes"/>
    <w:basedOn w:val="Standaard"/>
    <w:qFormat/>
    <w:rsid w:val="00AD059E"/>
    <w:pPr>
      <w:spacing w:after="160" w:line="270" w:lineRule="exact"/>
    </w:pPr>
    <w:rPr>
      <w:rFonts w:cs="Calibri"/>
      <w:color w:val="000000"/>
      <w:sz w:val="16"/>
    </w:rPr>
  </w:style>
  <w:style w:type="paragraph" w:styleId="Titel">
    <w:name w:val="Title"/>
    <w:basedOn w:val="Standaard"/>
    <w:next w:val="Standaard"/>
    <w:link w:val="TitelChar"/>
    <w:uiPriority w:val="10"/>
    <w:qFormat/>
    <w:rsid w:val="005715D9"/>
    <w:pPr>
      <w:spacing w:before="200" w:after="240" w:line="400" w:lineRule="exact"/>
      <w:jc w:val="left"/>
    </w:pPr>
    <w:rPr>
      <w:rFonts w:eastAsiaTheme="majorEastAsia" w:cstheme="majorBidi"/>
      <w:b/>
      <w:spacing w:val="5"/>
      <w:sz w:val="32"/>
      <w:szCs w:val="56"/>
      <w:u w:val="single"/>
    </w:rPr>
  </w:style>
  <w:style w:type="character" w:styleId="TitelChar" w:customStyle="1">
    <w:name w:val="Titel Char"/>
    <w:basedOn w:val="Standaardalinea-lettertype"/>
    <w:link w:val="Titel"/>
    <w:uiPriority w:val="10"/>
    <w:rsid w:val="005715D9"/>
    <w:rPr>
      <w:rFonts w:ascii="Calibri" w:hAnsi="Calibri" w:eastAsiaTheme="majorEastAsia" w:cstheme="majorBidi"/>
      <w:b/>
      <w:color w:val="1D1B11" w:themeColor="background2" w:themeShade="1A"/>
      <w:spacing w:val="5"/>
      <w:sz w:val="32"/>
      <w:szCs w:val="56"/>
      <w:u w:val="single"/>
    </w:rPr>
  </w:style>
  <w:style w:type="paragraph" w:styleId="Ondertitel">
    <w:name w:val="Subtitle"/>
    <w:basedOn w:val="Standaard"/>
    <w:next w:val="Standaard"/>
    <w:link w:val="OndertitelChar"/>
    <w:uiPriority w:val="11"/>
    <w:qFormat/>
    <w:rsid w:val="001E2FD1"/>
    <w:pPr>
      <w:spacing w:after="400" w:line="600" w:lineRule="exact"/>
      <w:jc w:val="center"/>
    </w:pPr>
    <w:rPr>
      <w:color w:val="000000" w:themeColor="text1"/>
      <w:sz w:val="48"/>
      <w:szCs w:val="30"/>
    </w:rPr>
  </w:style>
  <w:style w:type="character" w:styleId="OndertitelChar" w:customStyle="1">
    <w:name w:val="Ondertitel Char"/>
    <w:basedOn w:val="Standaardalinea-lettertype"/>
    <w:link w:val="Ondertitel"/>
    <w:uiPriority w:val="11"/>
    <w:rsid w:val="001E2FD1"/>
    <w:rPr>
      <w:rFonts w:ascii="Calibri" w:hAnsi="Calibri"/>
      <w:color w:val="000000" w:themeColor="text1"/>
      <w:sz w:val="48"/>
      <w:szCs w:val="30"/>
    </w:rPr>
  </w:style>
  <w:style w:type="character" w:styleId="Kop1Char" w:customStyle="1">
    <w:name w:val="Kop 1 Char"/>
    <w:basedOn w:val="Standaardalinea-lettertype"/>
    <w:link w:val="Kop1"/>
    <w:uiPriority w:val="9"/>
    <w:rsid w:val="00733969"/>
    <w:rPr>
      <w:rFonts w:ascii="Calibri" w:hAnsi="Calibri" w:eastAsiaTheme="majorEastAsia" w:cstheme="majorBidi"/>
      <w:b/>
      <w:bCs/>
      <w:caps/>
      <w:sz w:val="24"/>
      <w:szCs w:val="52"/>
      <w:u w:val="dotted"/>
    </w:rPr>
  </w:style>
  <w:style w:type="paragraph" w:styleId="Kopvaninhoudsopgave">
    <w:name w:val="TOC Heading"/>
    <w:basedOn w:val="Standaard"/>
    <w:next w:val="Standaard"/>
    <w:uiPriority w:val="39"/>
    <w:unhideWhenUsed/>
    <w:qFormat/>
    <w:rsid w:val="00777179"/>
    <w:pPr>
      <w:spacing w:after="240"/>
      <w:jc w:val="left"/>
    </w:pPr>
    <w:rPr>
      <w:caps/>
      <w:color w:val="auto"/>
      <w:sz w:val="24"/>
      <w:szCs w:val="28"/>
    </w:rPr>
  </w:style>
  <w:style w:type="paragraph" w:styleId="Voettekst">
    <w:name w:val="footer"/>
    <w:basedOn w:val="Standaard"/>
    <w:link w:val="VoettekstChar"/>
    <w:uiPriority w:val="99"/>
    <w:unhideWhenUsed/>
    <w:qFormat/>
    <w:rsid w:val="00CC00EA"/>
    <w:pPr>
      <w:tabs>
        <w:tab w:val="center" w:pos="4513"/>
        <w:tab w:val="right" w:pos="9923"/>
      </w:tabs>
    </w:pPr>
    <w:rPr>
      <w:color w:val="000000"/>
      <w:sz w:val="18"/>
    </w:rPr>
  </w:style>
  <w:style w:type="character" w:styleId="VoettekstChar" w:customStyle="1">
    <w:name w:val="Voettekst Char"/>
    <w:basedOn w:val="Standaardalinea-lettertype"/>
    <w:link w:val="Voettekst"/>
    <w:uiPriority w:val="99"/>
    <w:rsid w:val="00CC00EA"/>
    <w:rPr>
      <w:rFonts w:ascii="Calibri" w:hAnsi="Calibri"/>
      <w:color w:val="000000"/>
      <w:sz w:val="18"/>
    </w:rPr>
  </w:style>
  <w:style w:type="character" w:styleId="Kop2Char" w:customStyle="1">
    <w:name w:val="Kop 2 Char"/>
    <w:basedOn w:val="Standaardalinea-lettertype"/>
    <w:link w:val="Kop2"/>
    <w:uiPriority w:val="9"/>
    <w:rsid w:val="00733969"/>
    <w:rPr>
      <w:rFonts w:ascii="Calibri" w:hAnsi="Calibri" w:eastAsiaTheme="majorEastAsia" w:cstheme="majorBidi"/>
      <w:b/>
      <w:bCs/>
      <w:color w:val="000000"/>
      <w:sz w:val="24"/>
    </w:rPr>
  </w:style>
  <w:style w:type="character" w:styleId="Kop3Char" w:customStyle="1">
    <w:name w:val="Kop 3 Char"/>
    <w:basedOn w:val="Standaardalinea-lettertype"/>
    <w:link w:val="Kop3"/>
    <w:uiPriority w:val="9"/>
    <w:rsid w:val="00733969"/>
    <w:rPr>
      <w:rFonts w:ascii="Calibri" w:hAnsi="Calibri" w:eastAsiaTheme="majorEastAsia" w:cstheme="majorBidi"/>
      <w:bCs/>
      <w:color w:val="000000"/>
      <w:u w:val="single"/>
    </w:rPr>
  </w:style>
  <w:style w:type="character" w:styleId="Kop4Char" w:customStyle="1">
    <w:name w:val="Kop 4 Char"/>
    <w:basedOn w:val="Standaardalinea-lettertype"/>
    <w:link w:val="Kop4"/>
    <w:uiPriority w:val="9"/>
    <w:rsid w:val="00733969"/>
    <w:rPr>
      <w:rFonts w:ascii="Calibri" w:hAnsi="Calibri" w:eastAsiaTheme="majorEastAsia" w:cstheme="majorBidi"/>
      <w:bCs/>
      <w:iCs/>
      <w:color w:val="000000" w:themeColor="text1"/>
      <w:u w:val="dotted"/>
    </w:rPr>
  </w:style>
  <w:style w:type="character" w:styleId="Kop5Char" w:customStyle="1">
    <w:name w:val="Kop 5 Char"/>
    <w:basedOn w:val="Standaardalinea-lettertype"/>
    <w:link w:val="Kop5"/>
    <w:uiPriority w:val="9"/>
    <w:rsid w:val="00733969"/>
    <w:rPr>
      <w:rFonts w:ascii="Calibri" w:hAnsi="Calibri" w:eastAsiaTheme="majorEastAsia" w:cstheme="majorBidi"/>
      <w:color w:val="000000" w:themeColor="text1"/>
    </w:rPr>
  </w:style>
  <w:style w:type="character" w:styleId="Kop6Char" w:customStyle="1">
    <w:name w:val="Kop 6 Char"/>
    <w:basedOn w:val="Standaardalinea-lettertype"/>
    <w:link w:val="Kop6"/>
    <w:uiPriority w:val="9"/>
    <w:rsid w:val="00E8536F"/>
    <w:rPr>
      <w:rFonts w:ascii="Calibri" w:hAnsi="Calibri" w:eastAsiaTheme="majorEastAsia" w:cstheme="majorBidi"/>
      <w:b/>
      <w:iCs/>
      <w:color w:val="000000" w:themeColor="text1"/>
    </w:rPr>
  </w:style>
  <w:style w:type="character" w:styleId="Kop7Char" w:customStyle="1">
    <w:name w:val="Kop 7 Char"/>
    <w:basedOn w:val="Standaardalinea-lettertype"/>
    <w:link w:val="Kop7"/>
    <w:uiPriority w:val="9"/>
    <w:rsid w:val="009C5DAC"/>
    <w:rPr>
      <w:rFonts w:ascii="Calibri" w:hAnsi="Calibri" w:eastAsiaTheme="majorEastAsia" w:cstheme="majorBidi"/>
      <w:b/>
      <w:color w:val="000000" w:themeColor="text1"/>
    </w:rPr>
  </w:style>
  <w:style w:type="paragraph" w:styleId="Lijstopsomteken">
    <w:name w:val="List Bullet"/>
    <w:basedOn w:val="Standaard"/>
    <w:uiPriority w:val="99"/>
    <w:unhideWhenUsed/>
    <w:qFormat/>
    <w:rsid w:val="00191C77"/>
    <w:pPr>
      <w:numPr>
        <w:numId w:val="12"/>
      </w:numPr>
      <w:ind w:left="357" w:hanging="357"/>
      <w:contextualSpacing/>
    </w:pPr>
  </w:style>
  <w:style w:type="paragraph" w:styleId="Lijstopsomteken2">
    <w:name w:val="List Bullet 2"/>
    <w:basedOn w:val="Standaard"/>
    <w:uiPriority w:val="99"/>
    <w:unhideWhenUsed/>
    <w:qFormat/>
    <w:rsid w:val="00191C77"/>
    <w:pPr>
      <w:numPr>
        <w:numId w:val="13"/>
      </w:numPr>
      <w:ind w:left="714" w:hanging="357"/>
      <w:contextualSpacing/>
    </w:pPr>
  </w:style>
  <w:style w:type="paragraph" w:styleId="Lijstopsomteken3">
    <w:name w:val="List Bullet 3"/>
    <w:basedOn w:val="Standaard"/>
    <w:uiPriority w:val="99"/>
    <w:unhideWhenUsed/>
    <w:qFormat/>
    <w:rsid w:val="00191C77"/>
    <w:pPr>
      <w:numPr>
        <w:numId w:val="1"/>
      </w:numPr>
      <w:ind w:left="1071" w:hanging="357"/>
    </w:pPr>
  </w:style>
  <w:style w:type="paragraph" w:styleId="Lijstopsomteken4">
    <w:name w:val="List Bullet 4"/>
    <w:basedOn w:val="Standaard"/>
    <w:uiPriority w:val="99"/>
    <w:unhideWhenUsed/>
    <w:qFormat/>
    <w:rsid w:val="00191C77"/>
    <w:pPr>
      <w:numPr>
        <w:numId w:val="2"/>
      </w:numPr>
      <w:ind w:left="1429" w:hanging="357"/>
    </w:pPr>
  </w:style>
  <w:style w:type="paragraph" w:styleId="Lijstopsomteken5">
    <w:name w:val="List Bullet 5"/>
    <w:basedOn w:val="Standaard"/>
    <w:uiPriority w:val="99"/>
    <w:unhideWhenUsed/>
    <w:qFormat/>
    <w:rsid w:val="00A44EEB"/>
    <w:pPr>
      <w:numPr>
        <w:numId w:val="3"/>
      </w:numPr>
      <w:ind w:left="1418" w:hanging="284"/>
      <w:jc w:val="left"/>
    </w:pPr>
  </w:style>
  <w:style w:type="paragraph" w:styleId="Voetnoottekst">
    <w:name w:val="footnote text"/>
    <w:basedOn w:val="Standaard"/>
    <w:link w:val="VoetnoottekstChar"/>
    <w:uiPriority w:val="99"/>
    <w:unhideWhenUsed/>
    <w:qFormat/>
    <w:rsid w:val="00FA4B07"/>
    <w:pPr>
      <w:ind w:left="142" w:hanging="142"/>
    </w:pPr>
    <w:rPr>
      <w:sz w:val="18"/>
      <w:szCs w:val="20"/>
    </w:rPr>
  </w:style>
  <w:style w:type="character" w:styleId="VoetnoottekstChar" w:customStyle="1">
    <w:name w:val="Voetnoottekst Char"/>
    <w:basedOn w:val="Standaardalinea-lettertype"/>
    <w:link w:val="Voetnoottekst"/>
    <w:uiPriority w:val="99"/>
    <w:rsid w:val="00FA4B07"/>
    <w:rPr>
      <w:rFonts w:ascii="Calibri" w:hAnsi="Calibri"/>
      <w:color w:val="1D1B11" w:themeColor="background2" w:themeShade="1A"/>
      <w:sz w:val="18"/>
      <w:szCs w:val="20"/>
    </w:rPr>
  </w:style>
  <w:style w:type="paragraph" w:styleId="Lijstnummering">
    <w:name w:val="List Number"/>
    <w:basedOn w:val="Lijstalinea"/>
    <w:uiPriority w:val="99"/>
    <w:unhideWhenUsed/>
    <w:qFormat/>
    <w:rsid w:val="00191C77"/>
    <w:pPr>
      <w:numPr>
        <w:numId w:val="4"/>
      </w:numPr>
      <w:tabs>
        <w:tab w:val="num" w:pos="360"/>
      </w:tabs>
      <w:ind w:left="357" w:hanging="357"/>
    </w:pPr>
  </w:style>
  <w:style w:type="paragraph" w:styleId="Lijstalinea">
    <w:name w:val="List Paragraph"/>
    <w:basedOn w:val="Standaard"/>
    <w:uiPriority w:val="34"/>
    <w:rsid w:val="00D81E8E"/>
    <w:pPr>
      <w:ind w:left="720"/>
    </w:pPr>
  </w:style>
  <w:style w:type="paragraph" w:styleId="Lijstnummering2">
    <w:name w:val="List Number 2"/>
    <w:basedOn w:val="Lijstalinea"/>
    <w:uiPriority w:val="99"/>
    <w:unhideWhenUsed/>
    <w:qFormat/>
    <w:rsid w:val="00191C77"/>
    <w:pPr>
      <w:numPr>
        <w:numId w:val="14"/>
      </w:numPr>
      <w:tabs>
        <w:tab w:val="num" w:pos="360"/>
      </w:tabs>
      <w:ind w:left="714" w:hanging="357"/>
    </w:pPr>
  </w:style>
  <w:style w:type="paragraph" w:styleId="Lijstnummering3">
    <w:name w:val="List Number 3"/>
    <w:basedOn w:val="Lijstalinea"/>
    <w:uiPriority w:val="99"/>
    <w:unhideWhenUsed/>
    <w:qFormat/>
    <w:rsid w:val="00191C77"/>
    <w:pPr>
      <w:numPr>
        <w:numId w:val="5"/>
      </w:numPr>
      <w:ind w:left="1071" w:hanging="357"/>
    </w:pPr>
  </w:style>
  <w:style w:type="paragraph" w:styleId="Lijstnummering4">
    <w:name w:val="List Number 4"/>
    <w:basedOn w:val="Lijstalinea"/>
    <w:uiPriority w:val="99"/>
    <w:unhideWhenUsed/>
    <w:qFormat/>
    <w:rsid w:val="00C1578D"/>
    <w:pPr>
      <w:numPr>
        <w:numId w:val="6"/>
      </w:numPr>
      <w:jc w:val="left"/>
    </w:pPr>
  </w:style>
  <w:style w:type="paragraph" w:styleId="Lijstnummering5">
    <w:name w:val="List Number 5"/>
    <w:basedOn w:val="Lijstalinea"/>
    <w:uiPriority w:val="99"/>
    <w:unhideWhenUsed/>
    <w:qFormat/>
    <w:rsid w:val="00A44EEB"/>
    <w:pPr>
      <w:numPr>
        <w:numId w:val="7"/>
      </w:numPr>
      <w:jc w:val="left"/>
    </w:pPr>
  </w:style>
  <w:style w:type="paragraph" w:styleId="Tabelheader" w:customStyle="1">
    <w:name w:val="Tabel header"/>
    <w:basedOn w:val="Standaard"/>
    <w:qFormat/>
    <w:rsid w:val="00D54B24"/>
    <w:pPr>
      <w:tabs>
        <w:tab w:val="left" w:pos="3686"/>
      </w:tabs>
      <w:ind w:left="57" w:right="57"/>
      <w:jc w:val="center"/>
    </w:pPr>
    <w:rPr>
      <w:bCs/>
      <w:color w:val="FFFFFF" w:themeColor="background1"/>
    </w:rPr>
  </w:style>
  <w:style w:type="paragraph" w:styleId="Tabelheader2" w:customStyle="1">
    <w:name w:val="Tabel header 2"/>
    <w:basedOn w:val="Standaard"/>
    <w:qFormat/>
    <w:rsid w:val="00D54B24"/>
    <w:pPr>
      <w:tabs>
        <w:tab w:val="left" w:pos="3686"/>
      </w:tabs>
      <w:spacing w:line="270" w:lineRule="exact"/>
      <w:ind w:left="57" w:right="57"/>
      <w:jc w:val="center"/>
    </w:pPr>
  </w:style>
  <w:style w:type="paragraph" w:styleId="Tabelheader3" w:customStyle="1">
    <w:name w:val="Tabel header 3"/>
    <w:basedOn w:val="Tabelheader2"/>
    <w:qFormat/>
    <w:rsid w:val="00D54B24"/>
    <w:pPr>
      <w:ind w:right="-170"/>
    </w:pPr>
    <w:rPr>
      <w:b/>
    </w:rPr>
  </w:style>
  <w:style w:type="paragraph" w:styleId="Tabelinhoud" w:customStyle="1">
    <w:name w:val="Tabel inhoud"/>
    <w:basedOn w:val="Standaard"/>
    <w:qFormat/>
    <w:rsid w:val="00D54B24"/>
    <w:pPr>
      <w:tabs>
        <w:tab w:val="left" w:pos="3686"/>
      </w:tabs>
      <w:spacing w:line="270" w:lineRule="exact"/>
      <w:ind w:left="57" w:right="57"/>
      <w:jc w:val="center"/>
    </w:pPr>
    <w:rPr>
      <w:bCs/>
      <w:szCs w:val="17"/>
    </w:rPr>
  </w:style>
  <w:style w:type="paragraph" w:styleId="Tabelinhoud2" w:customStyle="1">
    <w:name w:val="Tabel inhoud 2"/>
    <w:basedOn w:val="Tabelinhoud"/>
    <w:qFormat/>
    <w:rsid w:val="00D54B24"/>
    <w:pPr>
      <w:ind w:left="113" w:right="-170"/>
      <w:jc w:val="both"/>
    </w:pPr>
  </w:style>
  <w:style w:type="paragraph" w:styleId="Tabelinhoud3" w:customStyle="1">
    <w:name w:val="Tabel inhoud 3"/>
    <w:basedOn w:val="Tabelinhoud"/>
    <w:qFormat/>
    <w:rsid w:val="00D54B24"/>
    <w:pPr>
      <w:numPr>
        <w:numId w:val="8"/>
      </w:numPr>
      <w:ind w:left="284" w:right="-170" w:hanging="227"/>
      <w:jc w:val="left"/>
    </w:pPr>
  </w:style>
  <w:style w:type="paragraph" w:styleId="Tabelinhoud4" w:customStyle="1">
    <w:name w:val="Tabel inhoud 4"/>
    <w:basedOn w:val="Tabelinhoud2"/>
    <w:qFormat/>
    <w:rsid w:val="00D54B24"/>
    <w:pPr>
      <w:ind w:left="0"/>
      <w:jc w:val="right"/>
    </w:pPr>
  </w:style>
  <w:style w:type="paragraph" w:styleId="Bijschrift">
    <w:name w:val="caption"/>
    <w:basedOn w:val="Standaard"/>
    <w:next w:val="Standaard"/>
    <w:uiPriority w:val="35"/>
    <w:unhideWhenUsed/>
    <w:qFormat/>
    <w:rsid w:val="00154855"/>
    <w:pPr>
      <w:spacing w:before="120" w:after="200"/>
      <w:jc w:val="center"/>
    </w:pPr>
    <w:rPr>
      <w:bCs/>
      <w:color w:val="000000"/>
      <w:sz w:val="18"/>
      <w:szCs w:val="18"/>
    </w:rPr>
  </w:style>
  <w:style w:type="paragraph" w:styleId="Inhopg1">
    <w:name w:val="toc 1"/>
    <w:basedOn w:val="Standaard"/>
    <w:next w:val="Standaard"/>
    <w:autoRedefine/>
    <w:uiPriority w:val="39"/>
    <w:unhideWhenUsed/>
    <w:qFormat/>
    <w:rsid w:val="00B03544"/>
    <w:pPr>
      <w:tabs>
        <w:tab w:val="left" w:pos="709"/>
        <w:tab w:val="right" w:leader="dot" w:pos="9923"/>
      </w:tabs>
      <w:spacing w:before="200" w:after="200"/>
      <w:ind w:left="709" w:right="284" w:hanging="709"/>
    </w:pPr>
    <w:rPr>
      <w:smallCaps/>
      <w:noProof/>
      <w:color w:val="000000" w:themeColor="text1"/>
      <w:sz w:val="20"/>
    </w:rPr>
  </w:style>
  <w:style w:type="paragraph" w:styleId="Inhopg2">
    <w:name w:val="toc 2"/>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Inhopg3">
    <w:name w:val="toc 3"/>
    <w:basedOn w:val="Standaard"/>
    <w:next w:val="Standaard"/>
    <w:autoRedefine/>
    <w:uiPriority w:val="39"/>
    <w:unhideWhenUsed/>
    <w:qFormat/>
    <w:rsid w:val="00B03544"/>
    <w:pPr>
      <w:tabs>
        <w:tab w:val="left" w:pos="709"/>
        <w:tab w:val="right" w:leader="dot" w:pos="9923"/>
      </w:tabs>
      <w:spacing w:before="120" w:after="120"/>
      <w:ind w:left="709" w:right="284" w:hanging="709"/>
    </w:pPr>
    <w:rPr>
      <w:noProof/>
      <w:color w:val="000000" w:themeColor="text1"/>
      <w:sz w:val="20"/>
    </w:rPr>
  </w:style>
  <w:style w:type="paragraph" w:styleId="Koptekst">
    <w:name w:val="header"/>
    <w:basedOn w:val="Standaard"/>
    <w:link w:val="KoptekstChar"/>
    <w:uiPriority w:val="99"/>
    <w:unhideWhenUsed/>
    <w:rsid w:val="000B173B"/>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0B173B"/>
    <w:rPr>
      <w:rFonts w:ascii="Calibri" w:hAnsi="Calibri"/>
      <w:noProof/>
      <w:sz w:val="32"/>
      <w:szCs w:val="32"/>
      <w:lang w:eastAsia="en-GB"/>
    </w:rPr>
  </w:style>
  <w:style w:type="table" w:styleId="Tabelraster">
    <w:name w:val="Table Grid"/>
    <w:basedOn w:val="Standaardtabel"/>
    <w:uiPriority w:val="59"/>
    <w:rsid w:val="000B173B"/>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oetnootmarkering">
    <w:name w:val="footnote reference"/>
    <w:basedOn w:val="Standaardalinea-lettertype"/>
    <w:uiPriority w:val="99"/>
    <w:semiHidden/>
    <w:unhideWhenUsed/>
    <w:rsid w:val="000B173B"/>
    <w:rPr>
      <w:vertAlign w:val="superscript"/>
    </w:rPr>
  </w:style>
  <w:style w:type="table" w:styleId="Rastertabel41" w:customStyle="1">
    <w:name w:val="Rastertabel 41"/>
    <w:basedOn w:val="Standaardtabel"/>
    <w:uiPriority w:val="49"/>
    <w:rsid w:val="000B173B"/>
    <w:pPr>
      <w:jc w:val="center"/>
    </w:pPr>
    <w:rPr>
      <w:rFonts w:ascii="Flanders Art Serif" w:hAnsi="Flanders Art Serif"/>
      <w:lang w:val="en-GB"/>
    </w:rPr>
    <w:tblPr>
      <w:tblStyleRowBandSize w:val="1"/>
      <w:tblStyleColBandSize w:val="1"/>
      <w:tblBorders>
        <w:bottom w:val="single" w:color="666666" w:themeColor="text1" w:themeTint="99" w:sz="4" w:space="0"/>
        <w:insideV w:val="single" w:color="666666" w:themeColor="text1" w:themeTint="99" w:sz="4" w:space="0"/>
      </w:tblBorders>
    </w:tblPr>
    <w:tcPr>
      <w:shd w:val="clear" w:color="auto" w:fill="auto"/>
      <w:vAlign w:val="center"/>
    </w:tc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0B173B"/>
    <w:rPr>
      <w:rFonts w:ascii="Tahoma" w:hAnsi="Tahoma" w:cs="Tahoma"/>
      <w:sz w:val="16"/>
      <w:szCs w:val="16"/>
    </w:rPr>
  </w:style>
  <w:style w:type="character" w:styleId="BallontekstChar" w:customStyle="1">
    <w:name w:val="Ballontekst Char"/>
    <w:basedOn w:val="Standaardalinea-lettertype"/>
    <w:link w:val="Ballontekst"/>
    <w:uiPriority w:val="99"/>
    <w:semiHidden/>
    <w:rsid w:val="000B173B"/>
    <w:rPr>
      <w:rFonts w:ascii="Tahoma" w:hAnsi="Tahoma" w:cs="Tahoma"/>
      <w:color w:val="1D1B11" w:themeColor="background2" w:themeShade="1A"/>
      <w:sz w:val="16"/>
      <w:szCs w:val="16"/>
    </w:rPr>
  </w:style>
  <w:style w:type="character" w:styleId="HeaderenFooterpagina1Char" w:customStyle="1">
    <w:name w:val="Header en Footer pagina 1 Char"/>
    <w:basedOn w:val="Standaardalinea-lettertype"/>
    <w:link w:val="HeaderenFooterpagina1"/>
    <w:rsid w:val="00154855"/>
    <w:rPr>
      <w:rFonts w:ascii="Calibri" w:hAnsi="Calibri"/>
      <w:color w:val="000000"/>
      <w:sz w:val="18"/>
    </w:rPr>
  </w:style>
  <w:style w:type="paragraph" w:styleId="Documenttype" w:customStyle="1">
    <w:name w:val="Document type"/>
    <w:basedOn w:val="HeaderenFooterpagina1"/>
    <w:link w:val="DocumenttypeChar"/>
    <w:qFormat/>
    <w:rsid w:val="00023D73"/>
    <w:pPr>
      <w:tabs>
        <w:tab w:val="right" w:pos="9921"/>
      </w:tabs>
      <w:spacing w:after="360"/>
      <w:contextualSpacing/>
    </w:pPr>
    <w:rPr>
      <w:sz w:val="32"/>
    </w:rPr>
  </w:style>
  <w:style w:type="character" w:styleId="DocumenttypeChar" w:customStyle="1">
    <w:name w:val="Document type Char"/>
    <w:basedOn w:val="HeaderenFooterpagina1Char"/>
    <w:link w:val="Documenttype"/>
    <w:rsid w:val="00023D73"/>
    <w:rPr>
      <w:rFonts w:ascii="Calibri" w:hAnsi="Calibri"/>
      <w:color w:val="000000"/>
      <w:sz w:val="32"/>
    </w:rPr>
  </w:style>
  <w:style w:type="character" w:styleId="Hyperlink">
    <w:name w:val="Hyperlink"/>
    <w:basedOn w:val="Standaardalinea-lettertype"/>
    <w:uiPriority w:val="99"/>
    <w:unhideWhenUsed/>
    <w:rsid w:val="00C97D72"/>
    <w:rPr>
      <w:color w:val="0000FF" w:themeColor="hyperlink"/>
      <w:u w:val="single"/>
    </w:rPr>
  </w:style>
  <w:style w:type="paragraph" w:styleId="Inhopg4">
    <w:name w:val="toc 4"/>
    <w:basedOn w:val="Standaard"/>
    <w:next w:val="Standaard"/>
    <w:autoRedefine/>
    <w:uiPriority w:val="39"/>
    <w:unhideWhenUsed/>
    <w:rsid w:val="00B03544"/>
    <w:pPr>
      <w:tabs>
        <w:tab w:val="left" w:pos="709"/>
        <w:tab w:val="right" w:leader="dot" w:pos="9923"/>
      </w:tabs>
      <w:spacing w:before="120" w:after="120"/>
      <w:ind w:left="709" w:right="284" w:hanging="709"/>
    </w:pPr>
    <w:rPr>
      <w:sz w:val="20"/>
    </w:rPr>
  </w:style>
  <w:style w:type="paragraph" w:styleId="Inhopg5">
    <w:name w:val="toc 5"/>
    <w:basedOn w:val="Standaard"/>
    <w:next w:val="Standaard"/>
    <w:autoRedefine/>
    <w:uiPriority w:val="39"/>
    <w:unhideWhenUsed/>
    <w:rsid w:val="00C97D72"/>
    <w:pPr>
      <w:tabs>
        <w:tab w:val="left" w:pos="851"/>
        <w:tab w:val="right" w:leader="dot" w:pos="9061"/>
      </w:tabs>
      <w:spacing w:before="120" w:after="120"/>
    </w:pPr>
    <w:rPr>
      <w:sz w:val="20"/>
    </w:rPr>
  </w:style>
  <w:style w:type="paragraph" w:styleId="Inhopg6">
    <w:name w:val="toc 6"/>
    <w:basedOn w:val="Standaard"/>
    <w:next w:val="Standaard"/>
    <w:autoRedefine/>
    <w:uiPriority w:val="39"/>
    <w:unhideWhenUsed/>
    <w:rsid w:val="00C97D72"/>
    <w:pPr>
      <w:tabs>
        <w:tab w:val="left" w:pos="851"/>
        <w:tab w:val="right" w:leader="dot" w:pos="9061"/>
      </w:tabs>
      <w:spacing w:before="120" w:after="120"/>
    </w:pPr>
    <w:rPr>
      <w:sz w:val="20"/>
    </w:rPr>
  </w:style>
  <w:style w:type="paragraph" w:styleId="Lijstnummering2VEA" w:customStyle="1">
    <w:name w:val="Lijstnummering 2 VEA"/>
    <w:basedOn w:val="Lijstopsomteken2"/>
    <w:qFormat/>
    <w:rsid w:val="00007EBA"/>
    <w:pPr>
      <w:numPr>
        <w:numId w:val="10"/>
      </w:numPr>
    </w:pPr>
  </w:style>
  <w:style w:type="paragraph" w:styleId="LijstnummeringVEA" w:customStyle="1">
    <w:name w:val="Lijstnummering VEA"/>
    <w:basedOn w:val="Lijstopsomteken"/>
    <w:qFormat/>
    <w:rsid w:val="00007EBA"/>
    <w:pPr>
      <w:numPr>
        <w:numId w:val="9"/>
      </w:numPr>
    </w:pPr>
    <w:rPr>
      <w:color w:val="auto"/>
      <w:szCs w:val="20"/>
    </w:rPr>
  </w:style>
  <w:style w:type="paragraph" w:styleId="Titeldocument" w:customStyle="1">
    <w:name w:val="Titel document"/>
    <w:basedOn w:val="Standaard"/>
    <w:qFormat/>
    <w:rsid w:val="00733969"/>
    <w:pPr>
      <w:spacing w:before="600" w:after="240" w:line="400" w:lineRule="exact"/>
      <w:contextualSpacing/>
      <w:jc w:val="left"/>
    </w:pPr>
    <w:rPr>
      <w:b/>
      <w:color w:val="000000" w:themeColor="text1"/>
      <w:sz w:val="32"/>
    </w:rPr>
  </w:style>
  <w:style w:type="character" w:styleId="Kop8Char" w:customStyle="1">
    <w:name w:val="Kop 8 Char"/>
    <w:basedOn w:val="Standaardalinea-lettertype"/>
    <w:link w:val="Kop8"/>
    <w:uiPriority w:val="9"/>
    <w:rsid w:val="00E8536F"/>
    <w:rPr>
      <w:rFonts w:ascii="Calibri" w:hAnsi="Calibri" w:eastAsiaTheme="majorEastAsia" w:cstheme="majorBidi"/>
      <w:b/>
      <w:color w:val="000000" w:themeColor="text1"/>
      <w:szCs w:val="20"/>
    </w:rPr>
  </w:style>
  <w:style w:type="character" w:styleId="Kop9Char" w:customStyle="1">
    <w:name w:val="Kop 9 Char"/>
    <w:basedOn w:val="Standaardalinea-lettertype"/>
    <w:link w:val="Kop9"/>
    <w:uiPriority w:val="9"/>
    <w:rsid w:val="000C7364"/>
    <w:rPr>
      <w:rFonts w:ascii="Calibri" w:hAnsi="Calibri" w:eastAsiaTheme="majorEastAsia" w:cstheme="majorBidi"/>
      <w:b/>
      <w:iCs/>
      <w:szCs w:val="20"/>
    </w:rPr>
  </w:style>
  <w:style w:type="character" w:styleId="Tekstvantijdelijkeaanduiding">
    <w:name w:val="Placeholder Text"/>
    <w:basedOn w:val="Standaardalinea-lettertype"/>
    <w:uiPriority w:val="99"/>
    <w:semiHidden/>
    <w:rsid w:val="00FA4B07"/>
    <w:rPr>
      <w:color w:val="808080"/>
    </w:rPr>
  </w:style>
  <w:style w:type="table" w:styleId="StijlVEKA" w:customStyle="1">
    <w:name w:val="Stijl_VEKA"/>
    <w:basedOn w:val="Standaardtabel"/>
    <w:uiPriority w:val="99"/>
    <w:rsid w:val="00FA4B07"/>
    <w:pPr>
      <w:jc w:val="left"/>
    </w:pPr>
    <w:tblPr/>
  </w:style>
  <w:style w:type="paragraph" w:styleId="Rijhoofd" w:customStyle="1">
    <w:name w:val="Rijhoofd"/>
    <w:basedOn w:val="Tabelinhoud"/>
    <w:qFormat/>
    <w:rsid w:val="00FA4B07"/>
    <w:pPr>
      <w:tabs>
        <w:tab w:val="clear" w:pos="3686"/>
      </w:tabs>
      <w:ind w:left="113" w:right="0"/>
      <w:contextualSpacing/>
      <w:jc w:val="left"/>
    </w:pPr>
  </w:style>
  <w:style w:type="paragraph" w:styleId="Tabelhoofd" w:customStyle="1">
    <w:name w:val="Tabelhoofd"/>
    <w:basedOn w:val="Tabelheader"/>
    <w:qFormat/>
    <w:rsid w:val="00820AF3"/>
    <w:pPr>
      <w:tabs>
        <w:tab w:val="clear" w:pos="3686"/>
      </w:tabs>
      <w:ind w:left="0" w:right="0"/>
      <w:contextualSpacing/>
    </w:pPr>
    <w:rPr>
      <w:b/>
      <w:bCs w:val="0"/>
      <w:color w:val="000000" w:themeColor="text1"/>
      <w:lang w:val="en-GB"/>
    </w:rPr>
  </w:style>
  <w:style w:type="paragraph" w:styleId="Tabelinhoudlinks" w:customStyle="1">
    <w:name w:val="Tabelinhoud links"/>
    <w:qFormat/>
    <w:rsid w:val="00820AF3"/>
    <w:pPr>
      <w:jc w:val="left"/>
    </w:pPr>
    <w:rPr>
      <w:rFonts w:ascii="Calibri" w:hAnsi="Calibri"/>
      <w:bCs/>
      <w:color w:val="000000" w:themeColor="text1"/>
      <w:szCs w:val="17"/>
    </w:rPr>
  </w:style>
  <w:style w:type="paragraph" w:styleId="Tabelinhoudmidden" w:customStyle="1">
    <w:name w:val="Tabelinhoud midden"/>
    <w:qFormat/>
    <w:rsid w:val="00820AF3"/>
    <w:pPr>
      <w:jc w:val="center"/>
    </w:pPr>
    <w:rPr>
      <w:rFonts w:ascii="Calibri" w:hAnsi="Calibri"/>
      <w:bCs/>
      <w:color w:val="000000" w:themeColor="text1"/>
      <w:szCs w:val="17"/>
    </w:rPr>
  </w:style>
  <w:style w:type="paragraph" w:styleId="Tabelinhoudrechts" w:customStyle="1">
    <w:name w:val="Tabelinhoud rechts"/>
    <w:qFormat/>
    <w:rsid w:val="00820AF3"/>
    <w:pPr>
      <w:jc w:val="right"/>
    </w:pPr>
    <w:rPr>
      <w:rFonts w:ascii="Calibri" w:hAnsi="Calibri"/>
      <w:bCs/>
      <w:color w:val="000000" w:themeColor="text1"/>
      <w:szCs w:val="17"/>
    </w:rPr>
  </w:style>
  <w:style w:type="character" w:styleId="GevolgdeHyperlink">
    <w:name w:val="FollowedHyperlink"/>
    <w:basedOn w:val="Standaardalinea-lettertype"/>
    <w:uiPriority w:val="99"/>
    <w:semiHidden/>
    <w:unhideWhenUsed/>
    <w:rsid w:val="00131612"/>
    <w:rPr>
      <w:color w:val="800080" w:themeColor="followedHyperlink"/>
      <w:u w:val="single"/>
    </w:rPr>
  </w:style>
  <w:style w:type="character" w:styleId="Onopgelostemelding">
    <w:name w:val="Unresolved Mention"/>
    <w:basedOn w:val="Standaardalinea-lettertype"/>
    <w:uiPriority w:val="99"/>
    <w:semiHidden/>
    <w:unhideWhenUsed/>
    <w:rsid w:val="00B22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eur-lex.europa.eu/legal-content/NL/TXT/PDF/?uri=CELEX:52021XC0218(01)&amp;from=NL" TargetMode="External" Id="rId13" /><Relationship Type="http://schemas.openxmlformats.org/officeDocument/2006/relationships/hyperlink" Target="https://eur-lex.europa.eu/legal-content/NL/TXT/PDF/?uri=CELEX:32021R0241&amp;from=N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eur-lex.europa.eu/legal-content/NL/TXT/PDF/?uri=CELEX:32020R0852&amp;from=NL" TargetMode="External" Id="rId17" /><Relationship Type="http://schemas.openxmlformats.org/officeDocument/2006/relationships/glossaryDocument" Target="glossary/document.xml" Id="rId25" /><Relationship Type="http://schemas.openxmlformats.org/officeDocument/2006/relationships/customXml" Target="../customXml/item2.xml" Id="rId2" /><Relationship Type="http://schemas.openxmlformats.org/officeDocument/2006/relationships/hyperlink" Target="https://eur-lex.europa.eu/legal-content/EN/TXT/?uri=PI_COM:Ares(2020)6979284"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https://eur-lex.europa.eu/legal-content/NL/TXT/PDF/?uri=CELEX:52021XC0218(01)&amp;from=NL" TargetMode="External" Id="rId15" /><Relationship Type="http://schemas.openxmlformats.org/officeDocument/2006/relationships/footer" Target="footer3.xml" Id="rId23" /><Relationship Type="http://schemas.openxmlformats.org/officeDocument/2006/relationships/webSettings" Target="webSettings.xml" Id="rId10" /><Relationship Type="http://schemas.openxmlformats.org/officeDocument/2006/relationships/hyperlink" Target="https://eur-lex.europa.eu/legal-content/EN/TXT/?uri=PI_COM:Ares(2020)6979284"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eur-lex.europa.eu/legal-content/NL/TXT/PDF/?uri=CELEX:52021XC0218(01)&amp;from=NL" TargetMode="External" Id="rId14" /><Relationship Type="http://schemas.openxmlformats.org/officeDocument/2006/relationships/header" Target="header1.xml" Id="rId22"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PI_COM:Ares(2020)6979284" TargetMode="External"/><Relationship Id="rId1" Type="http://schemas.openxmlformats.org/officeDocument/2006/relationships/hyperlink" Target="https://eur-lex.europa.eu/legal-content/NL/TXT/PDF/?uri=CELEX:52021XC0218(01)&amp;from=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OLYVALENT-DOCUMENT-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1FDFCE13C664790916559D08E35DE3A"/>
        <w:category>
          <w:name w:val="Algemeen"/>
          <w:gallery w:val="placeholder"/>
        </w:category>
        <w:types>
          <w:type w:val="bbPlcHdr"/>
        </w:types>
        <w:behaviors>
          <w:behavior w:val="content"/>
        </w:behaviors>
        <w:guid w:val="{E3A1F4F5-E18C-4D4E-BD6B-E457CB31EF08}"/>
      </w:docPartPr>
      <w:docPartBody>
        <w:p w:rsidR="00071881" w:rsidRDefault="00CB0BD3">
          <w:r w:rsidRPr="002D4F9B">
            <w:rPr>
              <w:rStyle w:val="Tekstvantijdelijkeaanduiding"/>
            </w:rPr>
            <w:t>[Titel]</w:t>
          </w:r>
        </w:p>
      </w:docPartBody>
    </w:docPart>
    <w:docPart>
      <w:docPartPr>
        <w:name w:val="02A3649DD63F41D7BF23C1CDA6E884F7"/>
        <w:category>
          <w:name w:val="Algemeen"/>
          <w:gallery w:val="placeholder"/>
        </w:category>
        <w:types>
          <w:type w:val="bbPlcHdr"/>
        </w:types>
        <w:behaviors>
          <w:behavior w:val="content"/>
        </w:behaviors>
        <w:guid w:val="{C3C90395-D8CC-4C14-A278-87503287B316}"/>
      </w:docPartPr>
      <w:docPartBody>
        <w:p w:rsidR="00071881" w:rsidRDefault="00CB0BD3">
          <w:r w:rsidRPr="002D4F9B">
            <w:rPr>
              <w:rStyle w:val="Tekstvantijdelijkeaanduiding"/>
            </w:rPr>
            <w:t>[Publicatiedatum]</w:t>
          </w:r>
        </w:p>
      </w:docPartBody>
    </w:docPart>
    <w:docPart>
      <w:docPartPr>
        <w:name w:val="0984BA0FF7774928914A84BA4DC1DC5D"/>
        <w:category>
          <w:name w:val="Algemeen"/>
          <w:gallery w:val="placeholder"/>
        </w:category>
        <w:types>
          <w:type w:val="bbPlcHdr"/>
        </w:types>
        <w:behaviors>
          <w:behavior w:val="content"/>
        </w:behaviors>
        <w:guid w:val="{5DA76243-65EE-4706-9C6C-BDC6FDB20A43}"/>
      </w:docPartPr>
      <w:docPartBody>
        <w:p w:rsidR="00071881" w:rsidRDefault="00CB0BD3" w:rsidP="00CB0BD3">
          <w:pPr>
            <w:pStyle w:val="0984BA0FF7774928914A84BA4DC1DC5D"/>
          </w:pPr>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Light">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D3"/>
    <w:rsid w:val="00071881"/>
    <w:rsid w:val="00CB0BD3"/>
    <w:rsid w:val="00F87D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0BD3"/>
    <w:rPr>
      <w:color w:val="808080"/>
    </w:rPr>
  </w:style>
  <w:style w:type="paragraph" w:customStyle="1" w:styleId="0984BA0FF7774928914A84BA4DC1DC5D">
    <w:name w:val="0984BA0FF7774928914A84BA4DC1DC5D"/>
    <w:rsid w:val="00CB0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2021-04-23T00:00:00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CNSPRC6EMTMN-1221577760-8066</_dlc_DocId>
    <_dlc_DocIdUrl xmlns="3bac7649-eb37-460d-9f8a-9ca85f036e36">
      <Url>https://vlaamseoverheid.sharepoint.com/sites/vea-intern/_layouts/15/DocIdRedir.aspx?ID=CNSPRC6EMTMN-1221577760-8066</Url>
      <Description>CNSPRC6EMTMN-1221577760-8066</Description>
    </_dlc_DocIdUrl>
    <TaxCatchAll xmlns="9a9ec0f0-7796-43d0-ac1f-4c8c46ee0bd1">
      <Value>427</Value>
    </TaxCatchAll>
    <m067e0cc8cc14bb79ddad7841153b535 xmlns="3bac7649-eb37-460d-9f8a-9ca85f036e36">
      <Terms xmlns="http://schemas.microsoft.com/office/infopath/2007/PartnerControls"/>
    </m067e0cc8cc14bb79ddad7841153b535>
    <Type_x0020_document xmlns="5db66c54-90b6-4465-8954-e0bb8b309d2d" xsi:nil="true"/>
    <Dossiernummer xmlns="3bac7649-eb37-460d-9f8a-9ca85f036e36" xsi:nil="true"/>
    <j8fa6b92914e4ae9b830c87969e146f2 xmlns="3bac7649-eb37-460d-9f8a-9ca85f036e36">
      <Terms xmlns="http://schemas.microsoft.com/office/infopath/2007/PartnerControls"/>
    </j8fa6b92914e4ae9b830c87969e146f2>
    <h64c0fc7cf144e1cb4730053a8ff9b9a xmlns="3bac7649-eb37-460d-9f8a-9ca85f036e36">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b245395b-102f-4f7d-bc5d-0f7997ff1df0</TermId>
        </TermInfo>
      </Terms>
    </h64c0fc7cf144e1cb4730053a8ff9b9a>
    <j3b8960de90a4c1586d92c8ae5ff774c xmlns="3bac7649-eb37-460d-9f8a-9ca85f036e36">
      <Terms xmlns="http://schemas.microsoft.com/office/infopath/2007/PartnerControls"/>
    </j3b8960de90a4c1586d92c8ae5ff774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Call Document" ma:contentTypeID="0x01010007F2C6DDE7A4DE428B1DBA7B29F271F200013766101C5864489B12BA87690A6650" ma:contentTypeVersion="67" ma:contentTypeDescription="" ma:contentTypeScope="" ma:versionID="21a87d7b13a40e56f4b5fece2bd5c887">
  <xsd:schema xmlns:xsd="http://www.w3.org/2001/XMLSchema" xmlns:xs="http://www.w3.org/2001/XMLSchema" xmlns:p="http://schemas.microsoft.com/office/2006/metadata/properties" xmlns:ns2="3bac7649-eb37-460d-9f8a-9ca85f036e36" xmlns:ns3="5db66c54-90b6-4465-8954-e0bb8b309d2d" xmlns:ns4="9a9ec0f0-7796-43d0-ac1f-4c8c46ee0bd1" targetNamespace="http://schemas.microsoft.com/office/2006/metadata/properties" ma:root="true" ma:fieldsID="21673ee20d1832e41fefe555de55a72c" ns2:_="" ns3:_="" ns4:_="">
    <xsd:import namespace="3bac7649-eb37-460d-9f8a-9ca85f036e36"/>
    <xsd:import namespace="5db66c54-90b6-4465-8954-e0bb8b309d2d"/>
    <xsd:import namespace="9a9ec0f0-7796-43d0-ac1f-4c8c46ee0bd1"/>
    <xsd:element name="properties">
      <xsd:complexType>
        <xsd:sequence>
          <xsd:element name="documentManagement">
            <xsd:complexType>
              <xsd:all>
                <xsd:element ref="ns2:Dossiernummer" minOccurs="0"/>
                <xsd:element ref="ns3:Type_x0020_document" minOccurs="0"/>
                <xsd:element ref="ns4:TaxCatchAllLabel" minOccurs="0"/>
                <xsd:element ref="ns2:h64c0fc7cf144e1cb4730053a8ff9b9a" minOccurs="0"/>
                <xsd:element ref="ns2:j8fa6b92914e4ae9b830c87969e146f2" minOccurs="0"/>
                <xsd:element ref="ns4:TaxCatchAll" minOccurs="0"/>
                <xsd:element ref="ns2:j3b8960de90a4c1586d92c8ae5ff774c" minOccurs="0"/>
                <xsd:element ref="ns2:m067e0cc8cc14bb79ddad7841153b535"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Dossiernummer" ma:index="6" nillable="true" ma:displayName="Dossiernummer" ma:indexed="true" ma:internalName="Dossiernummer" ma:readOnly="false">
      <xsd:simpleType>
        <xsd:restriction base="dms:Text">
          <xsd:maxLength value="255"/>
        </xsd:restriction>
      </xsd:simpleType>
    </xsd:element>
    <xsd:element name="h64c0fc7cf144e1cb4730053a8ff9b9a" ma:index="12" nillable="true" ma:taxonomy="true" ma:internalName="h64c0fc7cf144e1cb4730053a8ff9b9a" ma:taxonomyFieldName="Technologie" ma:displayName="Technologie" ma:indexed="true" ma:readOnly="false" ma:fieldId="{164c0fc7-cf14-4e1c-b473-0053a8ff9b9a}" ma:sspId="49ca8161-7180-459b-a0ef-1a71cf6ffea5" ma:termSetId="74075f5b-5283-496e-833f-9ee4013d8a68" ma:anchorId="00000000-0000-0000-0000-000000000000" ma:open="true" ma:isKeyword="false">
      <xsd:complexType>
        <xsd:sequence>
          <xsd:element ref="pc:Terms" minOccurs="0" maxOccurs="1"/>
        </xsd:sequence>
      </xsd:complexType>
    </xsd:element>
    <xsd:element name="j8fa6b92914e4ae9b830c87969e146f2" ma:index="15" nillable="true" ma:taxonomy="true" ma:internalName="j8fa6b92914e4ae9b830c87969e146f2" ma:taxonomyFieldName="Jaar" ma:displayName="Jaar" ma:indexed="true" ma:readOnly="false" ma:default="1011;#2022|c1a28116-e2f0-49b1-b462-04a0cbae033f" ma:fieldId="{0fd6a5dc-b436-4ba4-93e7-418995960b34}"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j3b8960de90a4c1586d92c8ae5ff774c" ma:index="17" nillable="true" ma:taxonomy="true" ma:internalName="j3b8960de90a4c1586d92c8ae5ff774c" ma:taxonomyFieldName="Vea_x0020_MEP_x0020_Partners" ma:displayName="Vea MEP Partners" ma:indexed="true" ma:readOnly="false" ma:fieldId="{33b8960d-e90a-4c15-86d9-2c8ae5ff774c}"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m067e0cc8cc14bb79ddad7841153b535" ma:index="18" nillable="true" ma:taxonomy="true" ma:internalName="m067e0cc8cc14bb79ddad7841153b535" ma:taxonomyFieldName="Aanvrager" ma:displayName="Aanvrager" ma:readOnly="false" ma:fieldId="{6067e0cc-8cc1-4bb7-9dda-d7841153b535}" ma:sspId="49ca8161-7180-459b-a0ef-1a71cf6ffea5" ma:termSetId="0fa12c55-682a-4e04-bedd-8e44b029b523" ma:anchorId="00000000-0000-0000-0000-000000000000" ma:open="true" ma:isKeyword="false">
      <xsd:complexType>
        <xsd:sequence>
          <xsd:element ref="pc:Terms" minOccurs="0" maxOccurs="1"/>
        </xsd:sequence>
      </xsd:complexType>
    </xsd:element>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db66c54-90b6-4465-8954-e0bb8b309d2d" elementFormDefault="qualified">
    <xsd:import namespace="http://schemas.microsoft.com/office/2006/documentManagement/types"/>
    <xsd:import namespace="http://schemas.microsoft.com/office/infopath/2007/PartnerControls"/>
    <xsd:element name="Type_x0020_document" ma:index="8" nillable="true" ma:displayName="Type document" ma:default="Ingediend" ma:internalName="Type_x0020_document" ma:readOnly="false">
      <xsd:complexType>
        <xsd:complexContent>
          <xsd:extension base="dms:MultiChoice">
            <xsd:sequence>
              <xsd:element name="Value" maxOccurs="unbounded" minOccurs="0" nillable="true">
                <xsd:simpleType>
                  <xsd:restriction base="dms:Choice">
                    <xsd:enumeration value="Goedkeuring"/>
                    <xsd:enumeration value="Oude versie"/>
                    <xsd:enumeration value="Ingediend"/>
                  </xsd:restriction>
                </xsd:simpleType>
              </xsd:element>
            </xsd:sequence>
          </xsd:extension>
        </xsd:complexContent>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B25223-F58B-477F-BB86-BF44357A7FE4}">
  <ds:schemaRefs>
    <ds:schemaRef ds:uri="http://schemas.openxmlformats.org/officeDocument/2006/bibliography"/>
  </ds:schemaRefs>
</ds:datastoreItem>
</file>

<file path=customXml/itemProps3.xml><?xml version="1.0" encoding="utf-8"?>
<ds:datastoreItem xmlns:ds="http://schemas.openxmlformats.org/officeDocument/2006/customXml" ds:itemID="{CDE3EA4E-C9FF-415D-A9CE-ED5A47F35E94}">
  <ds:schemaRefs>
    <ds:schemaRef ds:uri="http://schemas.microsoft.com/office/2006/metadata/properties"/>
    <ds:schemaRef ds:uri="http://schemas.microsoft.com/office/infopath/2007/PartnerControls"/>
    <ds:schemaRef ds:uri="3bac7649-eb37-460d-9f8a-9ca85f036e36"/>
    <ds:schemaRef ds:uri="9a9ec0f0-7796-43d0-ac1f-4c8c46ee0bd1"/>
    <ds:schemaRef ds:uri="5db66c54-90b6-4465-8954-e0bb8b309d2d"/>
  </ds:schemaRefs>
</ds:datastoreItem>
</file>

<file path=customXml/itemProps4.xml><?xml version="1.0" encoding="utf-8"?>
<ds:datastoreItem xmlns:ds="http://schemas.openxmlformats.org/officeDocument/2006/customXml" ds:itemID="{2189FC1C-FD6B-457F-ACDC-08A4FCA53679}">
  <ds:schemaRefs>
    <ds:schemaRef ds:uri="http://schemas.microsoft.com/sharepoint/v3/contenttype/forms"/>
  </ds:schemaRefs>
</ds:datastoreItem>
</file>

<file path=customXml/itemProps5.xml><?xml version="1.0" encoding="utf-8"?>
<ds:datastoreItem xmlns:ds="http://schemas.openxmlformats.org/officeDocument/2006/customXml" ds:itemID="{7EE679A1-1737-47A6-B7BE-A150657BDA8F}">
  <ds:schemaRefs>
    <ds:schemaRef ds:uri="http://schemas.microsoft.com/sharepoint/events"/>
  </ds:schemaRefs>
</ds:datastoreItem>
</file>

<file path=customXml/itemProps6.xml><?xml version="1.0" encoding="utf-8"?>
<ds:datastoreItem xmlns:ds="http://schemas.openxmlformats.org/officeDocument/2006/customXml" ds:itemID="{4E75ED51-7FAC-46C3-84B8-71B66466E1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voorlopig-POLYVALENT-DOCUMENT-VEKA</ap:Template>
  <ap:Application>Microsoft Word for the web</ap:Application>
  <ap:DocSecurity>0</ap:DocSecurity>
  <ap:ScaleCrop>false</ap:ScaleCrop>
  <ap:Company>Vlaamse Overheid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‘Do Not Significant Harm’-beginsel</dc:title>
  <dc:creator>Zeebroek Paul</dc:creator>
  <cp:lastModifiedBy>Vermeulen Caroline</cp:lastModifiedBy>
  <cp:revision>6</cp:revision>
  <cp:lastPrinted>2015-12-08T10:20:00Z</cp:lastPrinted>
  <dcterms:created xsi:type="dcterms:W3CDTF">2021-04-23T14:57:00Z</dcterms:created>
  <dcterms:modified xsi:type="dcterms:W3CDTF">2022-01-20T08:55:02Z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0x01010007F2C6DDE7A4DE428B1DBA7B29F271F200013766101C5864489B12BA87690A6650</vt:lpwstr>
  </property>
  <property fmtid="{D5CDD505-2E9C-101B-9397-08002B2CF9AE}" pid="3" name="_dlc_DocIdItemGuid">
    <vt:lpwstr>ef0f229e-46c4-4279-bf99-392f3b4260dd</vt:lpwstr>
  </property>
  <property fmtid="{D5CDD505-2E9C-101B-9397-08002B2CF9AE}" pid="4" name="VEKA - Huisstijl - Sjabloontype">
    <vt:lpwstr>968;#Polyvalent document|3e937d0e-dcf6-4487-8087-829b3cb28c28</vt:lpwstr>
  </property>
  <property fmtid="{D5CDD505-2E9C-101B-9397-08002B2CF9AE}" pid="5" name="Huisstijl - scope">
    <vt:lpwstr>954;#VEKA|f58e36ef-da85-4ad2-ab84-ad72cd1808c7</vt:lpwstr>
  </property>
  <property fmtid="{D5CDD505-2E9C-101B-9397-08002B2CF9AE}" pid="6" name="Jaar">
    <vt:lpwstr/>
  </property>
  <property fmtid="{D5CDD505-2E9C-101B-9397-08002B2CF9AE}" pid="7" name="Technologie">
    <vt:lpwstr>427;#organisatie|b245395b-102f-4f7d-bc5d-0f7997ff1df0</vt:lpwstr>
  </property>
  <property fmtid="{D5CDD505-2E9C-101B-9397-08002B2CF9AE}" pid="8" name="Aanvrager">
    <vt:lpwstr/>
  </property>
  <property fmtid="{D5CDD505-2E9C-101B-9397-08002B2CF9AE}" pid="9" name="Vea_x0020_MEP_x0020_Partners">
    <vt:lpwstr/>
  </property>
  <property fmtid="{D5CDD505-2E9C-101B-9397-08002B2CF9AE}" pid="10" name="Vea MEP Partners">
    <vt:lpwstr/>
  </property>
</Properties>
</file>