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0"/>
        <w:gridCol w:w="2351"/>
        <w:gridCol w:w="572"/>
        <w:gridCol w:w="287"/>
        <w:gridCol w:w="138"/>
        <w:gridCol w:w="709"/>
        <w:gridCol w:w="425"/>
        <w:gridCol w:w="567"/>
        <w:gridCol w:w="709"/>
        <w:gridCol w:w="145"/>
        <w:gridCol w:w="283"/>
        <w:gridCol w:w="1815"/>
        <w:gridCol w:w="1528"/>
      </w:tblGrid>
      <w:tr w:rsidR="00B41C24" w:rsidRPr="003D114E" w14:paraId="6A2F5413" w14:textId="77777777" w:rsidTr="00616A3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10" w14:textId="77777777" w:rsidR="00B41C24" w:rsidRPr="00321874" w:rsidRDefault="00B41C24" w:rsidP="007A2175">
            <w:pPr>
              <w:jc w:val="right"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82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11" w14:textId="5ADB71EF" w:rsidR="00B41C24" w:rsidRPr="007A2175" w:rsidRDefault="00D864C7" w:rsidP="00410DF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Verslag van</w:t>
            </w:r>
            <w:r w:rsidR="007A10A9" w:rsidRPr="007A2175">
              <w:rPr>
                <w:b/>
                <w:sz w:val="36"/>
                <w:szCs w:val="36"/>
              </w:rPr>
              <w:t xml:space="preserve"> een project </w:t>
            </w:r>
            <w:r w:rsidR="00410DF8">
              <w:rPr>
                <w:b/>
                <w:sz w:val="36"/>
                <w:szCs w:val="36"/>
              </w:rPr>
              <w:t>voor</w:t>
            </w:r>
            <w:r w:rsidR="007A10A9" w:rsidRPr="007A2175">
              <w:rPr>
                <w:b/>
                <w:sz w:val="36"/>
                <w:szCs w:val="36"/>
              </w:rPr>
              <w:t xml:space="preserve"> </w:t>
            </w:r>
            <w:r w:rsidR="00BE1C12">
              <w:rPr>
                <w:b/>
                <w:sz w:val="36"/>
                <w:szCs w:val="36"/>
              </w:rPr>
              <w:t>de Vlaamse Rand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12" w14:textId="686755CD" w:rsidR="00B41C24" w:rsidRPr="007A2175" w:rsidRDefault="007A2175" w:rsidP="005D11E8">
            <w:pPr>
              <w:jc w:val="right"/>
              <w:rPr>
                <w:sz w:val="12"/>
                <w:szCs w:val="12"/>
              </w:rPr>
            </w:pPr>
            <w:r w:rsidRPr="007A2175">
              <w:rPr>
                <w:sz w:val="12"/>
                <w:szCs w:val="12"/>
              </w:rPr>
              <w:t>ABBF-0</w:t>
            </w:r>
            <w:r w:rsidR="00D864C7">
              <w:rPr>
                <w:sz w:val="12"/>
                <w:szCs w:val="12"/>
              </w:rPr>
              <w:t>4</w:t>
            </w:r>
            <w:r w:rsidRPr="007A2175">
              <w:rPr>
                <w:sz w:val="12"/>
                <w:szCs w:val="12"/>
              </w:rPr>
              <w:t>-</w:t>
            </w:r>
            <w:r w:rsidR="00182F1F">
              <w:rPr>
                <w:sz w:val="12"/>
                <w:szCs w:val="12"/>
              </w:rPr>
              <w:t>2105</w:t>
            </w:r>
            <w:r w:rsidR="00A74EE7">
              <w:rPr>
                <w:sz w:val="12"/>
                <w:szCs w:val="12"/>
              </w:rPr>
              <w:t>31</w:t>
            </w:r>
          </w:p>
        </w:tc>
      </w:tr>
      <w:tr w:rsidR="00CA770C" w:rsidRPr="003D114E" w14:paraId="6A2F5416" w14:textId="77777777" w:rsidTr="00616A3B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14" w14:textId="77777777" w:rsidR="00CA770C" w:rsidRPr="003D114E" w:rsidRDefault="00CA770C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15" w14:textId="097165AD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C94546" w:rsidRPr="003D114E" w14:paraId="6A2F541D" w14:textId="77777777" w:rsidTr="00616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2"/>
        </w:trPr>
        <w:tc>
          <w:tcPr>
            <w:tcW w:w="397" w:type="dxa"/>
            <w:shd w:val="clear" w:color="auto" w:fill="auto"/>
          </w:tcPr>
          <w:p w14:paraId="6A2F5417" w14:textId="77777777" w:rsidR="00C94546" w:rsidRPr="003D114E" w:rsidRDefault="00C94546" w:rsidP="00C94546">
            <w:pPr>
              <w:jc w:val="right"/>
              <w:rPr>
                <w:szCs w:val="20"/>
              </w:rPr>
            </w:pPr>
          </w:p>
        </w:tc>
        <w:tc>
          <w:tcPr>
            <w:tcW w:w="9809" w:type="dxa"/>
            <w:gridSpan w:val="13"/>
            <w:shd w:val="clear" w:color="auto" w:fill="auto"/>
          </w:tcPr>
          <w:p w14:paraId="6A2F5418" w14:textId="77777777" w:rsidR="00C94546" w:rsidRPr="003D114E" w:rsidRDefault="007018AB" w:rsidP="00C94546">
            <w:pPr>
              <w:ind w:left="29"/>
              <w:rPr>
                <w:szCs w:val="20"/>
              </w:rPr>
            </w:pPr>
            <w:r>
              <w:rPr>
                <w:szCs w:val="20"/>
              </w:rPr>
              <w:t>Beleid Steden, Brussel en Vlaamse Rand</w:t>
            </w:r>
          </w:p>
          <w:p w14:paraId="6A2F5419" w14:textId="160240AB" w:rsidR="00C94546" w:rsidRPr="003D114E" w:rsidRDefault="00AB6B19" w:rsidP="00C94546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 xml:space="preserve">Coördinatie </w:t>
            </w:r>
            <w:r w:rsidR="00BE1C12">
              <w:rPr>
                <w:rStyle w:val="Zwaar"/>
                <w:szCs w:val="20"/>
              </w:rPr>
              <w:t>Vlaamse Rand</w:t>
            </w:r>
          </w:p>
          <w:p w14:paraId="6A2F541A" w14:textId="364E7B79" w:rsidR="00836AD5" w:rsidRPr="003D114E" w:rsidRDefault="008E18BE" w:rsidP="00836AD5">
            <w:pPr>
              <w:ind w:left="29"/>
              <w:rPr>
                <w:szCs w:val="20"/>
              </w:rPr>
            </w:pPr>
            <w:r>
              <w:rPr>
                <w:szCs w:val="20"/>
              </w:rPr>
              <w:t>Havenlaan 88</w:t>
            </w:r>
            <w:r w:rsidR="00836AD5">
              <w:rPr>
                <w:szCs w:val="20"/>
              </w:rPr>
              <w:t xml:space="preserve"> bus </w:t>
            </w:r>
            <w:r w:rsidR="00602CAE">
              <w:rPr>
                <w:szCs w:val="20"/>
              </w:rPr>
              <w:t>7</w:t>
            </w:r>
            <w:r w:rsidR="00836AD5">
              <w:rPr>
                <w:szCs w:val="20"/>
              </w:rPr>
              <w:t>0</w:t>
            </w:r>
            <w:r w:rsidR="00836AD5" w:rsidRPr="003D114E">
              <w:rPr>
                <w:szCs w:val="20"/>
              </w:rPr>
              <w:t xml:space="preserve">, </w:t>
            </w:r>
            <w:r w:rsidR="00836AD5">
              <w:rPr>
                <w:szCs w:val="20"/>
              </w:rPr>
              <w:t>1</w:t>
            </w:r>
            <w:r w:rsidR="00836AD5" w:rsidRPr="003D114E">
              <w:rPr>
                <w:szCs w:val="20"/>
              </w:rPr>
              <w:t xml:space="preserve">000 </w:t>
            </w:r>
            <w:r w:rsidR="00836AD5">
              <w:rPr>
                <w:szCs w:val="20"/>
              </w:rPr>
              <w:t>BRUSSEL</w:t>
            </w:r>
          </w:p>
          <w:p w14:paraId="6A2F541B" w14:textId="66A4AFCC" w:rsidR="00C94546" w:rsidRPr="003D114E" w:rsidRDefault="00C94546" w:rsidP="00C94546">
            <w:pPr>
              <w:ind w:left="29"/>
              <w:rPr>
                <w:szCs w:val="20"/>
              </w:rPr>
            </w:pPr>
            <w:r w:rsidRPr="003D114E">
              <w:rPr>
                <w:rStyle w:val="Zwaar"/>
                <w:szCs w:val="20"/>
              </w:rPr>
              <w:t>T</w:t>
            </w:r>
            <w:r w:rsidRPr="003D114E">
              <w:rPr>
                <w:szCs w:val="20"/>
              </w:rPr>
              <w:t xml:space="preserve"> 0</w:t>
            </w:r>
            <w:r w:rsidR="00AB6B19">
              <w:rPr>
                <w:szCs w:val="20"/>
              </w:rPr>
              <w:t>2 553 56 2</w:t>
            </w:r>
            <w:r w:rsidR="0035258D">
              <w:rPr>
                <w:szCs w:val="20"/>
              </w:rPr>
              <w:t>3</w:t>
            </w:r>
          </w:p>
          <w:p w14:paraId="6A2F541C" w14:textId="008DBA1D" w:rsidR="00C94546" w:rsidRPr="003D114E" w:rsidRDefault="00485937" w:rsidP="00AB6B19">
            <w:pPr>
              <w:ind w:left="29"/>
              <w:rPr>
                <w:szCs w:val="20"/>
              </w:rPr>
            </w:pPr>
            <w:hyperlink r:id="rId11" w:history="1">
              <w:r w:rsidR="00BE1C12" w:rsidRPr="008E532D">
                <w:rPr>
                  <w:rStyle w:val="Hyperlink"/>
                  <w:szCs w:val="20"/>
                </w:rPr>
                <w:t>rand@vlaanderen.be</w:t>
              </w:r>
            </w:hyperlink>
          </w:p>
        </w:tc>
      </w:tr>
      <w:tr w:rsidR="008C4B7F" w:rsidRPr="009814A0" w14:paraId="6A2F5421" w14:textId="77777777" w:rsidTr="00616A3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1E" w14:textId="77777777" w:rsidR="008C4B7F" w:rsidRPr="009814A0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  <w:rPr>
                <w:i/>
                <w:szCs w:val="20"/>
                <w:lang w:val="en-US"/>
              </w:rPr>
            </w:pPr>
          </w:p>
        </w:tc>
        <w:tc>
          <w:tcPr>
            <w:tcW w:w="98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1F" w14:textId="2A265A3F" w:rsidR="009814A0" w:rsidRPr="00036861" w:rsidRDefault="00D864C7" w:rsidP="00915188">
            <w:pPr>
              <w:pStyle w:val="Aanwijzing"/>
              <w:rPr>
                <w:b/>
              </w:rPr>
            </w:pPr>
            <w:r w:rsidRPr="00036861">
              <w:rPr>
                <w:b/>
              </w:rPr>
              <w:t xml:space="preserve">Aan wie </w:t>
            </w:r>
            <w:r w:rsidR="00CD14BC" w:rsidRPr="00036861">
              <w:rPr>
                <w:b/>
              </w:rPr>
              <w:t>bezorg</w:t>
            </w:r>
            <w:r w:rsidR="00182F1F">
              <w:rPr>
                <w:b/>
              </w:rPr>
              <w:t xml:space="preserve"> </w:t>
            </w:r>
            <w:r w:rsidR="00A74EE7">
              <w:rPr>
                <w:b/>
              </w:rPr>
              <w:t>je</w:t>
            </w:r>
            <w:r w:rsidR="00CD14BC">
              <w:rPr>
                <w:b/>
              </w:rPr>
              <w:t xml:space="preserve"> </w:t>
            </w:r>
            <w:r w:rsidR="009814A0" w:rsidRPr="00036861">
              <w:rPr>
                <w:b/>
              </w:rPr>
              <w:t>dit formulier?</w:t>
            </w:r>
          </w:p>
          <w:p w14:paraId="6A2F5420" w14:textId="0E623B05" w:rsidR="00C94546" w:rsidRPr="00B8332F" w:rsidRDefault="00182F1F" w:rsidP="0056069E">
            <w:pPr>
              <w:pStyle w:val="Aanwijzing"/>
            </w:pPr>
            <w:r>
              <w:t>Mail dit formulier naar</w:t>
            </w:r>
            <w:r w:rsidR="00A442BC" w:rsidRPr="00915188">
              <w:t xml:space="preserve"> het team Coördinatie </w:t>
            </w:r>
            <w:r w:rsidR="00BE1C12">
              <w:t>Vlaamse Rand</w:t>
            </w:r>
            <w:r w:rsidR="00A442BC" w:rsidRPr="00915188">
              <w:t>.</w:t>
            </w:r>
            <w:r w:rsidR="00FA0113">
              <w:t xml:space="preserve"> </w:t>
            </w:r>
            <w:r>
              <w:t>Het e-mailadres</w:t>
            </w:r>
            <w:r w:rsidR="00FA0113">
              <w:t xml:space="preserve"> vind</w:t>
            </w:r>
            <w:r w:rsidR="00A74EE7">
              <w:t xml:space="preserve"> je </w:t>
            </w:r>
            <w:r w:rsidR="00FA0113">
              <w:t>bovenaan op dit formulier.</w:t>
            </w:r>
          </w:p>
        </w:tc>
      </w:tr>
      <w:tr w:rsidR="00273378" w:rsidRPr="003D114E" w14:paraId="6A2F5423" w14:textId="77777777" w:rsidTr="00616A3B">
        <w:trPr>
          <w:trHeight w:hRule="exact" w:val="170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22" w14:textId="77777777" w:rsidR="00273378" w:rsidRPr="003D114E" w:rsidRDefault="00273378" w:rsidP="00915188">
            <w:pPr>
              <w:pStyle w:val="leeg"/>
            </w:pPr>
          </w:p>
        </w:tc>
      </w:tr>
      <w:tr w:rsidR="00273378" w:rsidRPr="003D114E" w14:paraId="6A2F5426" w14:textId="77777777" w:rsidTr="00616A3B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A2F5424" w14:textId="77777777" w:rsidR="00273378" w:rsidRPr="00915188" w:rsidRDefault="00273378" w:rsidP="00915188">
            <w:pPr>
              <w:pStyle w:val="leeg"/>
            </w:pPr>
          </w:p>
        </w:tc>
        <w:tc>
          <w:tcPr>
            <w:tcW w:w="98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A2F5425" w14:textId="77777777" w:rsidR="00273378" w:rsidRPr="003D114E" w:rsidRDefault="009814A0" w:rsidP="00D864C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D864C7">
              <w:rPr>
                <w:rFonts w:cs="Calibri"/>
              </w:rPr>
              <w:t>het project</w:t>
            </w:r>
          </w:p>
        </w:tc>
      </w:tr>
      <w:tr w:rsidR="00FC70EE" w:rsidRPr="003D114E" w14:paraId="6A2F5428" w14:textId="77777777" w:rsidTr="00616A3B">
        <w:trPr>
          <w:trHeight w:hRule="exact" w:val="113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27" w14:textId="77777777" w:rsidR="00FC70EE" w:rsidRPr="003D114E" w:rsidRDefault="00FC70EE" w:rsidP="000E0113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FC70EE" w:rsidRPr="003D114E" w14:paraId="6A2F542B" w14:textId="77777777" w:rsidTr="00616A3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29" w14:textId="77777777" w:rsidR="00FC70EE" w:rsidRPr="003D114E" w:rsidRDefault="00FC70EE" w:rsidP="000E011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 w:rsidRPr="003D114E">
              <w:rPr>
                <w:rStyle w:val="Zwaar"/>
                <w:b/>
                <w:szCs w:val="20"/>
              </w:rPr>
              <w:t>1</w:t>
            </w:r>
          </w:p>
        </w:tc>
        <w:tc>
          <w:tcPr>
            <w:tcW w:w="98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2A" w14:textId="2C4AABE2" w:rsidR="00FC70EE" w:rsidRPr="003D114E" w:rsidRDefault="00FC70EE" w:rsidP="00D864C7">
            <w:pPr>
              <w:ind w:left="29"/>
              <w:rPr>
                <w:rStyle w:val="Zwaar"/>
                <w:szCs w:val="20"/>
              </w:rPr>
            </w:pPr>
            <w:r w:rsidRPr="003D114E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>de</w:t>
            </w:r>
            <w:r w:rsidRPr="003D114E">
              <w:rPr>
                <w:rStyle w:val="Zwaar"/>
                <w:szCs w:val="20"/>
              </w:rPr>
              <w:t xml:space="preserve"> </w:t>
            </w:r>
            <w:r w:rsidR="00D864C7">
              <w:rPr>
                <w:rStyle w:val="Zwaar"/>
                <w:szCs w:val="20"/>
              </w:rPr>
              <w:t>titel</w:t>
            </w:r>
            <w:r w:rsidR="00B41C24">
              <w:rPr>
                <w:rStyle w:val="Zwaar"/>
                <w:szCs w:val="20"/>
              </w:rPr>
              <w:t xml:space="preserve"> </w:t>
            </w:r>
            <w:r>
              <w:rPr>
                <w:rStyle w:val="Zwaar"/>
                <w:szCs w:val="20"/>
              </w:rPr>
              <w:t xml:space="preserve">van </w:t>
            </w:r>
            <w:r w:rsidR="00D864C7">
              <w:rPr>
                <w:rStyle w:val="Zwaar"/>
                <w:szCs w:val="20"/>
              </w:rPr>
              <w:t>het project</w:t>
            </w:r>
            <w:r w:rsidRPr="003D114E">
              <w:rPr>
                <w:rStyle w:val="Zwaar"/>
                <w:szCs w:val="20"/>
              </w:rPr>
              <w:t xml:space="preserve"> in.</w:t>
            </w:r>
          </w:p>
        </w:tc>
      </w:tr>
      <w:tr w:rsidR="00B41C24" w:rsidRPr="003D114E" w14:paraId="6A2F542E" w14:textId="77777777" w:rsidTr="00616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6A2F542C" w14:textId="77777777" w:rsidR="00B41C24" w:rsidRPr="003D114E" w:rsidRDefault="00B41C24" w:rsidP="00E840E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09" w:type="dxa"/>
            <w:gridSpan w:val="13"/>
            <w:tcBorders>
              <w:bottom w:val="dotted" w:sz="6" w:space="0" w:color="auto"/>
            </w:tcBorders>
            <w:shd w:val="clear" w:color="auto" w:fill="auto"/>
          </w:tcPr>
          <w:p w14:paraId="6A2F542D" w14:textId="77777777" w:rsidR="00B41C24" w:rsidRPr="003D114E" w:rsidRDefault="00B41C24" w:rsidP="00E840E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  <w:bookmarkEnd w:id="1"/>
          </w:p>
        </w:tc>
      </w:tr>
      <w:tr w:rsidR="00D864C7" w:rsidRPr="003D114E" w14:paraId="6A2F5430" w14:textId="77777777" w:rsidTr="00616A3B">
        <w:trPr>
          <w:trHeight w:hRule="exact" w:val="113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2F" w14:textId="77777777" w:rsidR="00D864C7" w:rsidRPr="003D114E" w:rsidRDefault="00D864C7" w:rsidP="00E840EE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D864C7" w:rsidRPr="003D114E" w14:paraId="6A2F5434" w14:textId="77777777" w:rsidTr="00616A3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31" w14:textId="77777777" w:rsidR="00D864C7" w:rsidRPr="003D114E" w:rsidRDefault="00D864C7" w:rsidP="00D864C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2</w:t>
            </w:r>
          </w:p>
        </w:tc>
        <w:tc>
          <w:tcPr>
            <w:tcW w:w="98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32" w14:textId="070140DE" w:rsidR="00D864C7" w:rsidRPr="003C1DEF" w:rsidRDefault="00D864C7" w:rsidP="00D864C7">
            <w:pPr>
              <w:rPr>
                <w:b/>
                <w:szCs w:val="20"/>
              </w:rPr>
            </w:pPr>
            <w:r w:rsidRPr="003C1DEF">
              <w:rPr>
                <w:b/>
                <w:szCs w:val="20"/>
              </w:rPr>
              <w:t xml:space="preserve">Beschrijf </w:t>
            </w:r>
            <w:r w:rsidR="004D2DDC">
              <w:rPr>
                <w:b/>
                <w:szCs w:val="20"/>
              </w:rPr>
              <w:t xml:space="preserve">bondig </w:t>
            </w:r>
            <w:r w:rsidRPr="003C1DEF">
              <w:rPr>
                <w:b/>
                <w:szCs w:val="20"/>
              </w:rPr>
              <w:t>hoe het project is verlopen.</w:t>
            </w:r>
          </w:p>
          <w:p w14:paraId="6A2F5433" w14:textId="6C84F016" w:rsidR="00D864C7" w:rsidRPr="003C1DEF" w:rsidRDefault="00D864C7" w:rsidP="00D864C7">
            <w:pPr>
              <w:rPr>
                <w:szCs w:val="20"/>
              </w:rPr>
            </w:pPr>
            <w:r w:rsidRPr="003C1DEF">
              <w:rPr>
                <w:i/>
                <w:szCs w:val="20"/>
              </w:rPr>
              <w:t xml:space="preserve">Als bepaalde delen </w:t>
            </w:r>
            <w:r w:rsidR="004D2DDC">
              <w:rPr>
                <w:i/>
                <w:szCs w:val="20"/>
              </w:rPr>
              <w:t>van het project anders zijn verlopen dan in de subsidieaanvraag</w:t>
            </w:r>
            <w:r w:rsidR="00FA0113">
              <w:rPr>
                <w:i/>
                <w:szCs w:val="20"/>
              </w:rPr>
              <w:t>,</w:t>
            </w:r>
            <w:r w:rsidR="004D2DDC">
              <w:rPr>
                <w:i/>
                <w:szCs w:val="20"/>
              </w:rPr>
              <w:t xml:space="preserve"> licht </w:t>
            </w:r>
            <w:r w:rsidR="004D3C52">
              <w:rPr>
                <w:i/>
                <w:szCs w:val="20"/>
              </w:rPr>
              <w:t>je</w:t>
            </w:r>
            <w:r w:rsidR="00182F1F">
              <w:rPr>
                <w:i/>
                <w:szCs w:val="20"/>
              </w:rPr>
              <w:t xml:space="preserve"> </w:t>
            </w:r>
            <w:r w:rsidR="004D2DDC">
              <w:rPr>
                <w:i/>
                <w:szCs w:val="20"/>
              </w:rPr>
              <w:t>d</w:t>
            </w:r>
            <w:r w:rsidR="00FA0113">
              <w:rPr>
                <w:i/>
                <w:szCs w:val="20"/>
              </w:rPr>
              <w:t>a</w:t>
            </w:r>
            <w:r w:rsidR="004D2DDC">
              <w:rPr>
                <w:i/>
                <w:szCs w:val="20"/>
              </w:rPr>
              <w:t xml:space="preserve">t toe. </w:t>
            </w:r>
          </w:p>
        </w:tc>
      </w:tr>
      <w:tr w:rsidR="00D864C7" w:rsidRPr="003D114E" w14:paraId="6A2F5437" w14:textId="77777777" w:rsidTr="00616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6A2F5435" w14:textId="77777777" w:rsidR="00D864C7" w:rsidRPr="003D114E" w:rsidRDefault="00D864C7" w:rsidP="00E840E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09" w:type="dxa"/>
            <w:gridSpan w:val="13"/>
            <w:tcBorders>
              <w:bottom w:val="dotted" w:sz="6" w:space="0" w:color="auto"/>
            </w:tcBorders>
            <w:shd w:val="clear" w:color="auto" w:fill="auto"/>
          </w:tcPr>
          <w:p w14:paraId="6A2F5436" w14:textId="77777777" w:rsidR="00D864C7" w:rsidRPr="003D114E" w:rsidRDefault="00D864C7" w:rsidP="00E840E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D864C7" w:rsidRPr="003D114E" w14:paraId="6A2F5439" w14:textId="77777777" w:rsidTr="00616A3B">
        <w:trPr>
          <w:trHeight w:hRule="exact" w:val="113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38" w14:textId="77777777" w:rsidR="00D864C7" w:rsidRPr="003D114E" w:rsidRDefault="00D864C7" w:rsidP="00E840EE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D864C7" w:rsidRPr="003D114E" w14:paraId="6A2F543D" w14:textId="77777777" w:rsidTr="00616A3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3A" w14:textId="77777777" w:rsidR="00D864C7" w:rsidRPr="003D114E" w:rsidRDefault="00D864C7" w:rsidP="00D864C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3</w:t>
            </w:r>
          </w:p>
        </w:tc>
        <w:tc>
          <w:tcPr>
            <w:tcW w:w="98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3B" w14:textId="19A27479" w:rsidR="00D864C7" w:rsidRPr="003C1DEF" w:rsidRDefault="00D864C7" w:rsidP="00D864C7">
            <w:pPr>
              <w:rPr>
                <w:b/>
                <w:szCs w:val="20"/>
              </w:rPr>
            </w:pPr>
            <w:r w:rsidRPr="003C1DEF">
              <w:rPr>
                <w:b/>
                <w:szCs w:val="20"/>
              </w:rPr>
              <w:t xml:space="preserve">Welke resultaten heeft het project </w:t>
            </w:r>
            <w:r w:rsidR="00182F1F">
              <w:rPr>
                <w:b/>
                <w:szCs w:val="20"/>
              </w:rPr>
              <w:t>b</w:t>
            </w:r>
            <w:r w:rsidR="00182F1F" w:rsidRPr="003C1DEF">
              <w:rPr>
                <w:b/>
                <w:szCs w:val="20"/>
              </w:rPr>
              <w:t>ehaald</w:t>
            </w:r>
            <w:r w:rsidRPr="003C1DEF">
              <w:rPr>
                <w:b/>
                <w:szCs w:val="20"/>
              </w:rPr>
              <w:t>?</w:t>
            </w:r>
          </w:p>
          <w:p w14:paraId="6A2F543C" w14:textId="047E77BB" w:rsidR="00D864C7" w:rsidRPr="003C1DEF" w:rsidRDefault="00D864C7" w:rsidP="00D864C7">
            <w:pPr>
              <w:rPr>
                <w:szCs w:val="20"/>
              </w:rPr>
            </w:pPr>
            <w:r w:rsidRPr="003C1DEF">
              <w:rPr>
                <w:i/>
                <w:szCs w:val="20"/>
              </w:rPr>
              <w:t>Geef aan of het project de gestelde doelen bereikt heeft</w:t>
            </w:r>
            <w:r w:rsidR="006051CF">
              <w:rPr>
                <w:i/>
                <w:szCs w:val="20"/>
              </w:rPr>
              <w:t>.</w:t>
            </w:r>
          </w:p>
        </w:tc>
      </w:tr>
      <w:tr w:rsidR="00D864C7" w:rsidRPr="003D114E" w14:paraId="6A2F5440" w14:textId="77777777" w:rsidTr="00616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6A2F543E" w14:textId="77777777" w:rsidR="00D864C7" w:rsidRPr="003D114E" w:rsidRDefault="00D864C7" w:rsidP="00E840E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09" w:type="dxa"/>
            <w:gridSpan w:val="13"/>
            <w:tcBorders>
              <w:bottom w:val="dotted" w:sz="6" w:space="0" w:color="auto"/>
            </w:tcBorders>
            <w:shd w:val="clear" w:color="auto" w:fill="auto"/>
          </w:tcPr>
          <w:p w14:paraId="6A2F543F" w14:textId="77777777" w:rsidR="00D864C7" w:rsidRPr="003D114E" w:rsidRDefault="00D864C7" w:rsidP="00E840E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D864C7" w:rsidRPr="003D114E" w14:paraId="6A2F5442" w14:textId="77777777" w:rsidTr="00616A3B">
        <w:trPr>
          <w:trHeight w:hRule="exact" w:val="113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41" w14:textId="77777777" w:rsidR="00D864C7" w:rsidRPr="003D114E" w:rsidRDefault="00D864C7" w:rsidP="00E840EE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D864C7" w:rsidRPr="003D114E" w14:paraId="6A2F5446" w14:textId="77777777" w:rsidTr="00616A3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43" w14:textId="77777777" w:rsidR="00D864C7" w:rsidRPr="003D114E" w:rsidRDefault="00D864C7" w:rsidP="00D864C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4</w:t>
            </w:r>
          </w:p>
        </w:tc>
        <w:tc>
          <w:tcPr>
            <w:tcW w:w="98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44" w14:textId="334A923C" w:rsidR="00D864C7" w:rsidRPr="003C1DEF" w:rsidRDefault="00577C4B" w:rsidP="00D864C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H</w:t>
            </w:r>
            <w:r w:rsidR="00D864C7" w:rsidRPr="003C1DEF">
              <w:rPr>
                <w:b/>
                <w:szCs w:val="20"/>
              </w:rPr>
              <w:t xml:space="preserve">eeft </w:t>
            </w:r>
            <w:r w:rsidR="008208C7">
              <w:rPr>
                <w:b/>
                <w:szCs w:val="20"/>
              </w:rPr>
              <w:t>het</w:t>
            </w:r>
            <w:r w:rsidR="00D864C7" w:rsidRPr="003C1DEF">
              <w:rPr>
                <w:b/>
                <w:szCs w:val="20"/>
              </w:rPr>
              <w:t xml:space="preserve"> project het beoogde doelpubliek bereikt?</w:t>
            </w:r>
          </w:p>
          <w:p w14:paraId="6A2F5445" w14:textId="62BD550E" w:rsidR="008208C7" w:rsidRPr="003C1DEF" w:rsidRDefault="00D864C7" w:rsidP="008208C7">
            <w:pPr>
              <w:rPr>
                <w:szCs w:val="20"/>
              </w:rPr>
            </w:pPr>
            <w:r w:rsidRPr="003C1DEF">
              <w:rPr>
                <w:i/>
                <w:szCs w:val="20"/>
              </w:rPr>
              <w:t xml:space="preserve">Geef informatie over </w:t>
            </w:r>
            <w:r w:rsidR="00577C4B">
              <w:rPr>
                <w:i/>
                <w:szCs w:val="20"/>
              </w:rPr>
              <w:t xml:space="preserve">het </w:t>
            </w:r>
            <w:r w:rsidRPr="003C1DEF">
              <w:rPr>
                <w:i/>
                <w:szCs w:val="20"/>
              </w:rPr>
              <w:t>publieks</w:t>
            </w:r>
            <w:r w:rsidR="00577C4B">
              <w:rPr>
                <w:i/>
                <w:szCs w:val="20"/>
              </w:rPr>
              <w:t>bereik</w:t>
            </w:r>
            <w:r w:rsidRPr="003C1DEF">
              <w:rPr>
                <w:i/>
                <w:szCs w:val="20"/>
              </w:rPr>
              <w:t xml:space="preserve"> en licht toe waarom het doelpubliek wel of niet (voldoende) werd </w:t>
            </w:r>
            <w:r w:rsidR="00577C4B">
              <w:rPr>
                <w:i/>
                <w:szCs w:val="20"/>
              </w:rPr>
              <w:t>aangesproken</w:t>
            </w:r>
            <w:r w:rsidRPr="003C1DEF">
              <w:rPr>
                <w:i/>
                <w:szCs w:val="20"/>
              </w:rPr>
              <w:t>.</w:t>
            </w:r>
          </w:p>
        </w:tc>
      </w:tr>
      <w:tr w:rsidR="00D864C7" w:rsidRPr="003D114E" w14:paraId="6A2F5449" w14:textId="77777777" w:rsidTr="00616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6A2F5447" w14:textId="77777777" w:rsidR="00D864C7" w:rsidRPr="003D114E" w:rsidRDefault="00D864C7" w:rsidP="00E840E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09" w:type="dxa"/>
            <w:gridSpan w:val="13"/>
            <w:tcBorders>
              <w:bottom w:val="dotted" w:sz="6" w:space="0" w:color="auto"/>
            </w:tcBorders>
            <w:shd w:val="clear" w:color="auto" w:fill="auto"/>
          </w:tcPr>
          <w:p w14:paraId="6A2F5448" w14:textId="77777777" w:rsidR="008208C7" w:rsidRPr="003D114E" w:rsidRDefault="00D864C7" w:rsidP="00E840E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7A3DCE" w:rsidRPr="003D114E" w14:paraId="6A2F547F" w14:textId="77777777" w:rsidTr="00616A3B">
        <w:trPr>
          <w:trHeight w:hRule="exact" w:val="170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7E" w14:textId="77777777" w:rsidR="007A3DCE" w:rsidRPr="003D114E" w:rsidRDefault="007A3DCE" w:rsidP="005B7CDE">
            <w:pPr>
              <w:pStyle w:val="leeg"/>
            </w:pPr>
          </w:p>
        </w:tc>
      </w:tr>
      <w:tr w:rsidR="008208C7" w:rsidRPr="003D114E" w14:paraId="6A2F5482" w14:textId="77777777" w:rsidTr="00616A3B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A2F5480" w14:textId="77777777" w:rsidR="008208C7" w:rsidRPr="00915188" w:rsidRDefault="008208C7" w:rsidP="00915188">
            <w:pPr>
              <w:pStyle w:val="leeg"/>
            </w:pPr>
          </w:p>
        </w:tc>
        <w:tc>
          <w:tcPr>
            <w:tcW w:w="98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A2F5481" w14:textId="77777777" w:rsidR="008208C7" w:rsidRPr="003D114E" w:rsidRDefault="008208C7" w:rsidP="00E840E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bewijsstukken en achtergrondinformatie</w:t>
            </w:r>
          </w:p>
        </w:tc>
      </w:tr>
      <w:tr w:rsidR="008208C7" w:rsidRPr="003D114E" w14:paraId="6A2F5484" w14:textId="77777777" w:rsidTr="00616A3B">
        <w:trPr>
          <w:trHeight w:hRule="exact" w:val="113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83" w14:textId="77777777" w:rsidR="008208C7" w:rsidRPr="003D114E" w:rsidRDefault="008208C7" w:rsidP="00E840EE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8208C7" w:rsidRPr="003D114E" w14:paraId="6A2F5487" w14:textId="77777777" w:rsidTr="00616A3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85" w14:textId="63F4BB69" w:rsidR="008208C7" w:rsidRPr="003D114E" w:rsidRDefault="00BE1C12" w:rsidP="00D777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5</w:t>
            </w:r>
          </w:p>
        </w:tc>
        <w:tc>
          <w:tcPr>
            <w:tcW w:w="98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86" w14:textId="59699138" w:rsidR="008208C7" w:rsidRPr="00395707" w:rsidRDefault="008208C7" w:rsidP="00D92346">
            <w:r w:rsidRPr="00D92346">
              <w:rPr>
                <w:b/>
              </w:rPr>
              <w:t xml:space="preserve">Kruis </w:t>
            </w:r>
            <w:r w:rsidR="00BE1C12">
              <w:rPr>
                <w:b/>
              </w:rPr>
              <w:t>de eventuel</w:t>
            </w:r>
            <w:r w:rsidR="000B382C">
              <w:rPr>
                <w:b/>
              </w:rPr>
              <w:t>e</w:t>
            </w:r>
            <w:r w:rsidRPr="00D92346">
              <w:rPr>
                <w:b/>
              </w:rPr>
              <w:t xml:space="preserve"> bewijsstukken aan die</w:t>
            </w:r>
            <w:r w:rsidR="00577C4B">
              <w:rPr>
                <w:b/>
              </w:rPr>
              <w:t xml:space="preserve"> </w:t>
            </w:r>
            <w:r w:rsidR="004D3C52">
              <w:rPr>
                <w:b/>
              </w:rPr>
              <w:t>je</w:t>
            </w:r>
            <w:r w:rsidR="000308FF">
              <w:rPr>
                <w:b/>
              </w:rPr>
              <w:t xml:space="preserve"> </w:t>
            </w:r>
            <w:r w:rsidRPr="00D92346">
              <w:rPr>
                <w:b/>
              </w:rPr>
              <w:t xml:space="preserve">bij </w:t>
            </w:r>
            <w:r w:rsidR="005A5487">
              <w:rPr>
                <w:b/>
              </w:rPr>
              <w:t xml:space="preserve">dit </w:t>
            </w:r>
            <w:r w:rsidR="00577C4B">
              <w:rPr>
                <w:b/>
              </w:rPr>
              <w:t>verslag</w:t>
            </w:r>
            <w:r w:rsidRPr="00D92346">
              <w:rPr>
                <w:b/>
              </w:rPr>
              <w:t xml:space="preserve"> voegt.</w:t>
            </w:r>
          </w:p>
        </w:tc>
      </w:tr>
      <w:tr w:rsidR="008208C7" w:rsidRPr="003D114E" w14:paraId="6A2F548F" w14:textId="77777777" w:rsidTr="00616A3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88" w14:textId="77777777" w:rsidR="008208C7" w:rsidRPr="003D114E" w:rsidRDefault="008208C7" w:rsidP="00ED0040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89" w14:textId="77777777" w:rsidR="008208C7" w:rsidRPr="003D114E" w:rsidRDefault="008208C7" w:rsidP="00ED0040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485937">
              <w:rPr>
                <w:rStyle w:val="Zwaar"/>
                <w:b w:val="0"/>
                <w:bCs w:val="0"/>
              </w:rPr>
            </w:r>
            <w:r w:rsidR="00485937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8A" w14:textId="77777777" w:rsidR="008208C7" w:rsidRPr="003C1DEF" w:rsidRDefault="007A3DCE" w:rsidP="00ED0040">
            <w:pPr>
              <w:rPr>
                <w:szCs w:val="20"/>
              </w:rPr>
            </w:pPr>
            <w:r>
              <w:rPr>
                <w:szCs w:val="20"/>
              </w:rPr>
              <w:t>p</w:t>
            </w:r>
            <w:r w:rsidR="008208C7" w:rsidRPr="003C1DEF">
              <w:rPr>
                <w:szCs w:val="20"/>
              </w:rPr>
              <w:t>romotiemateriaal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8B" w14:textId="77777777" w:rsidR="008208C7" w:rsidRPr="003D114E" w:rsidRDefault="008208C7" w:rsidP="00E840E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485937">
              <w:rPr>
                <w:rStyle w:val="Zwaar"/>
                <w:b w:val="0"/>
                <w:bCs w:val="0"/>
              </w:rPr>
            </w:r>
            <w:r w:rsidR="00485937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8C" w14:textId="77777777" w:rsidR="008208C7" w:rsidRPr="003C1DEF" w:rsidRDefault="007A3DCE" w:rsidP="00E840EE">
            <w:pPr>
              <w:rPr>
                <w:szCs w:val="20"/>
              </w:rPr>
            </w:pPr>
            <w:r>
              <w:rPr>
                <w:szCs w:val="20"/>
              </w:rPr>
              <w:t>p</w:t>
            </w:r>
            <w:r w:rsidR="008208C7" w:rsidRPr="003C1DEF">
              <w:rPr>
                <w:szCs w:val="20"/>
              </w:rPr>
              <w:t>ersartikelen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8D" w14:textId="77777777" w:rsidR="008208C7" w:rsidRPr="003D114E" w:rsidRDefault="008208C7" w:rsidP="00E840E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485937">
              <w:rPr>
                <w:rStyle w:val="Zwaar"/>
                <w:b w:val="0"/>
                <w:bCs w:val="0"/>
              </w:rPr>
            </w:r>
            <w:r w:rsidR="00485937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8E" w14:textId="77777777" w:rsidR="008208C7" w:rsidRPr="003C1DEF" w:rsidRDefault="007A3DCE" w:rsidP="00E840EE">
            <w:pPr>
              <w:rPr>
                <w:szCs w:val="20"/>
              </w:rPr>
            </w:pPr>
            <w:r>
              <w:rPr>
                <w:szCs w:val="20"/>
              </w:rPr>
              <w:t>p</w:t>
            </w:r>
            <w:r w:rsidR="008208C7" w:rsidRPr="003C1DEF">
              <w:rPr>
                <w:szCs w:val="20"/>
              </w:rPr>
              <w:t>ublicaties</w:t>
            </w:r>
          </w:p>
        </w:tc>
      </w:tr>
      <w:tr w:rsidR="004A7F17" w:rsidRPr="003D114E" w14:paraId="043151AB" w14:textId="77777777" w:rsidTr="00616A3B">
        <w:trPr>
          <w:trHeight w:hRule="exact" w:val="113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85BAA" w14:textId="77777777" w:rsidR="004A7F17" w:rsidRPr="003D114E" w:rsidRDefault="004A7F17" w:rsidP="004046D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4A7F17" w:rsidRPr="003D114E" w14:paraId="06E7E2D8" w14:textId="77777777" w:rsidTr="00616A3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6B67B" w14:textId="17E66E37" w:rsidR="004A7F17" w:rsidRPr="003D114E" w:rsidRDefault="004A7F17" w:rsidP="004046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370B6" w14:textId="317AF564" w:rsidR="004A7F17" w:rsidRPr="003D114E" w:rsidRDefault="004A7F17" w:rsidP="004046D2">
            <w:pPr>
              <w:pStyle w:val="Aanwijzing"/>
              <w:rPr>
                <w:rStyle w:val="Nadruk"/>
              </w:rPr>
            </w:pPr>
            <w:r>
              <w:t>Voeg bij dit verslag</w:t>
            </w:r>
            <w:r w:rsidR="002502C4">
              <w:t>, als dat mogelijk is,</w:t>
            </w:r>
            <w:r>
              <w:t xml:space="preserve"> beeldmateriaal van het project, bijvoorbeeld foto’s of filmpjes. Het Agentschap Binnenlands Bestuu</w:t>
            </w:r>
            <w:r w:rsidR="00485110">
              <w:t>r kan dat materiaal gebruiken om via digitale kanalen, zoals websites en nieuwsbrieven, promotie te voeren voor het Vlaamse Randbeleid</w:t>
            </w:r>
            <w:r w:rsidR="00E51FD8">
              <w:t xml:space="preserve">. Vraag als organisator schriftelijk toestemming aan de afgebeelde deelnemers voor het gebruik van het beeldmateriaal </w:t>
            </w:r>
            <w:r w:rsidR="005C2BA0">
              <w:t xml:space="preserve">door de organisator </w:t>
            </w:r>
            <w:r w:rsidR="003C20E5">
              <w:t>én</w:t>
            </w:r>
            <w:r w:rsidR="005C2BA0">
              <w:t xml:space="preserve"> de sponsor.</w:t>
            </w:r>
          </w:p>
        </w:tc>
      </w:tr>
      <w:tr w:rsidR="004408D1" w:rsidRPr="003D114E" w14:paraId="6A2F5491" w14:textId="77777777" w:rsidTr="00616A3B">
        <w:trPr>
          <w:trHeight w:hRule="exact" w:val="170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90" w14:textId="2A2F5CBE" w:rsidR="000362CC" w:rsidRDefault="000362CC" w:rsidP="00915188">
            <w:pPr>
              <w:pStyle w:val="leeg"/>
            </w:pPr>
          </w:p>
        </w:tc>
      </w:tr>
      <w:tr w:rsidR="008208C7" w:rsidRPr="003D114E" w14:paraId="6A2F5494" w14:textId="77777777" w:rsidTr="00616A3B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A2F5492" w14:textId="77777777" w:rsidR="008208C7" w:rsidRPr="00915188" w:rsidRDefault="008208C7" w:rsidP="00915188">
            <w:pPr>
              <w:pStyle w:val="leeg"/>
            </w:pPr>
          </w:p>
        </w:tc>
        <w:tc>
          <w:tcPr>
            <w:tcW w:w="98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A2F5493" w14:textId="77777777" w:rsidR="008208C7" w:rsidRPr="003D114E" w:rsidRDefault="008208C7" w:rsidP="00CD6BE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8208C7" w:rsidRPr="003D114E" w14:paraId="6A2F5496" w14:textId="77777777" w:rsidTr="00616A3B">
        <w:trPr>
          <w:trHeight w:hRule="exact" w:val="113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95" w14:textId="77777777" w:rsidR="008208C7" w:rsidRPr="003D114E" w:rsidRDefault="008208C7" w:rsidP="00CD6BE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208C7" w:rsidRPr="003D114E" w14:paraId="6A2F5499" w14:textId="77777777" w:rsidTr="00616A3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97" w14:textId="017752A1" w:rsidR="008208C7" w:rsidRPr="003D114E" w:rsidRDefault="004A7F17" w:rsidP="00D777ED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8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98" w14:textId="77777777" w:rsidR="008208C7" w:rsidRPr="00677EAB" w:rsidRDefault="008208C7" w:rsidP="007A10A9">
            <w:pPr>
              <w:rPr>
                <w:i/>
              </w:rPr>
            </w:pPr>
            <w:r w:rsidRPr="00677EAB">
              <w:rPr>
                <w:b/>
              </w:rPr>
              <w:t>Vul de onderstaande verklaring in.</w:t>
            </w:r>
          </w:p>
        </w:tc>
      </w:tr>
      <w:tr w:rsidR="008208C7" w:rsidRPr="003D114E" w14:paraId="6A2F549C" w14:textId="77777777" w:rsidTr="00616A3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9A" w14:textId="77777777" w:rsidR="008208C7" w:rsidRPr="003D114E" w:rsidRDefault="008208C7" w:rsidP="00616A3B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D3530" w14:textId="3B575FD3" w:rsidR="00847C8B" w:rsidRDefault="008208C7" w:rsidP="00616A3B">
            <w:pPr>
              <w:rPr>
                <w:b/>
                <w:szCs w:val="20"/>
              </w:rPr>
            </w:pPr>
            <w:r w:rsidRPr="003C1DEF">
              <w:rPr>
                <w:b/>
                <w:szCs w:val="20"/>
              </w:rPr>
              <w:t>Ik bevestig dat alle gegevens in dit formulier naar waarheid zijn ingevuld.</w:t>
            </w:r>
          </w:p>
          <w:p w14:paraId="6A2F549B" w14:textId="06900E7D" w:rsidR="00891520" w:rsidRPr="003C1DEF" w:rsidRDefault="00855A04" w:rsidP="00616A3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Als</w:t>
            </w:r>
            <w:r w:rsidR="002F348E">
              <w:rPr>
                <w:b/>
                <w:szCs w:val="20"/>
              </w:rPr>
              <w:t xml:space="preserve"> </w:t>
            </w:r>
            <w:r w:rsidR="00C27DA6">
              <w:rPr>
                <w:b/>
                <w:szCs w:val="20"/>
              </w:rPr>
              <w:t xml:space="preserve">ik </w:t>
            </w:r>
            <w:r w:rsidR="002F348E">
              <w:rPr>
                <w:b/>
                <w:szCs w:val="20"/>
              </w:rPr>
              <w:t xml:space="preserve">beeldmateriaal </w:t>
            </w:r>
            <w:r w:rsidR="00C27DA6">
              <w:rPr>
                <w:b/>
                <w:szCs w:val="20"/>
              </w:rPr>
              <w:t xml:space="preserve">bij dit formulier voeg, bevestig ik </w:t>
            </w:r>
            <w:r w:rsidR="001F7843">
              <w:rPr>
                <w:b/>
                <w:szCs w:val="20"/>
              </w:rPr>
              <w:t xml:space="preserve">dat </w:t>
            </w:r>
            <w:r w:rsidR="00C27DA6">
              <w:rPr>
                <w:b/>
                <w:szCs w:val="20"/>
              </w:rPr>
              <w:t xml:space="preserve">het </w:t>
            </w:r>
            <w:r w:rsidR="001F7843">
              <w:rPr>
                <w:b/>
                <w:szCs w:val="20"/>
              </w:rPr>
              <w:t>beeldmateriaal tot stand is gekomen met respect voor het recht op afbeelding en de privacywetgeving</w:t>
            </w:r>
            <w:r w:rsidR="00C27DA6">
              <w:rPr>
                <w:b/>
                <w:szCs w:val="20"/>
              </w:rPr>
              <w:t>,</w:t>
            </w:r>
            <w:r w:rsidR="001F7843">
              <w:rPr>
                <w:b/>
                <w:szCs w:val="20"/>
              </w:rPr>
              <w:t xml:space="preserve"> en dat herkenbare personen hun toestemming gegeven hebben </w:t>
            </w:r>
            <w:r w:rsidR="00E30725">
              <w:rPr>
                <w:b/>
                <w:szCs w:val="20"/>
              </w:rPr>
              <w:t xml:space="preserve">om </w:t>
            </w:r>
            <w:r w:rsidR="001F7843">
              <w:rPr>
                <w:b/>
                <w:szCs w:val="20"/>
              </w:rPr>
              <w:t>de beelden</w:t>
            </w:r>
            <w:r w:rsidR="00E30725">
              <w:rPr>
                <w:b/>
                <w:szCs w:val="20"/>
              </w:rPr>
              <w:t xml:space="preserve"> te laten maken</w:t>
            </w:r>
            <w:r w:rsidR="001F7843">
              <w:rPr>
                <w:b/>
                <w:szCs w:val="20"/>
              </w:rPr>
              <w:t xml:space="preserve"> en </w:t>
            </w:r>
            <w:r w:rsidR="00E30725">
              <w:rPr>
                <w:b/>
                <w:szCs w:val="20"/>
              </w:rPr>
              <w:t>ze te laten</w:t>
            </w:r>
            <w:r w:rsidR="001F7843">
              <w:rPr>
                <w:b/>
                <w:szCs w:val="20"/>
              </w:rPr>
              <w:t xml:space="preserve"> publiceren door </w:t>
            </w:r>
            <w:r w:rsidR="00E30725">
              <w:rPr>
                <w:b/>
                <w:szCs w:val="20"/>
              </w:rPr>
              <w:t xml:space="preserve">de </w:t>
            </w:r>
            <w:r w:rsidR="001F7843">
              <w:rPr>
                <w:b/>
                <w:szCs w:val="20"/>
              </w:rPr>
              <w:t xml:space="preserve">organisator én </w:t>
            </w:r>
            <w:r w:rsidR="00E30725">
              <w:rPr>
                <w:b/>
                <w:szCs w:val="20"/>
              </w:rPr>
              <w:t xml:space="preserve">de </w:t>
            </w:r>
            <w:r w:rsidR="001F7843">
              <w:rPr>
                <w:b/>
                <w:szCs w:val="20"/>
              </w:rPr>
              <w:t>sponsor.</w:t>
            </w:r>
          </w:p>
        </w:tc>
      </w:tr>
      <w:tr w:rsidR="008208C7" w:rsidRPr="003D114E" w14:paraId="6A2F54AA" w14:textId="77777777" w:rsidTr="00616A3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A1" w14:textId="77777777" w:rsidR="008208C7" w:rsidRPr="003D114E" w:rsidRDefault="008208C7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A2" w14:textId="77777777" w:rsidR="008208C7" w:rsidRPr="003D114E" w:rsidRDefault="008208C7" w:rsidP="00CD6BE4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datum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F54A3" w14:textId="77777777" w:rsidR="008208C7" w:rsidRPr="003D114E" w:rsidRDefault="008208C7" w:rsidP="00CD6BE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2F54A4" w14:textId="77777777" w:rsidR="008208C7" w:rsidRPr="003D114E" w:rsidRDefault="008208C7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F54A5" w14:textId="77777777" w:rsidR="008208C7" w:rsidRPr="003D114E" w:rsidRDefault="008208C7" w:rsidP="00CD6BE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2F54A6" w14:textId="77777777" w:rsidR="008208C7" w:rsidRPr="003D114E" w:rsidRDefault="008208C7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F54A7" w14:textId="77777777" w:rsidR="008208C7" w:rsidRPr="003D114E" w:rsidRDefault="008208C7" w:rsidP="00CD6BE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2F54A8" w14:textId="77777777" w:rsidR="008208C7" w:rsidRPr="003D114E" w:rsidRDefault="008208C7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A9" w14:textId="77777777" w:rsidR="008208C7" w:rsidRPr="003D114E" w:rsidRDefault="008208C7" w:rsidP="00CD6BE4">
            <w:pPr>
              <w:rPr>
                <w:szCs w:val="20"/>
              </w:rPr>
            </w:pPr>
          </w:p>
        </w:tc>
      </w:tr>
      <w:tr w:rsidR="008208C7" w:rsidRPr="00A57232" w14:paraId="6A2F54AE" w14:textId="77777777" w:rsidTr="00616A3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F54AB" w14:textId="77777777" w:rsidR="008208C7" w:rsidRPr="008747C0" w:rsidRDefault="008208C7" w:rsidP="00CD6BE4">
            <w:pPr>
              <w:spacing w:after="100"/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F54AC" w14:textId="77777777" w:rsidR="008208C7" w:rsidRPr="00A57232" w:rsidRDefault="008208C7" w:rsidP="00CD6BE4">
            <w:pPr>
              <w:spacing w:after="100"/>
              <w:jc w:val="right"/>
              <w:rPr>
                <w:szCs w:val="20"/>
              </w:rPr>
            </w:pPr>
            <w:r w:rsidRPr="00A57232">
              <w:rPr>
                <w:szCs w:val="20"/>
              </w:rPr>
              <w:t>handtekening</w:t>
            </w:r>
          </w:p>
        </w:tc>
        <w:tc>
          <w:tcPr>
            <w:tcW w:w="7178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A2F54AD" w14:textId="77777777" w:rsidR="008208C7" w:rsidRPr="00A57232" w:rsidRDefault="008208C7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100"/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  <w:tr w:rsidR="008208C7" w:rsidRPr="003D114E" w14:paraId="6A2F54B2" w14:textId="77777777" w:rsidTr="00616A3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AF" w14:textId="77777777" w:rsidR="008208C7" w:rsidRPr="003D114E" w:rsidRDefault="008208C7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B0" w14:textId="77777777" w:rsidR="008208C7" w:rsidRPr="003D114E" w:rsidRDefault="008208C7" w:rsidP="00CD6BE4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voor- en achternaam</w:t>
            </w:r>
          </w:p>
        </w:tc>
        <w:tc>
          <w:tcPr>
            <w:tcW w:w="7178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2F54B1" w14:textId="77777777" w:rsidR="008208C7" w:rsidRPr="003D114E" w:rsidRDefault="008208C7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208C7" w:rsidRPr="003D114E" w14:paraId="6A2F54B6" w14:textId="77777777" w:rsidTr="00616A3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B3" w14:textId="77777777" w:rsidR="008208C7" w:rsidRPr="003D114E" w:rsidRDefault="008208C7" w:rsidP="00E840E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B4" w14:textId="77777777" w:rsidR="008208C7" w:rsidRPr="003D114E" w:rsidRDefault="008208C7" w:rsidP="00E840E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functie</w:t>
            </w:r>
          </w:p>
        </w:tc>
        <w:tc>
          <w:tcPr>
            <w:tcW w:w="7178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2F54B5" w14:textId="77777777" w:rsidR="008208C7" w:rsidRPr="003D114E" w:rsidRDefault="008208C7" w:rsidP="00E840E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</w:tbl>
    <w:p w14:paraId="6A2F54B7" w14:textId="77777777" w:rsidR="00CD6BE4" w:rsidRPr="00A63F13" w:rsidRDefault="00CD6BE4" w:rsidP="00A63F13">
      <w:pPr>
        <w:rPr>
          <w:sz w:val="2"/>
          <w:szCs w:val="2"/>
        </w:rPr>
      </w:pPr>
    </w:p>
    <w:sectPr w:rsidR="00CD6BE4" w:rsidRPr="00A63F13" w:rsidSect="005935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423D9" w14:textId="77777777" w:rsidR="00485937" w:rsidRDefault="00485937" w:rsidP="008E174D">
      <w:r>
        <w:separator/>
      </w:r>
    </w:p>
  </w:endnote>
  <w:endnote w:type="continuationSeparator" w:id="0">
    <w:p w14:paraId="6A95DDD3" w14:textId="77777777" w:rsidR="00485937" w:rsidRDefault="00485937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8A41D" w14:textId="77777777" w:rsidR="00EA24AE" w:rsidRDefault="00EA24A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F54BC" w14:textId="1613F42A" w:rsidR="000E0113" w:rsidRPr="00076EBA" w:rsidRDefault="00D74B4C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>
      <w:rPr>
        <w:sz w:val="18"/>
        <w:szCs w:val="18"/>
      </w:rPr>
      <w:t>Verslag van een project voor Brussel</w:t>
    </w:r>
    <w:r w:rsidR="00076EBA" w:rsidRPr="003E02FB">
      <w:rPr>
        <w:sz w:val="18"/>
        <w:szCs w:val="18"/>
      </w:rPr>
      <w:t xml:space="preserve"> </w:t>
    </w:r>
    <w:r w:rsidR="000E0113" w:rsidRPr="003E02FB">
      <w:rPr>
        <w:sz w:val="18"/>
        <w:szCs w:val="18"/>
      </w:rPr>
      <w:t xml:space="preserve">- pagina </w:t>
    </w:r>
    <w:r w:rsidR="000E0113" w:rsidRPr="003E02FB">
      <w:rPr>
        <w:sz w:val="18"/>
        <w:szCs w:val="18"/>
      </w:rPr>
      <w:fldChar w:fldCharType="begin"/>
    </w:r>
    <w:r w:rsidR="000E0113" w:rsidRPr="003E02FB">
      <w:rPr>
        <w:sz w:val="18"/>
        <w:szCs w:val="18"/>
      </w:rPr>
      <w:instrText xml:space="preserve"> PAGE </w:instrText>
    </w:r>
    <w:r w:rsidR="000E0113" w:rsidRPr="003E02FB">
      <w:rPr>
        <w:sz w:val="18"/>
        <w:szCs w:val="18"/>
      </w:rPr>
      <w:fldChar w:fldCharType="separate"/>
    </w:r>
    <w:r w:rsidR="00420120">
      <w:rPr>
        <w:noProof/>
        <w:sz w:val="18"/>
        <w:szCs w:val="18"/>
      </w:rPr>
      <w:t>2</w:t>
    </w:r>
    <w:r w:rsidR="000E0113" w:rsidRPr="003E02FB">
      <w:rPr>
        <w:sz w:val="18"/>
        <w:szCs w:val="18"/>
      </w:rPr>
      <w:fldChar w:fldCharType="end"/>
    </w:r>
    <w:r w:rsidR="000E0113" w:rsidRPr="003E02FB">
      <w:rPr>
        <w:sz w:val="18"/>
        <w:szCs w:val="18"/>
      </w:rPr>
      <w:t xml:space="preserve"> van </w:t>
    </w:r>
    <w:r w:rsidR="000E0113" w:rsidRPr="00E561AA">
      <w:rPr>
        <w:sz w:val="18"/>
        <w:szCs w:val="18"/>
      </w:rPr>
      <w:fldChar w:fldCharType="begin"/>
    </w:r>
    <w:r w:rsidR="000E0113" w:rsidRPr="00E561AA">
      <w:rPr>
        <w:sz w:val="18"/>
        <w:szCs w:val="18"/>
      </w:rPr>
      <w:instrText xml:space="preserve"> NUMPAGES </w:instrText>
    </w:r>
    <w:r w:rsidR="000E0113" w:rsidRPr="00E561AA">
      <w:rPr>
        <w:sz w:val="18"/>
        <w:szCs w:val="18"/>
      </w:rPr>
      <w:fldChar w:fldCharType="separate"/>
    </w:r>
    <w:r w:rsidR="00420120">
      <w:rPr>
        <w:noProof/>
        <w:sz w:val="18"/>
        <w:szCs w:val="18"/>
      </w:rPr>
      <w:t>2</w:t>
    </w:r>
    <w:r w:rsidR="000E0113" w:rsidRPr="00E561AA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F54BD" w14:textId="77777777" w:rsidR="000E0113" w:rsidRPr="00594054" w:rsidRDefault="0085589F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6A2F54BE" wp14:editId="6A2F54BF">
          <wp:extent cx="1166400" cy="493011"/>
          <wp:effectExtent l="0" t="0" r="0" b="2540"/>
          <wp:docPr id="2" name="Afbeelding 2" descr="H:\2014\HUISSTIJL\Logo's\vlaanderen_verbeelding_werkt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2014\HUISSTIJL\Logo's\vlaanderen_verbeelding_werkt_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00" cy="493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B9467" w14:textId="77777777" w:rsidR="00485937" w:rsidRDefault="00485937" w:rsidP="008E174D">
      <w:r>
        <w:separator/>
      </w:r>
    </w:p>
  </w:footnote>
  <w:footnote w:type="continuationSeparator" w:id="0">
    <w:p w14:paraId="079E2209" w14:textId="77777777" w:rsidR="00485937" w:rsidRDefault="00485937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C8C77" w14:textId="77777777" w:rsidR="00EA24AE" w:rsidRDefault="00EA24A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D0116" w14:textId="77777777" w:rsidR="00EA24AE" w:rsidRDefault="00EA24A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48D49" w14:textId="77777777" w:rsidR="00EA24AE" w:rsidRDefault="00EA24A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4FE5EBE"/>
    <w:multiLevelType w:val="hybridMultilevel"/>
    <w:tmpl w:val="B18846EA"/>
    <w:lvl w:ilvl="0" w:tplc="CB5E860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45A37"/>
    <w:multiLevelType w:val="hybridMultilevel"/>
    <w:tmpl w:val="8C7E3C14"/>
    <w:lvl w:ilvl="0" w:tplc="56E28ED6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7307B"/>
    <w:multiLevelType w:val="singleLevel"/>
    <w:tmpl w:val="C9067DD2"/>
    <w:lvl w:ilvl="0">
      <w:numFmt w:val="bullet"/>
      <w:lvlText w:val="-"/>
      <w:lvlJc w:val="left"/>
      <w:pPr>
        <w:tabs>
          <w:tab w:val="num" w:pos="425"/>
        </w:tabs>
        <w:ind w:left="425" w:hanging="368"/>
      </w:pPr>
      <w:rPr>
        <w:rFonts w:hint="default"/>
      </w:rPr>
    </w:lvl>
  </w:abstractNum>
  <w:abstractNum w:abstractNumId="5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EF76E8"/>
    <w:multiLevelType w:val="hybridMultilevel"/>
    <w:tmpl w:val="F0AEF09C"/>
    <w:lvl w:ilvl="0" w:tplc="FD427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B9C71BA"/>
    <w:multiLevelType w:val="hybridMultilevel"/>
    <w:tmpl w:val="98F8DA80"/>
    <w:lvl w:ilvl="0" w:tplc="832004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0CD07D1"/>
    <w:multiLevelType w:val="hybridMultilevel"/>
    <w:tmpl w:val="0142B0B0"/>
    <w:lvl w:ilvl="0" w:tplc="B636D34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55C40"/>
    <w:multiLevelType w:val="hybridMultilevel"/>
    <w:tmpl w:val="8802446E"/>
    <w:lvl w:ilvl="0" w:tplc="832004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8"/>
  </w:num>
  <w:num w:numId="5">
    <w:abstractNumId w:val="5"/>
  </w:num>
  <w:num w:numId="6">
    <w:abstractNumId w:val="13"/>
  </w:num>
  <w:num w:numId="7">
    <w:abstractNumId w:val="0"/>
  </w:num>
  <w:num w:numId="8">
    <w:abstractNumId w:val="7"/>
  </w:num>
  <w:num w:numId="9">
    <w:abstractNumId w:val="12"/>
  </w:num>
  <w:num w:numId="10">
    <w:abstractNumId w:val="16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4"/>
  </w:num>
  <w:num w:numId="19">
    <w:abstractNumId w:val="6"/>
  </w:num>
  <w:num w:numId="20">
    <w:abstractNumId w:val="3"/>
  </w:num>
  <w:num w:numId="21">
    <w:abstractNumId w:val="9"/>
  </w:num>
  <w:num w:numId="22">
    <w:abstractNumId w:val="15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287"/>
    <w:rsid w:val="00001981"/>
    <w:rsid w:val="0000345C"/>
    <w:rsid w:val="00007912"/>
    <w:rsid w:val="00010EDF"/>
    <w:rsid w:val="00023083"/>
    <w:rsid w:val="000308FF"/>
    <w:rsid w:val="00030AC4"/>
    <w:rsid w:val="00030F47"/>
    <w:rsid w:val="00035834"/>
    <w:rsid w:val="000362CC"/>
    <w:rsid w:val="00036861"/>
    <w:rsid w:val="00037730"/>
    <w:rsid w:val="000379C4"/>
    <w:rsid w:val="0004101C"/>
    <w:rsid w:val="0004475E"/>
    <w:rsid w:val="000466E9"/>
    <w:rsid w:val="00046C25"/>
    <w:rsid w:val="00047E54"/>
    <w:rsid w:val="00051AF7"/>
    <w:rsid w:val="0005708D"/>
    <w:rsid w:val="00057DEA"/>
    <w:rsid w:val="00062D04"/>
    <w:rsid w:val="00065AAB"/>
    <w:rsid w:val="000729C1"/>
    <w:rsid w:val="00073BEF"/>
    <w:rsid w:val="000753A0"/>
    <w:rsid w:val="00076D3B"/>
    <w:rsid w:val="00076EBA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A6208"/>
    <w:rsid w:val="000A7AB4"/>
    <w:rsid w:val="000B2D73"/>
    <w:rsid w:val="000B382C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4750"/>
    <w:rsid w:val="000D57DF"/>
    <w:rsid w:val="000D613E"/>
    <w:rsid w:val="000E0113"/>
    <w:rsid w:val="000E23B0"/>
    <w:rsid w:val="000E4DB6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02B8"/>
    <w:rsid w:val="00151157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2F1F"/>
    <w:rsid w:val="00183949"/>
    <w:rsid w:val="00183A68"/>
    <w:rsid w:val="00183EFC"/>
    <w:rsid w:val="00190CBE"/>
    <w:rsid w:val="001917FA"/>
    <w:rsid w:val="001923F5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68C"/>
    <w:rsid w:val="001D51C2"/>
    <w:rsid w:val="001E17D4"/>
    <w:rsid w:val="001E1E0B"/>
    <w:rsid w:val="001E38C0"/>
    <w:rsid w:val="001E4208"/>
    <w:rsid w:val="001E589A"/>
    <w:rsid w:val="001F3741"/>
    <w:rsid w:val="001F3B9A"/>
    <w:rsid w:val="001F5B65"/>
    <w:rsid w:val="001F7119"/>
    <w:rsid w:val="001F7843"/>
    <w:rsid w:val="001F7D8A"/>
    <w:rsid w:val="00200218"/>
    <w:rsid w:val="00212291"/>
    <w:rsid w:val="00214841"/>
    <w:rsid w:val="00215141"/>
    <w:rsid w:val="00216833"/>
    <w:rsid w:val="002169D1"/>
    <w:rsid w:val="00221A1E"/>
    <w:rsid w:val="00222276"/>
    <w:rsid w:val="002230A4"/>
    <w:rsid w:val="00225D0E"/>
    <w:rsid w:val="00226392"/>
    <w:rsid w:val="002268C9"/>
    <w:rsid w:val="00240902"/>
    <w:rsid w:val="002502C4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4D0D"/>
    <w:rsid w:val="002A1E3B"/>
    <w:rsid w:val="002A5A44"/>
    <w:rsid w:val="002B4E40"/>
    <w:rsid w:val="002B5414"/>
    <w:rsid w:val="002B6360"/>
    <w:rsid w:val="002C287B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348E"/>
    <w:rsid w:val="002F6BA1"/>
    <w:rsid w:val="0030142F"/>
    <w:rsid w:val="00305E2E"/>
    <w:rsid w:val="003074F1"/>
    <w:rsid w:val="0031099E"/>
    <w:rsid w:val="00310C16"/>
    <w:rsid w:val="003110E4"/>
    <w:rsid w:val="0031551C"/>
    <w:rsid w:val="00316ADB"/>
    <w:rsid w:val="00317484"/>
    <w:rsid w:val="0032077D"/>
    <w:rsid w:val="00320890"/>
    <w:rsid w:val="00324984"/>
    <w:rsid w:val="00325E0D"/>
    <w:rsid w:val="00326600"/>
    <w:rsid w:val="003315DB"/>
    <w:rsid w:val="003347F1"/>
    <w:rsid w:val="00344002"/>
    <w:rsid w:val="00344078"/>
    <w:rsid w:val="0034647C"/>
    <w:rsid w:val="00351BE7"/>
    <w:rsid w:val="003522D6"/>
    <w:rsid w:val="0035258D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511B"/>
    <w:rsid w:val="00380E8D"/>
    <w:rsid w:val="003816C8"/>
    <w:rsid w:val="00382491"/>
    <w:rsid w:val="00384E9D"/>
    <w:rsid w:val="00386E54"/>
    <w:rsid w:val="0039002A"/>
    <w:rsid w:val="00390326"/>
    <w:rsid w:val="00395707"/>
    <w:rsid w:val="003A11D3"/>
    <w:rsid w:val="003A2D06"/>
    <w:rsid w:val="003A4498"/>
    <w:rsid w:val="003A4E6F"/>
    <w:rsid w:val="003A6216"/>
    <w:rsid w:val="003B0490"/>
    <w:rsid w:val="003B1F13"/>
    <w:rsid w:val="003C20E5"/>
    <w:rsid w:val="003C65FD"/>
    <w:rsid w:val="003C75CA"/>
    <w:rsid w:val="003D114E"/>
    <w:rsid w:val="003D53A7"/>
    <w:rsid w:val="003E02FB"/>
    <w:rsid w:val="003E05E3"/>
    <w:rsid w:val="003E3EAF"/>
    <w:rsid w:val="003F7E73"/>
    <w:rsid w:val="0040190E"/>
    <w:rsid w:val="00406A5D"/>
    <w:rsid w:val="00407FE0"/>
    <w:rsid w:val="00410DF8"/>
    <w:rsid w:val="00412E01"/>
    <w:rsid w:val="00417E3A"/>
    <w:rsid w:val="00420120"/>
    <w:rsid w:val="00422E30"/>
    <w:rsid w:val="004253B3"/>
    <w:rsid w:val="00425A77"/>
    <w:rsid w:val="00430EF9"/>
    <w:rsid w:val="004362FB"/>
    <w:rsid w:val="004408D1"/>
    <w:rsid w:val="00440A62"/>
    <w:rsid w:val="00445080"/>
    <w:rsid w:val="00450445"/>
    <w:rsid w:val="0045144E"/>
    <w:rsid w:val="004519AB"/>
    <w:rsid w:val="00451CC3"/>
    <w:rsid w:val="00456DCE"/>
    <w:rsid w:val="00471768"/>
    <w:rsid w:val="00485110"/>
    <w:rsid w:val="004857A8"/>
    <w:rsid w:val="00485937"/>
    <w:rsid w:val="00486FC2"/>
    <w:rsid w:val="004A06EF"/>
    <w:rsid w:val="004A185A"/>
    <w:rsid w:val="004A236A"/>
    <w:rsid w:val="004A28E3"/>
    <w:rsid w:val="004A48D9"/>
    <w:rsid w:val="004A7F17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D2DDC"/>
    <w:rsid w:val="004D3C52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5559"/>
    <w:rsid w:val="00537C0D"/>
    <w:rsid w:val="00541098"/>
    <w:rsid w:val="005423FF"/>
    <w:rsid w:val="005438BD"/>
    <w:rsid w:val="00544953"/>
    <w:rsid w:val="005471D8"/>
    <w:rsid w:val="005509D4"/>
    <w:rsid w:val="00551C12"/>
    <w:rsid w:val="005542C0"/>
    <w:rsid w:val="00555186"/>
    <w:rsid w:val="0056069E"/>
    <w:rsid w:val="005622C1"/>
    <w:rsid w:val="005637C4"/>
    <w:rsid w:val="00563FEE"/>
    <w:rsid w:val="005644A7"/>
    <w:rsid w:val="005657B2"/>
    <w:rsid w:val="0057124A"/>
    <w:rsid w:val="00573388"/>
    <w:rsid w:val="00577C4B"/>
    <w:rsid w:val="0058088D"/>
    <w:rsid w:val="00580BAD"/>
    <w:rsid w:val="00581309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1166"/>
    <w:rsid w:val="005A2599"/>
    <w:rsid w:val="005A4E43"/>
    <w:rsid w:val="005A5487"/>
    <w:rsid w:val="005A5729"/>
    <w:rsid w:val="005B01ED"/>
    <w:rsid w:val="005B3668"/>
    <w:rsid w:val="005B3EA8"/>
    <w:rsid w:val="005B44ED"/>
    <w:rsid w:val="005B58B3"/>
    <w:rsid w:val="005B6B85"/>
    <w:rsid w:val="005C1959"/>
    <w:rsid w:val="005C1EF6"/>
    <w:rsid w:val="005C2BA0"/>
    <w:rsid w:val="005C3256"/>
    <w:rsid w:val="005C353F"/>
    <w:rsid w:val="005C356F"/>
    <w:rsid w:val="005C3A90"/>
    <w:rsid w:val="005D09E4"/>
    <w:rsid w:val="005D0DB6"/>
    <w:rsid w:val="005D0E68"/>
    <w:rsid w:val="005D0FE7"/>
    <w:rsid w:val="005D11E8"/>
    <w:rsid w:val="005D7BDD"/>
    <w:rsid w:val="005E33AD"/>
    <w:rsid w:val="005E3F7E"/>
    <w:rsid w:val="005E51B5"/>
    <w:rsid w:val="005E6535"/>
    <w:rsid w:val="005F6894"/>
    <w:rsid w:val="005F706A"/>
    <w:rsid w:val="00602317"/>
    <w:rsid w:val="00602CAE"/>
    <w:rsid w:val="006051CF"/>
    <w:rsid w:val="00610E7C"/>
    <w:rsid w:val="0061253A"/>
    <w:rsid w:val="006137BA"/>
    <w:rsid w:val="00614A17"/>
    <w:rsid w:val="0061675A"/>
    <w:rsid w:val="00616A3B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5408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84F"/>
    <w:rsid w:val="00683C60"/>
    <w:rsid w:val="00691506"/>
    <w:rsid w:val="006935AC"/>
    <w:rsid w:val="00697AB3"/>
    <w:rsid w:val="006B3EB7"/>
    <w:rsid w:val="006B51E1"/>
    <w:rsid w:val="006C4337"/>
    <w:rsid w:val="006C51E9"/>
    <w:rsid w:val="006C59C7"/>
    <w:rsid w:val="006D01FB"/>
    <w:rsid w:val="006E29BE"/>
    <w:rsid w:val="00700A82"/>
    <w:rsid w:val="0070145B"/>
    <w:rsid w:val="007018AB"/>
    <w:rsid w:val="007044A7"/>
    <w:rsid w:val="007046B3"/>
    <w:rsid w:val="0070526E"/>
    <w:rsid w:val="00706B44"/>
    <w:rsid w:val="007076EB"/>
    <w:rsid w:val="007144AC"/>
    <w:rsid w:val="00715311"/>
    <w:rsid w:val="007160C9"/>
    <w:rsid w:val="00721C19"/>
    <w:rsid w:val="00724657"/>
    <w:rsid w:val="007247AC"/>
    <w:rsid w:val="007255A9"/>
    <w:rsid w:val="00732834"/>
    <w:rsid w:val="0073380E"/>
    <w:rsid w:val="0073503E"/>
    <w:rsid w:val="00752881"/>
    <w:rsid w:val="00753016"/>
    <w:rsid w:val="007557D2"/>
    <w:rsid w:val="00757820"/>
    <w:rsid w:val="0076000B"/>
    <w:rsid w:val="0076022D"/>
    <w:rsid w:val="0076073D"/>
    <w:rsid w:val="00763AC5"/>
    <w:rsid w:val="00767E33"/>
    <w:rsid w:val="00770A49"/>
    <w:rsid w:val="00771E52"/>
    <w:rsid w:val="00773F18"/>
    <w:rsid w:val="00780619"/>
    <w:rsid w:val="00781F63"/>
    <w:rsid w:val="00786BC8"/>
    <w:rsid w:val="007950E5"/>
    <w:rsid w:val="007A10A9"/>
    <w:rsid w:val="007A2175"/>
    <w:rsid w:val="007A30C3"/>
    <w:rsid w:val="007A3DCE"/>
    <w:rsid w:val="007A3EB4"/>
    <w:rsid w:val="007A5032"/>
    <w:rsid w:val="007A5966"/>
    <w:rsid w:val="007B3243"/>
    <w:rsid w:val="007B525C"/>
    <w:rsid w:val="007B5A0C"/>
    <w:rsid w:val="007C3D9E"/>
    <w:rsid w:val="007D2869"/>
    <w:rsid w:val="007D3046"/>
    <w:rsid w:val="007D36EA"/>
    <w:rsid w:val="007D538D"/>
    <w:rsid w:val="007D58A4"/>
    <w:rsid w:val="007F0574"/>
    <w:rsid w:val="007F4219"/>
    <w:rsid w:val="007F61F5"/>
    <w:rsid w:val="00814665"/>
    <w:rsid w:val="00815F9E"/>
    <w:rsid w:val="008208C7"/>
    <w:rsid w:val="0082494D"/>
    <w:rsid w:val="00824976"/>
    <w:rsid w:val="0082617B"/>
    <w:rsid w:val="0082645C"/>
    <w:rsid w:val="00826920"/>
    <w:rsid w:val="00827E84"/>
    <w:rsid w:val="0083427C"/>
    <w:rsid w:val="00836AD5"/>
    <w:rsid w:val="0084129A"/>
    <w:rsid w:val="00843616"/>
    <w:rsid w:val="008438C8"/>
    <w:rsid w:val="00844B16"/>
    <w:rsid w:val="00845AB1"/>
    <w:rsid w:val="00846FB4"/>
    <w:rsid w:val="0084752A"/>
    <w:rsid w:val="00847C8B"/>
    <w:rsid w:val="0085589F"/>
    <w:rsid w:val="00855A04"/>
    <w:rsid w:val="00857D05"/>
    <w:rsid w:val="008630B5"/>
    <w:rsid w:val="00864D30"/>
    <w:rsid w:val="00867B8E"/>
    <w:rsid w:val="00871B14"/>
    <w:rsid w:val="008740E6"/>
    <w:rsid w:val="008747C0"/>
    <w:rsid w:val="00874FB0"/>
    <w:rsid w:val="00876A09"/>
    <w:rsid w:val="00877401"/>
    <w:rsid w:val="00877606"/>
    <w:rsid w:val="008807CB"/>
    <w:rsid w:val="00880A15"/>
    <w:rsid w:val="00880AA2"/>
    <w:rsid w:val="0088206C"/>
    <w:rsid w:val="00884C0F"/>
    <w:rsid w:val="0088516C"/>
    <w:rsid w:val="00887E46"/>
    <w:rsid w:val="008914EB"/>
    <w:rsid w:val="00891520"/>
    <w:rsid w:val="008954B5"/>
    <w:rsid w:val="00895F58"/>
    <w:rsid w:val="00896280"/>
    <w:rsid w:val="00897B68"/>
    <w:rsid w:val="008A02E9"/>
    <w:rsid w:val="008A29B0"/>
    <w:rsid w:val="008A30F1"/>
    <w:rsid w:val="008A4AE8"/>
    <w:rsid w:val="008A599E"/>
    <w:rsid w:val="008A6362"/>
    <w:rsid w:val="008A643A"/>
    <w:rsid w:val="008B153E"/>
    <w:rsid w:val="008C3A03"/>
    <w:rsid w:val="008C4436"/>
    <w:rsid w:val="008C4B7F"/>
    <w:rsid w:val="008C6D1B"/>
    <w:rsid w:val="008D0405"/>
    <w:rsid w:val="008D0889"/>
    <w:rsid w:val="008D347C"/>
    <w:rsid w:val="008D36C7"/>
    <w:rsid w:val="008D371C"/>
    <w:rsid w:val="008E174D"/>
    <w:rsid w:val="008E18BE"/>
    <w:rsid w:val="008E79AF"/>
    <w:rsid w:val="008E7B73"/>
    <w:rsid w:val="008F03FA"/>
    <w:rsid w:val="008F056C"/>
    <w:rsid w:val="008F0D5D"/>
    <w:rsid w:val="0090014D"/>
    <w:rsid w:val="009007A7"/>
    <w:rsid w:val="00901191"/>
    <w:rsid w:val="00902D6D"/>
    <w:rsid w:val="009077C4"/>
    <w:rsid w:val="009110D4"/>
    <w:rsid w:val="00915188"/>
    <w:rsid w:val="009158AC"/>
    <w:rsid w:val="0091707D"/>
    <w:rsid w:val="00925C39"/>
    <w:rsid w:val="00930B4F"/>
    <w:rsid w:val="0093464F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D26"/>
    <w:rsid w:val="009673BC"/>
    <w:rsid w:val="0097015A"/>
    <w:rsid w:val="00971196"/>
    <w:rsid w:val="00974A63"/>
    <w:rsid w:val="00977C30"/>
    <w:rsid w:val="00977CEA"/>
    <w:rsid w:val="009801C4"/>
    <w:rsid w:val="009814A0"/>
    <w:rsid w:val="009833C7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042C"/>
    <w:rsid w:val="009F3CF6"/>
    <w:rsid w:val="009F4EBF"/>
    <w:rsid w:val="009F7700"/>
    <w:rsid w:val="00A0358E"/>
    <w:rsid w:val="00A03D0D"/>
    <w:rsid w:val="00A1478B"/>
    <w:rsid w:val="00A17D34"/>
    <w:rsid w:val="00A32541"/>
    <w:rsid w:val="00A33265"/>
    <w:rsid w:val="00A35214"/>
    <w:rsid w:val="00A35578"/>
    <w:rsid w:val="00A369CF"/>
    <w:rsid w:val="00A442BC"/>
    <w:rsid w:val="00A44360"/>
    <w:rsid w:val="00A504D1"/>
    <w:rsid w:val="00A54894"/>
    <w:rsid w:val="00A557E3"/>
    <w:rsid w:val="00A56961"/>
    <w:rsid w:val="00A57232"/>
    <w:rsid w:val="00A57F91"/>
    <w:rsid w:val="00A60184"/>
    <w:rsid w:val="00A63F13"/>
    <w:rsid w:val="00A665FE"/>
    <w:rsid w:val="00A67655"/>
    <w:rsid w:val="00A703C1"/>
    <w:rsid w:val="00A74473"/>
    <w:rsid w:val="00A74EE7"/>
    <w:rsid w:val="00A77C51"/>
    <w:rsid w:val="00A837C9"/>
    <w:rsid w:val="00A84E6F"/>
    <w:rsid w:val="00A91815"/>
    <w:rsid w:val="00A933E2"/>
    <w:rsid w:val="00A93BD8"/>
    <w:rsid w:val="00A93BDD"/>
    <w:rsid w:val="00A96A12"/>
    <w:rsid w:val="00A96C92"/>
    <w:rsid w:val="00AA3849"/>
    <w:rsid w:val="00AA6DB2"/>
    <w:rsid w:val="00AA7633"/>
    <w:rsid w:val="00AB3DF7"/>
    <w:rsid w:val="00AB431A"/>
    <w:rsid w:val="00AB49DC"/>
    <w:rsid w:val="00AB4B20"/>
    <w:rsid w:val="00AB6B19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1C24"/>
    <w:rsid w:val="00B43D36"/>
    <w:rsid w:val="00B47BFE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332F"/>
    <w:rsid w:val="00B846AE"/>
    <w:rsid w:val="00B93D8C"/>
    <w:rsid w:val="00B953C6"/>
    <w:rsid w:val="00BA3309"/>
    <w:rsid w:val="00BA70A0"/>
    <w:rsid w:val="00BA76BD"/>
    <w:rsid w:val="00BB6E77"/>
    <w:rsid w:val="00BC1ED7"/>
    <w:rsid w:val="00BC299E"/>
    <w:rsid w:val="00BC362B"/>
    <w:rsid w:val="00BC3666"/>
    <w:rsid w:val="00BC5CBE"/>
    <w:rsid w:val="00BD1F3B"/>
    <w:rsid w:val="00BD227B"/>
    <w:rsid w:val="00BD3E53"/>
    <w:rsid w:val="00BD4230"/>
    <w:rsid w:val="00BD5F18"/>
    <w:rsid w:val="00BE173D"/>
    <w:rsid w:val="00BE1B08"/>
    <w:rsid w:val="00BE1C12"/>
    <w:rsid w:val="00BE1C1F"/>
    <w:rsid w:val="00BE23A7"/>
    <w:rsid w:val="00BE2E6D"/>
    <w:rsid w:val="00BF0568"/>
    <w:rsid w:val="00C069CF"/>
    <w:rsid w:val="00C06CD3"/>
    <w:rsid w:val="00C1138A"/>
    <w:rsid w:val="00C11E16"/>
    <w:rsid w:val="00C12C98"/>
    <w:rsid w:val="00C13077"/>
    <w:rsid w:val="00C20D2A"/>
    <w:rsid w:val="00C231E4"/>
    <w:rsid w:val="00C27DA6"/>
    <w:rsid w:val="00C33CA7"/>
    <w:rsid w:val="00C35359"/>
    <w:rsid w:val="00C37454"/>
    <w:rsid w:val="00C41CBF"/>
    <w:rsid w:val="00C42015"/>
    <w:rsid w:val="00C447B6"/>
    <w:rsid w:val="00C459A6"/>
    <w:rsid w:val="00C52EFB"/>
    <w:rsid w:val="00C61D70"/>
    <w:rsid w:val="00C628B4"/>
    <w:rsid w:val="00C62F50"/>
    <w:rsid w:val="00C6434C"/>
    <w:rsid w:val="00C67233"/>
    <w:rsid w:val="00C676DD"/>
    <w:rsid w:val="00C72900"/>
    <w:rsid w:val="00C75DE1"/>
    <w:rsid w:val="00C76EE5"/>
    <w:rsid w:val="00C8151A"/>
    <w:rsid w:val="00C823AC"/>
    <w:rsid w:val="00C83440"/>
    <w:rsid w:val="00C86148"/>
    <w:rsid w:val="00C86AE4"/>
    <w:rsid w:val="00C8770E"/>
    <w:rsid w:val="00C91532"/>
    <w:rsid w:val="00C94546"/>
    <w:rsid w:val="00C95657"/>
    <w:rsid w:val="00C97C12"/>
    <w:rsid w:val="00CA07C4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4BC"/>
    <w:rsid w:val="00CD444D"/>
    <w:rsid w:val="00CD6BE4"/>
    <w:rsid w:val="00CE3888"/>
    <w:rsid w:val="00CE3F85"/>
    <w:rsid w:val="00CE59A4"/>
    <w:rsid w:val="00CF20DC"/>
    <w:rsid w:val="00CF3D31"/>
    <w:rsid w:val="00CF7950"/>
    <w:rsid w:val="00CF7CDA"/>
    <w:rsid w:val="00D01555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4B4C"/>
    <w:rsid w:val="00D777ED"/>
    <w:rsid w:val="00D77A67"/>
    <w:rsid w:val="00D830A9"/>
    <w:rsid w:val="00D8547D"/>
    <w:rsid w:val="00D864C7"/>
    <w:rsid w:val="00D92346"/>
    <w:rsid w:val="00D9622B"/>
    <w:rsid w:val="00DA64B5"/>
    <w:rsid w:val="00DA65C6"/>
    <w:rsid w:val="00DB10A4"/>
    <w:rsid w:val="00DB54F6"/>
    <w:rsid w:val="00DB73E6"/>
    <w:rsid w:val="00DC0B65"/>
    <w:rsid w:val="00DC31AA"/>
    <w:rsid w:val="00DD09E2"/>
    <w:rsid w:val="00DD1714"/>
    <w:rsid w:val="00DD4C6A"/>
    <w:rsid w:val="00DD7C60"/>
    <w:rsid w:val="00DE6075"/>
    <w:rsid w:val="00DF3DF9"/>
    <w:rsid w:val="00DF77F8"/>
    <w:rsid w:val="00DF787F"/>
    <w:rsid w:val="00E0135A"/>
    <w:rsid w:val="00E02624"/>
    <w:rsid w:val="00E03B51"/>
    <w:rsid w:val="00E05D0A"/>
    <w:rsid w:val="00E1224C"/>
    <w:rsid w:val="00E128EF"/>
    <w:rsid w:val="00E130F6"/>
    <w:rsid w:val="00E13F9F"/>
    <w:rsid w:val="00E218A0"/>
    <w:rsid w:val="00E224B0"/>
    <w:rsid w:val="00E227FA"/>
    <w:rsid w:val="00E26383"/>
    <w:rsid w:val="00E26E1C"/>
    <w:rsid w:val="00E27018"/>
    <w:rsid w:val="00E30725"/>
    <w:rsid w:val="00E35B30"/>
    <w:rsid w:val="00E407F5"/>
    <w:rsid w:val="00E40F84"/>
    <w:rsid w:val="00E41A45"/>
    <w:rsid w:val="00E437A0"/>
    <w:rsid w:val="00E45C1D"/>
    <w:rsid w:val="00E462BF"/>
    <w:rsid w:val="00E4642D"/>
    <w:rsid w:val="00E46CC7"/>
    <w:rsid w:val="00E51FD8"/>
    <w:rsid w:val="00E531D9"/>
    <w:rsid w:val="00E53AAA"/>
    <w:rsid w:val="00E54754"/>
    <w:rsid w:val="00E54BCE"/>
    <w:rsid w:val="00E55B94"/>
    <w:rsid w:val="00E561AA"/>
    <w:rsid w:val="00E608A3"/>
    <w:rsid w:val="00E63F89"/>
    <w:rsid w:val="00E7072E"/>
    <w:rsid w:val="00E72C72"/>
    <w:rsid w:val="00E74A42"/>
    <w:rsid w:val="00E7798E"/>
    <w:rsid w:val="00E85ACE"/>
    <w:rsid w:val="00E90137"/>
    <w:rsid w:val="00E9665E"/>
    <w:rsid w:val="00EA0FAD"/>
    <w:rsid w:val="00EA24AE"/>
    <w:rsid w:val="00EA3144"/>
    <w:rsid w:val="00EA343D"/>
    <w:rsid w:val="00EA6387"/>
    <w:rsid w:val="00EA78AB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C7645"/>
    <w:rsid w:val="00ED0040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4086"/>
    <w:rsid w:val="00F152DF"/>
    <w:rsid w:val="00F17496"/>
    <w:rsid w:val="00F17E4D"/>
    <w:rsid w:val="00F207A6"/>
    <w:rsid w:val="00F23EA8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3227"/>
    <w:rsid w:val="00F743D6"/>
    <w:rsid w:val="00F75360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0113"/>
    <w:rsid w:val="00FA63A6"/>
    <w:rsid w:val="00FB2BD8"/>
    <w:rsid w:val="00FB7357"/>
    <w:rsid w:val="00FC1160"/>
    <w:rsid w:val="00FC1832"/>
    <w:rsid w:val="00FC70EE"/>
    <w:rsid w:val="00FC7D3D"/>
    <w:rsid w:val="00FD0047"/>
    <w:rsid w:val="00FD41CC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2F5410"/>
  <w15:docId w15:val="{D864ADD4-EA4C-4ED7-B066-0A419B79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D777ED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845AB1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wijzing">
    <w:name w:val="Aanwijzing"/>
    <w:basedOn w:val="Standaard"/>
    <w:link w:val="AanwijzingChar"/>
    <w:qFormat/>
    <w:rsid w:val="00036861"/>
    <w:pPr>
      <w:ind w:left="28"/>
    </w:pPr>
    <w:rPr>
      <w:bCs/>
      <w:i/>
      <w:szCs w:val="20"/>
    </w:rPr>
  </w:style>
  <w:style w:type="character" w:customStyle="1" w:styleId="AanwijzingChar">
    <w:name w:val="Aanwijzing Char"/>
    <w:basedOn w:val="Standaardalinea-lettertype"/>
    <w:link w:val="Aanwijzing"/>
    <w:rsid w:val="00036861"/>
    <w:rPr>
      <w:bCs/>
      <w:i/>
      <w:szCs w:val="20"/>
    </w:rPr>
  </w:style>
  <w:style w:type="paragraph" w:customStyle="1" w:styleId="aankruishokje">
    <w:name w:val="aankruishokje"/>
    <w:basedOn w:val="vink"/>
    <w:uiPriority w:val="1"/>
    <w:qFormat/>
    <w:rsid w:val="00036861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036861"/>
    <w:pPr>
      <w:jc w:val="right"/>
    </w:pPr>
    <w:rPr>
      <w:szCs w:val="20"/>
    </w:rPr>
  </w:style>
  <w:style w:type="paragraph" w:customStyle="1" w:styleId="invulveld">
    <w:name w:val="invulveld"/>
    <w:basedOn w:val="Standaard"/>
    <w:uiPriority w:val="1"/>
    <w:qFormat/>
    <w:rsid w:val="007A3DCE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F23EA8"/>
    <w:pPr>
      <w:ind w:left="29"/>
    </w:pPr>
    <w:rPr>
      <w:b/>
      <w:szCs w:val="20"/>
    </w:rPr>
  </w:style>
  <w:style w:type="character" w:customStyle="1" w:styleId="VraagChar">
    <w:name w:val="Vraag Char"/>
    <w:basedOn w:val="Standaardalinea-lettertype"/>
    <w:link w:val="Vraag"/>
    <w:rsid w:val="00F23EA8"/>
    <w:rPr>
      <w:b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E1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nd@vlaanderen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361F1FE0C3A46B3083249174089D3" ma:contentTypeVersion="8" ma:contentTypeDescription="Een nieuw document maken." ma:contentTypeScope="" ma:versionID="da1dbf722249ef088f43f61919333923">
  <xsd:schema xmlns:xsd="http://www.w3.org/2001/XMLSchema" xmlns:xs="http://www.w3.org/2001/XMLSchema" xmlns:p="http://schemas.microsoft.com/office/2006/metadata/properties" xmlns:ns2="9fb60157-0096-4e39-a447-5dcb352209ec" xmlns:ns3="4869598f-499c-457b-b513-026526bf4ced" targetNamespace="http://schemas.microsoft.com/office/2006/metadata/properties" ma:root="true" ma:fieldsID="3c8e542f0cba5b9675fada0a91898f3b" ns2:_="" ns3:_="">
    <xsd:import namespace="9fb60157-0096-4e39-a447-5dcb352209ec"/>
    <xsd:import namespace="4869598f-499c-457b-b513-026526bf4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60157-0096-4e39-a447-5dcb35220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9598f-499c-457b-b513-026526bf4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60E0DF-21F2-4D62-925F-726EF53CC3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F7EA09-CF77-4D29-A082-6819E44800C2}"/>
</file>

<file path=customXml/itemProps3.xml><?xml version="1.0" encoding="utf-8"?>
<ds:datastoreItem xmlns:ds="http://schemas.openxmlformats.org/officeDocument/2006/customXml" ds:itemID="{DA7C5517-FD56-4315-A6FF-707C185788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170B2A-0FBF-48BE-B179-DFC57F9F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Roels Lynn</cp:lastModifiedBy>
  <cp:revision>2</cp:revision>
  <cp:lastPrinted>2021-02-03T14:11:00Z</cp:lastPrinted>
  <dcterms:created xsi:type="dcterms:W3CDTF">2022-03-31T13:53:00Z</dcterms:created>
  <dcterms:modified xsi:type="dcterms:W3CDTF">2022-03-31T13:53:00Z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0x010100398361F1FE0C3A46B3083249174089D3</vt:lpwstr>
  </property>
  <property fmtid="{D5CDD505-2E9C-101B-9397-08002B2CF9AE}" pid="3" name="Trefwoord">
    <vt:lpwstr>Subsidiegids</vt:lpwstr>
  </property>
</Properties>
</file>