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33"/>
        <w:gridCol w:w="142"/>
        <w:gridCol w:w="1557"/>
        <w:gridCol w:w="423"/>
        <w:gridCol w:w="149"/>
        <w:gridCol w:w="425"/>
        <w:gridCol w:w="567"/>
        <w:gridCol w:w="142"/>
        <w:gridCol w:w="425"/>
        <w:gridCol w:w="567"/>
        <w:gridCol w:w="709"/>
        <w:gridCol w:w="135"/>
        <w:gridCol w:w="1983"/>
        <w:gridCol w:w="125"/>
        <w:gridCol w:w="17"/>
        <w:gridCol w:w="992"/>
        <w:gridCol w:w="576"/>
      </w:tblGrid>
      <w:tr w:rsidR="00320E04" w:rsidRPr="003D114E" w14:paraId="171A7007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4" w14:textId="77777777" w:rsidR="00320E04" w:rsidRPr="00D3255C" w:rsidRDefault="00320E04" w:rsidP="00320E04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5" w14:textId="50924D3B" w:rsidR="00320E04" w:rsidRPr="00B4296D" w:rsidRDefault="00320E04" w:rsidP="00CF770B">
            <w:pPr>
              <w:spacing w:before="60" w:after="60"/>
              <w:rPr>
                <w:b/>
                <w:sz w:val="36"/>
              </w:rPr>
            </w:pPr>
            <w:r w:rsidRPr="00B4296D">
              <w:rPr>
                <w:b/>
                <w:sz w:val="36"/>
              </w:rPr>
              <w:t xml:space="preserve">Staat van uitgaven en inkomsten van een </w:t>
            </w:r>
            <w:r>
              <w:rPr>
                <w:b/>
                <w:sz w:val="36"/>
              </w:rPr>
              <w:t>p</w:t>
            </w:r>
            <w:r w:rsidRPr="00B4296D">
              <w:rPr>
                <w:b/>
                <w:sz w:val="36"/>
              </w:rPr>
              <w:t xml:space="preserve">roject </w:t>
            </w:r>
            <w:r>
              <w:rPr>
                <w:b/>
                <w:sz w:val="36"/>
              </w:rPr>
              <w:t>voor</w:t>
            </w:r>
            <w:r w:rsidR="00501EE1">
              <w:rPr>
                <w:b/>
                <w:sz w:val="36"/>
              </w:rPr>
              <w:t xml:space="preserve"> </w:t>
            </w:r>
            <w:r w:rsidR="00C86ADC">
              <w:rPr>
                <w:b/>
                <w:sz w:val="36"/>
              </w:rPr>
              <w:t xml:space="preserve">de </w:t>
            </w:r>
            <w:r w:rsidR="00501EE1">
              <w:rPr>
                <w:b/>
                <w:sz w:val="36"/>
              </w:rPr>
              <w:t>Vlaamse Rand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6" w14:textId="77777777" w:rsidR="00320E04" w:rsidRPr="003D114E" w:rsidRDefault="00D42D6E" w:rsidP="00E40A1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ABBF-0</w:t>
            </w:r>
            <w:r w:rsidR="0011372B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-</w:t>
            </w:r>
            <w:r w:rsidR="00E40A1E">
              <w:rPr>
                <w:sz w:val="12"/>
                <w:szCs w:val="12"/>
              </w:rPr>
              <w:t>151218</w:t>
            </w:r>
          </w:p>
        </w:tc>
      </w:tr>
      <w:tr w:rsidR="00CA770C" w:rsidRPr="003D114E" w14:paraId="171A700A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8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171A7010" w14:textId="77777777" w:rsidTr="006A2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71A700B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67" w:type="dxa"/>
            <w:gridSpan w:val="17"/>
            <w:shd w:val="clear" w:color="auto" w:fill="auto"/>
          </w:tcPr>
          <w:p w14:paraId="171A700C" w14:textId="77777777" w:rsidR="00C94546" w:rsidRPr="003D114E" w:rsidRDefault="00B265A9" w:rsidP="00C94546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Beleid Steden, Brussel en Vlaamse Rand</w:t>
            </w:r>
          </w:p>
          <w:p w14:paraId="171A700D" w14:textId="53A36CF9" w:rsidR="00C94546" w:rsidRPr="003D114E" w:rsidRDefault="00736225" w:rsidP="00C94546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Vlaamse Rand</w:t>
            </w:r>
          </w:p>
          <w:p w14:paraId="171A700E" w14:textId="5D9D32A1" w:rsidR="0092381A" w:rsidRDefault="00233492" w:rsidP="0092381A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Havenlaan 88 bus 70</w:t>
            </w:r>
            <w:r w:rsidR="0092381A">
              <w:rPr>
                <w:szCs w:val="20"/>
              </w:rPr>
              <w:t>, 1000 BRUSSEL</w:t>
            </w:r>
          </w:p>
          <w:p w14:paraId="1BD0F2C5" w14:textId="39FE3972" w:rsidR="00840C0A" w:rsidRDefault="00840C0A" w:rsidP="0092381A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rand@vlaanderen.be</w:t>
            </w:r>
          </w:p>
          <w:p w14:paraId="171A700F" w14:textId="3F987D60" w:rsidR="00C94546" w:rsidRPr="003D114E" w:rsidRDefault="00C94546" w:rsidP="00AB6B19">
            <w:pPr>
              <w:ind w:left="29"/>
              <w:rPr>
                <w:szCs w:val="20"/>
              </w:rPr>
            </w:pPr>
          </w:p>
        </w:tc>
      </w:tr>
      <w:tr w:rsidR="00BA0156" w:rsidRPr="009814A0" w14:paraId="171A701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1" w14:textId="77777777" w:rsidR="00BA0156" w:rsidRPr="00736225" w:rsidRDefault="00BA0156" w:rsidP="00BA0156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2" w14:textId="5A65B3E4" w:rsidR="00BA0156" w:rsidRPr="00B4296D" w:rsidRDefault="00BA0156" w:rsidP="0000334F">
            <w:pPr>
              <w:pStyle w:val="Plattetekst"/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B4296D">
              <w:rPr>
                <w:rFonts w:ascii="Calibri" w:hAnsi="Calibri" w:cs="Calibri"/>
                <w:b/>
                <w:sz w:val="20"/>
              </w:rPr>
              <w:t>Hoe vul</w:t>
            </w:r>
            <w:r w:rsidR="00C86ADC">
              <w:rPr>
                <w:rFonts w:ascii="Calibri" w:hAnsi="Calibri" w:cs="Calibri"/>
                <w:b/>
                <w:sz w:val="20"/>
              </w:rPr>
              <w:t xml:space="preserve"> je</w:t>
            </w:r>
            <w:r w:rsidRPr="00B4296D">
              <w:rPr>
                <w:rFonts w:ascii="Calibri" w:hAnsi="Calibri" w:cs="Calibri"/>
                <w:b/>
                <w:sz w:val="20"/>
              </w:rPr>
              <w:t xml:space="preserve"> dit formulier in?</w:t>
            </w:r>
          </w:p>
          <w:p w14:paraId="171A7013" w14:textId="3A371105" w:rsidR="00BA0156" w:rsidRPr="00B4296D" w:rsidRDefault="00BA0156" w:rsidP="00BA0156">
            <w:pPr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 xml:space="preserve">Noteer op dit formulier de staat van uitgaven en inkomsten van het project. </w:t>
            </w:r>
            <w:r w:rsidR="00C86ADC">
              <w:rPr>
                <w:i/>
                <w:szCs w:val="20"/>
              </w:rPr>
              <w:t>Je</w:t>
            </w:r>
            <w:r>
              <w:rPr>
                <w:i/>
                <w:szCs w:val="20"/>
              </w:rPr>
              <w:t xml:space="preserve"> moet </w:t>
            </w:r>
            <w:r w:rsidRPr="009F2BFA">
              <w:rPr>
                <w:i/>
                <w:szCs w:val="20"/>
              </w:rPr>
              <w:t>elk bewijsstuk apart</w:t>
            </w:r>
            <w:r w:rsidR="009F2BFA">
              <w:rPr>
                <w:i/>
                <w:szCs w:val="20"/>
              </w:rPr>
              <w:t xml:space="preserve"> vermelden</w:t>
            </w:r>
            <w:r w:rsidRPr="00B4296D">
              <w:rPr>
                <w:i/>
                <w:szCs w:val="20"/>
              </w:rPr>
              <w:t>, en niet alleen per categorie. In tegenstelling tot de projectbegroting, verwachten w</w:t>
            </w:r>
            <w:bookmarkStart w:id="0" w:name="_GoBack"/>
            <w:bookmarkEnd w:id="0"/>
            <w:r w:rsidRPr="00B4296D">
              <w:rPr>
                <w:i/>
                <w:szCs w:val="20"/>
              </w:rPr>
              <w:t>e niet dat de uitgaven en de inkomsten van het project in evenwicht zijn. Norma</w:t>
            </w:r>
            <w:r>
              <w:rPr>
                <w:i/>
                <w:szCs w:val="20"/>
              </w:rPr>
              <w:t>al gezien</w:t>
            </w:r>
            <w:r w:rsidRPr="00B4296D">
              <w:rPr>
                <w:i/>
                <w:szCs w:val="20"/>
              </w:rPr>
              <w:t xml:space="preserve"> is er ofwe</w:t>
            </w:r>
            <w:r>
              <w:rPr>
                <w:i/>
                <w:szCs w:val="20"/>
              </w:rPr>
              <w:t>l verlies ofwel winst.</w:t>
            </w:r>
          </w:p>
          <w:p w14:paraId="171A7014" w14:textId="72484802" w:rsidR="00BA0156" w:rsidRPr="00B4296D" w:rsidRDefault="00BA0156" w:rsidP="0000334F">
            <w:pPr>
              <w:pStyle w:val="Plattetekst"/>
              <w:spacing w:before="60" w:after="0"/>
              <w:rPr>
                <w:rFonts w:ascii="Calibri" w:hAnsi="Calibri" w:cs="Calibri"/>
                <w:b/>
                <w:sz w:val="20"/>
              </w:rPr>
            </w:pPr>
            <w:r w:rsidRPr="00B4296D">
              <w:rPr>
                <w:rFonts w:ascii="Calibri" w:hAnsi="Calibri" w:cs="Calibri"/>
                <w:b/>
                <w:sz w:val="20"/>
              </w:rPr>
              <w:t>Aan wie bezorg</w:t>
            </w:r>
            <w:r w:rsidR="00C86ADC">
              <w:rPr>
                <w:rFonts w:ascii="Calibri" w:hAnsi="Calibri" w:cs="Calibri"/>
                <w:b/>
                <w:sz w:val="20"/>
              </w:rPr>
              <w:t xml:space="preserve"> je</w:t>
            </w:r>
            <w:r w:rsidRPr="00B4296D">
              <w:rPr>
                <w:rFonts w:ascii="Calibri" w:hAnsi="Calibri" w:cs="Calibri"/>
                <w:b/>
                <w:sz w:val="20"/>
              </w:rPr>
              <w:t xml:space="preserve"> dit formulier?</w:t>
            </w:r>
          </w:p>
          <w:p w14:paraId="171A7015" w14:textId="1619EF5F" w:rsidR="00BA0156" w:rsidRPr="00B4296D" w:rsidRDefault="00BA0156" w:rsidP="00840078">
            <w:pPr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 xml:space="preserve">Bezorg dit formulier </w:t>
            </w:r>
            <w:r w:rsidR="00840078">
              <w:rPr>
                <w:i/>
                <w:szCs w:val="20"/>
              </w:rPr>
              <w:t>via e-mail</w:t>
            </w:r>
            <w:r w:rsidR="00C86ADC">
              <w:rPr>
                <w:i/>
                <w:szCs w:val="20"/>
              </w:rPr>
              <w:t xml:space="preserve"> </w:t>
            </w:r>
            <w:r w:rsidR="00840078">
              <w:rPr>
                <w:i/>
                <w:szCs w:val="20"/>
              </w:rPr>
              <w:t>of met de post</w:t>
            </w:r>
            <w:r w:rsidR="00FD6314">
              <w:rPr>
                <w:i/>
                <w:szCs w:val="20"/>
              </w:rPr>
              <w:t xml:space="preserve"> </w:t>
            </w:r>
            <w:r w:rsidRPr="00B4296D">
              <w:rPr>
                <w:i/>
                <w:szCs w:val="20"/>
              </w:rPr>
              <w:t xml:space="preserve">aan </w:t>
            </w:r>
            <w:r>
              <w:rPr>
                <w:i/>
                <w:szCs w:val="20"/>
              </w:rPr>
              <w:t xml:space="preserve">het team </w:t>
            </w:r>
            <w:r w:rsidR="00736225">
              <w:rPr>
                <w:i/>
                <w:szCs w:val="20"/>
              </w:rPr>
              <w:t>Vlaamse Rand</w:t>
            </w:r>
            <w:r w:rsidR="00155521">
              <w:rPr>
                <w:i/>
                <w:szCs w:val="20"/>
              </w:rPr>
              <w:t>.</w:t>
            </w:r>
            <w:r w:rsidR="00C86ADC">
              <w:rPr>
                <w:i/>
                <w:szCs w:val="20"/>
              </w:rPr>
              <w:t xml:space="preserve"> Het e-mailadres is rand@vlaanderen.be</w:t>
            </w:r>
          </w:p>
        </w:tc>
      </w:tr>
      <w:tr w:rsidR="00E40A1E" w14:paraId="171A7018" w14:textId="77777777" w:rsidTr="006A2FA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1A7017" w14:textId="77777777" w:rsidR="00E40A1E" w:rsidRDefault="00E40A1E">
            <w:pPr>
              <w:pStyle w:val="leeg"/>
            </w:pPr>
          </w:p>
        </w:tc>
      </w:tr>
      <w:tr w:rsidR="00E40A1E" w14:paraId="171A701B" w14:textId="77777777" w:rsidTr="006A2FA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19" w14:textId="77777777" w:rsidR="00E40A1E" w:rsidRDefault="00E40A1E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171A701A" w14:textId="77777777" w:rsidR="00E40A1E" w:rsidRDefault="00E40A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Uitgaven</w:t>
            </w:r>
          </w:p>
        </w:tc>
      </w:tr>
      <w:tr w:rsidR="0037511B" w:rsidRPr="003D114E" w14:paraId="171A701D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C" w14:textId="77777777" w:rsidR="0037511B" w:rsidRPr="003D114E" w:rsidRDefault="0037511B" w:rsidP="00F42FBA">
            <w:pPr>
              <w:rPr>
                <w:color w:val="FFFFFF"/>
              </w:rPr>
            </w:pPr>
          </w:p>
        </w:tc>
      </w:tr>
      <w:tr w:rsidR="0037511B" w:rsidRPr="003D114E" w14:paraId="171A7024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E" w14:textId="77777777" w:rsidR="0037511B" w:rsidRPr="003D114E" w:rsidRDefault="0037511B" w:rsidP="00F42F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F" w14:textId="77777777" w:rsidR="00F42FBA" w:rsidRPr="00B4296D" w:rsidRDefault="00EF2D1F" w:rsidP="00F42FBA">
            <w:pPr>
              <w:rPr>
                <w:b/>
                <w:szCs w:val="20"/>
              </w:rPr>
            </w:pPr>
            <w:r>
              <w:rPr>
                <w:b/>
              </w:rPr>
              <w:t xml:space="preserve">Vul aan de hand van </w:t>
            </w:r>
            <w:r w:rsidR="00BD5F18">
              <w:rPr>
                <w:b/>
              </w:rPr>
              <w:t>de onderstaande tabel</w:t>
            </w:r>
            <w:r w:rsidR="0037511B" w:rsidRPr="00677EAB">
              <w:rPr>
                <w:b/>
              </w:rPr>
              <w:t xml:space="preserve"> gedetailleerd </w:t>
            </w:r>
            <w:r w:rsidR="00F42FBA" w:rsidRPr="00B4296D">
              <w:rPr>
                <w:b/>
                <w:szCs w:val="20"/>
              </w:rPr>
              <w:t>de uitgaven</w:t>
            </w:r>
            <w:r>
              <w:rPr>
                <w:b/>
                <w:szCs w:val="20"/>
              </w:rPr>
              <w:t xml:space="preserve"> in</w:t>
            </w:r>
            <w:r w:rsidR="00F42FBA" w:rsidRPr="00B4296D">
              <w:rPr>
                <w:b/>
                <w:szCs w:val="20"/>
              </w:rPr>
              <w:t xml:space="preserve"> die direct aan het project gerelateerd zijn.</w:t>
            </w:r>
          </w:p>
          <w:p w14:paraId="171A7020" w14:textId="77777777" w:rsidR="00F42FBA" w:rsidRPr="00B4296D" w:rsidRDefault="00F42FBA" w:rsidP="00F42FBA">
            <w:pPr>
              <w:numPr>
                <w:ilvl w:val="0"/>
                <w:numId w:val="19"/>
              </w:numPr>
              <w:ind w:left="276" w:hanging="276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>Huisvestingskosten omvatten de huur van een concertzaal, theater, tentoonstellingsruimte enzovoort.</w:t>
            </w:r>
          </w:p>
          <w:p w14:paraId="171A7021" w14:textId="77777777" w:rsidR="00F42FBA" w:rsidRPr="00B4296D" w:rsidRDefault="00F42FBA" w:rsidP="00F42FBA">
            <w:pPr>
              <w:numPr>
                <w:ilvl w:val="0"/>
                <w:numId w:val="19"/>
              </w:numPr>
              <w:ind w:left="276" w:hanging="276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>Promotiekosten zijn uitgaven om het project bekend te maken.</w:t>
            </w:r>
          </w:p>
          <w:p w14:paraId="171A7022" w14:textId="77777777" w:rsidR="00F42FBA" w:rsidRPr="00B4296D" w:rsidRDefault="00F42FBA" w:rsidP="00F42FBA">
            <w:pPr>
              <w:numPr>
                <w:ilvl w:val="0"/>
                <w:numId w:val="19"/>
              </w:numPr>
              <w:ind w:left="276" w:hanging="276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>Productiekosten vloeien voort uit de huur of aanmaak van materiaal dat noodzakelijk is voor de realisatie van het project en, uit de vergoedingen (uitkoopsommen) aan artiesten en kunstenaars enzovoort.</w:t>
            </w:r>
          </w:p>
          <w:p w14:paraId="171A7023" w14:textId="77777777" w:rsidR="0037511B" w:rsidRPr="00677EAB" w:rsidRDefault="00F42FBA" w:rsidP="00F42FBA">
            <w:pPr>
              <w:numPr>
                <w:ilvl w:val="0"/>
                <w:numId w:val="19"/>
              </w:numPr>
              <w:ind w:left="276" w:hanging="276"/>
              <w:rPr>
                <w:i/>
              </w:rPr>
            </w:pPr>
            <w:r w:rsidRPr="00B4296D">
              <w:rPr>
                <w:i/>
                <w:szCs w:val="20"/>
              </w:rPr>
              <w:t>Personeelskosten bestaan uit de lonen, honoraria en vergoedingen aan de projectmedewerkers.</w:t>
            </w:r>
          </w:p>
        </w:tc>
      </w:tr>
      <w:tr w:rsidR="001502B8" w:rsidRPr="003D114E" w14:paraId="171A7026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5" w14:textId="77777777" w:rsidR="001502B8" w:rsidRPr="003D114E" w:rsidRDefault="001502B8" w:rsidP="00320E04">
            <w:pPr>
              <w:rPr>
                <w:szCs w:val="20"/>
              </w:rPr>
            </w:pPr>
          </w:p>
        </w:tc>
      </w:tr>
      <w:tr w:rsidR="00F42FBA" w:rsidRPr="003D114E" w14:paraId="171A702E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7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8" w14:textId="77777777" w:rsidR="00F42FBA" w:rsidRPr="00677EAB" w:rsidRDefault="00F42FBA" w:rsidP="00320E04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9" w14:textId="77777777" w:rsidR="00F42FBA" w:rsidRPr="00677EAB" w:rsidRDefault="00F42FBA" w:rsidP="00320E04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A" w14:textId="77777777" w:rsidR="00F42FBA" w:rsidRPr="00677EAB" w:rsidRDefault="00F42FBA" w:rsidP="00320E04">
            <w:pPr>
              <w:rPr>
                <w:b/>
              </w:rPr>
            </w:pPr>
            <w:r w:rsidRPr="00677EAB">
              <w:rPr>
                <w:b/>
              </w:rPr>
              <w:t>aard van de uitgaven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B" w14:textId="77777777" w:rsidR="00F42FBA" w:rsidRPr="00677EAB" w:rsidRDefault="00F42FBA" w:rsidP="00320E04"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C" w14:textId="77777777" w:rsidR="00F42FBA" w:rsidRPr="00677EAB" w:rsidRDefault="00660180" w:rsidP="00320E04">
            <w:pPr>
              <w:rPr>
                <w:b/>
              </w:rPr>
            </w:pPr>
            <w:r>
              <w:rPr>
                <w:b/>
              </w:rPr>
              <w:t>b</w:t>
            </w:r>
            <w:r w:rsidR="00F42FBA" w:rsidRPr="00677EAB">
              <w:rPr>
                <w:b/>
              </w:rPr>
              <w:t>edrag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D" w14:textId="77777777" w:rsidR="00F42FBA" w:rsidRPr="00677EAB" w:rsidRDefault="00F42FBA" w:rsidP="00320E04">
            <w:pPr>
              <w:rPr>
                <w:b/>
              </w:rPr>
            </w:pPr>
          </w:p>
        </w:tc>
      </w:tr>
      <w:tr w:rsidR="00F42FBA" w:rsidRPr="003D114E" w14:paraId="171A703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F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0" w14:textId="77777777" w:rsidR="00F42FBA" w:rsidRPr="00677EAB" w:rsidRDefault="00F42FBA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1" w14:textId="77777777" w:rsidR="00F42FBA" w:rsidRPr="00677EAB" w:rsidRDefault="00F42FBA" w:rsidP="00320E04"/>
        </w:tc>
        <w:tc>
          <w:tcPr>
            <w:tcW w:w="1980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2" w14:textId="77777777" w:rsidR="00F42FBA" w:rsidRPr="00677EAB" w:rsidRDefault="00F42FBA" w:rsidP="00320E04">
            <w:r w:rsidRPr="00677EAB">
              <w:t>huisvesting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3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34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5" w14:textId="77777777" w:rsidR="00F42FBA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F42FBA">
              <w:rPr>
                <w:szCs w:val="20"/>
              </w:rPr>
              <w:t>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6" w14:textId="77777777" w:rsidR="00F42FBA" w:rsidRPr="003D114E" w:rsidRDefault="00F42FBA" w:rsidP="00320E04">
            <w:pPr>
              <w:rPr>
                <w:szCs w:val="20"/>
              </w:rPr>
            </w:pPr>
          </w:p>
        </w:tc>
      </w:tr>
      <w:tr w:rsidR="00660180" w:rsidRPr="003D114E" w14:paraId="171A7040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8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9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A" w14:textId="77777777" w:rsidR="00660180" w:rsidRPr="00677EAB" w:rsidRDefault="00660180" w:rsidP="00320E04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B" w14:textId="77777777" w:rsidR="00660180" w:rsidRPr="00677EAB" w:rsidRDefault="00660180" w:rsidP="00320E04">
            <w:r w:rsidRPr="00677EAB">
              <w:t>administratie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C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3D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E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F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49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1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2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3" w14:textId="77777777" w:rsidR="00660180" w:rsidRPr="00677EAB" w:rsidRDefault="00660180" w:rsidP="00320E04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4" w14:textId="77777777" w:rsidR="00660180" w:rsidRPr="00677EAB" w:rsidRDefault="00660180" w:rsidP="00320E04">
            <w:r w:rsidRPr="00677EAB">
              <w:t>promotie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5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46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7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8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52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A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B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C" w14:textId="77777777" w:rsidR="00660180" w:rsidRPr="00677EAB" w:rsidRDefault="00660180" w:rsidP="00320E04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D" w14:textId="6BBC43F5" w:rsidR="00660180" w:rsidRPr="00677EAB" w:rsidRDefault="00C86ADC" w:rsidP="00320E04">
            <w:r>
              <w:t>p</w:t>
            </w:r>
            <w:r w:rsidR="00660180" w:rsidRPr="00677EAB">
              <w:t>roductie</w:t>
            </w:r>
            <w:r w:rsidR="00501EE1">
              <w:t>/materiaal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E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4F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0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1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5B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3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4" w14:textId="77777777" w:rsidR="00660180" w:rsidRPr="00677EAB" w:rsidRDefault="00660180" w:rsidP="00320E04">
            <w:pPr>
              <w:jc w:val="center"/>
            </w:pPr>
            <w:r w:rsidRPr="00677EAB"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5" w14:textId="77777777" w:rsidR="00660180" w:rsidRPr="00677EAB" w:rsidRDefault="00660180" w:rsidP="00320E04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6" w14:textId="4F5570B0" w:rsidR="00660180" w:rsidRPr="00677EAB" w:rsidRDefault="00840C0A" w:rsidP="00320E04">
            <w:r>
              <w:t>vrijwilligerswerking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7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58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9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A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64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C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D" w14:textId="77777777" w:rsidR="00660180" w:rsidRPr="00677EAB" w:rsidRDefault="00660180" w:rsidP="00320E04">
            <w:pPr>
              <w:jc w:val="center"/>
            </w:pPr>
            <w:r w:rsidRPr="00677EAB"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E" w14:textId="77777777" w:rsidR="00660180" w:rsidRPr="00677EAB" w:rsidRDefault="00660180" w:rsidP="00320E04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F" w14:textId="77777777" w:rsidR="00660180" w:rsidRPr="00677EAB" w:rsidRDefault="00660180" w:rsidP="00320E04">
            <w:r w:rsidRPr="00677EAB">
              <w:t>andere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0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61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2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3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1502B8" w:rsidRPr="003D114E" w14:paraId="171A7066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5" w14:textId="77777777" w:rsidR="001502B8" w:rsidRPr="003D114E" w:rsidRDefault="001502B8" w:rsidP="00320E04">
            <w:pPr>
              <w:rPr>
                <w:szCs w:val="20"/>
              </w:rPr>
            </w:pPr>
          </w:p>
        </w:tc>
      </w:tr>
      <w:tr w:rsidR="00F42FBA" w:rsidRPr="003D114E" w14:paraId="171A706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7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8" w14:textId="77777777" w:rsidR="00F42FBA" w:rsidRPr="00677EAB" w:rsidRDefault="00F42FBA" w:rsidP="00320E0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9" w14:textId="77777777" w:rsidR="00F42FBA" w:rsidRPr="00677EAB" w:rsidRDefault="00F42FBA" w:rsidP="00320E04"/>
        </w:tc>
        <w:tc>
          <w:tcPr>
            <w:tcW w:w="198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6A" w14:textId="77777777" w:rsidR="00F42FBA" w:rsidRPr="00FD41CC" w:rsidRDefault="00F42FBA" w:rsidP="00FD41CC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B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6C" w14:textId="77777777" w:rsidR="00F42FBA" w:rsidRPr="00395707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A706D" w14:textId="77777777" w:rsidR="00F42FBA" w:rsidRPr="00395707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  <w:r w:rsidR="00F42FBA" w:rsidRPr="00395707">
              <w:rPr>
                <w:b/>
                <w:szCs w:val="20"/>
              </w:rPr>
              <w:t>uro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E" w14:textId="77777777" w:rsidR="00F42FBA" w:rsidRPr="003D114E" w:rsidRDefault="00F42FBA" w:rsidP="00320E04">
            <w:pPr>
              <w:rPr>
                <w:szCs w:val="20"/>
              </w:rPr>
            </w:pPr>
          </w:p>
        </w:tc>
      </w:tr>
      <w:tr w:rsidR="00FD41CC" w:rsidRPr="003D114E" w14:paraId="171A7071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0" w14:textId="77777777" w:rsidR="00FD41CC" w:rsidRPr="003D114E" w:rsidRDefault="00FD41CC" w:rsidP="00320E0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D5F18" w:rsidRPr="003D114E" w14:paraId="171A707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2" w14:textId="77777777" w:rsidR="00BD5F18" w:rsidRPr="003D114E" w:rsidRDefault="00F42FBA" w:rsidP="00FD41C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3" w14:textId="77777777" w:rsidR="00BD5F18" w:rsidRPr="00677EAB" w:rsidRDefault="00EF2D1F" w:rsidP="00320E04">
            <w:pPr>
              <w:rPr>
                <w:b/>
              </w:rPr>
            </w:pPr>
            <w:r>
              <w:rPr>
                <w:b/>
              </w:rPr>
              <w:t>Vul aan de hand va</w:t>
            </w:r>
            <w:r w:rsidR="00BD5F18">
              <w:rPr>
                <w:b/>
              </w:rPr>
              <w:t>n de onderstaande tabel</w:t>
            </w:r>
            <w:r w:rsidR="00BD5F18" w:rsidRPr="00677EAB">
              <w:rPr>
                <w:b/>
              </w:rPr>
              <w:t xml:space="preserve"> gedetailleerd </w:t>
            </w:r>
            <w:r w:rsidR="00CF468E">
              <w:rPr>
                <w:b/>
              </w:rPr>
              <w:t>de</w:t>
            </w:r>
            <w:r w:rsidR="00BD5F18" w:rsidRPr="00677EAB">
              <w:rPr>
                <w:b/>
              </w:rPr>
              <w:t xml:space="preserve"> inkomsten</w:t>
            </w:r>
            <w:r>
              <w:rPr>
                <w:b/>
              </w:rPr>
              <w:t xml:space="preserve"> in</w:t>
            </w:r>
            <w:r w:rsidR="00CF468E">
              <w:rPr>
                <w:b/>
              </w:rPr>
              <w:t xml:space="preserve"> </w:t>
            </w:r>
            <w:r w:rsidR="00CF468E" w:rsidRPr="00B4296D">
              <w:rPr>
                <w:b/>
                <w:szCs w:val="20"/>
              </w:rPr>
              <w:t>die direct aan het project gerelateerd zijn.</w:t>
            </w:r>
          </w:p>
          <w:p w14:paraId="171A7074" w14:textId="0918C6DC" w:rsidR="00395707" w:rsidRDefault="00BD5F18" w:rsidP="00320E04">
            <w:pPr>
              <w:rPr>
                <w:i/>
              </w:rPr>
            </w:pPr>
            <w:r w:rsidRPr="00677EAB">
              <w:rPr>
                <w:i/>
              </w:rPr>
              <w:t>Bij nummer 73 vul</w:t>
            </w:r>
            <w:r w:rsidR="00C86ADC">
              <w:rPr>
                <w:i/>
              </w:rPr>
              <w:t xml:space="preserve"> je</w:t>
            </w:r>
            <w:r w:rsidRPr="00677EAB">
              <w:rPr>
                <w:i/>
              </w:rPr>
              <w:t xml:space="preserve"> telkens de </w:t>
            </w:r>
            <w:r w:rsidR="00D418E8">
              <w:rPr>
                <w:i/>
              </w:rPr>
              <w:t>toegekende</w:t>
            </w:r>
            <w:r w:rsidRPr="00677EAB">
              <w:rPr>
                <w:i/>
              </w:rPr>
              <w:t xml:space="preserve"> projectsubsidies in. </w:t>
            </w:r>
          </w:p>
          <w:p w14:paraId="171A7075" w14:textId="77777777" w:rsidR="00BD5F18" w:rsidRPr="00677EAB" w:rsidRDefault="00BD5F18" w:rsidP="00320E04">
            <w:r w:rsidRPr="00677EAB">
              <w:rPr>
                <w:i/>
              </w:rPr>
              <w:t>Vermeld voor elke overheid afzonderlijk de naam van de overheid, de dienst, de subsidielijn en het subsidiebedrag.</w:t>
            </w:r>
          </w:p>
        </w:tc>
      </w:tr>
      <w:tr w:rsidR="00FD41CC" w:rsidRPr="003D114E" w14:paraId="171A7078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7" w14:textId="77777777" w:rsidR="00FD41CC" w:rsidRPr="003D114E" w:rsidRDefault="00FD41CC" w:rsidP="00320E04">
            <w:pPr>
              <w:rPr>
                <w:szCs w:val="20"/>
              </w:rPr>
            </w:pPr>
          </w:p>
        </w:tc>
      </w:tr>
      <w:tr w:rsidR="00FD41CC" w:rsidRPr="003D114E" w14:paraId="171A707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9" w14:textId="77777777" w:rsidR="00FD41CC" w:rsidRPr="003D114E" w:rsidRDefault="00FD41CC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A" w14:textId="77777777" w:rsidR="00FD41CC" w:rsidRPr="00677EAB" w:rsidRDefault="00FD41CC" w:rsidP="00320E04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B" w14:textId="77777777" w:rsidR="00FD41CC" w:rsidRPr="00677EAB" w:rsidRDefault="00FD41CC" w:rsidP="00320E04">
            <w:pPr>
              <w:rPr>
                <w:b/>
              </w:rPr>
            </w:pPr>
          </w:p>
        </w:tc>
        <w:tc>
          <w:tcPr>
            <w:tcW w:w="7082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C" w14:textId="77777777" w:rsidR="00FD41CC" w:rsidRPr="00677EAB" w:rsidRDefault="00FD41CC" w:rsidP="00FD41CC">
            <w:pPr>
              <w:rPr>
                <w:b/>
              </w:rPr>
            </w:pPr>
            <w:r w:rsidRPr="00677EAB">
              <w:rPr>
                <w:b/>
              </w:rPr>
              <w:t xml:space="preserve">aard van de </w:t>
            </w:r>
            <w:r>
              <w:rPr>
                <w:b/>
              </w:rPr>
              <w:t>inkomste</w:t>
            </w:r>
            <w:r w:rsidRPr="00677EAB">
              <w:rPr>
                <w:b/>
              </w:rPr>
              <w:t>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D" w14:textId="77777777" w:rsidR="00FD41CC" w:rsidRPr="00677EAB" w:rsidRDefault="00FD41CC" w:rsidP="00320E04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E" w14:textId="77777777" w:rsidR="00FD41CC" w:rsidRPr="00677EAB" w:rsidRDefault="00FD41CC" w:rsidP="00320E04">
            <w:pPr>
              <w:rPr>
                <w:b/>
              </w:rPr>
            </w:pPr>
            <w:r w:rsidRPr="00677EAB">
              <w:rPr>
                <w:b/>
              </w:rPr>
              <w:t>bedrag</w:t>
            </w:r>
          </w:p>
        </w:tc>
      </w:tr>
      <w:tr w:rsidR="00BD5F18" w:rsidRPr="003D114E" w14:paraId="171A708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0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1" w14:textId="77777777" w:rsidR="00BD5F18" w:rsidRPr="00677EAB" w:rsidRDefault="00BD5F18" w:rsidP="00320E04">
            <w:pPr>
              <w:jc w:val="center"/>
            </w:pPr>
            <w:r w:rsidRPr="00677EAB">
              <w:t>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2" w14:textId="77777777" w:rsidR="00BD5F18" w:rsidRPr="00677EAB" w:rsidRDefault="00BD5F18" w:rsidP="00320E04"/>
        </w:tc>
        <w:tc>
          <w:tcPr>
            <w:tcW w:w="7082" w:type="dxa"/>
            <w:gridSpan w:val="11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3" w14:textId="77777777" w:rsidR="00BD5F18" w:rsidRPr="00677EAB" w:rsidRDefault="00BD5F18" w:rsidP="00320E04">
            <w:r w:rsidRPr="00677EAB">
              <w:t>eigen financiële inbreng (ticketverkoop, catering enzovoort)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4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85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8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8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9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A" w14:textId="77777777" w:rsidR="00BD5F18" w:rsidRPr="00677EAB" w:rsidRDefault="00BD5F18" w:rsidP="00320E04"/>
        </w:tc>
        <w:tc>
          <w:tcPr>
            <w:tcW w:w="7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B" w14:textId="77777777" w:rsidR="00BD5F18" w:rsidRPr="00677EAB" w:rsidRDefault="00BD5F18" w:rsidP="00320E04">
            <w:r w:rsidRPr="00677EAB">
              <w:t>inbreng uit de eigen werkingsmiddelen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C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8D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E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9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0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1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2" w14:textId="77777777" w:rsidR="00BD5F18" w:rsidRPr="00677EAB" w:rsidRDefault="00BD5F18" w:rsidP="00320E04"/>
        </w:tc>
        <w:tc>
          <w:tcPr>
            <w:tcW w:w="7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3" w14:textId="168D01F3" w:rsidR="00BD5F18" w:rsidRPr="00677EAB" w:rsidRDefault="00D418E8" w:rsidP="00D418E8">
            <w:r>
              <w:t>toegekende</w:t>
            </w:r>
            <w:r w:rsidR="00BD5F18" w:rsidRPr="00677EAB">
              <w:t xml:space="preserve"> subsidie bij de Vlaamse overheid – </w:t>
            </w:r>
            <w:r w:rsidR="00736225">
              <w:t>Vlaamse Rand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4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5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A0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8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9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A" w14:textId="77777777" w:rsidR="00BD5F18" w:rsidRPr="00677EAB" w:rsidRDefault="00BD5F18" w:rsidP="00320E04"/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B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C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D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E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F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A9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1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2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3" w14:textId="77777777" w:rsidR="00BD5F18" w:rsidRPr="00677EAB" w:rsidRDefault="00BD5F18" w:rsidP="00320E04"/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4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5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7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8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B2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A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B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C" w14:textId="77777777" w:rsidR="00BD5F18" w:rsidRPr="00677EAB" w:rsidRDefault="00BD5F18" w:rsidP="00320E04"/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D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E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F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B0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1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BA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3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4" w14:textId="77777777" w:rsidR="00BD5F18" w:rsidRPr="00677EAB" w:rsidRDefault="00BD5F18" w:rsidP="00320E04">
            <w:pPr>
              <w:jc w:val="center"/>
            </w:pPr>
            <w:r w:rsidRPr="00677EAB"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5" w14:textId="77777777" w:rsidR="00BD5F18" w:rsidRPr="00677EAB" w:rsidRDefault="00BD5F18" w:rsidP="00320E04"/>
        </w:tc>
        <w:tc>
          <w:tcPr>
            <w:tcW w:w="7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6" w14:textId="77777777" w:rsidR="00BD5F18" w:rsidRPr="00677EAB" w:rsidRDefault="00BD5F18" w:rsidP="00320E04">
            <w:r w:rsidRPr="00677EAB">
              <w:t>sponsoring en publiciteit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7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B8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9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FD41CC" w:rsidRPr="003D114E" w14:paraId="171A70BC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B" w14:textId="77777777" w:rsidR="00FD41CC" w:rsidRPr="003D114E" w:rsidRDefault="00FD41CC" w:rsidP="00320E04">
            <w:pPr>
              <w:rPr>
                <w:szCs w:val="20"/>
              </w:rPr>
            </w:pPr>
          </w:p>
        </w:tc>
      </w:tr>
      <w:tr w:rsidR="00FD41CC" w:rsidRPr="003D114E" w14:paraId="171A70C3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D" w14:textId="77777777" w:rsidR="00FD41CC" w:rsidRPr="003D114E" w:rsidRDefault="00FD41CC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E" w14:textId="77777777" w:rsidR="00FD41CC" w:rsidRPr="00677EAB" w:rsidRDefault="00FD41CC" w:rsidP="00FD41CC"/>
        </w:tc>
        <w:tc>
          <w:tcPr>
            <w:tcW w:w="1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BF" w14:textId="77777777" w:rsidR="00FD41CC" w:rsidRPr="00FD41CC" w:rsidRDefault="00FD41CC" w:rsidP="00320E04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0" w14:textId="77777777" w:rsidR="00FD41CC" w:rsidRPr="003D114E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C1" w14:textId="77777777" w:rsidR="00FD41CC" w:rsidRPr="00395707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A70C2" w14:textId="77777777" w:rsidR="00FD41CC" w:rsidRPr="00395707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t>euro</w:t>
            </w:r>
          </w:p>
        </w:tc>
      </w:tr>
      <w:tr w:rsidR="00BD5F18" w:rsidRPr="003D114E" w14:paraId="171A70C5" w14:textId="77777777" w:rsidTr="00930B4F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4" w14:textId="77777777" w:rsidR="00BD5F18" w:rsidRPr="003D114E" w:rsidRDefault="00BD5F18" w:rsidP="006A2FA7">
            <w:pPr>
              <w:pStyle w:val="leeg"/>
            </w:pPr>
          </w:p>
        </w:tc>
      </w:tr>
      <w:tr w:rsidR="00BD5F18" w:rsidRPr="003D114E" w14:paraId="171A70C8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C6" w14:textId="77777777" w:rsidR="00BD5F18" w:rsidRPr="006A2FA7" w:rsidRDefault="00BD5F18" w:rsidP="006A2FA7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1A70C7" w14:textId="77777777" w:rsidR="00BD5F18" w:rsidRPr="003D114E" w:rsidRDefault="00EF2D1F" w:rsidP="00EF2D1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4647C" w:rsidRPr="003D114E" w14:paraId="171A70CA" w14:textId="77777777" w:rsidTr="00320E0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9" w14:textId="77777777" w:rsidR="0034647C" w:rsidRPr="003D114E" w:rsidRDefault="0034647C" w:rsidP="00320E0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4647C" w:rsidRPr="003D114E" w14:paraId="171A70CF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B" w14:textId="77777777" w:rsidR="0034647C" w:rsidRPr="003D114E" w:rsidRDefault="00CF468E" w:rsidP="0034647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C" w14:textId="147BA8EC" w:rsidR="00051AF7" w:rsidRDefault="0034647C" w:rsidP="00A30AAA">
            <w:pPr>
              <w:rPr>
                <w:i/>
              </w:rPr>
            </w:pPr>
            <w:r w:rsidRPr="00A30AAA">
              <w:rPr>
                <w:i/>
              </w:rPr>
              <w:t>Voeg de onderstaande</w:t>
            </w:r>
            <w:r w:rsidR="00EF2D1F" w:rsidRPr="00A30AAA">
              <w:rPr>
                <w:i/>
              </w:rPr>
              <w:t xml:space="preserve"> documenten </w:t>
            </w:r>
            <w:r w:rsidRPr="00A30AAA">
              <w:rPr>
                <w:i/>
              </w:rPr>
              <w:t xml:space="preserve">bij </w:t>
            </w:r>
            <w:r w:rsidR="00C86ADC">
              <w:rPr>
                <w:i/>
              </w:rPr>
              <w:t>je</w:t>
            </w:r>
            <w:r w:rsidR="00A30AAA" w:rsidRPr="00A30AAA">
              <w:rPr>
                <w:i/>
              </w:rPr>
              <w:t xml:space="preserve"> staat van uitgaven en inkomsten</w:t>
            </w:r>
            <w:r w:rsidR="00A30AAA">
              <w:rPr>
                <w:i/>
              </w:rPr>
              <w:t>:</w:t>
            </w:r>
          </w:p>
          <w:p w14:paraId="171A70CD" w14:textId="3ECC6711" w:rsidR="00A30AAA" w:rsidRPr="00A30AAA" w:rsidRDefault="00A30AAA" w:rsidP="00A30AAA">
            <w:pPr>
              <w:pStyle w:val="Lijstalinea"/>
              <w:numPr>
                <w:ilvl w:val="0"/>
                <w:numId w:val="21"/>
              </w:numPr>
              <w:ind w:left="172" w:hanging="141"/>
              <w:rPr>
                <w:szCs w:val="20"/>
              </w:rPr>
            </w:pPr>
            <w:r w:rsidRPr="00A30AAA">
              <w:rPr>
                <w:i/>
                <w:szCs w:val="20"/>
              </w:rPr>
              <w:t xml:space="preserve">de bewijsstukken van de gedane uitgaven voor minstens het bedrag van de toegekende subsidie. </w:t>
            </w:r>
            <w:r w:rsidRPr="00A30AAA">
              <w:rPr>
                <w:szCs w:val="20"/>
              </w:rPr>
              <w:t>Geef elk bewijsstuk een apart nummer.</w:t>
            </w:r>
            <w:r w:rsidRPr="00A30AAA">
              <w:rPr>
                <w:color w:val="auto"/>
                <w:szCs w:val="20"/>
              </w:rPr>
              <w:t xml:space="preserve"> </w:t>
            </w:r>
            <w:r w:rsidRPr="00A30AAA">
              <w:rPr>
                <w:szCs w:val="20"/>
              </w:rPr>
              <w:t xml:space="preserve">Als </w:t>
            </w:r>
            <w:r w:rsidR="00C86ADC">
              <w:rPr>
                <w:szCs w:val="20"/>
              </w:rPr>
              <w:t>je</w:t>
            </w:r>
            <w:r w:rsidRPr="00A30AAA">
              <w:rPr>
                <w:szCs w:val="20"/>
              </w:rPr>
              <w:t xml:space="preserve"> de bewijsstukken schriftelijk indient, bezorg ze dan niet ingebonden en zonder nietjes.</w:t>
            </w:r>
          </w:p>
          <w:p w14:paraId="171A70CE" w14:textId="77777777" w:rsidR="00A30AAA" w:rsidRPr="00A30AAA" w:rsidRDefault="00A30AAA" w:rsidP="00A30AAA">
            <w:pPr>
              <w:pStyle w:val="Lijstalinea"/>
              <w:numPr>
                <w:ilvl w:val="0"/>
                <w:numId w:val="21"/>
              </w:numPr>
              <w:ind w:left="172" w:hanging="141"/>
              <w:rPr>
                <w:i/>
              </w:rPr>
            </w:pPr>
            <w:r w:rsidRPr="00A30AAA">
              <w:rPr>
                <w:i/>
                <w:szCs w:val="20"/>
              </w:rPr>
              <w:t>een gedetailleerd overzicht per kostencategorie van alle bewijsstukken, met telkens een verwijzing naar het nummer van het bewijsstuk</w:t>
            </w:r>
            <w:r>
              <w:rPr>
                <w:i/>
                <w:szCs w:val="20"/>
              </w:rPr>
              <w:t>.</w:t>
            </w:r>
          </w:p>
        </w:tc>
      </w:tr>
      <w:tr w:rsidR="00CD6BE4" w:rsidRPr="003D114E" w14:paraId="171A70D1" w14:textId="77777777" w:rsidTr="00CD6BE4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0" w14:textId="77777777" w:rsidR="00CD6BE4" w:rsidRPr="003D114E" w:rsidRDefault="00CD6BE4" w:rsidP="006A2FA7">
            <w:pPr>
              <w:pStyle w:val="leeg"/>
            </w:pPr>
          </w:p>
        </w:tc>
      </w:tr>
      <w:tr w:rsidR="00CD6BE4" w:rsidRPr="003D114E" w14:paraId="171A70D4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D2" w14:textId="77777777" w:rsidR="00CD6BE4" w:rsidRPr="006A2FA7" w:rsidRDefault="00CD6BE4" w:rsidP="006A2FA7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1A70D3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171A70D6" w14:textId="77777777" w:rsidTr="00CD6BE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5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47C" w:rsidRPr="003D114E" w14:paraId="171A70D9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7" w14:textId="77777777" w:rsidR="0034647C" w:rsidRPr="003D114E" w:rsidRDefault="00CF468E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8" w14:textId="77777777" w:rsidR="0034647C" w:rsidRPr="00CF468E" w:rsidRDefault="0034647C" w:rsidP="000D4750">
            <w:pPr>
              <w:rPr>
                <w:b/>
              </w:rPr>
            </w:pPr>
            <w:r w:rsidRPr="00677EAB">
              <w:rPr>
                <w:b/>
              </w:rPr>
              <w:t>Vul</w:t>
            </w:r>
            <w:r w:rsidR="00CF468E">
              <w:rPr>
                <w:b/>
              </w:rPr>
              <w:t xml:space="preserve"> de onderstaande verklaring in.</w:t>
            </w:r>
          </w:p>
        </w:tc>
      </w:tr>
      <w:tr w:rsidR="00CF468E" w:rsidRPr="003D114E" w14:paraId="171A70DC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A" w14:textId="77777777" w:rsidR="00CF468E" w:rsidRPr="003D114E" w:rsidRDefault="00CF468E" w:rsidP="00CF468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B" w14:textId="77777777" w:rsidR="00CF468E" w:rsidRPr="00B4296D" w:rsidRDefault="00CF468E" w:rsidP="00CF468E">
            <w:pPr>
              <w:spacing w:before="80" w:after="40"/>
              <w:rPr>
                <w:b/>
                <w:szCs w:val="20"/>
              </w:rPr>
            </w:pPr>
            <w:r w:rsidRPr="00B4296D">
              <w:rPr>
                <w:b/>
                <w:szCs w:val="20"/>
              </w:rPr>
              <w:t>Ik bevestig dat alle gegevens in deze staat van uitgaven en inkomsten naar waarheid zijn ingevuld en dat alle gevraagde bewijsstukken bij dit formulier zijn gevoegd.</w:t>
            </w:r>
          </w:p>
        </w:tc>
      </w:tr>
      <w:tr w:rsidR="00CD6BE4" w:rsidRPr="003D114E" w14:paraId="171A70E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E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D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0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2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4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171A70EA" w14:textId="77777777" w:rsidTr="006A2FA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8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71A70E9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171A70EE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C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D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3F13" w:rsidRPr="003D114E" w14:paraId="171A70F2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F" w14:textId="77777777" w:rsidR="00A63F13" w:rsidRPr="003D114E" w:rsidRDefault="00A63F13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F0" w14:textId="77777777" w:rsidR="00A63F13" w:rsidRPr="003D114E" w:rsidRDefault="00A63F13" w:rsidP="00320E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F1" w14:textId="77777777" w:rsidR="00A63F13" w:rsidRPr="003D114E" w:rsidRDefault="00A63F13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171A70F3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7C92" w14:textId="77777777" w:rsidR="00796F5C" w:rsidRDefault="00796F5C" w:rsidP="008E174D">
      <w:r>
        <w:separator/>
      </w:r>
    </w:p>
  </w:endnote>
  <w:endnote w:type="continuationSeparator" w:id="0">
    <w:p w14:paraId="76B8CB36" w14:textId="77777777" w:rsidR="00796F5C" w:rsidRDefault="00796F5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70F8" w14:textId="1E744982" w:rsidR="00320E04" w:rsidRPr="00076EBA" w:rsidRDefault="0000334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Staat van</w:t>
    </w:r>
    <w:r w:rsidR="003C2972">
      <w:rPr>
        <w:sz w:val="18"/>
        <w:szCs w:val="18"/>
      </w:rPr>
      <w:t xml:space="preserve"> uitgaven en </w:t>
    </w:r>
    <w:r>
      <w:rPr>
        <w:sz w:val="18"/>
        <w:szCs w:val="18"/>
      </w:rPr>
      <w:t xml:space="preserve">inkomsten </w:t>
    </w:r>
    <w:r w:rsidR="003C2972">
      <w:rPr>
        <w:sz w:val="18"/>
        <w:szCs w:val="18"/>
      </w:rPr>
      <w:t>van een</w:t>
    </w:r>
    <w:r w:rsidR="00320E04" w:rsidRPr="00076EBA">
      <w:rPr>
        <w:sz w:val="18"/>
        <w:szCs w:val="18"/>
      </w:rPr>
      <w:t xml:space="preserve"> project </w:t>
    </w:r>
    <w:r w:rsidR="003C2972">
      <w:rPr>
        <w:sz w:val="18"/>
        <w:szCs w:val="18"/>
      </w:rPr>
      <w:t>voor</w:t>
    </w:r>
    <w:r w:rsidR="00320E04" w:rsidRPr="00076EBA">
      <w:rPr>
        <w:sz w:val="18"/>
        <w:szCs w:val="18"/>
      </w:rPr>
      <w:t xml:space="preserve"> </w:t>
    </w:r>
    <w:r w:rsidR="00C86ADC">
      <w:rPr>
        <w:sz w:val="18"/>
        <w:szCs w:val="18"/>
      </w:rPr>
      <w:t>de Vlaamse Rand</w:t>
    </w:r>
    <w:r w:rsidR="00320E04" w:rsidRPr="003E02FB">
      <w:rPr>
        <w:sz w:val="18"/>
        <w:szCs w:val="18"/>
      </w:rPr>
      <w:t xml:space="preserve"> - pagina </w:t>
    </w:r>
    <w:r w:rsidR="00320E04" w:rsidRPr="003E02FB">
      <w:rPr>
        <w:sz w:val="18"/>
        <w:szCs w:val="18"/>
      </w:rPr>
      <w:fldChar w:fldCharType="begin"/>
    </w:r>
    <w:r w:rsidR="00320E04" w:rsidRPr="003E02FB">
      <w:rPr>
        <w:sz w:val="18"/>
        <w:szCs w:val="18"/>
      </w:rPr>
      <w:instrText xml:space="preserve"> PAGE </w:instrText>
    </w:r>
    <w:r w:rsidR="00320E04" w:rsidRPr="003E02FB">
      <w:rPr>
        <w:sz w:val="18"/>
        <w:szCs w:val="18"/>
      </w:rPr>
      <w:fldChar w:fldCharType="separate"/>
    </w:r>
    <w:r w:rsidR="00840C0A">
      <w:rPr>
        <w:noProof/>
        <w:sz w:val="18"/>
        <w:szCs w:val="18"/>
      </w:rPr>
      <w:t>2</w:t>
    </w:r>
    <w:r w:rsidR="00320E04" w:rsidRPr="003E02FB">
      <w:rPr>
        <w:sz w:val="18"/>
        <w:szCs w:val="18"/>
      </w:rPr>
      <w:fldChar w:fldCharType="end"/>
    </w:r>
    <w:r w:rsidR="00320E04" w:rsidRPr="003E02FB">
      <w:rPr>
        <w:sz w:val="18"/>
        <w:szCs w:val="18"/>
      </w:rPr>
      <w:t xml:space="preserve"> van </w:t>
    </w:r>
    <w:fldSimple w:instr=" NUMPAGES ">
      <w:r w:rsidR="00840C0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70F9" w14:textId="77777777" w:rsidR="00320E04" w:rsidRPr="00594054" w:rsidRDefault="00DB428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71A70FA" wp14:editId="171A70FB">
          <wp:extent cx="1165860" cy="492760"/>
          <wp:effectExtent l="0" t="0" r="0" b="2540"/>
          <wp:docPr id="2" name="Afbeelding 2" descr="H:\2014\HUISSTIJL\Logo's\vlaanderen_verbeelding_werkt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H:\2014\HUISSTIJL\Logo's\vlaanderen_verbeelding_werkt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D6C3" w14:textId="77777777" w:rsidR="00796F5C" w:rsidRDefault="00796F5C" w:rsidP="008E174D">
      <w:r>
        <w:separator/>
      </w:r>
    </w:p>
  </w:footnote>
  <w:footnote w:type="continuationSeparator" w:id="0">
    <w:p w14:paraId="67A2F66F" w14:textId="77777777" w:rsidR="00796F5C" w:rsidRDefault="00796F5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17F19"/>
    <w:multiLevelType w:val="hybridMultilevel"/>
    <w:tmpl w:val="85FC9B8E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AFD"/>
    <w:multiLevelType w:val="hybridMultilevel"/>
    <w:tmpl w:val="2D7A05E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34F"/>
    <w:rsid w:val="0000345C"/>
    <w:rsid w:val="00007912"/>
    <w:rsid w:val="00010EDF"/>
    <w:rsid w:val="00023083"/>
    <w:rsid w:val="00025B4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AF7"/>
    <w:rsid w:val="0005708D"/>
    <w:rsid w:val="00057DEA"/>
    <w:rsid w:val="00062D04"/>
    <w:rsid w:val="00065AAB"/>
    <w:rsid w:val="00070BC1"/>
    <w:rsid w:val="000729C1"/>
    <w:rsid w:val="00073BEF"/>
    <w:rsid w:val="000753A0"/>
    <w:rsid w:val="00076EBA"/>
    <w:rsid w:val="00077C6F"/>
    <w:rsid w:val="00084E5E"/>
    <w:rsid w:val="00091A4B"/>
    <w:rsid w:val="00091ACB"/>
    <w:rsid w:val="00091BDC"/>
    <w:rsid w:val="000972C2"/>
    <w:rsid w:val="00097D39"/>
    <w:rsid w:val="000A0CB7"/>
    <w:rsid w:val="000A2BD3"/>
    <w:rsid w:val="000A31F2"/>
    <w:rsid w:val="000A5120"/>
    <w:rsid w:val="000A6208"/>
    <w:rsid w:val="000A7AB4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372B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B8"/>
    <w:rsid w:val="00152301"/>
    <w:rsid w:val="0015552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4E4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21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3492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1E3B"/>
    <w:rsid w:val="002A5A44"/>
    <w:rsid w:val="002B4E40"/>
    <w:rsid w:val="002B5414"/>
    <w:rsid w:val="002B6360"/>
    <w:rsid w:val="002B683D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0E04"/>
    <w:rsid w:val="00324984"/>
    <w:rsid w:val="00325E0D"/>
    <w:rsid w:val="003315DB"/>
    <w:rsid w:val="003347F1"/>
    <w:rsid w:val="00344002"/>
    <w:rsid w:val="00344078"/>
    <w:rsid w:val="0034647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66FB"/>
    <w:rsid w:val="00370240"/>
    <w:rsid w:val="0037511B"/>
    <w:rsid w:val="00380E8D"/>
    <w:rsid w:val="003816C8"/>
    <w:rsid w:val="00382491"/>
    <w:rsid w:val="00384E9D"/>
    <w:rsid w:val="00386E54"/>
    <w:rsid w:val="00390326"/>
    <w:rsid w:val="00395707"/>
    <w:rsid w:val="003A11D3"/>
    <w:rsid w:val="003A2D06"/>
    <w:rsid w:val="003A4498"/>
    <w:rsid w:val="003A4E6F"/>
    <w:rsid w:val="003A6216"/>
    <w:rsid w:val="003B0490"/>
    <w:rsid w:val="003B1F13"/>
    <w:rsid w:val="003C2972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3B3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0C10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1EE1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22"/>
    <w:rsid w:val="005E51B5"/>
    <w:rsid w:val="005E653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180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A2FA7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6225"/>
    <w:rsid w:val="00752881"/>
    <w:rsid w:val="00753016"/>
    <w:rsid w:val="00754221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554"/>
    <w:rsid w:val="00781F63"/>
    <w:rsid w:val="00786BC8"/>
    <w:rsid w:val="007950E5"/>
    <w:rsid w:val="00796F5C"/>
    <w:rsid w:val="007A30C3"/>
    <w:rsid w:val="007A3EB4"/>
    <w:rsid w:val="007A5032"/>
    <w:rsid w:val="007B3243"/>
    <w:rsid w:val="007B525C"/>
    <w:rsid w:val="007B5A0C"/>
    <w:rsid w:val="007C3D9E"/>
    <w:rsid w:val="007D2869"/>
    <w:rsid w:val="007D3046"/>
    <w:rsid w:val="007D36EA"/>
    <w:rsid w:val="007D538D"/>
    <w:rsid w:val="007D58A4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0078"/>
    <w:rsid w:val="00840C0A"/>
    <w:rsid w:val="0084129A"/>
    <w:rsid w:val="00843616"/>
    <w:rsid w:val="008438C8"/>
    <w:rsid w:val="00844B16"/>
    <w:rsid w:val="00845AB1"/>
    <w:rsid w:val="00846FB4"/>
    <w:rsid w:val="0084752A"/>
    <w:rsid w:val="00857D05"/>
    <w:rsid w:val="00862DE5"/>
    <w:rsid w:val="008630B5"/>
    <w:rsid w:val="00867B8E"/>
    <w:rsid w:val="0087076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02E9"/>
    <w:rsid w:val="008A29B0"/>
    <w:rsid w:val="008A4AE8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79AF"/>
    <w:rsid w:val="008E7B73"/>
    <w:rsid w:val="008F03FA"/>
    <w:rsid w:val="008F056C"/>
    <w:rsid w:val="008F0D5D"/>
    <w:rsid w:val="0090014D"/>
    <w:rsid w:val="009003C4"/>
    <w:rsid w:val="009007A7"/>
    <w:rsid w:val="00901191"/>
    <w:rsid w:val="009077C4"/>
    <w:rsid w:val="009110D4"/>
    <w:rsid w:val="0091707D"/>
    <w:rsid w:val="0092381A"/>
    <w:rsid w:val="00925C39"/>
    <w:rsid w:val="00930B4F"/>
    <w:rsid w:val="0093464F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14A0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4A1"/>
    <w:rsid w:val="009A45A4"/>
    <w:rsid w:val="009A498E"/>
    <w:rsid w:val="009B1293"/>
    <w:rsid w:val="009B3856"/>
    <w:rsid w:val="009B4964"/>
    <w:rsid w:val="009B7127"/>
    <w:rsid w:val="009C2D7B"/>
    <w:rsid w:val="009E39A9"/>
    <w:rsid w:val="009F2BFA"/>
    <w:rsid w:val="009F4EBF"/>
    <w:rsid w:val="009F7700"/>
    <w:rsid w:val="00A0358E"/>
    <w:rsid w:val="00A03D0D"/>
    <w:rsid w:val="00A1478B"/>
    <w:rsid w:val="00A17D34"/>
    <w:rsid w:val="00A30AAA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3F13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B19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3663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5A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0C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0156"/>
    <w:rsid w:val="00BA3309"/>
    <w:rsid w:val="00BA70A0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5F18"/>
    <w:rsid w:val="00BE173D"/>
    <w:rsid w:val="00BE1C1F"/>
    <w:rsid w:val="00BE23A7"/>
    <w:rsid w:val="00BE2E6D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EFB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AD0"/>
    <w:rsid w:val="00C86148"/>
    <w:rsid w:val="00C86ADC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FFD"/>
    <w:rsid w:val="00CD444D"/>
    <w:rsid w:val="00CD6BE4"/>
    <w:rsid w:val="00CE3888"/>
    <w:rsid w:val="00CE59A4"/>
    <w:rsid w:val="00CF20DC"/>
    <w:rsid w:val="00CF3D31"/>
    <w:rsid w:val="00CF468E"/>
    <w:rsid w:val="00CF770B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8E8"/>
    <w:rsid w:val="00D42D6E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4281"/>
    <w:rsid w:val="00DB54F6"/>
    <w:rsid w:val="00DB73E6"/>
    <w:rsid w:val="00DC31AA"/>
    <w:rsid w:val="00DD1714"/>
    <w:rsid w:val="00DD4C6A"/>
    <w:rsid w:val="00DD7C60"/>
    <w:rsid w:val="00DE6075"/>
    <w:rsid w:val="00DF254E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06C"/>
    <w:rsid w:val="00E35B30"/>
    <w:rsid w:val="00E407F5"/>
    <w:rsid w:val="00E40A1E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ACE"/>
    <w:rsid w:val="00E90137"/>
    <w:rsid w:val="00E9665E"/>
    <w:rsid w:val="00EA3144"/>
    <w:rsid w:val="00EA343D"/>
    <w:rsid w:val="00EA6387"/>
    <w:rsid w:val="00EA78AB"/>
    <w:rsid w:val="00EB1FA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2D1F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0367"/>
    <w:rsid w:val="00F241B4"/>
    <w:rsid w:val="00F26FD3"/>
    <w:rsid w:val="00F276F8"/>
    <w:rsid w:val="00F32C2B"/>
    <w:rsid w:val="00F3489C"/>
    <w:rsid w:val="00F370F3"/>
    <w:rsid w:val="00F42FBA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01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1160"/>
    <w:rsid w:val="00FC1832"/>
    <w:rsid w:val="00FC70EE"/>
    <w:rsid w:val="00FC7D3D"/>
    <w:rsid w:val="00FD0047"/>
    <w:rsid w:val="00FD41CC"/>
    <w:rsid w:val="00FD4A60"/>
    <w:rsid w:val="00FD6314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A7004"/>
  <w15:docId w15:val="{DCC8694A-B8EE-47B3-A0A0-01A8BD1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E40A1E"/>
    <w:pPr>
      <w:jc w:val="right"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E87B1F0B26E45A813D800A509D93C" ma:contentTypeVersion="7" ma:contentTypeDescription="Een nieuw document maken." ma:contentTypeScope="" ma:versionID="c24515c5cc3b21787abcf8d4ab53bd23">
  <xsd:schema xmlns:xsd="http://www.w3.org/2001/XMLSchema" xmlns:xs="http://www.w3.org/2001/XMLSchema" xmlns:p="http://schemas.microsoft.com/office/2006/metadata/properties" xmlns:ns2="91abb585-8bdc-4789-9a56-6cf678063dd1" xmlns:ns3="4869598f-499c-457b-b513-026526bf4ced" targetNamespace="http://schemas.microsoft.com/office/2006/metadata/properties" ma:root="true" ma:fieldsID="c7965ed42204ecb89ca29fcba6b9d592" ns2:_="" ns3:_="">
    <xsd:import namespace="91abb585-8bdc-4789-9a56-6cf678063dd1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Periode" minOccurs="0"/>
                <xsd:element ref="ns3:Trefwo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b585-8bdc-4789-9a56-6cf67806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eriode" ma:index="12" nillable="true" ma:displayName="Periode" ma:description="Bijvoorbeeld: 2012-1017" ma:internalName="Periode" ma:readOnly="false">
      <xsd:simpleType>
        <xsd:restriction base="dms:Text">
          <xsd:maxLength value="255"/>
        </xsd:restriction>
      </xsd:simpleType>
    </xsd:element>
    <xsd:element name="Trefwoord" ma:index="13" nillable="true" ma:displayName="Trefwoord" ma:format="Dropdown" ma:internalName="Trefwoord">
      <xsd:simpleType>
        <xsd:restriction base="dms:Choice">
          <xsd:enumeration value="Adviezen"/>
          <xsd:enumeration value="Sjablonen"/>
          <xsd:enumeration value="Overzichten"/>
          <xsd:enumeration value="Subsidiegi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61F1FE0C3A46B3083249174089D3" ma:contentTypeVersion="8" ma:contentTypeDescription="Een nieuw document maken." ma:contentTypeScope="" ma:versionID="da1dbf722249ef088f43f61919333923">
  <xsd:schema xmlns:xsd="http://www.w3.org/2001/XMLSchema" xmlns:xs="http://www.w3.org/2001/XMLSchema" xmlns:p="http://schemas.microsoft.com/office/2006/metadata/properties" xmlns:ns2="9fb60157-0096-4e39-a447-5dcb352209ec" xmlns:ns3="4869598f-499c-457b-b513-026526bf4ced" targetNamespace="http://schemas.microsoft.com/office/2006/metadata/properties" ma:root="true" ma:fieldsID="3c8e542f0cba5b9675fada0a91898f3b" ns2:_="" ns3:_="">
    <xsd:import namespace="9fb60157-0096-4e39-a447-5dcb352209ec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0157-0096-4e39-a447-5dcb35220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72C9-7A14-4FB7-80F0-1CF53FB3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bb585-8bdc-4789-9a56-6cf678063dd1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154D6-619F-4F7E-91DD-A2603566E04C}"/>
</file>

<file path=customXml/itemProps3.xml><?xml version="1.0" encoding="utf-8"?>
<ds:datastoreItem xmlns:ds="http://schemas.openxmlformats.org/officeDocument/2006/customXml" ds:itemID="{D3F4CB7A-29DC-4319-B3CE-48309F1FDA90}">
  <ds:schemaRefs>
    <ds:schemaRef ds:uri="http://schemas.microsoft.com/office/2006/metadata/properties"/>
    <ds:schemaRef ds:uri="http://schemas.microsoft.com/office/infopath/2007/PartnerControls"/>
    <ds:schemaRef ds:uri="4869598f-499c-457b-b513-026526bf4ced"/>
  </ds:schemaRefs>
</ds:datastoreItem>
</file>

<file path=customXml/itemProps4.xml><?xml version="1.0" encoding="utf-8"?>
<ds:datastoreItem xmlns:ds="http://schemas.openxmlformats.org/officeDocument/2006/customXml" ds:itemID="{E37E56E3-CF3E-4E17-AFAA-7403000379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DA584D-CDD3-42A2-9180-27A2E24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Roels Lynn</cp:lastModifiedBy>
  <cp:revision>2</cp:revision>
  <cp:lastPrinted>2015-12-18T10:52:00Z</cp:lastPrinted>
  <dcterms:created xsi:type="dcterms:W3CDTF">2022-03-31T13:51:00Z</dcterms:created>
  <dcterms:modified xsi:type="dcterms:W3CDTF">2022-03-31T13:51:00Z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0x010100398361F1FE0C3A46B3083249174089D3</vt:lpwstr>
  </property>
  <property fmtid="{D5CDD505-2E9C-101B-9397-08002B2CF9AE}" pid="3" name="Trefwoord">
    <vt:lpwstr>Subsidiegids</vt:lpwstr>
  </property>
</Properties>
</file>