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:rsidR="00C25310" w:rsidRDefault="00C25310" w:rsidP="00C25310">
      <w:r w:rsidRPr="00A06AD9">
        <w:t>Havenlaan 88</w:t>
      </w:r>
    </w:p>
    <w:p w:rsidR="00C25310" w:rsidRDefault="00C25310" w:rsidP="00C25310">
      <w:r w:rsidRPr="00A06AD9">
        <w:t>1000 Brussel</w:t>
      </w:r>
    </w:p>
    <w:p w:rsidR="00F75309" w:rsidRDefault="00F75309" w:rsidP="00F75309">
      <w:r>
        <w:rPr>
          <w:b/>
        </w:rPr>
        <w:t xml:space="preserve">T </w:t>
      </w:r>
      <w:r>
        <w:t>+32 (0)2</w:t>
      </w:r>
      <w:r w:rsidR="00221ED2">
        <w:t xml:space="preserve"> </w:t>
      </w:r>
      <w:r>
        <w:t>553 72 02</w:t>
      </w:r>
    </w:p>
    <w:p w:rsidR="00221ED2" w:rsidRDefault="00221ED2" w:rsidP="00F75309"/>
    <w:p w:rsidR="00221ED2" w:rsidRDefault="00221ED2" w:rsidP="00221ED2">
      <w:r>
        <w:t>Koningin Maria Hendrikaplein 70</w:t>
      </w:r>
    </w:p>
    <w:p w:rsidR="00221ED2" w:rsidRPr="004D3C3F" w:rsidRDefault="00221ED2" w:rsidP="00221ED2">
      <w:r>
        <w:t>9000 Gent</w:t>
      </w:r>
      <w:r w:rsidRPr="004D3C3F">
        <w:t xml:space="preserve"> </w:t>
      </w:r>
    </w:p>
    <w:p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:rsidR="00AD5A63" w:rsidRDefault="00600ACD" w:rsidP="00AD5A63">
      <w:r>
        <w:t>digitaal</w:t>
      </w:r>
      <w:r w:rsidR="003871EB">
        <w:t>.vlaanderen@vlaanderen.be</w:t>
      </w:r>
    </w:p>
    <w:p w:rsidR="003871EB" w:rsidRPr="003D63E8" w:rsidRDefault="003871EB" w:rsidP="003871EB">
      <w:pPr>
        <w:pStyle w:val="Subtitle"/>
      </w:pPr>
      <w:r w:rsidRPr="003D63E8">
        <w:rPr>
          <w:rStyle w:val="StreepjesGeel"/>
        </w:rPr>
        <w:t>///</w:t>
      </w:r>
      <w:r w:rsidRPr="003D63E8">
        <w:t xml:space="preserve"> </w:t>
      </w:r>
      <w:bookmarkStart w:id="0" w:name="_GoBack"/>
      <w:r w:rsidR="00FD25E5">
        <w:fldChar w:fldCharType="begin"/>
      </w:r>
      <w:r w:rsidR="00FD25E5">
        <w:instrText xml:space="preserve"> DOCPROPERTY  Title  \* MERGEFORMAT </w:instrText>
      </w:r>
      <w:r w:rsidR="00FD25E5">
        <w:fldChar w:fldCharType="separate"/>
      </w:r>
      <w:r w:rsidR="00031AFC">
        <w:t>/</w:t>
      </w:r>
      <w:r w:rsidR="00D70210">
        <w:t xml:space="preserve">Voorbeeldbericht </w:t>
      </w:r>
      <w:r w:rsidR="00EC7E73">
        <w:t xml:space="preserve">fiscale attesten </w:t>
      </w:r>
      <w:r w:rsidR="00D70210">
        <w:t>voor lokale besturen</w:t>
      </w:r>
      <w:r w:rsidR="00EC7E73">
        <w:t xml:space="preserve"> </w:t>
      </w:r>
      <w:r w:rsidR="00FD25E5">
        <w:t xml:space="preserve">met global header </w:t>
      </w:r>
      <w:r w:rsidR="00EC7E73">
        <w:t>- u-vorm</w:t>
      </w:r>
      <w:r w:rsidR="00031AFC">
        <w:t>/</w:t>
      </w:r>
      <w:r w:rsidR="00FD25E5">
        <w:fldChar w:fldCharType="end"/>
      </w:r>
    </w:p>
    <w:bookmarkEnd w:id="0"/>
    <w:p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:rsidR="0069233A" w:rsidRPr="00B8195B" w:rsidRDefault="0069233A" w:rsidP="0069233A">
      <w:r w:rsidRPr="00B8195B">
        <w:t>Datum</w:t>
      </w:r>
      <w:r>
        <w:t xml:space="preserve">: </w:t>
      </w:r>
      <w:r w:rsidR="00D70210">
        <w:t>20220404</w:t>
      </w:r>
    </w:p>
    <w:p w:rsidR="00AD5A63" w:rsidRDefault="003871EB" w:rsidP="00AD5A63">
      <w:r w:rsidRPr="007D7346">
        <w:rPr>
          <w:rStyle w:val="StreepjesGeel"/>
        </w:rPr>
        <w:t>////////////////////////////////////////////////////////////////////////////////////////////////////////</w:t>
      </w:r>
    </w:p>
    <w:p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:rsidR="0069233A" w:rsidRPr="007D3FAE" w:rsidRDefault="00D70210" w:rsidP="00D70210">
      <w:pPr>
        <w:pStyle w:val="Heading1"/>
        <w:numPr>
          <w:ilvl w:val="0"/>
          <w:numId w:val="0"/>
        </w:numPr>
      </w:pPr>
      <w:r>
        <w:t>Uw fiscale attesten nu ook op Mijn burgerprofiel</w:t>
      </w:r>
    </w:p>
    <w:p w:rsidR="00D70210" w:rsidRDefault="00D70210" w:rsidP="00D70210">
      <w:pPr>
        <w:pStyle w:val="Heading3"/>
        <w:numPr>
          <w:ilvl w:val="0"/>
          <w:numId w:val="0"/>
        </w:numPr>
        <w:ind w:left="720" w:hanging="720"/>
      </w:pPr>
      <w:r>
        <w:t>UW FISCALE ATTESTEN NU OOK OP MIJN BURGERPROFIEL</w:t>
      </w:r>
    </w:p>
    <w:p w:rsidR="00D70210" w:rsidRDefault="00D70210" w:rsidP="00D70210"/>
    <w:p w:rsidR="00D70210" w:rsidRDefault="00D70210" w:rsidP="00D70210">
      <w:r w:rsidRPr="00F4272C">
        <w:t xml:space="preserve">Samen met een heleboel andere steden en gemeenten </w:t>
      </w:r>
      <w:r>
        <w:t>stapte</w:t>
      </w:r>
      <w:r w:rsidRPr="00F4272C">
        <w:t xml:space="preserve"> </w:t>
      </w:r>
      <w:r>
        <w:rPr>
          <w:highlight w:val="yellow"/>
        </w:rPr>
        <w:t>g</w:t>
      </w:r>
      <w:r w:rsidRPr="00F16627">
        <w:rPr>
          <w:highlight w:val="yellow"/>
        </w:rPr>
        <w:t>emeente</w:t>
      </w:r>
      <w:r>
        <w:t xml:space="preserve"> mee met</w:t>
      </w:r>
      <w:r w:rsidRPr="00526DAD">
        <w:t xml:space="preserve"> </w:t>
      </w:r>
      <w:r>
        <w:t>‘Mijn Burgerprofiel’. U vindt er alle documenten, attesten, brieven en de status van uw dossiers bij de overheid. Ze staan allemaal gebundeld op één veilig digitaal platform. Sinds kort raadpleegt u er ook uw fiscale attesten.</w:t>
      </w:r>
    </w:p>
    <w:p w:rsidR="00D70210" w:rsidRDefault="00D70210" w:rsidP="00D70210">
      <w:pPr>
        <w:pStyle w:val="Heading3"/>
        <w:numPr>
          <w:ilvl w:val="0"/>
          <w:numId w:val="0"/>
        </w:numPr>
        <w:ind w:left="720" w:hanging="720"/>
      </w:pPr>
      <w:r w:rsidRPr="005B191E">
        <w:t xml:space="preserve">Mijn Burgerprofiel maakt </w:t>
      </w:r>
      <w:r>
        <w:t>uw</w:t>
      </w:r>
      <w:r w:rsidRPr="005B191E">
        <w:t xml:space="preserve"> overheidszaken makkelijk</w:t>
      </w:r>
    </w:p>
    <w:p w:rsidR="00D70210" w:rsidRDefault="00D70210" w:rsidP="00D70210">
      <w:r>
        <w:t>Veel persoonsgegevens zijn verspreid over verschillende overheidsinstanties. Mijn Burgerprofiel brengt ze samen. Als u eenmaal bent ingelogd, kunt u uw gegevens bij alle overheden digitaal raadplegen. Denk maar aan uw fiscaal attest voor de kinderopvang</w:t>
      </w:r>
      <w:r w:rsidR="00FA4906">
        <w:t xml:space="preserve"> of uw aanslagbiljet voor het afgelopen fiscale jaar</w:t>
      </w:r>
      <w:r>
        <w:t>.</w:t>
      </w:r>
    </w:p>
    <w:p w:rsidR="00D70210" w:rsidRDefault="00D70210" w:rsidP="00D70210"/>
    <w:p w:rsidR="00D70210" w:rsidRDefault="00D70210" w:rsidP="00D70210">
      <w:r w:rsidRPr="00B57FBE">
        <w:t xml:space="preserve">‘Mijn Burgerprofiel’ is </w:t>
      </w:r>
      <w:r>
        <w:t xml:space="preserve">vandaag nog </w:t>
      </w:r>
      <w:r w:rsidRPr="00B57FBE">
        <w:t>een groeiend platform.</w:t>
      </w:r>
      <w:r>
        <w:t xml:space="preserve"> </w:t>
      </w:r>
      <w:r w:rsidR="00FA4906">
        <w:t xml:space="preserve">U vindt er al heel wat maar nog niet alles. </w:t>
      </w:r>
      <w:r>
        <w:t xml:space="preserve">Sommige </w:t>
      </w:r>
      <w:r w:rsidRPr="00B57FBE">
        <w:t>overheids</w:t>
      </w:r>
      <w:r>
        <w:t>diensten</w:t>
      </w:r>
      <w:r w:rsidRPr="00B57FBE">
        <w:t xml:space="preserve"> </w:t>
      </w:r>
      <w:r>
        <w:t>zijn immers volop bezig met hun informatie op</w:t>
      </w:r>
      <w:r w:rsidRPr="00B57FBE">
        <w:t xml:space="preserve"> het platform</w:t>
      </w:r>
      <w:r>
        <w:t xml:space="preserve"> aan te vullen. </w:t>
      </w:r>
    </w:p>
    <w:p w:rsidR="00D70210" w:rsidRPr="005B191E" w:rsidRDefault="00D70210" w:rsidP="00D70210">
      <w:pPr>
        <w:pStyle w:val="Heading4"/>
        <w:numPr>
          <w:ilvl w:val="0"/>
          <w:numId w:val="0"/>
        </w:numPr>
        <w:ind w:left="862" w:hanging="862"/>
      </w:pPr>
      <w:r w:rsidRPr="005B191E">
        <w:t>Hoe werkt Mijn Burgerprofiel?</w:t>
      </w:r>
    </w:p>
    <w:p w:rsidR="00D70210" w:rsidRDefault="00D70210" w:rsidP="00D70210">
      <w:r>
        <w:t xml:space="preserve">Log in via de knop </w:t>
      </w:r>
      <w:r w:rsidR="00FA4906">
        <w:t xml:space="preserve">AANMELDEN </w:t>
      </w:r>
      <w:r>
        <w:t xml:space="preserve">MIJN BURGERPROFIEL </w:t>
      </w:r>
      <w:r w:rsidR="00FA4906">
        <w:t xml:space="preserve">rechts </w:t>
      </w:r>
      <w:r>
        <w:t xml:space="preserve">bovenaan de website van uw gemeente: </w:t>
      </w:r>
    </w:p>
    <w:p w:rsidR="00D70210" w:rsidRDefault="00FA4906" w:rsidP="00D70210">
      <w:r w:rsidRPr="00FA4906">
        <w:rPr>
          <w:noProof/>
        </w:rPr>
        <w:drawing>
          <wp:inline distT="0" distB="0" distL="0" distR="0" wp14:anchorId="50EF19F5" wp14:editId="5AB08EAE">
            <wp:extent cx="6299835" cy="337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210">
        <w:t xml:space="preserve">           </w:t>
      </w:r>
    </w:p>
    <w:p w:rsidR="00D70210" w:rsidRDefault="00D70210" w:rsidP="00D70210">
      <w:r>
        <w:lastRenderedPageBreak/>
        <w:t>Log vervolgens veilig in met uw e-ID, itsme® of een beveiligingscode via mobiele app of sms. Daarna hebt u toegang tot het overzicht van uw overheidsadministratie. Probeer het meteen!</w:t>
      </w:r>
    </w:p>
    <w:p w:rsidR="00D70210" w:rsidRPr="005B191E" w:rsidRDefault="00D70210" w:rsidP="00D70210">
      <w:pPr>
        <w:pStyle w:val="Heading4"/>
        <w:numPr>
          <w:ilvl w:val="0"/>
          <w:numId w:val="0"/>
        </w:numPr>
        <w:ind w:left="862" w:hanging="862"/>
      </w:pPr>
      <w:r w:rsidRPr="005B191E">
        <w:t>Hulp nodig?</w:t>
      </w:r>
    </w:p>
    <w:p w:rsidR="00D70210" w:rsidRDefault="00D70210" w:rsidP="00D70210">
      <w:r>
        <w:t xml:space="preserve">Hebt u problemen met inloggen, of hebt u nog vragen over Mijn </w:t>
      </w:r>
      <w:r w:rsidR="00FA4906">
        <w:t>B</w:t>
      </w:r>
      <w:r>
        <w:t xml:space="preserve">urgerprofiel? Bel naar 1700, het gratis informatienummer van de Vlaamse overheid of surf naar </w:t>
      </w:r>
      <w:hyperlink r:id="rId19" w:history="1">
        <w:r w:rsidR="00FA4906" w:rsidRPr="00FA4906">
          <w:rPr>
            <w:rStyle w:val="Hyperlink"/>
          </w:rPr>
          <w:t>burgerprofiel.be</w:t>
        </w:r>
      </w:hyperlink>
      <w:r>
        <w:t>.</w:t>
      </w:r>
    </w:p>
    <w:p w:rsidR="00AD5A63" w:rsidRDefault="00AD5A63" w:rsidP="0069233A"/>
    <w:sectPr w:rsidR="00AD5A63" w:rsidSect="00700C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E0" w:rsidRDefault="00700CE0" w:rsidP="00F11703">
      <w:pPr>
        <w:spacing w:line="240" w:lineRule="auto"/>
      </w:pPr>
      <w:r>
        <w:separator/>
      </w:r>
    </w:p>
    <w:p w:rsidR="00700CE0" w:rsidRDefault="00700CE0"/>
  </w:endnote>
  <w:endnote w:type="continuationSeparator" w:id="0">
    <w:p w:rsidR="00700CE0" w:rsidRDefault="00700CE0" w:rsidP="00F11703">
      <w:pPr>
        <w:spacing w:line="240" w:lineRule="auto"/>
      </w:pPr>
      <w:r>
        <w:continuationSeparator/>
      </w:r>
    </w:p>
    <w:p w:rsidR="00700CE0" w:rsidRDefault="0070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>
    <w:pPr>
      <w:pStyle w:val="Footer"/>
    </w:pPr>
  </w:p>
  <w:p w:rsidR="00700CE0" w:rsidRDefault="00700CE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r w:rsidR="00FD25E5">
      <w:fldChar w:fldCharType="begin"/>
    </w:r>
    <w:r w:rsidR="00FD25E5">
      <w:instrText xml:space="preserve"> NUMPAGES   \* MERGEFORMAT </w:instrText>
    </w:r>
    <w:r w:rsidR="00FD25E5">
      <w:fldChar w:fldCharType="separate"/>
    </w:r>
    <w:r>
      <w:rPr>
        <w:noProof/>
      </w:rPr>
      <w:t>2</w:t>
    </w:r>
    <w:r w:rsidR="00FD25E5">
      <w:rPr>
        <w:noProof/>
      </w:rPr>
      <w:fldChar w:fldCharType="end"/>
    </w:r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FD25E5">
      <w:rPr>
        <w:noProof/>
      </w:rPr>
      <w:t>5.04.22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r w:rsidR="00FD25E5">
      <w:fldChar w:fldCharType="begin"/>
    </w:r>
    <w:r w:rsidR="00FD25E5">
      <w:instrText xml:space="preserve"> DOCPROPERTY  Title  \* MERGEFORMAT </w:instrText>
    </w:r>
    <w:r w:rsidR="00FD25E5">
      <w:fldChar w:fldCharType="separate"/>
    </w:r>
    <w:r>
      <w:t>/Titel document/</w:t>
    </w:r>
    <w:r w:rsidR="00FD25E5">
      <w:fldChar w:fldCharType="end"/>
    </w:r>
  </w:p>
  <w:p w:rsidR="00700CE0" w:rsidRDefault="0070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 w:rsidP="00FF15EB">
    <w:pPr>
      <w:pStyle w:val="Footer"/>
    </w:pPr>
  </w:p>
  <w:p w:rsidR="00700CE0" w:rsidRDefault="00FD25E5" w:rsidP="003679F1">
    <w:pPr>
      <w:pStyle w:val="Footer"/>
    </w:pPr>
    <w:r>
      <w:fldChar w:fldCharType="begin"/>
    </w:r>
    <w:r>
      <w:instrText xml:space="preserve"> DOCPROPERTY  Title  \* MERGEFORMAT </w:instrText>
    </w:r>
    <w:r>
      <w:fldChar w:fldCharType="separate"/>
    </w:r>
    <w:r w:rsidR="00700CE0">
      <w:t>/Titel document/</w:t>
    </w:r>
    <w:r>
      <w:fldChar w:fldCharType="end"/>
    </w:r>
    <w:r w:rsidR="00700CE0">
      <w:t xml:space="preserve"> </w:t>
    </w:r>
    <w:r w:rsidR="00700CE0" w:rsidRPr="007D7346">
      <w:rPr>
        <w:rStyle w:val="StreepjesZwart"/>
      </w:rPr>
      <w:t>///</w:t>
    </w:r>
    <w:r w:rsidR="00700CE0">
      <w:t xml:space="preserve"> </w:t>
    </w:r>
    <w:r w:rsidR="00700CE0">
      <w:fldChar w:fldCharType="begin"/>
    </w:r>
    <w:r w:rsidR="00700CE0">
      <w:instrText xml:space="preserve"> DATE  \@ "d.MM.yy"  \* MERGEFORMAT </w:instrText>
    </w:r>
    <w:r w:rsidR="00700CE0">
      <w:fldChar w:fldCharType="separate"/>
    </w:r>
    <w:r>
      <w:rPr>
        <w:noProof/>
      </w:rPr>
      <w:t>5.04.22</w:t>
    </w:r>
    <w:r w:rsidR="00700CE0">
      <w:fldChar w:fldCharType="end"/>
    </w:r>
    <w:r w:rsidR="00700CE0">
      <w:tab/>
    </w:r>
    <w:r w:rsidR="00700CE0">
      <w:fldChar w:fldCharType="begin"/>
    </w:r>
    <w:r w:rsidR="00700CE0">
      <w:instrText xml:space="preserve"> PAGE   \* MERGEFORMAT </w:instrText>
    </w:r>
    <w:r w:rsidR="00700CE0">
      <w:fldChar w:fldCharType="separate"/>
    </w:r>
    <w:r w:rsidR="00700CE0">
      <w:rPr>
        <w:noProof/>
      </w:rPr>
      <w:t>3</w:t>
    </w:r>
    <w:r w:rsidR="00700CE0">
      <w:rPr>
        <w:noProof/>
      </w:rPr>
      <w:fldChar w:fldCharType="end"/>
    </w:r>
    <w:r w:rsidR="00700CE0">
      <w:rPr>
        <w:noProof/>
      </w:rPr>
      <w:t xml:space="preserve"> </w:t>
    </w:r>
    <w:r w:rsidR="00700CE0" w:rsidRPr="007D7346">
      <w:rPr>
        <w:rStyle w:val="StreepjesZwart"/>
      </w:rPr>
      <w:t>///</w:t>
    </w:r>
    <w:r w:rsidR="00700CE0">
      <w:rPr>
        <w:noProof/>
      </w:rPr>
      <w:t xml:space="preserve"> </w:t>
    </w:r>
    <w:r>
      <w:fldChar w:fldCharType="begin"/>
    </w:r>
    <w:r>
      <w:instrText xml:space="preserve"> NUMPAGES   \* MERGE</w:instrText>
    </w:r>
    <w:r>
      <w:instrText xml:space="preserve">FORMAT </w:instrText>
    </w:r>
    <w:r>
      <w:fldChar w:fldCharType="separate"/>
    </w:r>
    <w:r w:rsidR="00700CE0">
      <w:rPr>
        <w:noProof/>
      </w:rPr>
      <w:t>4</w:t>
    </w:r>
    <w:r>
      <w:rPr>
        <w:noProof/>
      </w:rPr>
      <w:fldChar w:fldCharType="end"/>
    </w:r>
  </w:p>
  <w:p w:rsidR="00700CE0" w:rsidRDefault="00700CE0" w:rsidP="0036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6686600D" wp14:editId="4C1FBD7F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0DE8">
      <w:t>www.</w:t>
    </w:r>
    <w:r>
      <w:t>vlaanderen</w:t>
    </w:r>
    <w:r w:rsidRPr="000D0DE8">
      <w:t>.be</w:t>
    </w:r>
    <w:r>
      <w:t>/digitaalvlaanderen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>
    <w:pPr>
      <w:pStyle w:val="Footer"/>
    </w:pPr>
  </w:p>
  <w:p w:rsidR="00700CE0" w:rsidRDefault="00700CE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r w:rsidR="00FD25E5">
      <w:fldChar w:fldCharType="begin"/>
    </w:r>
    <w:r w:rsidR="00FD25E5">
      <w:instrText xml:space="preserve"> NUMPAGES   \* MERGEFORMAT </w:instrText>
    </w:r>
    <w:r w:rsidR="00FD25E5">
      <w:fldChar w:fldCharType="separate"/>
    </w:r>
    <w:r>
      <w:rPr>
        <w:noProof/>
      </w:rPr>
      <w:t>2</w:t>
    </w:r>
    <w:r w:rsidR="00FD25E5">
      <w:rPr>
        <w:noProof/>
      </w:rPr>
      <w:fldChar w:fldCharType="end"/>
    </w:r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FD25E5">
      <w:rPr>
        <w:noProof/>
      </w:rPr>
      <w:t>5.04.22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r w:rsidR="00FD25E5">
      <w:fldChar w:fldCharType="begin"/>
    </w:r>
    <w:r w:rsidR="00FD25E5">
      <w:instrText xml:space="preserve"> DOCPROPERTY  Title  \* MERGEFORMAT </w:instrText>
    </w:r>
    <w:r w:rsidR="00FD25E5">
      <w:fldChar w:fldCharType="separate"/>
    </w:r>
    <w:r>
      <w:t>/Voorbeeldbericht lokale besturen /</w:t>
    </w:r>
    <w:r w:rsidR="00FD25E5">
      <w:fldChar w:fldCharType="end"/>
    </w:r>
  </w:p>
  <w:p w:rsidR="00700CE0" w:rsidRDefault="00700CE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 w:rsidP="00FF15EB">
    <w:pPr>
      <w:pStyle w:val="Footer"/>
    </w:pPr>
  </w:p>
  <w:p w:rsidR="00700CE0" w:rsidRDefault="00FD25E5" w:rsidP="003679F1">
    <w:pPr>
      <w:pStyle w:val="Footer"/>
    </w:pPr>
    <w:r>
      <w:fldChar w:fldCharType="begin"/>
    </w:r>
    <w:r>
      <w:instrText xml:space="preserve"> DOCPROPERTY  Title  \* MERGEFORMAT </w:instrText>
    </w:r>
    <w:r>
      <w:fldChar w:fldCharType="separate"/>
    </w:r>
    <w:r w:rsidR="00700CE0">
      <w:t>/Titel document/</w:t>
    </w:r>
    <w:r>
      <w:fldChar w:fldCharType="end"/>
    </w:r>
    <w:r w:rsidR="00700CE0">
      <w:t xml:space="preserve"> </w:t>
    </w:r>
    <w:r w:rsidR="00700CE0" w:rsidRPr="007D7346">
      <w:rPr>
        <w:rStyle w:val="StreepjesZwart"/>
      </w:rPr>
      <w:t>///</w:t>
    </w:r>
    <w:r w:rsidR="00700CE0">
      <w:t xml:space="preserve"> </w:t>
    </w:r>
    <w:r w:rsidR="00700CE0">
      <w:fldChar w:fldCharType="begin"/>
    </w:r>
    <w:r w:rsidR="00700CE0">
      <w:instrText xml:space="preserve"> DATE  \@ "d.MM.yy"  \* MERGEFORMAT </w:instrText>
    </w:r>
    <w:r w:rsidR="00700CE0">
      <w:fldChar w:fldCharType="separate"/>
    </w:r>
    <w:r>
      <w:rPr>
        <w:noProof/>
      </w:rPr>
      <w:t>5.04.22</w:t>
    </w:r>
    <w:r w:rsidR="00700CE0">
      <w:fldChar w:fldCharType="end"/>
    </w:r>
    <w:r w:rsidR="00700CE0">
      <w:tab/>
    </w:r>
    <w:r w:rsidR="00700CE0">
      <w:fldChar w:fldCharType="begin"/>
    </w:r>
    <w:r w:rsidR="00700CE0">
      <w:instrText xml:space="preserve"> PAGE   \* MERGEFORMAT </w:instrText>
    </w:r>
    <w:r w:rsidR="00700CE0">
      <w:fldChar w:fldCharType="separate"/>
    </w:r>
    <w:r w:rsidR="00700CE0">
      <w:rPr>
        <w:noProof/>
      </w:rPr>
      <w:t>3</w:t>
    </w:r>
    <w:r w:rsidR="00700CE0">
      <w:rPr>
        <w:noProof/>
      </w:rPr>
      <w:fldChar w:fldCharType="end"/>
    </w:r>
    <w:r w:rsidR="00700CE0">
      <w:rPr>
        <w:noProof/>
      </w:rPr>
      <w:t xml:space="preserve"> </w:t>
    </w:r>
    <w:r w:rsidR="00700CE0" w:rsidRPr="007D7346">
      <w:rPr>
        <w:rStyle w:val="StreepjesZwart"/>
      </w:rPr>
      <w:t>///</w:t>
    </w:r>
    <w:r w:rsidR="00700CE0">
      <w:rPr>
        <w:noProof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700CE0">
      <w:rPr>
        <w:noProof/>
      </w:rPr>
      <w:t>3</w:t>
    </w:r>
    <w:r>
      <w:rPr>
        <w:noProof/>
      </w:rPr>
      <w:fldChar w:fldCharType="end"/>
    </w:r>
  </w:p>
  <w:p w:rsidR="00700CE0" w:rsidRDefault="00700CE0" w:rsidP="003679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726F68D1" wp14:editId="37150AD8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D0DE8">
      <w:t>www.</w:t>
    </w:r>
    <w:r>
      <w:t>vlaanderen</w:t>
    </w:r>
    <w:r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E0" w:rsidRDefault="00700CE0">
      <w:r>
        <w:separator/>
      </w:r>
    </w:p>
  </w:footnote>
  <w:footnote w:type="continuationSeparator" w:id="0">
    <w:p w:rsidR="00700CE0" w:rsidRDefault="00700CE0" w:rsidP="00F11703">
      <w:pPr>
        <w:spacing w:line="240" w:lineRule="auto"/>
      </w:pPr>
      <w:r>
        <w:continuationSeparator/>
      </w:r>
    </w:p>
    <w:p w:rsidR="00700CE0" w:rsidRDefault="0070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 w:rsidRPr="00DF18F2">
      <w:rPr>
        <w:b/>
      </w:rPr>
      <w:t>Informatie</w:t>
    </w:r>
    <w:r>
      <w:t xml:space="preserve"> Vlaanderen </w:t>
    </w:r>
    <w:r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DC6D20" w:rsidRDefault="00700CE0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2C50A343" wp14:editId="2C941DA7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t>Nieuwsbericht Mijn Burgerprofiel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>
      <w:rPr>
        <w:b/>
      </w:rPr>
      <w:t>Digitaal</w:t>
    </w:r>
    <w:r>
      <w:t xml:space="preserve"> Vlaanderen </w:t>
    </w:r>
    <w:r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DC6D20" w:rsidRDefault="00700CE0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60B3DED3" wp14:editId="6F783AA9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fldChar w:fldCharType="begin"/>
    </w:r>
    <w:r>
      <w:rPr>
        <w:rStyle w:val="HeaderChar"/>
      </w:rPr>
      <w:instrText xml:space="preserve"> DOCPROPERTY  Category  \* MERGEFORMAT </w:instrText>
    </w:r>
    <w:r>
      <w:rPr>
        <w:rStyle w:val="HeaderChar"/>
      </w:rPr>
      <w:fldChar w:fldCharType="separate"/>
    </w:r>
    <w:r>
      <w:rPr>
        <w:rStyle w:val="HeaderChar"/>
      </w:rPr>
      <w:t>Nota</w:t>
    </w:r>
    <w:r>
      <w:rPr>
        <w:rStyle w:val="Header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nl-BE" w:vendorID="1" w:dllVersion="512" w:checkStyle="1"/>
  <w:proofState w:spelling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C"/>
    <w:rsid w:val="0000298C"/>
    <w:rsid w:val="000078AC"/>
    <w:rsid w:val="0001276E"/>
    <w:rsid w:val="00014DB6"/>
    <w:rsid w:val="00020494"/>
    <w:rsid w:val="000209CB"/>
    <w:rsid w:val="00031AFC"/>
    <w:rsid w:val="00042A43"/>
    <w:rsid w:val="0005184E"/>
    <w:rsid w:val="000703EE"/>
    <w:rsid w:val="000856BE"/>
    <w:rsid w:val="000868D7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6D69"/>
    <w:rsid w:val="004E223B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21F6"/>
    <w:rsid w:val="0059596C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00CE0"/>
    <w:rsid w:val="00714BED"/>
    <w:rsid w:val="00734148"/>
    <w:rsid w:val="00742F4B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70210"/>
    <w:rsid w:val="00DC6D20"/>
    <w:rsid w:val="00DD2F3F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C7E73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75309"/>
    <w:rsid w:val="00F80AE0"/>
    <w:rsid w:val="00F811C4"/>
    <w:rsid w:val="00F85545"/>
    <w:rsid w:val="00FA4906"/>
    <w:rsid w:val="00FB382E"/>
    <w:rsid w:val="00FB4E28"/>
    <w:rsid w:val="00FD00A4"/>
    <w:rsid w:val="00FD25E5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B05975D"/>
  <w15:docId w15:val="{B754A0A5-E1D0-4349-BD57-478F7B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F20417"/>
    <w:rPr>
      <w:color w:val="808080"/>
    </w:rPr>
  </w:style>
  <w:style w:type="table" w:styleId="TableGrid">
    <w:name w:val="Table Grid"/>
    <w:basedOn w:val="TableNorma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Subtitle">
    <w:name w:val="Subtitle"/>
    <w:basedOn w:val="Normal"/>
    <w:link w:val="Subtitle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GridTable3-Accent4">
    <w:name w:val="Grid Table 3 Accent 4"/>
    <w:basedOn w:val="TableNorma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BookTitle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le">
    <w:name w:val="Title"/>
    <w:basedOn w:val="Normal"/>
    <w:link w:val="Title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stParagraph">
    <w:name w:val="List Paragraph"/>
    <w:basedOn w:val="Normal"/>
    <w:uiPriority w:val="34"/>
    <w:rsid w:val="000B5C9D"/>
  </w:style>
  <w:style w:type="paragraph" w:styleId="ListBullet">
    <w:name w:val="List Bullet"/>
    <w:basedOn w:val="Normal"/>
    <w:uiPriority w:val="99"/>
    <w:unhideWhenUsed/>
    <w:rsid w:val="00500BF6"/>
  </w:style>
  <w:style w:type="paragraph" w:styleId="ListBullet2">
    <w:name w:val="List Bullet 2"/>
    <w:basedOn w:val="Normal"/>
    <w:uiPriority w:val="99"/>
    <w:unhideWhenUsed/>
    <w:rsid w:val="00500BF6"/>
  </w:style>
  <w:style w:type="paragraph" w:styleId="ListBullet3">
    <w:name w:val="List Bullet 3"/>
    <w:basedOn w:val="Normal"/>
    <w:uiPriority w:val="99"/>
    <w:unhideWhenUsed/>
    <w:rsid w:val="00500BF6"/>
  </w:style>
  <w:style w:type="paragraph" w:styleId="ListBullet4">
    <w:name w:val="List Bullet 4"/>
    <w:basedOn w:val="Normal"/>
    <w:uiPriority w:val="99"/>
    <w:unhideWhenUsed/>
    <w:rsid w:val="00500BF6"/>
  </w:style>
  <w:style w:type="paragraph" w:styleId="ListBullet5">
    <w:name w:val="List Bullet 5"/>
    <w:basedOn w:val="Normal"/>
    <w:uiPriority w:val="99"/>
    <w:unhideWhenUsed/>
    <w:rsid w:val="00500BF6"/>
  </w:style>
  <w:style w:type="paragraph" w:styleId="FootnoteText">
    <w:name w:val="footnote text"/>
    <w:basedOn w:val="Normal"/>
    <w:link w:val="FootnoteTex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41095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stNumber">
    <w:name w:val="List Number"/>
    <w:basedOn w:val="ListParagraph"/>
    <w:uiPriority w:val="99"/>
    <w:unhideWhenUsed/>
    <w:rsid w:val="00116D8E"/>
    <w:pPr>
      <w:numPr>
        <w:numId w:val="1"/>
      </w:numPr>
      <w:ind w:left="340" w:hanging="340"/>
    </w:pPr>
  </w:style>
  <w:style w:type="paragraph" w:styleId="ListNumber2">
    <w:name w:val="List Number 2"/>
    <w:basedOn w:val="ListParagraph"/>
    <w:uiPriority w:val="99"/>
    <w:unhideWhenUsed/>
    <w:rsid w:val="00116D8E"/>
    <w:pPr>
      <w:numPr>
        <w:numId w:val="2"/>
      </w:numPr>
      <w:ind w:left="680" w:hanging="340"/>
    </w:pPr>
  </w:style>
  <w:style w:type="paragraph" w:styleId="ListNumber3">
    <w:name w:val="List Number 3"/>
    <w:basedOn w:val="ListParagraph"/>
    <w:uiPriority w:val="99"/>
    <w:unhideWhenUsed/>
    <w:rsid w:val="00116D8E"/>
    <w:pPr>
      <w:numPr>
        <w:numId w:val="3"/>
      </w:numPr>
      <w:ind w:left="1020" w:hanging="340"/>
    </w:pPr>
  </w:style>
  <w:style w:type="paragraph" w:styleId="ListNumber4">
    <w:name w:val="List Number 4"/>
    <w:basedOn w:val="ListParagraph"/>
    <w:uiPriority w:val="99"/>
    <w:unhideWhenUsed/>
    <w:rsid w:val="003A0853"/>
    <w:pPr>
      <w:numPr>
        <w:numId w:val="4"/>
      </w:numPr>
      <w:ind w:left="1361" w:hanging="340"/>
    </w:pPr>
  </w:style>
  <w:style w:type="paragraph" w:styleId="ListNumber5">
    <w:name w:val="List Number 5"/>
    <w:basedOn w:val="ListParagraph"/>
    <w:uiPriority w:val="99"/>
    <w:unhideWhenUsed/>
    <w:rsid w:val="003A0853"/>
    <w:pPr>
      <w:numPr>
        <w:numId w:val="5"/>
      </w:numPr>
      <w:ind w:left="1701" w:hanging="340"/>
    </w:pPr>
  </w:style>
  <w:style w:type="paragraph" w:styleId="Quote">
    <w:name w:val="Quote"/>
    <w:basedOn w:val="Normal"/>
    <w:next w:val="Normal"/>
    <w:link w:val="Quote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rsid w:val="00EE09B9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1"/>
    <w:rsid w:val="00DC6D20"/>
    <w:rPr>
      <w:rFonts w:ascii="Calibri" w:hAnsi="Calibri"/>
      <w:b/>
      <w:i/>
      <w:iCs/>
    </w:rPr>
  </w:style>
  <w:style w:type="character" w:styleId="SubtleReference">
    <w:name w:val="Subtle Reference"/>
    <w:basedOn w:val="DefaultParagraphFont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GridTable6Colorful-Accent1">
    <w:name w:val="Grid Table 6 Colorful Accent 1"/>
    <w:basedOn w:val="TableNorma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DefaultParagraphFont"/>
    <w:uiPriority w:val="99"/>
    <w:qFormat/>
    <w:rsid w:val="007D7346"/>
    <w:rPr>
      <w:b/>
    </w:rPr>
  </w:style>
  <w:style w:type="character" w:styleId="Strong">
    <w:name w:val="Strong"/>
    <w:basedOn w:val="DefaultParagraphFont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DefaultParagraphFont"/>
    <w:uiPriority w:val="99"/>
    <w:qFormat/>
    <w:rsid w:val="007D7346"/>
    <w:rPr>
      <w:b/>
      <w:color w:val="FFF200" w:themeColor="accent1"/>
    </w:rPr>
  </w:style>
  <w:style w:type="table" w:styleId="GridTable4">
    <w:name w:val="Grid Table 4"/>
    <w:basedOn w:val="TableNorma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GridTable4-Accent2">
    <w:name w:val="Grid Table 4 Accent 2"/>
    <w:basedOn w:val="TableNorma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GridTable3-Accent2">
    <w:name w:val="Grid Table 3 Accent 2"/>
    <w:basedOn w:val="TableNorma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stTable4">
    <w:name w:val="List Table 4"/>
    <w:basedOn w:val="TableNorma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NoSpacing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stTable1Light">
    <w:name w:val="List Table 1 Light"/>
    <w:basedOn w:val="TableNorma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www.burgerprofiel.b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_vannevel/Dropbox/Mac/Downloads/Nota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17483416DB438DF66EFAC137C522" ma:contentTypeVersion="9" ma:contentTypeDescription="Een nieuw document maken." ma:contentTypeScope="" ma:versionID="580eab1a0e144b17f9a1b02a6058277e">
  <xsd:schema xmlns:xsd="http://www.w3.org/2001/XMLSchema" xmlns:xs="http://www.w3.org/2001/XMLSchema" xmlns:p="http://schemas.microsoft.com/office/2006/metadata/properties" xmlns:ns2="1c8fb278-fb06-4d8d-a096-93c4ef6b2fb9" xmlns:ns3="aafe6026-913c-4d28-afb5-dce0a260547c" targetNamespace="http://schemas.microsoft.com/office/2006/metadata/properties" ma:root="true" ma:fieldsID="4d839d5fd7cc9fce8dcd0b57ce07e95d" ns2:_="" ns3:_="">
    <xsd:import namespace="1c8fb278-fb06-4d8d-a096-93c4ef6b2fb9"/>
    <xsd:import namespace="aafe6026-913c-4d28-afb5-dce0a260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b278-fb06-4d8d-a096-93c4ef6b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6026-913c-4d28-afb5-dce0a260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D8B47-3DD7-490B-B354-CBBEDB1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b278-fb06-4d8d-a096-93c4ef6b2fb9"/>
    <ds:schemaRef ds:uri="aafe6026-913c-4d28-afb5-dce0a260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94FD14-0EF3-614D-A01F-D3D095A0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Heidi Vannevel</dc:creator>
  <cp:keywords/>
  <dc:description/>
  <cp:lastModifiedBy>Vannevel Heidi</cp:lastModifiedBy>
  <cp:revision>3</cp:revision>
  <cp:lastPrinted>2015-12-01T14:09:00Z</cp:lastPrinted>
  <dcterms:created xsi:type="dcterms:W3CDTF">2022-04-05T06:37:00Z</dcterms:created>
  <dcterms:modified xsi:type="dcterms:W3CDTF">2022-04-05T06:38:00Z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0x010100183417483416DB438DF66EFAC137C522</vt:lpwstr>
  </property>
</Properties>
</file>