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42E11C20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603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6ECF" w14:textId="138084FA" w:rsidR="00DF787F" w:rsidRPr="002230A4" w:rsidRDefault="00411AC6" w:rsidP="0021415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21415C">
              <w:rPr>
                <w:color w:val="auto"/>
                <w:sz w:val="36"/>
                <w:szCs w:val="36"/>
              </w:rPr>
              <w:t xml:space="preserve">over </w:t>
            </w:r>
            <w:r w:rsidR="00CE4D42">
              <w:rPr>
                <w:color w:val="auto"/>
                <w:sz w:val="36"/>
                <w:szCs w:val="36"/>
              </w:rPr>
              <w:t>vloeibare</w:t>
            </w:r>
            <w:r>
              <w:rPr>
                <w:color w:val="auto"/>
                <w:sz w:val="36"/>
                <w:szCs w:val="36"/>
              </w:rPr>
              <w:t xml:space="preserve"> brandstof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B798" w14:textId="447A159B" w:rsidR="00DF787F" w:rsidRPr="003D114E" w:rsidRDefault="00E133B2" w:rsidP="00E133B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7F71AD">
              <w:rPr>
                <w:sz w:val="12"/>
                <w:szCs w:val="12"/>
              </w:rPr>
              <w:t>-OCV</w:t>
            </w:r>
            <w:r w:rsidR="00411AC6">
              <w:rPr>
                <w:sz w:val="12"/>
                <w:szCs w:val="12"/>
              </w:rPr>
              <w:t>B</w:t>
            </w:r>
            <w:r w:rsidR="00170853">
              <w:rPr>
                <w:sz w:val="12"/>
                <w:szCs w:val="12"/>
              </w:rPr>
              <w:t>_02-</w:t>
            </w:r>
            <w:r w:rsidR="00AA09B4">
              <w:rPr>
                <w:sz w:val="12"/>
                <w:szCs w:val="12"/>
              </w:rPr>
              <w:t>1904</w:t>
            </w:r>
            <w:r w:rsidR="00C144D9">
              <w:rPr>
                <w:sz w:val="12"/>
                <w:szCs w:val="12"/>
              </w:rPr>
              <w:t>23</w:t>
            </w:r>
          </w:p>
        </w:tc>
      </w:tr>
      <w:tr w:rsidR="00CA770C" w:rsidRPr="003D114E" w14:paraId="6063DE5C" w14:textId="77777777" w:rsidTr="007F71AD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C0FB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305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6B5EA670" w14:textId="77777777" w:rsidTr="007F7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72565E50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766D1CAB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14:paraId="52F1C4D4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2018EAD5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6F5C3D8" w14:textId="77777777" w:rsidR="001202FB" w:rsidRPr="00074E2D" w:rsidRDefault="001202FB" w:rsidP="001202FB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4D6726D6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0949B2D7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1202FB" w:rsidRPr="00232277" w14:paraId="642411B0" w14:textId="77777777" w:rsidTr="005271C4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09B4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1156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FC6ED00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formulier bezorgt </w:t>
            </w:r>
            <w:r w:rsidR="00B36F3D" w:rsidRPr="00F41264">
              <w:rPr>
                <w:color w:val="auto"/>
              </w:rPr>
              <w:t xml:space="preserve">een </w:t>
            </w:r>
            <w:r w:rsidRPr="00F41264">
              <w:rPr>
                <w:color w:val="auto"/>
              </w:rPr>
              <w:t>erkend opleidingscentrum</w:t>
            </w:r>
            <w:r w:rsidR="0067728A" w:rsidRPr="00F41264">
              <w:rPr>
                <w:color w:val="auto"/>
              </w:rPr>
              <w:t xml:space="preserve"> aan de afdeling </w:t>
            </w:r>
            <w:r w:rsidR="00E133B2" w:rsidRPr="00E133B2">
              <w:rPr>
                <w:color w:val="auto"/>
              </w:rPr>
              <w:t>Gebiedsontwikkeling, Omgevingsplanning en</w:t>
            </w:r>
            <w:r w:rsidR="00E133B2">
              <w:rPr>
                <w:color w:val="auto"/>
              </w:rPr>
              <w:br/>
            </w:r>
            <w:r w:rsidR="00E133B2" w:rsidRPr="00E133B2">
              <w:rPr>
                <w:color w:val="auto"/>
              </w:rPr>
              <w:t xml:space="preserve"> -projecten</w:t>
            </w:r>
            <w:r w:rsidR="0067728A" w:rsidRPr="00F41264">
              <w:rPr>
                <w:color w:val="auto"/>
              </w:rPr>
              <w:t xml:space="preserve"> van het Departement </w:t>
            </w:r>
            <w:r w:rsidR="00E133B2">
              <w:rPr>
                <w:color w:val="auto"/>
              </w:rPr>
              <w:t>Omgeving</w:t>
            </w:r>
            <w:r w:rsidRPr="00F41264">
              <w:rPr>
                <w:color w:val="auto"/>
              </w:rPr>
              <w:t xml:space="preserve"> </w:t>
            </w:r>
            <w:r w:rsidR="001D1597" w:rsidRPr="00F41264">
              <w:rPr>
                <w:color w:val="auto"/>
              </w:rPr>
              <w:t>een</w:t>
            </w:r>
            <w:r w:rsidRPr="00F41264">
              <w:rPr>
                <w:color w:val="auto"/>
              </w:rPr>
              <w:t xml:space="preserve"> verslag van het examen </w:t>
            </w:r>
            <w:r w:rsidR="0021415C">
              <w:rPr>
                <w:color w:val="auto"/>
              </w:rPr>
              <w:t xml:space="preserve">over </w:t>
            </w:r>
            <w:r w:rsidR="007F71AD">
              <w:rPr>
                <w:color w:val="auto"/>
              </w:rPr>
              <w:t>vloeibare</w:t>
            </w:r>
            <w:r w:rsidR="00411AC6">
              <w:rPr>
                <w:color w:val="auto"/>
              </w:rPr>
              <w:t xml:space="preserve"> brandstof</w:t>
            </w:r>
            <w:r w:rsidR="001D1597" w:rsidRPr="00F41264">
              <w:rPr>
                <w:color w:val="auto"/>
              </w:rPr>
              <w:t xml:space="preserve"> </w:t>
            </w:r>
            <w:r w:rsidRPr="00F41264">
              <w:rPr>
                <w:color w:val="auto"/>
              </w:rPr>
              <w:t>binnen een maand na</w:t>
            </w:r>
            <w:r w:rsidR="00B36F3D" w:rsidRPr="00F41264">
              <w:rPr>
                <w:color w:val="auto"/>
              </w:rPr>
              <w:t>dat</w:t>
            </w:r>
            <w:r w:rsidRPr="00F41264">
              <w:rPr>
                <w:color w:val="auto"/>
              </w:rPr>
              <w:t xml:space="preserve"> het examen </w:t>
            </w:r>
            <w:r w:rsidR="00B36F3D" w:rsidRPr="00F41264">
              <w:rPr>
                <w:color w:val="auto"/>
              </w:rPr>
              <w:t>heeft plaatsgevonden</w:t>
            </w:r>
            <w:r w:rsidRPr="00F41264">
              <w:rPr>
                <w:color w:val="auto"/>
              </w:rPr>
              <w:t>.</w:t>
            </w:r>
          </w:p>
          <w:p w14:paraId="0D7F1443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 xml:space="preserve">Dit formulier is een toepassing van </w:t>
            </w:r>
            <w:r w:rsidR="007F71AD">
              <w:rPr>
                <w:color w:val="auto"/>
              </w:rPr>
              <w:t>artikel 43</w:t>
            </w:r>
            <w:r w:rsidRPr="00170853">
              <w:rPr>
                <w:color w:val="auto"/>
              </w:rPr>
              <w:t>, §</w:t>
            </w:r>
            <w:r w:rsidR="00585D15">
              <w:rPr>
                <w:color w:val="auto"/>
              </w:rPr>
              <w:t>3</w:t>
            </w:r>
            <w:r w:rsidR="001D1597" w:rsidRPr="00170853">
              <w:rPr>
                <w:color w:val="auto"/>
              </w:rPr>
              <w:t>, van het</w:t>
            </w:r>
            <w:r w:rsidRPr="00170853">
              <w:rPr>
                <w:color w:val="auto"/>
              </w:rPr>
              <w:t xml:space="preserve"> besluit van de Vlaamse Regering van 19 november 2010 tot vaststelling van het Vlaams reglement inzake erkenningen</w:t>
            </w:r>
            <w:r w:rsidRPr="00F41264">
              <w:rPr>
                <w:color w:val="auto"/>
              </w:rPr>
              <w:t xml:space="preserve"> met betrekking tot het leefmilieu (VLAREL).</w:t>
            </w:r>
          </w:p>
          <w:p w14:paraId="5F38FA2C" w14:textId="77777777" w:rsidR="001202FB" w:rsidRPr="00F41264" w:rsidRDefault="00DB0A7C" w:rsidP="001202FB">
            <w:pPr>
              <w:pStyle w:val="Vraagintern"/>
              <w:spacing w:before="60"/>
              <w:rPr>
                <w:rStyle w:val="Nadruk"/>
                <w:i/>
                <w:iCs w:val="0"/>
                <w:color w:val="auto"/>
              </w:rPr>
            </w:pPr>
            <w:r>
              <w:rPr>
                <w:rStyle w:val="Nadruk"/>
                <w:i/>
                <w:iCs w:val="0"/>
                <w:color w:val="auto"/>
              </w:rPr>
              <w:t>Hoe</w:t>
            </w:r>
            <w:r w:rsidR="001202FB" w:rsidRPr="00F41264">
              <w:rPr>
                <w:rStyle w:val="Nadruk"/>
                <w:i/>
                <w:iCs w:val="0"/>
                <w:color w:val="auto"/>
              </w:rPr>
              <w:t xml:space="preserve"> bezorgt u dit formulier?</w:t>
            </w:r>
          </w:p>
          <w:p w14:paraId="27E24DCA" w14:textId="1A9BAA49" w:rsidR="00AA09B4" w:rsidRPr="00263E6A" w:rsidRDefault="00AA09B4" w:rsidP="00AA09B4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Bezorg dit formulier met de bijbehorende documenten aan het team </w:t>
            </w:r>
            <w:r w:rsidR="007F3C99">
              <w:rPr>
                <w:color w:val="auto"/>
              </w:rPr>
              <w:t xml:space="preserve">Erkenningen </w:t>
            </w:r>
            <w:r>
              <w:rPr>
                <w:color w:val="auto"/>
              </w:rPr>
              <w:t xml:space="preserve">via het online erkenningenloket op </w:t>
            </w:r>
            <w:hyperlink r:id="rId11" w:history="1">
              <w:r w:rsidRPr="00B42EE4">
                <w:rPr>
                  <w:rStyle w:val="Hyperlink"/>
                </w:rPr>
                <w:t>www.omgevingvlaanderen.be/erkenningenloket</w:t>
              </w:r>
            </w:hyperlink>
            <w:r>
              <w:rPr>
                <w:color w:val="auto"/>
              </w:rPr>
              <w:t>.</w:t>
            </w:r>
          </w:p>
          <w:p w14:paraId="2FCF1620" w14:textId="77777777" w:rsidR="001202FB" w:rsidRPr="00411AC6" w:rsidRDefault="001202FB" w:rsidP="00411AC6">
            <w:pPr>
              <w:pStyle w:val="Vraagintern"/>
              <w:spacing w:before="60"/>
              <w:rPr>
                <w:rStyle w:val="Nadruk"/>
                <w:b w:val="0"/>
                <w:bCs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36909800" w14:textId="77777777" w:rsidR="001202FB" w:rsidRPr="00232277" w:rsidRDefault="001202FB" w:rsidP="005271C4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>, kunt u bellen naar 02 553 79 97 of mailen naa</w:t>
            </w:r>
            <w:r>
              <w:t xml:space="preserve">r </w:t>
            </w:r>
            <w:hyperlink r:id="rId12" w:history="1">
              <w:r w:rsidR="00D84A5F">
                <w:rPr>
                  <w:rStyle w:val="Hyperlink"/>
                </w:rPr>
                <w:t>erkenningen.omgeving@vlaanderen.be</w:t>
              </w:r>
            </w:hyperlink>
            <w:r>
              <w:t>.</w:t>
            </w:r>
          </w:p>
        </w:tc>
      </w:tr>
      <w:tr w:rsidR="001D1597" w:rsidRPr="003D114E" w14:paraId="3D2E75E7" w14:textId="77777777" w:rsidTr="007F71AD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7709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362FD73C" w14:textId="77777777" w:rsidTr="007F71AD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A6DEC65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12B17D" w14:textId="60E0773A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76C7A331" w14:textId="77777777" w:rsidTr="007F71AD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F5EE" w14:textId="77777777" w:rsidR="001202FB" w:rsidRPr="004D213B" w:rsidRDefault="001202FB" w:rsidP="001D1597"/>
        </w:tc>
      </w:tr>
      <w:tr w:rsidR="001202FB" w:rsidRPr="003D114E" w14:paraId="26A1DEE1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990B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19C8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6CE43B37" w14:textId="77777777" w:rsidTr="007F71A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33AF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B8129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6F1C3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5A6F2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27B57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281F6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08D89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B270" w14:textId="77777777" w:rsidR="001202FB" w:rsidRPr="003D114E" w:rsidRDefault="001202FB" w:rsidP="001202FB"/>
        </w:tc>
      </w:tr>
      <w:tr w:rsidR="005148C1" w:rsidRPr="005148C1" w14:paraId="1BC3C134" w14:textId="77777777" w:rsidTr="007F71AD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A698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4EB1E2CD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B345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2D91" w14:textId="77777777" w:rsidR="005148C1" w:rsidRPr="005148C1" w:rsidRDefault="005148C1" w:rsidP="005148C1">
            <w:pPr>
              <w:ind w:left="29"/>
              <w:rPr>
                <w:b/>
                <w:bCs/>
              </w:rPr>
            </w:pPr>
            <w:r w:rsidRPr="005148C1">
              <w:rPr>
                <w:b/>
              </w:rPr>
              <w:t>Kruis aan om wel</w:t>
            </w:r>
            <w:r w:rsidR="003421CF">
              <w:rPr>
                <w:b/>
              </w:rPr>
              <w:t>k</w:t>
            </w:r>
            <w:r w:rsidRPr="005148C1">
              <w:rPr>
                <w:b/>
              </w:rPr>
              <w:t xml:space="preserve"> soort examen het gaat.</w:t>
            </w:r>
          </w:p>
        </w:tc>
      </w:tr>
      <w:tr w:rsidR="005148C1" w:rsidRPr="005148C1" w14:paraId="14CF05B3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A51F" w14:textId="77777777" w:rsidR="005148C1" w:rsidRPr="005148C1" w:rsidRDefault="005148C1" w:rsidP="0067728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5727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3E025A">
              <w:rPr>
                <w:sz w:val="18"/>
                <w:szCs w:val="18"/>
              </w:rPr>
            </w:r>
            <w:r w:rsidR="003E025A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322E" w14:textId="77777777" w:rsidR="005148C1" w:rsidRPr="005148C1" w:rsidRDefault="005148C1" w:rsidP="005148C1">
            <w:r w:rsidRPr="005148C1">
              <w:t>eerste erkenning</w:t>
            </w:r>
          </w:p>
        </w:tc>
      </w:tr>
      <w:tr w:rsidR="005148C1" w:rsidRPr="005148C1" w14:paraId="7F582759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6896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240D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3E025A">
              <w:rPr>
                <w:sz w:val="18"/>
                <w:szCs w:val="18"/>
              </w:rPr>
            </w:r>
            <w:r w:rsidR="003E025A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CD3B" w14:textId="77777777" w:rsidR="005148C1" w:rsidRPr="005148C1" w:rsidRDefault="00170853" w:rsidP="005148C1">
            <w:r>
              <w:t>b</w:t>
            </w:r>
            <w:r w:rsidR="005148C1" w:rsidRPr="005148C1">
              <w:t>ijscholing</w:t>
            </w:r>
          </w:p>
        </w:tc>
      </w:tr>
      <w:tr w:rsidR="001202FB" w:rsidRPr="003D114E" w14:paraId="04C34A2E" w14:textId="77777777" w:rsidTr="007F71AD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7624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6C99088D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6701" w14:textId="77777777" w:rsidR="001202FB" w:rsidRPr="003D114E" w:rsidRDefault="007F71AD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7637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1201897D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EAB4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E15E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voorzitter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1BB528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3E856408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3E99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6AA5" w14:textId="77777777" w:rsidR="005A756C" w:rsidRPr="00F41264" w:rsidRDefault="00FE3549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andere examenjuryle</w:t>
            </w:r>
            <w:r w:rsidR="005A756C" w:rsidRPr="00F41264">
              <w:rPr>
                <w:color w:val="auto"/>
              </w:rPr>
              <w:t>d</w:t>
            </w:r>
            <w:r w:rsidRPr="00F41264">
              <w:rPr>
                <w:color w:val="auto"/>
              </w:rPr>
              <w:t>en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20779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C35" w:rsidRPr="003D114E" w14:paraId="408D1408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4DCA" w14:textId="77777777" w:rsidR="002B0C35" w:rsidRPr="004C6E93" w:rsidRDefault="002B0C35" w:rsidP="00046744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11C8" w14:textId="77777777" w:rsidR="002B0C35" w:rsidRPr="003D114E" w:rsidRDefault="002B0C35" w:rsidP="00046744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ADF81" w14:textId="77777777" w:rsidR="002B0C35" w:rsidRPr="003D114E" w:rsidRDefault="002B0C35" w:rsidP="000467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46C2AA80" w14:textId="77777777" w:rsidTr="007F71AD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4B46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3D021396" w14:textId="77777777" w:rsidTr="007F71AD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C3E5" w14:textId="77777777" w:rsidR="005A756C" w:rsidRPr="003D114E" w:rsidRDefault="007F71AD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0866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5A756C" w:rsidRPr="003D114E" w14:paraId="550DB198" w14:textId="77777777" w:rsidTr="007F7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13B635DD" w14:textId="77777777" w:rsidR="005A756C" w:rsidRPr="00463023" w:rsidRDefault="005A756C" w:rsidP="005D16DC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03D26FE" w14:textId="77777777" w:rsidR="005A756C" w:rsidRPr="00A76FCD" w:rsidRDefault="005A756C" w:rsidP="005D16D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CE" w:rsidRPr="003D114E" w14:paraId="333C8828" w14:textId="77777777" w:rsidTr="006E249C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ED76" w14:textId="77777777" w:rsidR="00134DCE" w:rsidRPr="003D114E" w:rsidRDefault="00134DCE" w:rsidP="00153358">
            <w:pPr>
              <w:pStyle w:val="leeg"/>
            </w:pPr>
          </w:p>
        </w:tc>
      </w:tr>
    </w:tbl>
    <w:p w14:paraId="34403A87" w14:textId="77777777" w:rsidR="00272074" w:rsidRDefault="0027207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567"/>
        <w:gridCol w:w="425"/>
        <w:gridCol w:w="709"/>
        <w:gridCol w:w="425"/>
        <w:gridCol w:w="567"/>
        <w:gridCol w:w="712"/>
        <w:gridCol w:w="142"/>
        <w:gridCol w:w="3687"/>
      </w:tblGrid>
      <w:tr w:rsidR="00134DCE" w:rsidRPr="003D114E" w14:paraId="0EC545A5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F121846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439F6FF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3C86EE41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767A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0C5A4119" w14:textId="77777777" w:rsidTr="002720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F57A" w14:textId="77777777" w:rsidR="005A756C" w:rsidRPr="003D114E" w:rsidRDefault="007F71AD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1631" w14:textId="77777777" w:rsidR="005A756C" w:rsidRPr="0026210C" w:rsidRDefault="005A756C" w:rsidP="005A756C">
            <w:pPr>
              <w:pStyle w:val="Aanwijzing"/>
              <w:rPr>
                <w:lang w:val="nl-NL"/>
              </w:rPr>
            </w:pPr>
            <w:r w:rsidRPr="0026210C">
              <w:rPr>
                <w:lang w:val="nl-NL"/>
              </w:rPr>
              <w:t>Voeg de volgende documenten bij dit verslag:</w:t>
            </w:r>
          </w:p>
          <w:p w14:paraId="767C63F0" w14:textId="77777777" w:rsidR="00C731EA" w:rsidRPr="00526614" w:rsidRDefault="00C731EA" w:rsidP="00C731EA">
            <w:pPr>
              <w:pStyle w:val="Aanwijzing"/>
              <w:numPr>
                <w:ilvl w:val="0"/>
                <w:numId w:val="19"/>
              </w:numPr>
              <w:tabs>
                <w:tab w:val="clear" w:pos="720"/>
                <w:tab w:val="num" w:pos="172"/>
              </w:tabs>
              <w:ind w:left="172" w:hanging="141"/>
              <w:rPr>
                <w:color w:val="auto"/>
                <w:lang w:val="nl-NL"/>
              </w:rPr>
            </w:pPr>
            <w:r w:rsidRPr="00526614">
              <w:rPr>
                <w:lang w:val="nl-NL"/>
              </w:rPr>
              <w:t xml:space="preserve">de </w:t>
            </w:r>
            <w:r w:rsidRPr="00526614">
              <w:rPr>
                <w:color w:val="auto"/>
                <w:u w:val="single"/>
                <w:lang w:val="nl-NL"/>
              </w:rPr>
              <w:t>aanwezigheidslijst van de deelnemers aan het examen</w:t>
            </w:r>
            <w:r w:rsidRPr="00526614">
              <w:rPr>
                <w:color w:val="auto"/>
                <w:lang w:val="nl-NL"/>
              </w:rPr>
              <w:t xml:space="preserve"> </w:t>
            </w:r>
            <w:r>
              <w:rPr>
                <w:color w:val="auto"/>
                <w:lang w:val="nl-NL"/>
              </w:rPr>
              <w:t xml:space="preserve">als </w:t>
            </w:r>
            <w:r w:rsidRPr="00526614">
              <w:rPr>
                <w:color w:val="auto"/>
                <w:lang w:val="nl-NL"/>
              </w:rPr>
              <w:t>bijlage 1</w:t>
            </w:r>
            <w:r>
              <w:rPr>
                <w:color w:val="auto"/>
                <w:lang w:val="nl-NL"/>
              </w:rPr>
              <w:t xml:space="preserve">. Gebruik daarvoor het formulier dat de afdeling </w:t>
            </w:r>
            <w:r w:rsidRPr="002B413F">
              <w:rPr>
                <w:color w:val="auto"/>
              </w:rPr>
              <w:t>Gebiedsontwikkeling, Omgevingsplanning en -projecten</w:t>
            </w:r>
            <w:r>
              <w:rPr>
                <w:color w:val="auto"/>
                <w:lang w:val="nl-NL"/>
              </w:rPr>
              <w:t xml:space="preserve"> ter beschikking stelt.</w:t>
            </w:r>
          </w:p>
          <w:p w14:paraId="1D12DE0F" w14:textId="77777777" w:rsidR="00C731EA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lang w:val="nl-NL"/>
              </w:rPr>
            </w:pPr>
            <w:r w:rsidRPr="0026210C">
              <w:rPr>
                <w:color w:val="auto"/>
                <w:lang w:val="nl-NL"/>
              </w:rPr>
              <w:t xml:space="preserve">het </w:t>
            </w:r>
            <w:r w:rsidRPr="0026210C">
              <w:rPr>
                <w:color w:val="auto"/>
                <w:u w:val="single"/>
                <w:lang w:val="nl-NL"/>
              </w:rPr>
              <w:t>overzicht van de gegevens van de deelnemers aan het examen</w:t>
            </w:r>
            <w:r w:rsidR="0067728A" w:rsidRPr="0026210C">
              <w:rPr>
                <w:color w:val="auto"/>
                <w:lang w:val="nl-NL"/>
              </w:rPr>
              <w:t xml:space="preserve"> als </w:t>
            </w:r>
            <w:r w:rsidRPr="0026210C">
              <w:rPr>
                <w:color w:val="auto"/>
                <w:lang w:val="nl-NL"/>
              </w:rPr>
              <w:t>bijlage 2</w:t>
            </w:r>
            <w:r w:rsidR="0067728A" w:rsidRPr="0026210C">
              <w:rPr>
                <w:color w:val="auto"/>
                <w:lang w:val="nl-NL"/>
              </w:rPr>
              <w:t xml:space="preserve">. </w:t>
            </w:r>
            <w:r w:rsidR="00C731EA">
              <w:rPr>
                <w:color w:val="auto"/>
                <w:lang w:val="nl-NL"/>
              </w:rPr>
              <w:t xml:space="preserve">Gebruik daarvoor het formulier dat de afdeling </w:t>
            </w:r>
            <w:r w:rsidR="00C731EA" w:rsidRPr="002B413F">
              <w:rPr>
                <w:color w:val="auto"/>
              </w:rPr>
              <w:t>Gebiedsontwikkeling, Omgevingsplanning en -projecten</w:t>
            </w:r>
            <w:r w:rsidR="00C731EA">
              <w:rPr>
                <w:color w:val="auto"/>
                <w:lang w:val="nl-NL"/>
              </w:rPr>
              <w:t xml:space="preserve"> ter beschikking stelt.</w:t>
            </w:r>
          </w:p>
          <w:p w14:paraId="77DDA044" w14:textId="77777777" w:rsidR="005A756C" w:rsidRPr="0026210C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i/>
                <w:iCs w:val="0"/>
                <w:lang w:val="nl-NL"/>
              </w:rPr>
            </w:pPr>
            <w:r w:rsidRPr="0026210C">
              <w:rPr>
                <w:lang w:val="nl-NL"/>
              </w:rPr>
              <w:t xml:space="preserve">alle uitgereikte </w:t>
            </w:r>
            <w:r w:rsidRPr="001C30B9">
              <w:rPr>
                <w:u w:val="single"/>
                <w:lang w:val="nl-NL"/>
              </w:rPr>
              <w:t>certificaten</w:t>
            </w:r>
            <w:r w:rsidRPr="0026210C">
              <w:rPr>
                <w:lang w:val="nl-NL"/>
              </w:rPr>
              <w:t xml:space="preserve"> (ingescand).</w:t>
            </w:r>
          </w:p>
        </w:tc>
      </w:tr>
      <w:tr w:rsidR="00134DCE" w:rsidRPr="003D114E" w14:paraId="3788141A" w14:textId="77777777" w:rsidTr="00153358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213D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3656EA76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A77F57F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11F0FC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C49D4">
              <w:rPr>
                <w:rFonts w:cs="Calibri"/>
              </w:rPr>
              <w:t xml:space="preserve"> door de voorzitter en de leden van de examenjury</w:t>
            </w:r>
          </w:p>
        </w:tc>
      </w:tr>
      <w:tr w:rsidR="005A756C" w:rsidRPr="005A756C" w14:paraId="6433642E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6E75" w14:textId="77777777" w:rsidR="005A756C" w:rsidRPr="005A756C" w:rsidRDefault="005A756C" w:rsidP="00134DCE"/>
        </w:tc>
      </w:tr>
      <w:tr w:rsidR="005A756C" w:rsidRPr="005A756C" w14:paraId="61D4355B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2536" w14:textId="77777777" w:rsidR="005A756C" w:rsidRPr="005A756C" w:rsidRDefault="007F71AD" w:rsidP="005A756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3CB2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2924C13F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C2D8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A9B0" w14:textId="77777777" w:rsidR="005A756C" w:rsidRPr="005A756C" w:rsidRDefault="00272074" w:rsidP="0026210C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</w:t>
            </w:r>
            <w:r w:rsidR="004600B8">
              <w:t xml:space="preserve"> en volledig</w:t>
            </w:r>
            <w:r w:rsidR="005A756C" w:rsidRPr="005A756C">
              <w:t xml:space="preserve"> zijn.</w:t>
            </w:r>
          </w:p>
        </w:tc>
      </w:tr>
      <w:tr w:rsidR="006E249C" w14:paraId="10ADADB4" w14:textId="77777777" w:rsidTr="006E24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2164E7B" w14:textId="77777777" w:rsidR="00E95D7E" w:rsidRDefault="00E95D7E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D67D4" w14:textId="77777777" w:rsidR="00E95D7E" w:rsidRDefault="00E95D7E" w:rsidP="00616DC3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4EAC3" w14:textId="77777777" w:rsidR="00E95D7E" w:rsidRDefault="00E95D7E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07F14E7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1C87E" w14:textId="77777777" w:rsidR="00E95D7E" w:rsidRDefault="00E95D7E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A857D29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F839C" w14:textId="77777777" w:rsidR="00E95D7E" w:rsidRDefault="00E95D7E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A08B8DC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8AACE" w14:textId="77777777" w:rsidR="00E95D7E" w:rsidRDefault="00E95D7E" w:rsidP="00616DC3"/>
        </w:tc>
      </w:tr>
      <w:tr w:rsidR="00E95D7E" w14:paraId="7738623B" w14:textId="77777777" w:rsidTr="006E249C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9872" w14:textId="77777777" w:rsidR="00E95D7E" w:rsidRDefault="00E95D7E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E473F" w14:textId="77777777" w:rsidR="00E95D7E" w:rsidRDefault="00E95D7E" w:rsidP="00616DC3">
            <w:pPr>
              <w:spacing w:after="100"/>
              <w:jc w:val="right"/>
            </w:pPr>
            <w:r>
              <w:t>handtekening van de voorzitter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30002337" w14:textId="77777777" w:rsidR="00E95D7E" w:rsidRDefault="00E95D7E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BAF7" w14:textId="77777777" w:rsidR="00E95D7E" w:rsidRDefault="00E95D7E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E95D7E" w14:paraId="3EABF1D3" w14:textId="77777777" w:rsidTr="006E24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91D5CBB" w14:textId="77777777" w:rsidR="00E95D7E" w:rsidRDefault="00E95D7E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B4FF9" w14:textId="77777777" w:rsidR="00E95D7E" w:rsidRDefault="00E95D7E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3B7B55C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56335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</w:p>
        </w:tc>
      </w:tr>
      <w:tr w:rsidR="00E95D7E" w14:paraId="11669F0E" w14:textId="77777777" w:rsidTr="006E249C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F202" w14:textId="77777777" w:rsidR="00E95D7E" w:rsidRDefault="00E95D7E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92613" w14:textId="77777777" w:rsidR="00E95D7E" w:rsidRDefault="00E95D7E" w:rsidP="00616DC3">
            <w:pPr>
              <w:spacing w:after="100"/>
              <w:jc w:val="right"/>
            </w:pPr>
            <w:r>
              <w:t>handtekening van de leden van de examenjury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0DD6573C" w14:textId="77777777" w:rsidR="00E95D7E" w:rsidRDefault="00E95D7E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D5257" w14:textId="77777777" w:rsidR="00E95D7E" w:rsidRDefault="00E95D7E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  <w:tc>
          <w:tcPr>
            <w:tcW w:w="368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FACC0A1" w14:textId="77777777" w:rsidR="00E95D7E" w:rsidRDefault="00E95D7E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D7E" w14:paraId="1262423B" w14:textId="77777777" w:rsidTr="006E24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8F0A944" w14:textId="77777777" w:rsidR="00E95D7E" w:rsidRDefault="00E95D7E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A4CA0" w14:textId="77777777" w:rsidR="00E95D7E" w:rsidRDefault="00E95D7E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17A756F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F7FEF7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6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FD02D3" w14:textId="77777777" w:rsidR="00E95D7E" w:rsidRDefault="00E95D7E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3825C" w14:textId="77777777" w:rsidR="00E95D7E" w:rsidRDefault="00E95D7E" w:rsidP="00E95D7E">
      <w:pPr>
        <w:rPr>
          <w:sz w:val="2"/>
          <w:szCs w:val="2"/>
        </w:rPr>
      </w:pPr>
    </w:p>
    <w:sectPr w:rsidR="00E95D7E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F242" w14:textId="77777777" w:rsidR="00981C09" w:rsidRDefault="00981C09" w:rsidP="008E174D">
      <w:r>
        <w:separator/>
      </w:r>
    </w:p>
  </w:endnote>
  <w:endnote w:type="continuationSeparator" w:id="0">
    <w:p w14:paraId="6D970DD2" w14:textId="77777777" w:rsidR="00981C09" w:rsidRDefault="00981C0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41A6" w14:textId="2D54751E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611132">
      <w:rPr>
        <w:sz w:val="18"/>
        <w:szCs w:val="18"/>
      </w:rPr>
      <w:t xml:space="preserve">over </w:t>
    </w:r>
    <w:r w:rsidR="00CE4D42">
      <w:rPr>
        <w:sz w:val="18"/>
        <w:szCs w:val="18"/>
      </w:rPr>
      <w:t>vloeibare</w:t>
    </w:r>
    <w:r w:rsidR="00613927">
      <w:rPr>
        <w:sz w:val="18"/>
        <w:szCs w:val="18"/>
      </w:rPr>
      <w:t xml:space="preserve"> brandstof</w:t>
    </w:r>
    <w:r w:rsidRPr="002B0C35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1840C2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1840C2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765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01A2F42" wp14:editId="3793ED9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4A29" w14:textId="77777777" w:rsidR="00981C09" w:rsidRDefault="00981C09" w:rsidP="008E174D">
      <w:r>
        <w:separator/>
      </w:r>
    </w:p>
  </w:footnote>
  <w:footnote w:type="continuationSeparator" w:id="0">
    <w:p w14:paraId="45D33AAE" w14:textId="77777777" w:rsidR="00981C09" w:rsidRDefault="00981C0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80BC0BE8"/>
    <w:lvl w:ilvl="0" w:tplc="32CC4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87A59"/>
    <w:rsid w:val="00091A4B"/>
    <w:rsid w:val="00091ACB"/>
    <w:rsid w:val="00091BDC"/>
    <w:rsid w:val="00097227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34DCE"/>
    <w:rsid w:val="00142A46"/>
    <w:rsid w:val="00142D91"/>
    <w:rsid w:val="00143965"/>
    <w:rsid w:val="00143B76"/>
    <w:rsid w:val="00146935"/>
    <w:rsid w:val="00147129"/>
    <w:rsid w:val="0015166F"/>
    <w:rsid w:val="00152301"/>
    <w:rsid w:val="00161B93"/>
    <w:rsid w:val="00162B26"/>
    <w:rsid w:val="00162CC2"/>
    <w:rsid w:val="0016431A"/>
    <w:rsid w:val="001656CB"/>
    <w:rsid w:val="00167ACC"/>
    <w:rsid w:val="00170853"/>
    <w:rsid w:val="00170FF6"/>
    <w:rsid w:val="00172572"/>
    <w:rsid w:val="00176865"/>
    <w:rsid w:val="001816D5"/>
    <w:rsid w:val="00183949"/>
    <w:rsid w:val="00183A68"/>
    <w:rsid w:val="00183EFC"/>
    <w:rsid w:val="001840C2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30B9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15C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10C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1CF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2E4F"/>
    <w:rsid w:val="003C3A9C"/>
    <w:rsid w:val="003C55AE"/>
    <w:rsid w:val="003C65FD"/>
    <w:rsid w:val="003C75CA"/>
    <w:rsid w:val="003D114E"/>
    <w:rsid w:val="003E025A"/>
    <w:rsid w:val="003E02FB"/>
    <w:rsid w:val="003E05E3"/>
    <w:rsid w:val="003E3EAF"/>
    <w:rsid w:val="003E5458"/>
    <w:rsid w:val="0040190E"/>
    <w:rsid w:val="00406A5D"/>
    <w:rsid w:val="00407FE0"/>
    <w:rsid w:val="00411AC6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BE5"/>
    <w:rsid w:val="00456DCE"/>
    <w:rsid w:val="004600B8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617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E95"/>
    <w:rsid w:val="00501AD2"/>
    <w:rsid w:val="00504D1E"/>
    <w:rsid w:val="00506277"/>
    <w:rsid w:val="0051224B"/>
    <w:rsid w:val="0051379D"/>
    <w:rsid w:val="005148C1"/>
    <w:rsid w:val="00516BDC"/>
    <w:rsid w:val="005177A0"/>
    <w:rsid w:val="005247C1"/>
    <w:rsid w:val="005271C4"/>
    <w:rsid w:val="00527F3D"/>
    <w:rsid w:val="00530A3F"/>
    <w:rsid w:val="00532109"/>
    <w:rsid w:val="00537C0D"/>
    <w:rsid w:val="005407B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5D15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1132"/>
    <w:rsid w:val="0061253A"/>
    <w:rsid w:val="00612D11"/>
    <w:rsid w:val="006137BA"/>
    <w:rsid w:val="00613927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728A"/>
    <w:rsid w:val="006775DD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49C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565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A6F"/>
    <w:rsid w:val="007F0574"/>
    <w:rsid w:val="007F3C99"/>
    <w:rsid w:val="007F4219"/>
    <w:rsid w:val="007F5CE4"/>
    <w:rsid w:val="007F61F5"/>
    <w:rsid w:val="007F71AD"/>
    <w:rsid w:val="00801D7A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CD2"/>
    <w:rsid w:val="00853F02"/>
    <w:rsid w:val="00857D05"/>
    <w:rsid w:val="00861455"/>
    <w:rsid w:val="008630B5"/>
    <w:rsid w:val="008648E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FB3"/>
    <w:rsid w:val="008B153E"/>
    <w:rsid w:val="008B1882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1C09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63B0"/>
    <w:rsid w:val="00997227"/>
    <w:rsid w:val="009A3E50"/>
    <w:rsid w:val="009A45A4"/>
    <w:rsid w:val="009A498E"/>
    <w:rsid w:val="009B1293"/>
    <w:rsid w:val="009B1496"/>
    <w:rsid w:val="009B3856"/>
    <w:rsid w:val="009B4964"/>
    <w:rsid w:val="009B7127"/>
    <w:rsid w:val="009C2D7B"/>
    <w:rsid w:val="009E39A9"/>
    <w:rsid w:val="009F4EBF"/>
    <w:rsid w:val="009F7700"/>
    <w:rsid w:val="00A00294"/>
    <w:rsid w:val="00A0358E"/>
    <w:rsid w:val="00A03D0D"/>
    <w:rsid w:val="00A04617"/>
    <w:rsid w:val="00A1478B"/>
    <w:rsid w:val="00A17D34"/>
    <w:rsid w:val="00A208ED"/>
    <w:rsid w:val="00A26786"/>
    <w:rsid w:val="00A32541"/>
    <w:rsid w:val="00A32C3D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9B4"/>
    <w:rsid w:val="00AA6DB2"/>
    <w:rsid w:val="00AA7633"/>
    <w:rsid w:val="00AB3DF7"/>
    <w:rsid w:val="00AB431A"/>
    <w:rsid w:val="00AB49DC"/>
    <w:rsid w:val="00AB4B20"/>
    <w:rsid w:val="00AC08C3"/>
    <w:rsid w:val="00AC24C9"/>
    <w:rsid w:val="00AC49D4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48D"/>
    <w:rsid w:val="00B31E4B"/>
    <w:rsid w:val="00B33867"/>
    <w:rsid w:val="00B36F3D"/>
    <w:rsid w:val="00B40853"/>
    <w:rsid w:val="00B43D36"/>
    <w:rsid w:val="00B47D57"/>
    <w:rsid w:val="00B505B7"/>
    <w:rsid w:val="00B52BAE"/>
    <w:rsid w:val="00B54073"/>
    <w:rsid w:val="00B55667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91D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44D9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31EA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4D42"/>
    <w:rsid w:val="00CE59A4"/>
    <w:rsid w:val="00CE6697"/>
    <w:rsid w:val="00CF20DC"/>
    <w:rsid w:val="00CF3D31"/>
    <w:rsid w:val="00CF7950"/>
    <w:rsid w:val="00CF7CDA"/>
    <w:rsid w:val="00D01555"/>
    <w:rsid w:val="00D019D8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CC7"/>
    <w:rsid w:val="00D51779"/>
    <w:rsid w:val="00D52549"/>
    <w:rsid w:val="00D53054"/>
    <w:rsid w:val="00D54261"/>
    <w:rsid w:val="00D54B25"/>
    <w:rsid w:val="00D5511E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A5F"/>
    <w:rsid w:val="00D8547D"/>
    <w:rsid w:val="00D9622B"/>
    <w:rsid w:val="00DA64B5"/>
    <w:rsid w:val="00DA65C6"/>
    <w:rsid w:val="00DB0A7C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3B2"/>
    <w:rsid w:val="00E13F9F"/>
    <w:rsid w:val="00E1736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56908"/>
    <w:rsid w:val="00E608A3"/>
    <w:rsid w:val="00E63F89"/>
    <w:rsid w:val="00E7072E"/>
    <w:rsid w:val="00E72C72"/>
    <w:rsid w:val="00E74A42"/>
    <w:rsid w:val="00E7798E"/>
    <w:rsid w:val="00E8690A"/>
    <w:rsid w:val="00E90137"/>
    <w:rsid w:val="00E95D7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264"/>
    <w:rsid w:val="00F43BE2"/>
    <w:rsid w:val="00F44637"/>
    <w:rsid w:val="00F51652"/>
    <w:rsid w:val="00F55E85"/>
    <w:rsid w:val="00F56B26"/>
    <w:rsid w:val="00F602C8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06CA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FBF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9E83DB"/>
  <w15:docId w15:val="{512DDFC0-C885-407C-94B5-314981E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kenningen.omgevin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gevingvlaanderen.be/erkenningenlok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E4C90-DFB5-4DDC-92B0-07ADAE730D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5B2459-CE5D-408A-AEDB-F75E59232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7FD8-16BF-4AC1-8F13-31018D8EC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D0B4A-3691-448B-903D-74EAEF7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7</cp:revision>
  <cp:lastPrinted>2014-09-16T06:26:00Z</cp:lastPrinted>
  <dcterms:created xsi:type="dcterms:W3CDTF">2019-04-23T06:39:00Z</dcterms:created>
  <dcterms:modified xsi:type="dcterms:W3CDTF">2019-05-17T09:07:00Z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0x010100DBA6878B27A6F14EA92844339E43E5F9</vt:lpwstr>
  </property>
</Properties>
</file>