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7"/>
        <w:gridCol w:w="567"/>
        <w:gridCol w:w="726"/>
        <w:gridCol w:w="525"/>
        <w:gridCol w:w="159"/>
        <w:gridCol w:w="468"/>
        <w:gridCol w:w="847"/>
        <w:gridCol w:w="3776"/>
        <w:gridCol w:w="295"/>
        <w:gridCol w:w="1844"/>
        <w:gridCol w:w="23"/>
      </w:tblGrid>
      <w:tr w:rsidR="00DF787F" w:rsidRPr="003D114E" w14:paraId="7A96A7A2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EEE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071E" w14:textId="1A50668E" w:rsidR="00DF787F" w:rsidRPr="002230A4" w:rsidRDefault="00411AC6" w:rsidP="00DA0F1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Verslag van de examenzitting </w:t>
            </w:r>
            <w:r w:rsidR="00DA0F18">
              <w:rPr>
                <w:color w:val="auto"/>
                <w:sz w:val="36"/>
                <w:szCs w:val="36"/>
              </w:rPr>
              <w:t xml:space="preserve">over </w:t>
            </w:r>
            <w:r>
              <w:rPr>
                <w:color w:val="auto"/>
                <w:sz w:val="36"/>
                <w:szCs w:val="36"/>
              </w:rPr>
              <w:t>gasvormige brandstof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B787" w14:textId="197B0C10" w:rsidR="00DF787F" w:rsidRPr="003D114E" w:rsidRDefault="00F90BD8" w:rsidP="00F90BD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411AC6">
              <w:rPr>
                <w:sz w:val="12"/>
                <w:szCs w:val="12"/>
              </w:rPr>
              <w:t>-OCGB</w:t>
            </w:r>
            <w:r w:rsidR="00170853">
              <w:rPr>
                <w:sz w:val="12"/>
                <w:szCs w:val="12"/>
              </w:rPr>
              <w:t>_02-</w:t>
            </w:r>
            <w:r w:rsidR="008B4A59">
              <w:rPr>
                <w:sz w:val="12"/>
                <w:szCs w:val="12"/>
              </w:rPr>
              <w:t>190423</w:t>
            </w:r>
          </w:p>
        </w:tc>
      </w:tr>
      <w:tr w:rsidR="00CA770C" w:rsidRPr="003D114E" w14:paraId="204ECB2A" w14:textId="77777777" w:rsidTr="00170853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D9C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7EB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14:paraId="67C70855" w14:textId="77777777" w:rsidTr="00170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305"/>
        </w:trPr>
        <w:tc>
          <w:tcPr>
            <w:tcW w:w="396" w:type="dxa"/>
            <w:shd w:val="clear" w:color="auto" w:fill="auto"/>
          </w:tcPr>
          <w:p w14:paraId="09D4D993" w14:textId="77777777" w:rsidR="001202FB" w:rsidRPr="003D114E" w:rsidRDefault="001202FB" w:rsidP="001202FB">
            <w:pPr>
              <w:pStyle w:val="leeg"/>
            </w:pPr>
          </w:p>
        </w:tc>
        <w:tc>
          <w:tcPr>
            <w:tcW w:w="7728" w:type="dxa"/>
            <w:gridSpan w:val="9"/>
            <w:shd w:val="clear" w:color="auto" w:fill="auto"/>
          </w:tcPr>
          <w:p w14:paraId="45AB86ED" w14:textId="77777777" w:rsidR="001202FB" w:rsidRPr="00372D0E" w:rsidRDefault="001202FB" w:rsidP="001202FB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bookmarkStart w:id="0" w:name="_GoBack"/>
            <w:r w:rsidRPr="00074E2D">
              <w:rPr>
                <w:b/>
                <w:noProof/>
              </w:rPr>
              <w:t>Naam van het opleidingscentrum</w:t>
            </w:r>
            <w:bookmarkEnd w:id="0"/>
            <w:r w:rsidRPr="00074E2D">
              <w:rPr>
                <w:b/>
              </w:rPr>
              <w:fldChar w:fldCharType="end"/>
            </w:r>
          </w:p>
          <w:p w14:paraId="6063FBDD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B36F3D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B36F3D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76C233A2" w14:textId="77777777" w:rsidR="001202FB" w:rsidRDefault="001202FB" w:rsidP="001202FB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1343D2B4" w14:textId="77777777" w:rsidR="00C71A64" w:rsidRPr="00074E2D" w:rsidRDefault="00C71A64" w:rsidP="00C71A64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2BF6F8D1" w14:textId="77777777" w:rsidR="001202FB" w:rsidRPr="003D114E" w:rsidRDefault="001202FB" w:rsidP="001202FB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9" w:type="dxa"/>
            <w:gridSpan w:val="2"/>
            <w:shd w:val="clear" w:color="auto" w:fill="auto"/>
          </w:tcPr>
          <w:p w14:paraId="3CB430F5" w14:textId="77777777" w:rsidR="001202FB" w:rsidRPr="00372D0E" w:rsidRDefault="001202FB" w:rsidP="001202FB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1202FB" w:rsidRPr="00232277" w14:paraId="4E8EB50E" w14:textId="77777777" w:rsidTr="004E39AE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A335" w14:textId="77777777" w:rsidR="001202FB" w:rsidRPr="004B3202" w:rsidRDefault="001202FB" w:rsidP="001202FB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0B89" w14:textId="77777777" w:rsidR="001202FB" w:rsidRPr="00232277" w:rsidRDefault="001202FB" w:rsidP="001202FB">
            <w:pPr>
              <w:pStyle w:val="Vraagintern"/>
              <w:spacing w:before="6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71905418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>
              <w:t xml:space="preserve">Met dit formulier bezorgt </w:t>
            </w:r>
            <w:r w:rsidR="00B36F3D" w:rsidRPr="00F41264">
              <w:rPr>
                <w:color w:val="auto"/>
              </w:rPr>
              <w:t xml:space="preserve">een </w:t>
            </w:r>
            <w:r w:rsidRPr="00F90BD8">
              <w:t xml:space="preserve">erkend opleidingscentrum </w:t>
            </w:r>
            <w:r w:rsidR="001864C9" w:rsidRPr="00F90BD8">
              <w:t xml:space="preserve">aan de afdeling </w:t>
            </w:r>
            <w:r w:rsidR="00F90BD8" w:rsidRPr="00F90BD8">
              <w:t xml:space="preserve">Gebiedsontwikkeling, Omgevingsplanning en </w:t>
            </w:r>
            <w:r w:rsidR="00F90BD8">
              <w:br/>
            </w:r>
            <w:r w:rsidR="00F90BD8" w:rsidRPr="00F90BD8">
              <w:t>-projecten</w:t>
            </w:r>
            <w:r w:rsidR="001864C9" w:rsidRPr="00F90BD8">
              <w:t xml:space="preserve"> van het Departement </w:t>
            </w:r>
            <w:r w:rsidR="00F90BD8" w:rsidRPr="00F90BD8">
              <w:t>O</w:t>
            </w:r>
            <w:r w:rsidR="00F90BD8">
              <w:rPr>
                <w:color w:val="auto"/>
              </w:rPr>
              <w:t>mgeving</w:t>
            </w:r>
            <w:r w:rsidR="001864C9" w:rsidRPr="00F41264">
              <w:rPr>
                <w:color w:val="auto"/>
              </w:rPr>
              <w:t xml:space="preserve"> </w:t>
            </w:r>
            <w:r w:rsidR="001D1597" w:rsidRPr="00F41264">
              <w:rPr>
                <w:color w:val="auto"/>
              </w:rPr>
              <w:t>een</w:t>
            </w:r>
            <w:r w:rsidRPr="00F41264">
              <w:rPr>
                <w:color w:val="auto"/>
              </w:rPr>
              <w:t xml:space="preserve"> verslag van het examen </w:t>
            </w:r>
            <w:r w:rsidR="00DA0F18">
              <w:rPr>
                <w:color w:val="auto"/>
              </w:rPr>
              <w:t xml:space="preserve">over </w:t>
            </w:r>
            <w:r w:rsidR="00411AC6">
              <w:rPr>
                <w:color w:val="auto"/>
              </w:rPr>
              <w:t>gasvormige brandstof</w:t>
            </w:r>
            <w:r w:rsidR="001D1597" w:rsidRPr="00F41264">
              <w:rPr>
                <w:color w:val="auto"/>
              </w:rPr>
              <w:t xml:space="preserve"> </w:t>
            </w:r>
            <w:r w:rsidRPr="00F41264">
              <w:rPr>
                <w:color w:val="auto"/>
              </w:rPr>
              <w:t>binnen een maand na</w:t>
            </w:r>
            <w:r w:rsidR="00B36F3D" w:rsidRPr="00F41264">
              <w:rPr>
                <w:color w:val="auto"/>
              </w:rPr>
              <w:t>dat</w:t>
            </w:r>
            <w:r w:rsidRPr="00F41264">
              <w:rPr>
                <w:color w:val="auto"/>
              </w:rPr>
              <w:t xml:space="preserve"> het examen </w:t>
            </w:r>
            <w:r w:rsidR="00B36F3D" w:rsidRPr="00F41264">
              <w:rPr>
                <w:color w:val="auto"/>
              </w:rPr>
              <w:t>heeft plaatsgevonden</w:t>
            </w:r>
            <w:r w:rsidRPr="00F41264">
              <w:rPr>
                <w:color w:val="auto"/>
              </w:rPr>
              <w:t>.</w:t>
            </w:r>
          </w:p>
          <w:p w14:paraId="48F707F1" w14:textId="77777777" w:rsidR="001202FB" w:rsidRPr="00F41264" w:rsidRDefault="001202FB" w:rsidP="001202FB">
            <w:pPr>
              <w:pStyle w:val="Aanwijzing"/>
              <w:rPr>
                <w:color w:val="auto"/>
              </w:rPr>
            </w:pPr>
            <w:r w:rsidRPr="00F41264">
              <w:rPr>
                <w:color w:val="auto"/>
              </w:rPr>
              <w:t xml:space="preserve">Dit formulier is een toepassing van </w:t>
            </w:r>
            <w:r w:rsidRPr="00170853">
              <w:rPr>
                <w:color w:val="auto"/>
              </w:rPr>
              <w:t>artikel 43/</w:t>
            </w:r>
            <w:r w:rsidR="00170853" w:rsidRPr="00170853">
              <w:rPr>
                <w:color w:val="auto"/>
              </w:rPr>
              <w:t>1</w:t>
            </w:r>
            <w:r w:rsidR="009460E7">
              <w:rPr>
                <w:color w:val="auto"/>
              </w:rPr>
              <w:t>, §3</w:t>
            </w:r>
            <w:r w:rsidR="001D1597" w:rsidRPr="00170853">
              <w:rPr>
                <w:color w:val="auto"/>
              </w:rPr>
              <w:t>, van het</w:t>
            </w:r>
            <w:r w:rsidRPr="00170853">
              <w:rPr>
                <w:color w:val="auto"/>
              </w:rPr>
              <w:t xml:space="preserve"> besluit van de Vlaamse Regering van 19 november 2010 tot vaststelling van het Vlaams reglement inzake erkenningen</w:t>
            </w:r>
            <w:r w:rsidRPr="00F41264">
              <w:rPr>
                <w:color w:val="auto"/>
              </w:rPr>
              <w:t xml:space="preserve"> met betrekking tot het leefmilieu (VLAREL).</w:t>
            </w:r>
          </w:p>
          <w:p w14:paraId="47F87FB1" w14:textId="77777777" w:rsidR="001202FB" w:rsidRPr="00F41264" w:rsidRDefault="00521782" w:rsidP="001202FB">
            <w:pPr>
              <w:pStyle w:val="Vraagintern"/>
              <w:spacing w:before="60"/>
              <w:rPr>
                <w:rStyle w:val="Nadruk"/>
                <w:i/>
                <w:iCs w:val="0"/>
                <w:color w:val="auto"/>
              </w:rPr>
            </w:pPr>
            <w:r>
              <w:rPr>
                <w:rStyle w:val="Nadruk"/>
                <w:i/>
                <w:iCs w:val="0"/>
                <w:color w:val="auto"/>
              </w:rPr>
              <w:t>Hoe</w:t>
            </w:r>
            <w:r w:rsidR="001202FB" w:rsidRPr="00F41264">
              <w:rPr>
                <w:rStyle w:val="Nadruk"/>
                <w:i/>
                <w:iCs w:val="0"/>
                <w:color w:val="auto"/>
              </w:rPr>
              <w:t xml:space="preserve"> bezorgt u dit formulier?</w:t>
            </w:r>
          </w:p>
          <w:p w14:paraId="23478CA8" w14:textId="7B10060F" w:rsidR="00C15E1E" w:rsidRPr="00263E6A" w:rsidRDefault="00C15E1E" w:rsidP="00C15E1E">
            <w:pPr>
              <w:pStyle w:val="Aanwijzing"/>
              <w:rPr>
                <w:color w:val="auto"/>
              </w:rPr>
            </w:pPr>
            <w:r>
              <w:rPr>
                <w:color w:val="auto"/>
              </w:rPr>
              <w:t xml:space="preserve">Bezorg dit formulier met de bijbehorende documenten aan het team </w:t>
            </w:r>
            <w:r w:rsidR="00332DC4">
              <w:rPr>
                <w:color w:val="auto"/>
              </w:rPr>
              <w:t xml:space="preserve">Erkenningen </w:t>
            </w:r>
            <w:r>
              <w:rPr>
                <w:color w:val="auto"/>
              </w:rPr>
              <w:t xml:space="preserve">via het online erkenningenloket op </w:t>
            </w:r>
            <w:hyperlink r:id="rId8" w:history="1">
              <w:r w:rsidRPr="00B42EE4">
                <w:rPr>
                  <w:rStyle w:val="Hyperlink"/>
                </w:rPr>
                <w:t>www.omgevingvlaanderen.be/erkenningenloket</w:t>
              </w:r>
            </w:hyperlink>
            <w:r>
              <w:rPr>
                <w:color w:val="auto"/>
              </w:rPr>
              <w:t>.</w:t>
            </w:r>
          </w:p>
          <w:p w14:paraId="0AEBDD54" w14:textId="77777777" w:rsidR="001202FB" w:rsidRPr="00411AC6" w:rsidRDefault="001202FB" w:rsidP="00411AC6">
            <w:pPr>
              <w:pStyle w:val="Vraagintern"/>
              <w:spacing w:before="60"/>
              <w:rPr>
                <w:rStyle w:val="Nadruk"/>
                <w:b w:val="0"/>
                <w:bCs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1596A042" w14:textId="77777777" w:rsidR="001202FB" w:rsidRPr="00232277" w:rsidRDefault="001202FB" w:rsidP="00532460">
            <w:pPr>
              <w:pStyle w:val="Aanwijzing"/>
            </w:pPr>
            <w:r w:rsidRPr="007B6CBA">
              <w:t xml:space="preserve">Als u vragen hebt over </w:t>
            </w:r>
            <w:r>
              <w:t>dit formulier</w:t>
            </w:r>
            <w:r w:rsidRPr="007B6CBA">
              <w:t>, kunt u bellen naar 02 553 79 97 of mailen naa</w:t>
            </w:r>
            <w:r>
              <w:t xml:space="preserve">r </w:t>
            </w:r>
            <w:hyperlink r:id="rId9" w:history="1">
              <w:r w:rsidR="00F44AC4">
                <w:rPr>
                  <w:rStyle w:val="Hyperlink"/>
                </w:rPr>
                <w:t>erkenningen.omgeving@vlaanderen.be</w:t>
              </w:r>
            </w:hyperlink>
            <w:r>
              <w:t>.</w:t>
            </w:r>
          </w:p>
        </w:tc>
      </w:tr>
      <w:tr w:rsidR="001D1597" w:rsidRPr="003D114E" w14:paraId="3C11FE74" w14:textId="77777777" w:rsidTr="00170853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B2F3" w14:textId="77777777" w:rsidR="001D1597" w:rsidRPr="003D114E" w:rsidRDefault="001D1597" w:rsidP="00153358">
            <w:pPr>
              <w:pStyle w:val="leeg"/>
            </w:pPr>
          </w:p>
        </w:tc>
      </w:tr>
      <w:tr w:rsidR="001D1597" w:rsidRPr="003D114E" w14:paraId="7E449E63" w14:textId="77777777" w:rsidTr="00170853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5B6A61" w14:textId="77777777" w:rsidR="001D1597" w:rsidRPr="003D114E" w:rsidRDefault="001D1597" w:rsidP="00153358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30CD497" w14:textId="30C57106" w:rsidR="001D1597" w:rsidRPr="003D114E" w:rsidRDefault="001D1597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examenzitting</w:t>
            </w:r>
          </w:p>
        </w:tc>
      </w:tr>
      <w:tr w:rsidR="001202FB" w:rsidRPr="003D114E" w14:paraId="424C6875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2DA2" w14:textId="77777777" w:rsidR="001202FB" w:rsidRPr="004D213B" w:rsidRDefault="001202FB" w:rsidP="001D1597"/>
        </w:tc>
      </w:tr>
      <w:tr w:rsidR="001202FB" w:rsidRPr="003D114E" w14:paraId="0310D56D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2AB9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A2FF" w14:textId="77777777"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14:paraId="01D8865C" w14:textId="77777777" w:rsidTr="0017085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6055" w14:textId="77777777" w:rsidR="001202FB" w:rsidRPr="00463023" w:rsidRDefault="001202FB" w:rsidP="001202FB">
            <w:pPr>
              <w:pStyle w:val="leeg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47D65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B2E01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0E3EA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442AD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EC94E" w14:textId="77777777"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CD82BC" w14:textId="77777777"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587C" w14:textId="77777777" w:rsidR="001202FB" w:rsidRPr="003D114E" w:rsidRDefault="001202FB" w:rsidP="001202FB"/>
        </w:tc>
      </w:tr>
      <w:tr w:rsidR="005148C1" w:rsidRPr="005148C1" w14:paraId="2A98860F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2DE4" w14:textId="77777777" w:rsidR="005148C1" w:rsidRPr="005148C1" w:rsidRDefault="005148C1" w:rsidP="005148C1">
            <w:pPr>
              <w:rPr>
                <w:color w:val="FFFFFF"/>
              </w:rPr>
            </w:pPr>
          </w:p>
        </w:tc>
      </w:tr>
      <w:tr w:rsidR="005148C1" w:rsidRPr="005148C1" w14:paraId="1C6381AB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AC17" w14:textId="77777777" w:rsidR="005148C1" w:rsidRPr="005148C1" w:rsidRDefault="005148C1" w:rsidP="005148C1">
            <w:pPr>
              <w:jc w:val="right"/>
              <w:rPr>
                <w:b/>
              </w:rPr>
            </w:pPr>
            <w:r w:rsidRPr="005148C1">
              <w:rPr>
                <w:b/>
              </w:rP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C280" w14:textId="77777777" w:rsidR="005148C1" w:rsidRPr="005148C1" w:rsidRDefault="005148C1" w:rsidP="0067604C">
            <w:pPr>
              <w:pStyle w:val="Vraag"/>
              <w:rPr>
                <w:bCs/>
              </w:rPr>
            </w:pPr>
            <w:r w:rsidRPr="005148C1">
              <w:t>Kruis aan om wel</w:t>
            </w:r>
            <w:r w:rsidR="003421CF">
              <w:t>k</w:t>
            </w:r>
            <w:r w:rsidRPr="005148C1">
              <w:t xml:space="preserve"> soort examen het gaat.</w:t>
            </w:r>
          </w:p>
        </w:tc>
      </w:tr>
      <w:tr w:rsidR="005148C1" w:rsidRPr="005148C1" w14:paraId="39BB2668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3671" w14:textId="77777777" w:rsidR="005148C1" w:rsidRPr="005148C1" w:rsidRDefault="005148C1" w:rsidP="006760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652B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FE54C2">
              <w:rPr>
                <w:sz w:val="18"/>
                <w:szCs w:val="18"/>
              </w:rPr>
            </w:r>
            <w:r w:rsidR="00FE54C2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ED7A" w14:textId="77777777" w:rsidR="005148C1" w:rsidRPr="005148C1" w:rsidRDefault="005148C1" w:rsidP="005148C1">
            <w:r w:rsidRPr="005148C1">
              <w:t>eerste erkenning</w:t>
            </w:r>
          </w:p>
        </w:tc>
      </w:tr>
      <w:tr w:rsidR="005148C1" w:rsidRPr="005148C1" w14:paraId="3C9410F6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2963" w14:textId="77777777" w:rsidR="005148C1" w:rsidRPr="005148C1" w:rsidRDefault="005148C1" w:rsidP="005148C1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B15B" w14:textId="77777777" w:rsidR="005148C1" w:rsidRPr="005148C1" w:rsidRDefault="005148C1" w:rsidP="005148C1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FE54C2">
              <w:rPr>
                <w:sz w:val="18"/>
                <w:szCs w:val="18"/>
              </w:rPr>
            </w:r>
            <w:r w:rsidR="00FE54C2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5A33C" w14:textId="77777777" w:rsidR="005148C1" w:rsidRPr="005148C1" w:rsidRDefault="00170853" w:rsidP="005148C1">
            <w:r>
              <w:t>b</w:t>
            </w:r>
            <w:r w:rsidR="005148C1" w:rsidRPr="005148C1">
              <w:t>ijscholing</w:t>
            </w:r>
          </w:p>
        </w:tc>
      </w:tr>
      <w:tr w:rsidR="00170853" w:rsidRPr="005148C1" w14:paraId="2D78ACC3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87E2" w14:textId="77777777" w:rsidR="00170853" w:rsidRPr="005148C1" w:rsidRDefault="00170853" w:rsidP="00DD00D9">
            <w:pPr>
              <w:rPr>
                <w:color w:val="FFFFFF"/>
              </w:rPr>
            </w:pPr>
          </w:p>
        </w:tc>
      </w:tr>
      <w:tr w:rsidR="00170853" w:rsidRPr="005148C1" w14:paraId="1B01673B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8F82" w14:textId="77777777" w:rsidR="00170853" w:rsidRPr="005148C1" w:rsidRDefault="00814DCD" w:rsidP="00DD00D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1976" w14:textId="77777777" w:rsidR="00170853" w:rsidRDefault="00170853" w:rsidP="0067604C">
            <w:pPr>
              <w:pStyle w:val="Vraag"/>
            </w:pPr>
            <w:r w:rsidRPr="005148C1">
              <w:t>Kruis aan om wel</w:t>
            </w:r>
            <w:r>
              <w:t>ke module</w:t>
            </w:r>
            <w:r w:rsidR="001864C9">
              <w:t xml:space="preserve"> of modules</w:t>
            </w:r>
            <w:r>
              <w:t xml:space="preserve"> </w:t>
            </w:r>
            <w:r w:rsidRPr="005148C1">
              <w:t>het gaat.</w:t>
            </w:r>
          </w:p>
          <w:p w14:paraId="3A3B964A" w14:textId="77777777" w:rsidR="00DA0F18" w:rsidRPr="00DA6CD6" w:rsidRDefault="00DA0F18" w:rsidP="0067604C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U kunt een of meer hokjes aankruisen.</w:t>
            </w:r>
          </w:p>
        </w:tc>
      </w:tr>
      <w:tr w:rsidR="00170853" w:rsidRPr="005148C1" w14:paraId="34D801D6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20DD0" w14:textId="77777777" w:rsidR="00170853" w:rsidRPr="005148C1" w:rsidRDefault="00170853" w:rsidP="0067604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B410" w14:textId="77777777" w:rsidR="00170853" w:rsidRPr="005148C1" w:rsidRDefault="00170853" w:rsidP="00DD00D9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FE54C2">
              <w:rPr>
                <w:sz w:val="18"/>
                <w:szCs w:val="18"/>
              </w:rPr>
            </w:r>
            <w:r w:rsidR="00FE54C2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98F0" w14:textId="77777777" w:rsidR="00170853" w:rsidRPr="005148C1" w:rsidRDefault="00170853" w:rsidP="00DD00D9">
            <w:r>
              <w:t>GI</w:t>
            </w:r>
          </w:p>
        </w:tc>
      </w:tr>
      <w:tr w:rsidR="00170853" w:rsidRPr="005148C1" w14:paraId="0064BAFE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2FA1" w14:textId="77777777" w:rsidR="00170853" w:rsidRPr="005148C1" w:rsidRDefault="00170853" w:rsidP="00DD00D9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18DD" w14:textId="77777777" w:rsidR="00170853" w:rsidRPr="005148C1" w:rsidRDefault="00170853" w:rsidP="00DD00D9">
            <w:pPr>
              <w:spacing w:before="40"/>
              <w:rPr>
                <w:sz w:val="18"/>
                <w:szCs w:val="18"/>
              </w:rPr>
            </w:pPr>
            <w:r w:rsidRPr="005148C1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8C1">
              <w:rPr>
                <w:sz w:val="18"/>
                <w:szCs w:val="18"/>
              </w:rPr>
              <w:instrText xml:space="preserve"> FORMCHECKBOX </w:instrText>
            </w:r>
            <w:r w:rsidR="00FE54C2">
              <w:rPr>
                <w:sz w:val="18"/>
                <w:szCs w:val="18"/>
              </w:rPr>
            </w:r>
            <w:r w:rsidR="00FE54C2">
              <w:rPr>
                <w:sz w:val="18"/>
                <w:szCs w:val="18"/>
              </w:rPr>
              <w:fldChar w:fldCharType="separate"/>
            </w:r>
            <w:r w:rsidRPr="005148C1">
              <w:rPr>
                <w:sz w:val="18"/>
                <w:szCs w:val="18"/>
              </w:rPr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CD46" w14:textId="77777777" w:rsidR="00170853" w:rsidRPr="005148C1" w:rsidRDefault="00170853" w:rsidP="00DD00D9">
            <w:r>
              <w:t>GII</w:t>
            </w:r>
          </w:p>
        </w:tc>
      </w:tr>
      <w:tr w:rsidR="001202FB" w:rsidRPr="003D114E" w14:paraId="791C8B19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5D78" w14:textId="77777777"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2FB" w:rsidRPr="003D114E" w14:paraId="3AE6A276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49BF" w14:textId="77777777" w:rsidR="001202FB" w:rsidRPr="003D114E" w:rsidRDefault="00170853" w:rsidP="001202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1467" w14:textId="77777777" w:rsidR="001202FB" w:rsidRPr="00B90884" w:rsidRDefault="001202FB" w:rsidP="00FE3549">
            <w:pPr>
              <w:pStyle w:val="Vraag"/>
              <w:rPr>
                <w:rStyle w:val="Zwaar"/>
                <w:b/>
              </w:rPr>
            </w:pPr>
            <w:r w:rsidRPr="001202FB">
              <w:t>Vul de voor- en achternaam in van de aanwezige examenjuryleden.</w:t>
            </w:r>
          </w:p>
        </w:tc>
      </w:tr>
      <w:tr w:rsidR="005A756C" w:rsidRPr="003D114E" w14:paraId="46714502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6A0D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3EC0" w14:textId="77777777" w:rsidR="005A756C" w:rsidRPr="00F41264" w:rsidRDefault="005A756C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voorzitter van de examenjury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C3746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08DD6AB9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129A2" w14:textId="77777777" w:rsidR="005A756C" w:rsidRPr="004C6E93" w:rsidRDefault="005A756C" w:rsidP="005D16DC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DF67" w14:textId="77777777" w:rsidR="005A756C" w:rsidRPr="00F41264" w:rsidRDefault="00FE3549" w:rsidP="005D16DC">
            <w:pPr>
              <w:jc w:val="right"/>
              <w:rPr>
                <w:color w:val="auto"/>
              </w:rPr>
            </w:pPr>
            <w:r w:rsidRPr="00F41264">
              <w:rPr>
                <w:color w:val="auto"/>
              </w:rPr>
              <w:t>andere examenjuryle</w:t>
            </w:r>
            <w:r w:rsidR="005A756C" w:rsidRPr="00F41264">
              <w:rPr>
                <w:color w:val="auto"/>
              </w:rPr>
              <w:t>d</w:t>
            </w:r>
            <w:r w:rsidRPr="00F41264">
              <w:rPr>
                <w:color w:val="auto"/>
              </w:rPr>
              <w:t>en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54B11" w14:textId="77777777" w:rsidR="005A756C" w:rsidRPr="003D114E" w:rsidRDefault="005A756C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C35" w:rsidRPr="003D114E" w14:paraId="1906A91B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00BE" w14:textId="77777777" w:rsidR="002B0C35" w:rsidRPr="004C6E93" w:rsidRDefault="002B0C35" w:rsidP="00046744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5912" w14:textId="77777777" w:rsidR="002B0C35" w:rsidRPr="003D114E" w:rsidRDefault="002B0C35" w:rsidP="00046744">
            <w:pPr>
              <w:jc w:val="righ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EF33F" w14:textId="77777777" w:rsidR="002B0C35" w:rsidRPr="003D114E" w:rsidRDefault="002B0C35" w:rsidP="000467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56C" w:rsidRPr="003D114E" w14:paraId="172A57CD" w14:textId="77777777" w:rsidTr="00170853">
        <w:trPr>
          <w:gridAfter w:val="1"/>
          <w:wAfter w:w="23" w:type="dxa"/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35E5" w14:textId="77777777" w:rsidR="005A756C" w:rsidRPr="004D213B" w:rsidRDefault="005A756C" w:rsidP="005D16DC">
            <w:pPr>
              <w:pStyle w:val="leeg"/>
            </w:pPr>
          </w:p>
        </w:tc>
      </w:tr>
      <w:tr w:rsidR="005A756C" w:rsidRPr="003D114E" w14:paraId="5E830102" w14:textId="77777777" w:rsidTr="00170853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7237F" w14:textId="77777777" w:rsidR="005A756C" w:rsidRPr="003D114E" w:rsidRDefault="00170853" w:rsidP="005D16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98AD" w14:textId="77777777" w:rsidR="005A756C" w:rsidRPr="00FF630A" w:rsidRDefault="005A756C" w:rsidP="005D16DC">
            <w:pPr>
              <w:pStyle w:val="Vraag"/>
            </w:pPr>
            <w:r w:rsidRPr="005A756C">
              <w:t>Beschrijf eventuele onregelmatigheden of bijzonderheden die zich tijden</w:t>
            </w:r>
            <w:r>
              <w:t>s het examen hebben voorgedaan</w:t>
            </w:r>
            <w:r w:rsidRPr="001202FB">
              <w:t>.</w:t>
            </w:r>
          </w:p>
        </w:tc>
      </w:tr>
      <w:tr w:rsidR="005A756C" w:rsidRPr="003D114E" w14:paraId="17036B54" w14:textId="77777777" w:rsidTr="00170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396" w:type="dxa"/>
            <w:shd w:val="clear" w:color="auto" w:fill="auto"/>
          </w:tcPr>
          <w:p w14:paraId="62CA9399" w14:textId="77777777" w:rsidR="005A756C" w:rsidRPr="00463023" w:rsidRDefault="005A756C" w:rsidP="005D16DC">
            <w:pPr>
              <w:pStyle w:val="leeg"/>
            </w:pPr>
          </w:p>
        </w:tc>
        <w:tc>
          <w:tcPr>
            <w:tcW w:w="986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08D47AD" w14:textId="77777777" w:rsidR="005A756C" w:rsidRPr="00A76FCD" w:rsidRDefault="005A756C" w:rsidP="005D16D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CE" w:rsidRPr="003D114E" w14:paraId="1FAD180B" w14:textId="77777777" w:rsidTr="00DA6CD6">
        <w:trPr>
          <w:gridAfter w:val="1"/>
          <w:wAfter w:w="23" w:type="dxa"/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20D2" w14:textId="77777777" w:rsidR="00134DCE" w:rsidRPr="003D114E" w:rsidRDefault="00134DCE" w:rsidP="00153358">
            <w:pPr>
              <w:pStyle w:val="leeg"/>
            </w:pPr>
          </w:p>
        </w:tc>
      </w:tr>
    </w:tbl>
    <w:p w14:paraId="4E802C4C" w14:textId="77777777" w:rsidR="00272074" w:rsidRDefault="0027207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5"/>
        <w:gridCol w:w="567"/>
        <w:gridCol w:w="425"/>
        <w:gridCol w:w="709"/>
        <w:gridCol w:w="425"/>
        <w:gridCol w:w="567"/>
        <w:gridCol w:w="712"/>
        <w:gridCol w:w="142"/>
        <w:gridCol w:w="3687"/>
      </w:tblGrid>
      <w:tr w:rsidR="00134DCE" w:rsidRPr="003D114E" w14:paraId="1BC7438E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6303255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07AEBD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5A756C" w:rsidRPr="003D114E" w14:paraId="6F008E87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6F95" w14:textId="77777777" w:rsidR="005A756C" w:rsidRPr="003D114E" w:rsidRDefault="005A756C" w:rsidP="005D1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756C" w:rsidRPr="003D114E" w14:paraId="18CDD3CB" w14:textId="77777777" w:rsidTr="002720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C45D" w14:textId="77777777" w:rsidR="005A756C" w:rsidRPr="003D114E" w:rsidRDefault="00170853" w:rsidP="005148C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C5E0" w14:textId="77777777" w:rsidR="005A756C" w:rsidRPr="00526614" w:rsidRDefault="005A756C" w:rsidP="005A756C">
            <w:pPr>
              <w:pStyle w:val="Aanwijzing"/>
              <w:rPr>
                <w:lang w:val="nl-NL"/>
              </w:rPr>
            </w:pPr>
            <w:r w:rsidRPr="00526614">
              <w:rPr>
                <w:lang w:val="nl-NL"/>
              </w:rPr>
              <w:t>Voeg de volgende documenten bij dit verslag:</w:t>
            </w:r>
          </w:p>
          <w:p w14:paraId="27511504" w14:textId="77777777" w:rsidR="00C64D17" w:rsidRPr="00526614" w:rsidRDefault="00C64D17" w:rsidP="00C64D17">
            <w:pPr>
              <w:pStyle w:val="Aanwijzing"/>
              <w:numPr>
                <w:ilvl w:val="0"/>
                <w:numId w:val="19"/>
              </w:numPr>
              <w:tabs>
                <w:tab w:val="clear" w:pos="720"/>
                <w:tab w:val="num" w:pos="172"/>
              </w:tabs>
              <w:ind w:left="172" w:hanging="141"/>
              <w:rPr>
                <w:color w:val="auto"/>
                <w:lang w:val="nl-NL"/>
              </w:rPr>
            </w:pPr>
            <w:r w:rsidRPr="00526614">
              <w:rPr>
                <w:lang w:val="nl-NL"/>
              </w:rPr>
              <w:t xml:space="preserve">de </w:t>
            </w:r>
            <w:r w:rsidRPr="00526614">
              <w:rPr>
                <w:color w:val="auto"/>
                <w:u w:val="single"/>
                <w:lang w:val="nl-NL"/>
              </w:rPr>
              <w:t>aanwezigheidslijst van de deelnemers aan het examen</w:t>
            </w:r>
            <w:r w:rsidRPr="00526614">
              <w:rPr>
                <w:color w:val="auto"/>
                <w:lang w:val="nl-NL"/>
              </w:rPr>
              <w:t xml:space="preserve"> </w:t>
            </w:r>
            <w:r>
              <w:rPr>
                <w:color w:val="auto"/>
                <w:lang w:val="nl-NL"/>
              </w:rPr>
              <w:t xml:space="preserve">als </w:t>
            </w:r>
            <w:r w:rsidRPr="00526614">
              <w:rPr>
                <w:color w:val="auto"/>
                <w:lang w:val="nl-NL"/>
              </w:rPr>
              <w:t>bijlage 1</w:t>
            </w:r>
            <w:r>
              <w:rPr>
                <w:color w:val="auto"/>
                <w:lang w:val="nl-NL"/>
              </w:rPr>
              <w:t xml:space="preserve">. Gebruik daarvoor het formulier dat de afdeling </w:t>
            </w:r>
            <w:r w:rsidRPr="002B413F">
              <w:rPr>
                <w:color w:val="auto"/>
              </w:rPr>
              <w:t>Gebiedsontwikkeling, Omgevingsplanning en -projecten</w:t>
            </w:r>
            <w:r>
              <w:rPr>
                <w:color w:val="auto"/>
                <w:lang w:val="nl-NL"/>
              </w:rPr>
              <w:t xml:space="preserve"> ter beschikking stelt.</w:t>
            </w:r>
          </w:p>
          <w:p w14:paraId="6CA010D8" w14:textId="77777777" w:rsidR="00C64D17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lang w:val="nl-NL"/>
              </w:rPr>
            </w:pPr>
            <w:r w:rsidRPr="00526614">
              <w:rPr>
                <w:color w:val="auto"/>
                <w:lang w:val="nl-NL"/>
              </w:rPr>
              <w:t xml:space="preserve">het </w:t>
            </w:r>
            <w:r w:rsidRPr="00526614">
              <w:rPr>
                <w:color w:val="auto"/>
                <w:u w:val="single"/>
                <w:lang w:val="nl-NL"/>
              </w:rPr>
              <w:t>overzicht van de gegevens van de deelnemers aan het examen</w:t>
            </w:r>
            <w:r w:rsidRPr="00526614">
              <w:rPr>
                <w:color w:val="auto"/>
                <w:lang w:val="nl-NL"/>
              </w:rPr>
              <w:t xml:space="preserve"> </w:t>
            </w:r>
            <w:r w:rsidR="00526614">
              <w:rPr>
                <w:color w:val="auto"/>
                <w:lang w:val="nl-NL"/>
              </w:rPr>
              <w:t xml:space="preserve">als </w:t>
            </w:r>
            <w:r w:rsidRPr="00526614">
              <w:rPr>
                <w:color w:val="auto"/>
                <w:lang w:val="nl-NL"/>
              </w:rPr>
              <w:t>bijlage 2</w:t>
            </w:r>
            <w:r w:rsidR="00526614">
              <w:rPr>
                <w:color w:val="auto"/>
                <w:lang w:val="nl-NL"/>
              </w:rPr>
              <w:t>.</w:t>
            </w:r>
            <w:r w:rsidRPr="00526614">
              <w:rPr>
                <w:color w:val="auto"/>
                <w:lang w:val="nl-NL"/>
              </w:rPr>
              <w:t xml:space="preserve"> </w:t>
            </w:r>
            <w:r w:rsidR="00C64D17">
              <w:rPr>
                <w:color w:val="auto"/>
                <w:lang w:val="nl-NL"/>
              </w:rPr>
              <w:t xml:space="preserve">Gebruik daarvoor het formulier dat de afdeling </w:t>
            </w:r>
            <w:r w:rsidR="00C64D17" w:rsidRPr="002B413F">
              <w:rPr>
                <w:color w:val="auto"/>
              </w:rPr>
              <w:t>Gebiedsontwikkeling, Omgevingsplanning en -projecten</w:t>
            </w:r>
            <w:r w:rsidR="00C64D17">
              <w:rPr>
                <w:color w:val="auto"/>
                <w:lang w:val="nl-NL"/>
              </w:rPr>
              <w:t xml:space="preserve"> ter beschikking stelt.</w:t>
            </w:r>
          </w:p>
          <w:p w14:paraId="53B318DE" w14:textId="77777777" w:rsidR="005A756C" w:rsidRPr="0067604C" w:rsidRDefault="005A756C" w:rsidP="00134DCE">
            <w:pPr>
              <w:pStyle w:val="Aanwijzing"/>
              <w:numPr>
                <w:ilvl w:val="0"/>
                <w:numId w:val="19"/>
              </w:numPr>
              <w:tabs>
                <w:tab w:val="clear" w:pos="720"/>
              </w:tabs>
              <w:ind w:left="172" w:hanging="141"/>
              <w:rPr>
                <w:rStyle w:val="Nadruk"/>
                <w:i/>
                <w:iCs w:val="0"/>
                <w:lang w:val="nl-NL"/>
              </w:rPr>
            </w:pPr>
            <w:r w:rsidRPr="0067604C">
              <w:rPr>
                <w:lang w:val="nl-NL"/>
              </w:rPr>
              <w:t xml:space="preserve">alle uitgereikte </w:t>
            </w:r>
            <w:r w:rsidRPr="00E43194">
              <w:rPr>
                <w:u w:val="single"/>
                <w:lang w:val="nl-NL"/>
              </w:rPr>
              <w:t>certificaten</w:t>
            </w:r>
            <w:r w:rsidRPr="0067604C">
              <w:rPr>
                <w:lang w:val="nl-NL"/>
              </w:rPr>
              <w:t xml:space="preserve"> (ingescand).</w:t>
            </w:r>
          </w:p>
        </w:tc>
      </w:tr>
      <w:tr w:rsidR="00134DCE" w:rsidRPr="003D114E" w14:paraId="3D2859F4" w14:textId="77777777" w:rsidTr="00153358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CFBD" w14:textId="77777777" w:rsidR="00134DCE" w:rsidRPr="003D114E" w:rsidRDefault="00134DCE" w:rsidP="00153358">
            <w:pPr>
              <w:pStyle w:val="leeg"/>
            </w:pPr>
          </w:p>
        </w:tc>
      </w:tr>
      <w:tr w:rsidR="00134DCE" w:rsidRPr="003D114E" w14:paraId="5503EA18" w14:textId="77777777" w:rsidTr="002720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00FCCBE" w14:textId="77777777" w:rsidR="00134DCE" w:rsidRPr="003D114E" w:rsidRDefault="00134DCE" w:rsidP="00153358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2E6C78" w14:textId="77777777" w:rsidR="00134DCE" w:rsidRPr="003D114E" w:rsidRDefault="00134DCE" w:rsidP="0015335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526614">
              <w:rPr>
                <w:rFonts w:cs="Calibri"/>
              </w:rPr>
              <w:t xml:space="preserve"> door de voorzitter en de leden van de examenjury</w:t>
            </w:r>
          </w:p>
        </w:tc>
      </w:tr>
      <w:tr w:rsidR="005A756C" w:rsidRPr="005A756C" w14:paraId="1D4F076E" w14:textId="77777777" w:rsidTr="005D16DC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84E5" w14:textId="77777777" w:rsidR="005A756C" w:rsidRPr="005A756C" w:rsidRDefault="005A756C" w:rsidP="00134DCE"/>
        </w:tc>
      </w:tr>
      <w:tr w:rsidR="005A756C" w:rsidRPr="005A756C" w14:paraId="1DA8670A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D050" w14:textId="77777777" w:rsidR="005A756C" w:rsidRPr="005A756C" w:rsidRDefault="00170853" w:rsidP="005A756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8698" w14:textId="77777777" w:rsidR="005A756C" w:rsidRPr="005A756C" w:rsidRDefault="005A756C" w:rsidP="005A756C">
            <w:pPr>
              <w:ind w:left="29"/>
              <w:rPr>
                <w:b/>
              </w:rPr>
            </w:pPr>
            <w:r w:rsidRPr="005A756C">
              <w:rPr>
                <w:b/>
              </w:rPr>
              <w:t>Vul de onderstaande verklaring in.</w:t>
            </w:r>
          </w:p>
        </w:tc>
      </w:tr>
      <w:tr w:rsidR="005A756C" w:rsidRPr="005A756C" w14:paraId="64FBBFC7" w14:textId="77777777" w:rsidTr="002B0C3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59ABC" w14:textId="77777777" w:rsidR="005A756C" w:rsidRPr="005A756C" w:rsidRDefault="005A756C" w:rsidP="005A756C">
            <w:pPr>
              <w:jc w:val="right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0FAB" w14:textId="77777777" w:rsidR="005A756C" w:rsidRPr="005A756C" w:rsidRDefault="00272074" w:rsidP="0067604C">
            <w:pPr>
              <w:pStyle w:val="Verklaring"/>
              <w:spacing w:before="0" w:after="0"/>
              <w:rPr>
                <w:bCs/>
              </w:rPr>
            </w:pPr>
            <w:r>
              <w:t>We</w:t>
            </w:r>
            <w:r w:rsidR="005A756C" w:rsidRPr="005A756C">
              <w:t xml:space="preserve"> bevestigen dat alle gegevens in dit verslag naar waarheid zijn ingevuld en dat de documenten die bij dit formulier zijn gevoegd, correct </w:t>
            </w:r>
            <w:r w:rsidR="000F76E6">
              <w:t xml:space="preserve">en volledig </w:t>
            </w:r>
            <w:r w:rsidR="005A756C" w:rsidRPr="005A756C">
              <w:t>zijn.</w:t>
            </w:r>
          </w:p>
        </w:tc>
      </w:tr>
      <w:tr w:rsidR="00526614" w14:paraId="25B12E69" w14:textId="77777777" w:rsidTr="00616DC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8F91907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1D76A" w14:textId="77777777" w:rsidR="00526614" w:rsidRDefault="00526614" w:rsidP="00616DC3">
            <w:pPr>
              <w:jc w:val="right"/>
              <w:rPr>
                <w:rStyle w:val="Zwaar"/>
                <w:b w:val="0"/>
              </w:rPr>
            </w:pPr>
            <w: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1EE5A" w14:textId="77777777" w:rsidR="00526614" w:rsidRDefault="00526614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351BB73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112ED" w14:textId="77777777" w:rsidR="00526614" w:rsidRDefault="00526614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58FFA5E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4D40C" w14:textId="77777777" w:rsidR="00526614" w:rsidRDefault="00526614" w:rsidP="00616DC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5C7996A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5552B" w14:textId="77777777" w:rsidR="00526614" w:rsidRDefault="00526614" w:rsidP="00616DC3"/>
        </w:tc>
      </w:tr>
      <w:tr w:rsidR="00526614" w14:paraId="679F91D0" w14:textId="77777777" w:rsidTr="00DA6CD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E392E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454AD" w14:textId="77777777" w:rsidR="00526614" w:rsidRDefault="00526614" w:rsidP="00616DC3">
            <w:pPr>
              <w:spacing w:after="100"/>
              <w:jc w:val="right"/>
            </w:pPr>
            <w:r>
              <w:t>handtekening van de voorzitter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00616F2E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2F4A1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</w:tr>
      <w:tr w:rsidR="00526614" w14:paraId="0FF7EE07" w14:textId="77777777" w:rsidTr="00DA6C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FA9D22B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0B441" w14:textId="77777777" w:rsidR="00526614" w:rsidRDefault="00526614" w:rsidP="00616DC3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D400C8A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DC553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</w:p>
        </w:tc>
      </w:tr>
      <w:tr w:rsidR="00526614" w14:paraId="31E8B531" w14:textId="77777777" w:rsidTr="00DA6CD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332C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EF468" w14:textId="77777777" w:rsidR="00526614" w:rsidRDefault="00526614" w:rsidP="00616DC3">
            <w:pPr>
              <w:spacing w:after="100"/>
              <w:jc w:val="right"/>
            </w:pPr>
            <w:r>
              <w:t>handtekening van de leden van de examenjury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6472EFF4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49FF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D5F73C2" w14:textId="77777777" w:rsidR="00526614" w:rsidRDefault="00526614" w:rsidP="00616DC3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614" w14:paraId="45A088E8" w14:textId="77777777" w:rsidTr="00DA6CD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77BD8DD" w14:textId="77777777" w:rsidR="00526614" w:rsidRDefault="00526614" w:rsidP="00616DC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B7BBC" w14:textId="77777777" w:rsidR="00526614" w:rsidRDefault="00526614" w:rsidP="00616DC3">
            <w:pPr>
              <w:jc w:val="right"/>
            </w:pPr>
            <w:r>
              <w:t>voor- en achternaam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606D941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C95320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</w:p>
        </w:tc>
        <w:tc>
          <w:tcPr>
            <w:tcW w:w="36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86DB85" w14:textId="77777777" w:rsidR="00526614" w:rsidRDefault="00526614" w:rsidP="00616DC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B11568" w14:textId="77777777" w:rsidR="00CD6BE4" w:rsidRPr="00272074" w:rsidRDefault="00CD6BE4" w:rsidP="00272074">
      <w:pPr>
        <w:rPr>
          <w:sz w:val="2"/>
          <w:szCs w:val="2"/>
        </w:rPr>
      </w:pPr>
    </w:p>
    <w:sectPr w:rsidR="00CD6BE4" w:rsidRPr="00272074" w:rsidSect="00593585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B49E" w14:textId="77777777" w:rsidR="005E7323" w:rsidRDefault="005E7323" w:rsidP="008E174D">
      <w:r>
        <w:separator/>
      </w:r>
    </w:p>
  </w:endnote>
  <w:endnote w:type="continuationSeparator" w:id="0">
    <w:p w14:paraId="22570B57" w14:textId="77777777" w:rsidR="005E7323" w:rsidRDefault="005E732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14B0" w14:textId="27AFF89D" w:rsidR="001202FB" w:rsidRDefault="002B0C3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B0C35">
      <w:rPr>
        <w:sz w:val="18"/>
        <w:szCs w:val="18"/>
      </w:rPr>
      <w:t xml:space="preserve">Verslag van de examenzitting </w:t>
    </w:r>
    <w:r w:rsidR="000C5413">
      <w:rPr>
        <w:sz w:val="18"/>
        <w:szCs w:val="18"/>
      </w:rPr>
      <w:t>ov</w:t>
    </w:r>
    <w:r w:rsidR="00613927">
      <w:rPr>
        <w:sz w:val="18"/>
        <w:szCs w:val="18"/>
      </w:rPr>
      <w:t>e</w:t>
    </w:r>
    <w:r w:rsidR="000C5413">
      <w:rPr>
        <w:sz w:val="18"/>
        <w:szCs w:val="18"/>
      </w:rPr>
      <w:t>r</w:t>
    </w:r>
    <w:r w:rsidR="00613927">
      <w:rPr>
        <w:sz w:val="18"/>
        <w:szCs w:val="18"/>
      </w:rPr>
      <w:t xml:space="preserve"> gasvormige brandstof</w:t>
    </w:r>
    <w:r>
      <w:rPr>
        <w:sz w:val="18"/>
        <w:szCs w:val="18"/>
      </w:rPr>
      <w:t xml:space="preserve"> - </w:t>
    </w:r>
    <w:r w:rsidR="001202FB" w:rsidRPr="003E02FB">
      <w:rPr>
        <w:sz w:val="18"/>
        <w:szCs w:val="18"/>
      </w:rPr>
      <w:t xml:space="preserve">pagina </w:t>
    </w:r>
    <w:r w:rsidR="001202FB" w:rsidRPr="003E02FB">
      <w:rPr>
        <w:sz w:val="18"/>
        <w:szCs w:val="18"/>
      </w:rPr>
      <w:fldChar w:fldCharType="begin"/>
    </w:r>
    <w:r w:rsidR="001202FB" w:rsidRPr="003E02FB">
      <w:rPr>
        <w:sz w:val="18"/>
        <w:szCs w:val="18"/>
      </w:rPr>
      <w:instrText xml:space="preserve"> PAGE </w:instrText>
    </w:r>
    <w:r w:rsidR="001202FB" w:rsidRPr="003E02FB">
      <w:rPr>
        <w:sz w:val="18"/>
        <w:szCs w:val="18"/>
      </w:rPr>
      <w:fldChar w:fldCharType="separate"/>
    </w:r>
    <w:r w:rsidR="007A2CB0">
      <w:rPr>
        <w:noProof/>
        <w:sz w:val="18"/>
        <w:szCs w:val="18"/>
      </w:rPr>
      <w:t>2</w:t>
    </w:r>
    <w:r w:rsidR="001202FB" w:rsidRPr="003E02FB">
      <w:rPr>
        <w:sz w:val="18"/>
        <w:szCs w:val="18"/>
      </w:rPr>
      <w:fldChar w:fldCharType="end"/>
    </w:r>
    <w:r w:rsidR="001202FB" w:rsidRPr="003E02FB">
      <w:rPr>
        <w:sz w:val="18"/>
        <w:szCs w:val="18"/>
      </w:rPr>
      <w:t xml:space="preserve"> van </w:t>
    </w:r>
    <w:r w:rsidR="001202FB" w:rsidRPr="003E02FB">
      <w:rPr>
        <w:rStyle w:val="Paginanummer"/>
        <w:sz w:val="18"/>
        <w:szCs w:val="18"/>
      </w:rPr>
      <w:fldChar w:fldCharType="begin"/>
    </w:r>
    <w:r w:rsidR="001202FB" w:rsidRPr="003E02FB">
      <w:rPr>
        <w:rStyle w:val="Paginanummer"/>
        <w:sz w:val="18"/>
        <w:szCs w:val="18"/>
      </w:rPr>
      <w:instrText xml:space="preserve"> NUMPAGES </w:instrText>
    </w:r>
    <w:r w:rsidR="001202FB" w:rsidRPr="003E02FB">
      <w:rPr>
        <w:rStyle w:val="Paginanummer"/>
        <w:sz w:val="18"/>
        <w:szCs w:val="18"/>
      </w:rPr>
      <w:fldChar w:fldCharType="separate"/>
    </w:r>
    <w:r w:rsidR="007A2CB0">
      <w:rPr>
        <w:rStyle w:val="Paginanummer"/>
        <w:noProof/>
        <w:sz w:val="18"/>
        <w:szCs w:val="18"/>
      </w:rPr>
      <w:t>2</w:t>
    </w:r>
    <w:r w:rsidR="001202F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C54F" w14:textId="77777777" w:rsidR="001202FB" w:rsidRPr="00594054" w:rsidRDefault="001202F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DCE6EAF" wp14:editId="6378F14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0A8D" w14:textId="77777777" w:rsidR="005E7323" w:rsidRDefault="005E7323" w:rsidP="008E174D">
      <w:r>
        <w:separator/>
      </w:r>
    </w:p>
  </w:footnote>
  <w:footnote w:type="continuationSeparator" w:id="0">
    <w:p w14:paraId="68C77B91" w14:textId="77777777" w:rsidR="005E7323" w:rsidRDefault="005E732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3E50E6B8"/>
    <w:lvl w:ilvl="0" w:tplc="A53EE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markup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97DDA"/>
    <w:rsid w:val="000A0CB7"/>
    <w:rsid w:val="000A31F2"/>
    <w:rsid w:val="000A5120"/>
    <w:rsid w:val="000A588B"/>
    <w:rsid w:val="000B2D73"/>
    <w:rsid w:val="000B5E35"/>
    <w:rsid w:val="000B710B"/>
    <w:rsid w:val="000B7253"/>
    <w:rsid w:val="000C541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0F76E6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5749"/>
    <w:rsid w:val="00131170"/>
    <w:rsid w:val="00133020"/>
    <w:rsid w:val="001348AA"/>
    <w:rsid w:val="00134DCE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53"/>
    <w:rsid w:val="00172572"/>
    <w:rsid w:val="00176865"/>
    <w:rsid w:val="001816D5"/>
    <w:rsid w:val="00183949"/>
    <w:rsid w:val="00183A68"/>
    <w:rsid w:val="00183EFC"/>
    <w:rsid w:val="001864C9"/>
    <w:rsid w:val="00190CBE"/>
    <w:rsid w:val="001917FA"/>
    <w:rsid w:val="00192B4B"/>
    <w:rsid w:val="0019413F"/>
    <w:rsid w:val="001A23D3"/>
    <w:rsid w:val="001A3CC2"/>
    <w:rsid w:val="001A7AFA"/>
    <w:rsid w:val="001B232D"/>
    <w:rsid w:val="001B7DFA"/>
    <w:rsid w:val="001C0A4E"/>
    <w:rsid w:val="001C13E9"/>
    <w:rsid w:val="001C526F"/>
    <w:rsid w:val="001C5D85"/>
    <w:rsid w:val="001C6238"/>
    <w:rsid w:val="001D056A"/>
    <w:rsid w:val="001D0965"/>
    <w:rsid w:val="001D0DB7"/>
    <w:rsid w:val="001D1597"/>
    <w:rsid w:val="001D1DF3"/>
    <w:rsid w:val="001D4C9A"/>
    <w:rsid w:val="001D51C2"/>
    <w:rsid w:val="001E1632"/>
    <w:rsid w:val="001E17D4"/>
    <w:rsid w:val="001E1E0B"/>
    <w:rsid w:val="001E38C0"/>
    <w:rsid w:val="001E4208"/>
    <w:rsid w:val="001E5716"/>
    <w:rsid w:val="001E589A"/>
    <w:rsid w:val="001F3741"/>
    <w:rsid w:val="001F3B9A"/>
    <w:rsid w:val="001F7119"/>
    <w:rsid w:val="002054CB"/>
    <w:rsid w:val="00207E7A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07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0C35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59A"/>
    <w:rsid w:val="0031551C"/>
    <w:rsid w:val="00316ADB"/>
    <w:rsid w:val="00317484"/>
    <w:rsid w:val="0032079B"/>
    <w:rsid w:val="00320890"/>
    <w:rsid w:val="00324984"/>
    <w:rsid w:val="00325E0D"/>
    <w:rsid w:val="003266AD"/>
    <w:rsid w:val="003315DB"/>
    <w:rsid w:val="00332DC4"/>
    <w:rsid w:val="003347F1"/>
    <w:rsid w:val="003421CF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B3645"/>
    <w:rsid w:val="003C3A9C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1AC6"/>
    <w:rsid w:val="00412E01"/>
    <w:rsid w:val="00417E3A"/>
    <w:rsid w:val="00422E30"/>
    <w:rsid w:val="004258F8"/>
    <w:rsid w:val="00425A77"/>
    <w:rsid w:val="00425AAA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9AE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8C1"/>
    <w:rsid w:val="00516BDC"/>
    <w:rsid w:val="005177A0"/>
    <w:rsid w:val="00521782"/>
    <w:rsid w:val="005247C1"/>
    <w:rsid w:val="00526614"/>
    <w:rsid w:val="00527F3D"/>
    <w:rsid w:val="00530A3F"/>
    <w:rsid w:val="00532109"/>
    <w:rsid w:val="00532460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57C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2C0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7323"/>
    <w:rsid w:val="005F1AEE"/>
    <w:rsid w:val="005F1F38"/>
    <w:rsid w:val="005F6894"/>
    <w:rsid w:val="005F706A"/>
    <w:rsid w:val="00610E7C"/>
    <w:rsid w:val="0061253A"/>
    <w:rsid w:val="00612D11"/>
    <w:rsid w:val="006137BA"/>
    <w:rsid w:val="00613927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1F8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604C"/>
    <w:rsid w:val="006775DD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7827"/>
    <w:rsid w:val="00780619"/>
    <w:rsid w:val="00781F63"/>
    <w:rsid w:val="00786BC8"/>
    <w:rsid w:val="00793ACB"/>
    <w:rsid w:val="007950E5"/>
    <w:rsid w:val="007A2CB0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20A8"/>
    <w:rsid w:val="007F0574"/>
    <w:rsid w:val="007F2000"/>
    <w:rsid w:val="007F4219"/>
    <w:rsid w:val="007F5CE4"/>
    <w:rsid w:val="007F61F5"/>
    <w:rsid w:val="00814665"/>
    <w:rsid w:val="00814DCD"/>
    <w:rsid w:val="00815F9E"/>
    <w:rsid w:val="0082494D"/>
    <w:rsid w:val="00824976"/>
    <w:rsid w:val="00825D0C"/>
    <w:rsid w:val="0082645C"/>
    <w:rsid w:val="00826920"/>
    <w:rsid w:val="00827E4D"/>
    <w:rsid w:val="00827E84"/>
    <w:rsid w:val="00832B63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455"/>
    <w:rsid w:val="008616F4"/>
    <w:rsid w:val="008630B5"/>
    <w:rsid w:val="008648E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1CC"/>
    <w:rsid w:val="008A123A"/>
    <w:rsid w:val="008A29B0"/>
    <w:rsid w:val="008A599E"/>
    <w:rsid w:val="008A6362"/>
    <w:rsid w:val="008A643A"/>
    <w:rsid w:val="008A6FB3"/>
    <w:rsid w:val="008B153E"/>
    <w:rsid w:val="008B1882"/>
    <w:rsid w:val="008B4A59"/>
    <w:rsid w:val="008C3A03"/>
    <w:rsid w:val="008C4B7F"/>
    <w:rsid w:val="008C6D1B"/>
    <w:rsid w:val="008C7340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321A"/>
    <w:rsid w:val="00944CB5"/>
    <w:rsid w:val="009460E7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01C"/>
    <w:rsid w:val="00991D7F"/>
    <w:rsid w:val="00993C34"/>
    <w:rsid w:val="009948DE"/>
    <w:rsid w:val="0099574E"/>
    <w:rsid w:val="009963B0"/>
    <w:rsid w:val="00997227"/>
    <w:rsid w:val="009A0C2F"/>
    <w:rsid w:val="009A3E50"/>
    <w:rsid w:val="009A42FB"/>
    <w:rsid w:val="009A45A4"/>
    <w:rsid w:val="009A498E"/>
    <w:rsid w:val="009B1293"/>
    <w:rsid w:val="009B1496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04617"/>
    <w:rsid w:val="00A1478B"/>
    <w:rsid w:val="00A17D34"/>
    <w:rsid w:val="00A208ED"/>
    <w:rsid w:val="00A26786"/>
    <w:rsid w:val="00A32541"/>
    <w:rsid w:val="00A32C3D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7BC"/>
    <w:rsid w:val="00B21829"/>
    <w:rsid w:val="00B255DF"/>
    <w:rsid w:val="00B25DBF"/>
    <w:rsid w:val="00B26770"/>
    <w:rsid w:val="00B267C4"/>
    <w:rsid w:val="00B26B10"/>
    <w:rsid w:val="00B31E4B"/>
    <w:rsid w:val="00B33867"/>
    <w:rsid w:val="00B36F3D"/>
    <w:rsid w:val="00B40853"/>
    <w:rsid w:val="00B43D36"/>
    <w:rsid w:val="00B47D57"/>
    <w:rsid w:val="00B505B7"/>
    <w:rsid w:val="00B52BAE"/>
    <w:rsid w:val="00B54073"/>
    <w:rsid w:val="00B55667"/>
    <w:rsid w:val="00B62F61"/>
    <w:rsid w:val="00B63B5D"/>
    <w:rsid w:val="00B6523F"/>
    <w:rsid w:val="00B67A29"/>
    <w:rsid w:val="00B7176E"/>
    <w:rsid w:val="00B73F1B"/>
    <w:rsid w:val="00B7558A"/>
    <w:rsid w:val="00B80F07"/>
    <w:rsid w:val="00B815B0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E1E"/>
    <w:rsid w:val="00C20192"/>
    <w:rsid w:val="00C20D2A"/>
    <w:rsid w:val="00C231E4"/>
    <w:rsid w:val="00C259A3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4D17"/>
    <w:rsid w:val="00C67233"/>
    <w:rsid w:val="00C676DD"/>
    <w:rsid w:val="00C71A6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57B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9D8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B27"/>
    <w:rsid w:val="00D411A2"/>
    <w:rsid w:val="00D430C5"/>
    <w:rsid w:val="00D46675"/>
    <w:rsid w:val="00D4762E"/>
    <w:rsid w:val="00D50CC7"/>
    <w:rsid w:val="00D51779"/>
    <w:rsid w:val="00D52549"/>
    <w:rsid w:val="00D52FEF"/>
    <w:rsid w:val="00D53054"/>
    <w:rsid w:val="00D54261"/>
    <w:rsid w:val="00D54B25"/>
    <w:rsid w:val="00D556E6"/>
    <w:rsid w:val="00D5586A"/>
    <w:rsid w:val="00D5731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F18"/>
    <w:rsid w:val="00DA64B5"/>
    <w:rsid w:val="00DA65C6"/>
    <w:rsid w:val="00DA6CD6"/>
    <w:rsid w:val="00DB0BA9"/>
    <w:rsid w:val="00DB10A4"/>
    <w:rsid w:val="00DB54F6"/>
    <w:rsid w:val="00DB73E6"/>
    <w:rsid w:val="00DC31AA"/>
    <w:rsid w:val="00DD1714"/>
    <w:rsid w:val="00DD4C6A"/>
    <w:rsid w:val="00DD4FAD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292"/>
    <w:rsid w:val="00E1224C"/>
    <w:rsid w:val="00E130F6"/>
    <w:rsid w:val="00E13F9F"/>
    <w:rsid w:val="00E1736D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194"/>
    <w:rsid w:val="00E437A0"/>
    <w:rsid w:val="00E45C1D"/>
    <w:rsid w:val="00E462BF"/>
    <w:rsid w:val="00E4642D"/>
    <w:rsid w:val="00E46CC7"/>
    <w:rsid w:val="00E5028E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1F57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264"/>
    <w:rsid w:val="00F43BE2"/>
    <w:rsid w:val="00F44637"/>
    <w:rsid w:val="00F44AC4"/>
    <w:rsid w:val="00F51652"/>
    <w:rsid w:val="00F54A4E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0BD8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4C2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F55024F"/>
  <w15:docId w15:val="{518332B4-8218-4CAC-B825-8576A7EA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17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vlaanderen.be/erkenningenlok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kenningen.omgevin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7503E-B06B-4088-8029-306CDB3F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De Vriendt Philippe</cp:lastModifiedBy>
  <cp:revision>9</cp:revision>
  <cp:lastPrinted>2014-09-16T06:26:00Z</cp:lastPrinted>
  <dcterms:created xsi:type="dcterms:W3CDTF">2019-04-23T06:38:00Z</dcterms:created>
  <dcterms:modified xsi:type="dcterms:W3CDTF">2019-05-17T09:05:00Z</dcterms:modified>
</cp:coreProperties>
</file>