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"/>
        <w:gridCol w:w="18"/>
        <w:gridCol w:w="335"/>
        <w:gridCol w:w="308"/>
        <w:gridCol w:w="567"/>
        <w:gridCol w:w="726"/>
        <w:gridCol w:w="525"/>
        <w:gridCol w:w="627"/>
        <w:gridCol w:w="847"/>
        <w:gridCol w:w="705"/>
        <w:gridCol w:w="134"/>
        <w:gridCol w:w="2968"/>
        <w:gridCol w:w="851"/>
        <w:gridCol w:w="1275"/>
      </w:tblGrid>
      <w:tr w:rsidR="009D0A10" w:rsidRPr="003D114E" w:rsidTr="008B5D0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D3255C" w:rsidRDefault="009D0A10" w:rsidP="00153358">
            <w:pPr>
              <w:pStyle w:val="leeg"/>
            </w:pPr>
          </w:p>
        </w:tc>
        <w:tc>
          <w:tcPr>
            <w:tcW w:w="8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2230A4" w:rsidRDefault="009D0A10" w:rsidP="009A1EA1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Aanwezigheidslijst </w:t>
            </w:r>
            <w:r w:rsidRPr="001202FB">
              <w:rPr>
                <w:color w:val="auto"/>
                <w:sz w:val="36"/>
                <w:szCs w:val="36"/>
              </w:rPr>
              <w:t xml:space="preserve">van </w:t>
            </w:r>
            <w:r>
              <w:rPr>
                <w:color w:val="auto"/>
                <w:sz w:val="36"/>
                <w:szCs w:val="36"/>
              </w:rPr>
              <w:t>de deelnemers aan het</w:t>
            </w:r>
            <w:r w:rsidRPr="001202FB">
              <w:rPr>
                <w:color w:val="auto"/>
                <w:sz w:val="36"/>
                <w:szCs w:val="36"/>
              </w:rPr>
              <w:t xml:space="preserve"> examen </w:t>
            </w:r>
            <w:r w:rsidR="005267B3">
              <w:rPr>
                <w:color w:val="auto"/>
                <w:sz w:val="36"/>
                <w:szCs w:val="36"/>
              </w:rPr>
              <w:t>voor</w:t>
            </w:r>
            <w:r w:rsidR="008C4143">
              <w:rPr>
                <w:color w:val="auto"/>
                <w:sz w:val="36"/>
                <w:szCs w:val="36"/>
              </w:rPr>
              <w:t xml:space="preserve"> </w:t>
            </w:r>
            <w:r w:rsidR="009A1EA1">
              <w:rPr>
                <w:color w:val="auto"/>
                <w:sz w:val="36"/>
                <w:szCs w:val="36"/>
              </w:rPr>
              <w:t>vloeibare</w:t>
            </w:r>
            <w:r w:rsidR="008C4143">
              <w:rPr>
                <w:color w:val="auto"/>
                <w:sz w:val="36"/>
                <w:szCs w:val="36"/>
              </w:rPr>
              <w:t xml:space="preserve"> brandstof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30432F" w:rsidP="0030432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9A1EA1">
              <w:rPr>
                <w:sz w:val="12"/>
                <w:szCs w:val="12"/>
              </w:rPr>
              <w:t>-OCV</w:t>
            </w:r>
            <w:r w:rsidR="008C4143">
              <w:rPr>
                <w:sz w:val="12"/>
                <w:szCs w:val="12"/>
              </w:rPr>
              <w:t>B</w:t>
            </w:r>
            <w:r w:rsidR="008B5D0C">
              <w:rPr>
                <w:sz w:val="12"/>
                <w:szCs w:val="12"/>
              </w:rPr>
              <w:t>-</w:t>
            </w:r>
            <w:r w:rsidR="0047202B">
              <w:rPr>
                <w:sz w:val="12"/>
                <w:szCs w:val="12"/>
              </w:rPr>
              <w:t>03-1</w:t>
            </w:r>
            <w:r>
              <w:rPr>
                <w:sz w:val="12"/>
                <w:szCs w:val="12"/>
              </w:rPr>
              <w:t>7</w:t>
            </w:r>
            <w:r w:rsidR="0047202B">
              <w:rPr>
                <w:sz w:val="12"/>
                <w:szCs w:val="12"/>
              </w:rPr>
              <w:t>0</w:t>
            </w:r>
            <w:r w:rsidR="005B28A8">
              <w:rPr>
                <w:sz w:val="12"/>
                <w:szCs w:val="12"/>
              </w:rPr>
              <w:t>724</w:t>
            </w:r>
          </w:p>
        </w:tc>
      </w:tr>
      <w:tr w:rsidR="009D0A10" w:rsidRPr="003D114E" w:rsidTr="008B5D0C">
        <w:trPr>
          <w:trHeight w:hRule="exact"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9D0A10" w:rsidRPr="003D114E" w:rsidTr="008B5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gridSpan w:val="2"/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7742" w:type="dxa"/>
            <w:gridSpan w:val="10"/>
            <w:shd w:val="clear" w:color="auto" w:fill="auto"/>
          </w:tcPr>
          <w:p w:rsidR="009D0A10" w:rsidRPr="00372D0E" w:rsidRDefault="009D0A10" w:rsidP="00153358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:rsidR="009D0A10" w:rsidRDefault="009D0A10" w:rsidP="00153358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:rsidR="009D0A10" w:rsidRDefault="009D0A10" w:rsidP="00153358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  <w:bookmarkStart w:id="0" w:name="_GoBack"/>
            <w:bookmarkEnd w:id="0"/>
          </w:p>
          <w:p w:rsidR="009D0A10" w:rsidRPr="00074E2D" w:rsidRDefault="009D0A10" w:rsidP="00153358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:rsidR="009D0A10" w:rsidRPr="003D114E" w:rsidRDefault="009D0A10" w:rsidP="00153358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A10" w:rsidRPr="00372D0E" w:rsidRDefault="009D0A10" w:rsidP="00153358">
            <w:pPr>
              <w:pStyle w:val="rechts"/>
              <w:ind w:left="29"/>
              <w:jc w:val="left"/>
            </w:pPr>
            <w:r w:rsidRPr="00372D0E">
              <w:t>[</w:t>
            </w:r>
            <w:proofErr w:type="gramStart"/>
            <w:r w:rsidRPr="00372D0E">
              <w:t>logo</w:t>
            </w:r>
            <w:proofErr w:type="gramEnd"/>
            <w:r w:rsidRPr="00372D0E">
              <w:t xml:space="preserve"> centrum]</w:t>
            </w:r>
          </w:p>
        </w:tc>
      </w:tr>
      <w:tr w:rsidR="009D0A10" w:rsidRPr="003D114E" w:rsidTr="008B5D0C">
        <w:trPr>
          <w:trHeight w:hRule="exact"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202FB" w:rsidRPr="003D114E" w:rsidTr="008B5D0C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4D213B" w:rsidRDefault="001202FB" w:rsidP="009D0A10"/>
        </w:tc>
      </w:tr>
      <w:tr w:rsidR="001202FB" w:rsidRPr="003D114E" w:rsidTr="008B5D0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FF630A" w:rsidRDefault="001202FB" w:rsidP="001202FB">
            <w:pPr>
              <w:pStyle w:val="Vraag"/>
            </w:pPr>
            <w:r w:rsidRPr="001202FB">
              <w:t xml:space="preserve">Vul </w:t>
            </w:r>
            <w:r>
              <w:t xml:space="preserve">hieronder </w:t>
            </w:r>
            <w:r w:rsidRPr="001202FB">
              <w:t>de datum in waarop het examen heeft plaatsgevonden.</w:t>
            </w:r>
          </w:p>
        </w:tc>
      </w:tr>
      <w:tr w:rsidR="001202FB" w:rsidRPr="003D114E" w:rsidTr="008B5D0C">
        <w:trPr>
          <w:trHeight w:val="3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463023" w:rsidRDefault="001202FB" w:rsidP="001202FB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3D114E" w:rsidRDefault="001202FB" w:rsidP="001202FB"/>
        </w:tc>
      </w:tr>
      <w:tr w:rsidR="00DF35F5" w:rsidRPr="003D114E" w:rsidTr="008B5D0C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4D213B" w:rsidRDefault="00DF35F5" w:rsidP="00DF35F5">
            <w:pPr>
              <w:pStyle w:val="leeg"/>
            </w:pPr>
          </w:p>
        </w:tc>
      </w:tr>
      <w:tr w:rsidR="00DF35F5" w:rsidRPr="003D114E" w:rsidTr="008B5D0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3D114E" w:rsidRDefault="0058401C" w:rsidP="00DF35F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FF630A" w:rsidRDefault="00DF35F5" w:rsidP="00DF35F5">
            <w:pPr>
              <w:pStyle w:val="Vraag"/>
            </w:pPr>
            <w:r w:rsidRPr="00DF35F5">
              <w:t>Noteer in de onderstaande tabel uw voor- en achternaam en zet uw handtekening in de kolom ernaast.</w:t>
            </w:r>
          </w:p>
        </w:tc>
      </w:tr>
      <w:tr w:rsidR="00DC34C1" w:rsidRPr="003D114E" w:rsidTr="008B5D0C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4C1" w:rsidRPr="003D114E" w:rsidRDefault="00DC34C1" w:rsidP="005D16DC">
            <w:pPr>
              <w:pStyle w:val="leeg"/>
            </w:pPr>
          </w:p>
        </w:tc>
      </w:tr>
      <w:tr w:rsidR="00DC34C1" w:rsidRPr="003D114E" w:rsidTr="008B5D0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464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DC34C1" w:rsidRPr="003D114E" w:rsidRDefault="008448B1" w:rsidP="005D16D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proofErr w:type="gramStart"/>
            <w:r w:rsidRPr="00D363CD">
              <w:rPr>
                <w:rFonts w:cs="Calibri"/>
                <w:color w:val="auto"/>
              </w:rPr>
              <w:t>v</w:t>
            </w:r>
            <w:r w:rsidR="00DC34C1">
              <w:rPr>
                <w:rFonts w:cs="Calibri"/>
              </w:rPr>
              <w:t>oor</w:t>
            </w:r>
            <w:proofErr w:type="gramEnd"/>
            <w:r w:rsidR="00DC34C1">
              <w:rPr>
                <w:rFonts w:cs="Calibri"/>
              </w:rPr>
              <w:t>- en achternaam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proofErr w:type="gramStart"/>
            <w:r>
              <w:rPr>
                <w:rFonts w:cs="Calibri"/>
              </w:rPr>
              <w:t>handtekening</w:t>
            </w:r>
            <w:proofErr w:type="gramEnd"/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1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2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3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4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5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6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4C1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16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17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18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19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01C" w:rsidRPr="003D114E" w:rsidTr="00414C67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:rsidR="008B5D0C" w:rsidRDefault="008B5D0C" w:rsidP="00414C67">
      <w:pPr>
        <w:rPr>
          <w:sz w:val="2"/>
          <w:szCs w:val="2"/>
        </w:rPr>
      </w:pPr>
    </w:p>
    <w:sectPr w:rsidR="008B5D0C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D8" w:rsidRDefault="008535D8" w:rsidP="008E174D">
      <w:r>
        <w:separator/>
      </w:r>
    </w:p>
  </w:endnote>
  <w:endnote w:type="continuationSeparator" w:id="0">
    <w:p w:rsidR="008535D8" w:rsidRDefault="008535D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F5" w:rsidRPr="008B5D0C" w:rsidRDefault="008B5D0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8B5D0C">
      <w:rPr>
        <w:sz w:val="18"/>
        <w:szCs w:val="18"/>
      </w:rPr>
      <w:t>Aanwezigheidslijst van de deelnemers aan het examen inzake vloeibare brandstof</w:t>
    </w:r>
    <w:r w:rsidR="008540D6" w:rsidRPr="008540D6">
      <w:rPr>
        <w:sz w:val="18"/>
        <w:szCs w:val="18"/>
      </w:rPr>
      <w:t xml:space="preserve"> </w:t>
    </w:r>
    <w:r w:rsidR="00DF35F5" w:rsidRPr="003E02FB">
      <w:rPr>
        <w:sz w:val="18"/>
        <w:szCs w:val="18"/>
      </w:rPr>
      <w:t xml:space="preserve">- pagina </w:t>
    </w:r>
    <w:r w:rsidR="00DF35F5" w:rsidRPr="003E02FB">
      <w:rPr>
        <w:sz w:val="18"/>
        <w:szCs w:val="18"/>
      </w:rPr>
      <w:fldChar w:fldCharType="begin"/>
    </w:r>
    <w:r w:rsidR="00DF35F5" w:rsidRPr="003E02FB">
      <w:rPr>
        <w:sz w:val="18"/>
        <w:szCs w:val="18"/>
      </w:rPr>
      <w:instrText xml:space="preserve"> PAGE </w:instrText>
    </w:r>
    <w:r w:rsidR="00DF35F5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DF35F5" w:rsidRPr="003E02FB">
      <w:rPr>
        <w:sz w:val="18"/>
        <w:szCs w:val="18"/>
      </w:rPr>
      <w:fldChar w:fldCharType="end"/>
    </w:r>
    <w:r w:rsidR="00DF35F5" w:rsidRPr="003E02FB">
      <w:rPr>
        <w:sz w:val="18"/>
        <w:szCs w:val="18"/>
      </w:rPr>
      <w:t xml:space="preserve"> van </w:t>
    </w:r>
    <w:fldSimple w:instr=" NUMPAGES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F5" w:rsidRPr="00594054" w:rsidRDefault="00DF35F5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76C467F" wp14:editId="2FD9239F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D8" w:rsidRDefault="008535D8" w:rsidP="008E174D">
      <w:r>
        <w:separator/>
      </w:r>
    </w:p>
  </w:footnote>
  <w:footnote w:type="continuationSeparator" w:id="0">
    <w:p w:rsidR="008535D8" w:rsidRDefault="008535D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B26369"/>
    <w:multiLevelType w:val="hybridMultilevel"/>
    <w:tmpl w:val="227095B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200066"/>
    <w:multiLevelType w:val="hybridMultilevel"/>
    <w:tmpl w:val="DFAEAFB6"/>
    <w:lvl w:ilvl="0" w:tplc="F39A0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163"/>
    <w:rsid w:val="0000345C"/>
    <w:rsid w:val="00004C09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2FB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062F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0935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5ABA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120F"/>
    <w:rsid w:val="002F26E9"/>
    <w:rsid w:val="002F3344"/>
    <w:rsid w:val="002F6BA1"/>
    <w:rsid w:val="0030432F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DC0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7F6"/>
    <w:rsid w:val="0040190E"/>
    <w:rsid w:val="00406A5D"/>
    <w:rsid w:val="00407FE0"/>
    <w:rsid w:val="00412E01"/>
    <w:rsid w:val="00414C67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7202B"/>
    <w:rsid w:val="004857A8"/>
    <w:rsid w:val="00486FC2"/>
    <w:rsid w:val="004A185A"/>
    <w:rsid w:val="004A2062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67B3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401C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6C"/>
    <w:rsid w:val="005B01ED"/>
    <w:rsid w:val="005B28A8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36F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5CE4"/>
    <w:rsid w:val="007F61F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8B1"/>
    <w:rsid w:val="00844B16"/>
    <w:rsid w:val="00845AB1"/>
    <w:rsid w:val="00846FB4"/>
    <w:rsid w:val="0084752A"/>
    <w:rsid w:val="008535D8"/>
    <w:rsid w:val="00853F02"/>
    <w:rsid w:val="008540D6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290"/>
    <w:rsid w:val="008B153E"/>
    <w:rsid w:val="008B1882"/>
    <w:rsid w:val="008B5D0C"/>
    <w:rsid w:val="008C3A03"/>
    <w:rsid w:val="008C414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1EA1"/>
    <w:rsid w:val="009A45A4"/>
    <w:rsid w:val="009A498E"/>
    <w:rsid w:val="009B1293"/>
    <w:rsid w:val="009B3856"/>
    <w:rsid w:val="009B4964"/>
    <w:rsid w:val="009B7127"/>
    <w:rsid w:val="009C2D7B"/>
    <w:rsid w:val="009D0A10"/>
    <w:rsid w:val="009E39A9"/>
    <w:rsid w:val="009F4EBF"/>
    <w:rsid w:val="009F7700"/>
    <w:rsid w:val="00A0358E"/>
    <w:rsid w:val="00A03D0D"/>
    <w:rsid w:val="00A1478B"/>
    <w:rsid w:val="00A17D34"/>
    <w:rsid w:val="00A208ED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A7A44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03C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3CD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C34C1"/>
    <w:rsid w:val="00DD1714"/>
    <w:rsid w:val="00DD4C6A"/>
    <w:rsid w:val="00DD7C60"/>
    <w:rsid w:val="00DE6075"/>
    <w:rsid w:val="00DF35F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117C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674"/>
    <w:rsid w:val="00F854CF"/>
    <w:rsid w:val="00F85B95"/>
    <w:rsid w:val="00F93152"/>
    <w:rsid w:val="00F96608"/>
    <w:rsid w:val="00FA63A6"/>
    <w:rsid w:val="00FB2BD8"/>
    <w:rsid w:val="00FB5DB5"/>
    <w:rsid w:val="00FB7357"/>
    <w:rsid w:val="00FC0538"/>
    <w:rsid w:val="00FC1160"/>
    <w:rsid w:val="00FC1832"/>
    <w:rsid w:val="00FC6B6A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549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3E4F67"/>
  <w15:docId w15:val="{E244C5D7-107F-450E-A328-56B8E40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86EE9-9CBF-4C78-8345-1DF928CE1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2E8B3-8EC0-42A3-AA55-F15738DB2EB1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D0804E-7260-47EB-BE06-0F0EEFA5A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C2BCD-98E2-423B-81A6-C39DDDCD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Schockaert Griet</cp:lastModifiedBy>
  <cp:revision>18</cp:revision>
  <cp:lastPrinted>2014-09-16T06:26:00Z</cp:lastPrinted>
  <dcterms:created xsi:type="dcterms:W3CDTF">2015-04-30T13:43:00Z</dcterms:created>
  <dcterms:modified xsi:type="dcterms:W3CDTF">2017-07-24T09:42:00Z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