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1E403B24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6E2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C75B" w14:textId="6611EE91" w:rsidR="00DF787F" w:rsidRPr="002230A4" w:rsidRDefault="00A14BB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14BB6">
              <w:rPr>
                <w:color w:val="auto"/>
                <w:sz w:val="36"/>
                <w:szCs w:val="36"/>
              </w:rPr>
              <w:t>Certificaat van bekwaamheid in de controle en het onderhoud van stookolietanks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D66E" w14:textId="3AC69E3E" w:rsidR="00DF787F" w:rsidRPr="003D114E" w:rsidRDefault="009D39B3" w:rsidP="009D39B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A14BB6">
              <w:rPr>
                <w:sz w:val="12"/>
                <w:szCs w:val="12"/>
              </w:rPr>
              <w:t>TS</w:t>
            </w:r>
            <w:r w:rsidR="005D5A19">
              <w:rPr>
                <w:sz w:val="12"/>
                <w:szCs w:val="12"/>
              </w:rPr>
              <w:t>_01-</w:t>
            </w:r>
            <w:r w:rsidR="00593913">
              <w:rPr>
                <w:sz w:val="12"/>
                <w:szCs w:val="12"/>
              </w:rPr>
              <w:t>220901</w:t>
            </w:r>
          </w:p>
        </w:tc>
      </w:tr>
      <w:tr w:rsidR="00CA770C" w:rsidRPr="003D114E" w14:paraId="2E5D410F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8D4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9A6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03E61A8D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4A95A0C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69460BAB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3F3A985B" w14:textId="0D77A45A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B5422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5B5422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5F3B0DA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30D47436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617B0D5D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8BC8925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3F72846D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38FD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3AB5" w14:textId="19460A73" w:rsidR="00A14BB6" w:rsidRPr="00B06668" w:rsidRDefault="00A14BB6" w:rsidP="00A14BB6">
            <w:pPr>
              <w:pStyle w:val="Verklaring"/>
              <w:spacing w:before="0" w:after="0"/>
              <w:rPr>
                <w:b w:val="0"/>
                <w:bCs/>
                <w:i/>
                <w:iCs/>
              </w:rPr>
            </w:pPr>
            <w:r w:rsidRPr="00B06668">
              <w:rPr>
                <w:b w:val="0"/>
                <w:bCs/>
                <w:i/>
                <w:iCs/>
              </w:rPr>
              <w:t xml:space="preserve">Dit certificaat wordt uitgereikt onder het toezicht van de Vlaamse overheid, </w:t>
            </w:r>
            <w:r w:rsidR="009D39B3" w:rsidRPr="00B06668">
              <w:rPr>
                <w:b w:val="0"/>
                <w:bCs/>
                <w:i/>
                <w:iCs/>
              </w:rPr>
              <w:t>Departement Omgeving, afdeling Gebiedsontwikkeling, Omgevingsplanning en -projecten</w:t>
            </w:r>
            <w:r w:rsidRPr="00B06668">
              <w:rPr>
                <w:b w:val="0"/>
                <w:bCs/>
                <w:i/>
                <w:iCs/>
              </w:rPr>
              <w:t>, door een erkend opleidingscentrum als vermeld in artikel 6, 4°, e)</w:t>
            </w:r>
            <w:r w:rsidR="00E14916">
              <w:rPr>
                <w:b w:val="0"/>
                <w:bCs/>
                <w:i/>
                <w:iCs/>
              </w:rPr>
              <w:t>,</w:t>
            </w:r>
            <w:r w:rsidR="00E4630F" w:rsidRPr="00E4630F">
              <w:rPr>
                <w:b w:val="0"/>
                <w:bCs/>
                <w:i/>
                <w:iCs/>
              </w:rPr>
              <w:t xml:space="preserve"> van het VLAREL, nadat de houder </w:t>
            </w:r>
            <w:r w:rsidR="00E4630F" w:rsidRPr="00593913">
              <w:rPr>
                <w:b w:val="0"/>
                <w:bCs/>
                <w:i/>
                <w:iCs/>
              </w:rPr>
              <w:t>de opleiding heeft gevo</w:t>
            </w:r>
            <w:r w:rsidR="00E4630F" w:rsidRPr="00E4630F">
              <w:rPr>
                <w:b w:val="0"/>
                <w:bCs/>
                <w:i/>
                <w:iCs/>
              </w:rPr>
              <w:t>lgd en geslaagd is voor het examen, vermeld in artikel 43/3, §1</w:t>
            </w:r>
            <w:r w:rsidR="00B92618">
              <w:rPr>
                <w:b w:val="0"/>
                <w:bCs/>
                <w:i/>
                <w:iCs/>
              </w:rPr>
              <w:t>,</w:t>
            </w:r>
            <w:r w:rsidR="00E4630F" w:rsidRPr="00E4630F">
              <w:rPr>
                <w:b w:val="0"/>
                <w:bCs/>
                <w:i/>
                <w:iCs/>
              </w:rPr>
              <w:t xml:space="preserve"> van het VLAREL. </w:t>
            </w:r>
          </w:p>
          <w:p w14:paraId="14ED490A" w14:textId="77777777" w:rsidR="00E4630F" w:rsidRPr="00B06668" w:rsidRDefault="00E4630F" w:rsidP="00A14BB6">
            <w:pPr>
              <w:pStyle w:val="Verklaring"/>
              <w:spacing w:before="0" w:after="0"/>
              <w:rPr>
                <w:i/>
                <w:iCs/>
              </w:rPr>
            </w:pPr>
          </w:p>
          <w:p w14:paraId="50B80A5D" w14:textId="7910F1FB" w:rsidR="00E4630F" w:rsidRPr="00B06668" w:rsidRDefault="00E4630F" w:rsidP="00A14BB6">
            <w:pPr>
              <w:pStyle w:val="Verklaring"/>
              <w:spacing w:before="0" w:after="0"/>
              <w:rPr>
                <w:rStyle w:val="Zwaar"/>
                <w:b/>
                <w:bCs w:val="0"/>
                <w:i/>
                <w:iCs/>
              </w:rPr>
            </w:pPr>
            <w:r w:rsidRPr="00B06668">
              <w:rPr>
                <w:rStyle w:val="Zwaar"/>
                <w:b/>
                <w:bCs w:val="0"/>
                <w:i/>
                <w:iCs/>
              </w:rPr>
              <w:t xml:space="preserve">In het Vlaamse Gewest mag de controle en het onderhoud van stookolietanks voor de verwarming van een gebouw alleen uitgevoerd worden als de </w:t>
            </w:r>
            <w:r>
              <w:rPr>
                <w:rStyle w:val="Zwaar"/>
                <w:b/>
                <w:bCs w:val="0"/>
                <w:i/>
                <w:iCs/>
              </w:rPr>
              <w:t>houder van dit certificaat</w:t>
            </w:r>
            <w:r w:rsidRPr="00B06668">
              <w:rPr>
                <w:rStyle w:val="Zwaar"/>
                <w:b/>
                <w:bCs w:val="0"/>
                <w:i/>
                <w:iCs/>
              </w:rPr>
              <w:t xml:space="preserve"> ook beschikt over een erkenning als ‘technicus stookolietanks’ als vermeld in artikel 6, 2°, d), van het VLAREL. Om de erkenning te verkrijgen, moet de houder van dit certificaat zich alleen nog registreren bij de Vlaamse overheid. Informatie over de registratie is te vinden op </w:t>
            </w:r>
            <w:hyperlink r:id="rId8" w:history="1">
              <w:r w:rsidRPr="00B06668">
                <w:rPr>
                  <w:rStyle w:val="Hyperlink"/>
                  <w:i/>
                  <w:iCs/>
                </w:rPr>
                <w:t>https://www.vlaanderen.be/erkenning-als-technicus-stookolietanks</w:t>
              </w:r>
            </w:hyperlink>
            <w:r w:rsidRPr="00B06668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218B174F" w14:textId="77777777" w:rsidTr="00B1222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1FFE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44B9A51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00A08D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020376" w14:textId="148D1453" w:rsidR="00A14BB6" w:rsidRPr="003D114E" w:rsidRDefault="001C36A8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458A3F88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A5F4" w14:textId="77777777" w:rsidR="00A14BB6" w:rsidRPr="003D114E" w:rsidRDefault="00A14BB6" w:rsidP="00B1222A"/>
        </w:tc>
      </w:tr>
      <w:tr w:rsidR="00A14BB6" w:rsidRPr="003D114E" w14:paraId="1D9DAE7C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1F9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E63C" w14:textId="5EC0E05A" w:rsidR="00A14BB6" w:rsidRPr="003D114E" w:rsidRDefault="00E4630F" w:rsidP="008D3AA6">
            <w:pPr>
              <w:jc w:val="right"/>
            </w:pPr>
            <w:r>
              <w:t>voor-</w:t>
            </w:r>
            <w:r w:rsidR="00B92618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9415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E4630F" w:rsidRPr="003D114E" w14:paraId="7A7A8ECF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0F1C" w14:textId="77777777" w:rsidR="00E4630F" w:rsidRPr="004C6E93" w:rsidRDefault="00E4630F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6EE6" w14:textId="27062125" w:rsidR="00E4630F" w:rsidRDefault="00E4630F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A6391" w14:textId="6E8AAB0B" w:rsidR="00E4630F" w:rsidRDefault="00E4630F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1AA64231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7DC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EDA6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DAF2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2E40272B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1A6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E1FE" w14:textId="406D8B1B" w:rsidR="00A14BB6" w:rsidRPr="003D114E" w:rsidRDefault="00E4630F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3DC1C9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F151E4" w:rsidRPr="003D114E" w14:paraId="6761EA7D" w14:textId="77777777" w:rsidTr="000400E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A54B" w14:textId="77777777" w:rsidR="00F151E4" w:rsidRPr="003D114E" w:rsidRDefault="00F151E4" w:rsidP="000400ED">
            <w:pPr>
              <w:pStyle w:val="leeg"/>
            </w:pPr>
          </w:p>
        </w:tc>
      </w:tr>
      <w:tr w:rsidR="00F151E4" w:rsidRPr="003D114E" w14:paraId="0CCAD3F1" w14:textId="77777777" w:rsidTr="000400E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26D98C0" w14:textId="77777777" w:rsidR="00F151E4" w:rsidRPr="003D114E" w:rsidRDefault="00F151E4" w:rsidP="000400ED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89C156" w14:textId="62553ED7" w:rsidR="00F151E4" w:rsidRPr="003D114E" w:rsidRDefault="00F151E4" w:rsidP="000400E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110C864" w14:textId="77777777" w:rsidTr="00A17C5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3472" w14:textId="77777777" w:rsidR="00A214DF" w:rsidRPr="003D114E" w:rsidRDefault="00A214DF" w:rsidP="00BA6576"/>
        </w:tc>
      </w:tr>
      <w:tr w:rsidR="00A214DF" w:rsidRPr="003D114E" w14:paraId="0FF84721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7A52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830A235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CBC65D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85A1F9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8C2C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454F19" w14:textId="48DDEDB2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593913">
              <w:rPr>
                <w:rFonts w:cs="Calibri"/>
              </w:rPr>
              <w:t>voorzitter van de examenjury</w:t>
            </w:r>
          </w:p>
        </w:tc>
      </w:tr>
      <w:tr w:rsidR="00A214DF" w:rsidRPr="00A57232" w14:paraId="351A4A86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76AF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4EEC2B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C70A3B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E066C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D48D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1085B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6DAFA957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CAC0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8D3F9F3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289CB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111696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46DE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78C56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34D8F49A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2FD5" w14:textId="77777777" w:rsidR="00AB0248" w:rsidRDefault="00AB0248" w:rsidP="008E174D">
      <w:r>
        <w:separator/>
      </w:r>
    </w:p>
  </w:endnote>
  <w:endnote w:type="continuationSeparator" w:id="0">
    <w:p w14:paraId="33642854" w14:textId="77777777" w:rsidR="00AB0248" w:rsidRDefault="00AB024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4D16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3DB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3DB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D4C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499EC1E" wp14:editId="2003FDF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6BC" w14:textId="77777777" w:rsidR="00AB0248" w:rsidRDefault="00AB0248" w:rsidP="008E174D">
      <w:r>
        <w:separator/>
      </w:r>
    </w:p>
  </w:footnote>
  <w:footnote w:type="continuationSeparator" w:id="0">
    <w:p w14:paraId="0AE5D8B7" w14:textId="77777777" w:rsidR="00AB0248" w:rsidRDefault="00AB024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36A8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787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F24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3913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422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3B43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4B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5EB8"/>
    <w:rsid w:val="00751B5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58C"/>
    <w:rsid w:val="00786BC8"/>
    <w:rsid w:val="00793ACB"/>
    <w:rsid w:val="007950E5"/>
    <w:rsid w:val="007A30C3"/>
    <w:rsid w:val="007A32F1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61E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39B3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248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6668"/>
    <w:rsid w:val="00B0704A"/>
    <w:rsid w:val="00B07CE5"/>
    <w:rsid w:val="00B1132D"/>
    <w:rsid w:val="00B1211E"/>
    <w:rsid w:val="00B1222A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E2E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2618"/>
    <w:rsid w:val="00B93D8C"/>
    <w:rsid w:val="00B953C6"/>
    <w:rsid w:val="00BA3309"/>
    <w:rsid w:val="00BA6576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57E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91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30F"/>
    <w:rsid w:val="00E4642D"/>
    <w:rsid w:val="00E46CC7"/>
    <w:rsid w:val="00E531D9"/>
    <w:rsid w:val="00E53AAA"/>
    <w:rsid w:val="00E54754"/>
    <w:rsid w:val="00E55B94"/>
    <w:rsid w:val="00E608A3"/>
    <w:rsid w:val="00E63F89"/>
    <w:rsid w:val="00E704C0"/>
    <w:rsid w:val="00E7072E"/>
    <w:rsid w:val="00E72C72"/>
    <w:rsid w:val="00E74A42"/>
    <w:rsid w:val="00E7798E"/>
    <w:rsid w:val="00E90137"/>
    <w:rsid w:val="00E9665E"/>
    <w:rsid w:val="00EA3144"/>
    <w:rsid w:val="00EA343D"/>
    <w:rsid w:val="00EA3E6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375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1E4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0C56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BD9F82"/>
  <w15:docId w15:val="{5CF8EC03-D6CE-4F2F-8FCC-1F19A06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stookolietan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FA62F-E250-4BE0-8854-98BA064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2022-08-23T09:17:00Z</dcterms:created>
  <dcterms:modified xsi:type="dcterms:W3CDTF">2022-08-23T09:17:00Z</dcterms:modified>
</cp:coreProperties>
</file>