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"/>
        <w:gridCol w:w="18"/>
        <w:gridCol w:w="335"/>
        <w:gridCol w:w="308"/>
        <w:gridCol w:w="567"/>
        <w:gridCol w:w="726"/>
        <w:gridCol w:w="525"/>
        <w:gridCol w:w="627"/>
        <w:gridCol w:w="847"/>
        <w:gridCol w:w="705"/>
        <w:gridCol w:w="134"/>
        <w:gridCol w:w="2968"/>
        <w:gridCol w:w="851"/>
        <w:gridCol w:w="1275"/>
      </w:tblGrid>
      <w:tr w:rsidR="009D0A10" w:rsidRPr="003D114E" w14:paraId="6A445DBC" w14:textId="77777777" w:rsidTr="00D82D1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E5A4" w14:textId="77777777" w:rsidR="009D0A10" w:rsidRPr="00D3255C" w:rsidRDefault="009D0A10" w:rsidP="00153358">
            <w:pPr>
              <w:pStyle w:val="leeg"/>
            </w:pPr>
          </w:p>
        </w:tc>
        <w:tc>
          <w:tcPr>
            <w:tcW w:w="8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72A9" w14:textId="77777777" w:rsidR="009D0A10" w:rsidRPr="002230A4" w:rsidRDefault="009D0A10" w:rsidP="007A7C5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Aanwezigheidslijst </w:t>
            </w:r>
            <w:r w:rsidRPr="001202FB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de deelnemers aan het</w:t>
            </w:r>
            <w:r w:rsidR="0005226B">
              <w:rPr>
                <w:color w:val="auto"/>
                <w:sz w:val="36"/>
                <w:szCs w:val="36"/>
              </w:rPr>
              <w:t xml:space="preserve"> examen</w:t>
            </w:r>
            <w:r w:rsidR="00127721">
              <w:t xml:space="preserve"> </w:t>
            </w:r>
            <w:r w:rsidR="007A7C52">
              <w:rPr>
                <w:color w:val="auto"/>
                <w:sz w:val="36"/>
                <w:szCs w:val="36"/>
              </w:rPr>
              <w:t>voor</w:t>
            </w:r>
            <w:r w:rsidR="00127721" w:rsidRPr="00127721">
              <w:rPr>
                <w:color w:val="auto"/>
                <w:sz w:val="36"/>
                <w:szCs w:val="36"/>
              </w:rPr>
              <w:t xml:space="preserve"> de controle en het onderhoud van stookolietanks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8C12" w14:textId="77777777" w:rsidR="009D0A10" w:rsidRPr="003D114E" w:rsidRDefault="004015CC" w:rsidP="004015C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127721">
              <w:rPr>
                <w:sz w:val="12"/>
                <w:szCs w:val="12"/>
              </w:rPr>
              <w:t>-OCS</w:t>
            </w:r>
            <w:r w:rsidR="004B2CEC">
              <w:rPr>
                <w:sz w:val="12"/>
                <w:szCs w:val="12"/>
              </w:rPr>
              <w:t>-</w:t>
            </w:r>
            <w:r w:rsidR="00127721">
              <w:rPr>
                <w:sz w:val="12"/>
                <w:szCs w:val="12"/>
              </w:rPr>
              <w:t>03-1</w:t>
            </w:r>
            <w:r>
              <w:rPr>
                <w:sz w:val="12"/>
                <w:szCs w:val="12"/>
              </w:rPr>
              <w:t>7</w:t>
            </w:r>
            <w:r w:rsidR="00127721">
              <w:rPr>
                <w:sz w:val="12"/>
                <w:szCs w:val="12"/>
              </w:rPr>
              <w:t>0</w:t>
            </w:r>
            <w:r w:rsidR="00740AB1">
              <w:rPr>
                <w:sz w:val="12"/>
                <w:szCs w:val="12"/>
              </w:rPr>
              <w:t>724</w:t>
            </w:r>
          </w:p>
        </w:tc>
      </w:tr>
      <w:tr w:rsidR="009D0A10" w:rsidRPr="003D114E" w14:paraId="1AAD90B4" w14:textId="77777777" w:rsidTr="00D82D14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F546" w14:textId="77777777"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618F" w14:textId="77777777"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D0A10" w:rsidRPr="003D114E" w14:paraId="5F227FB4" w14:textId="77777777" w:rsidTr="00D8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gridSpan w:val="2"/>
            <w:shd w:val="clear" w:color="auto" w:fill="auto"/>
          </w:tcPr>
          <w:p w14:paraId="0F95167F" w14:textId="77777777" w:rsidR="009D0A10" w:rsidRPr="003D114E" w:rsidRDefault="009D0A10" w:rsidP="00153358">
            <w:pPr>
              <w:pStyle w:val="leeg"/>
            </w:pPr>
          </w:p>
        </w:tc>
        <w:tc>
          <w:tcPr>
            <w:tcW w:w="7742" w:type="dxa"/>
            <w:gridSpan w:val="10"/>
            <w:shd w:val="clear" w:color="auto" w:fill="auto"/>
          </w:tcPr>
          <w:p w14:paraId="658CB617" w14:textId="77777777" w:rsidR="009D0A10" w:rsidRPr="00372D0E" w:rsidRDefault="009D0A10" w:rsidP="00153358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23273C9" w14:textId="77777777"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490C148" w14:textId="77777777"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0053CA24" w14:textId="77777777" w:rsidR="009D0A10" w:rsidRPr="00074E2D" w:rsidRDefault="009D0A10" w:rsidP="00153358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297E7888" w14:textId="77777777" w:rsidR="009D0A10" w:rsidRPr="003D114E" w:rsidRDefault="009D0A10" w:rsidP="00153358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E2CEC0" w14:textId="77777777" w:rsidR="009D0A10" w:rsidRPr="00372D0E" w:rsidRDefault="009D0A10" w:rsidP="00153358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9D0A10" w:rsidRPr="003D114E" w14:paraId="36F79EB4" w14:textId="77777777" w:rsidTr="00D82D14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0238" w14:textId="77777777"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F26A" w14:textId="77777777"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3D6EACE8" w14:textId="77777777" w:rsidTr="00D82D1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4332" w14:textId="77777777" w:rsidR="001202FB" w:rsidRPr="004D213B" w:rsidRDefault="001202FB" w:rsidP="009D0A10"/>
        </w:tc>
      </w:tr>
      <w:tr w:rsidR="001202FB" w:rsidRPr="003D114E" w14:paraId="6F89A8F1" w14:textId="77777777" w:rsidTr="00D82D1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0EA8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1CB8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112089F5" w14:textId="77777777" w:rsidTr="00D82D14">
        <w:trPr>
          <w:trHeight w:val="3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0730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63A0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5CAE3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55787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BD9EB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3DA38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78BFB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FCEB" w14:textId="77777777" w:rsidR="001202FB" w:rsidRPr="003D114E" w:rsidRDefault="001202FB" w:rsidP="001202FB"/>
        </w:tc>
      </w:tr>
      <w:tr w:rsidR="00DF35F5" w:rsidRPr="003D114E" w14:paraId="011A8C60" w14:textId="77777777" w:rsidTr="00D82D1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3387" w14:textId="77777777" w:rsidR="00DF35F5" w:rsidRPr="004D213B" w:rsidRDefault="00DF35F5" w:rsidP="00DF35F5">
            <w:pPr>
              <w:pStyle w:val="leeg"/>
            </w:pPr>
          </w:p>
        </w:tc>
      </w:tr>
      <w:tr w:rsidR="00DF35F5" w:rsidRPr="003D114E" w14:paraId="0E0C0895" w14:textId="77777777" w:rsidTr="00D82D1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F98B" w14:textId="77777777" w:rsidR="00DF35F5" w:rsidRPr="003D114E" w:rsidRDefault="0058401C" w:rsidP="00DF35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2BF3" w14:textId="77777777" w:rsidR="00DF35F5" w:rsidRPr="00FF630A" w:rsidRDefault="00DF35F5" w:rsidP="00DF35F5">
            <w:pPr>
              <w:pStyle w:val="Vraag"/>
            </w:pPr>
            <w:r w:rsidRPr="00DF35F5">
              <w:t>Noteer in de onderstaande tabel uw voor- en achternaam en zet uw handtekening in de kolom ernaast.</w:t>
            </w:r>
          </w:p>
        </w:tc>
      </w:tr>
      <w:tr w:rsidR="00DC34C1" w:rsidRPr="003D114E" w14:paraId="0EBFD6C3" w14:textId="77777777" w:rsidTr="00D82D1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206E7" w14:textId="77777777" w:rsidR="00DC34C1" w:rsidRPr="003D114E" w:rsidRDefault="00DC34C1" w:rsidP="005D16DC">
            <w:pPr>
              <w:pStyle w:val="leeg"/>
            </w:pPr>
          </w:p>
        </w:tc>
      </w:tr>
      <w:tr w:rsidR="00DC34C1" w:rsidRPr="003D114E" w14:paraId="2A3EA5F0" w14:textId="77777777" w:rsidTr="00D82D1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C0A4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464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515090" w14:textId="77777777" w:rsidR="00DC34C1" w:rsidRPr="003D114E" w:rsidRDefault="008448B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D363CD">
              <w:rPr>
                <w:rFonts w:cs="Calibri"/>
                <w:color w:val="auto"/>
              </w:rPr>
              <w:t>v</w:t>
            </w:r>
            <w:r w:rsidR="00DC34C1">
              <w:rPr>
                <w:rFonts w:cs="Calibri"/>
              </w:rPr>
              <w:t>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56E3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EE339C" w14:textId="77777777" w:rsidR="00DC34C1" w:rsidRPr="003D114E" w:rsidRDefault="00DC34C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DC34C1" w:rsidRPr="003D114E" w14:paraId="3B4B6B7B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BFDB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12F8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D88D7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644A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F4FF6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52653A0C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22BA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19A1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00A16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A43E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CA57C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7EA1C769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BA73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8A52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03CA3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12AE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07268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7FFECA7A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F9DD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4A5C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A724D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EDBC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FFF38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1075EE9C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A0EE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B8FA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14C06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7006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C7AF5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05978798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95D7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114D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899A7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7DFA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C9F4A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14:paraId="1608CA57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7E0E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9C87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2BEC9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F365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F4363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32A4BAC6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26DF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3B38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A936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5C9B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84D93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5CFF1164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0482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F379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C59B8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F649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70D8A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066F0E7C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1440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BCCF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C17B6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51AC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801EF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369735E7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6AA9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B767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3B460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8511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CADDF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14:paraId="581D041D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BC5A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B5F2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1B1F2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711F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494CB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14:paraId="48760C9E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BA9A" w14:textId="77777777"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9FA2" w14:textId="77777777"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ABCBA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1238" w14:textId="77777777"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2E8B4" w14:textId="77777777"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24ECE34C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F152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D484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1C45D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F9A7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45BA6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71E3B2C3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94FB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27C4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A6817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04AF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88E9B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44018EF5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D69B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C437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A2587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AB0D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4C0B4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31A29034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377B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216E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E5832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4AD5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5B0F5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1B7D66E5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F5A1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FA0D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6B963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DDC3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250AB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14:paraId="0E0C18FD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3091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E831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87E83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31D8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0588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1C" w:rsidRPr="003D114E" w14:paraId="098B4DEE" w14:textId="77777777" w:rsidTr="00D82D14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4894" w14:textId="77777777"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FEC0" w14:textId="77777777"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4F34D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B753" w14:textId="77777777"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3C9A4" w14:textId="77777777"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40396386" w14:textId="77777777" w:rsidR="004B2CEC" w:rsidRDefault="004B2CEC" w:rsidP="008448B1">
      <w:pPr>
        <w:rPr>
          <w:sz w:val="2"/>
          <w:szCs w:val="2"/>
        </w:rPr>
      </w:pPr>
    </w:p>
    <w:sectPr w:rsidR="004B2CEC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9CE8" w14:textId="77777777" w:rsidR="00A8646C" w:rsidRDefault="00A8646C" w:rsidP="008E174D">
      <w:r>
        <w:separator/>
      </w:r>
    </w:p>
  </w:endnote>
  <w:endnote w:type="continuationSeparator" w:id="0">
    <w:p w14:paraId="2C8003EE" w14:textId="77777777" w:rsidR="00A8646C" w:rsidRDefault="00A8646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5589" w14:textId="77777777" w:rsidR="00DF35F5" w:rsidRPr="004B2CEC" w:rsidRDefault="004B2C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B2CEC">
      <w:rPr>
        <w:sz w:val="18"/>
        <w:szCs w:val="18"/>
      </w:rPr>
      <w:t xml:space="preserve">Aanwezigheidslijst van de deelnemers aan het examen inzake de controle en het onderhoud van stookolietanks </w:t>
    </w:r>
    <w:r w:rsidR="00DF35F5" w:rsidRPr="003E02FB">
      <w:rPr>
        <w:sz w:val="18"/>
        <w:szCs w:val="18"/>
      </w:rPr>
      <w:t xml:space="preserve">- pagina </w:t>
    </w:r>
    <w:r w:rsidR="00DF35F5" w:rsidRPr="003E02FB">
      <w:rPr>
        <w:sz w:val="18"/>
        <w:szCs w:val="18"/>
      </w:rPr>
      <w:fldChar w:fldCharType="begin"/>
    </w:r>
    <w:r w:rsidR="00DF35F5" w:rsidRPr="003E02FB">
      <w:rPr>
        <w:sz w:val="18"/>
        <w:szCs w:val="18"/>
      </w:rPr>
      <w:instrText xml:space="preserve"> PAGE </w:instrText>
    </w:r>
    <w:r w:rsidR="00DF35F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5F5" w:rsidRPr="003E02FB">
      <w:rPr>
        <w:sz w:val="18"/>
        <w:szCs w:val="18"/>
      </w:rPr>
      <w:fldChar w:fldCharType="end"/>
    </w:r>
    <w:r w:rsidR="00DF35F5" w:rsidRPr="003E02FB">
      <w:rPr>
        <w:sz w:val="18"/>
        <w:szCs w:val="18"/>
      </w:rPr>
      <w:t xml:space="preserve"> van </w:t>
    </w:r>
    <w:r w:rsidR="00A8646C">
      <w:fldChar w:fldCharType="begin"/>
    </w:r>
    <w:r w:rsidR="00A8646C">
      <w:instrText xml:space="preserve"> NUMPAGES </w:instrText>
    </w:r>
    <w:r w:rsidR="00A8646C">
      <w:fldChar w:fldCharType="separate"/>
    </w:r>
    <w:r>
      <w:rPr>
        <w:noProof/>
      </w:rPr>
      <w:t>2</w:t>
    </w:r>
    <w:r w:rsidR="00A864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A6DD" w14:textId="77777777" w:rsidR="00DF35F5" w:rsidRPr="00594054" w:rsidRDefault="00DF35F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C034EBC" wp14:editId="15F03C2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6300" w14:textId="77777777" w:rsidR="00A8646C" w:rsidRDefault="00A8646C" w:rsidP="008E174D">
      <w:r>
        <w:separator/>
      </w:r>
    </w:p>
  </w:footnote>
  <w:footnote w:type="continuationSeparator" w:id="0">
    <w:p w14:paraId="45DFA21C" w14:textId="77777777" w:rsidR="00A8646C" w:rsidRDefault="00A8646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AEAFB6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226B"/>
    <w:rsid w:val="000559B8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27721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62F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AB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2E5E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5CC"/>
    <w:rsid w:val="004017F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2CEC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E84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401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36F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58B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095E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6C6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0AB1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C5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8B1"/>
    <w:rsid w:val="00844B16"/>
    <w:rsid w:val="00845AB1"/>
    <w:rsid w:val="00846FB4"/>
    <w:rsid w:val="0084752A"/>
    <w:rsid w:val="00853F02"/>
    <w:rsid w:val="008540D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0A10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3A3D"/>
    <w:rsid w:val="00A84E6F"/>
    <w:rsid w:val="00A8646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C46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5A5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6FD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14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4C1"/>
    <w:rsid w:val="00DD1714"/>
    <w:rsid w:val="00DD4C6A"/>
    <w:rsid w:val="00DD7C60"/>
    <w:rsid w:val="00DE6075"/>
    <w:rsid w:val="00DF35F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17C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5DB5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D1C0C"/>
  <w15:docId w15:val="{BF16E418-7903-4534-8321-3D0A4C0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FE1D4-EC93-49D0-A037-8DFE435DE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34DD-32EE-456B-93D8-04D8ABA0E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DE51B-4F1F-4223-A0C1-E9C16530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C8955-7956-4133-BEF0-82CE6AF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 Vriendt Philippe</cp:lastModifiedBy>
  <cp:revision>2</cp:revision>
  <cp:lastPrinted>2014-09-16T06:26:00Z</cp:lastPrinted>
  <dcterms:created xsi:type="dcterms:W3CDTF">2022-03-18T13:36:00Z</dcterms:created>
  <dcterms:modified xsi:type="dcterms:W3CDTF">2022-03-18T13:36:00Z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