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87"/>
        <w:gridCol w:w="2550"/>
        <w:gridCol w:w="567"/>
        <w:gridCol w:w="425"/>
        <w:gridCol w:w="709"/>
        <w:gridCol w:w="425"/>
        <w:gridCol w:w="428"/>
        <w:gridCol w:w="139"/>
        <w:gridCol w:w="709"/>
        <w:gridCol w:w="851"/>
        <w:gridCol w:w="848"/>
        <w:gridCol w:w="284"/>
        <w:gridCol w:w="1849"/>
      </w:tblGrid>
      <w:tr w:rsidR="00DF787F" w:rsidRPr="003D114E" w14:paraId="7C5EC832" w14:textId="77777777" w:rsidTr="00A94E05">
        <w:trPr>
          <w:trHeight w:val="340"/>
        </w:trPr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E0AD6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9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27FA5" w14:textId="77777777" w:rsidR="00DF787F" w:rsidRPr="002230A4" w:rsidRDefault="00CF2026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Planning van de proeftijd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7B6DB" w14:textId="77777777" w:rsidR="00DF787F" w:rsidRPr="003D114E" w:rsidRDefault="003C34C3" w:rsidP="00A17D34">
            <w:pPr>
              <w:pStyle w:val="rechts"/>
              <w:ind w:left="29"/>
              <w:rPr>
                <w:sz w:val="12"/>
                <w:szCs w:val="12"/>
              </w:rPr>
            </w:pPr>
            <w:r w:rsidRPr="003D114E">
              <w:rPr>
                <w:sz w:val="12"/>
                <w:szCs w:val="12"/>
              </w:rPr>
              <w:t>afdelingscode-01-jjmmdd</w:t>
            </w:r>
          </w:p>
        </w:tc>
      </w:tr>
      <w:tr w:rsidR="003C34C3" w:rsidRPr="003D114E" w14:paraId="63B19716" w14:textId="77777777" w:rsidTr="00A94E05">
        <w:trPr>
          <w:trHeight w:hRule="exact" w:val="397"/>
        </w:trPr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321CB" w14:textId="77777777" w:rsidR="003C34C3" w:rsidRPr="003D114E" w:rsidRDefault="003C34C3" w:rsidP="00CF2026">
            <w:pPr>
              <w:pStyle w:val="leeg"/>
            </w:pPr>
          </w:p>
        </w:tc>
        <w:tc>
          <w:tcPr>
            <w:tcW w:w="97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45DDC" w14:textId="761C1626" w:rsidR="003C34C3" w:rsidRPr="003D114E" w:rsidRDefault="00F61A68" w:rsidP="00CF2026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>
              <w:t>///</w:t>
            </w:r>
            <w:r w:rsidR="003C34C3" w:rsidRPr="003D114E">
              <w:t>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723FCDB8" w14:textId="77777777" w:rsidTr="00A94E05">
        <w:trPr>
          <w:trHeight w:val="340"/>
        </w:trPr>
        <w:tc>
          <w:tcPr>
            <w:tcW w:w="48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EFE22DA" w14:textId="77777777" w:rsidR="003C34C3" w:rsidRPr="003D114E" w:rsidRDefault="003C34C3" w:rsidP="00CF2026">
            <w:pPr>
              <w:pStyle w:val="leeg"/>
            </w:pPr>
          </w:p>
        </w:tc>
        <w:tc>
          <w:tcPr>
            <w:tcW w:w="7651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68BC256" w14:textId="77777777" w:rsidR="003C34C3" w:rsidRPr="003D114E" w:rsidRDefault="00CF2026" w:rsidP="00CF2026">
            <w:pPr>
              <w:ind w:left="29"/>
            </w:pPr>
            <w:r>
              <w:t>Vlaamse overheid</w:t>
            </w:r>
          </w:p>
          <w:p w14:paraId="1AAB3F7A" w14:textId="77777777" w:rsidR="003C34C3" w:rsidRPr="003D114E" w:rsidRDefault="003C34C3" w:rsidP="00CF2026">
            <w:pPr>
              <w:ind w:left="29"/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AEE3D1" w14:textId="77777777" w:rsidR="003C34C3" w:rsidRPr="003D114E" w:rsidRDefault="003C34C3" w:rsidP="00CF2026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 xml:space="preserve">In te vullen door </w:t>
            </w:r>
            <w:r w:rsidR="00CF2026">
              <w:rPr>
                <w:i/>
              </w:rPr>
              <w:t>het</w:t>
            </w:r>
            <w:r w:rsidRPr="003D114E">
              <w:rPr>
                <w:i/>
              </w:rPr>
              <w:t xml:space="preserve"> </w:t>
            </w:r>
            <w:r w:rsidR="00CF2026">
              <w:rPr>
                <w:i/>
              </w:rPr>
              <w:t>Dienstencentrum Personeelsadministratie</w:t>
            </w:r>
          </w:p>
          <w:p w14:paraId="6E66A11D" w14:textId="77777777" w:rsidR="003C34C3" w:rsidRPr="003D114E" w:rsidRDefault="003C34C3" w:rsidP="00CF2026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0C9D3E69" w14:textId="77777777" w:rsidTr="00A94E05">
        <w:trPr>
          <w:trHeight w:val="491"/>
        </w:trPr>
        <w:tc>
          <w:tcPr>
            <w:tcW w:w="483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14C3F32C" w14:textId="77777777" w:rsidR="003C34C3" w:rsidRPr="003D114E" w:rsidRDefault="003C34C3" w:rsidP="00CF2026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651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54A50B" w14:textId="77777777" w:rsidR="003C34C3" w:rsidRPr="003D114E" w:rsidRDefault="003C34C3" w:rsidP="00CF2026">
            <w:pPr>
              <w:ind w:left="29"/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6A78" w14:textId="77777777" w:rsidR="003C34C3" w:rsidRPr="007D58A4" w:rsidRDefault="003C34C3" w:rsidP="00CF2026"/>
        </w:tc>
      </w:tr>
      <w:tr w:rsidR="00CF2026" w:rsidRPr="003D114E" w14:paraId="227D5C3A" w14:textId="77777777" w:rsidTr="00A94E05">
        <w:trPr>
          <w:trHeight w:val="89"/>
        </w:trPr>
        <w:tc>
          <w:tcPr>
            <w:tcW w:w="48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6FFA32" w14:textId="77777777" w:rsidR="00CF2026" w:rsidRPr="003D114E" w:rsidRDefault="00CF2026" w:rsidP="00CF2026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651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DDFE8B" w14:textId="77777777" w:rsidR="00CF2026" w:rsidRPr="003D114E" w:rsidRDefault="00CF2026" w:rsidP="00CF2026">
            <w:pPr>
              <w:ind w:left="29"/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7B050B" w14:textId="77777777" w:rsidR="00CF2026" w:rsidRPr="003D114E" w:rsidRDefault="00CF2026" w:rsidP="00CF2026">
            <w:pPr>
              <w:pStyle w:val="rechts"/>
              <w:jc w:val="left"/>
              <w:rPr>
                <w:i/>
              </w:rPr>
            </w:pPr>
          </w:p>
        </w:tc>
      </w:tr>
      <w:tr w:rsidR="00CF2026" w:rsidRPr="003D114E" w14:paraId="3CB597B3" w14:textId="77777777" w:rsidTr="00A94E05">
        <w:trPr>
          <w:trHeight w:val="340"/>
        </w:trPr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7DFD5" w14:textId="77777777" w:rsidR="00CF2026" w:rsidRPr="004C6E93" w:rsidRDefault="00CF2026" w:rsidP="00CF2026">
            <w:pPr>
              <w:pStyle w:val="leeg"/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2C226" w14:textId="77777777" w:rsidR="00CF2026" w:rsidRPr="003D114E" w:rsidRDefault="00CF2026" w:rsidP="00CF2026">
            <w:pPr>
              <w:jc w:val="right"/>
            </w:pPr>
            <w:r>
              <w:t>beleidsdomein</w:t>
            </w:r>
          </w:p>
        </w:tc>
        <w:tc>
          <w:tcPr>
            <w:tcW w:w="723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BF087D" w14:textId="77777777" w:rsidR="00CF2026" w:rsidRPr="003D114E" w:rsidRDefault="00CF2026" w:rsidP="00CF202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2026" w:rsidRPr="003D114E" w14:paraId="21AD4935" w14:textId="77777777" w:rsidTr="00A94E05">
        <w:trPr>
          <w:trHeight w:val="340"/>
        </w:trPr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98446" w14:textId="77777777" w:rsidR="00CF2026" w:rsidRPr="004C6E93" w:rsidRDefault="00CF2026" w:rsidP="00CF2026">
            <w:pPr>
              <w:pStyle w:val="leeg"/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42787" w14:textId="77777777" w:rsidR="00CF2026" w:rsidRPr="003D114E" w:rsidRDefault="00CF2026" w:rsidP="00CF2026">
            <w:pPr>
              <w:jc w:val="right"/>
            </w:pPr>
            <w:r>
              <w:t>entiteit</w:t>
            </w:r>
          </w:p>
        </w:tc>
        <w:tc>
          <w:tcPr>
            <w:tcW w:w="723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8D456E" w14:textId="77777777" w:rsidR="00CF2026" w:rsidRPr="003D114E" w:rsidRDefault="00CF2026" w:rsidP="00CF202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2026" w:rsidRPr="003D114E" w14:paraId="2135684F" w14:textId="77777777" w:rsidTr="00A94E05">
        <w:trPr>
          <w:trHeight w:val="340"/>
        </w:trPr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E2B3B" w14:textId="77777777" w:rsidR="00CF2026" w:rsidRPr="004C6E93" w:rsidRDefault="00CF2026" w:rsidP="00CF2026">
            <w:pPr>
              <w:pStyle w:val="leeg"/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D3A05" w14:textId="77777777" w:rsidR="00CF2026" w:rsidRPr="003D114E" w:rsidRDefault="00CF2026" w:rsidP="00CF2026">
            <w:pPr>
              <w:jc w:val="right"/>
            </w:pPr>
            <w:r>
              <w:t>afdeling</w:t>
            </w:r>
          </w:p>
        </w:tc>
        <w:tc>
          <w:tcPr>
            <w:tcW w:w="723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17A583" w14:textId="77777777" w:rsidR="00CF2026" w:rsidRPr="003D114E" w:rsidRDefault="00CF2026" w:rsidP="00CF202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2026" w:rsidRPr="003D114E" w14:paraId="0A330E9A" w14:textId="77777777" w:rsidTr="00A94E05">
        <w:trPr>
          <w:trHeight w:hRule="exact" w:val="397"/>
        </w:trPr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F70C0" w14:textId="77777777" w:rsidR="00CF2026" w:rsidRPr="003D114E" w:rsidRDefault="00CF2026" w:rsidP="00CF2026">
            <w:pPr>
              <w:pStyle w:val="leeg"/>
            </w:pPr>
          </w:p>
        </w:tc>
        <w:tc>
          <w:tcPr>
            <w:tcW w:w="97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52541" w14:textId="7A063305" w:rsidR="00CF2026" w:rsidRPr="003D114E" w:rsidRDefault="00CF2026" w:rsidP="00CF2026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</w:t>
            </w:r>
            <w:r w:rsidR="00F61A68">
              <w:t>///////////////////////////////</w:t>
            </w:r>
          </w:p>
        </w:tc>
      </w:tr>
      <w:tr w:rsidR="00CF2026" w:rsidRPr="003D114E" w14:paraId="6A3DBEFC" w14:textId="77777777" w:rsidTr="00A94E05">
        <w:trPr>
          <w:trHeight w:hRule="exact" w:val="340"/>
        </w:trPr>
        <w:tc>
          <w:tcPr>
            <w:tcW w:w="10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3D135" w14:textId="77777777" w:rsidR="00CF2026" w:rsidRPr="003D114E" w:rsidRDefault="00CF2026" w:rsidP="00CF2026">
            <w:pPr>
              <w:pStyle w:val="leeg"/>
            </w:pPr>
          </w:p>
        </w:tc>
      </w:tr>
      <w:tr w:rsidR="00CF2026" w:rsidRPr="003D114E" w14:paraId="2C6966BA" w14:textId="77777777" w:rsidTr="00A94E05">
        <w:trPr>
          <w:trHeight w:hRule="exact" w:val="397"/>
        </w:trPr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4B67E" w14:textId="77777777" w:rsidR="00CF2026" w:rsidRPr="003D114E" w:rsidRDefault="00CF2026" w:rsidP="00CF2026">
            <w:pPr>
              <w:pStyle w:val="leeg"/>
            </w:pPr>
          </w:p>
        </w:tc>
        <w:tc>
          <w:tcPr>
            <w:tcW w:w="97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469DDA9" w14:textId="77777777" w:rsidR="00CF2026" w:rsidRPr="003D114E" w:rsidRDefault="00CF2026" w:rsidP="00CF202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Identificatiegegevens</w:t>
            </w:r>
          </w:p>
        </w:tc>
      </w:tr>
      <w:tr w:rsidR="00B93539" w:rsidRPr="003D114E" w14:paraId="48C10E9E" w14:textId="77777777" w:rsidTr="00A94E05">
        <w:trPr>
          <w:trHeight w:hRule="exact" w:val="113"/>
        </w:trPr>
        <w:tc>
          <w:tcPr>
            <w:tcW w:w="10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6A83D" w14:textId="77777777" w:rsidR="00B93539" w:rsidRPr="003D114E" w:rsidRDefault="00B93539" w:rsidP="004D7FF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B93539" w:rsidRPr="00FF630A" w14:paraId="7BEA60EA" w14:textId="77777777" w:rsidTr="00A94E05">
        <w:trPr>
          <w:trHeight w:val="283"/>
        </w:trPr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A90CD" w14:textId="77777777" w:rsidR="00B93539" w:rsidRPr="003D114E" w:rsidRDefault="00B93539" w:rsidP="004D7FF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7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1D44C" w14:textId="77777777" w:rsidR="00B93539" w:rsidRPr="00FF630A" w:rsidRDefault="00B93539" w:rsidP="004D7FFC">
            <w:pPr>
              <w:pStyle w:val="Vraag"/>
            </w:pPr>
            <w:r w:rsidRPr="00FF630A">
              <w:t>V</w:t>
            </w:r>
            <w:r>
              <w:t>ul hieronder de gegevens van het personeelslid in.</w:t>
            </w:r>
          </w:p>
        </w:tc>
      </w:tr>
      <w:tr w:rsidR="00B93539" w:rsidRPr="003D114E" w14:paraId="7CB5177E" w14:textId="77777777" w:rsidTr="00A94E05">
        <w:trPr>
          <w:trHeight w:val="340"/>
        </w:trPr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4F434" w14:textId="77777777" w:rsidR="00B93539" w:rsidRPr="004C6E93" w:rsidRDefault="00B93539" w:rsidP="004D7FFC">
            <w:pPr>
              <w:pStyle w:val="leeg"/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97132" w14:textId="77777777" w:rsidR="00B93539" w:rsidRPr="003D114E" w:rsidRDefault="00B93539" w:rsidP="004D7FFC">
            <w:pPr>
              <w:jc w:val="right"/>
            </w:pPr>
            <w:r>
              <w:t>naam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2839C4" w14:textId="77777777" w:rsidR="00B93539" w:rsidRPr="003D114E" w:rsidRDefault="00B93539" w:rsidP="004D7F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D13A9" w14:textId="77777777" w:rsidR="00B93539" w:rsidRPr="003D114E" w:rsidRDefault="00B93539" w:rsidP="004D7FFC">
            <w:pPr>
              <w:jc w:val="right"/>
            </w:pPr>
            <w:proofErr w:type="spellStart"/>
            <w:r>
              <w:t>vlimpersnummer</w:t>
            </w:r>
            <w:proofErr w:type="spellEnd"/>
          </w:p>
        </w:tc>
        <w:tc>
          <w:tcPr>
            <w:tcW w:w="298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27ECD3" w14:textId="77777777" w:rsidR="00B93539" w:rsidRPr="003D114E" w:rsidRDefault="00B93539" w:rsidP="004D7F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3539" w:rsidRPr="003D114E" w14:paraId="1470B7EE" w14:textId="77777777" w:rsidTr="00A94E05">
        <w:trPr>
          <w:trHeight w:val="340"/>
        </w:trPr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3297E" w14:textId="77777777" w:rsidR="00B93539" w:rsidRPr="004C6E93" w:rsidRDefault="00B93539" w:rsidP="004D7FFC">
            <w:pPr>
              <w:pStyle w:val="leeg"/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BB630" w14:textId="77777777" w:rsidR="00B93539" w:rsidRPr="003D114E" w:rsidRDefault="00B93539" w:rsidP="004D7FFC">
            <w:pPr>
              <w:jc w:val="right"/>
            </w:pPr>
            <w:r>
              <w:t>graad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395377" w14:textId="77777777" w:rsidR="00B93539" w:rsidRPr="003D114E" w:rsidRDefault="00B93539" w:rsidP="004D7F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3B1CD" w14:textId="77777777" w:rsidR="00B93539" w:rsidRPr="003D114E" w:rsidRDefault="00B93539" w:rsidP="004D7FFC">
            <w:pPr>
              <w:jc w:val="right"/>
            </w:pPr>
            <w:r>
              <w:t>rang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0900CF" w14:textId="77777777" w:rsidR="00B93539" w:rsidRPr="003D114E" w:rsidRDefault="00B93539" w:rsidP="004D7F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3539" w:rsidRPr="003D114E" w14:paraId="760022CC" w14:textId="77777777" w:rsidTr="00A94E05">
        <w:trPr>
          <w:trHeight w:hRule="exact" w:val="113"/>
        </w:trPr>
        <w:tc>
          <w:tcPr>
            <w:tcW w:w="10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CD7D0" w14:textId="77777777" w:rsidR="00B93539" w:rsidRPr="003D114E" w:rsidRDefault="00B93539" w:rsidP="004D7FF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B93539" w:rsidRPr="00FF630A" w14:paraId="2FF31BEB" w14:textId="77777777" w:rsidTr="00A94E05">
        <w:trPr>
          <w:trHeight w:val="283"/>
        </w:trPr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3DCF3" w14:textId="77777777" w:rsidR="00B93539" w:rsidRPr="003D114E" w:rsidRDefault="00B93539" w:rsidP="004D7FF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7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04566" w14:textId="77777777" w:rsidR="00B93539" w:rsidRPr="00FF630A" w:rsidRDefault="00B93539" w:rsidP="004D7FFC">
            <w:pPr>
              <w:pStyle w:val="Vraag"/>
            </w:pPr>
            <w:r w:rsidRPr="00FF630A">
              <w:t>V</w:t>
            </w:r>
            <w:r>
              <w:t>ul hieronder de gegevens van de 1</w:t>
            </w:r>
            <w:r w:rsidRPr="00B93539">
              <w:rPr>
                <w:vertAlign w:val="superscript"/>
              </w:rPr>
              <w:t>e</w:t>
            </w:r>
            <w:r>
              <w:t xml:space="preserve"> evaluator in.</w:t>
            </w:r>
          </w:p>
        </w:tc>
      </w:tr>
      <w:tr w:rsidR="00B93539" w:rsidRPr="003D114E" w14:paraId="0CC5F830" w14:textId="77777777" w:rsidTr="00A94E05">
        <w:trPr>
          <w:trHeight w:val="340"/>
        </w:trPr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2D340" w14:textId="77777777" w:rsidR="00B93539" w:rsidRPr="004C6E93" w:rsidRDefault="00B93539" w:rsidP="004D7FFC">
            <w:pPr>
              <w:pStyle w:val="leeg"/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EFFA9" w14:textId="77777777" w:rsidR="00B93539" w:rsidRPr="003D114E" w:rsidRDefault="00B93539" w:rsidP="004D7FFC">
            <w:pPr>
              <w:jc w:val="right"/>
            </w:pPr>
            <w:r>
              <w:t>naam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D2E630" w14:textId="77777777" w:rsidR="00B93539" w:rsidRPr="003D114E" w:rsidRDefault="00B93539" w:rsidP="004D7F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59994" w14:textId="77777777" w:rsidR="00B93539" w:rsidRPr="003D114E" w:rsidRDefault="00B93539" w:rsidP="004D7FFC">
            <w:pPr>
              <w:jc w:val="right"/>
            </w:pPr>
            <w:proofErr w:type="spellStart"/>
            <w:r>
              <w:t>vlimpersnummer</w:t>
            </w:r>
            <w:proofErr w:type="spellEnd"/>
          </w:p>
        </w:tc>
        <w:tc>
          <w:tcPr>
            <w:tcW w:w="298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7189F3" w14:textId="77777777" w:rsidR="00B93539" w:rsidRPr="003D114E" w:rsidRDefault="00B93539" w:rsidP="004D7F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3539" w:rsidRPr="003D114E" w14:paraId="4ED6A944" w14:textId="77777777" w:rsidTr="00A94E05">
        <w:trPr>
          <w:trHeight w:val="340"/>
        </w:trPr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EF2CD" w14:textId="77777777" w:rsidR="00B93539" w:rsidRPr="004C6E93" w:rsidRDefault="00B93539" w:rsidP="004D7FFC">
            <w:pPr>
              <w:pStyle w:val="leeg"/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56024" w14:textId="77777777" w:rsidR="00B93539" w:rsidRPr="003D114E" w:rsidRDefault="00B93539" w:rsidP="004D7FFC">
            <w:pPr>
              <w:jc w:val="right"/>
            </w:pPr>
            <w:r>
              <w:t>graad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860B5C" w14:textId="77777777" w:rsidR="00B93539" w:rsidRPr="003D114E" w:rsidRDefault="00B93539" w:rsidP="004D7F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EB0CC" w14:textId="77777777" w:rsidR="00B93539" w:rsidRPr="003D114E" w:rsidRDefault="00B93539" w:rsidP="004D7FFC">
            <w:pPr>
              <w:jc w:val="right"/>
            </w:pPr>
            <w:r>
              <w:t>rang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815CED" w14:textId="77777777" w:rsidR="00B93539" w:rsidRPr="003D114E" w:rsidRDefault="00B93539" w:rsidP="004D7F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3539" w:rsidRPr="003D114E" w14:paraId="59B2F1FB" w14:textId="77777777" w:rsidTr="004D7FFC">
        <w:trPr>
          <w:trHeight w:hRule="exact" w:val="113"/>
        </w:trPr>
        <w:tc>
          <w:tcPr>
            <w:tcW w:w="10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8863F" w14:textId="77777777" w:rsidR="00B93539" w:rsidRPr="003D114E" w:rsidRDefault="00B93539" w:rsidP="004D7FF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B93539" w:rsidRPr="00FF630A" w14:paraId="797734FB" w14:textId="77777777" w:rsidTr="00A94E05">
        <w:trPr>
          <w:trHeight w:val="283"/>
        </w:trPr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A14E2" w14:textId="77777777" w:rsidR="00B93539" w:rsidRPr="003D114E" w:rsidRDefault="00B93539" w:rsidP="004D7FF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7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FEEC1" w14:textId="77777777" w:rsidR="00B93539" w:rsidRPr="00FF630A" w:rsidRDefault="00B93539" w:rsidP="004D7FFC">
            <w:pPr>
              <w:pStyle w:val="Vraag"/>
            </w:pPr>
            <w:r w:rsidRPr="00FF630A">
              <w:t>V</w:t>
            </w:r>
            <w:r>
              <w:t xml:space="preserve">ul hieronder de gegevens van </w:t>
            </w:r>
            <w:r w:rsidR="00A94E05">
              <w:t>de 2</w:t>
            </w:r>
            <w:r w:rsidR="00A94E05" w:rsidRPr="00A94E05">
              <w:rPr>
                <w:vertAlign w:val="superscript"/>
              </w:rPr>
              <w:t>e</w:t>
            </w:r>
            <w:r w:rsidR="00A94E05">
              <w:t xml:space="preserve"> evaluator</w:t>
            </w:r>
            <w:r>
              <w:t xml:space="preserve"> in.</w:t>
            </w:r>
          </w:p>
        </w:tc>
      </w:tr>
      <w:tr w:rsidR="00A94E05" w:rsidRPr="003D114E" w14:paraId="52557C48" w14:textId="77777777" w:rsidTr="00A94E05">
        <w:trPr>
          <w:trHeight w:val="340"/>
        </w:trPr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87D56" w14:textId="77777777" w:rsidR="00A94E05" w:rsidRPr="004C6E93" w:rsidRDefault="00A94E05" w:rsidP="004D7FFC">
            <w:pPr>
              <w:pStyle w:val="leeg"/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D4BB2" w14:textId="77777777" w:rsidR="00A94E05" w:rsidRPr="003D114E" w:rsidRDefault="00A94E05" w:rsidP="004D7FFC">
            <w:pPr>
              <w:jc w:val="right"/>
            </w:pPr>
            <w:r>
              <w:t>naam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BDC475" w14:textId="77777777" w:rsidR="00A94E05" w:rsidRPr="003D114E" w:rsidRDefault="00A94E05" w:rsidP="004D7F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67959" w14:textId="77777777" w:rsidR="00A94E05" w:rsidRPr="003D114E" w:rsidRDefault="00A94E05" w:rsidP="004D7FFC">
            <w:pPr>
              <w:jc w:val="right"/>
            </w:pPr>
            <w:proofErr w:type="spellStart"/>
            <w:r>
              <w:t>vlimpersnummer</w:t>
            </w:r>
            <w:proofErr w:type="spellEnd"/>
          </w:p>
        </w:tc>
        <w:tc>
          <w:tcPr>
            <w:tcW w:w="298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0A11B1" w14:textId="77777777" w:rsidR="00A94E05" w:rsidRPr="003D114E" w:rsidRDefault="00A94E05" w:rsidP="004D7F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4E05" w:rsidRPr="003D114E" w14:paraId="0F522E03" w14:textId="77777777" w:rsidTr="00A94E05">
        <w:trPr>
          <w:trHeight w:val="340"/>
        </w:trPr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DACD9" w14:textId="77777777" w:rsidR="00A94E05" w:rsidRPr="004C6E93" w:rsidRDefault="00A94E05" w:rsidP="004D7FFC">
            <w:pPr>
              <w:pStyle w:val="leeg"/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CE0BE" w14:textId="77777777" w:rsidR="00A94E05" w:rsidRPr="00A94E05" w:rsidRDefault="00A94E05" w:rsidP="004D7FFC">
            <w:pPr>
              <w:jc w:val="right"/>
            </w:pPr>
            <w:r w:rsidRPr="00A94E05">
              <w:t>graad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B69FAE" w14:textId="77777777" w:rsidR="00A94E05" w:rsidRPr="003D114E" w:rsidRDefault="00A94E05" w:rsidP="004D7F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8BB11" w14:textId="77777777" w:rsidR="00A94E05" w:rsidRPr="003D114E" w:rsidRDefault="00A94E05" w:rsidP="004D7FFC">
            <w:pPr>
              <w:jc w:val="right"/>
            </w:pPr>
            <w:r>
              <w:t>rang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CD4162" w14:textId="77777777" w:rsidR="00A94E05" w:rsidRPr="003D114E" w:rsidRDefault="00A94E05" w:rsidP="004D7F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4E05" w:rsidRPr="003D114E" w14:paraId="68CCEF8D" w14:textId="77777777" w:rsidTr="00A94E05">
        <w:trPr>
          <w:trHeight w:hRule="exact" w:val="340"/>
        </w:trPr>
        <w:tc>
          <w:tcPr>
            <w:tcW w:w="10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BE1A9" w14:textId="77777777" w:rsidR="00A94E05" w:rsidRPr="003D114E" w:rsidRDefault="00A94E05" w:rsidP="004D7FFC">
            <w:pPr>
              <w:pStyle w:val="leeg"/>
            </w:pPr>
          </w:p>
        </w:tc>
      </w:tr>
      <w:tr w:rsidR="00A94E05" w:rsidRPr="003D114E" w14:paraId="42CAED2B" w14:textId="77777777" w:rsidTr="00A94E05">
        <w:trPr>
          <w:trHeight w:hRule="exact" w:val="397"/>
        </w:trPr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EE84A" w14:textId="77777777" w:rsidR="00A94E05" w:rsidRPr="003D114E" w:rsidRDefault="00A94E05" w:rsidP="004D7FFC">
            <w:pPr>
              <w:pStyle w:val="leeg"/>
            </w:pPr>
          </w:p>
        </w:tc>
        <w:tc>
          <w:tcPr>
            <w:tcW w:w="97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BF22038" w14:textId="77777777" w:rsidR="00A94E05" w:rsidRPr="003D114E" w:rsidRDefault="00A94E05" w:rsidP="004D7FF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Algemeen</w:t>
            </w:r>
          </w:p>
        </w:tc>
      </w:tr>
      <w:tr w:rsidR="00A94E05" w:rsidRPr="003D114E" w14:paraId="3DB2EDD0" w14:textId="77777777" w:rsidTr="00A94E05">
        <w:trPr>
          <w:trHeight w:hRule="exact" w:val="113"/>
        </w:trPr>
        <w:tc>
          <w:tcPr>
            <w:tcW w:w="10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968F4" w14:textId="77777777" w:rsidR="00A94E05" w:rsidRDefault="00A94E05" w:rsidP="004D7FF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  <w:p w14:paraId="643C4CC7" w14:textId="77777777" w:rsidR="00A94E05" w:rsidRDefault="00A94E05" w:rsidP="004D7FF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  <w:p w14:paraId="785A5D1C" w14:textId="77777777" w:rsidR="00A94E05" w:rsidRPr="003D114E" w:rsidRDefault="00A94E05" w:rsidP="004D7FF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A94E05" w:rsidRPr="003D114E" w14:paraId="07B3076C" w14:textId="77777777" w:rsidTr="00A94E0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A1B1C" w14:textId="77777777" w:rsidR="00A94E05" w:rsidRPr="004C6E93" w:rsidRDefault="00A94E05" w:rsidP="004D7FFC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EACC7" w14:textId="77777777" w:rsidR="00A94E05" w:rsidRPr="003D114E" w:rsidRDefault="00A94E05" w:rsidP="004D7FFC">
            <w:pPr>
              <w:jc w:val="right"/>
              <w:rPr>
                <w:rStyle w:val="Zwaar"/>
                <w:b w:val="0"/>
              </w:rPr>
            </w:pPr>
            <w:r>
              <w:t>d</w:t>
            </w:r>
            <w:r w:rsidRPr="003D114E">
              <w:t>atum</w:t>
            </w:r>
            <w:r>
              <w:t xml:space="preserve"> planningsgesprek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C7438F" w14:textId="77777777" w:rsidR="00A94E05" w:rsidRPr="003D114E" w:rsidRDefault="00A94E05" w:rsidP="004D7FF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7782B0" w14:textId="77777777" w:rsidR="00A94E05" w:rsidRPr="003D114E" w:rsidRDefault="00A94E05" w:rsidP="004D7F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D8D8E" w14:textId="77777777" w:rsidR="00A94E05" w:rsidRPr="003D114E" w:rsidRDefault="00A94E05" w:rsidP="004D7FF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8C3E8D" w14:textId="77777777" w:rsidR="00A94E05" w:rsidRPr="003D114E" w:rsidRDefault="00A94E05" w:rsidP="004D7F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488962" w14:textId="77777777" w:rsidR="00A94E05" w:rsidRPr="003D114E" w:rsidRDefault="00A94E05" w:rsidP="004D7FF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CB2622" w14:textId="77777777" w:rsidR="00A94E05" w:rsidRPr="003D114E" w:rsidRDefault="00A94E05" w:rsidP="004D7F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29C4D" w14:textId="77777777" w:rsidR="00A94E05" w:rsidRPr="003D114E" w:rsidRDefault="00A94E05" w:rsidP="004D7FFC">
            <w:pPr>
              <w:pStyle w:val="leeg"/>
              <w:jc w:val="left"/>
            </w:pPr>
          </w:p>
        </w:tc>
      </w:tr>
    </w:tbl>
    <w:p w14:paraId="7A307EB7" w14:textId="77777777" w:rsidR="00A94E05" w:rsidRDefault="00A94E05"/>
    <w:p w14:paraId="317A336F" w14:textId="77777777" w:rsidR="00A94E05" w:rsidRDefault="00A94E05">
      <w:r>
        <w:br w:type="page"/>
      </w:r>
    </w:p>
    <w:tbl>
      <w:tblPr>
        <w:tblW w:w="1026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194"/>
        <w:gridCol w:w="151"/>
        <w:gridCol w:w="3413"/>
        <w:gridCol w:w="141"/>
        <w:gridCol w:w="3972"/>
      </w:tblGrid>
      <w:tr w:rsidR="00A94E05" w:rsidRPr="003D114E" w14:paraId="70858E0D" w14:textId="77777777" w:rsidTr="009008C0">
        <w:trPr>
          <w:trHeight w:hRule="exact" w:val="340"/>
        </w:trPr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3F407" w14:textId="77777777" w:rsidR="00A94E05" w:rsidRPr="003D114E" w:rsidRDefault="00A94E05" w:rsidP="004D7FFC">
            <w:pPr>
              <w:pStyle w:val="leeg"/>
            </w:pPr>
          </w:p>
        </w:tc>
      </w:tr>
      <w:tr w:rsidR="00A94E05" w:rsidRPr="003D114E" w14:paraId="2549B953" w14:textId="77777777" w:rsidTr="009008C0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EA77CF0" w14:textId="77777777" w:rsidR="00A94E05" w:rsidRPr="003D114E" w:rsidRDefault="00A94E05" w:rsidP="004D7FFC">
            <w:pPr>
              <w:pStyle w:val="leeg"/>
            </w:pPr>
          </w:p>
        </w:tc>
        <w:tc>
          <w:tcPr>
            <w:tcW w:w="9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A70D28A" w14:textId="77777777" w:rsidR="00A94E05" w:rsidRPr="003D114E" w:rsidRDefault="00A94E05" w:rsidP="004D7FF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Doelstellingen</w:t>
            </w:r>
          </w:p>
        </w:tc>
      </w:tr>
      <w:tr w:rsidR="00A94E05" w:rsidRPr="003D114E" w14:paraId="6A182859" w14:textId="77777777" w:rsidTr="009008C0">
        <w:trPr>
          <w:trHeight w:hRule="exact" w:val="113"/>
        </w:trPr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759AE" w14:textId="77777777" w:rsidR="00A94E05" w:rsidRPr="003D114E" w:rsidRDefault="00A94E05" w:rsidP="004D7FF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A94E05" w:rsidRPr="003D114E" w14:paraId="7DB8384D" w14:textId="77777777" w:rsidTr="009008C0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BD0CAC1" w14:textId="77777777" w:rsidR="00A94E05" w:rsidRPr="003D114E" w:rsidRDefault="00A94E05" w:rsidP="004D7FFC">
            <w:pPr>
              <w:pStyle w:val="leeg"/>
            </w:pPr>
          </w:p>
        </w:tc>
        <w:tc>
          <w:tcPr>
            <w:tcW w:w="9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3FF2195" w14:textId="38F7693F" w:rsidR="00A94E05" w:rsidRPr="003D114E" w:rsidRDefault="00AA1DD9" w:rsidP="004D7FFC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Kernaspecten van de functie/uitdagingen </w:t>
            </w:r>
            <w:r w:rsidR="006F6CEC">
              <w:rPr>
                <w:rFonts w:cs="Calibri"/>
              </w:rPr>
              <w:t>ambtenaar op proef</w:t>
            </w:r>
          </w:p>
        </w:tc>
      </w:tr>
      <w:tr w:rsidR="00A94E05" w:rsidRPr="003D114E" w14:paraId="17250222" w14:textId="77777777" w:rsidTr="009008C0">
        <w:trPr>
          <w:trHeight w:hRule="exact" w:val="113"/>
        </w:trPr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4E6BF" w14:textId="77777777" w:rsidR="00A94E05" w:rsidRPr="003D114E" w:rsidRDefault="00A94E05" w:rsidP="004D7FF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A94E05" w:rsidRPr="003D114E" w14:paraId="1CFE6CF7" w14:textId="77777777" w:rsidTr="009008C0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F968A" w14:textId="77777777" w:rsidR="00A94E05" w:rsidRPr="003D114E" w:rsidRDefault="00A94E05" w:rsidP="004D7FFC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461F3" w14:textId="67B40FD6" w:rsidR="00A94E05" w:rsidRPr="00AA1DD9" w:rsidRDefault="00AA1DD9" w:rsidP="00A00668">
            <w:pPr>
              <w:pStyle w:val="Aanwijzing"/>
              <w:rPr>
                <w:rStyle w:val="Nadruk"/>
                <w:i/>
                <w:iCs w:val="0"/>
              </w:rPr>
            </w:pPr>
            <w:r>
              <w:t>De omschrijving van de kernaspecten van de functie is een afgeleide van de functiebeschrijving (samenvatting van de essentie).</w:t>
            </w:r>
            <w:r w:rsidR="00A00668">
              <w:t xml:space="preserve"> </w:t>
            </w:r>
            <w:r>
              <w:t xml:space="preserve">De uitdagingen komen tot uiting bij de koppeling van de kernaspecten van de functie aan het profiel van de </w:t>
            </w:r>
            <w:r w:rsidR="006F6CEC">
              <w:t>ambtenaar op proef</w:t>
            </w:r>
            <w:r>
              <w:t xml:space="preserve"> (kennis, ervaring,…)</w:t>
            </w:r>
            <w:r w:rsidR="00A94E05" w:rsidRPr="00B90884">
              <w:rPr>
                <w:rStyle w:val="Nadruk"/>
                <w:bCs w:val="0"/>
              </w:rPr>
              <w:t>.</w:t>
            </w:r>
          </w:p>
        </w:tc>
      </w:tr>
      <w:tr w:rsidR="00AA1DD9" w:rsidRPr="003D114E" w14:paraId="188EEAA5" w14:textId="77777777" w:rsidTr="00900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67A6F05B" w14:textId="77777777" w:rsidR="00AA1DD9" w:rsidRPr="00463023" w:rsidRDefault="00AA1DD9" w:rsidP="004D7FFC">
            <w:pPr>
              <w:pStyle w:val="leeg"/>
            </w:pPr>
          </w:p>
        </w:tc>
        <w:tc>
          <w:tcPr>
            <w:tcW w:w="9871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0A5FCED8" w14:textId="77777777" w:rsidR="00AA1DD9" w:rsidRPr="00A76FCD" w:rsidRDefault="00AA1DD9" w:rsidP="004D7FF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1DD9" w:rsidRPr="003D114E" w14:paraId="715E1AA0" w14:textId="77777777" w:rsidTr="00900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3DCC7BEE" w14:textId="77777777" w:rsidR="00AA1DD9" w:rsidRPr="00463023" w:rsidRDefault="00AA1DD9" w:rsidP="004D7FFC">
            <w:pPr>
              <w:pStyle w:val="leeg"/>
            </w:pPr>
          </w:p>
        </w:tc>
        <w:tc>
          <w:tcPr>
            <w:tcW w:w="9871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68BB37F1" w14:textId="77777777" w:rsidR="00AA1DD9" w:rsidRPr="00A76FCD" w:rsidRDefault="00AA1DD9" w:rsidP="004D7FF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A1DD9" w:rsidRPr="003D114E" w14:paraId="660CDE52" w14:textId="77777777" w:rsidTr="00900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2EB79D62" w14:textId="77777777" w:rsidR="00AA1DD9" w:rsidRPr="00463023" w:rsidRDefault="00AA1DD9" w:rsidP="004D7FFC">
            <w:pPr>
              <w:pStyle w:val="leeg"/>
            </w:pPr>
          </w:p>
        </w:tc>
        <w:tc>
          <w:tcPr>
            <w:tcW w:w="9871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551D748B" w14:textId="77777777" w:rsidR="00AA1DD9" w:rsidRPr="00A76FCD" w:rsidRDefault="00AA1DD9" w:rsidP="004D7FF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A1DD9" w:rsidRPr="003D114E" w14:paraId="4D54A7B9" w14:textId="77777777" w:rsidTr="00900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16B9EA3A" w14:textId="77777777" w:rsidR="00AA1DD9" w:rsidRPr="00463023" w:rsidRDefault="00AA1DD9" w:rsidP="004D7FFC">
            <w:pPr>
              <w:pStyle w:val="leeg"/>
            </w:pPr>
          </w:p>
        </w:tc>
        <w:tc>
          <w:tcPr>
            <w:tcW w:w="9871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755B5EE7" w14:textId="77777777" w:rsidR="00AA1DD9" w:rsidRPr="00A76FCD" w:rsidRDefault="00AA1DD9" w:rsidP="004D7FF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A1DD9" w:rsidRPr="003D114E" w14:paraId="499F8B5B" w14:textId="77777777" w:rsidTr="00900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43B33BF3" w14:textId="77777777" w:rsidR="00AA1DD9" w:rsidRPr="00463023" w:rsidRDefault="00AA1DD9" w:rsidP="004D7FFC">
            <w:pPr>
              <w:pStyle w:val="leeg"/>
            </w:pPr>
          </w:p>
        </w:tc>
        <w:tc>
          <w:tcPr>
            <w:tcW w:w="9871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4E0FA7A7" w14:textId="77777777" w:rsidR="00AA1DD9" w:rsidRPr="00A76FCD" w:rsidRDefault="00AA1DD9" w:rsidP="004D7FF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A1DD9" w:rsidRPr="003D114E" w14:paraId="78D5E4BB" w14:textId="77777777" w:rsidTr="00900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08B20C29" w14:textId="77777777" w:rsidR="00AA1DD9" w:rsidRPr="00463023" w:rsidRDefault="00AA1DD9" w:rsidP="004D7FFC">
            <w:pPr>
              <w:pStyle w:val="leeg"/>
            </w:pPr>
          </w:p>
        </w:tc>
        <w:tc>
          <w:tcPr>
            <w:tcW w:w="9871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31893C2A" w14:textId="77777777" w:rsidR="00AA1DD9" w:rsidRPr="00A76FCD" w:rsidRDefault="00AA1DD9" w:rsidP="004D7FF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A1DD9" w:rsidRPr="003D114E" w14:paraId="1A24A781" w14:textId="77777777" w:rsidTr="00900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40B4D318" w14:textId="77777777" w:rsidR="00AA1DD9" w:rsidRPr="00463023" w:rsidRDefault="00AA1DD9" w:rsidP="004D7FFC">
            <w:pPr>
              <w:pStyle w:val="leeg"/>
            </w:pPr>
          </w:p>
        </w:tc>
        <w:tc>
          <w:tcPr>
            <w:tcW w:w="9871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74130E9E" w14:textId="77777777" w:rsidR="00AA1DD9" w:rsidRPr="00A76FCD" w:rsidRDefault="00AA1DD9" w:rsidP="004D7FF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A1DD9" w:rsidRPr="003D114E" w14:paraId="2CD9E192" w14:textId="77777777" w:rsidTr="00900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0B3ACD1E" w14:textId="77777777" w:rsidR="00AA1DD9" w:rsidRPr="00463023" w:rsidRDefault="00AA1DD9" w:rsidP="004D7FFC">
            <w:pPr>
              <w:pStyle w:val="leeg"/>
            </w:pPr>
          </w:p>
        </w:tc>
        <w:tc>
          <w:tcPr>
            <w:tcW w:w="9871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69DBB5C9" w14:textId="77777777" w:rsidR="00AA1DD9" w:rsidRPr="00A76FCD" w:rsidRDefault="00AA1DD9" w:rsidP="004D7FF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A1DD9" w:rsidRPr="003D114E" w14:paraId="5AA91A17" w14:textId="77777777" w:rsidTr="009008C0">
        <w:trPr>
          <w:trHeight w:hRule="exact" w:val="113"/>
        </w:trPr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A70E0" w14:textId="77777777" w:rsidR="00AA1DD9" w:rsidRPr="003D114E" w:rsidRDefault="00AA1DD9" w:rsidP="004D7FF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AA1DD9" w:rsidRPr="003D114E" w14:paraId="099A08A3" w14:textId="77777777" w:rsidTr="009008C0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45AC098" w14:textId="77777777" w:rsidR="00AA1DD9" w:rsidRPr="003D114E" w:rsidRDefault="00AA1DD9" w:rsidP="004D7FFC">
            <w:pPr>
              <w:pStyle w:val="leeg"/>
            </w:pPr>
          </w:p>
        </w:tc>
        <w:tc>
          <w:tcPr>
            <w:tcW w:w="9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89B51B3" w14:textId="77777777" w:rsidR="00AA1DD9" w:rsidRPr="003D114E" w:rsidRDefault="00AA1DD9" w:rsidP="004D7FFC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Ontwikkelingsgerichte doelstellingen</w:t>
            </w:r>
          </w:p>
        </w:tc>
      </w:tr>
      <w:tr w:rsidR="00AA1DD9" w:rsidRPr="003D114E" w14:paraId="344A9F54" w14:textId="77777777" w:rsidTr="009008C0">
        <w:trPr>
          <w:trHeight w:hRule="exact" w:val="113"/>
        </w:trPr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A0910" w14:textId="77777777" w:rsidR="00AA1DD9" w:rsidRPr="003D114E" w:rsidRDefault="00AA1DD9" w:rsidP="004D7FF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AA1DD9" w:rsidRPr="003D114E" w14:paraId="414F3CF0" w14:textId="77777777" w:rsidTr="009008C0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F1E60" w14:textId="77777777" w:rsidR="00AA1DD9" w:rsidRPr="003D114E" w:rsidRDefault="00AA1DD9" w:rsidP="004D7FFC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D1FF0" w14:textId="77777777" w:rsidR="00AA1DD9" w:rsidRPr="00AA1DD9" w:rsidRDefault="00AA1DD9" w:rsidP="004D7FFC">
            <w:pPr>
              <w:pStyle w:val="Aanwijzing"/>
              <w:rPr>
                <w:rStyle w:val="Nadruk"/>
                <w:i/>
                <w:iCs w:val="0"/>
              </w:rPr>
            </w:pPr>
            <w:r w:rsidRPr="00AA1DD9">
              <w:t>Goede doelstellingen omvatten in principe een actieplan, een timing, meetfactoren en eventueel randvoorwaarden.</w:t>
            </w:r>
          </w:p>
        </w:tc>
      </w:tr>
      <w:tr w:rsidR="00AA1DD9" w:rsidRPr="003D114E" w14:paraId="312C9057" w14:textId="77777777" w:rsidTr="00900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17E19BAE" w14:textId="77777777" w:rsidR="00AA1DD9" w:rsidRPr="00463023" w:rsidRDefault="00AA1DD9" w:rsidP="004D7FFC">
            <w:pPr>
              <w:pStyle w:val="leeg"/>
            </w:pPr>
          </w:p>
        </w:tc>
        <w:tc>
          <w:tcPr>
            <w:tcW w:w="9871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451E298B" w14:textId="77777777" w:rsidR="00AA1DD9" w:rsidRPr="00A76FCD" w:rsidRDefault="00AA1DD9" w:rsidP="004D7FF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1DD9" w:rsidRPr="003D114E" w14:paraId="131CC42C" w14:textId="77777777" w:rsidTr="00900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15AA2117" w14:textId="77777777" w:rsidR="00AA1DD9" w:rsidRPr="00463023" w:rsidRDefault="00AA1DD9" w:rsidP="004D7FFC">
            <w:pPr>
              <w:pStyle w:val="leeg"/>
            </w:pPr>
          </w:p>
        </w:tc>
        <w:tc>
          <w:tcPr>
            <w:tcW w:w="9871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3AC42DC5" w14:textId="77777777" w:rsidR="00AA1DD9" w:rsidRPr="00A76FCD" w:rsidRDefault="00AA1DD9" w:rsidP="004D7FF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A1DD9" w:rsidRPr="003D114E" w14:paraId="09534578" w14:textId="77777777" w:rsidTr="00900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519E8B26" w14:textId="77777777" w:rsidR="00AA1DD9" w:rsidRPr="00463023" w:rsidRDefault="00AA1DD9" w:rsidP="004D7FFC">
            <w:pPr>
              <w:pStyle w:val="leeg"/>
            </w:pPr>
          </w:p>
        </w:tc>
        <w:tc>
          <w:tcPr>
            <w:tcW w:w="9871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4A4D0F5D" w14:textId="77777777" w:rsidR="00AA1DD9" w:rsidRPr="00A76FCD" w:rsidRDefault="00AA1DD9" w:rsidP="004D7FF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A1DD9" w:rsidRPr="003D114E" w14:paraId="093762A8" w14:textId="77777777" w:rsidTr="00900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5A9CC889" w14:textId="77777777" w:rsidR="00AA1DD9" w:rsidRPr="00463023" w:rsidRDefault="00AA1DD9" w:rsidP="004D7FFC">
            <w:pPr>
              <w:pStyle w:val="leeg"/>
            </w:pPr>
          </w:p>
        </w:tc>
        <w:tc>
          <w:tcPr>
            <w:tcW w:w="9871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4BC61599" w14:textId="77777777" w:rsidR="00AA1DD9" w:rsidRPr="00A76FCD" w:rsidRDefault="00AA1DD9" w:rsidP="004D7FF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A1DD9" w:rsidRPr="003D114E" w14:paraId="70E68618" w14:textId="77777777" w:rsidTr="00900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2CD072DE" w14:textId="77777777" w:rsidR="00AA1DD9" w:rsidRPr="00463023" w:rsidRDefault="00AA1DD9" w:rsidP="004D7FFC">
            <w:pPr>
              <w:pStyle w:val="leeg"/>
            </w:pPr>
          </w:p>
        </w:tc>
        <w:tc>
          <w:tcPr>
            <w:tcW w:w="9871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53D36C17" w14:textId="77777777" w:rsidR="00AA1DD9" w:rsidRPr="00A76FCD" w:rsidRDefault="00AA1DD9" w:rsidP="004D7FF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A1DD9" w:rsidRPr="003D114E" w14:paraId="31F59F8B" w14:textId="77777777" w:rsidTr="00900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7F8AE2F7" w14:textId="77777777" w:rsidR="00AA1DD9" w:rsidRPr="00463023" w:rsidRDefault="00AA1DD9" w:rsidP="004D7FFC">
            <w:pPr>
              <w:pStyle w:val="leeg"/>
            </w:pPr>
          </w:p>
        </w:tc>
        <w:tc>
          <w:tcPr>
            <w:tcW w:w="9871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0E321252" w14:textId="77777777" w:rsidR="00AA1DD9" w:rsidRPr="00A76FCD" w:rsidRDefault="00AA1DD9" w:rsidP="004D7FF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A1DD9" w:rsidRPr="003D114E" w14:paraId="7B47819F" w14:textId="77777777" w:rsidTr="00900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36F66379" w14:textId="77777777" w:rsidR="00AA1DD9" w:rsidRPr="00463023" w:rsidRDefault="00AA1DD9" w:rsidP="004D7FFC">
            <w:pPr>
              <w:pStyle w:val="leeg"/>
            </w:pPr>
          </w:p>
        </w:tc>
        <w:tc>
          <w:tcPr>
            <w:tcW w:w="9871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2552F9D7" w14:textId="77777777" w:rsidR="00AA1DD9" w:rsidRPr="00A76FCD" w:rsidRDefault="00AA1DD9" w:rsidP="004D7FF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A1DD9" w:rsidRPr="003D114E" w14:paraId="474E8FCD" w14:textId="77777777" w:rsidTr="00900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0144ACC6" w14:textId="77777777" w:rsidR="00AA1DD9" w:rsidRPr="00463023" w:rsidRDefault="00AA1DD9" w:rsidP="004D7FFC">
            <w:pPr>
              <w:pStyle w:val="leeg"/>
            </w:pPr>
          </w:p>
        </w:tc>
        <w:tc>
          <w:tcPr>
            <w:tcW w:w="9871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42A4CCB8" w14:textId="77777777" w:rsidR="00AA1DD9" w:rsidRPr="00A76FCD" w:rsidRDefault="00AA1DD9" w:rsidP="004D7FF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94E05" w:rsidRPr="003D114E" w14:paraId="37768E96" w14:textId="77777777" w:rsidTr="009008C0">
        <w:trPr>
          <w:trHeight w:hRule="exact" w:val="113"/>
        </w:trPr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C29A6" w14:textId="77777777" w:rsidR="00A94E05" w:rsidRPr="003D114E" w:rsidRDefault="00A94E05" w:rsidP="004D7FF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AA1DD9" w:rsidRPr="003D114E" w14:paraId="38476817" w14:textId="77777777" w:rsidTr="009008C0">
        <w:trPr>
          <w:trHeight w:hRule="exact" w:val="340"/>
        </w:trPr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8DCB1" w14:textId="77777777" w:rsidR="00AA1DD9" w:rsidRPr="003D114E" w:rsidRDefault="00AA1DD9" w:rsidP="004D7FFC">
            <w:pPr>
              <w:pStyle w:val="leeg"/>
            </w:pPr>
          </w:p>
        </w:tc>
      </w:tr>
      <w:tr w:rsidR="00AA1DD9" w:rsidRPr="003D114E" w14:paraId="62EAB3EF" w14:textId="77777777" w:rsidTr="009008C0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6710283" w14:textId="77777777" w:rsidR="00AA1DD9" w:rsidRPr="003D114E" w:rsidRDefault="00AA1DD9" w:rsidP="004D7FFC">
            <w:pPr>
              <w:pStyle w:val="leeg"/>
            </w:pPr>
          </w:p>
        </w:tc>
        <w:tc>
          <w:tcPr>
            <w:tcW w:w="9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87A325B" w14:textId="77777777" w:rsidR="00AA1DD9" w:rsidRPr="003D114E" w:rsidRDefault="00AA1DD9" w:rsidP="004D7FF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0E30BA" w:rsidRPr="003D114E" w14:paraId="352BA99A" w14:textId="77777777" w:rsidTr="000E3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27E1AECE" w14:textId="77777777" w:rsidR="000E30BA" w:rsidRPr="00463023" w:rsidRDefault="000E30BA" w:rsidP="00AB5AF0">
            <w:pPr>
              <w:pStyle w:val="leeg"/>
            </w:pPr>
          </w:p>
        </w:tc>
        <w:tc>
          <w:tcPr>
            <w:tcW w:w="9871" w:type="dxa"/>
            <w:gridSpan w:val="5"/>
            <w:tcBorders>
              <w:bottom w:val="nil"/>
            </w:tcBorders>
            <w:shd w:val="clear" w:color="auto" w:fill="auto"/>
          </w:tcPr>
          <w:p w14:paraId="17FBE277" w14:textId="5BCEE598" w:rsidR="000E30BA" w:rsidRPr="00A76FCD" w:rsidRDefault="000E30BA" w:rsidP="00A00668">
            <w:pPr>
              <w:pStyle w:val="Aanwijzing"/>
            </w:pPr>
            <w:r>
              <w:t>Je k</w:t>
            </w:r>
            <w:r w:rsidR="00B23BB7">
              <w:t>u</w:t>
            </w:r>
            <w:r>
              <w:t>n</w:t>
            </w:r>
            <w:r w:rsidR="00B23BB7">
              <w:t>t</w:t>
            </w:r>
            <w:r>
              <w:t xml:space="preserve"> het formulier digitaal onderteken en het document een naam geven naar het voorbeeld 1</w:t>
            </w:r>
            <w:r w:rsidR="00B23BB7">
              <w:t>82</w:t>
            </w:r>
            <w:r>
              <w:t xml:space="preserve">_vlimpersnummer_ datum ondertekening door personeelslid in getal notatie </w:t>
            </w:r>
            <w:proofErr w:type="spellStart"/>
            <w:r>
              <w:t>ddmmjjjjj_AchternaamVoornaam</w:t>
            </w:r>
            <w:proofErr w:type="spellEnd"/>
            <w:r>
              <w:t>.</w:t>
            </w:r>
          </w:p>
        </w:tc>
      </w:tr>
      <w:tr w:rsidR="00AA1DD9" w:rsidRPr="003D114E" w14:paraId="34BF5E70" w14:textId="77777777" w:rsidTr="009008C0">
        <w:trPr>
          <w:trHeight w:hRule="exact" w:val="113"/>
        </w:trPr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5C0B9" w14:textId="77777777" w:rsidR="00AA1DD9" w:rsidRPr="003D114E" w:rsidRDefault="00AA1DD9" w:rsidP="004D7FFC">
            <w:pPr>
              <w:pStyle w:val="leeg"/>
            </w:pPr>
          </w:p>
        </w:tc>
      </w:tr>
      <w:tr w:rsidR="00AA1DD9" w:rsidRPr="003D114E" w14:paraId="3B915DB4" w14:textId="77777777" w:rsidTr="009008C0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6B160" w14:textId="77777777" w:rsidR="00AA1DD9" w:rsidRPr="004C6E93" w:rsidRDefault="00AA1DD9" w:rsidP="004D7FFC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F7CAE" w14:textId="77777777" w:rsidR="00AA1DD9" w:rsidRPr="003D114E" w:rsidRDefault="00AA1DD9" w:rsidP="004D7FFC">
            <w:pPr>
              <w:jc w:val="right"/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ED9A8" w14:textId="77777777" w:rsidR="00AA1DD9" w:rsidRPr="003D114E" w:rsidRDefault="00AA1DD9" w:rsidP="004D7FFC"/>
        </w:tc>
        <w:tc>
          <w:tcPr>
            <w:tcW w:w="341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1F0CF96" w14:textId="77777777" w:rsidR="00AA1DD9" w:rsidRPr="003D114E" w:rsidRDefault="00AA1DD9" w:rsidP="004D7FF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voor- en achternaam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860E5" w14:textId="77777777" w:rsidR="00AA1DD9" w:rsidRPr="003D114E" w:rsidRDefault="00AA1DD9" w:rsidP="004D7FFC"/>
        </w:tc>
        <w:tc>
          <w:tcPr>
            <w:tcW w:w="397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F89FBE6" w14:textId="77777777" w:rsidR="00AA1DD9" w:rsidRPr="003D114E" w:rsidRDefault="00AA1DD9" w:rsidP="004D7FF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handtekening</w:t>
            </w:r>
          </w:p>
        </w:tc>
      </w:tr>
      <w:tr w:rsidR="00AA1DD9" w:rsidRPr="003D114E" w14:paraId="41A5214B" w14:textId="77777777" w:rsidTr="009008C0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4903E" w14:textId="77777777" w:rsidR="00AA1DD9" w:rsidRPr="004C6E93" w:rsidRDefault="00AA1DD9" w:rsidP="004D7FFC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E69CC" w14:textId="77777777" w:rsidR="00AA1DD9" w:rsidRPr="003D114E" w:rsidRDefault="00AA1DD9" w:rsidP="004D7FFC">
            <w:pPr>
              <w:pStyle w:val="rechts"/>
            </w:pPr>
            <w:r>
              <w:t>stagiair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D97B1" w14:textId="77777777" w:rsidR="00AA1DD9" w:rsidRPr="003D114E" w:rsidRDefault="00AA1DD9" w:rsidP="004D7FFC"/>
        </w:tc>
        <w:tc>
          <w:tcPr>
            <w:tcW w:w="341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014050" w14:textId="77777777" w:rsidR="00AA1DD9" w:rsidRPr="003D114E" w:rsidRDefault="00AA1DD9" w:rsidP="004D7F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CFCD3" w14:textId="77777777" w:rsidR="00AA1DD9" w:rsidRPr="003D114E" w:rsidRDefault="00AA1DD9" w:rsidP="004D7FFC"/>
        </w:tc>
        <w:tc>
          <w:tcPr>
            <w:tcW w:w="3972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4C1A98" w14:textId="77777777" w:rsidR="00AA1DD9" w:rsidRPr="003D114E" w:rsidRDefault="00AA1DD9" w:rsidP="004D7FF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A1DD9" w:rsidRPr="003D114E" w14:paraId="34AC612D" w14:textId="77777777" w:rsidTr="009008C0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B1F8C" w14:textId="77777777" w:rsidR="00AA1DD9" w:rsidRPr="004C6E93" w:rsidRDefault="00AA1DD9" w:rsidP="004D7FFC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62DE1" w14:textId="77777777" w:rsidR="00AA1DD9" w:rsidRPr="003D114E" w:rsidRDefault="00AA1DD9" w:rsidP="004D7FFC">
            <w:pPr>
              <w:pStyle w:val="rechts"/>
            </w:pPr>
            <w:r>
              <w:t>1</w:t>
            </w:r>
            <w:r w:rsidRPr="00AA1DD9">
              <w:rPr>
                <w:vertAlign w:val="superscript"/>
              </w:rPr>
              <w:t>e</w:t>
            </w:r>
            <w:r>
              <w:t xml:space="preserve"> evaluator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AD97E" w14:textId="77777777" w:rsidR="00AA1DD9" w:rsidRPr="003D114E" w:rsidRDefault="00AA1DD9" w:rsidP="004D7FFC"/>
        </w:tc>
        <w:tc>
          <w:tcPr>
            <w:tcW w:w="341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869EEC" w14:textId="77777777" w:rsidR="00AA1DD9" w:rsidRPr="003D114E" w:rsidRDefault="00AA1DD9" w:rsidP="004D7FF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BB028" w14:textId="77777777" w:rsidR="00AA1DD9" w:rsidRPr="003D114E" w:rsidRDefault="00AA1DD9" w:rsidP="004D7FFC"/>
        </w:tc>
        <w:tc>
          <w:tcPr>
            <w:tcW w:w="397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F1C200" w14:textId="77777777" w:rsidR="00AA1DD9" w:rsidRPr="003D114E" w:rsidRDefault="00AA1DD9" w:rsidP="004D7FF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A1DD9" w:rsidRPr="003D114E" w14:paraId="606D6382" w14:textId="77777777" w:rsidTr="009008C0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8D9D5" w14:textId="77777777" w:rsidR="00AA1DD9" w:rsidRPr="004C6E93" w:rsidRDefault="00AA1DD9" w:rsidP="004D7FFC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99C17" w14:textId="77777777" w:rsidR="00AA1DD9" w:rsidRPr="003D114E" w:rsidRDefault="00AA1DD9" w:rsidP="004D7FFC">
            <w:pPr>
              <w:pStyle w:val="rechts"/>
            </w:pPr>
            <w:r>
              <w:t>2</w:t>
            </w:r>
            <w:r w:rsidRPr="00AA1DD9">
              <w:rPr>
                <w:vertAlign w:val="superscript"/>
              </w:rPr>
              <w:t>e</w:t>
            </w:r>
            <w:r>
              <w:t xml:space="preserve"> evaluator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604C8" w14:textId="77777777" w:rsidR="00AA1DD9" w:rsidRPr="003D114E" w:rsidRDefault="00AA1DD9" w:rsidP="004D7FFC"/>
        </w:tc>
        <w:tc>
          <w:tcPr>
            <w:tcW w:w="341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42521C" w14:textId="77777777" w:rsidR="00AA1DD9" w:rsidRPr="003D114E" w:rsidRDefault="00AA1DD9" w:rsidP="004D7FF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4D3C4" w14:textId="77777777" w:rsidR="00AA1DD9" w:rsidRPr="003D114E" w:rsidRDefault="00AA1DD9" w:rsidP="004D7FFC"/>
        </w:tc>
        <w:tc>
          <w:tcPr>
            <w:tcW w:w="397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4CC6A5" w14:textId="77777777" w:rsidR="00AA1DD9" w:rsidRPr="003D114E" w:rsidRDefault="00AA1DD9" w:rsidP="004D7FF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E30BA" w:rsidRPr="003D114E" w14:paraId="3344F588" w14:textId="77777777" w:rsidTr="00AB5AF0">
        <w:trPr>
          <w:trHeight w:hRule="exact" w:val="340"/>
        </w:trPr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86A5C" w14:textId="77777777" w:rsidR="000E30BA" w:rsidRPr="003D114E" w:rsidRDefault="000E30BA" w:rsidP="00AB5AF0">
            <w:pPr>
              <w:pStyle w:val="leeg"/>
            </w:pPr>
          </w:p>
        </w:tc>
      </w:tr>
    </w:tbl>
    <w:p w14:paraId="7AA87DCE" w14:textId="77777777" w:rsidR="00EE5176" w:rsidRDefault="00EE5176">
      <w:r>
        <w:br w:type="page"/>
      </w:r>
    </w:p>
    <w:tbl>
      <w:tblPr>
        <w:tblW w:w="1026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71"/>
      </w:tblGrid>
      <w:tr w:rsidR="000E30BA" w:rsidRPr="003D114E" w14:paraId="00F8BCC0" w14:textId="77777777" w:rsidTr="00AB5AF0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78C3F64" w14:textId="74E7C61F" w:rsidR="000E30BA" w:rsidRPr="003D114E" w:rsidRDefault="000E30BA" w:rsidP="00AB5AF0">
            <w:pPr>
              <w:pStyle w:val="leeg"/>
            </w:pP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A68C920" w14:textId="2673F7DE" w:rsidR="000E30BA" w:rsidRPr="003D114E" w:rsidRDefault="000E30BA" w:rsidP="00AB5AF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Ondersteuning </w:t>
            </w:r>
          </w:p>
        </w:tc>
      </w:tr>
      <w:tr w:rsidR="000E30BA" w:rsidRPr="00A00668" w14:paraId="7D526D18" w14:textId="77777777" w:rsidTr="00AB5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616DC958" w14:textId="77777777" w:rsidR="000E30BA" w:rsidRPr="00463023" w:rsidRDefault="000E30BA" w:rsidP="00AB5AF0">
            <w:pPr>
              <w:pStyle w:val="leeg"/>
            </w:pPr>
          </w:p>
        </w:tc>
        <w:tc>
          <w:tcPr>
            <w:tcW w:w="9871" w:type="dxa"/>
            <w:tcBorders>
              <w:bottom w:val="nil"/>
            </w:tcBorders>
            <w:shd w:val="clear" w:color="auto" w:fill="auto"/>
          </w:tcPr>
          <w:p w14:paraId="69CEFF42" w14:textId="77777777" w:rsidR="00A00668" w:rsidRDefault="00A00668" w:rsidP="00A00668">
            <w:pPr>
              <w:pStyle w:val="invulveld"/>
              <w:framePr w:wrap="around"/>
            </w:pPr>
            <w:r w:rsidRPr="00A00668">
              <w:t xml:space="preserve">Problemen worden in de eerste plaats onderling besproken tussen de evaluator en de functiehouder. Daarnaast kan steeds een beroep worden gedaan op de tweede evaluator of de lokale HR-verantwoordelijke voor het vinden van een oplossing. Als het probleem daarna nog steeds niet is opgelost, dan kan de functiehouder het probleem melden aan Spreekbuis via e-mail: </w:t>
            </w:r>
            <w:hyperlink r:id="rId8" w:history="1">
              <w:r w:rsidRPr="00A00668">
                <w:rPr>
                  <w:rStyle w:val="Hyperlink"/>
                </w:rPr>
                <w:t>spreekbuis@vlaanderen.be</w:t>
              </w:r>
            </w:hyperlink>
            <w:r w:rsidRPr="00A00668">
              <w:t xml:space="preserve">. </w:t>
            </w:r>
          </w:p>
          <w:p w14:paraId="7F5EDD5F" w14:textId="77777777" w:rsidR="00A00668" w:rsidRDefault="00A00668" w:rsidP="00A00668">
            <w:pPr>
              <w:pStyle w:val="invulveld"/>
              <w:framePr w:wrap="around"/>
            </w:pPr>
          </w:p>
          <w:p w14:paraId="36F63403" w14:textId="6AA285C8" w:rsidR="00A00668" w:rsidRPr="00A00668" w:rsidRDefault="00A00668" w:rsidP="00A00668">
            <w:pPr>
              <w:pStyle w:val="invulveld"/>
              <w:framePr w:wrap="around"/>
            </w:pPr>
            <w:r w:rsidRPr="00A00668">
              <w:t xml:space="preserve">Opgelet: spreekbuis biedt enkel ondersteuning aan organisaties die lid zijn van de Gemeenschappelijke Dienst voor Preventie en Bescherming (GDPB). Lees meer op de </w:t>
            </w:r>
            <w:hyperlink r:id="rId9" w:history="1">
              <w:r w:rsidRPr="00A00668">
                <w:rPr>
                  <w:rStyle w:val="Hyperlink"/>
                </w:rPr>
                <w:t>webpagina van spreekbuis</w:t>
              </w:r>
            </w:hyperlink>
            <w:r w:rsidRPr="00A00668">
              <w:t>.</w:t>
            </w:r>
          </w:p>
          <w:p w14:paraId="590704DD" w14:textId="6D4CD0E1" w:rsidR="000E30BA" w:rsidRPr="00A00668" w:rsidRDefault="000E30BA" w:rsidP="000E30BA">
            <w:pPr>
              <w:pStyle w:val="invulveld"/>
              <w:framePr w:wrap="around"/>
            </w:pPr>
          </w:p>
        </w:tc>
      </w:tr>
    </w:tbl>
    <w:p w14:paraId="142E240C" w14:textId="77777777" w:rsidR="00CD6BE4" w:rsidRPr="00A00668" w:rsidRDefault="00CD6BE4" w:rsidP="000E30BA"/>
    <w:sectPr w:rsidR="00CD6BE4" w:rsidRPr="00A00668" w:rsidSect="00593585">
      <w:footerReference w:type="default" r:id="rId10"/>
      <w:footerReference w:type="first" r:id="rId11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922BC" w14:textId="77777777" w:rsidR="0068107E" w:rsidRDefault="0068107E" w:rsidP="008E174D">
      <w:r>
        <w:separator/>
      </w:r>
    </w:p>
  </w:endnote>
  <w:endnote w:type="continuationSeparator" w:id="0">
    <w:p w14:paraId="77A49108" w14:textId="77777777" w:rsidR="0068107E" w:rsidRDefault="0068107E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6113F" w14:textId="44ACBC47" w:rsidR="00CF2026" w:rsidRDefault="00CF2026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Titel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EE5176"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EE5176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12D8A" w14:textId="77777777" w:rsidR="00CF2026" w:rsidRPr="00594054" w:rsidRDefault="00CF2026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57B979DC" wp14:editId="0184C724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FA854" w14:textId="77777777" w:rsidR="0068107E" w:rsidRDefault="0068107E" w:rsidP="008E174D">
      <w:r>
        <w:separator/>
      </w:r>
    </w:p>
  </w:footnote>
  <w:footnote w:type="continuationSeparator" w:id="0">
    <w:p w14:paraId="233E8844" w14:textId="77777777" w:rsidR="0068107E" w:rsidRDefault="0068107E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683DC0"/>
    <w:multiLevelType w:val="hybridMultilevel"/>
    <w:tmpl w:val="A184B768"/>
    <w:lvl w:ilvl="0" w:tplc="5A98FC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6F0A8">
      <w:numFmt w:val="bullet"/>
      <w:lvlText w:val=""/>
      <w:lvlJc w:val="left"/>
      <w:pPr>
        <w:ind w:left="5040" w:hanging="360"/>
      </w:pPr>
      <w:rPr>
        <w:rFonts w:ascii="Wingdings" w:eastAsia="Times New Roman" w:hAnsi="Wingdings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2FC3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30BA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2D03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4D0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39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107E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F6CEC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7F6D7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08C0"/>
    <w:rsid w:val="00901191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0668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4E05"/>
    <w:rsid w:val="00A96A12"/>
    <w:rsid w:val="00A96C92"/>
    <w:rsid w:val="00AA1DD9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3BB7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539"/>
    <w:rsid w:val="00B93D8C"/>
    <w:rsid w:val="00B953C6"/>
    <w:rsid w:val="00BA2D64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0E6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26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1ED1"/>
    <w:rsid w:val="00DC31AA"/>
    <w:rsid w:val="00DD1714"/>
    <w:rsid w:val="00DD4C6A"/>
    <w:rsid w:val="00DD6D2C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5176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1A68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40EAE3"/>
  <w15:docId w15:val="{9728BA82-A661-4A77-B954-B036CDD6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E30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eekbuis@vlaandere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verheid.vlaanderen.be/spreekbui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2FF2A9-A7C2-43A4-92AA-03A8CB86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3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Moonen Winnie</cp:lastModifiedBy>
  <cp:revision>2</cp:revision>
  <cp:lastPrinted>2014-09-16T06:26:00Z</cp:lastPrinted>
  <dcterms:created xsi:type="dcterms:W3CDTF">2022-03-09T08:03:00Z</dcterms:created>
  <dcterms:modified xsi:type="dcterms:W3CDTF">2022-03-09T08:03:00Z</dcterms:modified>
</cp:coreProperties>
</file>