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49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84"/>
        <w:gridCol w:w="7740"/>
        <w:gridCol w:w="2325"/>
      </w:tblGrid>
      <w:tr w:rsidR="00DF787F" w:rsidRPr="003D114E" w14:paraId="2B5AF0B5" w14:textId="77777777" w:rsidTr="00256830">
        <w:trPr>
          <w:trHeight w:val="3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5AF0B2" w14:textId="77777777" w:rsidR="00DF787F" w:rsidRPr="00D3255C" w:rsidRDefault="00DF787F" w:rsidP="004D213B">
            <w:pPr>
              <w:pStyle w:val="leeg"/>
            </w:pP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D07C18" w14:textId="0806A4D9" w:rsidR="00F50F91" w:rsidRDefault="0025446D" w:rsidP="76DC2D75">
            <w:pPr>
              <w:pStyle w:val="Titel"/>
              <w:framePr w:wrap="around"/>
              <w:spacing w:after="120"/>
              <w:rPr>
                <w:color w:val="auto"/>
                <w:sz w:val="36"/>
                <w:szCs w:val="36"/>
              </w:rPr>
            </w:pPr>
            <w:r w:rsidRPr="0025446D">
              <w:rPr>
                <w:color w:val="auto"/>
                <w:sz w:val="36"/>
                <w:szCs w:val="36"/>
              </w:rPr>
              <w:t xml:space="preserve">Werkrooster poets- en kantinepersoneel VDAB </w:t>
            </w:r>
          </w:p>
          <w:p w14:paraId="2B5AF0B3" w14:textId="2E53A347" w:rsidR="00DF787F" w:rsidRPr="00637A03" w:rsidRDefault="009A56CB" w:rsidP="001F3A42">
            <w:pPr>
              <w:pStyle w:val="Titel"/>
              <w:framePr w:wrap="around"/>
              <w:rPr>
                <w:color w:val="auto"/>
                <w:sz w:val="32"/>
                <w:szCs w:val="32"/>
              </w:rPr>
            </w:pPr>
            <w:r w:rsidRPr="00637A03">
              <w:rPr>
                <w:color w:val="auto"/>
                <w:sz w:val="32"/>
                <w:szCs w:val="32"/>
              </w:rPr>
              <w:t xml:space="preserve">Bijlage </w:t>
            </w:r>
            <w:r w:rsidR="00637A03" w:rsidRPr="00637A03">
              <w:rPr>
                <w:color w:val="auto"/>
                <w:sz w:val="32"/>
                <w:szCs w:val="32"/>
              </w:rPr>
              <w:t xml:space="preserve">van de </w:t>
            </w:r>
            <w:r w:rsidR="00F50F91" w:rsidRPr="00637A03">
              <w:rPr>
                <w:color w:val="auto"/>
                <w:sz w:val="32"/>
                <w:szCs w:val="32"/>
              </w:rPr>
              <w:t>i</w:t>
            </w:r>
            <w:r w:rsidR="00A10645" w:rsidRPr="00637A03">
              <w:rPr>
                <w:color w:val="auto"/>
                <w:sz w:val="32"/>
                <w:szCs w:val="32"/>
              </w:rPr>
              <w:t xml:space="preserve">ndiensttredingsfiche 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5AF0B4" w14:textId="72FFC69B" w:rsidR="00DF787F" w:rsidRPr="003D114E" w:rsidRDefault="00AB264E" w:rsidP="00A17D34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</w:t>
            </w:r>
            <w:r w:rsidR="0025446D">
              <w:rPr>
                <w:sz w:val="12"/>
                <w:szCs w:val="12"/>
              </w:rPr>
              <w:t>.0</w:t>
            </w:r>
            <w:r>
              <w:rPr>
                <w:sz w:val="12"/>
                <w:szCs w:val="12"/>
              </w:rPr>
              <w:t>4</w:t>
            </w:r>
            <w:r w:rsidR="0025446D">
              <w:rPr>
                <w:sz w:val="12"/>
                <w:szCs w:val="12"/>
              </w:rPr>
              <w:t>2020</w:t>
            </w:r>
          </w:p>
        </w:tc>
      </w:tr>
      <w:tr w:rsidR="003C34C3" w:rsidRPr="003D114E" w14:paraId="2B5AF0B8" w14:textId="77777777" w:rsidTr="00256830">
        <w:trPr>
          <w:trHeight w:hRule="exact" w:val="397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5AF0B6" w14:textId="77777777" w:rsidR="003C34C3" w:rsidRPr="003D114E" w:rsidRDefault="003C34C3" w:rsidP="005974AC">
            <w:pPr>
              <w:pStyle w:val="leeg"/>
            </w:pPr>
          </w:p>
        </w:tc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5AF0B7" w14:textId="77777777" w:rsidR="003C34C3" w:rsidRPr="003D114E" w:rsidRDefault="003C34C3" w:rsidP="00200E98">
            <w:pPr>
              <w:pStyle w:val="streepjes"/>
              <w:tabs>
                <w:tab w:val="left" w:pos="153"/>
              </w:tabs>
              <w:ind w:left="113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</w:t>
            </w:r>
          </w:p>
        </w:tc>
      </w:tr>
      <w:tr w:rsidR="00256830" w:rsidRPr="003D114E" w14:paraId="46B81443" w14:textId="77777777" w:rsidTr="00256830">
        <w:trPr>
          <w:trHeight w:hRule="exact" w:val="1486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91AF64" w14:textId="77777777" w:rsidR="00256830" w:rsidRPr="003D114E" w:rsidRDefault="00256830" w:rsidP="005974AC">
            <w:pPr>
              <w:pStyle w:val="leeg"/>
            </w:pPr>
          </w:p>
        </w:tc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332B3" w14:textId="77777777" w:rsidR="00256830" w:rsidRPr="003D114E" w:rsidRDefault="00256830" w:rsidP="00256830">
            <w:pPr>
              <w:ind w:left="113"/>
            </w:pPr>
            <w:r w:rsidRPr="003D114E">
              <w:t>Agentschap</w:t>
            </w:r>
            <w:r>
              <w:t xml:space="preserve"> Overheidspersoneel</w:t>
            </w:r>
          </w:p>
          <w:p w14:paraId="4D9CEB9F" w14:textId="77777777" w:rsidR="00256830" w:rsidRPr="003D114E" w:rsidRDefault="00256830" w:rsidP="00256830">
            <w:pPr>
              <w:ind w:left="113"/>
              <w:rPr>
                <w:rStyle w:val="Zwaar"/>
              </w:rPr>
            </w:pPr>
            <w:r>
              <w:rPr>
                <w:rStyle w:val="Zwaar"/>
              </w:rPr>
              <w:t>Dienstencentrum Personeelsadministratie</w:t>
            </w:r>
          </w:p>
          <w:p w14:paraId="18081080" w14:textId="77777777" w:rsidR="00256830" w:rsidRPr="003D114E" w:rsidRDefault="00256830" w:rsidP="00256830">
            <w:pPr>
              <w:ind w:left="113"/>
            </w:pPr>
            <w:r>
              <w:t>Havenlaan 88 bus 38</w:t>
            </w:r>
            <w:r w:rsidRPr="003D114E">
              <w:t xml:space="preserve">, </w:t>
            </w:r>
            <w:r>
              <w:t>1</w:t>
            </w:r>
            <w:r w:rsidRPr="003D114E">
              <w:t xml:space="preserve">000 </w:t>
            </w:r>
            <w:r>
              <w:t>BRUSSEL</w:t>
            </w:r>
          </w:p>
          <w:p w14:paraId="086DBAE5" w14:textId="7D6906C8" w:rsidR="00256830" w:rsidRDefault="00256830" w:rsidP="00256830">
            <w:pPr>
              <w:ind w:left="113"/>
              <w:rPr>
                <w:lang w:val="fr-BE"/>
              </w:rPr>
            </w:pPr>
            <w:r w:rsidRPr="005974AC">
              <w:rPr>
                <w:rStyle w:val="Zwaar"/>
                <w:lang w:val="fr-BE"/>
              </w:rPr>
              <w:t>T</w:t>
            </w:r>
            <w:r w:rsidRPr="005974AC">
              <w:rPr>
                <w:lang w:val="fr-BE"/>
              </w:rPr>
              <w:t xml:space="preserve"> 02 553 60 00</w:t>
            </w:r>
          </w:p>
          <w:p w14:paraId="413625CF" w14:textId="173F6B7B" w:rsidR="003A050F" w:rsidRPr="005974AC" w:rsidRDefault="00851C5B" w:rsidP="00256830">
            <w:pPr>
              <w:ind w:left="113"/>
              <w:rPr>
                <w:lang w:val="fr-BE"/>
              </w:rPr>
            </w:pPr>
            <w:hyperlink r:id="rId13" w:history="1">
              <w:r w:rsidR="003A050F">
                <w:rPr>
                  <w:rStyle w:val="Hyperlink"/>
                </w:rPr>
                <w:t>vlaanderen.be/intern/dienstencentrum-personeelsadministratie</w:t>
              </w:r>
            </w:hyperlink>
          </w:p>
          <w:p w14:paraId="6F024FB0" w14:textId="0FBBF1C1" w:rsidR="00256830" w:rsidRPr="003D114E" w:rsidRDefault="00256830" w:rsidP="00256830">
            <w:pPr>
              <w:pStyle w:val="streepjes"/>
              <w:tabs>
                <w:tab w:val="left" w:pos="153"/>
              </w:tabs>
              <w:jc w:val="left"/>
            </w:pPr>
          </w:p>
        </w:tc>
      </w:tr>
    </w:tbl>
    <w:p w14:paraId="3AE925CD" w14:textId="77777777" w:rsidR="009B0B0D" w:rsidRPr="00A04A27" w:rsidRDefault="009B0B0D" w:rsidP="009B0B0D">
      <w:pPr>
        <w:pStyle w:val="Aanwijzing"/>
        <w:spacing w:before="60"/>
        <w:ind w:left="0"/>
        <w:rPr>
          <w:b/>
        </w:rPr>
      </w:pPr>
      <w:r w:rsidRPr="00A04A27">
        <w:rPr>
          <w:b/>
        </w:rPr>
        <w:t>Waarvoor dient dit formulier?</w:t>
      </w:r>
    </w:p>
    <w:p w14:paraId="1D5BFBAC" w14:textId="7EE0A508" w:rsidR="009B0B0D" w:rsidRDefault="009B0B0D" w:rsidP="009B0B0D">
      <w:pPr>
        <w:pStyle w:val="Aanwijzing"/>
        <w:jc w:val="both"/>
        <w:rPr>
          <w:rFonts w:asciiTheme="minorHAnsi" w:hAnsiTheme="minorHAnsi" w:cstheme="minorHAnsi"/>
          <w:i w:val="0"/>
        </w:rPr>
      </w:pPr>
      <w:r>
        <w:t>Deze bijlage hoort bij de indiensttredingsfiche. Met deze bijlage geef je de bijkomende details voor het werkrooster van poets- en kantinepersoneel van</w:t>
      </w:r>
      <w:r w:rsidR="00355300" w:rsidRPr="00355300">
        <w:t xml:space="preserve"> </w:t>
      </w:r>
      <w:r w:rsidR="00355300">
        <w:t xml:space="preserve">de </w:t>
      </w:r>
      <w:r w:rsidR="00355300" w:rsidRPr="00355300">
        <w:t>Vlaamse Dienst voor Arbeidsbemiddeling en Beroepsopleiding</w:t>
      </w:r>
      <w:r>
        <w:t xml:space="preserve"> </w:t>
      </w:r>
      <w:r w:rsidR="00355300">
        <w:t>(</w:t>
      </w:r>
      <w:r>
        <w:t>VDAB</w:t>
      </w:r>
      <w:r w:rsidR="00355300">
        <w:t>)</w:t>
      </w:r>
      <w:r>
        <w:t xml:space="preserve">. Dit is alleen van toepassing voor deze groep van personeelsleden. </w:t>
      </w:r>
    </w:p>
    <w:p w14:paraId="6CD2B2EC" w14:textId="77777777" w:rsidR="009B0B0D" w:rsidRPr="005E74F3" w:rsidRDefault="009B0B0D" w:rsidP="009B0B0D">
      <w:pPr>
        <w:pStyle w:val="Aanwijzing"/>
        <w:rPr>
          <w:sz w:val="8"/>
          <w:szCs w:val="8"/>
        </w:rPr>
      </w:pPr>
    </w:p>
    <w:p w14:paraId="6A2705D6" w14:textId="77777777" w:rsidR="009B0B0D" w:rsidRPr="00A04A27" w:rsidRDefault="009B0B0D" w:rsidP="009B0B0D">
      <w:pPr>
        <w:pStyle w:val="Aanwijzing"/>
        <w:spacing w:before="60"/>
        <w:rPr>
          <w:b/>
        </w:rPr>
      </w:pPr>
      <w:r>
        <w:rPr>
          <w:b/>
        </w:rPr>
        <w:t>Aan wie bezorg je</w:t>
      </w:r>
      <w:r w:rsidRPr="00A04A27">
        <w:rPr>
          <w:b/>
        </w:rPr>
        <w:t xml:space="preserve"> dit formulier?</w:t>
      </w:r>
    </w:p>
    <w:p w14:paraId="7617D78D" w14:textId="77777777" w:rsidR="009B0B0D" w:rsidRDefault="009B0B0D" w:rsidP="009B0B0D">
      <w:pPr>
        <w:jc w:val="both"/>
        <w:rPr>
          <w:rFonts w:cstheme="minorHAnsi"/>
          <w:i/>
        </w:rPr>
      </w:pPr>
      <w:r w:rsidRPr="00536798">
        <w:rPr>
          <w:rFonts w:cstheme="minorHAnsi"/>
          <w:i/>
        </w:rPr>
        <w:t xml:space="preserve">Bezorg deze fiche </w:t>
      </w:r>
      <w:r w:rsidRPr="00B31F6A">
        <w:rPr>
          <w:rFonts w:cstheme="minorHAnsi"/>
          <w:b/>
          <w:i/>
        </w:rPr>
        <w:t>samen met de indiensttredingsfiche</w:t>
      </w:r>
      <w:r>
        <w:rPr>
          <w:rFonts w:cstheme="minorHAnsi"/>
          <w:i/>
        </w:rPr>
        <w:t xml:space="preserve"> </w:t>
      </w:r>
      <w:r w:rsidRPr="00E03D0C">
        <w:rPr>
          <w:rFonts w:cstheme="minorHAnsi"/>
          <w:i/>
        </w:rPr>
        <w:t>per</w:t>
      </w:r>
      <w:r w:rsidRPr="00536798">
        <w:rPr>
          <w:rFonts w:cstheme="minorHAnsi"/>
          <w:i/>
        </w:rPr>
        <w:t xml:space="preserve"> </w:t>
      </w:r>
      <w:r>
        <w:rPr>
          <w:rFonts w:cstheme="minorHAnsi"/>
          <w:i/>
        </w:rPr>
        <w:t>melding</w:t>
      </w:r>
      <w:r w:rsidRPr="00536798">
        <w:rPr>
          <w:rFonts w:cstheme="minorHAnsi"/>
          <w:i/>
        </w:rPr>
        <w:t xml:space="preserve"> via </w:t>
      </w:r>
      <w:r>
        <w:rPr>
          <w:rFonts w:cstheme="minorHAnsi"/>
          <w:i/>
        </w:rPr>
        <w:t xml:space="preserve">het online contactformulier </w:t>
      </w:r>
      <w:r w:rsidRPr="00536798">
        <w:rPr>
          <w:rFonts w:cstheme="minorHAnsi"/>
          <w:i/>
        </w:rPr>
        <w:t>in Vlimpers aan het Dienstencentrum personeelsadministratie</w:t>
      </w:r>
      <w:r>
        <w:rPr>
          <w:rFonts w:cstheme="minorHAnsi"/>
          <w:i/>
        </w:rPr>
        <w:t xml:space="preserve"> (DCPA)</w:t>
      </w:r>
      <w:r w:rsidRPr="00536798">
        <w:rPr>
          <w:rFonts w:cstheme="minorHAnsi"/>
          <w:i/>
        </w:rPr>
        <w:t>.</w:t>
      </w:r>
      <w:r w:rsidRPr="008B23C9">
        <w:rPr>
          <w:rFonts w:cstheme="minorHAnsi"/>
          <w:i/>
        </w:rPr>
        <w:t xml:space="preserve"> </w:t>
      </w:r>
    </w:p>
    <w:p w14:paraId="0BB5433F" w14:textId="0977EBDA" w:rsidR="009B0B0D" w:rsidRDefault="009B0B0D" w:rsidP="009B0B0D">
      <w:pPr>
        <w:jc w:val="both"/>
        <w:rPr>
          <w:rFonts w:cstheme="minorHAnsi"/>
          <w:i/>
          <w:color w:val="auto"/>
        </w:rPr>
      </w:pPr>
      <w:r>
        <w:rPr>
          <w:rFonts w:cstheme="minorHAnsi"/>
          <w:i/>
          <w:color w:val="auto"/>
        </w:rPr>
        <w:t>Gebruik de volgende naamgeving: ‘</w:t>
      </w:r>
      <w:r w:rsidR="009930C1">
        <w:rPr>
          <w:rFonts w:cstheme="minorHAnsi"/>
          <w:i/>
          <w:color w:val="auto"/>
        </w:rPr>
        <w:t>206</w:t>
      </w:r>
      <w:r>
        <w:rPr>
          <w:rFonts w:cstheme="minorHAnsi"/>
          <w:i/>
          <w:color w:val="auto"/>
        </w:rPr>
        <w:t xml:space="preserve"> Naam en voornaam personeelslid werkrooster poets- en kantinepersoneel VDAB’.</w:t>
      </w:r>
    </w:p>
    <w:p w14:paraId="63316492" w14:textId="50568FE0" w:rsidR="00947B15" w:rsidRDefault="00947B15"/>
    <w:tbl>
      <w:tblPr>
        <w:tblW w:w="1020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dotted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833"/>
        <w:gridCol w:w="7373"/>
      </w:tblGrid>
      <w:tr w:rsidR="00E03D0C" w:rsidRPr="003D114E" w14:paraId="145B68A1" w14:textId="77777777" w:rsidTr="36F67EBA">
        <w:trPr>
          <w:trHeight w:val="340"/>
        </w:trPr>
        <w:tc>
          <w:tcPr>
            <w:tcW w:w="10206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14:paraId="19CACE5C" w14:textId="0EDFEBE3" w:rsidR="00E03D0C" w:rsidRPr="00E03D0C" w:rsidRDefault="00C8254C" w:rsidP="007C149F">
            <w:pPr>
              <w:pStyle w:val="invulveld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Persoonlijke gegevens</w:t>
            </w:r>
          </w:p>
        </w:tc>
      </w:tr>
      <w:tr w:rsidR="00D75F1F" w:rsidRPr="003D114E" w14:paraId="7ABE78A8" w14:textId="77777777" w:rsidTr="36F67EBA">
        <w:trPr>
          <w:trHeight w:val="340"/>
        </w:trPr>
        <w:tc>
          <w:tcPr>
            <w:tcW w:w="10206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14:paraId="2FCD86F0" w14:textId="2FC35384" w:rsidR="00D75F1F" w:rsidRPr="00F41ACB" w:rsidRDefault="001772D5" w:rsidP="007C149F">
            <w:pPr>
              <w:pStyle w:val="invulveld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bCs/>
              </w:rPr>
              <w:t>Naam</w:t>
            </w:r>
            <w:r w:rsidR="00510192" w:rsidRPr="004605D2">
              <w:rPr>
                <w:bCs/>
                <w:sz w:val="18"/>
                <w:szCs w:val="18"/>
              </w:rPr>
              <w:t xml:space="preserve">: </w:t>
            </w:r>
            <w:r w:rsidR="00510192"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510192" w:rsidRPr="003D114E">
              <w:instrText xml:space="preserve"> FORMTEXT </w:instrText>
            </w:r>
            <w:r w:rsidR="00510192" w:rsidRPr="003D114E">
              <w:fldChar w:fldCharType="separate"/>
            </w:r>
            <w:r w:rsidR="00510192" w:rsidRPr="003D114E">
              <w:t> </w:t>
            </w:r>
            <w:r w:rsidR="00510192" w:rsidRPr="003D114E">
              <w:t> </w:t>
            </w:r>
            <w:r w:rsidR="00510192" w:rsidRPr="003D114E">
              <w:t> </w:t>
            </w:r>
            <w:r w:rsidR="00510192" w:rsidRPr="003D114E">
              <w:t> </w:t>
            </w:r>
            <w:r w:rsidR="00510192" w:rsidRPr="003D114E">
              <w:t> </w:t>
            </w:r>
            <w:r w:rsidR="00510192" w:rsidRPr="003D114E">
              <w:fldChar w:fldCharType="end"/>
            </w:r>
          </w:p>
        </w:tc>
      </w:tr>
      <w:tr w:rsidR="00044E1E" w:rsidRPr="003D114E" w14:paraId="4D5654DB" w14:textId="77777777" w:rsidTr="36F67EBA">
        <w:trPr>
          <w:trHeight w:val="340"/>
        </w:trPr>
        <w:tc>
          <w:tcPr>
            <w:tcW w:w="10206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14:paraId="476A1FE4" w14:textId="59303B6D" w:rsidR="00044E1E" w:rsidRPr="004605D2" w:rsidRDefault="00044E1E" w:rsidP="007C149F">
            <w:pPr>
              <w:pStyle w:val="invulveld"/>
              <w:framePr w:hSpace="0" w:wrap="auto" w:vAnchor="margin" w:xAlign="left" w:yAlign="inline"/>
              <w:suppressOverlap w:val="0"/>
              <w:rPr>
                <w:bCs/>
              </w:rPr>
            </w:pPr>
            <w:r>
              <w:rPr>
                <w:bCs/>
              </w:rPr>
              <w:t xml:space="preserve">Vlimpers nummer: </w:t>
            </w: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fldChar w:fldCharType="end"/>
            </w:r>
          </w:p>
        </w:tc>
      </w:tr>
      <w:tr w:rsidR="00044E1E" w:rsidRPr="003D114E" w14:paraId="3ED6434C" w14:textId="77777777" w:rsidTr="36F67EBA">
        <w:trPr>
          <w:trHeight w:val="340"/>
        </w:trPr>
        <w:tc>
          <w:tcPr>
            <w:tcW w:w="10206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14:paraId="75970CE2" w14:textId="7D04C06A" w:rsidR="00044E1E" w:rsidRDefault="00044E1E" w:rsidP="007C149F">
            <w:pPr>
              <w:pStyle w:val="invulveld"/>
              <w:framePr w:hSpace="0" w:wrap="auto" w:vAnchor="margin" w:xAlign="left" w:yAlign="inline"/>
              <w:suppressOverlap w:val="0"/>
              <w:rPr>
                <w:bCs/>
              </w:rPr>
            </w:pPr>
            <w:r>
              <w:rPr>
                <w:b/>
                <w:sz w:val="24"/>
                <w:szCs w:val="24"/>
              </w:rPr>
              <w:t>Gegevens over de functie</w:t>
            </w:r>
          </w:p>
        </w:tc>
      </w:tr>
      <w:tr w:rsidR="00044E1E" w:rsidRPr="003D114E" w14:paraId="1E3F5159" w14:textId="77777777" w:rsidTr="36F67EBA">
        <w:trPr>
          <w:trHeight w:val="340"/>
        </w:trPr>
        <w:tc>
          <w:tcPr>
            <w:tcW w:w="10206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14:paraId="0C4A6CDF" w14:textId="3B6FC56E" w:rsidR="00044E1E" w:rsidRDefault="00044E1E" w:rsidP="007C149F">
            <w:pPr>
              <w:pStyle w:val="invulveld"/>
              <w:framePr w:hSpace="0" w:wrap="auto" w:vAnchor="margin" w:xAlign="left" w:yAlign="inline"/>
              <w:suppressOverlap w:val="0"/>
              <w:rPr>
                <w:bCs/>
              </w:rPr>
            </w:pPr>
            <w:r>
              <w:rPr>
                <w:bCs/>
              </w:rPr>
              <w:t xml:space="preserve">Startdatum: </w:t>
            </w: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fldChar w:fldCharType="end"/>
            </w:r>
          </w:p>
        </w:tc>
      </w:tr>
      <w:tr w:rsidR="00D75F1F" w:rsidRPr="003D114E" w14:paraId="7D946D72" w14:textId="77777777" w:rsidTr="36F67EBA">
        <w:trPr>
          <w:trHeight w:val="340"/>
        </w:trPr>
        <w:tc>
          <w:tcPr>
            <w:tcW w:w="10206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14:paraId="25064BBE" w14:textId="24BD97A6" w:rsidR="00D75F1F" w:rsidRDefault="009B0B0D" w:rsidP="007C149F">
            <w:pPr>
              <w:pStyle w:val="invulveld"/>
              <w:framePr w:hSpace="0" w:wrap="auto" w:vAnchor="margin" w:xAlign="left" w:yAlign="inline"/>
              <w:suppressOverlap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Werkrooster poetspersoneel</w:t>
            </w:r>
          </w:p>
        </w:tc>
      </w:tr>
      <w:tr w:rsidR="00B00642" w:rsidRPr="003D114E" w14:paraId="6F505352" w14:textId="77777777" w:rsidTr="00B955CD">
        <w:trPr>
          <w:trHeight w:val="340"/>
        </w:trPr>
        <w:tc>
          <w:tcPr>
            <w:tcW w:w="2833" w:type="dxa"/>
            <w:tcBorders>
              <w:top w:val="single" w:sz="4" w:space="0" w:color="808080" w:themeColor="background1" w:themeShade="80"/>
              <w:bottom w:val="nil"/>
            </w:tcBorders>
            <w:shd w:val="clear" w:color="auto" w:fill="auto"/>
          </w:tcPr>
          <w:p w14:paraId="64BCF0C6" w14:textId="64189DDC" w:rsidR="00B00642" w:rsidRPr="003D114E" w:rsidRDefault="009B0B0D" w:rsidP="007C149F">
            <w:pPr>
              <w:jc w:val="right"/>
            </w:pPr>
            <w:r>
              <w:t xml:space="preserve">Werktijdregeling </w:t>
            </w:r>
            <w:r w:rsidR="00DB56BE" w:rsidRPr="00DB56BE">
              <w:rPr>
                <w:color w:val="FFFFFF" w:themeColor="background1"/>
              </w:rPr>
              <w:t xml:space="preserve"> </w:t>
            </w:r>
          </w:p>
        </w:tc>
        <w:tc>
          <w:tcPr>
            <w:tcW w:w="7373" w:type="dxa"/>
            <w:tcBorders>
              <w:top w:val="single" w:sz="4" w:space="0" w:color="808080" w:themeColor="background1" w:themeShade="80"/>
              <w:bottom w:val="nil"/>
            </w:tcBorders>
            <w:shd w:val="clear" w:color="auto" w:fill="auto"/>
          </w:tcPr>
          <w:p w14:paraId="3F6DB89E" w14:textId="6D7B8A35" w:rsidR="00B00642" w:rsidRPr="003D114E" w:rsidRDefault="007F333B" w:rsidP="007C149F">
            <w:pPr>
              <w:pStyle w:val="invulveld"/>
              <w:framePr w:hSpace="0" w:wrap="auto" w:vAnchor="margin" w:xAlign="left" w:yAlign="inline"/>
              <w:suppressOverlap w:val="0"/>
            </w:pPr>
            <w:r w:rsidRPr="00A2529B">
              <w:rPr>
                <w:bCs/>
                <w:sz w:val="18"/>
                <w:szCs w:val="18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529B">
              <w:rPr>
                <w:bCs/>
                <w:sz w:val="18"/>
                <w:szCs w:val="18"/>
              </w:rPr>
              <w:instrText xml:space="preserve"> FORMCHECKBOX </w:instrText>
            </w:r>
            <w:r w:rsidR="00851C5B">
              <w:rPr>
                <w:bCs/>
                <w:sz w:val="18"/>
                <w:szCs w:val="18"/>
              </w:rPr>
            </w:r>
            <w:r w:rsidR="00851C5B">
              <w:rPr>
                <w:bCs/>
                <w:sz w:val="18"/>
                <w:szCs w:val="18"/>
              </w:rPr>
              <w:fldChar w:fldCharType="separate"/>
            </w:r>
            <w:r w:rsidRPr="00A2529B"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 xml:space="preserve">  </w:t>
            </w:r>
            <w:r w:rsidR="009B0B0D">
              <w:rPr>
                <w:bCs/>
              </w:rPr>
              <w:t>Vroeg: tussen 6u en 11u</w:t>
            </w:r>
          </w:p>
        </w:tc>
      </w:tr>
      <w:tr w:rsidR="00B00642" w:rsidRPr="003D114E" w14:paraId="1C0ACF80" w14:textId="77777777" w:rsidTr="00B955CD">
        <w:trPr>
          <w:trHeight w:val="340"/>
        </w:trPr>
        <w:tc>
          <w:tcPr>
            <w:tcW w:w="2833" w:type="dxa"/>
            <w:tcBorders>
              <w:top w:val="nil"/>
              <w:bottom w:val="nil"/>
            </w:tcBorders>
            <w:shd w:val="clear" w:color="auto" w:fill="auto"/>
          </w:tcPr>
          <w:p w14:paraId="77996D64" w14:textId="73D928AC" w:rsidR="00B00642" w:rsidRPr="003D114E" w:rsidRDefault="00B00642" w:rsidP="00B00642">
            <w:pPr>
              <w:jc w:val="right"/>
            </w:pPr>
          </w:p>
        </w:tc>
        <w:tc>
          <w:tcPr>
            <w:tcW w:w="7373" w:type="dxa"/>
            <w:tcBorders>
              <w:top w:val="nil"/>
              <w:bottom w:val="nil"/>
            </w:tcBorders>
            <w:shd w:val="clear" w:color="auto" w:fill="auto"/>
          </w:tcPr>
          <w:p w14:paraId="5406983A" w14:textId="23BC1143" w:rsidR="00B00642" w:rsidRPr="003D114E" w:rsidRDefault="007F333B" w:rsidP="007F333B">
            <w:pPr>
              <w:pStyle w:val="invulveld"/>
              <w:framePr w:hSpace="0" w:wrap="auto" w:vAnchor="margin" w:xAlign="left" w:yAlign="inline"/>
              <w:suppressOverlap w:val="0"/>
            </w:pPr>
            <w:r w:rsidRPr="00A2529B">
              <w:rPr>
                <w:bCs/>
                <w:sz w:val="18"/>
                <w:szCs w:val="18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529B">
              <w:rPr>
                <w:bCs/>
                <w:sz w:val="18"/>
                <w:szCs w:val="18"/>
              </w:rPr>
              <w:instrText xml:space="preserve"> FORMCHECKBOX </w:instrText>
            </w:r>
            <w:r w:rsidR="00851C5B">
              <w:rPr>
                <w:bCs/>
                <w:sz w:val="18"/>
                <w:szCs w:val="18"/>
              </w:rPr>
            </w:r>
            <w:r w:rsidR="00851C5B">
              <w:rPr>
                <w:bCs/>
                <w:sz w:val="18"/>
                <w:szCs w:val="18"/>
              </w:rPr>
              <w:fldChar w:fldCharType="separate"/>
            </w:r>
            <w:r w:rsidRPr="00A2529B"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 xml:space="preserve">  </w:t>
            </w:r>
            <w:r w:rsidR="009B0B0D">
              <w:rPr>
                <w:bCs/>
              </w:rPr>
              <w:t>Midden: tussen 12u30 en 18u</w:t>
            </w:r>
          </w:p>
        </w:tc>
      </w:tr>
      <w:tr w:rsidR="009B0B0D" w:rsidRPr="003D114E" w14:paraId="489FFA4A" w14:textId="77777777" w:rsidTr="00B955CD">
        <w:trPr>
          <w:trHeight w:val="340"/>
        </w:trPr>
        <w:tc>
          <w:tcPr>
            <w:tcW w:w="2833" w:type="dxa"/>
            <w:tcBorders>
              <w:top w:val="nil"/>
              <w:bottom w:val="nil"/>
            </w:tcBorders>
            <w:shd w:val="clear" w:color="auto" w:fill="auto"/>
          </w:tcPr>
          <w:p w14:paraId="1CD6B97B" w14:textId="77777777" w:rsidR="009B0B0D" w:rsidRPr="003D114E" w:rsidRDefault="009B0B0D" w:rsidP="00B00642">
            <w:pPr>
              <w:jc w:val="right"/>
            </w:pPr>
          </w:p>
        </w:tc>
        <w:tc>
          <w:tcPr>
            <w:tcW w:w="7373" w:type="dxa"/>
            <w:tcBorders>
              <w:top w:val="nil"/>
              <w:bottom w:val="nil"/>
            </w:tcBorders>
            <w:shd w:val="clear" w:color="auto" w:fill="auto"/>
          </w:tcPr>
          <w:p w14:paraId="749664A5" w14:textId="203EAD56" w:rsidR="009B0B0D" w:rsidRPr="009B0B0D" w:rsidRDefault="009B0B0D" w:rsidP="009B0B0D">
            <w:pPr>
              <w:pStyle w:val="leeg"/>
              <w:jc w:val="left"/>
              <w:rPr>
                <w:bCs/>
              </w:rPr>
            </w:pPr>
            <w:r w:rsidRPr="00A2529B">
              <w:rPr>
                <w:bCs/>
                <w:sz w:val="18"/>
                <w:szCs w:val="18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529B">
              <w:rPr>
                <w:bCs/>
                <w:sz w:val="18"/>
                <w:szCs w:val="18"/>
              </w:rPr>
              <w:instrText xml:space="preserve"> FORMCHECKBOX </w:instrText>
            </w:r>
            <w:r w:rsidR="00851C5B">
              <w:rPr>
                <w:bCs/>
                <w:sz w:val="18"/>
                <w:szCs w:val="18"/>
              </w:rPr>
            </w:r>
            <w:r w:rsidR="00851C5B">
              <w:rPr>
                <w:bCs/>
                <w:sz w:val="18"/>
                <w:szCs w:val="18"/>
              </w:rPr>
              <w:fldChar w:fldCharType="separate"/>
            </w:r>
            <w:r w:rsidRPr="00A2529B"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 xml:space="preserve">  </w:t>
            </w:r>
            <w:r>
              <w:rPr>
                <w:bCs/>
              </w:rPr>
              <w:t>Laat: tussen 15u en 22u</w:t>
            </w:r>
          </w:p>
        </w:tc>
      </w:tr>
      <w:tr w:rsidR="009B0B0D" w:rsidRPr="003D114E" w14:paraId="6A755B1D" w14:textId="77777777" w:rsidTr="009B0B0D">
        <w:trPr>
          <w:trHeight w:val="340"/>
        </w:trPr>
        <w:tc>
          <w:tcPr>
            <w:tcW w:w="28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C7D16BD" w14:textId="77777777" w:rsidR="009B0B0D" w:rsidRPr="003D114E" w:rsidRDefault="009B0B0D" w:rsidP="00B00642">
            <w:pPr>
              <w:jc w:val="right"/>
            </w:pPr>
          </w:p>
        </w:tc>
        <w:tc>
          <w:tcPr>
            <w:tcW w:w="737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5DE4120" w14:textId="1F8C92A3" w:rsidR="009B0B0D" w:rsidRPr="00A2529B" w:rsidRDefault="009B0B0D" w:rsidP="009B0B0D">
            <w:pPr>
              <w:pStyle w:val="leeg"/>
              <w:jc w:val="left"/>
              <w:rPr>
                <w:bCs/>
                <w:sz w:val="18"/>
                <w:szCs w:val="18"/>
              </w:rPr>
            </w:pPr>
            <w:r w:rsidRPr="00A2529B">
              <w:rPr>
                <w:bCs/>
                <w:sz w:val="18"/>
                <w:szCs w:val="18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529B">
              <w:rPr>
                <w:bCs/>
                <w:sz w:val="18"/>
                <w:szCs w:val="18"/>
              </w:rPr>
              <w:instrText xml:space="preserve"> FORMCHECKBOX </w:instrText>
            </w:r>
            <w:r w:rsidR="00851C5B">
              <w:rPr>
                <w:bCs/>
                <w:sz w:val="18"/>
                <w:szCs w:val="18"/>
              </w:rPr>
            </w:r>
            <w:r w:rsidR="00851C5B">
              <w:rPr>
                <w:bCs/>
                <w:sz w:val="18"/>
                <w:szCs w:val="18"/>
              </w:rPr>
              <w:fldChar w:fldCharType="separate"/>
            </w:r>
            <w:r w:rsidRPr="00A2529B"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 xml:space="preserve">  </w:t>
            </w:r>
            <w:r w:rsidRPr="009B0B0D">
              <w:rPr>
                <w:bCs/>
              </w:rPr>
              <w:t>Flex: tussen 6u en 18u</w:t>
            </w:r>
          </w:p>
        </w:tc>
      </w:tr>
      <w:tr w:rsidR="009B0B0D" w:rsidRPr="003D114E" w14:paraId="06C8B438" w14:textId="77777777" w:rsidTr="0025446D">
        <w:trPr>
          <w:trHeight w:val="340"/>
        </w:trPr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3A1873" w14:textId="58180637" w:rsidR="009B0B0D" w:rsidRPr="003D114E" w:rsidRDefault="009B0B0D" w:rsidP="007F333B">
            <w:pPr>
              <w:pStyle w:val="leeg"/>
              <w:jc w:val="left"/>
            </w:pPr>
            <w:r>
              <w:rPr>
                <w:rStyle w:val="Zwaar"/>
                <w:b w:val="0"/>
              </w:rPr>
              <w:t>Inactiviteitsdagen</w:t>
            </w:r>
            <w:r w:rsidR="0025446D">
              <w:rPr>
                <w:rStyle w:val="Eindnootmarkering"/>
                <w:bCs/>
              </w:rPr>
              <w:endnoteReference w:id="1"/>
            </w:r>
            <w:r>
              <w:rPr>
                <w:rStyle w:val="Zwaar"/>
                <w:b w:val="0"/>
              </w:rPr>
              <w:t xml:space="preserve">: </w:t>
            </w:r>
          </w:p>
        </w:tc>
      </w:tr>
      <w:tr w:rsidR="00237318" w:rsidRPr="003D114E" w14:paraId="6CDC89EE" w14:textId="77777777" w:rsidTr="0025446D">
        <w:trPr>
          <w:trHeight w:val="340"/>
        </w:trPr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BDD68B" w14:textId="79428860" w:rsidR="00237318" w:rsidRDefault="00237318" w:rsidP="007F333B">
            <w:pPr>
              <w:pStyle w:val="leeg"/>
              <w:jc w:val="left"/>
              <w:rPr>
                <w:rStyle w:val="Zwaar"/>
                <w:b w:val="0"/>
              </w:rPr>
            </w:pPr>
            <w:r>
              <w:rPr>
                <w:b/>
                <w:sz w:val="24"/>
                <w:szCs w:val="24"/>
              </w:rPr>
              <w:t>Werkrooster kantinepersoneel</w:t>
            </w:r>
          </w:p>
        </w:tc>
      </w:tr>
      <w:tr w:rsidR="00B00642" w:rsidRPr="003D114E" w14:paraId="5BE87AF2" w14:textId="77777777" w:rsidTr="0025446D">
        <w:trPr>
          <w:trHeight w:val="340"/>
        </w:trPr>
        <w:tc>
          <w:tcPr>
            <w:tcW w:w="28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CB683E9" w14:textId="5FA550C6" w:rsidR="00B00642" w:rsidRPr="003D114E" w:rsidRDefault="00237318" w:rsidP="007C149F">
            <w:pPr>
              <w:jc w:val="right"/>
            </w:pPr>
            <w:r>
              <w:t xml:space="preserve">Werktijdregeling </w:t>
            </w:r>
            <w:r w:rsidRPr="00DB56BE">
              <w:rPr>
                <w:color w:val="FFFFFF" w:themeColor="background1"/>
              </w:rPr>
              <w:t xml:space="preserve"> </w:t>
            </w:r>
            <w:r w:rsidR="00B00642">
              <w:t xml:space="preserve">  </w:t>
            </w:r>
          </w:p>
        </w:tc>
        <w:tc>
          <w:tcPr>
            <w:tcW w:w="7373" w:type="dxa"/>
            <w:tcBorders>
              <w:top w:val="single" w:sz="4" w:space="0" w:color="auto"/>
              <w:bottom w:val="nil"/>
            </w:tcBorders>
          </w:tcPr>
          <w:p w14:paraId="60EF6AFE" w14:textId="76661BEC" w:rsidR="00B00642" w:rsidRDefault="007F333B" w:rsidP="007C149F">
            <w:pPr>
              <w:pStyle w:val="leeg"/>
              <w:jc w:val="left"/>
            </w:pPr>
            <w:r w:rsidRPr="00A2529B">
              <w:rPr>
                <w:bCs/>
                <w:sz w:val="18"/>
                <w:szCs w:val="18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529B">
              <w:rPr>
                <w:bCs/>
                <w:sz w:val="18"/>
                <w:szCs w:val="18"/>
              </w:rPr>
              <w:instrText xml:space="preserve"> FORMCHECKBOX </w:instrText>
            </w:r>
            <w:r w:rsidR="00851C5B">
              <w:rPr>
                <w:bCs/>
                <w:sz w:val="18"/>
                <w:szCs w:val="18"/>
              </w:rPr>
            </w:r>
            <w:r w:rsidR="00851C5B">
              <w:rPr>
                <w:bCs/>
                <w:sz w:val="18"/>
                <w:szCs w:val="18"/>
              </w:rPr>
              <w:fldChar w:fldCharType="separate"/>
            </w:r>
            <w:r w:rsidRPr="00A2529B"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 xml:space="preserve">  </w:t>
            </w:r>
            <w:r w:rsidR="00237318">
              <w:rPr>
                <w:bCs/>
              </w:rPr>
              <w:t>Vroeg: tussen 6u en 14u</w:t>
            </w:r>
          </w:p>
        </w:tc>
      </w:tr>
      <w:tr w:rsidR="00B00642" w:rsidRPr="003D114E" w14:paraId="3B1B0851" w14:textId="77777777" w:rsidTr="00B955CD">
        <w:trPr>
          <w:trHeight w:val="340"/>
        </w:trPr>
        <w:tc>
          <w:tcPr>
            <w:tcW w:w="2833" w:type="dxa"/>
            <w:tcBorders>
              <w:top w:val="nil"/>
              <w:bottom w:val="nil"/>
            </w:tcBorders>
            <w:shd w:val="clear" w:color="auto" w:fill="auto"/>
          </w:tcPr>
          <w:p w14:paraId="00C18C9B" w14:textId="647CCB29" w:rsidR="00B00642" w:rsidRPr="003D114E" w:rsidRDefault="00B00642" w:rsidP="007C149F">
            <w:pPr>
              <w:jc w:val="right"/>
            </w:pPr>
          </w:p>
        </w:tc>
        <w:tc>
          <w:tcPr>
            <w:tcW w:w="7373" w:type="dxa"/>
            <w:tcBorders>
              <w:top w:val="nil"/>
              <w:bottom w:val="nil"/>
            </w:tcBorders>
            <w:shd w:val="clear" w:color="auto" w:fill="auto"/>
          </w:tcPr>
          <w:p w14:paraId="1C3BBEFF" w14:textId="335EE661" w:rsidR="00B00642" w:rsidRPr="003D114E" w:rsidRDefault="007F333B" w:rsidP="007F333B">
            <w:pPr>
              <w:pStyle w:val="invulveld"/>
              <w:framePr w:hSpace="0" w:wrap="auto" w:vAnchor="margin" w:xAlign="left" w:yAlign="inline"/>
              <w:suppressOverlap w:val="0"/>
            </w:pPr>
            <w:r w:rsidRPr="00A2529B">
              <w:rPr>
                <w:bCs/>
                <w:sz w:val="18"/>
                <w:szCs w:val="18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529B">
              <w:rPr>
                <w:bCs/>
                <w:sz w:val="18"/>
                <w:szCs w:val="18"/>
              </w:rPr>
              <w:instrText xml:space="preserve"> FORMCHECKBOX </w:instrText>
            </w:r>
            <w:r w:rsidR="00851C5B">
              <w:rPr>
                <w:bCs/>
                <w:sz w:val="18"/>
                <w:szCs w:val="18"/>
              </w:rPr>
            </w:r>
            <w:r w:rsidR="00851C5B">
              <w:rPr>
                <w:bCs/>
                <w:sz w:val="18"/>
                <w:szCs w:val="18"/>
              </w:rPr>
              <w:fldChar w:fldCharType="separate"/>
            </w:r>
            <w:r w:rsidRPr="00A2529B"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 xml:space="preserve">  </w:t>
            </w:r>
            <w:r w:rsidR="00237318">
              <w:rPr>
                <w:bCs/>
              </w:rPr>
              <w:t>Laat: tussen 10u en 18u</w:t>
            </w:r>
          </w:p>
        </w:tc>
      </w:tr>
      <w:tr w:rsidR="00B00642" w:rsidRPr="003D114E" w14:paraId="5F777B95" w14:textId="77777777" w:rsidTr="0025446D">
        <w:trPr>
          <w:trHeight w:val="340"/>
        </w:trPr>
        <w:tc>
          <w:tcPr>
            <w:tcW w:w="2833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</w:tcPr>
          <w:p w14:paraId="56B8FFF9" w14:textId="228AC71A" w:rsidR="00B00642" w:rsidRDefault="00B00642" w:rsidP="007C149F">
            <w:pPr>
              <w:jc w:val="right"/>
            </w:pPr>
          </w:p>
        </w:tc>
        <w:tc>
          <w:tcPr>
            <w:tcW w:w="7373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</w:tcPr>
          <w:p w14:paraId="1240EAAC" w14:textId="2163524E" w:rsidR="00B00642" w:rsidRDefault="007F333B" w:rsidP="007F333B">
            <w:pPr>
              <w:pStyle w:val="invulveld"/>
              <w:framePr w:hSpace="0" w:wrap="auto" w:vAnchor="margin" w:xAlign="left" w:yAlign="inline"/>
              <w:suppressOverlap w:val="0"/>
            </w:pPr>
            <w:r w:rsidRPr="00A2529B">
              <w:rPr>
                <w:bCs/>
                <w:sz w:val="18"/>
                <w:szCs w:val="18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529B">
              <w:rPr>
                <w:bCs/>
                <w:sz w:val="18"/>
                <w:szCs w:val="18"/>
              </w:rPr>
              <w:instrText xml:space="preserve"> FORMCHECKBOX </w:instrText>
            </w:r>
            <w:r w:rsidR="00851C5B">
              <w:rPr>
                <w:bCs/>
                <w:sz w:val="18"/>
                <w:szCs w:val="18"/>
              </w:rPr>
            </w:r>
            <w:r w:rsidR="00851C5B">
              <w:rPr>
                <w:bCs/>
                <w:sz w:val="18"/>
                <w:szCs w:val="18"/>
              </w:rPr>
              <w:fldChar w:fldCharType="separate"/>
            </w:r>
            <w:r w:rsidRPr="00A2529B"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 xml:space="preserve">  </w:t>
            </w:r>
            <w:r w:rsidR="00237318">
              <w:rPr>
                <w:bCs/>
              </w:rPr>
              <w:t>Dag: tussen 6u en 18u</w:t>
            </w:r>
          </w:p>
        </w:tc>
      </w:tr>
      <w:tr w:rsidR="00237318" w:rsidRPr="003D114E" w14:paraId="708660D1" w14:textId="77777777" w:rsidTr="0025446D">
        <w:trPr>
          <w:trHeight w:val="340"/>
        </w:trPr>
        <w:tc>
          <w:tcPr>
            <w:tcW w:w="10206" w:type="dxa"/>
            <w:gridSpan w:val="2"/>
            <w:tcBorders>
              <w:top w:val="single" w:sz="4" w:space="0" w:color="808080" w:themeColor="background1" w:themeShade="80"/>
              <w:bottom w:val="single" w:sz="4" w:space="0" w:color="auto"/>
            </w:tcBorders>
            <w:shd w:val="clear" w:color="auto" w:fill="auto"/>
          </w:tcPr>
          <w:p w14:paraId="414E3650" w14:textId="43552B42" w:rsidR="00237318" w:rsidRPr="00A2529B" w:rsidRDefault="00237318" w:rsidP="007F333B">
            <w:pPr>
              <w:pStyle w:val="invulveld"/>
              <w:framePr w:hSpace="0" w:wrap="auto" w:vAnchor="margin" w:xAlign="left" w:yAlign="inline"/>
              <w:suppressOverlap w:val="0"/>
              <w:rPr>
                <w:bCs/>
                <w:sz w:val="18"/>
                <w:szCs w:val="18"/>
              </w:rPr>
            </w:pPr>
            <w:r>
              <w:t>Inactiviteitsdagen</w:t>
            </w:r>
            <w:r w:rsidR="0025446D">
              <w:rPr>
                <w:rStyle w:val="Eindnootmarkering"/>
              </w:rPr>
              <w:endnoteReference w:id="2"/>
            </w:r>
            <w:r>
              <w:t xml:space="preserve">: </w:t>
            </w:r>
          </w:p>
        </w:tc>
      </w:tr>
      <w:tr w:rsidR="00842897" w:rsidRPr="003D114E" w14:paraId="3BAAEF5A" w14:textId="77777777" w:rsidTr="0025446D">
        <w:trPr>
          <w:trHeight w:val="340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67248" w14:textId="34B2F8FC" w:rsidR="00842897" w:rsidRPr="00A2529B" w:rsidRDefault="36F67EBA" w:rsidP="36F67EBA">
            <w:pPr>
              <w:pStyle w:val="invulveld"/>
              <w:framePr w:hSpace="0" w:wrap="auto" w:vAnchor="margin" w:xAlign="left" w:yAlign="inline"/>
              <w:spacing w:line="259" w:lineRule="auto"/>
              <w:suppressOverlap w:val="0"/>
              <w:rPr>
                <w:bCs/>
                <w:sz w:val="18"/>
                <w:szCs w:val="18"/>
              </w:rPr>
            </w:pPr>
            <w:r w:rsidRPr="36F67EBA">
              <w:t xml:space="preserve">Opmerkingen: </w:t>
            </w:r>
          </w:p>
        </w:tc>
      </w:tr>
    </w:tbl>
    <w:p w14:paraId="1EDEFA09" w14:textId="4F1027C0" w:rsidR="00B00642" w:rsidRDefault="00B00642">
      <w:pPr>
        <w:rPr>
          <w:b/>
          <w:color w:val="auto"/>
          <w:sz w:val="28"/>
          <w:szCs w:val="28"/>
          <w:u w:val="single"/>
        </w:rPr>
      </w:pPr>
    </w:p>
    <w:p w14:paraId="474364AA" w14:textId="5063307C" w:rsidR="00F86EC8" w:rsidRPr="002C05CA" w:rsidRDefault="00F86EC8"/>
    <w:sectPr w:rsidR="00F86EC8" w:rsidRPr="002C05CA" w:rsidSect="00627AB9">
      <w:footerReference w:type="default" r:id="rId14"/>
      <w:footerReference w:type="first" r:id="rId15"/>
      <w:pgSz w:w="11906" w:h="16838" w:code="9"/>
      <w:pgMar w:top="680" w:right="680" w:bottom="164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EB122F" w14:textId="77777777" w:rsidR="00851C5B" w:rsidRDefault="00851C5B" w:rsidP="008E174D">
      <w:r>
        <w:separator/>
      </w:r>
    </w:p>
  </w:endnote>
  <w:endnote w:type="continuationSeparator" w:id="0">
    <w:p w14:paraId="23CF67AF" w14:textId="77777777" w:rsidR="00851C5B" w:rsidRDefault="00851C5B" w:rsidP="008E174D">
      <w:r>
        <w:continuationSeparator/>
      </w:r>
    </w:p>
  </w:endnote>
  <w:endnote w:id="1">
    <w:p w14:paraId="2CB36165" w14:textId="6602F365" w:rsidR="0025446D" w:rsidRDefault="0025446D">
      <w:pPr>
        <w:pStyle w:val="Eindnoottekst"/>
      </w:pPr>
      <w:r>
        <w:rPr>
          <w:rStyle w:val="Eindnootmarkering"/>
        </w:rPr>
        <w:endnoteRef/>
      </w:r>
      <w:r>
        <w:t xml:space="preserve"> Enkel invullen indien afwijkend van artikel 19 van het arbeidsreglement</w:t>
      </w:r>
    </w:p>
  </w:endnote>
  <w:endnote w:id="2">
    <w:p w14:paraId="356968CE" w14:textId="0DB47421" w:rsidR="0025446D" w:rsidRDefault="0025446D">
      <w:pPr>
        <w:pStyle w:val="Eindnoottekst"/>
      </w:pPr>
      <w:r>
        <w:rPr>
          <w:rStyle w:val="Eindnootmarkering"/>
        </w:rPr>
        <w:endnoteRef/>
      </w:r>
      <w:r>
        <w:t xml:space="preserve"> Enkel invullen indien afwijkend van artikel 19 van het arbeidsreglement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5AF1B0" w14:textId="58C79CF1" w:rsidR="00551A9E" w:rsidRDefault="00551A9E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>
      <w:rPr>
        <w:sz w:val="18"/>
        <w:szCs w:val="18"/>
      </w:rPr>
      <w:t xml:space="preserve">Titel </w:t>
    </w:r>
    <w:r w:rsidRPr="003E02FB">
      <w:rPr>
        <w:sz w:val="18"/>
        <w:szCs w:val="18"/>
      </w:rPr>
      <w:t xml:space="preserve">- pagina </w:t>
    </w:r>
    <w:r w:rsidRPr="003E02FB">
      <w:rPr>
        <w:sz w:val="18"/>
        <w:szCs w:val="18"/>
      </w:rPr>
      <w:fldChar w:fldCharType="begin"/>
    </w:r>
    <w:r w:rsidRPr="003E02FB">
      <w:rPr>
        <w:sz w:val="18"/>
        <w:szCs w:val="18"/>
      </w:rPr>
      <w:instrText xml:space="preserve"> PAGE </w:instrText>
    </w:r>
    <w:r w:rsidRPr="003E02FB">
      <w:rPr>
        <w:sz w:val="18"/>
        <w:szCs w:val="18"/>
      </w:rPr>
      <w:fldChar w:fldCharType="separate"/>
    </w:r>
    <w:r w:rsidR="007F333B">
      <w:rPr>
        <w:noProof/>
        <w:sz w:val="18"/>
        <w:szCs w:val="18"/>
      </w:rPr>
      <w:t>2</w:t>
    </w:r>
    <w:r w:rsidRPr="003E02FB">
      <w:rPr>
        <w:sz w:val="18"/>
        <w:szCs w:val="18"/>
      </w:rPr>
      <w:fldChar w:fldCharType="end"/>
    </w:r>
    <w:r w:rsidRPr="003E02FB">
      <w:rPr>
        <w:sz w:val="18"/>
        <w:szCs w:val="18"/>
      </w:rPr>
      <w:t xml:space="preserve"> van </w:t>
    </w:r>
    <w:r w:rsidRPr="003E02FB">
      <w:rPr>
        <w:rStyle w:val="Paginanummer"/>
        <w:sz w:val="18"/>
        <w:szCs w:val="18"/>
      </w:rPr>
      <w:fldChar w:fldCharType="begin"/>
    </w:r>
    <w:r w:rsidRPr="003E02FB">
      <w:rPr>
        <w:rStyle w:val="Paginanummer"/>
        <w:sz w:val="18"/>
        <w:szCs w:val="18"/>
      </w:rPr>
      <w:instrText xml:space="preserve"> NUMPAGES </w:instrText>
    </w:r>
    <w:r w:rsidRPr="003E02FB">
      <w:rPr>
        <w:rStyle w:val="Paginanummer"/>
        <w:sz w:val="18"/>
        <w:szCs w:val="18"/>
      </w:rPr>
      <w:fldChar w:fldCharType="separate"/>
    </w:r>
    <w:r w:rsidR="007F333B">
      <w:rPr>
        <w:rStyle w:val="Paginanummer"/>
        <w:noProof/>
        <w:sz w:val="18"/>
        <w:szCs w:val="18"/>
      </w:rPr>
      <w:t>2</w:t>
    </w:r>
    <w:r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5AF1B1" w14:textId="08355665" w:rsidR="00551A9E" w:rsidRPr="00594054" w:rsidRDefault="00551A9E" w:rsidP="0005708D">
    <w:pPr>
      <w:pStyle w:val="Voettekst"/>
      <w:ind w:left="28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228081" w14:textId="77777777" w:rsidR="00851C5B" w:rsidRDefault="00851C5B" w:rsidP="008E174D">
      <w:r>
        <w:separator/>
      </w:r>
    </w:p>
  </w:footnote>
  <w:footnote w:type="continuationSeparator" w:id="0">
    <w:p w14:paraId="47BA635A" w14:textId="77777777" w:rsidR="00851C5B" w:rsidRDefault="00851C5B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634223E"/>
    <w:multiLevelType w:val="hybridMultilevel"/>
    <w:tmpl w:val="C7B64C7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85DEB"/>
    <w:multiLevelType w:val="hybridMultilevel"/>
    <w:tmpl w:val="BF56CB80"/>
    <w:lvl w:ilvl="0" w:tplc="5DFA9D0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9D31DC0"/>
    <w:multiLevelType w:val="hybridMultilevel"/>
    <w:tmpl w:val="016E2890"/>
    <w:lvl w:ilvl="0" w:tplc="F5127702">
      <w:numFmt w:val="bullet"/>
      <w:lvlText w:val="-"/>
      <w:lvlJc w:val="left"/>
      <w:pPr>
        <w:ind w:left="473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1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9"/>
  </w:num>
  <w:num w:numId="7">
    <w:abstractNumId w:val="0"/>
  </w:num>
  <w:num w:numId="8">
    <w:abstractNumId w:val="5"/>
  </w:num>
  <w:num w:numId="9">
    <w:abstractNumId w:val="8"/>
  </w:num>
  <w:num w:numId="10">
    <w:abstractNumId w:val="12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3"/>
  </w:num>
  <w:num w:numId="19">
    <w:abstractNumId w:val="2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ac8AogEXeJh9ZT7Yt1DEFkvPqyNtW3cFm4krASlgzLdkM9TFQntUSydWDpR2hpgFdrF0D6STanOegYNyRs4uuw==" w:salt="Vvm70xxHTmx0eRVA1QonZA==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C17"/>
    <w:rsid w:val="00000E34"/>
    <w:rsid w:val="00001981"/>
    <w:rsid w:val="00001FEE"/>
    <w:rsid w:val="000028FF"/>
    <w:rsid w:val="0000345C"/>
    <w:rsid w:val="00004302"/>
    <w:rsid w:val="00007912"/>
    <w:rsid w:val="00010EDF"/>
    <w:rsid w:val="00011049"/>
    <w:rsid w:val="00011471"/>
    <w:rsid w:val="00012D0D"/>
    <w:rsid w:val="00014FAA"/>
    <w:rsid w:val="000223DE"/>
    <w:rsid w:val="00023083"/>
    <w:rsid w:val="000266A0"/>
    <w:rsid w:val="000306CE"/>
    <w:rsid w:val="00030AC4"/>
    <w:rsid w:val="00030F47"/>
    <w:rsid w:val="00031DB8"/>
    <w:rsid w:val="0003422B"/>
    <w:rsid w:val="00035834"/>
    <w:rsid w:val="00037730"/>
    <w:rsid w:val="000379C4"/>
    <w:rsid w:val="00037AB7"/>
    <w:rsid w:val="0004101C"/>
    <w:rsid w:val="0004475E"/>
    <w:rsid w:val="00044E1E"/>
    <w:rsid w:val="00045D72"/>
    <w:rsid w:val="000466E9"/>
    <w:rsid w:val="00046C25"/>
    <w:rsid w:val="00046F63"/>
    <w:rsid w:val="000473BC"/>
    <w:rsid w:val="00047E54"/>
    <w:rsid w:val="00054FCE"/>
    <w:rsid w:val="0005708D"/>
    <w:rsid w:val="00057DEA"/>
    <w:rsid w:val="000625D0"/>
    <w:rsid w:val="00062D04"/>
    <w:rsid w:val="00062D5E"/>
    <w:rsid w:val="0006375B"/>
    <w:rsid w:val="000638FE"/>
    <w:rsid w:val="00065AAB"/>
    <w:rsid w:val="00066CCF"/>
    <w:rsid w:val="000729C1"/>
    <w:rsid w:val="00073BEF"/>
    <w:rsid w:val="00074A29"/>
    <w:rsid w:val="000753A0"/>
    <w:rsid w:val="00077C6F"/>
    <w:rsid w:val="0008203F"/>
    <w:rsid w:val="000847D1"/>
    <w:rsid w:val="00084E5E"/>
    <w:rsid w:val="00085C47"/>
    <w:rsid w:val="00091655"/>
    <w:rsid w:val="00091A4B"/>
    <w:rsid w:val="00091ACB"/>
    <w:rsid w:val="00091BDC"/>
    <w:rsid w:val="00093A6F"/>
    <w:rsid w:val="00096BFF"/>
    <w:rsid w:val="00096F25"/>
    <w:rsid w:val="000972C2"/>
    <w:rsid w:val="00097D39"/>
    <w:rsid w:val="000A0CB7"/>
    <w:rsid w:val="000A18E2"/>
    <w:rsid w:val="000A2094"/>
    <w:rsid w:val="000A31F2"/>
    <w:rsid w:val="000A5120"/>
    <w:rsid w:val="000A770E"/>
    <w:rsid w:val="000B0BA1"/>
    <w:rsid w:val="000B22C5"/>
    <w:rsid w:val="000B2D73"/>
    <w:rsid w:val="000B5E35"/>
    <w:rsid w:val="000B710B"/>
    <w:rsid w:val="000B7253"/>
    <w:rsid w:val="000C273A"/>
    <w:rsid w:val="000C4DFA"/>
    <w:rsid w:val="000C59A5"/>
    <w:rsid w:val="000C65B9"/>
    <w:rsid w:val="000C7FBC"/>
    <w:rsid w:val="000D04CB"/>
    <w:rsid w:val="000D0FE2"/>
    <w:rsid w:val="000D1294"/>
    <w:rsid w:val="000D12E3"/>
    <w:rsid w:val="000D2006"/>
    <w:rsid w:val="000D3444"/>
    <w:rsid w:val="000D36FA"/>
    <w:rsid w:val="000D4912"/>
    <w:rsid w:val="000D57DF"/>
    <w:rsid w:val="000D613E"/>
    <w:rsid w:val="000E23B0"/>
    <w:rsid w:val="000E3E42"/>
    <w:rsid w:val="000E5DB4"/>
    <w:rsid w:val="000E7B6C"/>
    <w:rsid w:val="000F14C0"/>
    <w:rsid w:val="000F39BB"/>
    <w:rsid w:val="000F5541"/>
    <w:rsid w:val="000F671B"/>
    <w:rsid w:val="000F70D9"/>
    <w:rsid w:val="00100B1D"/>
    <w:rsid w:val="00100F83"/>
    <w:rsid w:val="001013BA"/>
    <w:rsid w:val="00101A4F"/>
    <w:rsid w:val="00101B23"/>
    <w:rsid w:val="00102681"/>
    <w:rsid w:val="0010497A"/>
    <w:rsid w:val="00104E77"/>
    <w:rsid w:val="001070C5"/>
    <w:rsid w:val="001114A9"/>
    <w:rsid w:val="001120FE"/>
    <w:rsid w:val="001149F2"/>
    <w:rsid w:val="00115BF2"/>
    <w:rsid w:val="00116828"/>
    <w:rsid w:val="00117050"/>
    <w:rsid w:val="00121B1D"/>
    <w:rsid w:val="001226C6"/>
    <w:rsid w:val="00122EB4"/>
    <w:rsid w:val="00125749"/>
    <w:rsid w:val="00131170"/>
    <w:rsid w:val="00132456"/>
    <w:rsid w:val="00133020"/>
    <w:rsid w:val="001348AA"/>
    <w:rsid w:val="00142A46"/>
    <w:rsid w:val="00142D91"/>
    <w:rsid w:val="00143965"/>
    <w:rsid w:val="00143B76"/>
    <w:rsid w:val="00146935"/>
    <w:rsid w:val="00147129"/>
    <w:rsid w:val="00152301"/>
    <w:rsid w:val="00153E44"/>
    <w:rsid w:val="001559FB"/>
    <w:rsid w:val="00161B93"/>
    <w:rsid w:val="00162B26"/>
    <w:rsid w:val="00162CC2"/>
    <w:rsid w:val="0016431A"/>
    <w:rsid w:val="001656CB"/>
    <w:rsid w:val="00167ACC"/>
    <w:rsid w:val="00170D8E"/>
    <w:rsid w:val="00172572"/>
    <w:rsid w:val="00176865"/>
    <w:rsid w:val="001772D5"/>
    <w:rsid w:val="001776E9"/>
    <w:rsid w:val="001816D5"/>
    <w:rsid w:val="0018214D"/>
    <w:rsid w:val="00183261"/>
    <w:rsid w:val="00183949"/>
    <w:rsid w:val="00183A68"/>
    <w:rsid w:val="00183EFC"/>
    <w:rsid w:val="00190CBE"/>
    <w:rsid w:val="001917FA"/>
    <w:rsid w:val="00192B4B"/>
    <w:rsid w:val="001A01E2"/>
    <w:rsid w:val="001A061B"/>
    <w:rsid w:val="001A23D3"/>
    <w:rsid w:val="001A306A"/>
    <w:rsid w:val="001A3CC2"/>
    <w:rsid w:val="001A7075"/>
    <w:rsid w:val="001A7AFA"/>
    <w:rsid w:val="001B232D"/>
    <w:rsid w:val="001B7DFA"/>
    <w:rsid w:val="001C13E9"/>
    <w:rsid w:val="001C3A33"/>
    <w:rsid w:val="001C526F"/>
    <w:rsid w:val="001C5D85"/>
    <w:rsid w:val="001C6238"/>
    <w:rsid w:val="001D056A"/>
    <w:rsid w:val="001D0965"/>
    <w:rsid w:val="001D0DB7"/>
    <w:rsid w:val="001D1DF3"/>
    <w:rsid w:val="001D2B2A"/>
    <w:rsid w:val="001D4C9A"/>
    <w:rsid w:val="001D51C2"/>
    <w:rsid w:val="001E17D4"/>
    <w:rsid w:val="001E1E0B"/>
    <w:rsid w:val="001E29BC"/>
    <w:rsid w:val="001E38C0"/>
    <w:rsid w:val="001E4208"/>
    <w:rsid w:val="001E589A"/>
    <w:rsid w:val="001F3741"/>
    <w:rsid w:val="001F3A42"/>
    <w:rsid w:val="001F3B9A"/>
    <w:rsid w:val="001F5FFE"/>
    <w:rsid w:val="001F7119"/>
    <w:rsid w:val="00200E98"/>
    <w:rsid w:val="0020363A"/>
    <w:rsid w:val="002054CB"/>
    <w:rsid w:val="002065FD"/>
    <w:rsid w:val="00210873"/>
    <w:rsid w:val="00210E38"/>
    <w:rsid w:val="00212291"/>
    <w:rsid w:val="00214841"/>
    <w:rsid w:val="00215141"/>
    <w:rsid w:val="00216833"/>
    <w:rsid w:val="00221A1E"/>
    <w:rsid w:val="00222276"/>
    <w:rsid w:val="002230A4"/>
    <w:rsid w:val="00225D0E"/>
    <w:rsid w:val="00226392"/>
    <w:rsid w:val="002268C9"/>
    <w:rsid w:val="00227742"/>
    <w:rsid w:val="00232277"/>
    <w:rsid w:val="002352C0"/>
    <w:rsid w:val="00237318"/>
    <w:rsid w:val="00240902"/>
    <w:rsid w:val="00241C46"/>
    <w:rsid w:val="0025128E"/>
    <w:rsid w:val="0025446D"/>
    <w:rsid w:val="00254C6C"/>
    <w:rsid w:val="002565D7"/>
    <w:rsid w:val="00256830"/>
    <w:rsid w:val="00256E73"/>
    <w:rsid w:val="002607C5"/>
    <w:rsid w:val="00261971"/>
    <w:rsid w:val="002625B5"/>
    <w:rsid w:val="00265214"/>
    <w:rsid w:val="00266E15"/>
    <w:rsid w:val="00267588"/>
    <w:rsid w:val="00272A26"/>
    <w:rsid w:val="00273378"/>
    <w:rsid w:val="00274024"/>
    <w:rsid w:val="002778CF"/>
    <w:rsid w:val="00277A33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3492"/>
    <w:rsid w:val="00294D0D"/>
    <w:rsid w:val="0029505A"/>
    <w:rsid w:val="00296A85"/>
    <w:rsid w:val="002A5A44"/>
    <w:rsid w:val="002B317C"/>
    <w:rsid w:val="002B37A7"/>
    <w:rsid w:val="002B46CD"/>
    <w:rsid w:val="002B4E40"/>
    <w:rsid w:val="002B5414"/>
    <w:rsid w:val="002B6360"/>
    <w:rsid w:val="002C05CA"/>
    <w:rsid w:val="002C287B"/>
    <w:rsid w:val="002C4E44"/>
    <w:rsid w:val="002D2733"/>
    <w:rsid w:val="002D38A1"/>
    <w:rsid w:val="002D73C3"/>
    <w:rsid w:val="002E01EF"/>
    <w:rsid w:val="002E16CC"/>
    <w:rsid w:val="002E19A8"/>
    <w:rsid w:val="002E3C53"/>
    <w:rsid w:val="002E60C1"/>
    <w:rsid w:val="002E799B"/>
    <w:rsid w:val="002F26E9"/>
    <w:rsid w:val="002F2A6D"/>
    <w:rsid w:val="002F2BFA"/>
    <w:rsid w:val="002F314B"/>
    <w:rsid w:val="002F3344"/>
    <w:rsid w:val="002F6BA1"/>
    <w:rsid w:val="002F6DB9"/>
    <w:rsid w:val="003051E2"/>
    <w:rsid w:val="003059BD"/>
    <w:rsid w:val="00305E2E"/>
    <w:rsid w:val="003074F1"/>
    <w:rsid w:val="00310B31"/>
    <w:rsid w:val="00310C16"/>
    <w:rsid w:val="003110E4"/>
    <w:rsid w:val="0031551C"/>
    <w:rsid w:val="00316ADB"/>
    <w:rsid w:val="00316F91"/>
    <w:rsid w:val="00317484"/>
    <w:rsid w:val="0032079B"/>
    <w:rsid w:val="00320890"/>
    <w:rsid w:val="00324984"/>
    <w:rsid w:val="00325E0D"/>
    <w:rsid w:val="003269A8"/>
    <w:rsid w:val="003315DB"/>
    <w:rsid w:val="0033423E"/>
    <w:rsid w:val="003347F1"/>
    <w:rsid w:val="00336B40"/>
    <w:rsid w:val="0034126A"/>
    <w:rsid w:val="003413E5"/>
    <w:rsid w:val="003427F6"/>
    <w:rsid w:val="00344002"/>
    <w:rsid w:val="00344078"/>
    <w:rsid w:val="003451CD"/>
    <w:rsid w:val="00346D9E"/>
    <w:rsid w:val="0035125C"/>
    <w:rsid w:val="00351BE7"/>
    <w:rsid w:val="003522D6"/>
    <w:rsid w:val="00352AB4"/>
    <w:rsid w:val="00355300"/>
    <w:rsid w:val="00355C6C"/>
    <w:rsid w:val="003571D2"/>
    <w:rsid w:val="003605B2"/>
    <w:rsid w:val="00360649"/>
    <w:rsid w:val="003619B2"/>
    <w:rsid w:val="0036325E"/>
    <w:rsid w:val="00363AF0"/>
    <w:rsid w:val="003640E8"/>
    <w:rsid w:val="00365085"/>
    <w:rsid w:val="003660F1"/>
    <w:rsid w:val="00367BDF"/>
    <w:rsid w:val="00370240"/>
    <w:rsid w:val="00372A1E"/>
    <w:rsid w:val="00376738"/>
    <w:rsid w:val="0038025C"/>
    <w:rsid w:val="00380E8D"/>
    <w:rsid w:val="003816C8"/>
    <w:rsid w:val="00382491"/>
    <w:rsid w:val="00382E11"/>
    <w:rsid w:val="00382F9C"/>
    <w:rsid w:val="00384E9D"/>
    <w:rsid w:val="00386E54"/>
    <w:rsid w:val="00390326"/>
    <w:rsid w:val="003908AC"/>
    <w:rsid w:val="00393244"/>
    <w:rsid w:val="00396E8C"/>
    <w:rsid w:val="003A050F"/>
    <w:rsid w:val="003A0FFC"/>
    <w:rsid w:val="003A11D3"/>
    <w:rsid w:val="003A2D06"/>
    <w:rsid w:val="003A4498"/>
    <w:rsid w:val="003A4E6F"/>
    <w:rsid w:val="003A6216"/>
    <w:rsid w:val="003B0490"/>
    <w:rsid w:val="003B1F13"/>
    <w:rsid w:val="003B2710"/>
    <w:rsid w:val="003B7214"/>
    <w:rsid w:val="003C34C3"/>
    <w:rsid w:val="003C55AE"/>
    <w:rsid w:val="003C65FD"/>
    <w:rsid w:val="003C75CA"/>
    <w:rsid w:val="003C768D"/>
    <w:rsid w:val="003D0685"/>
    <w:rsid w:val="003D114E"/>
    <w:rsid w:val="003D269D"/>
    <w:rsid w:val="003D6237"/>
    <w:rsid w:val="003E02FB"/>
    <w:rsid w:val="003E05E3"/>
    <w:rsid w:val="003E3EAF"/>
    <w:rsid w:val="003E5458"/>
    <w:rsid w:val="003F59BF"/>
    <w:rsid w:val="00401832"/>
    <w:rsid w:val="0040190E"/>
    <w:rsid w:val="0040495E"/>
    <w:rsid w:val="00404F6F"/>
    <w:rsid w:val="0040569F"/>
    <w:rsid w:val="00406A5D"/>
    <w:rsid w:val="00407BCF"/>
    <w:rsid w:val="00407FE0"/>
    <w:rsid w:val="0041093B"/>
    <w:rsid w:val="00412E01"/>
    <w:rsid w:val="00417E3A"/>
    <w:rsid w:val="00422E30"/>
    <w:rsid w:val="004248C7"/>
    <w:rsid w:val="004258F8"/>
    <w:rsid w:val="00425A77"/>
    <w:rsid w:val="00425BAC"/>
    <w:rsid w:val="00430EF9"/>
    <w:rsid w:val="004362FB"/>
    <w:rsid w:val="00440A62"/>
    <w:rsid w:val="00442174"/>
    <w:rsid w:val="00445080"/>
    <w:rsid w:val="0044546C"/>
    <w:rsid w:val="00450445"/>
    <w:rsid w:val="0045144E"/>
    <w:rsid w:val="004519AB"/>
    <w:rsid w:val="00451CC3"/>
    <w:rsid w:val="004537B7"/>
    <w:rsid w:val="00456DCE"/>
    <w:rsid w:val="00457AB1"/>
    <w:rsid w:val="004605D2"/>
    <w:rsid w:val="00463023"/>
    <w:rsid w:val="00463700"/>
    <w:rsid w:val="00467E66"/>
    <w:rsid w:val="00471768"/>
    <w:rsid w:val="004857A8"/>
    <w:rsid w:val="00486FC2"/>
    <w:rsid w:val="00492951"/>
    <w:rsid w:val="004A185A"/>
    <w:rsid w:val="004A28E3"/>
    <w:rsid w:val="004A3A88"/>
    <w:rsid w:val="004A48D9"/>
    <w:rsid w:val="004B02B7"/>
    <w:rsid w:val="004B1BBB"/>
    <w:rsid w:val="004B2B40"/>
    <w:rsid w:val="004B3118"/>
    <w:rsid w:val="004B314B"/>
    <w:rsid w:val="004B3CFD"/>
    <w:rsid w:val="004B482E"/>
    <w:rsid w:val="004B4991"/>
    <w:rsid w:val="004B6731"/>
    <w:rsid w:val="004B7E76"/>
    <w:rsid w:val="004B7F60"/>
    <w:rsid w:val="004B7FE3"/>
    <w:rsid w:val="004C123C"/>
    <w:rsid w:val="004C1346"/>
    <w:rsid w:val="004C1535"/>
    <w:rsid w:val="004C1E9B"/>
    <w:rsid w:val="004C5627"/>
    <w:rsid w:val="004C622C"/>
    <w:rsid w:val="004C6D3F"/>
    <w:rsid w:val="004C6E93"/>
    <w:rsid w:val="004C79CA"/>
    <w:rsid w:val="004D0C0A"/>
    <w:rsid w:val="004D213B"/>
    <w:rsid w:val="004D2DC8"/>
    <w:rsid w:val="004D4843"/>
    <w:rsid w:val="004D4F34"/>
    <w:rsid w:val="004D5397"/>
    <w:rsid w:val="004D5B75"/>
    <w:rsid w:val="004D65B0"/>
    <w:rsid w:val="004D6733"/>
    <w:rsid w:val="004D6B51"/>
    <w:rsid w:val="004E1C5E"/>
    <w:rsid w:val="004E2712"/>
    <w:rsid w:val="004E2CF2"/>
    <w:rsid w:val="004E2FB1"/>
    <w:rsid w:val="004E341C"/>
    <w:rsid w:val="004E6AC1"/>
    <w:rsid w:val="004F0B46"/>
    <w:rsid w:val="004F5BB2"/>
    <w:rsid w:val="004F64B9"/>
    <w:rsid w:val="004F66D1"/>
    <w:rsid w:val="00500705"/>
    <w:rsid w:val="00501AD2"/>
    <w:rsid w:val="00504D1E"/>
    <w:rsid w:val="00506277"/>
    <w:rsid w:val="00510192"/>
    <w:rsid w:val="005121AA"/>
    <w:rsid w:val="0051224B"/>
    <w:rsid w:val="0051379D"/>
    <w:rsid w:val="005147A9"/>
    <w:rsid w:val="00514DA8"/>
    <w:rsid w:val="00516BDC"/>
    <w:rsid w:val="005177A0"/>
    <w:rsid w:val="005247C1"/>
    <w:rsid w:val="0052702A"/>
    <w:rsid w:val="00527F3D"/>
    <w:rsid w:val="00530A3F"/>
    <w:rsid w:val="00531DDE"/>
    <w:rsid w:val="005335CC"/>
    <w:rsid w:val="00537C0D"/>
    <w:rsid w:val="00540F2D"/>
    <w:rsid w:val="00541098"/>
    <w:rsid w:val="0054188D"/>
    <w:rsid w:val="005423FF"/>
    <w:rsid w:val="005438BD"/>
    <w:rsid w:val="00544953"/>
    <w:rsid w:val="005471D8"/>
    <w:rsid w:val="0054771B"/>
    <w:rsid w:val="00547EFD"/>
    <w:rsid w:val="005509D4"/>
    <w:rsid w:val="00551A9E"/>
    <w:rsid w:val="00553D86"/>
    <w:rsid w:val="005542C0"/>
    <w:rsid w:val="00555186"/>
    <w:rsid w:val="00557A41"/>
    <w:rsid w:val="005622C1"/>
    <w:rsid w:val="005637C4"/>
    <w:rsid w:val="00563FEE"/>
    <w:rsid w:val="005644A7"/>
    <w:rsid w:val="005657B2"/>
    <w:rsid w:val="00566470"/>
    <w:rsid w:val="0057124A"/>
    <w:rsid w:val="00571625"/>
    <w:rsid w:val="00573388"/>
    <w:rsid w:val="00575FEA"/>
    <w:rsid w:val="0058088D"/>
    <w:rsid w:val="00580BAD"/>
    <w:rsid w:val="0058178B"/>
    <w:rsid w:val="005819BA"/>
    <w:rsid w:val="00583E49"/>
    <w:rsid w:val="00583F20"/>
    <w:rsid w:val="00587CBC"/>
    <w:rsid w:val="00587ED4"/>
    <w:rsid w:val="00591AED"/>
    <w:rsid w:val="00591E6E"/>
    <w:rsid w:val="00592013"/>
    <w:rsid w:val="00593585"/>
    <w:rsid w:val="00593C50"/>
    <w:rsid w:val="00594054"/>
    <w:rsid w:val="00595055"/>
    <w:rsid w:val="00595A87"/>
    <w:rsid w:val="005974AC"/>
    <w:rsid w:val="005A0CE3"/>
    <w:rsid w:val="005A1166"/>
    <w:rsid w:val="005A17B7"/>
    <w:rsid w:val="005A4E43"/>
    <w:rsid w:val="005A6DBB"/>
    <w:rsid w:val="005B01ED"/>
    <w:rsid w:val="005B3668"/>
    <w:rsid w:val="005B3EA8"/>
    <w:rsid w:val="005B44ED"/>
    <w:rsid w:val="005B56FA"/>
    <w:rsid w:val="005B58B3"/>
    <w:rsid w:val="005B69B7"/>
    <w:rsid w:val="005B6B85"/>
    <w:rsid w:val="005C0477"/>
    <w:rsid w:val="005C1961"/>
    <w:rsid w:val="005C1EF6"/>
    <w:rsid w:val="005C3256"/>
    <w:rsid w:val="005C353F"/>
    <w:rsid w:val="005C356F"/>
    <w:rsid w:val="005C3A90"/>
    <w:rsid w:val="005C5369"/>
    <w:rsid w:val="005C70A3"/>
    <w:rsid w:val="005D054E"/>
    <w:rsid w:val="005D09E4"/>
    <w:rsid w:val="005D0E68"/>
    <w:rsid w:val="005D0FE7"/>
    <w:rsid w:val="005D118F"/>
    <w:rsid w:val="005D1773"/>
    <w:rsid w:val="005D7ABC"/>
    <w:rsid w:val="005E1C6A"/>
    <w:rsid w:val="005E33AD"/>
    <w:rsid w:val="005E3F7E"/>
    <w:rsid w:val="005E51B5"/>
    <w:rsid w:val="005E5431"/>
    <w:rsid w:val="005E57A1"/>
    <w:rsid w:val="005E6535"/>
    <w:rsid w:val="005E74F3"/>
    <w:rsid w:val="005F185A"/>
    <w:rsid w:val="005F1F38"/>
    <w:rsid w:val="005F6894"/>
    <w:rsid w:val="005F706A"/>
    <w:rsid w:val="00601069"/>
    <w:rsid w:val="006068B3"/>
    <w:rsid w:val="00610E7C"/>
    <w:rsid w:val="0061253A"/>
    <w:rsid w:val="00612D11"/>
    <w:rsid w:val="006137BA"/>
    <w:rsid w:val="006141C4"/>
    <w:rsid w:val="00614A17"/>
    <w:rsid w:val="0061675A"/>
    <w:rsid w:val="0062056D"/>
    <w:rsid w:val="006217C2"/>
    <w:rsid w:val="00621C38"/>
    <w:rsid w:val="0062372E"/>
    <w:rsid w:val="00623E9C"/>
    <w:rsid w:val="00625341"/>
    <w:rsid w:val="00626150"/>
    <w:rsid w:val="00626578"/>
    <w:rsid w:val="00627AB9"/>
    <w:rsid w:val="006321A1"/>
    <w:rsid w:val="00632506"/>
    <w:rsid w:val="00633D4F"/>
    <w:rsid w:val="00635AD4"/>
    <w:rsid w:val="00635F3D"/>
    <w:rsid w:val="00637023"/>
    <w:rsid w:val="00637728"/>
    <w:rsid w:val="00637A03"/>
    <w:rsid w:val="006404B0"/>
    <w:rsid w:val="006408C7"/>
    <w:rsid w:val="00641E14"/>
    <w:rsid w:val="0064204A"/>
    <w:rsid w:val="00644BAB"/>
    <w:rsid w:val="00645B25"/>
    <w:rsid w:val="0064611D"/>
    <w:rsid w:val="00647E59"/>
    <w:rsid w:val="00650FA0"/>
    <w:rsid w:val="006516D6"/>
    <w:rsid w:val="00651F10"/>
    <w:rsid w:val="00652D22"/>
    <w:rsid w:val="006541DC"/>
    <w:rsid w:val="0065475D"/>
    <w:rsid w:val="00654C9D"/>
    <w:rsid w:val="0065758B"/>
    <w:rsid w:val="006606B1"/>
    <w:rsid w:val="00660D5F"/>
    <w:rsid w:val="0066130E"/>
    <w:rsid w:val="0066240D"/>
    <w:rsid w:val="006655AD"/>
    <w:rsid w:val="00665E66"/>
    <w:rsid w:val="00667431"/>
    <w:rsid w:val="006677C3"/>
    <w:rsid w:val="00670BFC"/>
    <w:rsid w:val="00670CEF"/>
    <w:rsid w:val="00671529"/>
    <w:rsid w:val="00671C3E"/>
    <w:rsid w:val="006758D8"/>
    <w:rsid w:val="00676016"/>
    <w:rsid w:val="0068062A"/>
    <w:rsid w:val="0068227D"/>
    <w:rsid w:val="00682A22"/>
    <w:rsid w:val="00683C60"/>
    <w:rsid w:val="00683E90"/>
    <w:rsid w:val="00687811"/>
    <w:rsid w:val="00691506"/>
    <w:rsid w:val="006935AC"/>
    <w:rsid w:val="00697892"/>
    <w:rsid w:val="006979C1"/>
    <w:rsid w:val="006A29E0"/>
    <w:rsid w:val="006A3238"/>
    <w:rsid w:val="006A466E"/>
    <w:rsid w:val="006B07F6"/>
    <w:rsid w:val="006B3EB7"/>
    <w:rsid w:val="006B51E1"/>
    <w:rsid w:val="006B7AA5"/>
    <w:rsid w:val="006C4337"/>
    <w:rsid w:val="006C51E9"/>
    <w:rsid w:val="006C59C7"/>
    <w:rsid w:val="006D01FB"/>
    <w:rsid w:val="006D055E"/>
    <w:rsid w:val="006D0E83"/>
    <w:rsid w:val="006E28D6"/>
    <w:rsid w:val="006E29BE"/>
    <w:rsid w:val="006F127E"/>
    <w:rsid w:val="006F4308"/>
    <w:rsid w:val="00700A82"/>
    <w:rsid w:val="0070145B"/>
    <w:rsid w:val="007044A7"/>
    <w:rsid w:val="007046B3"/>
    <w:rsid w:val="0070526E"/>
    <w:rsid w:val="00706B44"/>
    <w:rsid w:val="007076EB"/>
    <w:rsid w:val="007144AC"/>
    <w:rsid w:val="00715311"/>
    <w:rsid w:val="007160C9"/>
    <w:rsid w:val="00720EF6"/>
    <w:rsid w:val="00722D99"/>
    <w:rsid w:val="00724657"/>
    <w:rsid w:val="00724788"/>
    <w:rsid w:val="007247AC"/>
    <w:rsid w:val="007255A9"/>
    <w:rsid w:val="007272CC"/>
    <w:rsid w:val="007301CC"/>
    <w:rsid w:val="0073380E"/>
    <w:rsid w:val="0073503E"/>
    <w:rsid w:val="007447BF"/>
    <w:rsid w:val="007506D0"/>
    <w:rsid w:val="00752881"/>
    <w:rsid w:val="00752CAB"/>
    <w:rsid w:val="00753016"/>
    <w:rsid w:val="007557D2"/>
    <w:rsid w:val="00756F7C"/>
    <w:rsid w:val="0076000B"/>
    <w:rsid w:val="0076022D"/>
    <w:rsid w:val="0076073D"/>
    <w:rsid w:val="00763AC5"/>
    <w:rsid w:val="007648AB"/>
    <w:rsid w:val="00766442"/>
    <w:rsid w:val="0076771C"/>
    <w:rsid w:val="00770A49"/>
    <w:rsid w:val="00771E52"/>
    <w:rsid w:val="00772838"/>
    <w:rsid w:val="00773F18"/>
    <w:rsid w:val="0077682E"/>
    <w:rsid w:val="00780619"/>
    <w:rsid w:val="00781F63"/>
    <w:rsid w:val="00783641"/>
    <w:rsid w:val="00786BC8"/>
    <w:rsid w:val="007909DF"/>
    <w:rsid w:val="00793ACB"/>
    <w:rsid w:val="007950E5"/>
    <w:rsid w:val="00796DE9"/>
    <w:rsid w:val="007A30C3"/>
    <w:rsid w:val="007A3EB4"/>
    <w:rsid w:val="007A5032"/>
    <w:rsid w:val="007B2151"/>
    <w:rsid w:val="007B3243"/>
    <w:rsid w:val="007B525C"/>
    <w:rsid w:val="007B5A0C"/>
    <w:rsid w:val="007B6674"/>
    <w:rsid w:val="007C06C4"/>
    <w:rsid w:val="007C149F"/>
    <w:rsid w:val="007C4CA5"/>
    <w:rsid w:val="007C6E47"/>
    <w:rsid w:val="007D070B"/>
    <w:rsid w:val="007D2869"/>
    <w:rsid w:val="007D3046"/>
    <w:rsid w:val="007D36EA"/>
    <w:rsid w:val="007D58A4"/>
    <w:rsid w:val="007D6B5D"/>
    <w:rsid w:val="007F0574"/>
    <w:rsid w:val="007F2514"/>
    <w:rsid w:val="007F333B"/>
    <w:rsid w:val="007F4219"/>
    <w:rsid w:val="007F61F5"/>
    <w:rsid w:val="0080136B"/>
    <w:rsid w:val="008033D2"/>
    <w:rsid w:val="00803A16"/>
    <w:rsid w:val="0080580F"/>
    <w:rsid w:val="0081160A"/>
    <w:rsid w:val="00814665"/>
    <w:rsid w:val="00815F9E"/>
    <w:rsid w:val="0081703B"/>
    <w:rsid w:val="008215EA"/>
    <w:rsid w:val="0082494D"/>
    <w:rsid w:val="00824976"/>
    <w:rsid w:val="00825D0C"/>
    <w:rsid w:val="0082645C"/>
    <w:rsid w:val="00826920"/>
    <w:rsid w:val="00827E84"/>
    <w:rsid w:val="00827ED0"/>
    <w:rsid w:val="00830263"/>
    <w:rsid w:val="0083155D"/>
    <w:rsid w:val="0083427C"/>
    <w:rsid w:val="008343B6"/>
    <w:rsid w:val="008349F6"/>
    <w:rsid w:val="0083545D"/>
    <w:rsid w:val="0083666B"/>
    <w:rsid w:val="00836F01"/>
    <w:rsid w:val="0084129A"/>
    <w:rsid w:val="008421A1"/>
    <w:rsid w:val="00842897"/>
    <w:rsid w:val="00843616"/>
    <w:rsid w:val="008438C8"/>
    <w:rsid w:val="00844584"/>
    <w:rsid w:val="00844B16"/>
    <w:rsid w:val="008452B5"/>
    <w:rsid w:val="00845AB1"/>
    <w:rsid w:val="00846F24"/>
    <w:rsid w:val="00846FB4"/>
    <w:rsid w:val="0084752A"/>
    <w:rsid w:val="00851C5B"/>
    <w:rsid w:val="00853F02"/>
    <w:rsid w:val="00857D05"/>
    <w:rsid w:val="00861B20"/>
    <w:rsid w:val="00862E39"/>
    <w:rsid w:val="008630B5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269E"/>
    <w:rsid w:val="00884C0F"/>
    <w:rsid w:val="00884C52"/>
    <w:rsid w:val="00887E46"/>
    <w:rsid w:val="00894BAF"/>
    <w:rsid w:val="008954B5"/>
    <w:rsid w:val="00895F58"/>
    <w:rsid w:val="00896280"/>
    <w:rsid w:val="00897B68"/>
    <w:rsid w:val="008A123A"/>
    <w:rsid w:val="008A29B0"/>
    <w:rsid w:val="008A4D10"/>
    <w:rsid w:val="008A599E"/>
    <w:rsid w:val="008A6362"/>
    <w:rsid w:val="008A643A"/>
    <w:rsid w:val="008B153E"/>
    <w:rsid w:val="008B1882"/>
    <w:rsid w:val="008B23C9"/>
    <w:rsid w:val="008B658B"/>
    <w:rsid w:val="008B7FFC"/>
    <w:rsid w:val="008C3A03"/>
    <w:rsid w:val="008C4B7F"/>
    <w:rsid w:val="008C6D1B"/>
    <w:rsid w:val="008D0405"/>
    <w:rsid w:val="008D0889"/>
    <w:rsid w:val="008D1284"/>
    <w:rsid w:val="008D347C"/>
    <w:rsid w:val="008D36C7"/>
    <w:rsid w:val="008E040D"/>
    <w:rsid w:val="008E174D"/>
    <w:rsid w:val="008E359F"/>
    <w:rsid w:val="008E79AF"/>
    <w:rsid w:val="008E7B73"/>
    <w:rsid w:val="008F03FA"/>
    <w:rsid w:val="008F056C"/>
    <w:rsid w:val="008F0D5D"/>
    <w:rsid w:val="008F2845"/>
    <w:rsid w:val="0090014D"/>
    <w:rsid w:val="009007A7"/>
    <w:rsid w:val="00901191"/>
    <w:rsid w:val="00905F4B"/>
    <w:rsid w:val="009067B3"/>
    <w:rsid w:val="009077C4"/>
    <w:rsid w:val="00907C18"/>
    <w:rsid w:val="009110D4"/>
    <w:rsid w:val="0091707D"/>
    <w:rsid w:val="009223BD"/>
    <w:rsid w:val="00925C39"/>
    <w:rsid w:val="00927340"/>
    <w:rsid w:val="0093279E"/>
    <w:rsid w:val="00936C8C"/>
    <w:rsid w:val="00944CB5"/>
    <w:rsid w:val="00946AFF"/>
    <w:rsid w:val="00947B15"/>
    <w:rsid w:val="0095105D"/>
    <w:rsid w:val="00954C9C"/>
    <w:rsid w:val="0095579F"/>
    <w:rsid w:val="00956315"/>
    <w:rsid w:val="00962337"/>
    <w:rsid w:val="0096344A"/>
    <w:rsid w:val="0096409D"/>
    <w:rsid w:val="00964F13"/>
    <w:rsid w:val="009668F8"/>
    <w:rsid w:val="00966BA9"/>
    <w:rsid w:val="00966D26"/>
    <w:rsid w:val="0096739F"/>
    <w:rsid w:val="009673BC"/>
    <w:rsid w:val="0097015A"/>
    <w:rsid w:val="00971196"/>
    <w:rsid w:val="00974A63"/>
    <w:rsid w:val="00977C30"/>
    <w:rsid w:val="00977CEA"/>
    <w:rsid w:val="009801C4"/>
    <w:rsid w:val="00981ED6"/>
    <w:rsid w:val="009833C7"/>
    <w:rsid w:val="00983E7B"/>
    <w:rsid w:val="009873B2"/>
    <w:rsid w:val="0098752E"/>
    <w:rsid w:val="00990228"/>
    <w:rsid w:val="00991D7F"/>
    <w:rsid w:val="009930C1"/>
    <w:rsid w:val="00993C34"/>
    <w:rsid w:val="009948DE"/>
    <w:rsid w:val="009950E3"/>
    <w:rsid w:val="0099574E"/>
    <w:rsid w:val="009963B0"/>
    <w:rsid w:val="00997227"/>
    <w:rsid w:val="009A2110"/>
    <w:rsid w:val="009A45A4"/>
    <w:rsid w:val="009A498E"/>
    <w:rsid w:val="009A4C22"/>
    <w:rsid w:val="009A56CB"/>
    <w:rsid w:val="009A5E7A"/>
    <w:rsid w:val="009B0442"/>
    <w:rsid w:val="009B06A9"/>
    <w:rsid w:val="009B0B0D"/>
    <w:rsid w:val="009B1293"/>
    <w:rsid w:val="009B3856"/>
    <w:rsid w:val="009B4964"/>
    <w:rsid w:val="009B7127"/>
    <w:rsid w:val="009C2D7B"/>
    <w:rsid w:val="009C7226"/>
    <w:rsid w:val="009D0399"/>
    <w:rsid w:val="009D1911"/>
    <w:rsid w:val="009D1C61"/>
    <w:rsid w:val="009D7E72"/>
    <w:rsid w:val="009E39A9"/>
    <w:rsid w:val="009E543F"/>
    <w:rsid w:val="009F2325"/>
    <w:rsid w:val="009F3915"/>
    <w:rsid w:val="009F41DA"/>
    <w:rsid w:val="009F4EBF"/>
    <w:rsid w:val="009F7700"/>
    <w:rsid w:val="00A01191"/>
    <w:rsid w:val="00A01375"/>
    <w:rsid w:val="00A0358E"/>
    <w:rsid w:val="00A03D0D"/>
    <w:rsid w:val="00A10645"/>
    <w:rsid w:val="00A11549"/>
    <w:rsid w:val="00A13EA1"/>
    <w:rsid w:val="00A1478B"/>
    <w:rsid w:val="00A15402"/>
    <w:rsid w:val="00A17D34"/>
    <w:rsid w:val="00A2260F"/>
    <w:rsid w:val="00A2529B"/>
    <w:rsid w:val="00A25443"/>
    <w:rsid w:val="00A26786"/>
    <w:rsid w:val="00A27591"/>
    <w:rsid w:val="00A30CED"/>
    <w:rsid w:val="00A32541"/>
    <w:rsid w:val="00A33265"/>
    <w:rsid w:val="00A33A99"/>
    <w:rsid w:val="00A35214"/>
    <w:rsid w:val="00A35578"/>
    <w:rsid w:val="00A44360"/>
    <w:rsid w:val="00A453AC"/>
    <w:rsid w:val="00A504D1"/>
    <w:rsid w:val="00A50A78"/>
    <w:rsid w:val="00A53380"/>
    <w:rsid w:val="00A54894"/>
    <w:rsid w:val="00A557E3"/>
    <w:rsid w:val="00A55A32"/>
    <w:rsid w:val="00A55BDC"/>
    <w:rsid w:val="00A56710"/>
    <w:rsid w:val="00A56961"/>
    <w:rsid w:val="00A56AF9"/>
    <w:rsid w:val="00A56C42"/>
    <w:rsid w:val="00A57232"/>
    <w:rsid w:val="00A57F91"/>
    <w:rsid w:val="00A60184"/>
    <w:rsid w:val="00A64787"/>
    <w:rsid w:val="00A65696"/>
    <w:rsid w:val="00A67655"/>
    <w:rsid w:val="00A67DF6"/>
    <w:rsid w:val="00A7461C"/>
    <w:rsid w:val="00A76ED5"/>
    <w:rsid w:val="00A76FCD"/>
    <w:rsid w:val="00A77C51"/>
    <w:rsid w:val="00A80D0B"/>
    <w:rsid w:val="00A837C9"/>
    <w:rsid w:val="00A84B0F"/>
    <w:rsid w:val="00A84E6F"/>
    <w:rsid w:val="00A85917"/>
    <w:rsid w:val="00A878F0"/>
    <w:rsid w:val="00A91815"/>
    <w:rsid w:val="00A933E2"/>
    <w:rsid w:val="00A93BDD"/>
    <w:rsid w:val="00A96A12"/>
    <w:rsid w:val="00A96C92"/>
    <w:rsid w:val="00AA1646"/>
    <w:rsid w:val="00AA3F8F"/>
    <w:rsid w:val="00AA6DB2"/>
    <w:rsid w:val="00AA7633"/>
    <w:rsid w:val="00AB264E"/>
    <w:rsid w:val="00AB27A6"/>
    <w:rsid w:val="00AB3DF7"/>
    <w:rsid w:val="00AB431A"/>
    <w:rsid w:val="00AB49DC"/>
    <w:rsid w:val="00AB4B20"/>
    <w:rsid w:val="00AC08C3"/>
    <w:rsid w:val="00AC1598"/>
    <w:rsid w:val="00AC24C9"/>
    <w:rsid w:val="00AC4CF6"/>
    <w:rsid w:val="00AC7EB3"/>
    <w:rsid w:val="00AD0911"/>
    <w:rsid w:val="00AD1A37"/>
    <w:rsid w:val="00AD2310"/>
    <w:rsid w:val="00AD37AE"/>
    <w:rsid w:val="00AD38B3"/>
    <w:rsid w:val="00AD3A4C"/>
    <w:rsid w:val="00AD430E"/>
    <w:rsid w:val="00AD5C4F"/>
    <w:rsid w:val="00AD71AC"/>
    <w:rsid w:val="00AE10F9"/>
    <w:rsid w:val="00AE2545"/>
    <w:rsid w:val="00AE2ADB"/>
    <w:rsid w:val="00AE33C1"/>
    <w:rsid w:val="00AE454D"/>
    <w:rsid w:val="00AE6A88"/>
    <w:rsid w:val="00AF0FAE"/>
    <w:rsid w:val="00AF113E"/>
    <w:rsid w:val="00AF3FB3"/>
    <w:rsid w:val="00AF566F"/>
    <w:rsid w:val="00AF7209"/>
    <w:rsid w:val="00B00642"/>
    <w:rsid w:val="00B032FD"/>
    <w:rsid w:val="00B0482B"/>
    <w:rsid w:val="00B05DA9"/>
    <w:rsid w:val="00B05ED4"/>
    <w:rsid w:val="00B061D9"/>
    <w:rsid w:val="00B0704A"/>
    <w:rsid w:val="00B07CE5"/>
    <w:rsid w:val="00B07E7D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2E1"/>
    <w:rsid w:val="00B21829"/>
    <w:rsid w:val="00B21AAA"/>
    <w:rsid w:val="00B25DBF"/>
    <w:rsid w:val="00B26770"/>
    <w:rsid w:val="00B267C4"/>
    <w:rsid w:val="00B26A2C"/>
    <w:rsid w:val="00B26B10"/>
    <w:rsid w:val="00B31E4B"/>
    <w:rsid w:val="00B32076"/>
    <w:rsid w:val="00B33867"/>
    <w:rsid w:val="00B36633"/>
    <w:rsid w:val="00B37B26"/>
    <w:rsid w:val="00B40853"/>
    <w:rsid w:val="00B43D36"/>
    <w:rsid w:val="00B47D57"/>
    <w:rsid w:val="00B47D5C"/>
    <w:rsid w:val="00B52BAE"/>
    <w:rsid w:val="00B54073"/>
    <w:rsid w:val="00B561A8"/>
    <w:rsid w:val="00B566CB"/>
    <w:rsid w:val="00B62F61"/>
    <w:rsid w:val="00B6329A"/>
    <w:rsid w:val="00B63B5D"/>
    <w:rsid w:val="00B647ED"/>
    <w:rsid w:val="00B64DA0"/>
    <w:rsid w:val="00B6523F"/>
    <w:rsid w:val="00B6557B"/>
    <w:rsid w:val="00B67A29"/>
    <w:rsid w:val="00B70DF2"/>
    <w:rsid w:val="00B7176E"/>
    <w:rsid w:val="00B73F1B"/>
    <w:rsid w:val="00B7558A"/>
    <w:rsid w:val="00B77223"/>
    <w:rsid w:val="00B801FD"/>
    <w:rsid w:val="00B8050A"/>
    <w:rsid w:val="00B80F07"/>
    <w:rsid w:val="00B82013"/>
    <w:rsid w:val="00B84C11"/>
    <w:rsid w:val="00B90884"/>
    <w:rsid w:val="00B93D8C"/>
    <w:rsid w:val="00B93E9B"/>
    <w:rsid w:val="00B953C6"/>
    <w:rsid w:val="00B955CD"/>
    <w:rsid w:val="00BA3309"/>
    <w:rsid w:val="00BA62BD"/>
    <w:rsid w:val="00BA76BD"/>
    <w:rsid w:val="00BB018D"/>
    <w:rsid w:val="00BB2228"/>
    <w:rsid w:val="00BB34C3"/>
    <w:rsid w:val="00BB4EA9"/>
    <w:rsid w:val="00BB6E77"/>
    <w:rsid w:val="00BB70E6"/>
    <w:rsid w:val="00BC1719"/>
    <w:rsid w:val="00BC1ED7"/>
    <w:rsid w:val="00BC2841"/>
    <w:rsid w:val="00BC2C0F"/>
    <w:rsid w:val="00BC362B"/>
    <w:rsid w:val="00BC3666"/>
    <w:rsid w:val="00BC5CBE"/>
    <w:rsid w:val="00BD1F3B"/>
    <w:rsid w:val="00BD227B"/>
    <w:rsid w:val="00BD3E53"/>
    <w:rsid w:val="00BD4230"/>
    <w:rsid w:val="00BD7DF3"/>
    <w:rsid w:val="00BE173D"/>
    <w:rsid w:val="00BE1C16"/>
    <w:rsid w:val="00BE1C1F"/>
    <w:rsid w:val="00BE23A7"/>
    <w:rsid w:val="00BE2504"/>
    <w:rsid w:val="00BE2E6D"/>
    <w:rsid w:val="00BE5FC5"/>
    <w:rsid w:val="00BF0568"/>
    <w:rsid w:val="00BF3DC1"/>
    <w:rsid w:val="00BF6ED6"/>
    <w:rsid w:val="00C026C7"/>
    <w:rsid w:val="00C02A70"/>
    <w:rsid w:val="00C069CF"/>
    <w:rsid w:val="00C06CD3"/>
    <w:rsid w:val="00C1138A"/>
    <w:rsid w:val="00C11E16"/>
    <w:rsid w:val="00C13077"/>
    <w:rsid w:val="00C145B7"/>
    <w:rsid w:val="00C14EF7"/>
    <w:rsid w:val="00C16037"/>
    <w:rsid w:val="00C20D2A"/>
    <w:rsid w:val="00C231E4"/>
    <w:rsid w:val="00C26CB9"/>
    <w:rsid w:val="00C31E93"/>
    <w:rsid w:val="00C33CA7"/>
    <w:rsid w:val="00C35359"/>
    <w:rsid w:val="00C37454"/>
    <w:rsid w:val="00C41CBF"/>
    <w:rsid w:val="00C42015"/>
    <w:rsid w:val="00C447B6"/>
    <w:rsid w:val="00C459A6"/>
    <w:rsid w:val="00C46312"/>
    <w:rsid w:val="00C46F5E"/>
    <w:rsid w:val="00C54913"/>
    <w:rsid w:val="00C61D70"/>
    <w:rsid w:val="00C628B4"/>
    <w:rsid w:val="00C6434C"/>
    <w:rsid w:val="00C65095"/>
    <w:rsid w:val="00C66C64"/>
    <w:rsid w:val="00C67233"/>
    <w:rsid w:val="00C67279"/>
    <w:rsid w:val="00C676DD"/>
    <w:rsid w:val="00C72900"/>
    <w:rsid w:val="00C752B4"/>
    <w:rsid w:val="00C75DE1"/>
    <w:rsid w:val="00C76EE5"/>
    <w:rsid w:val="00C80303"/>
    <w:rsid w:val="00C80D47"/>
    <w:rsid w:val="00C811A4"/>
    <w:rsid w:val="00C8151A"/>
    <w:rsid w:val="00C8213A"/>
    <w:rsid w:val="00C823AC"/>
    <w:rsid w:val="00C8254C"/>
    <w:rsid w:val="00C82D81"/>
    <w:rsid w:val="00C83440"/>
    <w:rsid w:val="00C846EC"/>
    <w:rsid w:val="00C86148"/>
    <w:rsid w:val="00C86AE4"/>
    <w:rsid w:val="00C86AF4"/>
    <w:rsid w:val="00C8770E"/>
    <w:rsid w:val="00C91532"/>
    <w:rsid w:val="00C94546"/>
    <w:rsid w:val="00C962B2"/>
    <w:rsid w:val="00CA07C4"/>
    <w:rsid w:val="00CA31F0"/>
    <w:rsid w:val="00CA4C88"/>
    <w:rsid w:val="00CA4E6C"/>
    <w:rsid w:val="00CA770C"/>
    <w:rsid w:val="00CA7BBC"/>
    <w:rsid w:val="00CB0D57"/>
    <w:rsid w:val="00CB30EC"/>
    <w:rsid w:val="00CB3108"/>
    <w:rsid w:val="00CB3E00"/>
    <w:rsid w:val="00CC127D"/>
    <w:rsid w:val="00CC1868"/>
    <w:rsid w:val="00CC1BD8"/>
    <w:rsid w:val="00CC1D46"/>
    <w:rsid w:val="00CC2F61"/>
    <w:rsid w:val="00CC39D7"/>
    <w:rsid w:val="00CC55BB"/>
    <w:rsid w:val="00CC7865"/>
    <w:rsid w:val="00CD05F9"/>
    <w:rsid w:val="00CD0E84"/>
    <w:rsid w:val="00CD28F3"/>
    <w:rsid w:val="00CD444D"/>
    <w:rsid w:val="00CD4FB4"/>
    <w:rsid w:val="00CD50DA"/>
    <w:rsid w:val="00CD596E"/>
    <w:rsid w:val="00CD6BE4"/>
    <w:rsid w:val="00CE3888"/>
    <w:rsid w:val="00CE59A4"/>
    <w:rsid w:val="00CE64FC"/>
    <w:rsid w:val="00CE7B0D"/>
    <w:rsid w:val="00CF20DC"/>
    <w:rsid w:val="00CF3D31"/>
    <w:rsid w:val="00CF7950"/>
    <w:rsid w:val="00CF7CDA"/>
    <w:rsid w:val="00D01555"/>
    <w:rsid w:val="00D02AE7"/>
    <w:rsid w:val="00D032FB"/>
    <w:rsid w:val="00D03B5B"/>
    <w:rsid w:val="00D04109"/>
    <w:rsid w:val="00D044A5"/>
    <w:rsid w:val="00D1031F"/>
    <w:rsid w:val="00D10A56"/>
    <w:rsid w:val="00D10F0E"/>
    <w:rsid w:val="00D11A95"/>
    <w:rsid w:val="00D11ABB"/>
    <w:rsid w:val="00D11E99"/>
    <w:rsid w:val="00D13963"/>
    <w:rsid w:val="00D13D4C"/>
    <w:rsid w:val="00D14535"/>
    <w:rsid w:val="00D148C7"/>
    <w:rsid w:val="00D14A92"/>
    <w:rsid w:val="00D1659F"/>
    <w:rsid w:val="00D207C9"/>
    <w:rsid w:val="00D21977"/>
    <w:rsid w:val="00D24D21"/>
    <w:rsid w:val="00D25903"/>
    <w:rsid w:val="00D306D6"/>
    <w:rsid w:val="00D30E5B"/>
    <w:rsid w:val="00D31550"/>
    <w:rsid w:val="00D31CC6"/>
    <w:rsid w:val="00D3255C"/>
    <w:rsid w:val="00D332E8"/>
    <w:rsid w:val="00D337BC"/>
    <w:rsid w:val="00D33BB7"/>
    <w:rsid w:val="00D411A2"/>
    <w:rsid w:val="00D430C5"/>
    <w:rsid w:val="00D46675"/>
    <w:rsid w:val="00D4762E"/>
    <w:rsid w:val="00D51779"/>
    <w:rsid w:val="00D52131"/>
    <w:rsid w:val="00D52549"/>
    <w:rsid w:val="00D53054"/>
    <w:rsid w:val="00D54261"/>
    <w:rsid w:val="00D54B25"/>
    <w:rsid w:val="00D54D62"/>
    <w:rsid w:val="00D556E6"/>
    <w:rsid w:val="00D5586A"/>
    <w:rsid w:val="00D61AA3"/>
    <w:rsid w:val="00D64332"/>
    <w:rsid w:val="00D66855"/>
    <w:rsid w:val="00D66C23"/>
    <w:rsid w:val="00D7003D"/>
    <w:rsid w:val="00D70697"/>
    <w:rsid w:val="00D710A1"/>
    <w:rsid w:val="00D710AD"/>
    <w:rsid w:val="00D72109"/>
    <w:rsid w:val="00D724AC"/>
    <w:rsid w:val="00D7339F"/>
    <w:rsid w:val="00D74A85"/>
    <w:rsid w:val="00D75F1F"/>
    <w:rsid w:val="00D77A67"/>
    <w:rsid w:val="00D77EB5"/>
    <w:rsid w:val="00D77FFB"/>
    <w:rsid w:val="00D830A9"/>
    <w:rsid w:val="00D8547D"/>
    <w:rsid w:val="00D90396"/>
    <w:rsid w:val="00D934E9"/>
    <w:rsid w:val="00D93A92"/>
    <w:rsid w:val="00D9622B"/>
    <w:rsid w:val="00DA0E06"/>
    <w:rsid w:val="00DA64B5"/>
    <w:rsid w:val="00DA65C6"/>
    <w:rsid w:val="00DB08C3"/>
    <w:rsid w:val="00DB0BA9"/>
    <w:rsid w:val="00DB10A4"/>
    <w:rsid w:val="00DB54F6"/>
    <w:rsid w:val="00DB56BE"/>
    <w:rsid w:val="00DB73E6"/>
    <w:rsid w:val="00DC31AA"/>
    <w:rsid w:val="00DC46F5"/>
    <w:rsid w:val="00DC76E2"/>
    <w:rsid w:val="00DD1714"/>
    <w:rsid w:val="00DD4C6A"/>
    <w:rsid w:val="00DD7C60"/>
    <w:rsid w:val="00DE043A"/>
    <w:rsid w:val="00DE4019"/>
    <w:rsid w:val="00DE6075"/>
    <w:rsid w:val="00DF3DF9"/>
    <w:rsid w:val="00DF6CA2"/>
    <w:rsid w:val="00DF746F"/>
    <w:rsid w:val="00DF787F"/>
    <w:rsid w:val="00E0113D"/>
    <w:rsid w:val="00E0135A"/>
    <w:rsid w:val="00E02624"/>
    <w:rsid w:val="00E03B51"/>
    <w:rsid w:val="00E03D0C"/>
    <w:rsid w:val="00E05D0A"/>
    <w:rsid w:val="00E0679C"/>
    <w:rsid w:val="00E1224C"/>
    <w:rsid w:val="00E130F6"/>
    <w:rsid w:val="00E13F9F"/>
    <w:rsid w:val="00E14637"/>
    <w:rsid w:val="00E1791C"/>
    <w:rsid w:val="00E2029A"/>
    <w:rsid w:val="00E218A0"/>
    <w:rsid w:val="00E224B0"/>
    <w:rsid w:val="00E227FA"/>
    <w:rsid w:val="00E231F1"/>
    <w:rsid w:val="00E24863"/>
    <w:rsid w:val="00E26383"/>
    <w:rsid w:val="00E26E1C"/>
    <w:rsid w:val="00E27018"/>
    <w:rsid w:val="00E3156F"/>
    <w:rsid w:val="00E334D7"/>
    <w:rsid w:val="00E3390A"/>
    <w:rsid w:val="00E35B30"/>
    <w:rsid w:val="00E407F5"/>
    <w:rsid w:val="00E40EC5"/>
    <w:rsid w:val="00E40F84"/>
    <w:rsid w:val="00E437A0"/>
    <w:rsid w:val="00E45C1D"/>
    <w:rsid w:val="00E462BF"/>
    <w:rsid w:val="00E4642D"/>
    <w:rsid w:val="00E46CC7"/>
    <w:rsid w:val="00E5147D"/>
    <w:rsid w:val="00E531D9"/>
    <w:rsid w:val="00E53AAA"/>
    <w:rsid w:val="00E54754"/>
    <w:rsid w:val="00E54DCE"/>
    <w:rsid w:val="00E55B94"/>
    <w:rsid w:val="00E608A3"/>
    <w:rsid w:val="00E63F89"/>
    <w:rsid w:val="00E7072E"/>
    <w:rsid w:val="00E72C72"/>
    <w:rsid w:val="00E73E3C"/>
    <w:rsid w:val="00E74A42"/>
    <w:rsid w:val="00E7798E"/>
    <w:rsid w:val="00E83C5B"/>
    <w:rsid w:val="00E83F5D"/>
    <w:rsid w:val="00E90137"/>
    <w:rsid w:val="00E9665E"/>
    <w:rsid w:val="00EA3144"/>
    <w:rsid w:val="00EA3216"/>
    <w:rsid w:val="00EA343D"/>
    <w:rsid w:val="00EA6387"/>
    <w:rsid w:val="00EA78AB"/>
    <w:rsid w:val="00EB1024"/>
    <w:rsid w:val="00EB2F50"/>
    <w:rsid w:val="00EB46F6"/>
    <w:rsid w:val="00EB50CD"/>
    <w:rsid w:val="00EB5901"/>
    <w:rsid w:val="00EB6AE7"/>
    <w:rsid w:val="00EB7372"/>
    <w:rsid w:val="00EB76A2"/>
    <w:rsid w:val="00EB7E81"/>
    <w:rsid w:val="00EC1D46"/>
    <w:rsid w:val="00EC27BF"/>
    <w:rsid w:val="00EC44C1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D604C"/>
    <w:rsid w:val="00EE1B58"/>
    <w:rsid w:val="00EE2168"/>
    <w:rsid w:val="00EE2AF7"/>
    <w:rsid w:val="00EE4619"/>
    <w:rsid w:val="00EE7471"/>
    <w:rsid w:val="00EE7C5C"/>
    <w:rsid w:val="00EE7EB9"/>
    <w:rsid w:val="00EF1409"/>
    <w:rsid w:val="00EF2B23"/>
    <w:rsid w:val="00EF3BED"/>
    <w:rsid w:val="00EF41BA"/>
    <w:rsid w:val="00EF6CD2"/>
    <w:rsid w:val="00F03AB3"/>
    <w:rsid w:val="00F0600B"/>
    <w:rsid w:val="00F0623A"/>
    <w:rsid w:val="00F07B47"/>
    <w:rsid w:val="00F10720"/>
    <w:rsid w:val="00F10F53"/>
    <w:rsid w:val="00F115A3"/>
    <w:rsid w:val="00F1198F"/>
    <w:rsid w:val="00F1337A"/>
    <w:rsid w:val="00F13EB1"/>
    <w:rsid w:val="00F152DF"/>
    <w:rsid w:val="00F16699"/>
    <w:rsid w:val="00F17496"/>
    <w:rsid w:val="00F17E4D"/>
    <w:rsid w:val="00F21940"/>
    <w:rsid w:val="00F241B4"/>
    <w:rsid w:val="00F26FD3"/>
    <w:rsid w:val="00F276F8"/>
    <w:rsid w:val="00F327C3"/>
    <w:rsid w:val="00F32C2B"/>
    <w:rsid w:val="00F3489C"/>
    <w:rsid w:val="00F370F3"/>
    <w:rsid w:val="00F41ACB"/>
    <w:rsid w:val="00F43BE2"/>
    <w:rsid w:val="00F44250"/>
    <w:rsid w:val="00F44637"/>
    <w:rsid w:val="00F47486"/>
    <w:rsid w:val="00F5029F"/>
    <w:rsid w:val="00F50F91"/>
    <w:rsid w:val="00F51652"/>
    <w:rsid w:val="00F55E85"/>
    <w:rsid w:val="00F56B26"/>
    <w:rsid w:val="00F62502"/>
    <w:rsid w:val="00F625CA"/>
    <w:rsid w:val="00F63364"/>
    <w:rsid w:val="00F635CA"/>
    <w:rsid w:val="00F63ED1"/>
    <w:rsid w:val="00F67140"/>
    <w:rsid w:val="00F70FFA"/>
    <w:rsid w:val="00F7358F"/>
    <w:rsid w:val="00F75B1A"/>
    <w:rsid w:val="00F771C3"/>
    <w:rsid w:val="00F83417"/>
    <w:rsid w:val="00F83570"/>
    <w:rsid w:val="00F835FC"/>
    <w:rsid w:val="00F8364D"/>
    <w:rsid w:val="00F839EF"/>
    <w:rsid w:val="00F854CF"/>
    <w:rsid w:val="00F85B95"/>
    <w:rsid w:val="00F86EC8"/>
    <w:rsid w:val="00F928BB"/>
    <w:rsid w:val="00F93152"/>
    <w:rsid w:val="00F96608"/>
    <w:rsid w:val="00FA63A6"/>
    <w:rsid w:val="00FB0C8D"/>
    <w:rsid w:val="00FB2BD8"/>
    <w:rsid w:val="00FB3149"/>
    <w:rsid w:val="00FB7357"/>
    <w:rsid w:val="00FC0538"/>
    <w:rsid w:val="00FC1160"/>
    <w:rsid w:val="00FC1832"/>
    <w:rsid w:val="00FC377C"/>
    <w:rsid w:val="00FC788D"/>
    <w:rsid w:val="00FC7D3D"/>
    <w:rsid w:val="00FD0047"/>
    <w:rsid w:val="00FD0689"/>
    <w:rsid w:val="00FD2040"/>
    <w:rsid w:val="00FD4A60"/>
    <w:rsid w:val="00FD4E62"/>
    <w:rsid w:val="00FD61EA"/>
    <w:rsid w:val="00FD75BE"/>
    <w:rsid w:val="00FE0A2E"/>
    <w:rsid w:val="00FE0B84"/>
    <w:rsid w:val="00FE1971"/>
    <w:rsid w:val="00FE1989"/>
    <w:rsid w:val="00FE28AB"/>
    <w:rsid w:val="00FE350D"/>
    <w:rsid w:val="00FE3C56"/>
    <w:rsid w:val="00FE3D3B"/>
    <w:rsid w:val="00FE4F7D"/>
    <w:rsid w:val="00FE5724"/>
    <w:rsid w:val="00FE5930"/>
    <w:rsid w:val="00FE5AF4"/>
    <w:rsid w:val="00FE6439"/>
    <w:rsid w:val="00FE64CC"/>
    <w:rsid w:val="00FE69C7"/>
    <w:rsid w:val="00FE6BDE"/>
    <w:rsid w:val="00FF502F"/>
    <w:rsid w:val="00FF630A"/>
    <w:rsid w:val="00FF6D06"/>
    <w:rsid w:val="36F67EBA"/>
    <w:rsid w:val="76DC2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5AF0B2"/>
  <w15:docId w15:val="{420A9407-99D5-4E5B-8D58-7111BAF5A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99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Subtieleverwijzing">
    <w:name w:val="Subtle Reference"/>
    <w:basedOn w:val="Standaardalinea-lettertype"/>
    <w:uiPriority w:val="31"/>
    <w:rsid w:val="00FD0689"/>
    <w:rPr>
      <w:caps/>
      <w:smallCaps w:val="0"/>
      <w:color w:val="auto"/>
      <w:sz w:val="16"/>
      <w:u w:val="none"/>
      <w:bdr w:val="none" w:sz="0" w:space="0" w:color="auto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25446D"/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25446D"/>
  </w:style>
  <w:style w:type="character" w:styleId="Eindnootmarkering">
    <w:name w:val="endnote reference"/>
    <w:basedOn w:val="Standaardalinea-lettertype"/>
    <w:uiPriority w:val="99"/>
    <w:semiHidden/>
    <w:unhideWhenUsed/>
    <w:rsid w:val="002544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68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eur03.safelinks.protection.outlook.com/?url=https%3A%2F%2Foverheid.vlaanderen.be%2Fdienstencentrum-personeelsadministratie&amp;data=02%7C01%7Csarah.baert%40vlaanderen.be%7C9cb4aecf3e994e73eacc08d799a4ed04%7C0c0338a695614ee8b8d64e89cbd520a0%7C0%7C0%7C637146806237518182&amp;sdata=SjDUysrhwULMPWaZmmxhpOhxJwlUEsCtMZr3HtFfgb4%3D&amp;reserved=0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>https://vlaamseoverheid.sharepoint.com/sites/ago/proc/Procesbeheer/Forms/Document/XX_.docx</xsnLocation>
  <cached>False</cached>
  <openByDefault>True</openByDefault>
  <xsnScope>https://vlaamseoverheid.sharepoint.com/sites/ago/proc/Procesbeheer</xsnScope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FDB7A0A287CB46A96EE1CFE79A3F3F" ma:contentTypeVersion="45" ma:contentTypeDescription="Een nieuw document maken." ma:contentTypeScope="" ma:versionID="3d20369c88108f709a5dc20e847b4351">
  <xsd:schema xmlns:xsd="http://www.w3.org/2001/XMLSchema" xmlns:xs="http://www.w3.org/2001/XMLSchema" xmlns:p="http://schemas.microsoft.com/office/2006/metadata/properties" xmlns:ns1="http://schemas.microsoft.com/sharepoint/v3" xmlns:ns2="d52ecbb6-9ff9-4162-ae67-9d3034b5866a" xmlns:ns3="7df18802-3da7-468c-8026-4a10a95bf0bd" xmlns:ns4="9a9ec0f0-7796-43d0-ac1f-4c8c46ee0bd1" xmlns:ns5="8970ed2e-8af3-4e88-a5be-8816c47d1ddb" xmlns:ns6="e429453e-3b77-4779-b7f0-1cfec76c1a6a" targetNamespace="http://schemas.microsoft.com/office/2006/metadata/properties" ma:root="true" ma:fieldsID="a178fdffb2a6b1ec2fa1bd23c5cf9fa7" ns1:_="" ns2:_="" ns3:_="" ns4:_="" ns5:_="" ns6:_="">
    <xsd:import namespace="http://schemas.microsoft.com/sharepoint/v3"/>
    <xsd:import namespace="d52ecbb6-9ff9-4162-ae67-9d3034b5866a"/>
    <xsd:import namespace="7df18802-3da7-468c-8026-4a10a95bf0bd"/>
    <xsd:import namespace="9a9ec0f0-7796-43d0-ac1f-4c8c46ee0bd1"/>
    <xsd:import namespace="8970ed2e-8af3-4e88-a5be-8816c47d1ddb"/>
    <xsd:import namespace="e429453e-3b77-4779-b7f0-1cfec76c1a6a"/>
    <xsd:element name="properties">
      <xsd:complexType>
        <xsd:sequence>
          <xsd:element name="documentManagement">
            <xsd:complexType>
              <xsd:all>
                <xsd:element ref="ns2:N_Variant" minOccurs="0"/>
                <xsd:element ref="ns2:N_Documenttype" minOccurs="0"/>
                <xsd:element ref="ns3:Proceseigenaar" minOccurs="0"/>
                <xsd:element ref="ns2:Status" minOccurs="0"/>
                <xsd:element ref="ns2:MediaServiceMetadata" minOccurs="0"/>
                <xsd:element ref="ns2:MediaServiceFastMetadata" minOccurs="0"/>
                <xsd:element ref="ns4:TaxCatchAll" minOccurs="0"/>
                <xsd:element ref="ns3:m21b10daf4fa4b39aa1362bfdb4d858f" minOccurs="0"/>
                <xsd:element ref="ns3:i171cb6a44f7405ba8ac9bdfd42cc3ae" minOccurs="0"/>
                <xsd:element ref="ns3:hcb21a1d9d1049cb92ff0af85b74e037" minOccurs="0"/>
                <xsd:element ref="ns1:DocumentSetDescription" minOccurs="0"/>
                <xsd:element ref="ns5:MediaServiceAutoTags" minOccurs="0"/>
                <xsd:element ref="ns5:MediaServiceOCR" minOccurs="0"/>
                <xsd:element ref="ns3:_dlc_DocId" minOccurs="0"/>
                <xsd:element ref="ns3:_dlc_DocIdUrl" minOccurs="0"/>
                <xsd:element ref="ns3:_dlc_DocIdPersistId" minOccurs="0"/>
                <xsd:element ref="ns6:SharedWithUsers" minOccurs="0"/>
                <xsd:element ref="ns6:SharedWithDetails" minOccurs="0"/>
                <xsd:element ref="ns5:Procesnaam"/>
                <xsd:element ref="ns5:MediaServiceGenerationTime" minOccurs="0"/>
                <xsd:element ref="ns5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21" nillable="true" ma:displayName="Beschrijving" ma:description="Een beschrijving van de documentenset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2ecbb6-9ff9-4162-ae67-9d3034b5866a" elementFormDefault="qualified">
    <xsd:import namespace="http://schemas.microsoft.com/office/2006/documentManagement/types"/>
    <xsd:import namespace="http://schemas.microsoft.com/office/infopath/2007/PartnerControls"/>
    <xsd:element name="N_Variant" ma:index="2" nillable="true" ma:displayName="Variant" ma:internalName="N_Variant">
      <xsd:simpleType>
        <xsd:restriction base="dms:Text">
          <xsd:maxLength value="255"/>
        </xsd:restriction>
      </xsd:simpleType>
    </xsd:element>
    <xsd:element name="N_Documenttype" ma:index="3" nillable="true" ma:displayName="Documenttype" ma:format="Dropdown" ma:internalName="N_Documenttype">
      <xsd:simpleType>
        <xsd:restriction base="dms:Choice">
          <xsd:enumeration value="Procesbeschrijving"/>
          <xsd:enumeration value="Procesmodel"/>
          <xsd:enumeration value="Werkinstructie"/>
          <xsd:enumeration value="Sjabloon formulier"/>
          <xsd:enumeration value="Sjabloon e-mail"/>
          <xsd:enumeration value="Sjabloon brief"/>
          <xsd:enumeration value="Sjabloon contract"/>
          <xsd:enumeration value="Checklist"/>
          <xsd:enumeration value="Informatie"/>
          <xsd:enumeration value="Vlimpershandleiding"/>
        </xsd:restriction>
      </xsd:simpleType>
    </xsd:element>
    <xsd:element name="Status" ma:index="7" nillable="true" ma:displayName="O_Status" ma:internalName="Status">
      <xsd:simpleType>
        <xsd:restriction base="dms:Text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f18802-3da7-468c-8026-4a10a95bf0bd" elementFormDefault="qualified">
    <xsd:import namespace="http://schemas.microsoft.com/office/2006/documentManagement/types"/>
    <xsd:import namespace="http://schemas.microsoft.com/office/infopath/2007/PartnerControls"/>
    <xsd:element name="Proceseigenaar" ma:index="5" nillable="true" ma:displayName="Proceseigenaar" ma:list="UserInfo" ma:SharePointGroup="0" ma:internalName="Proceseigenaa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21b10daf4fa4b39aa1362bfdb4d858f" ma:index="13" nillable="true" ma:taxonomy="true" ma:internalName="m21b10daf4fa4b39aa1362bfdb4d858f" ma:taxonomyFieldName="Leermodule_x0020_DB" ma:displayName="Leermodule DB" ma:default="" ma:fieldId="{621b10da-f4fa-4b39-aa13-62bfdb4d858f}" ma:sspId="49ca8161-7180-459b-a0ef-1a71cf6ffea5" ma:termSetId="ad20c20a-8287-4464-a069-38eb1d0c5e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171cb6a44f7405ba8ac9bdfd42cc3ae" ma:index="14" nillable="true" ma:taxonomy="true" ma:internalName="i171cb6a44f7405ba8ac9bdfd42cc3ae" ma:taxonomyFieldName="Procesdomein" ma:displayName="Procesdomein" ma:default="" ma:fieldId="{2171cb6a-44f7-405b-a8ac-9bdfd42cc3ae}" ma:sspId="49ca8161-7180-459b-a0ef-1a71cf6ffea5" ma:termSetId="1297a5fc-a5c9-416a-83aa-486ad973d69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cb21a1d9d1049cb92ff0af85b74e037" ma:index="19" nillable="true" ma:taxonomy="true" ma:internalName="hcb21a1d9d1049cb92ff0af85b74e037" ma:taxonomyFieldName="Procesgroep1" ma:displayName="Procesgroep" ma:default="" ma:fieldId="{1cb21a1d-9d10-49cb-92ff-0af85b74e037}" ma:sspId="49ca8161-7180-459b-a0ef-1a71cf6ffea5" ma:termSetId="120c1361-63b6-4366-9bd1-630b7ca3dcf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4" nillable="true" ma:displayName="Waarde van de document-id" ma:description="De waarde van de document-id die aan dit item is toegewezen." ma:indexed="true" ma:internalName="_dlc_DocId" ma:readOnly="true">
      <xsd:simpleType>
        <xsd:restriction base="dms:Text"/>
      </xsd:simpleType>
    </xsd:element>
    <xsd:element name="_dlc_DocIdUrl" ma:index="25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cf94400-62dc-450c-90b6-19cfe6590b0b}" ma:internalName="TaxCatchAll" ma:showField="CatchAllData" ma:web="7df18802-3da7-468c-8026-4a10a95bf0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70ed2e-8af3-4e88-a5be-8816c47d1ddb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Procesnaam" ma:index="29" ma:displayName="Proces" ma:default="Geen" ma:format="Dropdown" ma:internalName="Procesnaam">
      <xsd:simpleType>
        <xsd:union memberTypes="dms:Text">
          <xsd:simpleType>
            <xsd:restriction base="dms:Choice">
              <xsd:enumeration value="Actualiseer BCM plan"/>
              <xsd:enumeration value="Adviseer organisatieontwikkeling"/>
              <xsd:enumeration value="Analyseer behoefte voor aanbod leren"/>
              <xsd:enumeration value="Analyseer ziektecijfers (VO-niveau)"/>
              <xsd:enumeration value="Begeleid herplaatsing"/>
              <xsd:enumeration value="Begeleid doorstroom personeelslid (AgO-intern HR)"/>
              <xsd:enumeration value="Begeleid re-integratie"/>
              <xsd:enumeration value="Begeleid tijdelijke mobiliteit"/>
              <xsd:enumeration value="Begeleid uitstroom personeelslid (AgO-intern HR)"/>
              <xsd:enumeration value="Behandel integriteitsmelding"/>
              <xsd:enumeration value="Behandel klacht"/>
              <xsd:enumeration value="Behandel parlementaire vraag"/>
              <xsd:enumeration value="Beheer AgO-archief HT"/>
              <xsd:enumeration value="Beheer datastromen applicaties"/>
              <xsd:enumeration value="Beheer klanteninformatie"/>
              <xsd:enumeration value="Beheer pensioenfonds"/>
              <xsd:enumeration value="Beheer risico's"/>
              <xsd:enumeration value="Beheer toegangen (rechten) op systemen"/>
              <xsd:enumeration value="Beheren planning"/>
              <xsd:enumeration value="Beheren tijdsregistratie"/>
              <xsd:enumeration value="Bestel niet-standard ICT-product of -licentie"/>
              <xsd:enumeration value="Betaal lonen uit"/>
              <xsd:enumeration value="Betaal voorschot uit"/>
              <xsd:enumeration value="Bewaak gebruik management methodologieën"/>
              <xsd:enumeration value="Bied ondersteuning voor VO-gebruikersbeheer en O365"/>
              <xsd:enumeration value="Communiceer over crisis"/>
              <xsd:enumeration value="Communiceer over staking"/>
              <xsd:enumeration value="Escaleer ICT- of netwerkproblemen"/>
              <xsd:enumeration value="Evalueer (uitvoering) opdracht"/>
              <xsd:enumeration value="Exploiteer en onderhoud applicatie"/>
              <xsd:enumeration value="Geen"/>
              <xsd:enumeration value="Geef advies over productief samenwerken en informatieontsluiting"/>
              <xsd:enumeration value="Globale werkinstructies"/>
              <xsd:enumeration value="Gratis woon-werkverkeer"/>
              <xsd:enumeration value="Handel indiensttreding af"/>
              <xsd:enumeration value="Handel persoonsdata-inbreuk af"/>
              <xsd:enumeration value="Handel uitdiensttreding af"/>
              <xsd:enumeration value="Heractiveer abonnement NMBS"/>
              <xsd:enumeration value="Houd dienstencatalogus actueel"/>
              <xsd:enumeration value="Houd methodologieën actueel"/>
              <xsd:enumeration value="Ken werkstromen in Vlimpers toe"/>
              <xsd:enumeration value="Maak begroting op (BO) en stuur bij (BA)"/>
              <xsd:enumeration value="Maak beleids- en begrotingstoelichting op"/>
              <xsd:enumeration value="Maak beleidsnota op"/>
              <xsd:enumeration value="Maak entiteit en organisatiestructuur aan"/>
              <xsd:enumeration value="Maak en volg personeelsplan op"/>
              <xsd:enumeration value="Maak diversiteitsplan op (AgO-intern HR)"/>
              <xsd:enumeration value="Maak meerjarenondernemingsplan op"/>
              <xsd:enumeration value="Maak of wijzig rapport (rapportenshop)"/>
              <xsd:enumeration value="Maak ondernemingsplan op"/>
              <xsd:enumeration value="Maak jaaractieplan welzijn op (AgO-intern HR)"/>
              <xsd:enumeration value="Maak nieuwe arbeidsplaats aan"/>
              <xsd:enumeration value="Match vraag voor opdracht"/>
              <xsd:enumeration value="Monitor indicatoren"/>
              <xsd:enumeration value="Onderhoud informatiebeheersplan"/>
              <xsd:enumeration value="Ondersteun afhandeling outplacement"/>
              <xsd:enumeration value="Ondersteun jaarlijkse evaluaties"/>
              <xsd:enumeration value="Ondersteun personeelsadministratie (AgO-intern HR)"/>
              <xsd:enumeration value="Ondersteun sectoraal akkoord"/>
              <xsd:enumeration value="Ondersteun tuchtprocedure"/>
              <xsd:enumeration value="Ondersteun uitreiking eretekens en onderscheidingen"/>
              <xsd:enumeration value="Onthaal nieuw personeelslid (AgO-intern HR)"/>
              <xsd:enumeration value="Ontwikkel, monitor en evalueer HR-beleid"/>
              <xsd:enumeration value="Ontwikkel personeelslid (AgO-intern HR)"/>
              <xsd:enumeration value="Optimaliseer applicatie"/>
              <xsd:enumeration value="Organiseer archivering papieren en elektronische documenten"/>
              <xsd:enumeration value="Organiseer DT"/>
              <xsd:enumeration value="Organiseer event"/>
              <xsd:enumeration value="Organiseer HR BP gesprek"/>
              <xsd:enumeration value="Organiseer HR netwerk"/>
              <xsd:enumeration value="Organiseer OKA"/>
              <xsd:enumeration value="Organiseer overleg met vakorganisaties"/>
              <xsd:enumeration value="Organiseer interne vorming"/>
              <xsd:enumeration value="Organiseer Sintactie"/>
              <xsd:enumeration value="Organiseer strategische stuurgroep HR DV en -systemen"/>
              <xsd:enumeration value="Organiseer vakantieopvang"/>
              <xsd:enumeration value="Plaats bestelling"/>
              <xsd:enumeration value="Plan, coördineer en stem af"/>
              <xsd:enumeration value="Plan, volg op en evalueer prestaties personeelslid (AgO-intern HR)"/>
              <xsd:enumeration value="Publiceer AgO-instructiefilmpje"/>
              <xsd:enumeration value="Publiceer grafisch ontwerp"/>
              <xsd:enumeration value="Publiceer/verspreid nieuws"/>
              <xsd:enumeration value="Publiceer webpagina"/>
              <xsd:enumeration value="Rapporteer over specifiek onderwerp"/>
              <xsd:enumeration value="Rekruteer en selecteer"/>
              <xsd:enumeration value="Schrijf overheidsopdracht uit"/>
              <xsd:enumeration value="Selecteer nieuwe coach"/>
              <xsd:enumeration value="Stel overkoepelende communicatieplanning op"/>
              <xsd:enumeration value="Toegangsbeheer HR-Applicaties"/>
              <xsd:enumeration value="Update modeldocument en bijhorende informatie"/>
              <xsd:enumeration value="Valideer proces"/>
              <xsd:enumeration value="Verleen advies"/>
              <xsd:enumeration value="Verleen financiële tegemoetkoming"/>
              <xsd:enumeration value="Verleen individuele hulp"/>
              <xsd:enumeration value="Verspreid persbericht"/>
              <xsd:enumeration value="Verwerk aanvraag arbeidsongeval"/>
              <xsd:enumeration value="Verwerk aanvraag beroepsziekte"/>
              <xsd:enumeration value="Verwerk aanvraag buitendienstongeval/privé ongeval met derde"/>
              <xsd:enumeration value="Verwerk aanvraag handicap of chronische ziekte"/>
              <xsd:enumeration value="Verwerk administratieve wijzigingen"/>
              <xsd:enumeration value="Verwerk bevordering"/>
              <xsd:enumeration value="Verwerk dossier Capelo"/>
              <xsd:enumeration value="Verwerk factuur NMBS"/>
              <xsd:enumeration value="Verwerk fiscale en sociale aangiftes"/>
              <xsd:enumeration value="Verwerk horizontale mobiliteit"/>
              <xsd:enumeration value="Verwerk mandaat N of N-1"/>
              <xsd:enumeration value="Verwerk schaalverhoging"/>
              <xsd:enumeration value="Verwerk toelagen, vergoedingen en sociale voordelen"/>
              <xsd:enumeration value="Verwerk verkeersvoordelen"/>
              <xsd:enumeration value="Verwerk vormingsaanvraag"/>
              <xsd:enumeration value="Verwerk woon-werkverkeer"/>
              <xsd:enumeration value="Voer ICT-administratie uit"/>
              <xsd:enumeration value="Volg afwezigheid ziekte op"/>
              <xsd:enumeration value="Volg AgO budget op"/>
              <xsd:enumeration value="Volg arbeidsgeneeskundig onderzoek op"/>
              <xsd:enumeration value="Volg evolutie van weddekrediet en personeelsaantallen op (AgO-intern HR)"/>
              <xsd:enumeration value="Volg facturatie op"/>
              <xsd:enumeration value="Volg medewerkers op"/>
              <xsd:enumeration value="Volg ondernemingsplan op"/>
              <xsd:enumeration value="Volg proeftijd op"/>
              <xsd:enumeration value="Volg project portfolio op"/>
              <xsd:enumeration value="Volg stage op (AgO-intern HR)"/>
              <xsd:enumeration value="Volg tewerkstelling externe op (AgO-intern HR)"/>
              <xsd:enumeration value="Volg verlof op"/>
              <xsd:enumeration value="Volg vordering op en in vordering"/>
              <xsd:enumeration value="Volg ziek personeelslid op (AgO-intern HR)"/>
              <xsd:enumeration value="Vorder kosten interne opleiding terug"/>
              <xsd:enumeration value="Vorder loon terug"/>
              <xsd:enumeration value="Werf personeelslid (AgO-intern HR)"/>
              <xsd:enumeration value="Wijs functioneringstoelagen toe (AgO-intern HR)"/>
              <xsd:enumeration value="Wijzig bestaande arbeidsplaats"/>
              <xsd:enumeration value="Zet abonnement openbaar vervoer stop"/>
            </xsd:restriction>
          </xsd:simpleType>
        </xsd:union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29453e-3b77-4779-b7f0-1cfec76c1a6a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a9ec0f0-7796-43d0-ac1f-4c8c46ee0bd1">
      <Value>20</Value>
      <Value>19</Value>
      <Value>1</Value>
    </TaxCatchAll>
    <m21b10daf4fa4b39aa1362bfdb4d858f xmlns="7df18802-3da7-468c-8026-4a10a95bf0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Instroom</TermName>
          <TermId xmlns="http://schemas.microsoft.com/office/infopath/2007/PartnerControls">f44877ef-b371-4ab5-8e84-0654934fc7a3</TermId>
        </TermInfo>
      </Terms>
    </m21b10daf4fa4b39aa1362bfdb4d858f>
    <DocumentSetDescription xmlns="http://schemas.microsoft.com/sharepoint/v3" xsi:nil="true"/>
    <hcb21a1d9d1049cb92ff0af85b74e037 xmlns="7df18802-3da7-468c-8026-4a10a95bf0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Instroom</TermName>
          <TermId xmlns="http://schemas.microsoft.com/office/infopath/2007/PartnerControls">b7cdf633-568f-425c-a852-1fb9c13b56d8</TermId>
        </TermInfo>
      </Terms>
    </hcb21a1d9d1049cb92ff0af85b74e037>
    <i171cb6a44f7405ba8ac9bdfd42cc3ae xmlns="7df18802-3da7-468c-8026-4a10a95bf0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 Dienstverlening</TermName>
          <TermId xmlns="http://schemas.microsoft.com/office/infopath/2007/PartnerControls">36405f22-2514-4abe-8d0f-0bd50d5989cf</TermId>
        </TermInfo>
      </Terms>
    </i171cb6a44f7405ba8ac9bdfd42cc3ae>
    <Proceseigenaar xmlns="7df18802-3da7-468c-8026-4a10a95bf0bd">
      <UserInfo>
        <DisplayName/>
        <AccountId>791</AccountId>
        <AccountType/>
      </UserInfo>
    </Proceseigenaar>
    <_dlc_DocId xmlns="7df18802-3da7-468c-8026-4a10a95bf0bd">DOCID-260704268-6382</_dlc_DocId>
    <_dlc_DocIdUrl xmlns="7df18802-3da7-468c-8026-4a10a95bf0bd">
      <Url>https://vlaamseoverheid.sharepoint.com/sites/ago/proc/_layouts/15/DocIdRedir.aspx?ID=DOCID-260704268-6382</Url>
      <Description>DOCID-260704268-6382</Description>
    </_dlc_DocIdUrl>
    <Procesnaam xmlns="8970ed2e-8af3-4e88-a5be-8816c47d1ddb">Handel indiensttreding af</Procesnaam>
    <N_Documenttype xmlns="d52ecbb6-9ff9-4162-ae67-9d3034b5866a">Sjabloon formulier</N_Documenttype>
    <Status xmlns="d52ecbb6-9ff9-4162-ae67-9d3034b5866a" xsi:nil="true"/>
    <N_Variant xmlns="d52ecbb6-9ff9-4162-ae67-9d3034b5866a">Stat-contr-job-GDL</N_Variant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BB3ED84-4DEA-4CE7-8E9C-15A0DF61EC49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6EF99D3B-6CB9-477D-98FD-C8FE9472CC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2ecbb6-9ff9-4162-ae67-9d3034b5866a"/>
    <ds:schemaRef ds:uri="7df18802-3da7-468c-8026-4a10a95bf0bd"/>
    <ds:schemaRef ds:uri="9a9ec0f0-7796-43d0-ac1f-4c8c46ee0bd1"/>
    <ds:schemaRef ds:uri="8970ed2e-8af3-4e88-a5be-8816c47d1ddb"/>
    <ds:schemaRef ds:uri="e429453e-3b77-4779-b7f0-1cfec76c1a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B4280A-26D0-45DB-9522-746D6CCD9A27}">
  <ds:schemaRefs>
    <ds:schemaRef ds:uri="http://schemas.microsoft.com/office/2006/metadata/properties"/>
    <ds:schemaRef ds:uri="http://schemas.microsoft.com/office/infopath/2007/PartnerControls"/>
    <ds:schemaRef ds:uri="9a9ec0f0-7796-43d0-ac1f-4c8c46ee0bd1"/>
    <ds:schemaRef ds:uri="7df18802-3da7-468c-8026-4a10a95bf0bd"/>
    <ds:schemaRef ds:uri="http://schemas.microsoft.com/sharepoint/v3"/>
    <ds:schemaRef ds:uri="8970ed2e-8af3-4e88-a5be-8816c47d1ddb"/>
    <ds:schemaRef ds:uri="d52ecbb6-9ff9-4162-ae67-9d3034b5866a"/>
  </ds:schemaRefs>
</ds:datastoreItem>
</file>

<file path=customXml/itemProps4.xml><?xml version="1.0" encoding="utf-8"?>
<ds:datastoreItem xmlns:ds="http://schemas.openxmlformats.org/officeDocument/2006/customXml" ds:itemID="{586A6D91-4F38-401F-A9ED-46A1F8CACAC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A441DE4-AEA4-41DF-AFA5-53C7C2FD0489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7AFDCE00-0025-4AE9-8DFE-5337E8276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</Template>
  <TotalTime>1</TotalTime>
  <Pages>1</Pages>
  <Words>315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Handel indiensttreding af</vt:lpstr>
    </vt:vector>
  </TitlesOfParts>
  <Company>Vlaamse Overheid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Handel indiensttreding af</dc:title>
  <dc:creator>dienst Taaladvies</dc:creator>
  <cp:keywords/>
  <cp:lastModifiedBy>Vanwittenbergh Lisa</cp:lastModifiedBy>
  <cp:revision>3</cp:revision>
  <cp:lastPrinted>2017-12-01T09:35:00Z</cp:lastPrinted>
  <dcterms:created xsi:type="dcterms:W3CDTF">2022-01-14T08:09:00Z</dcterms:created>
  <dcterms:modified xsi:type="dcterms:W3CDTF">2022-01-14T08:46:00Z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0x0101006BFDB7A0A287CB46A96EE1CFE79A3F3F</vt:lpwstr>
  </property>
  <property fmtid="{D5CDD505-2E9C-101B-9397-08002B2CF9AE}" pid="3" name="TaxKeyword">
    <vt:lpwstr/>
  </property>
  <property fmtid="{D5CDD505-2E9C-101B-9397-08002B2CF9AE}" pid="4" name="Leermodule DB">
    <vt:lpwstr>1;#Instroom|f44877ef-b371-4ab5-8e84-0654934fc7a3</vt:lpwstr>
  </property>
  <property fmtid="{D5CDD505-2E9C-101B-9397-08002B2CF9AE}" pid="5" name="Procesgroep1">
    <vt:lpwstr>20;#Instroom|b7cdf633-568f-425c-a852-1fb9c13b56d8</vt:lpwstr>
  </property>
  <property fmtid="{D5CDD505-2E9C-101B-9397-08002B2CF9AE}" pid="6" name="Procesdomein">
    <vt:lpwstr>19;#HR Dienstverlening|36405f22-2514-4abe-8d0f-0bd50d5989cf</vt:lpwstr>
  </property>
  <property fmtid="{D5CDD505-2E9C-101B-9397-08002B2CF9AE}" pid="7" name="AuthorIds_UIVersion_1">
    <vt:lpwstr>280</vt:lpwstr>
  </property>
  <property fmtid="{D5CDD505-2E9C-101B-9397-08002B2CF9AE}" pid="8" name="AuthorIds_UIVersion_3">
    <vt:lpwstr>280</vt:lpwstr>
  </property>
  <property fmtid="{D5CDD505-2E9C-101B-9397-08002B2CF9AE}" pid="9" name="AuthorIds_UIVersion_5">
    <vt:lpwstr>280</vt:lpwstr>
  </property>
  <property fmtid="{D5CDD505-2E9C-101B-9397-08002B2CF9AE}" pid="10" name="AuthorIds_UIVersion_6">
    <vt:lpwstr>280</vt:lpwstr>
  </property>
  <property fmtid="{D5CDD505-2E9C-101B-9397-08002B2CF9AE}" pid="11" name="N_Variant">
    <vt:lpwstr>Stat-contr-job-GDL</vt:lpwstr>
  </property>
  <property fmtid="{D5CDD505-2E9C-101B-9397-08002B2CF9AE}" pid="12" name="N_Documenttype">
    <vt:lpwstr>Sjabloon formulier</vt:lpwstr>
  </property>
  <property fmtid="{D5CDD505-2E9C-101B-9397-08002B2CF9AE}" pid="13" name="Dataclass">
    <vt:lpwstr>2 - Intern</vt:lpwstr>
  </property>
  <property fmtid="{D5CDD505-2E9C-101B-9397-08002B2CF9AE}" pid="14" name="N_Opslagplaats">
    <vt:lpwstr>SP Processen AgObreed</vt:lpwstr>
  </property>
  <property fmtid="{D5CDD505-2E9C-101B-9397-08002B2CF9AE}" pid="15" name="_dlc_DocIdItemGuid">
    <vt:lpwstr>970d64f0-100c-4547-8b14-ecd9b113187d</vt:lpwstr>
  </property>
  <property fmtid="{D5CDD505-2E9C-101B-9397-08002B2CF9AE}" pid="16" name="_docset_NoMedatataSyncRequired">
    <vt:lpwstr>False</vt:lpwstr>
  </property>
  <property fmtid="{D5CDD505-2E9C-101B-9397-08002B2CF9AE}" pid="17" name="AuthorIds_UIVersion_1025">
    <vt:lpwstr>280</vt:lpwstr>
  </property>
  <property fmtid="{D5CDD505-2E9C-101B-9397-08002B2CF9AE}" pid="18" name="Status">
    <vt:lpwstr/>
  </property>
</Properties>
</file>