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7740"/>
        <w:gridCol w:w="2325"/>
      </w:tblGrid>
      <w:tr w:rsidR="00DF787F" w:rsidRPr="003D114E" w14:paraId="2B5AF0B5" w14:textId="77777777" w:rsidTr="0025683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70175E55" w:rsidR="00F50F91" w:rsidRDefault="76DC2D75" w:rsidP="76DC2D75">
            <w:pPr>
              <w:pStyle w:val="Titel"/>
              <w:framePr w:wrap="around"/>
              <w:spacing w:after="120"/>
              <w:rPr>
                <w:color w:val="auto"/>
                <w:sz w:val="36"/>
                <w:szCs w:val="36"/>
              </w:rPr>
            </w:pPr>
            <w:r w:rsidRPr="76DC2D75">
              <w:rPr>
                <w:color w:val="auto"/>
                <w:sz w:val="36"/>
                <w:szCs w:val="36"/>
              </w:rPr>
              <w:t>Toelagen en vergoedingen</w:t>
            </w:r>
            <w:r w:rsidR="0060081E">
              <w:rPr>
                <w:color w:val="auto"/>
                <w:sz w:val="36"/>
                <w:szCs w:val="36"/>
              </w:rPr>
              <w:t xml:space="preserve"> MDK</w:t>
            </w:r>
          </w:p>
          <w:p w14:paraId="2B5AF0B3" w14:textId="2E53A347" w:rsidR="00DF787F" w:rsidRPr="00637A03" w:rsidRDefault="009A56CB" w:rsidP="001F3A42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637A03">
              <w:rPr>
                <w:color w:val="auto"/>
                <w:sz w:val="32"/>
                <w:szCs w:val="32"/>
              </w:rPr>
              <w:t xml:space="preserve">Bijlage </w:t>
            </w:r>
            <w:r w:rsidR="00637A03" w:rsidRPr="00637A03">
              <w:rPr>
                <w:color w:val="auto"/>
                <w:sz w:val="32"/>
                <w:szCs w:val="32"/>
              </w:rPr>
              <w:t xml:space="preserve">van de </w:t>
            </w:r>
            <w:r w:rsidR="00F50F91" w:rsidRPr="00637A03">
              <w:rPr>
                <w:color w:val="auto"/>
                <w:sz w:val="32"/>
                <w:szCs w:val="32"/>
              </w:rPr>
              <w:t>i</w:t>
            </w:r>
            <w:r w:rsidR="00A10645" w:rsidRPr="00637A03">
              <w:rPr>
                <w:color w:val="auto"/>
                <w:sz w:val="32"/>
                <w:szCs w:val="32"/>
              </w:rPr>
              <w:t xml:space="preserve">ndiensttredingsfiche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7BAC1B4C" w:rsidR="00DF787F" w:rsidRPr="003D114E" w:rsidRDefault="00F35E6C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14/01/2022</w:t>
            </w:r>
          </w:p>
        </w:tc>
      </w:tr>
      <w:tr w:rsidR="003C34C3" w:rsidRPr="003D114E" w14:paraId="2B5AF0B8" w14:textId="77777777" w:rsidTr="0025683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256830" w:rsidRPr="003D114E" w14:paraId="46B81443" w14:textId="77777777" w:rsidTr="00256830">
        <w:trPr>
          <w:trHeight w:hRule="exact" w:val="1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AF64" w14:textId="77777777" w:rsidR="00256830" w:rsidRPr="003D114E" w:rsidRDefault="00256830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32B3" w14:textId="77777777" w:rsidR="00256830" w:rsidRPr="003D114E" w:rsidRDefault="00256830" w:rsidP="00256830">
            <w:pPr>
              <w:ind w:left="113"/>
            </w:pPr>
            <w:r w:rsidRPr="003D114E">
              <w:t>Agentschap</w:t>
            </w:r>
            <w:r>
              <w:t xml:space="preserve"> Overheidspersoneel</w:t>
            </w:r>
          </w:p>
          <w:p w14:paraId="4D9CEB9F" w14:textId="77777777" w:rsidR="00256830" w:rsidRPr="003D114E" w:rsidRDefault="00256830" w:rsidP="00256830">
            <w:pPr>
              <w:ind w:left="113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8081080" w14:textId="77777777" w:rsidR="00256830" w:rsidRPr="003D114E" w:rsidRDefault="00256830" w:rsidP="00256830">
            <w:pPr>
              <w:ind w:left="113"/>
            </w:pPr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086DBAE5" w14:textId="05E23D85" w:rsidR="00256830" w:rsidRDefault="00256830" w:rsidP="00256830">
            <w:pPr>
              <w:ind w:left="113"/>
              <w:rPr>
                <w:lang w:val="fr-BE"/>
              </w:rPr>
            </w:pPr>
            <w:r w:rsidRPr="005974AC">
              <w:rPr>
                <w:rStyle w:val="Zwaar"/>
                <w:lang w:val="fr-BE"/>
              </w:rPr>
              <w:t>T</w:t>
            </w:r>
            <w:r w:rsidRPr="005974AC">
              <w:rPr>
                <w:lang w:val="fr-BE"/>
              </w:rPr>
              <w:t xml:space="preserve"> 02 553 60 00</w:t>
            </w:r>
          </w:p>
          <w:p w14:paraId="789962C8" w14:textId="182F1192" w:rsidR="00B25D98" w:rsidRDefault="00F35E6C" w:rsidP="00291C59">
            <w:pPr>
              <w:ind w:left="82"/>
              <w:rPr>
                <w:rFonts w:eastAsia="Calibri"/>
                <w:color w:val="0563C1"/>
                <w:sz w:val="22"/>
                <w:szCs w:val="22"/>
                <w:u w:val="single"/>
                <w:lang w:val="fr-BE"/>
              </w:rPr>
            </w:pPr>
            <w:hyperlink r:id="rId13">
              <w:r w:rsidR="00B25D98" w:rsidRPr="2D6AD4E3">
                <w:rPr>
                  <w:rStyle w:val="Hyperlink"/>
                  <w:rFonts w:eastAsia="Calibri"/>
                  <w:color w:val="0563C1"/>
                  <w:sz w:val="22"/>
                  <w:szCs w:val="22"/>
                  <w:lang w:val="fr-BE"/>
                </w:rPr>
                <w:t>vlaanderen.be/</w:t>
              </w:r>
              <w:proofErr w:type="spellStart"/>
              <w:r w:rsidR="00B25D98" w:rsidRPr="2D6AD4E3">
                <w:rPr>
                  <w:rStyle w:val="Hyperlink"/>
                  <w:rFonts w:eastAsia="Calibri"/>
                  <w:color w:val="0563C1"/>
                  <w:sz w:val="22"/>
                  <w:szCs w:val="22"/>
                  <w:lang w:val="fr-BE"/>
                </w:rPr>
                <w:t>intern</w:t>
              </w:r>
              <w:proofErr w:type="spellEnd"/>
              <w:r w:rsidR="00B25D98" w:rsidRPr="2D6AD4E3">
                <w:rPr>
                  <w:rStyle w:val="Hyperlink"/>
                  <w:rFonts w:eastAsia="Calibri"/>
                  <w:color w:val="0563C1"/>
                  <w:sz w:val="22"/>
                  <w:szCs w:val="22"/>
                  <w:lang w:val="fr-BE"/>
                </w:rPr>
                <w:t>/</w:t>
              </w:r>
              <w:proofErr w:type="spellStart"/>
              <w:r w:rsidR="00B25D98" w:rsidRPr="2D6AD4E3">
                <w:rPr>
                  <w:rStyle w:val="Hyperlink"/>
                  <w:rFonts w:eastAsia="Calibri"/>
                  <w:color w:val="0563C1"/>
                  <w:sz w:val="22"/>
                  <w:szCs w:val="22"/>
                  <w:lang w:val="fr-BE"/>
                </w:rPr>
                <w:t>dienstencentrum-personeelsadministratie</w:t>
              </w:r>
              <w:proofErr w:type="spellEnd"/>
            </w:hyperlink>
          </w:p>
          <w:p w14:paraId="535EDD26" w14:textId="77777777" w:rsidR="00B25D98" w:rsidRPr="005974AC" w:rsidRDefault="00B25D98" w:rsidP="00256830">
            <w:pPr>
              <w:ind w:left="113"/>
              <w:rPr>
                <w:lang w:val="fr-BE"/>
              </w:rPr>
            </w:pPr>
          </w:p>
          <w:p w14:paraId="74A7A619" w14:textId="3D517244" w:rsidR="00256830" w:rsidRPr="007C06C4" w:rsidRDefault="00256830" w:rsidP="00256830">
            <w:pPr>
              <w:ind w:left="113"/>
              <w:rPr>
                <w:rStyle w:val="Hyperlink"/>
              </w:rPr>
            </w:pPr>
            <w:r>
              <w:rPr>
                <w:rStyle w:val="Hyperlink"/>
                <w:lang w:val="fr-BE"/>
              </w:rPr>
              <w:fldChar w:fldCharType="begin"/>
            </w:r>
            <w:r>
              <w:rPr>
                <w:rStyle w:val="Hyperlink"/>
                <w:lang w:val="fr-BE"/>
              </w:rPr>
              <w:instrText>HYPERLINK "https://overheid.vlaanderen.be/dienstencentrum-personeelsadministratie"</w:instrText>
            </w:r>
            <w:r>
              <w:rPr>
                <w:rStyle w:val="Hyperlink"/>
                <w:lang w:val="fr-BE"/>
              </w:rPr>
              <w:fldChar w:fldCharType="separate"/>
            </w:r>
          </w:p>
          <w:p w14:paraId="6F024FB0" w14:textId="5E9C1526" w:rsidR="00256830" w:rsidRPr="003D114E" w:rsidRDefault="00256830" w:rsidP="00256830">
            <w:pPr>
              <w:pStyle w:val="streepjes"/>
              <w:tabs>
                <w:tab w:val="left" w:pos="153"/>
              </w:tabs>
              <w:jc w:val="left"/>
            </w:pPr>
            <w:r>
              <w:rPr>
                <w:rStyle w:val="Hyperlink"/>
                <w:lang w:val="fr-BE"/>
              </w:rPr>
              <w:fldChar w:fldCharType="end"/>
            </w:r>
          </w:p>
        </w:tc>
      </w:tr>
    </w:tbl>
    <w:p w14:paraId="2B5AF0C8" w14:textId="77777777" w:rsidR="005974AC" w:rsidRPr="00A04A27" w:rsidRDefault="005974AC" w:rsidP="000F14C0">
      <w:pPr>
        <w:pStyle w:val="Aanwijzing"/>
        <w:spacing w:before="60"/>
        <w:ind w:left="0"/>
        <w:rPr>
          <w:b/>
        </w:rPr>
      </w:pPr>
      <w:r w:rsidRPr="00A04A27">
        <w:rPr>
          <w:b/>
        </w:rPr>
        <w:t>Waarvoor dient dit formulier?</w:t>
      </w:r>
    </w:p>
    <w:p w14:paraId="2B5AF0C9" w14:textId="2FD7424D" w:rsidR="005974AC" w:rsidRDefault="005C70A3" w:rsidP="009A2110">
      <w:pPr>
        <w:pStyle w:val="Aanwijzing"/>
        <w:jc w:val="both"/>
        <w:rPr>
          <w:rFonts w:asciiTheme="minorHAnsi" w:hAnsiTheme="minorHAnsi" w:cstheme="minorHAnsi"/>
          <w:i w:val="0"/>
        </w:rPr>
      </w:pPr>
      <w:r>
        <w:t>Deze bijlage hoo</w:t>
      </w:r>
      <w:r w:rsidR="00F07B47">
        <w:t>rt bij de indiensttredingsfiche</w:t>
      </w:r>
      <w:r>
        <w:t xml:space="preserve">. Met deze bijlage </w:t>
      </w:r>
      <w:r w:rsidR="00E73E3C">
        <w:t>geef je</w:t>
      </w:r>
      <w:r>
        <w:t xml:space="preserve"> de bijkome</w:t>
      </w:r>
      <w:r w:rsidR="00B77223">
        <w:t xml:space="preserve">nde details </w:t>
      </w:r>
      <w:r w:rsidR="002C05CA">
        <w:t>over toelagen en vergoedingen</w:t>
      </w:r>
      <w:r>
        <w:t xml:space="preserve">. Dit is alleen van toepassing voor </w:t>
      </w:r>
      <w:r w:rsidR="0005228F">
        <w:t xml:space="preserve">Agentschap voor </w:t>
      </w:r>
      <w:r w:rsidR="0060081E">
        <w:t>M</w:t>
      </w:r>
      <w:r w:rsidR="0005228F">
        <w:t xml:space="preserve">aritieme </w:t>
      </w:r>
      <w:r w:rsidR="0060081E">
        <w:t>D</w:t>
      </w:r>
      <w:r w:rsidR="0005228F">
        <w:t xml:space="preserve">ienstverlening en </w:t>
      </w:r>
      <w:r w:rsidR="0060081E">
        <w:t>K</w:t>
      </w:r>
      <w:r w:rsidR="0005228F">
        <w:t>ust (MDK)</w:t>
      </w:r>
      <w:r w:rsidR="002C05CA">
        <w:t>.</w:t>
      </w:r>
    </w:p>
    <w:p w14:paraId="3FD6AF07" w14:textId="77777777" w:rsidR="005E74F3" w:rsidRPr="005E74F3" w:rsidRDefault="005E74F3" w:rsidP="005974AC">
      <w:pPr>
        <w:pStyle w:val="Aanwijzing"/>
        <w:rPr>
          <w:sz w:val="8"/>
          <w:szCs w:val="8"/>
        </w:rPr>
      </w:pPr>
    </w:p>
    <w:p w14:paraId="2B5AF0CA" w14:textId="2339780E" w:rsidR="005974AC" w:rsidRPr="00A04A27" w:rsidRDefault="00E73E3C" w:rsidP="00B26A2C">
      <w:pPr>
        <w:pStyle w:val="Aanwijzing"/>
        <w:spacing w:before="60"/>
        <w:rPr>
          <w:b/>
        </w:rPr>
      </w:pPr>
      <w:r>
        <w:rPr>
          <w:b/>
        </w:rPr>
        <w:t>Aan wie bezorg je</w:t>
      </w:r>
      <w:r w:rsidR="005974AC" w:rsidRPr="00A04A27">
        <w:rPr>
          <w:b/>
        </w:rPr>
        <w:t xml:space="preserve"> dit formulier?</w:t>
      </w:r>
    </w:p>
    <w:p w14:paraId="2B5AF0CB" w14:textId="413FADD5" w:rsidR="005974AC" w:rsidRDefault="005974AC" w:rsidP="009A2110">
      <w:pPr>
        <w:jc w:val="both"/>
        <w:rPr>
          <w:rFonts w:cstheme="minorHAnsi"/>
          <w:i/>
        </w:rPr>
      </w:pPr>
      <w:r w:rsidRPr="00536798">
        <w:rPr>
          <w:rFonts w:cstheme="minorHAnsi"/>
          <w:i/>
        </w:rPr>
        <w:t xml:space="preserve">Bezorg deze fiche </w:t>
      </w:r>
      <w:r w:rsidR="00676C59" w:rsidRPr="00676C59">
        <w:rPr>
          <w:rFonts w:cstheme="minorHAnsi"/>
          <w:b/>
          <w:bCs/>
          <w:i/>
        </w:rPr>
        <w:t>als bijlage aan het webformulier</w:t>
      </w:r>
      <w:r w:rsidR="00676C59">
        <w:rPr>
          <w:rFonts w:cstheme="minorHAnsi"/>
          <w:i/>
        </w:rPr>
        <w:t xml:space="preserve"> of </w:t>
      </w:r>
      <w:r w:rsidR="00E03D0C" w:rsidRPr="00F07B47">
        <w:rPr>
          <w:rFonts w:cstheme="minorHAnsi"/>
          <w:b/>
          <w:i/>
        </w:rPr>
        <w:t>samen met de indiensttredingsfiche</w:t>
      </w:r>
      <w:r w:rsidR="00E03D0C">
        <w:rPr>
          <w:rFonts w:cstheme="minorHAnsi"/>
          <w:i/>
        </w:rPr>
        <w:t xml:space="preserve"> </w:t>
      </w:r>
      <w:r w:rsidRPr="00E03D0C">
        <w:rPr>
          <w:rFonts w:cstheme="minorHAnsi"/>
          <w:i/>
        </w:rPr>
        <w:t>per</w:t>
      </w:r>
      <w:r w:rsidRPr="00536798">
        <w:rPr>
          <w:rFonts w:cstheme="minorHAnsi"/>
          <w:i/>
        </w:rPr>
        <w:t xml:space="preserve"> </w:t>
      </w:r>
      <w:r w:rsidR="00F07B47">
        <w:rPr>
          <w:rFonts w:cstheme="minorHAnsi"/>
          <w:i/>
        </w:rPr>
        <w:t>melding</w:t>
      </w:r>
      <w:r w:rsidRPr="00536798">
        <w:rPr>
          <w:rFonts w:cstheme="minorHAnsi"/>
          <w:i/>
        </w:rPr>
        <w:t xml:space="preserve"> via </w:t>
      </w:r>
      <w:r w:rsidR="004D0C0A">
        <w:rPr>
          <w:rFonts w:cstheme="minorHAnsi"/>
          <w:i/>
        </w:rPr>
        <w:t xml:space="preserve">het online contactformulier </w:t>
      </w:r>
      <w:r w:rsidRPr="00536798">
        <w:rPr>
          <w:rFonts w:cstheme="minorHAnsi"/>
          <w:i/>
        </w:rPr>
        <w:t>in Vl</w:t>
      </w:r>
      <w:r w:rsidR="0036325E">
        <w:rPr>
          <w:rFonts w:cstheme="minorHAnsi"/>
          <w:i/>
        </w:rPr>
        <w:t>impers aan het Dienstencentrum P</w:t>
      </w:r>
      <w:r w:rsidRPr="00536798">
        <w:rPr>
          <w:rFonts w:cstheme="minorHAnsi"/>
          <w:i/>
        </w:rPr>
        <w:t>ersoneelsadministratie</w:t>
      </w:r>
      <w:r w:rsidR="00EB6AE7">
        <w:rPr>
          <w:rFonts w:cstheme="minorHAnsi"/>
          <w:i/>
        </w:rPr>
        <w:t xml:space="preserve"> (DCPA)</w:t>
      </w:r>
      <w:r w:rsidRPr="00536798">
        <w:rPr>
          <w:rFonts w:cstheme="minorHAnsi"/>
          <w:i/>
        </w:rPr>
        <w:t>.</w:t>
      </w:r>
      <w:r w:rsidRPr="008B23C9">
        <w:rPr>
          <w:rFonts w:cstheme="minorHAnsi"/>
          <w:i/>
        </w:rPr>
        <w:t xml:space="preserve"> </w:t>
      </w:r>
    </w:p>
    <w:p w14:paraId="158AC1A3" w14:textId="3BC7AFA4" w:rsidR="00EB6AE7" w:rsidRDefault="76DC2D75" w:rsidP="76DC2D75">
      <w:pPr>
        <w:jc w:val="both"/>
        <w:rPr>
          <w:rFonts w:cstheme="minorBidi"/>
          <w:i/>
          <w:iCs/>
          <w:color w:val="auto"/>
        </w:rPr>
      </w:pPr>
      <w:r w:rsidRPr="76DC2D75">
        <w:rPr>
          <w:rFonts w:cstheme="minorBidi"/>
          <w:i/>
          <w:iCs/>
          <w:color w:val="auto"/>
        </w:rPr>
        <w:t>Gebruik de volgende naamgeving: ‘</w:t>
      </w:r>
      <w:r w:rsidR="00260601">
        <w:rPr>
          <w:rFonts w:cstheme="minorBidi"/>
          <w:i/>
          <w:iCs/>
          <w:color w:val="auto"/>
        </w:rPr>
        <w:t>206</w:t>
      </w:r>
      <w:r w:rsidRPr="76DC2D75">
        <w:rPr>
          <w:rFonts w:cstheme="minorBidi"/>
          <w:i/>
          <w:iCs/>
          <w:color w:val="auto"/>
        </w:rPr>
        <w:t xml:space="preserve"> Naam en voornaam personeelslid toelagen en vergoedingen’.</w:t>
      </w:r>
    </w:p>
    <w:p w14:paraId="63316492" w14:textId="50568FE0" w:rsidR="00947B15" w:rsidRDefault="00947B15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667"/>
      </w:tblGrid>
      <w:tr w:rsidR="00E03D0C" w:rsidRPr="003D114E" w14:paraId="145B68A1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9CACE5C" w14:textId="7529436A" w:rsidR="00E03D0C" w:rsidRPr="0086225E" w:rsidRDefault="00E21A86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 w:rsidRPr="0086225E">
              <w:rPr>
                <w:b/>
                <w:sz w:val="24"/>
                <w:szCs w:val="24"/>
              </w:rPr>
              <w:t>Persoonlijke gegevens</w:t>
            </w:r>
          </w:p>
        </w:tc>
      </w:tr>
      <w:tr w:rsidR="000633C1" w:rsidRPr="003D114E" w14:paraId="1D39ED8E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3FF460FF" w14:textId="523B46ED" w:rsidR="000633C1" w:rsidRPr="0086225E" w:rsidRDefault="000A21C2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Naam</w:t>
            </w:r>
            <w:r w:rsidR="00E21A86" w:rsidRPr="004D2B74">
              <w:rPr>
                <w:bCs/>
              </w:rPr>
              <w:t>:</w:t>
            </w:r>
            <w:r w:rsidR="005D37BE" w:rsidRPr="004D2B74">
              <w:rPr>
                <w:bCs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0633C1" w:rsidRPr="003D114E" w14:paraId="25E6857B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ED67F83" w14:textId="35A9E823" w:rsidR="000633C1" w:rsidRPr="0086225E" w:rsidRDefault="0086225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Vlimpers nummer:</w:t>
            </w:r>
            <w:r w:rsidR="005667F9">
              <w:rPr>
                <w:sz w:val="24"/>
                <w:szCs w:val="24"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D078F5" w:rsidRPr="003D114E" w14:paraId="6F505352" w14:textId="77777777" w:rsidTr="00F431E8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89E" w14:textId="67EEBB02" w:rsidR="00D078F5" w:rsidRPr="003D114E" w:rsidRDefault="00D078F5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D078F5">
              <w:rPr>
                <w:b/>
                <w:sz w:val="24"/>
                <w:szCs w:val="24"/>
              </w:rPr>
              <w:t>Gegevens over de functie</w:t>
            </w:r>
          </w:p>
        </w:tc>
      </w:tr>
      <w:tr w:rsidR="00F77191" w:rsidRPr="003D114E" w14:paraId="5A6251CA" w14:textId="77777777" w:rsidTr="00F431E8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716E" w14:textId="016D4A92" w:rsidR="00F77191" w:rsidRPr="008479DF" w:rsidRDefault="00F7719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Star</w:t>
            </w:r>
            <w:r w:rsidR="00831EE2">
              <w:rPr>
                <w:bCs/>
              </w:rPr>
              <w:t>t</w:t>
            </w:r>
            <w:r w:rsidRPr="004D2B74">
              <w:rPr>
                <w:bCs/>
              </w:rPr>
              <w:t>datum:</w:t>
            </w:r>
            <w:r w:rsidR="005667F9" w:rsidRPr="004D2B74">
              <w:rPr>
                <w:bCs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EF0C29" w:rsidRPr="003D114E" w14:paraId="27BFB302" w14:textId="77777777" w:rsidTr="00D078F5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963E8C" w14:textId="54201B54" w:rsidR="00EF0C29" w:rsidRPr="004351DD" w:rsidRDefault="00E968B9" w:rsidP="00F910E1">
            <w:pPr>
              <w:jc w:val="right"/>
            </w:pPr>
            <w:r>
              <w:t xml:space="preserve">Arbeidsvoorwaarden </w:t>
            </w:r>
          </w:p>
        </w:tc>
        <w:sdt>
          <w:sdtPr>
            <w:rPr>
              <w:bCs/>
              <w:sz w:val="18"/>
              <w:szCs w:val="18"/>
            </w:rPr>
            <w:id w:val="52056508"/>
            <w:placeholder>
              <w:docPart w:val="B50800D265A64D94B9D134F24103AAC8"/>
            </w:placeholder>
            <w:showingPlcHdr/>
            <w:dropDownList>
              <w:listItem w:value="Kies een item."/>
              <w:listItem w:displayText="blanco (niet via interface)" w:value="blanco (niet via interface)"/>
              <w:listItem w:displayText="administratief personeelslid (zonder planning)" w:value="administratief personeelslid (zonder planning)"/>
              <w:listItem w:displayText="afw generieke interface (planning via interface)" w:value="afw generieke interface (planning via interface)"/>
              <w:listItem w:displayText="loods" w:value="loods"/>
            </w:dropDownList>
          </w:sdtPr>
          <w:sdtEndPr/>
          <w:sdtContent>
            <w:tc>
              <w:tcPr>
                <w:tcW w:w="66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67EA6F60" w14:textId="728BF39A" w:rsidR="00EF0C29" w:rsidRPr="00A2529B" w:rsidRDefault="00E968B9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F0C29" w:rsidRPr="003D114E" w14:paraId="4C663E23" w14:textId="77777777" w:rsidTr="6AA1679B">
        <w:trPr>
          <w:trHeight w:val="340"/>
        </w:trPr>
        <w:tc>
          <w:tcPr>
            <w:tcW w:w="3539" w:type="dxa"/>
            <w:tcBorders>
              <w:top w:val="single" w:sz="4" w:space="0" w:color="FFFFFF" w:themeColor="text1" w:themeTint="00" w:themeShade="00"/>
              <w:bottom w:val="nil"/>
            </w:tcBorders>
            <w:shd w:val="clear" w:color="auto" w:fill="auto"/>
          </w:tcPr>
          <w:p w14:paraId="6D8500A8" w14:textId="081BD288" w:rsidR="00EF0C29" w:rsidRPr="004351DD" w:rsidRDefault="00E968B9" w:rsidP="00F910E1">
            <w:pPr>
              <w:jc w:val="right"/>
            </w:pPr>
            <w:r>
              <w:t xml:space="preserve">Feestdagenrooster </w:t>
            </w:r>
          </w:p>
        </w:tc>
        <w:sdt>
          <w:sdtPr>
            <w:rPr>
              <w:bCs/>
              <w:sz w:val="18"/>
              <w:szCs w:val="18"/>
            </w:rPr>
            <w:id w:val="411830584"/>
            <w:placeholder>
              <w:docPart w:val="0F82A33B76D34FB5BBB3A5AC9CCAD1AC"/>
            </w:placeholder>
            <w:showingPlcHdr/>
            <w:dropDownList>
              <w:listItem w:value="Kies een item."/>
              <w:listItem w:displayText="continudiensten feestdagen" w:value="continudiensten feestdagen"/>
              <w:listItem w:displayText="standaard DVO" w:value="standaard DVO"/>
            </w:dropDownList>
          </w:sdtPr>
          <w:sdtEndPr/>
          <w:sdtContent>
            <w:tc>
              <w:tcPr>
                <w:tcW w:w="6667" w:type="dxa"/>
                <w:tcBorders>
                  <w:top w:val="single" w:sz="4" w:space="0" w:color="FFFFFF" w:themeColor="text1" w:themeTint="00" w:themeShade="00"/>
                  <w:bottom w:val="nil"/>
                </w:tcBorders>
                <w:shd w:val="clear" w:color="auto" w:fill="auto"/>
              </w:tcPr>
              <w:p w14:paraId="22770E24" w14:textId="710BAB31" w:rsidR="00EF0C29" w:rsidRPr="00A2529B" w:rsidRDefault="00BC2E22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F0C29" w:rsidRPr="003D114E" w14:paraId="0E6C92CD" w14:textId="77777777" w:rsidTr="00084F73">
        <w:trPr>
          <w:trHeight w:val="340"/>
        </w:trPr>
        <w:tc>
          <w:tcPr>
            <w:tcW w:w="3539" w:type="dxa"/>
            <w:tcBorders>
              <w:top w:val="single" w:sz="4" w:space="0" w:color="FFFFFF" w:themeColor="text1" w:themeTint="00" w:themeShade="00"/>
              <w:bottom w:val="single" w:sz="4" w:space="0" w:color="auto"/>
            </w:tcBorders>
            <w:shd w:val="clear" w:color="auto" w:fill="auto"/>
          </w:tcPr>
          <w:p w14:paraId="3C486A3C" w14:textId="22D72949" w:rsidR="00EF0C29" w:rsidRPr="004351DD" w:rsidRDefault="00E968B9" w:rsidP="00F910E1">
            <w:pPr>
              <w:jc w:val="right"/>
            </w:pPr>
            <w:r>
              <w:t>Verlofregeling (normwaarden)</w:t>
            </w:r>
          </w:p>
        </w:tc>
        <w:sdt>
          <w:sdtPr>
            <w:rPr>
              <w:bCs/>
              <w:sz w:val="18"/>
              <w:szCs w:val="18"/>
            </w:rPr>
            <w:id w:val="-1243865796"/>
            <w:placeholder>
              <w:docPart w:val="8B73E351B3B849ECB79A3CCA63EF2FD2"/>
            </w:placeholder>
            <w:showingPlcHdr/>
            <w:dropDownList>
              <w:listItem w:value="Kies een item."/>
              <w:listItem w:displayText="loodsen 9,9u" w:value="loodsen 9,9u"/>
              <w:listItem w:displayText="normwaarde 7,6u" w:value="normwaarde 7,6u"/>
              <w:listItem w:displayText="normwaarde 8,25u" w:value="normwaarde 8,25u"/>
              <w:listItem w:displayText="normwaarde 12,25u" w:value="normwaarde 12,25u"/>
              <w:listItem w:displayText="normwaarde 12,75u" w:value="normwaarde 12,75u"/>
              <w:listItem w:displayText="normwaarde 13,75u" w:value="normwaarde 13,75u"/>
              <w:listItem w:displayText="standaard (zonder planning)" w:value="standaard (zonder planning)"/>
            </w:dropDownList>
          </w:sdtPr>
          <w:sdtEndPr/>
          <w:sdtContent>
            <w:tc>
              <w:tcPr>
                <w:tcW w:w="6667" w:type="dxa"/>
                <w:tcBorders>
                  <w:top w:val="single" w:sz="4" w:space="0" w:color="FFFFFF" w:themeColor="text1" w:themeTint="00" w:themeShade="00"/>
                  <w:bottom w:val="single" w:sz="4" w:space="0" w:color="auto"/>
                </w:tcBorders>
                <w:shd w:val="clear" w:color="auto" w:fill="auto"/>
              </w:tcPr>
              <w:p w14:paraId="412047BA" w14:textId="6947BD02" w:rsidR="00EF0C29" w:rsidRPr="00A2529B" w:rsidRDefault="00BC2E22" w:rsidP="00F910E1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40CE6" w:rsidRPr="003D114E" w14:paraId="3C5CBC2A" w14:textId="77777777" w:rsidTr="00214141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AB13" w14:textId="2ED16773" w:rsidR="00440CE6" w:rsidRDefault="00440CE6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440CE6">
              <w:rPr>
                <w:b/>
                <w:sz w:val="24"/>
                <w:szCs w:val="24"/>
              </w:rPr>
              <w:t>Toelagen en vergoedingen</w:t>
            </w:r>
          </w:p>
        </w:tc>
      </w:tr>
      <w:tr w:rsidR="00E71535" w:rsidRPr="003D114E" w14:paraId="49265E62" w14:textId="77777777" w:rsidTr="00214141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F5AA1" w14:textId="1EB037BE" w:rsidR="00E71535" w:rsidRPr="004351DD" w:rsidRDefault="00DD05B5" w:rsidP="00F910E1">
            <w:pPr>
              <w:jc w:val="right"/>
            </w:pPr>
            <w:r>
              <w:t>Behoud bestaande toelagen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48A9C" w14:textId="46D4DDC7" w:rsidR="00E71535" w:rsidRPr="00A2529B" w:rsidRDefault="0021414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1535" w:rsidRPr="003D114E" w14:paraId="77D936E3" w14:textId="77777777" w:rsidTr="0021414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0373A" w14:textId="5EC774BE" w:rsidR="00E71535" w:rsidRPr="004351DD" w:rsidRDefault="00DD05B5" w:rsidP="00F910E1">
            <w:pPr>
              <w:jc w:val="right"/>
            </w:pPr>
            <w:r>
              <w:t xml:space="preserve">Schrappen bestaande toelagen </w:t>
            </w:r>
          </w:p>
        </w:tc>
        <w:tc>
          <w:tcPr>
            <w:tcW w:w="6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392F3" w14:textId="63452C42" w:rsidR="00E71535" w:rsidRPr="00A2529B" w:rsidRDefault="00DD05B5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76B8D" w:rsidRPr="003D114E" w14:paraId="65B4552F" w14:textId="77777777" w:rsidTr="00214141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47F38423" w14:textId="286C5110" w:rsidR="00476B8D" w:rsidRPr="004351DD" w:rsidRDefault="00EF0C29" w:rsidP="00F910E1">
            <w:pPr>
              <w:jc w:val="right"/>
            </w:pPr>
            <w:r w:rsidRPr="004351DD">
              <w:t>Comp maaltijdcheq buitl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64211F22" w14:textId="23A3C79E" w:rsidR="00476B8D" w:rsidRPr="00A2529B" w:rsidRDefault="00EF0C29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910E1" w:rsidRPr="003D114E" w14:paraId="1C0ACF80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77996D64" w14:textId="1F2FAC21" w:rsidR="00F910E1" w:rsidRPr="003D114E" w:rsidRDefault="00F910E1" w:rsidP="00F910E1">
            <w:pPr>
              <w:jc w:val="right"/>
            </w:pPr>
            <w:r w:rsidRPr="004351DD">
              <w:t>Toelage voor rekenplichtige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5406983A" w14:textId="153ED18D" w:rsidR="00F910E1" w:rsidRPr="003D114E" w:rsidRDefault="00F910E1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06C8B438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65C72096" w14:textId="02EB3F84" w:rsidR="00F910E1" w:rsidRPr="003D114E" w:rsidRDefault="00F910E1" w:rsidP="00F910E1">
            <w:pPr>
              <w:jc w:val="right"/>
              <w:rPr>
                <w:rStyle w:val="Zwaar"/>
                <w:b w:val="0"/>
              </w:rPr>
            </w:pPr>
            <w:r w:rsidRPr="004351DD">
              <w:t>Mandaattoelage</w:t>
            </w: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233A1873" w14:textId="1D51EE25" w:rsidR="00F910E1" w:rsidRPr="003D114E" w:rsidRDefault="00F910E1" w:rsidP="00F910E1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5BE87AF2" w14:textId="77777777" w:rsidTr="6AA1679B">
        <w:trPr>
          <w:trHeight w:val="340"/>
        </w:trPr>
        <w:tc>
          <w:tcPr>
            <w:tcW w:w="3539" w:type="dxa"/>
            <w:tcBorders>
              <w:top w:val="dotted" w:sz="4" w:space="0" w:color="FFFFFF" w:themeColor="text1" w:themeTint="00" w:themeShade="00"/>
              <w:bottom w:val="nil"/>
            </w:tcBorders>
            <w:shd w:val="clear" w:color="auto" w:fill="auto"/>
          </w:tcPr>
          <w:p w14:paraId="5CB683E9" w14:textId="3F3B8C77" w:rsidR="00F910E1" w:rsidRPr="003D114E" w:rsidRDefault="00F910E1" w:rsidP="00F910E1">
            <w:pPr>
              <w:jc w:val="right"/>
            </w:pPr>
            <w:r w:rsidRPr="004351DD">
              <w:t>Ploegenarbeid (vast bedrag)</w:t>
            </w:r>
          </w:p>
        </w:tc>
        <w:tc>
          <w:tcPr>
            <w:tcW w:w="6667" w:type="dxa"/>
            <w:tcBorders>
              <w:top w:val="dotted" w:sz="4" w:space="0" w:color="FFFFFF" w:themeColor="text1" w:themeTint="00" w:themeShade="00"/>
              <w:bottom w:val="nil"/>
            </w:tcBorders>
          </w:tcPr>
          <w:p w14:paraId="60EF6AFE" w14:textId="3F441D90" w:rsidR="00F910E1" w:rsidRDefault="00F910E1" w:rsidP="00F910E1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3B1B0851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00C18C9B" w14:textId="6A88933C" w:rsidR="00F910E1" w:rsidRPr="003D114E" w:rsidRDefault="00F910E1" w:rsidP="00F910E1">
            <w:pPr>
              <w:jc w:val="right"/>
            </w:pPr>
            <w:r w:rsidRPr="004351DD">
              <w:t>Toelage voor technische bekwaamheid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1C3BBEFF" w14:textId="3F270BBF" w:rsidR="00F910E1" w:rsidRPr="003D114E" w:rsidRDefault="00F910E1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5F777B95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56B8FFF9" w14:textId="1485551E" w:rsidR="00F910E1" w:rsidRDefault="00F910E1" w:rsidP="00F910E1">
            <w:pPr>
              <w:jc w:val="right"/>
            </w:pPr>
            <w:r w:rsidRPr="004351DD">
              <w:t>STCW toelage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1240EAAC" w14:textId="5C2E9715" w:rsidR="00F910E1" w:rsidRDefault="00F910E1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40ED7ED0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54085B80" w14:textId="5A1F1E16" w:rsidR="00F910E1" w:rsidRDefault="00F910E1" w:rsidP="00F910E1">
            <w:pPr>
              <w:jc w:val="right"/>
            </w:pPr>
            <w:r w:rsidRPr="004351DD">
              <w:t>Chef loods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5FAB1264" w14:textId="01A0B573" w:rsidR="00F910E1" w:rsidRDefault="00F910E1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0E0BD492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6A06548B" w14:textId="76D2290D" w:rsidR="00F910E1" w:rsidRDefault="00F910E1" w:rsidP="00F910E1">
            <w:pPr>
              <w:jc w:val="right"/>
            </w:pPr>
            <w:r w:rsidRPr="004351DD">
              <w:t>Extra prestaties loodsen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0FE63855" w14:textId="4272BE9D" w:rsidR="00F910E1" w:rsidRPr="00A2529B" w:rsidRDefault="00F910E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4D351FFB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47608529" w14:textId="777DC99C" w:rsidR="00F910E1" w:rsidRDefault="00F910E1" w:rsidP="00F910E1">
            <w:pPr>
              <w:jc w:val="right"/>
            </w:pPr>
            <w:r w:rsidRPr="004351DD">
              <w:t>Toelage geven van opleiding en afnemen proefreizen loodsboot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5CE16038" w14:textId="2BDF9B38" w:rsidR="00F910E1" w:rsidRPr="00A2529B" w:rsidRDefault="00F910E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4AEE8BA2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073A945F" w14:textId="3718B6B4" w:rsidR="00F910E1" w:rsidRDefault="6AA1679B" w:rsidP="299C8239">
            <w:pPr>
              <w:jc w:val="right"/>
            </w:pPr>
            <w:r>
              <w:t>Kapitein of stuurman</w:t>
            </w: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07E364EB" w14:textId="513CB616" w:rsidR="00F910E1" w:rsidRPr="00A2529B" w:rsidRDefault="00F910E1" w:rsidP="2D3570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2D3570CD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2D3570CD">
              <w:fldChar w:fldCharType="end"/>
            </w:r>
          </w:p>
          <w:p w14:paraId="6D5AAEBD" w14:textId="62C6F03B" w:rsidR="00F910E1" w:rsidRPr="00A2529B" w:rsidRDefault="00F910E1" w:rsidP="2D3570C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2D3570CD">
              <w:rPr>
                <w:sz w:val="18"/>
                <w:szCs w:val="18"/>
              </w:rPr>
              <w:t xml:space="preserve">  </w:t>
            </w:r>
          </w:p>
        </w:tc>
      </w:tr>
      <w:tr w:rsidR="00F910E1" w:rsidRPr="003D114E" w14:paraId="708660D1" w14:textId="77777777" w:rsidTr="6AA1679B">
        <w:trPr>
          <w:trHeight w:val="340"/>
        </w:trPr>
        <w:tc>
          <w:tcPr>
            <w:tcW w:w="3539" w:type="dxa"/>
            <w:tcBorders>
              <w:top w:val="dotted" w:sz="4" w:space="0" w:color="FFFFFF" w:themeColor="text1" w:themeTint="00" w:themeShade="00"/>
              <w:bottom w:val="nil"/>
            </w:tcBorders>
            <w:shd w:val="clear" w:color="auto" w:fill="auto"/>
          </w:tcPr>
          <w:p w14:paraId="6D5A6E81" w14:textId="703BF8D3" w:rsidR="00F910E1" w:rsidRDefault="00F910E1" w:rsidP="00F910E1">
            <w:pPr>
              <w:jc w:val="right"/>
            </w:pPr>
            <w:r w:rsidRPr="00435FBB">
              <w:t>BET schelderadarketen Vlissingen</w:t>
            </w:r>
          </w:p>
        </w:tc>
        <w:tc>
          <w:tcPr>
            <w:tcW w:w="6667" w:type="dxa"/>
            <w:tcBorders>
              <w:top w:val="dotted" w:sz="4" w:space="0" w:color="FFFFFF" w:themeColor="text1" w:themeTint="00" w:themeShade="00"/>
              <w:bottom w:val="nil"/>
            </w:tcBorders>
            <w:shd w:val="clear" w:color="auto" w:fill="auto"/>
          </w:tcPr>
          <w:p w14:paraId="414E3650" w14:textId="2DAC612F" w:rsidR="00F910E1" w:rsidRPr="00A2529B" w:rsidRDefault="00F910E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F910E1" w:rsidRPr="003D114E" w14:paraId="5C93B6E4" w14:textId="77777777" w:rsidTr="000927D5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7E44E733" w14:textId="47C5A446" w:rsidR="00F910E1" w:rsidRDefault="00F910E1" w:rsidP="00F910E1">
            <w:pPr>
              <w:jc w:val="right"/>
            </w:pPr>
            <w:r w:rsidRPr="00435FBB">
              <w:t>Fictief zeegeld (FOPO)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3466889D" w14:textId="25BF349D" w:rsidR="00F910E1" w:rsidRPr="00A2529B" w:rsidRDefault="00F910E1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F35E6C">
              <w:rPr>
                <w:bCs/>
                <w:sz w:val="18"/>
                <w:szCs w:val="18"/>
              </w:rPr>
            </w:r>
            <w:r w:rsidR="00F35E6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036BAD" w:rsidRPr="003D114E" w14:paraId="5108BE69" w14:textId="77777777" w:rsidTr="000927D5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0BA2FEC9" w14:textId="02C39FAA" w:rsidR="00036BAD" w:rsidRPr="00435FBB" w:rsidRDefault="00036BAD" w:rsidP="00F910E1">
            <w:pPr>
              <w:jc w:val="right"/>
            </w:pPr>
            <w:r>
              <w:lastRenderedPageBreak/>
              <w:t>Andere toelagen</w:t>
            </w: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071523BD" w14:textId="2C0D320F" w:rsidR="00036BAD" w:rsidRPr="00A2529B" w:rsidRDefault="00036BAD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1CD2" w:rsidRPr="003D114E" w14:paraId="4C2A0FB9" w14:textId="77777777" w:rsidTr="00521CD2">
        <w:trPr>
          <w:trHeight w:val="366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6DB79E" w14:textId="35157CD4" w:rsidR="00521CD2" w:rsidRDefault="00521CD2" w:rsidP="00521CD2">
            <w:pPr>
              <w:rPr>
                <w:bCs/>
                <w:sz w:val="18"/>
                <w:szCs w:val="18"/>
              </w:rPr>
            </w:pPr>
            <w:r w:rsidRPr="00521CD2">
              <w:t>Opmerkingen: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4A793F">
              <w:rPr>
                <w:bCs/>
                <w:sz w:val="18"/>
                <w:szCs w:val="18"/>
              </w:rPr>
              <w:t>jjj</w:t>
            </w:r>
          </w:p>
        </w:tc>
      </w:tr>
    </w:tbl>
    <w:p w14:paraId="7FFA0A88" w14:textId="5AF807ED" w:rsidR="00F86EC8" w:rsidRPr="002C05CA" w:rsidRDefault="00F86EC8" w:rsidP="00364EAB"/>
    <w:sectPr w:rsidR="00F86EC8" w:rsidRPr="002C05CA" w:rsidSect="00C95B5A">
      <w:footerReference w:type="default" r:id="rId14"/>
      <w:footerReference w:type="first" r:id="rId15"/>
      <w:pgSz w:w="11906" w:h="16838" w:code="9"/>
      <w:pgMar w:top="680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9434" w14:textId="77777777" w:rsidR="007A39FC" w:rsidRDefault="007A39FC" w:rsidP="008E174D">
      <w:r>
        <w:separator/>
      </w:r>
    </w:p>
  </w:endnote>
  <w:endnote w:type="continuationSeparator" w:id="0">
    <w:p w14:paraId="63ACC6EB" w14:textId="77777777" w:rsidR="007A39FC" w:rsidRDefault="007A39FC" w:rsidP="008E174D">
      <w:r>
        <w:continuationSeparator/>
      </w:r>
    </w:p>
  </w:endnote>
  <w:endnote w:type="continuationNotice" w:id="1">
    <w:p w14:paraId="2C9B219D" w14:textId="77777777" w:rsidR="007A39FC" w:rsidRDefault="007A3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0" w14:textId="58C79CF1" w:rsidR="00551A9E" w:rsidRDefault="00551A9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333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333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1" w14:textId="77777777" w:rsidR="00551A9E" w:rsidRPr="00594054" w:rsidRDefault="00551A9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B5AF1B2" wp14:editId="2B5AF1B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2" name="Afbeelding 12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3272" w14:textId="77777777" w:rsidR="007A39FC" w:rsidRDefault="007A39FC" w:rsidP="008E174D">
      <w:r>
        <w:separator/>
      </w:r>
    </w:p>
  </w:footnote>
  <w:footnote w:type="continuationSeparator" w:id="0">
    <w:p w14:paraId="14CAD601" w14:textId="77777777" w:rsidR="007A39FC" w:rsidRDefault="007A39FC" w:rsidP="008E174D">
      <w:r>
        <w:continuationSeparator/>
      </w:r>
    </w:p>
  </w:footnote>
  <w:footnote w:type="continuationNotice" w:id="1">
    <w:p w14:paraId="185E75F7" w14:textId="77777777" w:rsidR="007A39FC" w:rsidRDefault="007A3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VSEURmJ8D+zm9eS4zKlKeJSr/HOMwfVRzTi7zDhUBaSiV5/hgnc+cC/5usQ0L8BBLyq41hTfH27lRQg46NRnQ==" w:salt="7B7CV/q2FuVTvkdUzBWND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4302"/>
    <w:rsid w:val="00007912"/>
    <w:rsid w:val="00010EDF"/>
    <w:rsid w:val="00011049"/>
    <w:rsid w:val="00011471"/>
    <w:rsid w:val="00012D0D"/>
    <w:rsid w:val="00014FAA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6BAD"/>
    <w:rsid w:val="00037730"/>
    <w:rsid w:val="000379C4"/>
    <w:rsid w:val="00037AB7"/>
    <w:rsid w:val="0004101C"/>
    <w:rsid w:val="0004475E"/>
    <w:rsid w:val="00045D72"/>
    <w:rsid w:val="000466E9"/>
    <w:rsid w:val="00046C25"/>
    <w:rsid w:val="00046F63"/>
    <w:rsid w:val="000473BC"/>
    <w:rsid w:val="00047E54"/>
    <w:rsid w:val="0005228F"/>
    <w:rsid w:val="00054FCE"/>
    <w:rsid w:val="0005708D"/>
    <w:rsid w:val="00057DEA"/>
    <w:rsid w:val="000625D0"/>
    <w:rsid w:val="00062D04"/>
    <w:rsid w:val="00062D5E"/>
    <w:rsid w:val="000633C1"/>
    <w:rsid w:val="0006375B"/>
    <w:rsid w:val="000638FE"/>
    <w:rsid w:val="00065AAB"/>
    <w:rsid w:val="00066CCF"/>
    <w:rsid w:val="000729C1"/>
    <w:rsid w:val="00073BEF"/>
    <w:rsid w:val="00074A29"/>
    <w:rsid w:val="000753A0"/>
    <w:rsid w:val="00077C6F"/>
    <w:rsid w:val="0008203F"/>
    <w:rsid w:val="000847D1"/>
    <w:rsid w:val="00084E5E"/>
    <w:rsid w:val="00084F73"/>
    <w:rsid w:val="00085C47"/>
    <w:rsid w:val="00091655"/>
    <w:rsid w:val="00091A4B"/>
    <w:rsid w:val="00091ACB"/>
    <w:rsid w:val="00091BDC"/>
    <w:rsid w:val="000927D5"/>
    <w:rsid w:val="00093A6F"/>
    <w:rsid w:val="00096BFF"/>
    <w:rsid w:val="00096F25"/>
    <w:rsid w:val="000972C2"/>
    <w:rsid w:val="00097D39"/>
    <w:rsid w:val="000A0CB7"/>
    <w:rsid w:val="000A18E2"/>
    <w:rsid w:val="000A2094"/>
    <w:rsid w:val="000A21C2"/>
    <w:rsid w:val="000A31F2"/>
    <w:rsid w:val="000A5120"/>
    <w:rsid w:val="000A770E"/>
    <w:rsid w:val="000B0BA1"/>
    <w:rsid w:val="000B22C5"/>
    <w:rsid w:val="000B2D73"/>
    <w:rsid w:val="000B5E35"/>
    <w:rsid w:val="000B710B"/>
    <w:rsid w:val="000B7253"/>
    <w:rsid w:val="000B79F5"/>
    <w:rsid w:val="000C273A"/>
    <w:rsid w:val="000C4DFA"/>
    <w:rsid w:val="000C59A5"/>
    <w:rsid w:val="000C7FBC"/>
    <w:rsid w:val="000D04CB"/>
    <w:rsid w:val="000D0FE2"/>
    <w:rsid w:val="000D1294"/>
    <w:rsid w:val="000D12E3"/>
    <w:rsid w:val="000D2006"/>
    <w:rsid w:val="000D3444"/>
    <w:rsid w:val="000D36FA"/>
    <w:rsid w:val="000D3DF7"/>
    <w:rsid w:val="000D4912"/>
    <w:rsid w:val="000D57DF"/>
    <w:rsid w:val="000D613E"/>
    <w:rsid w:val="000E23B0"/>
    <w:rsid w:val="000E3E42"/>
    <w:rsid w:val="000E5DB4"/>
    <w:rsid w:val="000E7B6C"/>
    <w:rsid w:val="000F14C0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70C5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2456"/>
    <w:rsid w:val="00133020"/>
    <w:rsid w:val="001348AA"/>
    <w:rsid w:val="00136B47"/>
    <w:rsid w:val="00142A46"/>
    <w:rsid w:val="00142D91"/>
    <w:rsid w:val="00143965"/>
    <w:rsid w:val="00143B76"/>
    <w:rsid w:val="00146935"/>
    <w:rsid w:val="00147129"/>
    <w:rsid w:val="00152301"/>
    <w:rsid w:val="00153E44"/>
    <w:rsid w:val="001559FB"/>
    <w:rsid w:val="00161B93"/>
    <w:rsid w:val="00162B26"/>
    <w:rsid w:val="00162CC2"/>
    <w:rsid w:val="0016431A"/>
    <w:rsid w:val="001656CB"/>
    <w:rsid w:val="00167ACC"/>
    <w:rsid w:val="00170D8E"/>
    <w:rsid w:val="00172572"/>
    <w:rsid w:val="00176865"/>
    <w:rsid w:val="001776E9"/>
    <w:rsid w:val="001816D5"/>
    <w:rsid w:val="00183261"/>
    <w:rsid w:val="00183949"/>
    <w:rsid w:val="00183A68"/>
    <w:rsid w:val="00183EFC"/>
    <w:rsid w:val="0018534A"/>
    <w:rsid w:val="001878E2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3A8D"/>
    <w:rsid w:val="001B7DFA"/>
    <w:rsid w:val="001C13E9"/>
    <w:rsid w:val="001C3A33"/>
    <w:rsid w:val="001C526F"/>
    <w:rsid w:val="001C5D85"/>
    <w:rsid w:val="001C6238"/>
    <w:rsid w:val="001D056A"/>
    <w:rsid w:val="001D0965"/>
    <w:rsid w:val="001D0DB7"/>
    <w:rsid w:val="001D1DF3"/>
    <w:rsid w:val="001D3230"/>
    <w:rsid w:val="001D4C9A"/>
    <w:rsid w:val="001D51C2"/>
    <w:rsid w:val="001E17D4"/>
    <w:rsid w:val="001E1E0B"/>
    <w:rsid w:val="001E29BC"/>
    <w:rsid w:val="001E38C0"/>
    <w:rsid w:val="001E4208"/>
    <w:rsid w:val="001E589A"/>
    <w:rsid w:val="001F34F6"/>
    <w:rsid w:val="001F3741"/>
    <w:rsid w:val="001F3A42"/>
    <w:rsid w:val="001F3B9A"/>
    <w:rsid w:val="001F5FFE"/>
    <w:rsid w:val="001F7119"/>
    <w:rsid w:val="00200E98"/>
    <w:rsid w:val="002021B0"/>
    <w:rsid w:val="0020363A"/>
    <w:rsid w:val="002054CB"/>
    <w:rsid w:val="002065FD"/>
    <w:rsid w:val="00210873"/>
    <w:rsid w:val="00210E38"/>
    <w:rsid w:val="00212291"/>
    <w:rsid w:val="00214141"/>
    <w:rsid w:val="00214841"/>
    <w:rsid w:val="00215141"/>
    <w:rsid w:val="00216833"/>
    <w:rsid w:val="00221A1E"/>
    <w:rsid w:val="00222276"/>
    <w:rsid w:val="002230A4"/>
    <w:rsid w:val="00224B96"/>
    <w:rsid w:val="00225D0E"/>
    <w:rsid w:val="00226392"/>
    <w:rsid w:val="002268C9"/>
    <w:rsid w:val="00227742"/>
    <w:rsid w:val="00232277"/>
    <w:rsid w:val="002352C0"/>
    <w:rsid w:val="00240902"/>
    <w:rsid w:val="00241C46"/>
    <w:rsid w:val="0025128E"/>
    <w:rsid w:val="00254C6C"/>
    <w:rsid w:val="002565D7"/>
    <w:rsid w:val="00256830"/>
    <w:rsid w:val="00256E73"/>
    <w:rsid w:val="00260601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75F5"/>
    <w:rsid w:val="002778CF"/>
    <w:rsid w:val="00277A33"/>
    <w:rsid w:val="002825AD"/>
    <w:rsid w:val="00283D00"/>
    <w:rsid w:val="00285A8B"/>
    <w:rsid w:val="00285D45"/>
    <w:rsid w:val="00286C17"/>
    <w:rsid w:val="00287A6D"/>
    <w:rsid w:val="00290108"/>
    <w:rsid w:val="002901AA"/>
    <w:rsid w:val="00291C59"/>
    <w:rsid w:val="00292B7F"/>
    <w:rsid w:val="00293492"/>
    <w:rsid w:val="00294D0D"/>
    <w:rsid w:val="0029505A"/>
    <w:rsid w:val="00296A85"/>
    <w:rsid w:val="002A5A44"/>
    <w:rsid w:val="002B1B23"/>
    <w:rsid w:val="002B317C"/>
    <w:rsid w:val="002B37A7"/>
    <w:rsid w:val="002B46CD"/>
    <w:rsid w:val="002B4E40"/>
    <w:rsid w:val="002B5414"/>
    <w:rsid w:val="002B6360"/>
    <w:rsid w:val="002C05CA"/>
    <w:rsid w:val="002C287B"/>
    <w:rsid w:val="002C4E44"/>
    <w:rsid w:val="002D2733"/>
    <w:rsid w:val="002D38A1"/>
    <w:rsid w:val="002D73C3"/>
    <w:rsid w:val="002E01EF"/>
    <w:rsid w:val="002E16CC"/>
    <w:rsid w:val="002E19A8"/>
    <w:rsid w:val="002E2ECC"/>
    <w:rsid w:val="002E3C53"/>
    <w:rsid w:val="002E60C1"/>
    <w:rsid w:val="002E799B"/>
    <w:rsid w:val="002F26E9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C16"/>
    <w:rsid w:val="003110E4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3002"/>
    <w:rsid w:val="0033423E"/>
    <w:rsid w:val="003347F1"/>
    <w:rsid w:val="00336B40"/>
    <w:rsid w:val="0034126A"/>
    <w:rsid w:val="003413E5"/>
    <w:rsid w:val="003427F6"/>
    <w:rsid w:val="00344002"/>
    <w:rsid w:val="00344078"/>
    <w:rsid w:val="003451CD"/>
    <w:rsid w:val="00346D9E"/>
    <w:rsid w:val="0035125C"/>
    <w:rsid w:val="00351BE7"/>
    <w:rsid w:val="003522D6"/>
    <w:rsid w:val="00352AB4"/>
    <w:rsid w:val="00355C6C"/>
    <w:rsid w:val="003571D2"/>
    <w:rsid w:val="003605B2"/>
    <w:rsid w:val="00360649"/>
    <w:rsid w:val="003619B2"/>
    <w:rsid w:val="0036325E"/>
    <w:rsid w:val="00363AF0"/>
    <w:rsid w:val="003640E8"/>
    <w:rsid w:val="00364EAB"/>
    <w:rsid w:val="00365085"/>
    <w:rsid w:val="003660F1"/>
    <w:rsid w:val="00367BDF"/>
    <w:rsid w:val="00370240"/>
    <w:rsid w:val="00372A1E"/>
    <w:rsid w:val="003761A3"/>
    <w:rsid w:val="00376738"/>
    <w:rsid w:val="0038025C"/>
    <w:rsid w:val="00380E8D"/>
    <w:rsid w:val="003816C8"/>
    <w:rsid w:val="00382491"/>
    <w:rsid w:val="00382E11"/>
    <w:rsid w:val="00382F9C"/>
    <w:rsid w:val="00384E9D"/>
    <w:rsid w:val="00386E54"/>
    <w:rsid w:val="00390326"/>
    <w:rsid w:val="003908AC"/>
    <w:rsid w:val="00393244"/>
    <w:rsid w:val="0039777D"/>
    <w:rsid w:val="003A0FFC"/>
    <w:rsid w:val="003A1065"/>
    <w:rsid w:val="003A11D3"/>
    <w:rsid w:val="003A2D06"/>
    <w:rsid w:val="003A4498"/>
    <w:rsid w:val="003A4E6F"/>
    <w:rsid w:val="003A6216"/>
    <w:rsid w:val="003A741F"/>
    <w:rsid w:val="003B0490"/>
    <w:rsid w:val="003B1F13"/>
    <w:rsid w:val="003B2710"/>
    <w:rsid w:val="003B7214"/>
    <w:rsid w:val="003C34C3"/>
    <w:rsid w:val="003C55AE"/>
    <w:rsid w:val="003C65FD"/>
    <w:rsid w:val="003C75CA"/>
    <w:rsid w:val="003C768D"/>
    <w:rsid w:val="003D0685"/>
    <w:rsid w:val="003D114E"/>
    <w:rsid w:val="003D269D"/>
    <w:rsid w:val="003D6237"/>
    <w:rsid w:val="003E02FB"/>
    <w:rsid w:val="003E05E3"/>
    <w:rsid w:val="003E3EAF"/>
    <w:rsid w:val="003E5458"/>
    <w:rsid w:val="003F59BF"/>
    <w:rsid w:val="00401832"/>
    <w:rsid w:val="0040190E"/>
    <w:rsid w:val="0040495E"/>
    <w:rsid w:val="00404F6F"/>
    <w:rsid w:val="0040569F"/>
    <w:rsid w:val="00406A5D"/>
    <w:rsid w:val="00407FE0"/>
    <w:rsid w:val="0041093B"/>
    <w:rsid w:val="00412E01"/>
    <w:rsid w:val="004146C9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0CE6"/>
    <w:rsid w:val="00442174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3023"/>
    <w:rsid w:val="00463700"/>
    <w:rsid w:val="00467E66"/>
    <w:rsid w:val="00471768"/>
    <w:rsid w:val="00476B8D"/>
    <w:rsid w:val="004857A8"/>
    <w:rsid w:val="00486FC2"/>
    <w:rsid w:val="0049170F"/>
    <w:rsid w:val="00492951"/>
    <w:rsid w:val="004A121B"/>
    <w:rsid w:val="004A185A"/>
    <w:rsid w:val="004A28E3"/>
    <w:rsid w:val="004A3A88"/>
    <w:rsid w:val="004A48D9"/>
    <w:rsid w:val="004A793F"/>
    <w:rsid w:val="004B02B7"/>
    <w:rsid w:val="004B1BBB"/>
    <w:rsid w:val="004B2B40"/>
    <w:rsid w:val="004B314B"/>
    <w:rsid w:val="004B3CFD"/>
    <w:rsid w:val="004B482E"/>
    <w:rsid w:val="004B4991"/>
    <w:rsid w:val="004B6731"/>
    <w:rsid w:val="004B7E76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CA"/>
    <w:rsid w:val="004D0C0A"/>
    <w:rsid w:val="004D213B"/>
    <w:rsid w:val="004D2B74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97C"/>
    <w:rsid w:val="004E6AC1"/>
    <w:rsid w:val="004F0B46"/>
    <w:rsid w:val="004F5BB2"/>
    <w:rsid w:val="004F64B9"/>
    <w:rsid w:val="004F66D1"/>
    <w:rsid w:val="00500705"/>
    <w:rsid w:val="00501AD2"/>
    <w:rsid w:val="00504D1E"/>
    <w:rsid w:val="00506277"/>
    <w:rsid w:val="005121AA"/>
    <w:rsid w:val="0051224B"/>
    <w:rsid w:val="0051379D"/>
    <w:rsid w:val="00514DA8"/>
    <w:rsid w:val="00516BDC"/>
    <w:rsid w:val="005177A0"/>
    <w:rsid w:val="00521CD2"/>
    <w:rsid w:val="005247C1"/>
    <w:rsid w:val="0052702A"/>
    <w:rsid w:val="00527F3D"/>
    <w:rsid w:val="00530A3F"/>
    <w:rsid w:val="00531DDE"/>
    <w:rsid w:val="005335CC"/>
    <w:rsid w:val="00537C0D"/>
    <w:rsid w:val="00540F2D"/>
    <w:rsid w:val="00541098"/>
    <w:rsid w:val="0054188D"/>
    <w:rsid w:val="005423FF"/>
    <w:rsid w:val="005438BD"/>
    <w:rsid w:val="00544953"/>
    <w:rsid w:val="00544D81"/>
    <w:rsid w:val="0054696E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667F9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97B98"/>
    <w:rsid w:val="005A0CE3"/>
    <w:rsid w:val="005A1166"/>
    <w:rsid w:val="005A17B7"/>
    <w:rsid w:val="005A4E43"/>
    <w:rsid w:val="005A6DBB"/>
    <w:rsid w:val="005B01ED"/>
    <w:rsid w:val="005B3668"/>
    <w:rsid w:val="005B3EA8"/>
    <w:rsid w:val="005B44ED"/>
    <w:rsid w:val="005B45BC"/>
    <w:rsid w:val="005B56FA"/>
    <w:rsid w:val="005B58B3"/>
    <w:rsid w:val="005B69B7"/>
    <w:rsid w:val="005B6B85"/>
    <w:rsid w:val="005C0477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37BE"/>
    <w:rsid w:val="005D7ABC"/>
    <w:rsid w:val="005E1C6A"/>
    <w:rsid w:val="005E33AD"/>
    <w:rsid w:val="005E3F7E"/>
    <w:rsid w:val="005E51B5"/>
    <w:rsid w:val="005E57A1"/>
    <w:rsid w:val="005E6535"/>
    <w:rsid w:val="005E74F3"/>
    <w:rsid w:val="005E7D53"/>
    <w:rsid w:val="005F185A"/>
    <w:rsid w:val="005F1F38"/>
    <w:rsid w:val="005F2727"/>
    <w:rsid w:val="005F6894"/>
    <w:rsid w:val="005F706A"/>
    <w:rsid w:val="0060081E"/>
    <w:rsid w:val="00601069"/>
    <w:rsid w:val="006068B3"/>
    <w:rsid w:val="00610E7C"/>
    <w:rsid w:val="0061253A"/>
    <w:rsid w:val="00612D11"/>
    <w:rsid w:val="006137BA"/>
    <w:rsid w:val="006141C4"/>
    <w:rsid w:val="00614A17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7AB9"/>
    <w:rsid w:val="006321A1"/>
    <w:rsid w:val="00632506"/>
    <w:rsid w:val="00633D4F"/>
    <w:rsid w:val="00635F3D"/>
    <w:rsid w:val="00637023"/>
    <w:rsid w:val="00637728"/>
    <w:rsid w:val="00637A03"/>
    <w:rsid w:val="006404B0"/>
    <w:rsid w:val="006408C7"/>
    <w:rsid w:val="00641E14"/>
    <w:rsid w:val="0064204A"/>
    <w:rsid w:val="00644BAB"/>
    <w:rsid w:val="00645B25"/>
    <w:rsid w:val="0064611D"/>
    <w:rsid w:val="00647E59"/>
    <w:rsid w:val="00650FA0"/>
    <w:rsid w:val="006516D6"/>
    <w:rsid w:val="00651F10"/>
    <w:rsid w:val="00652D22"/>
    <w:rsid w:val="006541DC"/>
    <w:rsid w:val="0065475D"/>
    <w:rsid w:val="00654C9D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76C59"/>
    <w:rsid w:val="0068062A"/>
    <w:rsid w:val="0068227D"/>
    <w:rsid w:val="00682A22"/>
    <w:rsid w:val="00683C60"/>
    <w:rsid w:val="00683E90"/>
    <w:rsid w:val="00687811"/>
    <w:rsid w:val="00691506"/>
    <w:rsid w:val="006935AC"/>
    <w:rsid w:val="006949C4"/>
    <w:rsid w:val="00696601"/>
    <w:rsid w:val="00697892"/>
    <w:rsid w:val="006979C1"/>
    <w:rsid w:val="006A29E0"/>
    <w:rsid w:val="006B07F6"/>
    <w:rsid w:val="006B3EB7"/>
    <w:rsid w:val="006B51E1"/>
    <w:rsid w:val="006B7AA5"/>
    <w:rsid w:val="006C1755"/>
    <w:rsid w:val="006C4337"/>
    <w:rsid w:val="006C51E9"/>
    <w:rsid w:val="006C59C7"/>
    <w:rsid w:val="006D01FB"/>
    <w:rsid w:val="006D055E"/>
    <w:rsid w:val="006D0E83"/>
    <w:rsid w:val="006E28D6"/>
    <w:rsid w:val="006E29BE"/>
    <w:rsid w:val="006E3C28"/>
    <w:rsid w:val="006F127E"/>
    <w:rsid w:val="006F4308"/>
    <w:rsid w:val="00700A82"/>
    <w:rsid w:val="0070145B"/>
    <w:rsid w:val="007044A7"/>
    <w:rsid w:val="007046B3"/>
    <w:rsid w:val="0070526E"/>
    <w:rsid w:val="00705C56"/>
    <w:rsid w:val="00706B44"/>
    <w:rsid w:val="007076EB"/>
    <w:rsid w:val="007138A5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301CC"/>
    <w:rsid w:val="00732923"/>
    <w:rsid w:val="00732E0E"/>
    <w:rsid w:val="0073380E"/>
    <w:rsid w:val="0073503E"/>
    <w:rsid w:val="007447BF"/>
    <w:rsid w:val="007506D0"/>
    <w:rsid w:val="00752881"/>
    <w:rsid w:val="00752CAB"/>
    <w:rsid w:val="00753016"/>
    <w:rsid w:val="00753057"/>
    <w:rsid w:val="007557D2"/>
    <w:rsid w:val="0076000B"/>
    <w:rsid w:val="0076022D"/>
    <w:rsid w:val="0076073D"/>
    <w:rsid w:val="00763AC5"/>
    <w:rsid w:val="007648AB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BC8"/>
    <w:rsid w:val="007909DF"/>
    <w:rsid w:val="007910E7"/>
    <w:rsid w:val="00792920"/>
    <w:rsid w:val="007938C0"/>
    <w:rsid w:val="00793ACB"/>
    <w:rsid w:val="007950E5"/>
    <w:rsid w:val="00796DE9"/>
    <w:rsid w:val="007A30C3"/>
    <w:rsid w:val="007A39FC"/>
    <w:rsid w:val="007A3EB4"/>
    <w:rsid w:val="007A4BC4"/>
    <w:rsid w:val="007A5032"/>
    <w:rsid w:val="007B2151"/>
    <w:rsid w:val="007B3243"/>
    <w:rsid w:val="007B525C"/>
    <w:rsid w:val="007B5A0C"/>
    <w:rsid w:val="007B6674"/>
    <w:rsid w:val="007C06C4"/>
    <w:rsid w:val="007C149F"/>
    <w:rsid w:val="007C6E47"/>
    <w:rsid w:val="007D070B"/>
    <w:rsid w:val="007D2869"/>
    <w:rsid w:val="007D3046"/>
    <w:rsid w:val="007D36EA"/>
    <w:rsid w:val="007D58A4"/>
    <w:rsid w:val="007D6B5D"/>
    <w:rsid w:val="007E76B3"/>
    <w:rsid w:val="007F0574"/>
    <w:rsid w:val="007F2514"/>
    <w:rsid w:val="007F333B"/>
    <w:rsid w:val="007F4219"/>
    <w:rsid w:val="007F4B1C"/>
    <w:rsid w:val="007F61F5"/>
    <w:rsid w:val="0080136B"/>
    <w:rsid w:val="00801A03"/>
    <w:rsid w:val="008033D2"/>
    <w:rsid w:val="00803A16"/>
    <w:rsid w:val="0080580F"/>
    <w:rsid w:val="0081160A"/>
    <w:rsid w:val="00814665"/>
    <w:rsid w:val="00815F9E"/>
    <w:rsid w:val="0081703B"/>
    <w:rsid w:val="0082494D"/>
    <w:rsid w:val="00824976"/>
    <w:rsid w:val="00825D0C"/>
    <w:rsid w:val="0082645C"/>
    <w:rsid w:val="00826920"/>
    <w:rsid w:val="00827E84"/>
    <w:rsid w:val="00827ED0"/>
    <w:rsid w:val="00830263"/>
    <w:rsid w:val="0083089B"/>
    <w:rsid w:val="00830CDF"/>
    <w:rsid w:val="0083155D"/>
    <w:rsid w:val="00831EE2"/>
    <w:rsid w:val="0083427C"/>
    <w:rsid w:val="008349F6"/>
    <w:rsid w:val="0083545D"/>
    <w:rsid w:val="0083666B"/>
    <w:rsid w:val="00836987"/>
    <w:rsid w:val="00836F01"/>
    <w:rsid w:val="0084129A"/>
    <w:rsid w:val="008421A1"/>
    <w:rsid w:val="00843616"/>
    <w:rsid w:val="008438C8"/>
    <w:rsid w:val="00844584"/>
    <w:rsid w:val="00844B16"/>
    <w:rsid w:val="008452B5"/>
    <w:rsid w:val="00845AB1"/>
    <w:rsid w:val="00845B86"/>
    <w:rsid w:val="00846F24"/>
    <w:rsid w:val="00846FB4"/>
    <w:rsid w:val="0084752A"/>
    <w:rsid w:val="008479DF"/>
    <w:rsid w:val="00853F02"/>
    <w:rsid w:val="00857D05"/>
    <w:rsid w:val="00861B20"/>
    <w:rsid w:val="0086225E"/>
    <w:rsid w:val="00862E3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4C0F"/>
    <w:rsid w:val="00884C52"/>
    <w:rsid w:val="00887E46"/>
    <w:rsid w:val="00894BAF"/>
    <w:rsid w:val="008954B5"/>
    <w:rsid w:val="00895F58"/>
    <w:rsid w:val="00896280"/>
    <w:rsid w:val="00897B68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C3A03"/>
    <w:rsid w:val="008C4B7F"/>
    <w:rsid w:val="008C6D1B"/>
    <w:rsid w:val="008C792F"/>
    <w:rsid w:val="008D0405"/>
    <w:rsid w:val="008D0889"/>
    <w:rsid w:val="008D1284"/>
    <w:rsid w:val="008D347C"/>
    <w:rsid w:val="008D36C7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90014D"/>
    <w:rsid w:val="009007A7"/>
    <w:rsid w:val="00901191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279E"/>
    <w:rsid w:val="00936C8C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04"/>
    <w:rsid w:val="00964F13"/>
    <w:rsid w:val="009668F8"/>
    <w:rsid w:val="00966BA9"/>
    <w:rsid w:val="00966D26"/>
    <w:rsid w:val="0096739F"/>
    <w:rsid w:val="009673BC"/>
    <w:rsid w:val="0097015A"/>
    <w:rsid w:val="00971196"/>
    <w:rsid w:val="00974A63"/>
    <w:rsid w:val="00977C30"/>
    <w:rsid w:val="00977CEA"/>
    <w:rsid w:val="009801C4"/>
    <w:rsid w:val="00981ED6"/>
    <w:rsid w:val="009833C7"/>
    <w:rsid w:val="00983E7B"/>
    <w:rsid w:val="0098468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110"/>
    <w:rsid w:val="009A45A4"/>
    <w:rsid w:val="009A498E"/>
    <w:rsid w:val="009A4C22"/>
    <w:rsid w:val="009A56CB"/>
    <w:rsid w:val="009A6F07"/>
    <w:rsid w:val="009B0442"/>
    <w:rsid w:val="009B1293"/>
    <w:rsid w:val="009B3856"/>
    <w:rsid w:val="009B4964"/>
    <w:rsid w:val="009B7127"/>
    <w:rsid w:val="009C2D7B"/>
    <w:rsid w:val="009C7226"/>
    <w:rsid w:val="009D0399"/>
    <w:rsid w:val="009D1911"/>
    <w:rsid w:val="009D1C61"/>
    <w:rsid w:val="009E39A9"/>
    <w:rsid w:val="009F3915"/>
    <w:rsid w:val="009F41DA"/>
    <w:rsid w:val="009F4EBF"/>
    <w:rsid w:val="009F7700"/>
    <w:rsid w:val="00A01191"/>
    <w:rsid w:val="00A01375"/>
    <w:rsid w:val="00A0358E"/>
    <w:rsid w:val="00A03D0D"/>
    <w:rsid w:val="00A10645"/>
    <w:rsid w:val="00A11549"/>
    <w:rsid w:val="00A13EA1"/>
    <w:rsid w:val="00A1478B"/>
    <w:rsid w:val="00A17653"/>
    <w:rsid w:val="00A17D34"/>
    <w:rsid w:val="00A2260F"/>
    <w:rsid w:val="00A2529B"/>
    <w:rsid w:val="00A25443"/>
    <w:rsid w:val="00A26786"/>
    <w:rsid w:val="00A27591"/>
    <w:rsid w:val="00A275DC"/>
    <w:rsid w:val="00A30CED"/>
    <w:rsid w:val="00A3183D"/>
    <w:rsid w:val="00A32541"/>
    <w:rsid w:val="00A33265"/>
    <w:rsid w:val="00A33A99"/>
    <w:rsid w:val="00A35214"/>
    <w:rsid w:val="00A35578"/>
    <w:rsid w:val="00A44360"/>
    <w:rsid w:val="00A453AC"/>
    <w:rsid w:val="00A504D1"/>
    <w:rsid w:val="00A50A78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2203"/>
    <w:rsid w:val="00A62C0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78F0"/>
    <w:rsid w:val="00A91815"/>
    <w:rsid w:val="00A933E2"/>
    <w:rsid w:val="00A93BDD"/>
    <w:rsid w:val="00A96A12"/>
    <w:rsid w:val="00A96C92"/>
    <w:rsid w:val="00AA1646"/>
    <w:rsid w:val="00AA31D6"/>
    <w:rsid w:val="00AA3F8F"/>
    <w:rsid w:val="00AA5C41"/>
    <w:rsid w:val="00AA6A47"/>
    <w:rsid w:val="00AA6DB2"/>
    <w:rsid w:val="00AA7633"/>
    <w:rsid w:val="00AB27A6"/>
    <w:rsid w:val="00AB3DF7"/>
    <w:rsid w:val="00AB431A"/>
    <w:rsid w:val="00AB49DC"/>
    <w:rsid w:val="00AB4B20"/>
    <w:rsid w:val="00AC08C3"/>
    <w:rsid w:val="00AC159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E6A88"/>
    <w:rsid w:val="00AF0FAE"/>
    <w:rsid w:val="00AF113E"/>
    <w:rsid w:val="00AF3FB3"/>
    <w:rsid w:val="00AF566F"/>
    <w:rsid w:val="00AF57E7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FEB"/>
    <w:rsid w:val="00B15024"/>
    <w:rsid w:val="00B16278"/>
    <w:rsid w:val="00B16604"/>
    <w:rsid w:val="00B20C82"/>
    <w:rsid w:val="00B212E1"/>
    <w:rsid w:val="00B21829"/>
    <w:rsid w:val="00B21AAA"/>
    <w:rsid w:val="00B25D98"/>
    <w:rsid w:val="00B25DBF"/>
    <w:rsid w:val="00B26770"/>
    <w:rsid w:val="00B267C4"/>
    <w:rsid w:val="00B26A2C"/>
    <w:rsid w:val="00B26B10"/>
    <w:rsid w:val="00B31E4B"/>
    <w:rsid w:val="00B32076"/>
    <w:rsid w:val="00B33867"/>
    <w:rsid w:val="00B36633"/>
    <w:rsid w:val="00B37B26"/>
    <w:rsid w:val="00B40853"/>
    <w:rsid w:val="00B43D36"/>
    <w:rsid w:val="00B47D57"/>
    <w:rsid w:val="00B47D5C"/>
    <w:rsid w:val="00B52BAE"/>
    <w:rsid w:val="00B54073"/>
    <w:rsid w:val="00B55783"/>
    <w:rsid w:val="00B561A8"/>
    <w:rsid w:val="00B566A9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90884"/>
    <w:rsid w:val="00B90CC3"/>
    <w:rsid w:val="00B93D8C"/>
    <w:rsid w:val="00B93E9B"/>
    <w:rsid w:val="00B953C6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1719"/>
    <w:rsid w:val="00BC1ED7"/>
    <w:rsid w:val="00BC2841"/>
    <w:rsid w:val="00BC2C0F"/>
    <w:rsid w:val="00BC2E22"/>
    <w:rsid w:val="00BC362B"/>
    <w:rsid w:val="00BC3666"/>
    <w:rsid w:val="00BC5CBE"/>
    <w:rsid w:val="00BD1F3B"/>
    <w:rsid w:val="00BD227B"/>
    <w:rsid w:val="00BD367C"/>
    <w:rsid w:val="00BD3E53"/>
    <w:rsid w:val="00BD4230"/>
    <w:rsid w:val="00BD7DF3"/>
    <w:rsid w:val="00BE173D"/>
    <w:rsid w:val="00BE1C16"/>
    <w:rsid w:val="00BE1C1F"/>
    <w:rsid w:val="00BE23A7"/>
    <w:rsid w:val="00BE2504"/>
    <w:rsid w:val="00BE2E6D"/>
    <w:rsid w:val="00BE5FC5"/>
    <w:rsid w:val="00BF0568"/>
    <w:rsid w:val="00BF3DC1"/>
    <w:rsid w:val="00BF6ED6"/>
    <w:rsid w:val="00C026C7"/>
    <w:rsid w:val="00C02A70"/>
    <w:rsid w:val="00C068A1"/>
    <w:rsid w:val="00C069CF"/>
    <w:rsid w:val="00C06CD3"/>
    <w:rsid w:val="00C1138A"/>
    <w:rsid w:val="00C11E16"/>
    <w:rsid w:val="00C13077"/>
    <w:rsid w:val="00C14EF7"/>
    <w:rsid w:val="00C16037"/>
    <w:rsid w:val="00C20D2A"/>
    <w:rsid w:val="00C231E4"/>
    <w:rsid w:val="00C26CB9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4913"/>
    <w:rsid w:val="00C61D70"/>
    <w:rsid w:val="00C628B4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D81"/>
    <w:rsid w:val="00C83440"/>
    <w:rsid w:val="00C846EC"/>
    <w:rsid w:val="00C86148"/>
    <w:rsid w:val="00C86AE4"/>
    <w:rsid w:val="00C86AF4"/>
    <w:rsid w:val="00C8770E"/>
    <w:rsid w:val="00C91532"/>
    <w:rsid w:val="00C94546"/>
    <w:rsid w:val="00C95B5A"/>
    <w:rsid w:val="00C962B2"/>
    <w:rsid w:val="00CA07C4"/>
    <w:rsid w:val="00CA31F0"/>
    <w:rsid w:val="00CA4C88"/>
    <w:rsid w:val="00CA4E6C"/>
    <w:rsid w:val="00CA7081"/>
    <w:rsid w:val="00CA770C"/>
    <w:rsid w:val="00CA7BBC"/>
    <w:rsid w:val="00CB0D57"/>
    <w:rsid w:val="00CB30EC"/>
    <w:rsid w:val="00CB3108"/>
    <w:rsid w:val="00CB3E00"/>
    <w:rsid w:val="00CC127D"/>
    <w:rsid w:val="00CC1868"/>
    <w:rsid w:val="00CC1BD8"/>
    <w:rsid w:val="00CC1D46"/>
    <w:rsid w:val="00CC2F61"/>
    <w:rsid w:val="00CC39D7"/>
    <w:rsid w:val="00CC55BB"/>
    <w:rsid w:val="00CC7865"/>
    <w:rsid w:val="00CD05F9"/>
    <w:rsid w:val="00CD0E84"/>
    <w:rsid w:val="00CD28F3"/>
    <w:rsid w:val="00CD444D"/>
    <w:rsid w:val="00CD4FB4"/>
    <w:rsid w:val="00CD50DA"/>
    <w:rsid w:val="00CD596E"/>
    <w:rsid w:val="00CD6BE4"/>
    <w:rsid w:val="00CE3888"/>
    <w:rsid w:val="00CE59A4"/>
    <w:rsid w:val="00CE64FC"/>
    <w:rsid w:val="00CE7B0D"/>
    <w:rsid w:val="00CF20DC"/>
    <w:rsid w:val="00CF3D31"/>
    <w:rsid w:val="00CF4C3F"/>
    <w:rsid w:val="00CF7950"/>
    <w:rsid w:val="00CF7CDA"/>
    <w:rsid w:val="00D01555"/>
    <w:rsid w:val="00D02AE7"/>
    <w:rsid w:val="00D032FB"/>
    <w:rsid w:val="00D03B5B"/>
    <w:rsid w:val="00D044A5"/>
    <w:rsid w:val="00D078F5"/>
    <w:rsid w:val="00D1031F"/>
    <w:rsid w:val="00D10A56"/>
    <w:rsid w:val="00D10F0E"/>
    <w:rsid w:val="00D11A95"/>
    <w:rsid w:val="00D11ABB"/>
    <w:rsid w:val="00D11E99"/>
    <w:rsid w:val="00D1283C"/>
    <w:rsid w:val="00D13963"/>
    <w:rsid w:val="00D13D4C"/>
    <w:rsid w:val="00D14535"/>
    <w:rsid w:val="00D148C7"/>
    <w:rsid w:val="00D14A92"/>
    <w:rsid w:val="00D1659F"/>
    <w:rsid w:val="00D207C9"/>
    <w:rsid w:val="00D21977"/>
    <w:rsid w:val="00D24CB2"/>
    <w:rsid w:val="00D24D21"/>
    <w:rsid w:val="00D25903"/>
    <w:rsid w:val="00D306D6"/>
    <w:rsid w:val="00D30E5B"/>
    <w:rsid w:val="00D31550"/>
    <w:rsid w:val="00D31936"/>
    <w:rsid w:val="00D31CC6"/>
    <w:rsid w:val="00D3255C"/>
    <w:rsid w:val="00D332E8"/>
    <w:rsid w:val="00D337BC"/>
    <w:rsid w:val="00D33BB7"/>
    <w:rsid w:val="00D411A2"/>
    <w:rsid w:val="00D430C5"/>
    <w:rsid w:val="00D46675"/>
    <w:rsid w:val="00D4762E"/>
    <w:rsid w:val="00D47B4F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277B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7A67"/>
    <w:rsid w:val="00D77EB5"/>
    <w:rsid w:val="00D77FFB"/>
    <w:rsid w:val="00D830A9"/>
    <w:rsid w:val="00D8547D"/>
    <w:rsid w:val="00D871FD"/>
    <w:rsid w:val="00D90396"/>
    <w:rsid w:val="00D934E9"/>
    <w:rsid w:val="00D93A92"/>
    <w:rsid w:val="00D9622B"/>
    <w:rsid w:val="00DA0E06"/>
    <w:rsid w:val="00DA64B5"/>
    <w:rsid w:val="00DA65C6"/>
    <w:rsid w:val="00DB08C3"/>
    <w:rsid w:val="00DB0BA9"/>
    <w:rsid w:val="00DB10A4"/>
    <w:rsid w:val="00DB54F6"/>
    <w:rsid w:val="00DB56BE"/>
    <w:rsid w:val="00DB73E6"/>
    <w:rsid w:val="00DB7F10"/>
    <w:rsid w:val="00DC31AA"/>
    <w:rsid w:val="00DC46F5"/>
    <w:rsid w:val="00DC76E2"/>
    <w:rsid w:val="00DD05B5"/>
    <w:rsid w:val="00DD1714"/>
    <w:rsid w:val="00DD4C6A"/>
    <w:rsid w:val="00DD7C60"/>
    <w:rsid w:val="00DE043A"/>
    <w:rsid w:val="00DE4019"/>
    <w:rsid w:val="00DE6075"/>
    <w:rsid w:val="00DF3DF9"/>
    <w:rsid w:val="00DF4F9E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E8F"/>
    <w:rsid w:val="00E13F9F"/>
    <w:rsid w:val="00E14637"/>
    <w:rsid w:val="00E1791C"/>
    <w:rsid w:val="00E2029A"/>
    <w:rsid w:val="00E20394"/>
    <w:rsid w:val="00E218A0"/>
    <w:rsid w:val="00E21A86"/>
    <w:rsid w:val="00E224B0"/>
    <w:rsid w:val="00E227FA"/>
    <w:rsid w:val="00E231F1"/>
    <w:rsid w:val="00E24863"/>
    <w:rsid w:val="00E26383"/>
    <w:rsid w:val="00E26E1C"/>
    <w:rsid w:val="00E27018"/>
    <w:rsid w:val="00E3156F"/>
    <w:rsid w:val="00E3390A"/>
    <w:rsid w:val="00E35B30"/>
    <w:rsid w:val="00E407F5"/>
    <w:rsid w:val="00E40EC5"/>
    <w:rsid w:val="00E40F84"/>
    <w:rsid w:val="00E437A0"/>
    <w:rsid w:val="00E45C1D"/>
    <w:rsid w:val="00E462BF"/>
    <w:rsid w:val="00E4642D"/>
    <w:rsid w:val="00E46CC7"/>
    <w:rsid w:val="00E5147D"/>
    <w:rsid w:val="00E531D9"/>
    <w:rsid w:val="00E53AAA"/>
    <w:rsid w:val="00E54754"/>
    <w:rsid w:val="00E54DCE"/>
    <w:rsid w:val="00E55B94"/>
    <w:rsid w:val="00E608A3"/>
    <w:rsid w:val="00E63F89"/>
    <w:rsid w:val="00E7072E"/>
    <w:rsid w:val="00E71535"/>
    <w:rsid w:val="00E72C72"/>
    <w:rsid w:val="00E73E3C"/>
    <w:rsid w:val="00E74A42"/>
    <w:rsid w:val="00E7798E"/>
    <w:rsid w:val="00E83C5B"/>
    <w:rsid w:val="00E83F5D"/>
    <w:rsid w:val="00E90137"/>
    <w:rsid w:val="00E9665E"/>
    <w:rsid w:val="00E968B9"/>
    <w:rsid w:val="00EA3144"/>
    <w:rsid w:val="00EA343D"/>
    <w:rsid w:val="00EA6387"/>
    <w:rsid w:val="00EA7417"/>
    <w:rsid w:val="00EA78AB"/>
    <w:rsid w:val="00EB1024"/>
    <w:rsid w:val="00EB2F50"/>
    <w:rsid w:val="00EB46F6"/>
    <w:rsid w:val="00EB50CD"/>
    <w:rsid w:val="00EB5901"/>
    <w:rsid w:val="00EB6AE7"/>
    <w:rsid w:val="00EB7372"/>
    <w:rsid w:val="00EB76A2"/>
    <w:rsid w:val="00EB7E81"/>
    <w:rsid w:val="00EC1B89"/>
    <w:rsid w:val="00EC1D46"/>
    <w:rsid w:val="00EC27BF"/>
    <w:rsid w:val="00EC44C1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0C29"/>
    <w:rsid w:val="00EF1409"/>
    <w:rsid w:val="00EF2B23"/>
    <w:rsid w:val="00EF3BED"/>
    <w:rsid w:val="00EF41BA"/>
    <w:rsid w:val="00EF6CD2"/>
    <w:rsid w:val="00EF7B47"/>
    <w:rsid w:val="00F03AB3"/>
    <w:rsid w:val="00F0600B"/>
    <w:rsid w:val="00F0623A"/>
    <w:rsid w:val="00F07B47"/>
    <w:rsid w:val="00F10720"/>
    <w:rsid w:val="00F10F53"/>
    <w:rsid w:val="00F115A3"/>
    <w:rsid w:val="00F1337A"/>
    <w:rsid w:val="00F13EB1"/>
    <w:rsid w:val="00F152DF"/>
    <w:rsid w:val="00F16699"/>
    <w:rsid w:val="00F17496"/>
    <w:rsid w:val="00F17E4D"/>
    <w:rsid w:val="00F21940"/>
    <w:rsid w:val="00F241B4"/>
    <w:rsid w:val="00F26FD3"/>
    <w:rsid w:val="00F276F8"/>
    <w:rsid w:val="00F327C3"/>
    <w:rsid w:val="00F32C2B"/>
    <w:rsid w:val="00F3489C"/>
    <w:rsid w:val="00F35E6C"/>
    <w:rsid w:val="00F370F3"/>
    <w:rsid w:val="00F43BE2"/>
    <w:rsid w:val="00F44250"/>
    <w:rsid w:val="00F44637"/>
    <w:rsid w:val="00F47486"/>
    <w:rsid w:val="00F50F91"/>
    <w:rsid w:val="00F51652"/>
    <w:rsid w:val="00F55E85"/>
    <w:rsid w:val="00F56B26"/>
    <w:rsid w:val="00F62502"/>
    <w:rsid w:val="00F625CA"/>
    <w:rsid w:val="00F63364"/>
    <w:rsid w:val="00F635CA"/>
    <w:rsid w:val="00F63ED1"/>
    <w:rsid w:val="00F70FFA"/>
    <w:rsid w:val="00F7358F"/>
    <w:rsid w:val="00F75B1A"/>
    <w:rsid w:val="00F77191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10E1"/>
    <w:rsid w:val="00F928BB"/>
    <w:rsid w:val="00F93152"/>
    <w:rsid w:val="00F96608"/>
    <w:rsid w:val="00FA63A6"/>
    <w:rsid w:val="00FB0C8D"/>
    <w:rsid w:val="00FB1DB0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1C44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073B"/>
    <w:rsid w:val="00FF502F"/>
    <w:rsid w:val="00FF630A"/>
    <w:rsid w:val="00FF65AB"/>
    <w:rsid w:val="00FF6D06"/>
    <w:rsid w:val="13D03DF2"/>
    <w:rsid w:val="299C8239"/>
    <w:rsid w:val="2D3570CD"/>
    <w:rsid w:val="6AA1679B"/>
    <w:rsid w:val="76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5AF0B2"/>
  <w15:docId w15:val="{96BB0B31-604E-4AEF-9407-CA9F0CE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lisa.vanwittenbergh%40vlaanderen.be%7C9cb4aecf3e994e73eacc08d799a4ed04%7C0c0338a695614ee8b8d64e89cbd520a0%7C0%7C0%7C637146806236844933&amp;sdata=jguQQYg2C9X3IJijyoYih5%2FAv6zUvaDwThr5sTWqKC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0800D265A64D94B9D134F24103A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618C-D8E2-4DC0-BC13-29B101FF904D}"/>
      </w:docPartPr>
      <w:docPartBody>
        <w:p w:rsidR="004F5953" w:rsidRDefault="00FD7F2F" w:rsidP="00FD7F2F">
          <w:pPr>
            <w:pStyle w:val="B50800D265A64D94B9D134F24103AAC8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0F82A33B76D34FB5BBB3A5AC9CCAD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10B07-FDED-4286-B7BD-C4A930340D6A}"/>
      </w:docPartPr>
      <w:docPartBody>
        <w:p w:rsidR="004F5953" w:rsidRDefault="00FD7F2F" w:rsidP="00FD7F2F">
          <w:pPr>
            <w:pStyle w:val="0F82A33B76D34FB5BBB3A5AC9CCAD1AC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8B73E351B3B849ECB79A3CCA63EF2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19636-04B9-4F32-94C8-480F75EA5A57}"/>
      </w:docPartPr>
      <w:docPartBody>
        <w:p w:rsidR="004F5953" w:rsidRDefault="00FD7F2F" w:rsidP="00FD7F2F">
          <w:pPr>
            <w:pStyle w:val="8B73E351B3B849ECB79A3CCA63EF2FD2"/>
          </w:pPr>
          <w:r w:rsidRPr="00E379C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45"/>
    <w:rsid w:val="00093604"/>
    <w:rsid w:val="00257EAE"/>
    <w:rsid w:val="003E0D45"/>
    <w:rsid w:val="004D0D56"/>
    <w:rsid w:val="004E237D"/>
    <w:rsid w:val="004F5953"/>
    <w:rsid w:val="00560551"/>
    <w:rsid w:val="00640728"/>
    <w:rsid w:val="00661DEF"/>
    <w:rsid w:val="007240E5"/>
    <w:rsid w:val="007D2017"/>
    <w:rsid w:val="00806EEB"/>
    <w:rsid w:val="00B67399"/>
    <w:rsid w:val="00D041AA"/>
    <w:rsid w:val="00D77BE9"/>
    <w:rsid w:val="00DE6FE6"/>
    <w:rsid w:val="00E63848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7F2F"/>
    <w:rPr>
      <w:color w:val="808080"/>
    </w:rPr>
  </w:style>
  <w:style w:type="paragraph" w:customStyle="1" w:styleId="B50800D265A64D94B9D134F24103AAC8">
    <w:name w:val="B50800D265A64D94B9D134F24103AAC8"/>
    <w:rsid w:val="00FD7F2F"/>
  </w:style>
  <w:style w:type="paragraph" w:customStyle="1" w:styleId="0F82A33B76D34FB5BBB3A5AC9CCAD1AC">
    <w:name w:val="0F82A33B76D34FB5BBB3A5AC9CCAD1AC"/>
    <w:rsid w:val="00FD7F2F"/>
  </w:style>
  <w:style w:type="paragraph" w:customStyle="1" w:styleId="8B73E351B3B849ECB79A3CCA63EF2FD2">
    <w:name w:val="8B73E351B3B849ECB79A3CCA63EF2FD2"/>
    <w:rsid w:val="00FD7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DOCID-260704268-6070</_dlc_DocId>
    <_dlc_DocIdUrl xmlns="7df18802-3da7-468c-8026-4a10a95bf0bd">
      <Url>https://vlaamseoverheid.sharepoint.com/sites/ago/proc/_layouts/15/DocIdRedir.aspx?ID=DOCID-260704268-6070</Url>
      <Description>DOCID-260704268-6070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3d20369c88108f709a5dc20e847b4351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178fdffb2a6b1ec2fa1bd23c5cf9fa7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A6D91-4F38-401F-A9ED-46A1F8CACA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4280A-26D0-45DB-9522-746D6CCD9A27}">
  <ds:schemaRefs>
    <ds:schemaRef ds:uri="http://schemas.microsoft.com/office/2006/metadata/properties"/>
    <ds:schemaRef ds:uri="e429453e-3b77-4779-b7f0-1cfec76c1a6a"/>
    <ds:schemaRef ds:uri="7df18802-3da7-468c-8026-4a10a95bf0bd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970ed2e-8af3-4e88-a5be-8816c47d1ddb"/>
    <ds:schemaRef ds:uri="http://schemas.microsoft.com/office/infopath/2007/PartnerControls"/>
    <ds:schemaRef ds:uri="http://schemas.openxmlformats.org/package/2006/metadata/core-properties"/>
    <ds:schemaRef ds:uri="9a9ec0f0-7796-43d0-ac1f-4c8c46ee0bd1"/>
    <ds:schemaRef ds:uri="d52ecbb6-9ff9-4162-ae67-9d3034b586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F94C20-BDAE-44C1-81D7-577F7876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11BE5-8635-4C95-A29C-FA6C521879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A9D934-14C2-4E77-8A6A-1AD823F1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subject/>
  <dc:creator>dienst Taaladvies</dc:creator>
  <cp:keywords/>
  <cp:lastModifiedBy>Vanwittenbergh Lisa</cp:lastModifiedBy>
  <cp:revision>5</cp:revision>
  <cp:lastPrinted>2017-12-01T18:35:00Z</cp:lastPrinted>
  <dcterms:created xsi:type="dcterms:W3CDTF">2022-01-14T08:08:00Z</dcterms:created>
  <dcterms:modified xsi:type="dcterms:W3CDTF">2022-01-14T08:48:00Z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</vt:lpwstr>
  </property>
  <property fmtid="{D5CDD505-2E9C-101B-9397-08002B2CF9AE}" pid="5" name="Procesgroep1">
    <vt:lpwstr>20</vt:lpwstr>
  </property>
  <property fmtid="{D5CDD505-2E9C-101B-9397-08002B2CF9AE}" pid="6" name="Procesdomein">
    <vt:lpwstr>19</vt:lpwstr>
  </property>
  <property fmtid="{D5CDD505-2E9C-101B-9397-08002B2CF9AE}" pid="7" name="AuthorIds_UIVersion_1">
    <vt:lpwstr>280</vt:lpwstr>
  </property>
  <property fmtid="{D5CDD505-2E9C-101B-9397-08002B2CF9AE}" pid="8" name="AuthorIds_UIVersion_3">
    <vt:lpwstr>280</vt:lpwstr>
  </property>
  <property fmtid="{D5CDD505-2E9C-101B-9397-08002B2CF9AE}" pid="9" name="AuthorIds_UIVersion_5">
    <vt:lpwstr>280</vt:lpwstr>
  </property>
  <property fmtid="{D5CDD505-2E9C-101B-9397-08002B2CF9AE}" pid="10" name="AuthorIds_UIVersion_6">
    <vt:lpwstr>280</vt:lpwstr>
  </property>
  <property fmtid="{D5CDD505-2E9C-101B-9397-08002B2CF9AE}" pid="11" name="N_Variant">
    <vt:lpwstr>Stat-contr-job-GDL</vt:lpwstr>
  </property>
  <property fmtid="{D5CDD505-2E9C-101B-9397-08002B2CF9AE}" pid="12" name="N_Documenttype">
    <vt:lpwstr>Sjabloon formulier</vt:lpwstr>
  </property>
  <property fmtid="{D5CDD505-2E9C-101B-9397-08002B2CF9AE}" pid="13" name="Dataclass">
    <vt:lpwstr>2 - Intern</vt:lpwstr>
  </property>
  <property fmtid="{D5CDD505-2E9C-101B-9397-08002B2CF9AE}" pid="14" name="N_Opslagplaats">
    <vt:lpwstr>SP Processen AgObreed</vt:lpwstr>
  </property>
  <property fmtid="{D5CDD505-2E9C-101B-9397-08002B2CF9AE}" pid="15" name="_dlc_DocIdItemGuid">
    <vt:lpwstr>a2827f6e-f9c4-4f6f-beea-3547589b6f73</vt:lpwstr>
  </property>
  <property fmtid="{D5CDD505-2E9C-101B-9397-08002B2CF9AE}" pid="16" name="_docset_NoMedatataSyncRequired">
    <vt:lpwstr>False</vt:lpwstr>
  </property>
  <property fmtid="{D5CDD505-2E9C-101B-9397-08002B2CF9AE}" pid="17" name="AuthorIds_UIVersion_1025">
    <vt:lpwstr>280</vt:lpwstr>
  </property>
  <property fmtid="{D5CDD505-2E9C-101B-9397-08002B2CF9AE}" pid="18" name="Status">
    <vt:lpwstr/>
  </property>
</Properties>
</file>