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425"/>
        <w:gridCol w:w="426"/>
        <w:gridCol w:w="709"/>
        <w:gridCol w:w="425"/>
        <w:gridCol w:w="567"/>
        <w:gridCol w:w="709"/>
        <w:gridCol w:w="1838"/>
        <w:gridCol w:w="284"/>
        <w:gridCol w:w="1849"/>
      </w:tblGrid>
      <w:tr w:rsidR="00DF787F" w:rsidRPr="003D114E" w14:paraId="3F3B8340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E" w14:textId="71C3DD48" w:rsidR="00DF787F" w:rsidRPr="002230A4" w:rsidRDefault="004E658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Deel </w:t>
            </w:r>
            <w:r w:rsidR="00647382">
              <w:rPr>
                <w:color w:val="auto"/>
                <w:sz w:val="36"/>
                <w:szCs w:val="36"/>
              </w:rPr>
              <w:t>2</w:t>
            </w:r>
            <w:r>
              <w:rPr>
                <w:color w:val="auto"/>
                <w:sz w:val="36"/>
                <w:szCs w:val="36"/>
              </w:rPr>
              <w:t>: Me</w:t>
            </w:r>
            <w:r w:rsidR="00647382">
              <w:rPr>
                <w:color w:val="auto"/>
                <w:sz w:val="36"/>
                <w:szCs w:val="36"/>
              </w:rPr>
              <w:t>disch getuigschrift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F" w14:textId="02D3B0BC" w:rsidR="00DF787F" w:rsidRPr="003D114E" w:rsidRDefault="00FB65C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DCPA-200723</w:t>
            </w:r>
          </w:p>
        </w:tc>
      </w:tr>
      <w:tr w:rsidR="003C34C3" w:rsidRPr="003D114E" w14:paraId="3F3B8343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1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2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F3B8357" w14:textId="77777777" w:rsidTr="00706DB2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3B834E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773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3B834F" w14:textId="2AF0D864" w:rsidR="003C34C3" w:rsidRPr="003D114E" w:rsidRDefault="003C34C3" w:rsidP="003219C8">
            <w:pPr>
              <w:ind w:left="29"/>
            </w:pPr>
            <w:r w:rsidRPr="003D114E">
              <w:t>Agentschap</w:t>
            </w:r>
            <w:r w:rsidR="004A3EB5">
              <w:t xml:space="preserve"> Overheidspersoneel</w:t>
            </w:r>
          </w:p>
          <w:p w14:paraId="3F3B8350" w14:textId="15B8C308" w:rsidR="003C34C3" w:rsidRPr="003D114E" w:rsidRDefault="004A3EB5" w:rsidP="003219C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5988A61B" w14:textId="77777777" w:rsidR="004A3EB5" w:rsidRDefault="004A3EB5" w:rsidP="004A3EB5">
            <w:r>
              <w:t>Havenlaan 88 bus 38, 1000 BRUSSEL</w:t>
            </w:r>
          </w:p>
          <w:p w14:paraId="6A594DB8" w14:textId="77777777" w:rsidR="004A3EB5" w:rsidRDefault="004A3EB5" w:rsidP="004A3EB5">
            <w:r w:rsidRPr="00480048">
              <w:rPr>
                <w:b/>
                <w:bCs/>
              </w:rPr>
              <w:t>T</w:t>
            </w:r>
            <w:r>
              <w:t xml:space="preserve"> 02 553 60 00</w:t>
            </w:r>
          </w:p>
          <w:p w14:paraId="3F3B8354" w14:textId="7F078BF8" w:rsidR="003C34C3" w:rsidRPr="003D114E" w:rsidRDefault="00540754" w:rsidP="004A3EB5">
            <w:pPr>
              <w:ind w:left="29"/>
            </w:pPr>
            <w:hyperlink r:id="rId11" w:history="1">
              <w:r w:rsidR="004A3EB5" w:rsidRPr="00480048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B8355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F3B8356" w14:textId="77777777" w:rsidR="003C34C3" w:rsidRPr="003D114E" w:rsidRDefault="003C34C3" w:rsidP="003219C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F3B835B" w14:textId="77777777" w:rsidTr="00706DB2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3B8358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3B8359" w14:textId="77777777" w:rsidR="003C34C3" w:rsidRPr="003D114E" w:rsidRDefault="003C34C3" w:rsidP="003219C8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35A" w14:textId="77777777" w:rsidR="003C34C3" w:rsidRPr="007D58A4" w:rsidRDefault="003C34C3" w:rsidP="003219C8"/>
        </w:tc>
      </w:tr>
      <w:tr w:rsidR="003C34C3" w:rsidRPr="003D114E" w14:paraId="3F3B835F" w14:textId="77777777" w:rsidTr="00706DB2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B835C" w14:textId="77777777" w:rsidR="003C34C3" w:rsidRPr="003D114E" w:rsidRDefault="003C34C3" w:rsidP="003219C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B835D" w14:textId="77777777" w:rsidR="003C34C3" w:rsidRPr="003D114E" w:rsidRDefault="003C34C3" w:rsidP="003219C8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3B835E" w14:textId="77777777" w:rsidR="003C34C3" w:rsidRPr="003D114E" w:rsidRDefault="003C34C3" w:rsidP="003219C8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F3B83C9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6" w14:textId="77777777" w:rsidR="003C34C3" w:rsidRPr="002B4E40" w:rsidRDefault="003C34C3" w:rsidP="003219C8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7" w14:textId="32CB8F3F" w:rsidR="003C34C3" w:rsidRPr="0039401E" w:rsidRDefault="004A3EB5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dit </w:t>
            </w:r>
            <w:r w:rsidR="00647382">
              <w:rPr>
                <w:rStyle w:val="Nadruk"/>
                <w:b/>
                <w:i/>
                <w:iCs w:val="0"/>
              </w:rPr>
              <w:t>getuigschrift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14:paraId="4549442D" w14:textId="71383A41" w:rsidR="003C34C3" w:rsidRDefault="00647382" w:rsidP="003219C8">
            <w:pPr>
              <w:pStyle w:val="Aanwijzing"/>
              <w:spacing w:after="40"/>
            </w:pPr>
            <w:r>
              <w:t xml:space="preserve">Dit getuigschrift geldt als bewijsstuk voor de aangifte van </w:t>
            </w:r>
            <w:r w:rsidR="004A3EB5">
              <w:t>een beroepsziekte. D</w:t>
            </w:r>
            <w:r>
              <w:t>e aangifte bestaat uit</w:t>
            </w:r>
            <w:r w:rsidR="004A3EB5">
              <w:t xml:space="preserve"> 2 delen:</w:t>
            </w:r>
          </w:p>
          <w:p w14:paraId="1125CAB4" w14:textId="256D64C8" w:rsidR="004A3EB5" w:rsidRDefault="00BE175F" w:rsidP="004A3EB5">
            <w:pPr>
              <w:pStyle w:val="Aanwijzing"/>
              <w:numPr>
                <w:ilvl w:val="0"/>
                <w:numId w:val="21"/>
              </w:numPr>
              <w:spacing w:after="40"/>
            </w:pPr>
            <w:r>
              <w:t>‘</w:t>
            </w:r>
            <w:r w:rsidR="004A3EB5">
              <w:t>Deel 1: Melding van een beroepsziekte</w:t>
            </w:r>
            <w:r>
              <w:t>’, in te vullen door je leidinggevende.</w:t>
            </w:r>
            <w:r w:rsidR="004A3EB5">
              <w:t xml:space="preserve"> </w:t>
            </w:r>
          </w:p>
          <w:p w14:paraId="0C9A8969" w14:textId="77777777" w:rsidR="004A3EB5" w:rsidRDefault="00BE175F" w:rsidP="00BE175F">
            <w:pPr>
              <w:pStyle w:val="Aanwijzing"/>
              <w:numPr>
                <w:ilvl w:val="0"/>
                <w:numId w:val="21"/>
              </w:numPr>
              <w:spacing w:after="40"/>
            </w:pPr>
            <w:r>
              <w:t>‘</w:t>
            </w:r>
            <w:r w:rsidR="004A3EB5">
              <w:t>Deel 2: Medisch getuigschrift</w:t>
            </w:r>
            <w:r>
              <w:t>’, in te vullen door de arbeidsarts.</w:t>
            </w:r>
          </w:p>
          <w:p w14:paraId="3F3B83C8" w14:textId="22B8702A" w:rsidR="00BE175F" w:rsidRPr="0039401E" w:rsidRDefault="00BE175F" w:rsidP="00BE175F">
            <w:pPr>
              <w:pStyle w:val="Aanwijzing"/>
              <w:spacing w:after="40"/>
            </w:pPr>
            <w:r>
              <w:t xml:space="preserve">Meer informatie over het aangeven van een beroepsziekte vind je op de </w:t>
            </w:r>
            <w:hyperlink r:id="rId12" w:history="1">
              <w:r w:rsidRPr="00DA05A7">
                <w:rPr>
                  <w:rStyle w:val="Hyperlink"/>
                </w:rPr>
                <w:t>webpagina</w:t>
              </w:r>
              <w:r w:rsidR="00DA05A7" w:rsidRPr="00DA05A7">
                <w:rPr>
                  <w:rStyle w:val="Hyperlink"/>
                </w:rPr>
                <w:t xml:space="preserve"> ‘</w:t>
              </w:r>
              <w:r w:rsidR="00DA05A7">
                <w:rPr>
                  <w:rStyle w:val="Hyperlink"/>
                </w:rPr>
                <w:t>vlaanderen.be/intern/personeel/welzijn/</w:t>
              </w:r>
              <w:r w:rsidR="00DA05A7" w:rsidRPr="00DA05A7">
                <w:rPr>
                  <w:rStyle w:val="Hyperlink"/>
                </w:rPr>
                <w:t>beroepsziekte’</w:t>
              </w:r>
            </w:hyperlink>
            <w:r w:rsidR="00DA05A7">
              <w:t>.</w:t>
            </w:r>
          </w:p>
        </w:tc>
      </w:tr>
      <w:tr w:rsidR="003C34C3" w:rsidRPr="003D114E" w14:paraId="3F3B83D7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6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05A7" w:rsidRPr="003D114E" w14:paraId="6776F08F" w14:textId="77777777" w:rsidTr="00AA42B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FC2C" w14:textId="77777777" w:rsidR="00DA05A7" w:rsidRPr="003D114E" w:rsidRDefault="00DA05A7" w:rsidP="00AA42B2">
            <w:pPr>
              <w:pStyle w:val="leeg"/>
            </w:pPr>
          </w:p>
        </w:tc>
      </w:tr>
      <w:tr w:rsidR="00DA05A7" w:rsidRPr="003D114E" w14:paraId="22F294D5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F79037" w14:textId="77777777" w:rsidR="00DA05A7" w:rsidRPr="003D114E" w:rsidRDefault="00DA05A7" w:rsidP="00AA42B2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6467E5" w14:textId="77777777" w:rsidR="00DA05A7" w:rsidRPr="003D114E" w:rsidRDefault="00DA05A7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DA05A7" w:rsidRPr="003D114E" w14:paraId="12A1A2E8" w14:textId="77777777" w:rsidTr="00AA42B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84A6" w14:textId="77777777" w:rsidR="00DA05A7" w:rsidRPr="003D114E" w:rsidRDefault="00DA05A7" w:rsidP="00AA42B2">
            <w:pPr>
              <w:pStyle w:val="leeg"/>
            </w:pPr>
          </w:p>
        </w:tc>
      </w:tr>
      <w:tr w:rsidR="00DA05A7" w:rsidRPr="003D114E" w14:paraId="592A8BE8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6683" w14:textId="365D7A38" w:rsidR="00DA05A7" w:rsidRPr="003D114E" w:rsidRDefault="00DA05A7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8D53" w14:textId="77777777" w:rsidR="00DA05A7" w:rsidRPr="00FF630A" w:rsidRDefault="00DA05A7" w:rsidP="00AA42B2">
            <w:pPr>
              <w:pStyle w:val="Vraag"/>
            </w:pPr>
            <w:r w:rsidRPr="00FF630A">
              <w:t>V</w:t>
            </w:r>
            <w:r>
              <w:t>ul de persoonlijke gegevens van het personeelslid in.</w:t>
            </w:r>
          </w:p>
        </w:tc>
      </w:tr>
      <w:tr w:rsidR="00DA05A7" w:rsidRPr="003D114E" w14:paraId="4A418EFA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2C8E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254B" w14:textId="77777777" w:rsidR="00DA05A7" w:rsidRPr="003D114E" w:rsidRDefault="00DA05A7" w:rsidP="00AA42B2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B82B1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7FCA481B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DC05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856F" w14:textId="77777777" w:rsidR="00DA05A7" w:rsidRPr="003D114E" w:rsidRDefault="00DA05A7" w:rsidP="00AA42B2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2B017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2E13BF15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2747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7ED2" w14:textId="77777777" w:rsidR="00DA05A7" w:rsidRPr="003D114E" w:rsidRDefault="00DA05A7" w:rsidP="00AA42B2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628B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A05A7" w:rsidRPr="003D114E" w14:paraId="4FA0061B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2A7F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39DB" w14:textId="4670BBD2" w:rsidR="00DA05A7" w:rsidRPr="003D114E" w:rsidRDefault="00647382" w:rsidP="00AA42B2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659CE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C34C3" w:rsidRPr="003D114E" w14:paraId="3F3B83DC" w14:textId="77777777" w:rsidTr="003219C8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B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F3B83DF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F3B83D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3B83DE" w14:textId="5FEDEAA7" w:rsidR="003C34C3" w:rsidRPr="003D114E" w:rsidRDefault="004A3EB5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647382">
              <w:rPr>
                <w:rFonts w:cs="Calibri"/>
              </w:rPr>
              <w:t>arbeidsarts</w:t>
            </w:r>
          </w:p>
        </w:tc>
      </w:tr>
      <w:tr w:rsidR="004A3EB5" w:rsidRPr="003D114E" w14:paraId="12647BB0" w14:textId="77777777" w:rsidTr="004A3EB5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593F" w14:textId="77777777" w:rsidR="004A3EB5" w:rsidRPr="003D114E" w:rsidRDefault="004A3EB5" w:rsidP="004A3EB5">
            <w:pPr>
              <w:pStyle w:val="leeg"/>
            </w:pPr>
          </w:p>
        </w:tc>
      </w:tr>
      <w:tr w:rsidR="004A3EB5" w:rsidRPr="003D114E" w14:paraId="33F2976B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9CC7" w14:textId="4FF4FE13" w:rsidR="004A3EB5" w:rsidRPr="003D114E" w:rsidRDefault="00DA05A7" w:rsidP="004A3E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5E46" w14:textId="230427C9" w:rsidR="004A3EB5" w:rsidRPr="00FF630A" w:rsidRDefault="004A3EB5" w:rsidP="004A3EB5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647382">
              <w:t>uw persoonlijke</w:t>
            </w:r>
            <w:r>
              <w:t xml:space="preserve"> gegevens in.</w:t>
            </w:r>
          </w:p>
        </w:tc>
      </w:tr>
      <w:tr w:rsidR="004A3EB5" w:rsidRPr="003D114E" w14:paraId="661EB28C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7C49A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34E4" w14:textId="33E9D274" w:rsidR="004A3EB5" w:rsidRPr="003D114E" w:rsidRDefault="004A3EB5" w:rsidP="004A3EB5">
            <w:pPr>
              <w:jc w:val="right"/>
            </w:pPr>
            <w:r w:rsidRPr="003D114E">
              <w:t>naam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FECDD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752A2A8E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8DA2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48C2" w14:textId="77777777" w:rsidR="004A3EB5" w:rsidRPr="003D114E" w:rsidRDefault="004A3EB5" w:rsidP="004A3EB5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E0A33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2780AB5A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763B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9DF4" w14:textId="77777777" w:rsidR="004A3EB5" w:rsidRPr="003D114E" w:rsidRDefault="004A3EB5" w:rsidP="004A3EB5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3A8D4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725EA647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10C2" w14:textId="77777777" w:rsidR="004A3EB5" w:rsidRPr="004C6E93" w:rsidRDefault="004A3EB5" w:rsidP="004A3EB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D053" w14:textId="450EF6A4" w:rsidR="004A3EB5" w:rsidRPr="003D114E" w:rsidRDefault="00647382" w:rsidP="004A3EB5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FBE92" w14:textId="77777777" w:rsidR="004A3EB5" w:rsidRPr="003D114E" w:rsidRDefault="004A3EB5" w:rsidP="004A3EB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3EB5" w:rsidRPr="003D114E" w14:paraId="7C6842EF" w14:textId="77777777" w:rsidTr="004A3EB5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94F5" w14:textId="77777777" w:rsidR="004A3EB5" w:rsidRPr="003D114E" w:rsidRDefault="004A3EB5" w:rsidP="004A3EB5">
            <w:pPr>
              <w:pStyle w:val="leeg"/>
            </w:pPr>
          </w:p>
        </w:tc>
      </w:tr>
      <w:tr w:rsidR="00BE175F" w:rsidRPr="003D114E" w14:paraId="5F21CB65" w14:textId="77777777" w:rsidTr="00DA05A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8096DDA" w14:textId="77777777" w:rsidR="00BE175F" w:rsidRPr="003D114E" w:rsidRDefault="00BE175F" w:rsidP="00AA42B2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C7FC2B" w14:textId="5E9FE94A" w:rsidR="00BE175F" w:rsidRPr="003D114E" w:rsidRDefault="00BE175F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DA05A7">
              <w:rPr>
                <w:rFonts w:cs="Calibri"/>
              </w:rPr>
              <w:t>over de beroepsziekte</w:t>
            </w:r>
          </w:p>
        </w:tc>
      </w:tr>
      <w:tr w:rsidR="00706DB2" w:rsidRPr="003D114E" w14:paraId="0AAF0D26" w14:textId="77777777" w:rsidTr="00AA42B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2152" w14:textId="77777777" w:rsidR="00706DB2" w:rsidRPr="003D114E" w:rsidRDefault="00706DB2" w:rsidP="00AA42B2">
            <w:pPr>
              <w:pStyle w:val="leeg"/>
            </w:pPr>
          </w:p>
        </w:tc>
      </w:tr>
      <w:tr w:rsidR="00BE175F" w:rsidRPr="003D114E" w14:paraId="29CF0150" w14:textId="77777777" w:rsidTr="00DA05A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3043" w14:textId="0B419311" w:rsidR="00BE175F" w:rsidRPr="003D114E" w:rsidRDefault="00647382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3D9F" w14:textId="0722BA10" w:rsidR="00BE175F" w:rsidRPr="00FF630A" w:rsidRDefault="00BE175F" w:rsidP="00AA42B2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DA05A7">
              <w:t>de</w:t>
            </w:r>
            <w:r>
              <w:t xml:space="preserve"> gegevens </w:t>
            </w:r>
            <w:r w:rsidR="00DA05A7">
              <w:t xml:space="preserve">over de gevolgen van de beroepsziekte </w:t>
            </w:r>
            <w:r>
              <w:t>in.</w:t>
            </w:r>
          </w:p>
        </w:tc>
      </w:tr>
      <w:tr w:rsidR="00DA05A7" w:rsidRPr="003D114E" w14:paraId="1B97DE37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13CD" w14:textId="77777777" w:rsidR="00DA05A7" w:rsidRPr="004C6E93" w:rsidRDefault="00DA05A7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A9B6" w14:textId="1920182B" w:rsidR="00DA05A7" w:rsidRPr="003D114E" w:rsidRDefault="00647382" w:rsidP="00AA42B2">
            <w:pPr>
              <w:jc w:val="right"/>
              <w:rPr>
                <w:rStyle w:val="Zwaar"/>
                <w:b w:val="0"/>
              </w:rPr>
            </w:pPr>
            <w:r>
              <w:t>aanvangs</w:t>
            </w:r>
            <w:r w:rsidR="00DA05A7"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CB044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2F200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AC6E9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BB79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E0133" w14:textId="77777777" w:rsidR="00DA05A7" w:rsidRPr="003D114E" w:rsidRDefault="00DA05A7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0DF1C" w14:textId="77777777" w:rsidR="00DA05A7" w:rsidRPr="003D114E" w:rsidRDefault="00DA05A7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305B" w14:textId="77777777" w:rsidR="00DA05A7" w:rsidRPr="003D114E" w:rsidRDefault="00DA05A7" w:rsidP="00AA42B2">
            <w:pPr>
              <w:pStyle w:val="leeg"/>
              <w:jc w:val="left"/>
            </w:pPr>
          </w:p>
        </w:tc>
      </w:tr>
      <w:tr w:rsidR="00647382" w:rsidRPr="003D114E" w14:paraId="65A1A000" w14:textId="77777777" w:rsidTr="00977A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F8D7" w14:textId="77777777" w:rsidR="00647382" w:rsidRPr="004C6E93" w:rsidRDefault="00647382" w:rsidP="00977A2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3D0D" w14:textId="34498BA6" w:rsidR="00647382" w:rsidRPr="003D114E" w:rsidRDefault="00647382" w:rsidP="00977A27">
            <w:pPr>
              <w:jc w:val="right"/>
            </w:pPr>
            <w:r>
              <w:t>aard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1F99B" w14:textId="77777777" w:rsidR="00647382" w:rsidRPr="003D114E" w:rsidRDefault="00647382" w:rsidP="00977A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382" w:rsidRPr="003D114E" w14:paraId="276D793C" w14:textId="77777777" w:rsidTr="006473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3C12" w14:textId="77777777" w:rsidR="00647382" w:rsidRPr="004C6E93" w:rsidRDefault="00647382" w:rsidP="00977A2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2D12" w14:textId="5D12446E" w:rsidR="00647382" w:rsidRPr="003D114E" w:rsidRDefault="00647382" w:rsidP="00977A27">
            <w:pPr>
              <w:jc w:val="right"/>
            </w:pPr>
            <w:r>
              <w:t>plaats van verzorging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DDDA8" w14:textId="77777777" w:rsidR="00647382" w:rsidRPr="003D114E" w:rsidRDefault="00647382" w:rsidP="00977A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7382" w:rsidRPr="003D114E" w14:paraId="6D31F0A4" w14:textId="77777777" w:rsidTr="0064738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A85F" w14:textId="77777777" w:rsidR="00647382" w:rsidRPr="004C6E93" w:rsidRDefault="00647382" w:rsidP="00977A2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8197B" w14:textId="2FE9C62E" w:rsidR="00647382" w:rsidRPr="003D114E" w:rsidRDefault="00647382" w:rsidP="00977A27">
            <w:pPr>
              <w:jc w:val="right"/>
            </w:pP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65CC6" w14:textId="77777777" w:rsidR="00647382" w:rsidRPr="003D114E" w:rsidRDefault="00647382" w:rsidP="00977A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7382" w:rsidRPr="003D114E" w14:paraId="70ECACEC" w14:textId="77777777" w:rsidTr="00977A2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E4B4" w14:textId="77777777" w:rsidR="00647382" w:rsidRPr="003D114E" w:rsidRDefault="00647382" w:rsidP="00977A27">
            <w:pPr>
              <w:pStyle w:val="leeg"/>
            </w:pPr>
          </w:p>
        </w:tc>
      </w:tr>
    </w:tbl>
    <w:p w14:paraId="0050DB84" w14:textId="77777777" w:rsidR="0095306D" w:rsidRDefault="0095306D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567"/>
        <w:gridCol w:w="425"/>
        <w:gridCol w:w="710"/>
        <w:gridCol w:w="425"/>
        <w:gridCol w:w="567"/>
        <w:gridCol w:w="709"/>
        <w:gridCol w:w="3829"/>
      </w:tblGrid>
      <w:tr w:rsidR="00647382" w:rsidRPr="003D114E" w14:paraId="01C126E8" w14:textId="77777777" w:rsidTr="00977A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CA47" w14:textId="155F33BF" w:rsidR="0095306D" w:rsidRPr="003D114E" w:rsidRDefault="00647382" w:rsidP="009530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D909" w14:textId="1CF5F581" w:rsidR="00647382" w:rsidRPr="00FF630A" w:rsidRDefault="00647382" w:rsidP="00977A27">
            <w:pPr>
              <w:pStyle w:val="Vraag"/>
            </w:pPr>
            <w:r>
              <w:t>Omschrijf de oorzaak van de beroepsziekte.</w:t>
            </w:r>
          </w:p>
        </w:tc>
      </w:tr>
      <w:tr w:rsidR="00647382" w:rsidRPr="003D114E" w14:paraId="387F8EC2" w14:textId="77777777" w:rsidTr="00977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3E7250B" w14:textId="77777777" w:rsidR="00647382" w:rsidRPr="00463023" w:rsidRDefault="00647382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584F388" w14:textId="77777777" w:rsidR="00647382" w:rsidRPr="00A76FCD" w:rsidRDefault="00647382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382" w:rsidRPr="003D114E" w14:paraId="0F9572B6" w14:textId="77777777" w:rsidTr="00647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32150B2" w14:textId="77777777" w:rsidR="00647382" w:rsidRPr="00463023" w:rsidRDefault="00647382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0217BC1" w14:textId="77777777" w:rsidR="00647382" w:rsidRPr="00A76FCD" w:rsidRDefault="00647382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306D" w:rsidRPr="003D114E" w14:paraId="40395CBD" w14:textId="77777777" w:rsidTr="00977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828F84F" w14:textId="77777777" w:rsidR="0095306D" w:rsidRPr="00463023" w:rsidRDefault="0095306D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6CAE17D" w14:textId="77777777" w:rsidR="0095306D" w:rsidRDefault="0095306D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306D" w:rsidRPr="003D114E" w14:paraId="27031D8E" w14:textId="77777777" w:rsidTr="00647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7AC17C4" w14:textId="77777777" w:rsidR="0095306D" w:rsidRPr="00463023" w:rsidRDefault="0095306D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0188069" w14:textId="1347A2B1" w:rsidR="0095306D" w:rsidRDefault="0095306D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7382" w:rsidRPr="003D114E" w14:paraId="12D46DCD" w14:textId="77777777" w:rsidTr="00647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997EBE3" w14:textId="77777777" w:rsidR="00647382" w:rsidRPr="00463023" w:rsidRDefault="00647382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44412926" w14:textId="77777777" w:rsidR="00647382" w:rsidRPr="00A76FCD" w:rsidRDefault="00647382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7382" w:rsidRPr="003D114E" w14:paraId="54039EB5" w14:textId="77777777" w:rsidTr="00977A27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FC24" w14:textId="77777777" w:rsidR="00647382" w:rsidRPr="003D114E" w:rsidRDefault="00647382" w:rsidP="00977A27">
            <w:pPr>
              <w:pStyle w:val="leeg"/>
            </w:pPr>
          </w:p>
        </w:tc>
      </w:tr>
      <w:tr w:rsidR="00647382" w:rsidRPr="003D114E" w14:paraId="1A97F28F" w14:textId="77777777" w:rsidTr="00977A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7759" w14:textId="0829C45A" w:rsidR="00647382" w:rsidRPr="003D114E" w:rsidRDefault="00647382" w:rsidP="00977A2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52E4" w14:textId="4E4E626E" w:rsidR="00647382" w:rsidRPr="00FF630A" w:rsidRDefault="0095306D" w:rsidP="00977A27">
            <w:pPr>
              <w:pStyle w:val="Vraag"/>
            </w:pPr>
            <w:r>
              <w:t>Vul uw eventuele opmerkingen in.</w:t>
            </w:r>
          </w:p>
        </w:tc>
      </w:tr>
      <w:tr w:rsidR="00647382" w:rsidRPr="003D114E" w14:paraId="57E1C1D8" w14:textId="77777777" w:rsidTr="00977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24129FF" w14:textId="77777777" w:rsidR="00647382" w:rsidRPr="00463023" w:rsidRDefault="00647382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28F4F182" w14:textId="77777777" w:rsidR="00647382" w:rsidRPr="00A76FCD" w:rsidRDefault="00647382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382" w:rsidRPr="003D114E" w14:paraId="1C0836BF" w14:textId="77777777" w:rsidTr="00977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AD66F76" w14:textId="77777777" w:rsidR="00647382" w:rsidRPr="00463023" w:rsidRDefault="00647382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F7EBC3C" w14:textId="77777777" w:rsidR="00647382" w:rsidRPr="00A76FCD" w:rsidRDefault="00647382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7382" w:rsidRPr="003D114E" w14:paraId="0A8A297F" w14:textId="77777777" w:rsidTr="00977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228F4EA" w14:textId="77777777" w:rsidR="00647382" w:rsidRPr="00463023" w:rsidRDefault="00647382" w:rsidP="00977A27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84858F8" w14:textId="77777777" w:rsidR="00647382" w:rsidRPr="00A76FCD" w:rsidRDefault="00647382" w:rsidP="00977A2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06DB2" w:rsidRPr="003D114E" w14:paraId="30BC9718" w14:textId="77777777" w:rsidTr="00AA42B2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4C52" w14:textId="77777777" w:rsidR="00706DB2" w:rsidRPr="003D114E" w:rsidRDefault="00706DB2" w:rsidP="00AA42B2">
            <w:pPr>
              <w:pStyle w:val="leeg"/>
            </w:pPr>
          </w:p>
        </w:tc>
      </w:tr>
      <w:tr w:rsidR="00706DB2" w:rsidRPr="003D114E" w14:paraId="4500440C" w14:textId="77777777" w:rsidTr="00706DB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DFD3B20" w14:textId="77777777" w:rsidR="00706DB2" w:rsidRPr="003D114E" w:rsidRDefault="00706DB2" w:rsidP="00AA42B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6D21870" w14:textId="77777777" w:rsidR="00706DB2" w:rsidRPr="003D114E" w:rsidRDefault="00706DB2" w:rsidP="00AA42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06DB2" w:rsidRPr="003D114E" w14:paraId="392634AC" w14:textId="77777777" w:rsidTr="00AA42B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F6583" w14:textId="77777777" w:rsidR="00706DB2" w:rsidRPr="003D114E" w:rsidRDefault="00706DB2" w:rsidP="00AA42B2">
            <w:pPr>
              <w:pStyle w:val="leeg"/>
            </w:pPr>
          </w:p>
        </w:tc>
      </w:tr>
      <w:tr w:rsidR="00706DB2" w:rsidRPr="003D114E" w14:paraId="7816800D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7B69" w14:textId="0885B602" w:rsidR="00706DB2" w:rsidRPr="003D114E" w:rsidRDefault="00706DB2" w:rsidP="00AA42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2538" w14:textId="77777777" w:rsidR="00706DB2" w:rsidRPr="003D114E" w:rsidRDefault="00706DB2" w:rsidP="00AA42B2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95306D" w:rsidRPr="003D114E" w14:paraId="498F98B9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B0A6B" w14:textId="77777777" w:rsidR="0095306D" w:rsidRDefault="0095306D" w:rsidP="00AA42B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B7D37" w14:textId="398C7C51" w:rsidR="0095306D" w:rsidRDefault="0095306D" w:rsidP="00AA42B2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Ik bevestig dat alle gegevens in dit getuigschrift naar waarheid zijn ingevuld.</w:t>
            </w:r>
          </w:p>
        </w:tc>
      </w:tr>
      <w:tr w:rsidR="00706DB2" w:rsidRPr="003D114E" w14:paraId="419E9651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7BDC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9391" w14:textId="77777777" w:rsidR="00706DB2" w:rsidRPr="003D114E" w:rsidRDefault="00706DB2" w:rsidP="00AA42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00A0C" w14:textId="77777777" w:rsidR="00706DB2" w:rsidRPr="003D114E" w:rsidRDefault="00706DB2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E6F8A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9BA4D" w14:textId="77777777" w:rsidR="00706DB2" w:rsidRPr="003D114E" w:rsidRDefault="00706DB2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D0C83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5F70D" w14:textId="77777777" w:rsidR="00706DB2" w:rsidRPr="003D114E" w:rsidRDefault="00706DB2" w:rsidP="00AA42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3720F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7619" w14:textId="77777777" w:rsidR="00706DB2" w:rsidRPr="003D114E" w:rsidRDefault="00706DB2" w:rsidP="00AA42B2"/>
        </w:tc>
      </w:tr>
      <w:tr w:rsidR="00706DB2" w:rsidRPr="00A57232" w14:paraId="47EB3920" w14:textId="77777777" w:rsidTr="00706DB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9775D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5381A" w14:textId="77777777" w:rsidR="00706DB2" w:rsidRPr="00A57232" w:rsidRDefault="00706DB2" w:rsidP="00AA42B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26071A" w14:textId="77777777" w:rsidR="00706DB2" w:rsidRPr="00A57232" w:rsidRDefault="00706DB2" w:rsidP="00AA42B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DB2" w:rsidRPr="003D114E" w14:paraId="5A0EABCB" w14:textId="77777777" w:rsidTr="00706DB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61CF" w14:textId="77777777" w:rsidR="00706DB2" w:rsidRPr="004C6E93" w:rsidRDefault="00706DB2" w:rsidP="00AA42B2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0C3B" w14:textId="77777777" w:rsidR="00706DB2" w:rsidRPr="003D114E" w:rsidRDefault="00706DB2" w:rsidP="00AA42B2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B5F898" w14:textId="77777777" w:rsidR="00706DB2" w:rsidRPr="003D114E" w:rsidRDefault="00706DB2" w:rsidP="00AA42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B9417F" w14:textId="3512887E" w:rsidR="00706DB2" w:rsidRDefault="00706DB2"/>
    <w:p w14:paraId="230B1E12" w14:textId="7C8D5946" w:rsidR="00706DB2" w:rsidRDefault="00706DB2"/>
    <w:sectPr w:rsidR="00706DB2" w:rsidSect="005C6591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2226" w14:textId="77777777" w:rsidR="00540754" w:rsidRDefault="00540754" w:rsidP="008E174D">
      <w:r>
        <w:separator/>
      </w:r>
    </w:p>
  </w:endnote>
  <w:endnote w:type="continuationSeparator" w:id="0">
    <w:p w14:paraId="4899A091" w14:textId="77777777" w:rsidR="00540754" w:rsidRDefault="0054075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8F68" w14:textId="49C2F629" w:rsidR="004A3EB5" w:rsidRDefault="00706DB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Deel </w:t>
    </w:r>
    <w:r w:rsidR="0095306D">
      <w:rPr>
        <w:sz w:val="18"/>
        <w:szCs w:val="18"/>
      </w:rPr>
      <w:t>2</w:t>
    </w:r>
    <w:r>
      <w:rPr>
        <w:sz w:val="18"/>
        <w:szCs w:val="18"/>
      </w:rPr>
      <w:t xml:space="preserve">: </w:t>
    </w:r>
    <w:r w:rsidR="0095306D">
      <w:rPr>
        <w:sz w:val="18"/>
        <w:szCs w:val="18"/>
      </w:rPr>
      <w:t>Medisch getuigschrift</w:t>
    </w:r>
    <w:r w:rsidR="004A3EB5">
      <w:rPr>
        <w:sz w:val="18"/>
        <w:szCs w:val="18"/>
      </w:rPr>
      <w:t xml:space="preserve"> </w:t>
    </w:r>
    <w:r w:rsidR="004A3EB5" w:rsidRPr="003E02FB">
      <w:rPr>
        <w:sz w:val="18"/>
        <w:szCs w:val="18"/>
      </w:rPr>
      <w:t xml:space="preserve">- pagina </w:t>
    </w:r>
    <w:r w:rsidR="004A3EB5" w:rsidRPr="003E02FB">
      <w:rPr>
        <w:sz w:val="18"/>
        <w:szCs w:val="18"/>
      </w:rPr>
      <w:fldChar w:fldCharType="begin"/>
    </w:r>
    <w:r w:rsidR="004A3EB5" w:rsidRPr="003E02FB">
      <w:rPr>
        <w:sz w:val="18"/>
        <w:szCs w:val="18"/>
      </w:rPr>
      <w:instrText xml:space="preserve"> PAGE </w:instrText>
    </w:r>
    <w:r w:rsidR="004A3EB5" w:rsidRPr="003E02FB">
      <w:rPr>
        <w:sz w:val="18"/>
        <w:szCs w:val="18"/>
      </w:rPr>
      <w:fldChar w:fldCharType="separate"/>
    </w:r>
    <w:r w:rsidR="004A3EB5">
      <w:rPr>
        <w:noProof/>
        <w:sz w:val="18"/>
        <w:szCs w:val="18"/>
      </w:rPr>
      <w:t>9</w:t>
    </w:r>
    <w:r w:rsidR="004A3EB5" w:rsidRPr="003E02FB">
      <w:rPr>
        <w:sz w:val="18"/>
        <w:szCs w:val="18"/>
      </w:rPr>
      <w:fldChar w:fldCharType="end"/>
    </w:r>
    <w:r w:rsidR="004A3EB5" w:rsidRPr="003E02FB">
      <w:rPr>
        <w:sz w:val="18"/>
        <w:szCs w:val="18"/>
      </w:rPr>
      <w:t xml:space="preserve"> van </w:t>
    </w:r>
    <w:r w:rsidR="004A3EB5" w:rsidRPr="003E02FB">
      <w:rPr>
        <w:rStyle w:val="Paginanummer"/>
        <w:sz w:val="18"/>
        <w:szCs w:val="18"/>
      </w:rPr>
      <w:fldChar w:fldCharType="begin"/>
    </w:r>
    <w:r w:rsidR="004A3EB5" w:rsidRPr="003E02FB">
      <w:rPr>
        <w:rStyle w:val="Paginanummer"/>
        <w:sz w:val="18"/>
        <w:szCs w:val="18"/>
      </w:rPr>
      <w:instrText xml:space="preserve"> NUMPAGES </w:instrText>
    </w:r>
    <w:r w:rsidR="004A3EB5" w:rsidRPr="003E02FB">
      <w:rPr>
        <w:rStyle w:val="Paginanummer"/>
        <w:sz w:val="18"/>
        <w:szCs w:val="18"/>
      </w:rPr>
      <w:fldChar w:fldCharType="separate"/>
    </w:r>
    <w:r w:rsidR="004A3EB5">
      <w:rPr>
        <w:rStyle w:val="Paginanummer"/>
        <w:noProof/>
        <w:sz w:val="18"/>
        <w:szCs w:val="18"/>
      </w:rPr>
      <w:t>9</w:t>
    </w:r>
    <w:r w:rsidR="004A3EB5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8F69" w14:textId="77777777" w:rsidR="004A3EB5" w:rsidRPr="00594054" w:rsidRDefault="004A3EB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F3B8F6A" wp14:editId="3F3B8F6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61F38" w14:textId="77777777" w:rsidR="00540754" w:rsidRDefault="00540754" w:rsidP="008E174D">
      <w:r>
        <w:separator/>
      </w:r>
    </w:p>
  </w:footnote>
  <w:footnote w:type="continuationSeparator" w:id="0">
    <w:p w14:paraId="6EEF9FE1" w14:textId="77777777" w:rsidR="00540754" w:rsidRDefault="0054075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542A5E"/>
    <w:multiLevelType w:val="hybridMultilevel"/>
    <w:tmpl w:val="6F745052"/>
    <w:lvl w:ilvl="0" w:tplc="D4BE195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11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053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4F9E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92D65"/>
    <w:rsid w:val="004A185A"/>
    <w:rsid w:val="004A28E3"/>
    <w:rsid w:val="004A3EB5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586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0754"/>
    <w:rsid w:val="00541098"/>
    <w:rsid w:val="005423FF"/>
    <w:rsid w:val="005438BD"/>
    <w:rsid w:val="00544953"/>
    <w:rsid w:val="005471D8"/>
    <w:rsid w:val="005509D4"/>
    <w:rsid w:val="00552D00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591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82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6E5CD5"/>
    <w:rsid w:val="00700A82"/>
    <w:rsid w:val="0070145B"/>
    <w:rsid w:val="007044A7"/>
    <w:rsid w:val="007046B3"/>
    <w:rsid w:val="0070526E"/>
    <w:rsid w:val="00706B44"/>
    <w:rsid w:val="00706DB2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6CF"/>
    <w:rsid w:val="00780619"/>
    <w:rsid w:val="00781F63"/>
    <w:rsid w:val="00782F41"/>
    <w:rsid w:val="00786BC8"/>
    <w:rsid w:val="00791A8E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6414"/>
    <w:rsid w:val="007E05E5"/>
    <w:rsid w:val="007F0574"/>
    <w:rsid w:val="007F4219"/>
    <w:rsid w:val="007F61F5"/>
    <w:rsid w:val="007F6D75"/>
    <w:rsid w:val="00814665"/>
    <w:rsid w:val="0081520C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3DF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F9C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306D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75F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D5D"/>
    <w:rsid w:val="00D74A85"/>
    <w:rsid w:val="00D77A67"/>
    <w:rsid w:val="00D830A9"/>
    <w:rsid w:val="00D8547D"/>
    <w:rsid w:val="00D9578F"/>
    <w:rsid w:val="00D9622B"/>
    <w:rsid w:val="00DA05A7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8D9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408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212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65C2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B833D"/>
  <w15:docId w15:val="{9BA560C3-2E6C-40FC-9927-DC761B1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4A3EB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verheid.vlaanderen.be/personeel/welzijn/beroepsziek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raveydva\AppData\Local\Microsoft\Windows\INetCache\Content.Outlook\DS9B38SH\vlaanderen.be\intern\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FB52134C574DB5E085B42C539D79" ma:contentTypeVersion="0" ma:contentTypeDescription="Een nieuw document maken." ma:contentTypeScope="" ma:versionID="8d490e4542024783d9955a3ea5376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8d0f33b5e202aded9b6b4af81a96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B4E4D-BC20-462A-B2D6-DA91828BF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AC38F-824A-4636-AC86-2AD90E0D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Moonen Winnie</cp:lastModifiedBy>
  <cp:revision>2</cp:revision>
  <cp:lastPrinted>2014-09-16T06:26:00Z</cp:lastPrinted>
  <dcterms:created xsi:type="dcterms:W3CDTF">2021-12-24T10:19:00Z</dcterms:created>
  <dcterms:modified xsi:type="dcterms:W3CDTF">2021-12-24T10:19:00Z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0x0101000FAAFB52134C574DB5E085B42C539D79</vt:lpwstr>
  </property>
  <property fmtid="{D5CDD505-2E9C-101B-9397-08002B2CF9AE}" pid="3" name="IsMyDocuments">
    <vt:bool>true</vt:bool>
  </property>
</Properties>
</file>