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A" w:rsidRPr="00326048" w:rsidRDefault="00810828" w:rsidP="00810828">
      <w:pPr>
        <w:pStyle w:val="AgOKop1"/>
        <w:spacing w:before="120" w:after="240"/>
      </w:pPr>
      <w:r w:rsidRPr="00326048">
        <w:t>S</w:t>
      </w:r>
      <w:r w:rsidR="00F82C2A" w:rsidRPr="00326048">
        <w:t>jabloon</w:t>
      </w:r>
      <w:r w:rsidRPr="00326048">
        <w:t xml:space="preserve"> </w:t>
      </w:r>
      <w:r w:rsidR="00C61586">
        <w:t>kloofanalyse</w:t>
      </w:r>
      <w:r w:rsidR="007474F7">
        <w:t xml:space="preserve"> </w:t>
      </w:r>
    </w:p>
    <w:p w:rsidR="00810828" w:rsidRPr="00C61586" w:rsidRDefault="00810828" w:rsidP="00810828">
      <w:pPr>
        <w:pStyle w:val="AgOKop4"/>
        <w:rPr>
          <w:sz w:val="22"/>
        </w:rPr>
      </w:pPr>
      <w:r w:rsidRPr="00C61586">
        <w:rPr>
          <w:sz w:val="22"/>
        </w:rPr>
        <w:t xml:space="preserve">Opgesteld door: </w:t>
      </w:r>
    </w:p>
    <w:p w:rsidR="00810828" w:rsidRPr="00810828" w:rsidRDefault="00810828" w:rsidP="00810828">
      <w:pPr>
        <w:ind w:firstLine="708"/>
        <w:rPr>
          <w:rFonts w:ascii="Flanders Art Sans b2" w:hAnsi="Flanders Art Sans b2"/>
          <w:sz w:val="18"/>
          <w:szCs w:val="18"/>
          <w:lang w:val="nl-BE"/>
        </w:rPr>
      </w:pPr>
      <w:r>
        <w:rPr>
          <w:rFonts w:ascii="Flanders Art Sans b2" w:hAnsi="Flanders Art Sans b2"/>
          <w:sz w:val="18"/>
          <w:szCs w:val="18"/>
          <w:lang w:val="nl-BE"/>
        </w:rPr>
        <w:t xml:space="preserve">Projectleider: </w:t>
      </w:r>
    </w:p>
    <w:p w:rsidR="00810828" w:rsidRPr="00810828" w:rsidRDefault="00810828" w:rsidP="00810828">
      <w:pPr>
        <w:rPr>
          <w:b/>
          <w:lang w:val="nl-BE"/>
        </w:rPr>
      </w:pPr>
    </w:p>
    <w:p w:rsidR="00810828" w:rsidRDefault="00810828" w:rsidP="00810828">
      <w:pPr>
        <w:pStyle w:val="AgOKop4"/>
        <w:rPr>
          <w:sz w:val="22"/>
        </w:rPr>
      </w:pPr>
      <w:r w:rsidRPr="00810828">
        <w:rPr>
          <w:sz w:val="22"/>
        </w:rPr>
        <w:t xml:space="preserve">Historiek aanpassingen: </w:t>
      </w:r>
    </w:p>
    <w:p w:rsidR="00810828" w:rsidRPr="00810828" w:rsidRDefault="00810828" w:rsidP="00810828">
      <w:pPr>
        <w:pStyle w:val="AgOTek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119"/>
        <w:gridCol w:w="2110"/>
        <w:gridCol w:w="2110"/>
      </w:tblGrid>
      <w:tr w:rsidR="00810828" w:rsidRPr="00F97C4C" w:rsidTr="005C76F0">
        <w:tc>
          <w:tcPr>
            <w:tcW w:w="1101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  <w:r w:rsidRPr="00F97C4C">
              <w:rPr>
                <w:rFonts w:ascii="Flanders Art Sans b2" w:hAnsi="Flanders Art Sans b2"/>
                <w:sz w:val="18"/>
                <w:szCs w:val="18"/>
                <w:lang w:val="nl-BE"/>
              </w:rPr>
              <w:t>Datum</w:t>
            </w:r>
          </w:p>
        </w:tc>
        <w:tc>
          <w:tcPr>
            <w:tcW w:w="3119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  <w:r w:rsidRPr="00F97C4C">
              <w:rPr>
                <w:rFonts w:ascii="Flanders Art Sans b2" w:hAnsi="Flanders Art Sans b2"/>
                <w:sz w:val="18"/>
                <w:szCs w:val="18"/>
                <w:lang w:val="nl-BE"/>
              </w:rPr>
              <w:t>Reden voor aanpassing</w:t>
            </w:r>
          </w:p>
        </w:tc>
        <w:tc>
          <w:tcPr>
            <w:tcW w:w="2110" w:type="dxa"/>
            <w:shd w:val="clear" w:color="auto" w:fill="auto"/>
          </w:tcPr>
          <w:p w:rsidR="00810828" w:rsidRPr="00F97C4C" w:rsidRDefault="00831CA7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  <w:r w:rsidRPr="00F97C4C">
              <w:rPr>
                <w:rFonts w:ascii="Flanders Art Sans b2" w:hAnsi="Flanders Art Sans b2"/>
                <w:sz w:val="18"/>
                <w:szCs w:val="18"/>
                <w:lang w:val="nl-BE"/>
              </w:rPr>
              <w:t>A</w:t>
            </w:r>
            <w:r w:rsidR="00810828" w:rsidRPr="00F97C4C">
              <w:rPr>
                <w:rFonts w:ascii="Flanders Art Sans b2" w:hAnsi="Flanders Art Sans b2"/>
                <w:sz w:val="18"/>
                <w:szCs w:val="18"/>
                <w:lang w:val="nl-BE"/>
              </w:rPr>
              <w:t>uteur</w:t>
            </w: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  <w:r w:rsidRPr="00F97C4C">
              <w:rPr>
                <w:rFonts w:ascii="Flanders Art Sans b2" w:hAnsi="Flanders Art Sans b2"/>
                <w:sz w:val="18"/>
                <w:szCs w:val="18"/>
                <w:lang w:val="nl-BE"/>
              </w:rPr>
              <w:t xml:space="preserve">Versie </w:t>
            </w:r>
          </w:p>
        </w:tc>
      </w:tr>
      <w:tr w:rsidR="00810828" w:rsidRPr="00F97C4C" w:rsidTr="005C76F0">
        <w:tc>
          <w:tcPr>
            <w:tcW w:w="1101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3119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</w:tr>
      <w:tr w:rsidR="00810828" w:rsidRPr="00F97C4C" w:rsidTr="005C76F0">
        <w:tc>
          <w:tcPr>
            <w:tcW w:w="1101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3119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</w:tr>
      <w:tr w:rsidR="00810828" w:rsidRPr="00F97C4C" w:rsidTr="005C76F0">
        <w:tc>
          <w:tcPr>
            <w:tcW w:w="1101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3119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</w:tr>
      <w:tr w:rsidR="00810828" w:rsidRPr="00F97C4C" w:rsidTr="005C76F0">
        <w:tc>
          <w:tcPr>
            <w:tcW w:w="1101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3119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</w:tr>
    </w:tbl>
    <w:p w:rsidR="00810828" w:rsidRDefault="00810828" w:rsidP="00810828">
      <w:pPr>
        <w:rPr>
          <w:rFonts w:ascii="Flanders Art Sans b2" w:hAnsi="Flanders Art Sans b2"/>
          <w:sz w:val="18"/>
          <w:szCs w:val="18"/>
          <w:lang w:val="nl-BE"/>
        </w:rPr>
      </w:pPr>
    </w:p>
    <w:p w:rsidR="00810828" w:rsidRPr="00810828" w:rsidRDefault="00810828" w:rsidP="00810828">
      <w:pPr>
        <w:rPr>
          <w:b/>
          <w:lang w:val="nl-BE"/>
        </w:rPr>
      </w:pPr>
    </w:p>
    <w:p w:rsidR="00C61586" w:rsidRPr="008379AE" w:rsidRDefault="00C61586" w:rsidP="00C61586">
      <w:pPr>
        <w:pStyle w:val="AgOKop2"/>
        <w:rPr>
          <w:color w:val="auto"/>
        </w:rPr>
      </w:pPr>
      <w:r w:rsidRPr="008379AE">
        <w:rPr>
          <w:color w:val="auto"/>
        </w:rPr>
        <w:t>AS IS – situatie</w:t>
      </w:r>
    </w:p>
    <w:p w:rsidR="007474F7" w:rsidRDefault="00C61586" w:rsidP="00C61586">
      <w:pPr>
        <w:pStyle w:val="AgOKop2"/>
        <w:rPr>
          <w:b w:val="0"/>
          <w:color w:val="FF0000"/>
          <w:sz w:val="18"/>
          <w:szCs w:val="18"/>
        </w:rPr>
      </w:pPr>
      <w:r w:rsidRPr="00C61586">
        <w:rPr>
          <w:b w:val="0"/>
          <w:color w:val="FF0000"/>
          <w:sz w:val="18"/>
          <w:szCs w:val="18"/>
        </w:rPr>
        <w:t>Omschrijf de belangrijkste vaststellingen uit de analyse van de AS IS – situatie.</w:t>
      </w:r>
      <w:r w:rsidR="003F6440">
        <w:rPr>
          <w:b w:val="0"/>
          <w:color w:val="FF0000"/>
          <w:sz w:val="18"/>
          <w:szCs w:val="18"/>
        </w:rPr>
        <w:t xml:space="preserve"> </w:t>
      </w:r>
    </w:p>
    <w:p w:rsidR="003F6440" w:rsidRPr="003F6440" w:rsidRDefault="003F6440" w:rsidP="00C61586">
      <w:pPr>
        <w:pStyle w:val="AgOKop2"/>
        <w:rPr>
          <w:b w:val="0"/>
          <w:color w:val="auto"/>
          <w:sz w:val="18"/>
          <w:szCs w:val="18"/>
        </w:rPr>
      </w:pPr>
    </w:p>
    <w:p w:rsidR="00E02226" w:rsidRDefault="00E02226" w:rsidP="00E02226">
      <w:pPr>
        <w:pStyle w:val="AgOTekst"/>
        <w:rPr>
          <w:szCs w:val="18"/>
        </w:rPr>
      </w:pPr>
    </w:p>
    <w:p w:rsidR="00E02226" w:rsidRPr="00E02226" w:rsidRDefault="00E02226" w:rsidP="00E02226">
      <w:pPr>
        <w:pStyle w:val="AgOKop2"/>
        <w:rPr>
          <w:color w:val="auto"/>
        </w:rPr>
      </w:pPr>
      <w:r w:rsidRPr="00E02226">
        <w:rPr>
          <w:color w:val="auto"/>
        </w:rPr>
        <w:t>Maatregelen</w:t>
      </w:r>
    </w:p>
    <w:p w:rsidR="00FA4348" w:rsidRPr="00E02226" w:rsidRDefault="00E02226" w:rsidP="00E02226">
      <w:pPr>
        <w:pStyle w:val="AgOTekst"/>
        <w:rPr>
          <w:color w:val="FF0000"/>
          <w:szCs w:val="18"/>
        </w:rPr>
      </w:pPr>
      <w:r w:rsidRPr="00E02226">
        <w:rPr>
          <w:color w:val="FF0000"/>
          <w:szCs w:val="18"/>
        </w:rPr>
        <w:t xml:space="preserve">Geef weer welke maatregelen moeten genomen worden op welke terreinen </w:t>
      </w:r>
      <w:r w:rsidR="00397FDE">
        <w:rPr>
          <w:color w:val="FF0000"/>
          <w:szCs w:val="18"/>
        </w:rPr>
        <w:t xml:space="preserve">en thema’s </w:t>
      </w:r>
      <w:bookmarkStart w:id="0" w:name="_GoBack"/>
      <w:bookmarkEnd w:id="0"/>
      <w:r w:rsidRPr="00E02226">
        <w:rPr>
          <w:color w:val="FF0000"/>
          <w:szCs w:val="18"/>
        </w:rPr>
        <w:t>om barrières te “overwinnen”</w:t>
      </w:r>
    </w:p>
    <w:p w:rsidR="003F6440" w:rsidRDefault="003F6440" w:rsidP="007474F7">
      <w:pPr>
        <w:pStyle w:val="AgOTekst"/>
        <w:rPr>
          <w:szCs w:val="18"/>
        </w:rPr>
      </w:pPr>
    </w:p>
    <w:p w:rsidR="00E02226" w:rsidRPr="003F6440" w:rsidRDefault="00E02226" w:rsidP="007474F7">
      <w:pPr>
        <w:pStyle w:val="AgOTekst"/>
        <w:rPr>
          <w:szCs w:val="18"/>
        </w:rPr>
      </w:pPr>
    </w:p>
    <w:sectPr w:rsidR="00E02226" w:rsidRPr="003F6440" w:rsidSect="00AD072E">
      <w:footerReference w:type="defaul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78C" w:rsidRDefault="00A1678C" w:rsidP="007F2A0A">
      <w:r>
        <w:separator/>
      </w:r>
    </w:p>
  </w:endnote>
  <w:endnote w:type="continuationSeparator" w:id="0">
    <w:p w:rsidR="00A1678C" w:rsidRDefault="00A1678C" w:rsidP="007F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landers Art Sans b2 Medium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landers Art Sans b2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 Art Sans b2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Flanders Art Sans b2 Ligh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1168" w:type="dxa"/>
      <w:tblBorders>
        <w:top w:val="single" w:sz="8" w:space="0" w:color="FFFF00"/>
      </w:tblBorders>
      <w:tblLayout w:type="fixed"/>
      <w:tblLook w:val="04A0" w:firstRow="1" w:lastRow="0" w:firstColumn="1" w:lastColumn="0" w:noHBand="0" w:noVBand="1"/>
    </w:tblPr>
    <w:tblGrid>
      <w:gridCol w:w="4111"/>
      <w:gridCol w:w="2552"/>
      <w:gridCol w:w="4394"/>
    </w:tblGrid>
    <w:tr w:rsidR="00F26509" w:rsidRPr="006B548E" w:rsidTr="006B548E">
      <w:tc>
        <w:tcPr>
          <w:tcW w:w="4111" w:type="dxa"/>
          <w:shd w:val="clear" w:color="auto" w:fill="auto"/>
        </w:tcPr>
        <w:p w:rsidR="00F26509" w:rsidRPr="006B548E" w:rsidRDefault="005C76F0" w:rsidP="006B548E">
          <w:pPr>
            <w:pStyle w:val="Voettekst"/>
            <w:tabs>
              <w:tab w:val="left" w:pos="6946"/>
            </w:tabs>
            <w:jc w:val="center"/>
          </w:pPr>
          <w:r>
            <w:rPr>
              <w:noProof/>
              <w:lang w:val="nl-BE" w:eastAsia="nl-BE"/>
            </w:rPr>
            <w:drawing>
              <wp:inline distT="0" distB="0" distL="0" distR="0" wp14:anchorId="70AC45B3" wp14:editId="1BFAD46D">
                <wp:extent cx="700405" cy="326390"/>
                <wp:effectExtent l="0" t="0" r="4445" b="0"/>
                <wp:docPr id="1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26509" w:rsidRPr="006B548E">
            <w:rPr>
              <w:lang w:val="nl-BE"/>
            </w:rPr>
            <w:t xml:space="preserve">                     </w:t>
          </w:r>
        </w:p>
      </w:tc>
      <w:tc>
        <w:tcPr>
          <w:tcW w:w="2552" w:type="dxa"/>
          <w:shd w:val="clear" w:color="auto" w:fill="auto"/>
          <w:vAlign w:val="center"/>
        </w:tcPr>
        <w:p w:rsidR="00F26509" w:rsidRPr="006B548E" w:rsidRDefault="004D359C" w:rsidP="006B548E">
          <w:pPr>
            <w:pStyle w:val="Voettekst"/>
            <w:tabs>
              <w:tab w:val="left" w:pos="6946"/>
            </w:tabs>
            <w:jc w:val="center"/>
          </w:pPr>
          <w:r>
            <w:rPr>
              <w:noProof/>
              <w:lang w:val="nl-BE" w:eastAsia="nl-BE"/>
            </w:rPr>
            <w:drawing>
              <wp:inline distT="0" distB="0" distL="0" distR="0">
                <wp:extent cx="1483360" cy="375920"/>
                <wp:effectExtent l="0" t="0" r="2540" b="508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O_2014kopi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360" cy="375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shd w:val="clear" w:color="auto" w:fill="auto"/>
          <w:vAlign w:val="center"/>
        </w:tcPr>
        <w:p w:rsidR="00F26509" w:rsidRPr="00726B55" w:rsidRDefault="00397FDE" w:rsidP="00397FDE">
          <w:pPr>
            <w:pStyle w:val="Voettekst"/>
            <w:tabs>
              <w:tab w:val="left" w:pos="6946"/>
            </w:tabs>
            <w:jc w:val="center"/>
          </w:pPr>
          <w:r w:rsidRPr="00397FDE">
            <w:rPr>
              <w:rFonts w:ascii="Flanders Art Sans b2" w:hAnsi="Flanders Art Sans b2"/>
              <w:noProof/>
              <w:sz w:val="16"/>
              <w:szCs w:val="16"/>
              <w:lang w:eastAsia="nl-BE"/>
            </w:rPr>
            <w:t>www.bestuurs</w:t>
          </w:r>
          <w:r>
            <w:rPr>
              <w:rFonts w:ascii="Flanders Art Sans b2" w:hAnsi="Flanders Art Sans b2"/>
              <w:noProof/>
              <w:sz w:val="16"/>
              <w:szCs w:val="16"/>
              <w:lang w:eastAsia="nl-BE"/>
            </w:rPr>
            <w:t>zaken.be/toolbox/hr-beleidsplan</w:t>
          </w:r>
        </w:p>
      </w:tc>
    </w:tr>
  </w:tbl>
  <w:p w:rsidR="007F2A0A" w:rsidRPr="00237925" w:rsidRDefault="007F2A0A" w:rsidP="006B548E">
    <w:pPr>
      <w:pStyle w:val="Voettekst"/>
      <w:tabs>
        <w:tab w:val="left" w:pos="6946"/>
      </w:tabs>
      <w:jc w:val="center"/>
      <w:rPr>
        <w:rFonts w:ascii="Flanders Art Sans b2" w:hAnsi="Flanders Art Sans b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78C" w:rsidRDefault="00A1678C" w:rsidP="007F2A0A">
      <w:r>
        <w:separator/>
      </w:r>
    </w:p>
  </w:footnote>
  <w:footnote w:type="continuationSeparator" w:id="0">
    <w:p w:rsidR="00A1678C" w:rsidRDefault="00A1678C" w:rsidP="007F2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B4B3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E000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3E7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0A21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C0A2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5A13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2EE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5E4B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B0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C0D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7D2F"/>
    <w:multiLevelType w:val="hybridMultilevel"/>
    <w:tmpl w:val="838280AC"/>
    <w:lvl w:ilvl="0" w:tplc="82F21442">
      <w:numFmt w:val="bullet"/>
      <w:lvlText w:val="-"/>
      <w:lvlJc w:val="left"/>
      <w:pPr>
        <w:ind w:left="720" w:hanging="360"/>
      </w:pPr>
      <w:rPr>
        <w:rFonts w:ascii="Flanders Art Sans b2 Medium" w:eastAsia="Times New Roman" w:hAnsi="Flanders Art Sans b2 Medium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AD53C8"/>
    <w:multiLevelType w:val="hybridMultilevel"/>
    <w:tmpl w:val="D010B352"/>
    <w:lvl w:ilvl="0" w:tplc="BDFAC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4E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14C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47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0E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E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405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46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4CB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52E2AFA"/>
    <w:multiLevelType w:val="hybridMultilevel"/>
    <w:tmpl w:val="C422F6D2"/>
    <w:lvl w:ilvl="0" w:tplc="BFCCAF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C41BC"/>
    <w:multiLevelType w:val="hybridMultilevel"/>
    <w:tmpl w:val="362C8D90"/>
    <w:lvl w:ilvl="0" w:tplc="45926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EE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D08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CE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4A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E8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22D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89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005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0212DFF"/>
    <w:multiLevelType w:val="hybridMultilevel"/>
    <w:tmpl w:val="C9AC75C6"/>
    <w:lvl w:ilvl="0" w:tplc="027237A2">
      <w:numFmt w:val="bullet"/>
      <w:lvlText w:val="-"/>
      <w:lvlJc w:val="left"/>
      <w:pPr>
        <w:ind w:left="1080" w:hanging="360"/>
      </w:pPr>
      <w:rPr>
        <w:rFonts w:ascii="Flanders Art Sans b2" w:eastAsia="Century Gothic" w:hAnsi="Flanders Art Sans b2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5E5174"/>
    <w:multiLevelType w:val="hybridMultilevel"/>
    <w:tmpl w:val="2ED29F5A"/>
    <w:lvl w:ilvl="0" w:tplc="EBE8C2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02C8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504B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E53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CDA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4E6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4CA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66BC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6A8A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A3A0F82"/>
    <w:multiLevelType w:val="hybridMultilevel"/>
    <w:tmpl w:val="A3F0BF56"/>
    <w:lvl w:ilvl="0" w:tplc="6456B65E">
      <w:numFmt w:val="bullet"/>
      <w:lvlText w:val="-"/>
      <w:lvlJc w:val="left"/>
      <w:pPr>
        <w:ind w:left="720" w:hanging="360"/>
      </w:pPr>
      <w:rPr>
        <w:rFonts w:ascii="Flanders Art Sans b2" w:eastAsia="Century Gothic" w:hAnsi="Flanders Art Sans b2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BB6580"/>
    <w:multiLevelType w:val="hybridMultilevel"/>
    <w:tmpl w:val="72EC3068"/>
    <w:lvl w:ilvl="0" w:tplc="67A82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01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47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AA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08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A8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9CE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C2D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722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6"/>
  </w:num>
  <w:num w:numId="15">
    <w:abstractNumId w:val="17"/>
  </w:num>
  <w:num w:numId="16">
    <w:abstractNumId w:val="14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F0"/>
    <w:rsid w:val="00023B3F"/>
    <w:rsid w:val="00047001"/>
    <w:rsid w:val="000645E3"/>
    <w:rsid w:val="000D6A6E"/>
    <w:rsid w:val="000D71D6"/>
    <w:rsid w:val="00166431"/>
    <w:rsid w:val="001E0611"/>
    <w:rsid w:val="00211520"/>
    <w:rsid w:val="00237925"/>
    <w:rsid w:val="00273E6D"/>
    <w:rsid w:val="002764FE"/>
    <w:rsid w:val="002952CF"/>
    <w:rsid w:val="002D69E8"/>
    <w:rsid w:val="00325024"/>
    <w:rsid w:val="00326048"/>
    <w:rsid w:val="00397FDE"/>
    <w:rsid w:val="003A32C3"/>
    <w:rsid w:val="003E6F75"/>
    <w:rsid w:val="003F2203"/>
    <w:rsid w:val="003F6440"/>
    <w:rsid w:val="00424628"/>
    <w:rsid w:val="00490F54"/>
    <w:rsid w:val="00491CD1"/>
    <w:rsid w:val="0049709A"/>
    <w:rsid w:val="004C0D64"/>
    <w:rsid w:val="004D359C"/>
    <w:rsid w:val="00517195"/>
    <w:rsid w:val="00545175"/>
    <w:rsid w:val="0057251E"/>
    <w:rsid w:val="00587B40"/>
    <w:rsid w:val="005A0D5F"/>
    <w:rsid w:val="005A1ABA"/>
    <w:rsid w:val="005C5EEC"/>
    <w:rsid w:val="005C76F0"/>
    <w:rsid w:val="005E63A2"/>
    <w:rsid w:val="00616080"/>
    <w:rsid w:val="00674745"/>
    <w:rsid w:val="006A713E"/>
    <w:rsid w:val="006B548E"/>
    <w:rsid w:val="00726B55"/>
    <w:rsid w:val="007474F7"/>
    <w:rsid w:val="007F2A0A"/>
    <w:rsid w:val="00810828"/>
    <w:rsid w:val="00817344"/>
    <w:rsid w:val="00831CA7"/>
    <w:rsid w:val="008379AE"/>
    <w:rsid w:val="008954B8"/>
    <w:rsid w:val="00901929"/>
    <w:rsid w:val="009B2F8F"/>
    <w:rsid w:val="00A1678C"/>
    <w:rsid w:val="00A3749A"/>
    <w:rsid w:val="00AD072E"/>
    <w:rsid w:val="00AF2E30"/>
    <w:rsid w:val="00B00F20"/>
    <w:rsid w:val="00B05D84"/>
    <w:rsid w:val="00B16801"/>
    <w:rsid w:val="00B22AB4"/>
    <w:rsid w:val="00B25BD6"/>
    <w:rsid w:val="00B72B8E"/>
    <w:rsid w:val="00BB7456"/>
    <w:rsid w:val="00BE7E51"/>
    <w:rsid w:val="00C20FAC"/>
    <w:rsid w:val="00C61586"/>
    <w:rsid w:val="00CC661E"/>
    <w:rsid w:val="00D43ADE"/>
    <w:rsid w:val="00D7674F"/>
    <w:rsid w:val="00E02226"/>
    <w:rsid w:val="00E706EB"/>
    <w:rsid w:val="00ED0E27"/>
    <w:rsid w:val="00EE5AE4"/>
    <w:rsid w:val="00F0521D"/>
    <w:rsid w:val="00F26509"/>
    <w:rsid w:val="00F82C2A"/>
    <w:rsid w:val="00F97C4C"/>
    <w:rsid w:val="00FA43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</w:latentStyles>
  <w:style w:type="paragraph" w:default="1" w:styleId="Standaard">
    <w:name w:val="Normal"/>
    <w:rsid w:val="000D2D83"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"/>
    <w:rsid w:val="00616080"/>
    <w:pPr>
      <w:keepNext/>
      <w:keepLines/>
      <w:spacing w:before="480"/>
      <w:outlineLvl w:val="0"/>
    </w:pPr>
    <w:rPr>
      <w:rFonts w:ascii="Arial Rounded MT Bold" w:eastAsia="Times New Roman" w:hAnsi="Arial Rounded MT Bold"/>
      <w:b/>
      <w:bCs/>
      <w:color w:val="A88013"/>
      <w:sz w:val="40"/>
      <w:szCs w:val="32"/>
      <w:lang w:val="nl-BE"/>
    </w:rPr>
  </w:style>
  <w:style w:type="paragraph" w:styleId="Kop2">
    <w:name w:val="heading 2"/>
    <w:basedOn w:val="Standaard"/>
    <w:next w:val="Standaard"/>
    <w:link w:val="Kop2Char"/>
    <w:rsid w:val="00616080"/>
    <w:pPr>
      <w:keepNext/>
      <w:keepLines/>
      <w:spacing w:before="200"/>
      <w:outlineLvl w:val="1"/>
    </w:pPr>
    <w:rPr>
      <w:rFonts w:eastAsia="Times New Roman"/>
      <w:b/>
      <w:bCs/>
      <w:color w:val="E6B222"/>
      <w:sz w:val="26"/>
      <w:szCs w:val="26"/>
      <w:lang w:val="en-US"/>
    </w:rPr>
  </w:style>
  <w:style w:type="paragraph" w:styleId="Kop3">
    <w:name w:val="heading 3"/>
    <w:basedOn w:val="Standaard"/>
    <w:next w:val="Standaard"/>
    <w:link w:val="Kop3Char"/>
    <w:rsid w:val="00ED0E27"/>
    <w:pPr>
      <w:keepNext/>
      <w:keepLines/>
      <w:spacing w:before="200"/>
      <w:outlineLvl w:val="2"/>
    </w:pPr>
    <w:rPr>
      <w:rFonts w:eastAsia="Times New Roman"/>
      <w:b/>
      <w:bCs/>
      <w:color w:val="E6B222"/>
    </w:rPr>
  </w:style>
  <w:style w:type="paragraph" w:styleId="Kop4">
    <w:name w:val="heading 4"/>
    <w:basedOn w:val="Standaard"/>
    <w:next w:val="Standaard"/>
    <w:link w:val="Kop4Char"/>
    <w:rsid w:val="00166431"/>
    <w:pPr>
      <w:keepNext/>
      <w:keepLines/>
      <w:spacing w:before="200"/>
      <w:outlineLvl w:val="3"/>
    </w:pPr>
    <w:rPr>
      <w:rFonts w:eastAsia="Times New Roman"/>
      <w:b/>
      <w:bCs/>
      <w:i/>
      <w:iCs/>
      <w:color w:val="E6B2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616080"/>
    <w:rPr>
      <w:rFonts w:ascii="Arial Rounded MT Bold" w:eastAsia="Times New Roman" w:hAnsi="Arial Rounded MT Bold" w:cs="Times New Roman"/>
      <w:b/>
      <w:bCs/>
      <w:color w:val="A88013"/>
      <w:sz w:val="40"/>
      <w:szCs w:val="32"/>
      <w:lang w:val="nl-BE"/>
    </w:rPr>
  </w:style>
  <w:style w:type="paragraph" w:styleId="Koptekst">
    <w:name w:val="header"/>
    <w:basedOn w:val="Standaard"/>
    <w:link w:val="KoptekstChar"/>
    <w:uiPriority w:val="99"/>
    <w:rsid w:val="00273E6D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3E6D"/>
  </w:style>
  <w:style w:type="paragraph" w:styleId="Voettekst">
    <w:name w:val="footer"/>
    <w:basedOn w:val="Standaard"/>
    <w:link w:val="VoettekstChar"/>
    <w:uiPriority w:val="99"/>
    <w:rsid w:val="00273E6D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3E6D"/>
  </w:style>
  <w:style w:type="character" w:customStyle="1" w:styleId="Kop2Char">
    <w:name w:val="Kop 2 Char"/>
    <w:link w:val="Kop2"/>
    <w:rsid w:val="00616080"/>
    <w:rPr>
      <w:rFonts w:ascii="Century Gothic" w:eastAsia="Times New Roman" w:hAnsi="Century Gothic" w:cs="Times New Roman"/>
      <w:b/>
      <w:bCs/>
      <w:color w:val="E6B222"/>
      <w:sz w:val="26"/>
      <w:szCs w:val="26"/>
      <w:lang w:val="en-US"/>
    </w:rPr>
  </w:style>
  <w:style w:type="paragraph" w:styleId="Ballontekst">
    <w:name w:val="Balloon Text"/>
    <w:basedOn w:val="Standaard"/>
    <w:link w:val="BallontekstChar"/>
    <w:rsid w:val="007F2A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F2A0A"/>
    <w:rPr>
      <w:rFonts w:ascii="Tahoma" w:hAnsi="Tahoma" w:cs="Tahoma"/>
      <w:sz w:val="16"/>
      <w:szCs w:val="16"/>
    </w:rPr>
  </w:style>
  <w:style w:type="paragraph" w:customStyle="1" w:styleId="titel2">
    <w:name w:val="titel 2"/>
    <w:basedOn w:val="Kop2"/>
    <w:link w:val="titel2Char"/>
    <w:rsid w:val="00616080"/>
  </w:style>
  <w:style w:type="character" w:customStyle="1" w:styleId="titel2Char">
    <w:name w:val="titel 2 Char"/>
    <w:link w:val="titel2"/>
    <w:rsid w:val="00616080"/>
    <w:rPr>
      <w:rFonts w:ascii="Century Gothic" w:eastAsia="Times New Roman" w:hAnsi="Century Gothic" w:cs="Times New Roman"/>
      <w:b/>
      <w:bCs/>
      <w:color w:val="E6B222"/>
      <w:sz w:val="26"/>
      <w:szCs w:val="26"/>
      <w:lang w:val="en-US"/>
    </w:rPr>
  </w:style>
  <w:style w:type="paragraph" w:customStyle="1" w:styleId="AgOKop1">
    <w:name w:val="AgO_Kop1"/>
    <w:basedOn w:val="Kop1"/>
    <w:qFormat/>
    <w:rsid w:val="00023B3F"/>
    <w:pPr>
      <w:spacing w:after="120"/>
    </w:pPr>
    <w:rPr>
      <w:rFonts w:ascii="Flanders Art Sans b2 Bold" w:hAnsi="Flanders Art Sans b2 Bold"/>
      <w:color w:val="000000"/>
      <w:sz w:val="32"/>
    </w:rPr>
  </w:style>
  <w:style w:type="paragraph" w:customStyle="1" w:styleId="AgOKop2">
    <w:name w:val="AgO_Kop2"/>
    <w:basedOn w:val="titel2"/>
    <w:qFormat/>
    <w:rsid w:val="00023B3F"/>
    <w:pPr>
      <w:spacing w:after="120"/>
    </w:pPr>
    <w:rPr>
      <w:rFonts w:ascii="Flanders Art Sans b2 Medium" w:hAnsi="Flanders Art Sans b2 Medium"/>
      <w:color w:val="404040"/>
      <w:sz w:val="24"/>
      <w:lang w:val="nl-BE"/>
    </w:rPr>
  </w:style>
  <w:style w:type="paragraph" w:customStyle="1" w:styleId="AgOTekst">
    <w:name w:val="AgO_Tekst"/>
    <w:basedOn w:val="Standaard"/>
    <w:link w:val="AgOTekstChar"/>
    <w:qFormat/>
    <w:rsid w:val="00023B3F"/>
    <w:rPr>
      <w:rFonts w:ascii="Flanders Art Sans b2" w:hAnsi="Flanders Art Sans b2"/>
      <w:sz w:val="18"/>
      <w:lang w:val="nl-BE"/>
    </w:rPr>
  </w:style>
  <w:style w:type="character" w:customStyle="1" w:styleId="Kop3Char">
    <w:name w:val="Kop 3 Char"/>
    <w:link w:val="Kop3"/>
    <w:rsid w:val="00ED0E27"/>
    <w:rPr>
      <w:rFonts w:ascii="Century Gothic" w:eastAsia="Times New Roman" w:hAnsi="Century Gothic" w:cs="Times New Roman"/>
      <w:b/>
      <w:bCs/>
      <w:color w:val="E6B222"/>
    </w:rPr>
  </w:style>
  <w:style w:type="paragraph" w:customStyle="1" w:styleId="AgOKop3">
    <w:name w:val="AgO_Kop3"/>
    <w:basedOn w:val="Kop3"/>
    <w:qFormat/>
    <w:rsid w:val="00023B3F"/>
    <w:rPr>
      <w:rFonts w:ascii="Flanders Art Sans b2 Medium" w:hAnsi="Flanders Art Sans b2 Medium"/>
      <w:color w:val="7F7F7F"/>
      <w:lang w:val="nl-BE"/>
    </w:rPr>
  </w:style>
  <w:style w:type="character" w:customStyle="1" w:styleId="Kop4Char">
    <w:name w:val="Kop 4 Char"/>
    <w:link w:val="Kop4"/>
    <w:rsid w:val="00166431"/>
    <w:rPr>
      <w:rFonts w:ascii="Century Gothic" w:eastAsia="Times New Roman" w:hAnsi="Century Gothic" w:cs="Times New Roman"/>
      <w:b/>
      <w:bCs/>
      <w:i/>
      <w:iCs/>
      <w:color w:val="E6B222"/>
    </w:rPr>
  </w:style>
  <w:style w:type="paragraph" w:customStyle="1" w:styleId="AgOKop4">
    <w:name w:val="AgO_Kop4"/>
    <w:basedOn w:val="Kop4"/>
    <w:qFormat/>
    <w:rsid w:val="00023B3F"/>
    <w:rPr>
      <w:rFonts w:ascii="Flanders Art Sans b2 Medium" w:hAnsi="Flanders Art Sans b2 Medium"/>
      <w:color w:val="7F7F7F"/>
      <w:lang w:val="nl-BE"/>
    </w:rPr>
  </w:style>
  <w:style w:type="paragraph" w:customStyle="1" w:styleId="AgOTekstTabel">
    <w:name w:val="AgO_TekstTabel"/>
    <w:basedOn w:val="AgOTekst"/>
    <w:link w:val="AgOTekstTabelChar"/>
    <w:qFormat/>
    <w:rsid w:val="00023B3F"/>
    <w:rPr>
      <w:rFonts w:ascii="Flanders Art Sans b2 Light" w:hAnsi="Flanders Art Sans b2 Light"/>
      <w:color w:val="404040"/>
    </w:rPr>
  </w:style>
  <w:style w:type="paragraph" w:customStyle="1" w:styleId="AgOTitelTabel">
    <w:name w:val="AgO_TitelTabel"/>
    <w:basedOn w:val="AgOTekstTabel"/>
    <w:link w:val="AgOTitelTabelChar"/>
    <w:qFormat/>
    <w:rsid w:val="00AD072E"/>
    <w:rPr>
      <w:rFonts w:ascii="Flanders Art Sans b2 Medium" w:hAnsi="Flanders Art Sans b2 Medium"/>
    </w:rPr>
  </w:style>
  <w:style w:type="table" w:styleId="Tabelraster">
    <w:name w:val="Table Grid"/>
    <w:basedOn w:val="Standaardtabel"/>
    <w:rsid w:val="00F2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gOTekstChar">
    <w:name w:val="AgO_Tekst Char"/>
    <w:link w:val="AgOTekst"/>
    <w:rsid w:val="00AD072E"/>
    <w:rPr>
      <w:rFonts w:ascii="Flanders Art Sans b2" w:hAnsi="Flanders Art Sans b2"/>
      <w:sz w:val="18"/>
      <w:lang w:val="nl-BE"/>
    </w:rPr>
  </w:style>
  <w:style w:type="character" w:customStyle="1" w:styleId="AgOTekstTabelChar">
    <w:name w:val="AgO_TekstTabel Char"/>
    <w:link w:val="AgOTekstTabel"/>
    <w:rsid w:val="00AD072E"/>
    <w:rPr>
      <w:rFonts w:ascii="Flanders Art Sans b2 Light" w:hAnsi="Flanders Art Sans b2 Light"/>
      <w:color w:val="404040"/>
      <w:sz w:val="18"/>
      <w:lang w:val="nl-BE"/>
    </w:rPr>
  </w:style>
  <w:style w:type="character" w:customStyle="1" w:styleId="AgOTitelTabelChar">
    <w:name w:val="AgO_TitelTabel Char"/>
    <w:link w:val="AgOTitelTabel"/>
    <w:rsid w:val="00AD072E"/>
    <w:rPr>
      <w:rFonts w:ascii="Flanders Art Sans b2 Medium" w:hAnsi="Flanders Art Sans b2 Medium"/>
      <w:color w:val="404040"/>
      <w:sz w:val="18"/>
      <w:lang w:val="nl-BE"/>
    </w:rPr>
  </w:style>
  <w:style w:type="character" w:styleId="Verwijzingopmerking">
    <w:name w:val="annotation reference"/>
    <w:basedOn w:val="Standaardalinea-lettertype"/>
    <w:rsid w:val="008379A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379A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379AE"/>
    <w:rPr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379A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8379AE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</w:latentStyles>
  <w:style w:type="paragraph" w:default="1" w:styleId="Standaard">
    <w:name w:val="Normal"/>
    <w:rsid w:val="000D2D83"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"/>
    <w:rsid w:val="00616080"/>
    <w:pPr>
      <w:keepNext/>
      <w:keepLines/>
      <w:spacing w:before="480"/>
      <w:outlineLvl w:val="0"/>
    </w:pPr>
    <w:rPr>
      <w:rFonts w:ascii="Arial Rounded MT Bold" w:eastAsia="Times New Roman" w:hAnsi="Arial Rounded MT Bold"/>
      <w:b/>
      <w:bCs/>
      <w:color w:val="A88013"/>
      <w:sz w:val="40"/>
      <w:szCs w:val="32"/>
      <w:lang w:val="nl-BE"/>
    </w:rPr>
  </w:style>
  <w:style w:type="paragraph" w:styleId="Kop2">
    <w:name w:val="heading 2"/>
    <w:basedOn w:val="Standaard"/>
    <w:next w:val="Standaard"/>
    <w:link w:val="Kop2Char"/>
    <w:rsid w:val="00616080"/>
    <w:pPr>
      <w:keepNext/>
      <w:keepLines/>
      <w:spacing w:before="200"/>
      <w:outlineLvl w:val="1"/>
    </w:pPr>
    <w:rPr>
      <w:rFonts w:eastAsia="Times New Roman"/>
      <w:b/>
      <w:bCs/>
      <w:color w:val="E6B222"/>
      <w:sz w:val="26"/>
      <w:szCs w:val="26"/>
      <w:lang w:val="en-US"/>
    </w:rPr>
  </w:style>
  <w:style w:type="paragraph" w:styleId="Kop3">
    <w:name w:val="heading 3"/>
    <w:basedOn w:val="Standaard"/>
    <w:next w:val="Standaard"/>
    <w:link w:val="Kop3Char"/>
    <w:rsid w:val="00ED0E27"/>
    <w:pPr>
      <w:keepNext/>
      <w:keepLines/>
      <w:spacing w:before="200"/>
      <w:outlineLvl w:val="2"/>
    </w:pPr>
    <w:rPr>
      <w:rFonts w:eastAsia="Times New Roman"/>
      <w:b/>
      <w:bCs/>
      <w:color w:val="E6B222"/>
    </w:rPr>
  </w:style>
  <w:style w:type="paragraph" w:styleId="Kop4">
    <w:name w:val="heading 4"/>
    <w:basedOn w:val="Standaard"/>
    <w:next w:val="Standaard"/>
    <w:link w:val="Kop4Char"/>
    <w:rsid w:val="00166431"/>
    <w:pPr>
      <w:keepNext/>
      <w:keepLines/>
      <w:spacing w:before="200"/>
      <w:outlineLvl w:val="3"/>
    </w:pPr>
    <w:rPr>
      <w:rFonts w:eastAsia="Times New Roman"/>
      <w:b/>
      <w:bCs/>
      <w:i/>
      <w:iCs/>
      <w:color w:val="E6B2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616080"/>
    <w:rPr>
      <w:rFonts w:ascii="Arial Rounded MT Bold" w:eastAsia="Times New Roman" w:hAnsi="Arial Rounded MT Bold" w:cs="Times New Roman"/>
      <w:b/>
      <w:bCs/>
      <w:color w:val="A88013"/>
      <w:sz w:val="40"/>
      <w:szCs w:val="32"/>
      <w:lang w:val="nl-BE"/>
    </w:rPr>
  </w:style>
  <w:style w:type="paragraph" w:styleId="Koptekst">
    <w:name w:val="header"/>
    <w:basedOn w:val="Standaard"/>
    <w:link w:val="KoptekstChar"/>
    <w:uiPriority w:val="99"/>
    <w:rsid w:val="00273E6D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3E6D"/>
  </w:style>
  <w:style w:type="paragraph" w:styleId="Voettekst">
    <w:name w:val="footer"/>
    <w:basedOn w:val="Standaard"/>
    <w:link w:val="VoettekstChar"/>
    <w:uiPriority w:val="99"/>
    <w:rsid w:val="00273E6D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3E6D"/>
  </w:style>
  <w:style w:type="character" w:customStyle="1" w:styleId="Kop2Char">
    <w:name w:val="Kop 2 Char"/>
    <w:link w:val="Kop2"/>
    <w:rsid w:val="00616080"/>
    <w:rPr>
      <w:rFonts w:ascii="Century Gothic" w:eastAsia="Times New Roman" w:hAnsi="Century Gothic" w:cs="Times New Roman"/>
      <w:b/>
      <w:bCs/>
      <w:color w:val="E6B222"/>
      <w:sz w:val="26"/>
      <w:szCs w:val="26"/>
      <w:lang w:val="en-US"/>
    </w:rPr>
  </w:style>
  <w:style w:type="paragraph" w:styleId="Ballontekst">
    <w:name w:val="Balloon Text"/>
    <w:basedOn w:val="Standaard"/>
    <w:link w:val="BallontekstChar"/>
    <w:rsid w:val="007F2A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F2A0A"/>
    <w:rPr>
      <w:rFonts w:ascii="Tahoma" w:hAnsi="Tahoma" w:cs="Tahoma"/>
      <w:sz w:val="16"/>
      <w:szCs w:val="16"/>
    </w:rPr>
  </w:style>
  <w:style w:type="paragraph" w:customStyle="1" w:styleId="titel2">
    <w:name w:val="titel 2"/>
    <w:basedOn w:val="Kop2"/>
    <w:link w:val="titel2Char"/>
    <w:rsid w:val="00616080"/>
  </w:style>
  <w:style w:type="character" w:customStyle="1" w:styleId="titel2Char">
    <w:name w:val="titel 2 Char"/>
    <w:link w:val="titel2"/>
    <w:rsid w:val="00616080"/>
    <w:rPr>
      <w:rFonts w:ascii="Century Gothic" w:eastAsia="Times New Roman" w:hAnsi="Century Gothic" w:cs="Times New Roman"/>
      <w:b/>
      <w:bCs/>
      <w:color w:val="E6B222"/>
      <w:sz w:val="26"/>
      <w:szCs w:val="26"/>
      <w:lang w:val="en-US"/>
    </w:rPr>
  </w:style>
  <w:style w:type="paragraph" w:customStyle="1" w:styleId="AgOKop1">
    <w:name w:val="AgO_Kop1"/>
    <w:basedOn w:val="Kop1"/>
    <w:qFormat/>
    <w:rsid w:val="00023B3F"/>
    <w:pPr>
      <w:spacing w:after="120"/>
    </w:pPr>
    <w:rPr>
      <w:rFonts w:ascii="Flanders Art Sans b2 Bold" w:hAnsi="Flanders Art Sans b2 Bold"/>
      <w:color w:val="000000"/>
      <w:sz w:val="32"/>
    </w:rPr>
  </w:style>
  <w:style w:type="paragraph" w:customStyle="1" w:styleId="AgOKop2">
    <w:name w:val="AgO_Kop2"/>
    <w:basedOn w:val="titel2"/>
    <w:qFormat/>
    <w:rsid w:val="00023B3F"/>
    <w:pPr>
      <w:spacing w:after="120"/>
    </w:pPr>
    <w:rPr>
      <w:rFonts w:ascii="Flanders Art Sans b2 Medium" w:hAnsi="Flanders Art Sans b2 Medium"/>
      <w:color w:val="404040"/>
      <w:sz w:val="24"/>
      <w:lang w:val="nl-BE"/>
    </w:rPr>
  </w:style>
  <w:style w:type="paragraph" w:customStyle="1" w:styleId="AgOTekst">
    <w:name w:val="AgO_Tekst"/>
    <w:basedOn w:val="Standaard"/>
    <w:link w:val="AgOTekstChar"/>
    <w:qFormat/>
    <w:rsid w:val="00023B3F"/>
    <w:rPr>
      <w:rFonts w:ascii="Flanders Art Sans b2" w:hAnsi="Flanders Art Sans b2"/>
      <w:sz w:val="18"/>
      <w:lang w:val="nl-BE"/>
    </w:rPr>
  </w:style>
  <w:style w:type="character" w:customStyle="1" w:styleId="Kop3Char">
    <w:name w:val="Kop 3 Char"/>
    <w:link w:val="Kop3"/>
    <w:rsid w:val="00ED0E27"/>
    <w:rPr>
      <w:rFonts w:ascii="Century Gothic" w:eastAsia="Times New Roman" w:hAnsi="Century Gothic" w:cs="Times New Roman"/>
      <w:b/>
      <w:bCs/>
      <w:color w:val="E6B222"/>
    </w:rPr>
  </w:style>
  <w:style w:type="paragraph" w:customStyle="1" w:styleId="AgOKop3">
    <w:name w:val="AgO_Kop3"/>
    <w:basedOn w:val="Kop3"/>
    <w:qFormat/>
    <w:rsid w:val="00023B3F"/>
    <w:rPr>
      <w:rFonts w:ascii="Flanders Art Sans b2 Medium" w:hAnsi="Flanders Art Sans b2 Medium"/>
      <w:color w:val="7F7F7F"/>
      <w:lang w:val="nl-BE"/>
    </w:rPr>
  </w:style>
  <w:style w:type="character" w:customStyle="1" w:styleId="Kop4Char">
    <w:name w:val="Kop 4 Char"/>
    <w:link w:val="Kop4"/>
    <w:rsid w:val="00166431"/>
    <w:rPr>
      <w:rFonts w:ascii="Century Gothic" w:eastAsia="Times New Roman" w:hAnsi="Century Gothic" w:cs="Times New Roman"/>
      <w:b/>
      <w:bCs/>
      <w:i/>
      <w:iCs/>
      <w:color w:val="E6B222"/>
    </w:rPr>
  </w:style>
  <w:style w:type="paragraph" w:customStyle="1" w:styleId="AgOKop4">
    <w:name w:val="AgO_Kop4"/>
    <w:basedOn w:val="Kop4"/>
    <w:qFormat/>
    <w:rsid w:val="00023B3F"/>
    <w:rPr>
      <w:rFonts w:ascii="Flanders Art Sans b2 Medium" w:hAnsi="Flanders Art Sans b2 Medium"/>
      <w:color w:val="7F7F7F"/>
      <w:lang w:val="nl-BE"/>
    </w:rPr>
  </w:style>
  <w:style w:type="paragraph" w:customStyle="1" w:styleId="AgOTekstTabel">
    <w:name w:val="AgO_TekstTabel"/>
    <w:basedOn w:val="AgOTekst"/>
    <w:link w:val="AgOTekstTabelChar"/>
    <w:qFormat/>
    <w:rsid w:val="00023B3F"/>
    <w:rPr>
      <w:rFonts w:ascii="Flanders Art Sans b2 Light" w:hAnsi="Flanders Art Sans b2 Light"/>
      <w:color w:val="404040"/>
    </w:rPr>
  </w:style>
  <w:style w:type="paragraph" w:customStyle="1" w:styleId="AgOTitelTabel">
    <w:name w:val="AgO_TitelTabel"/>
    <w:basedOn w:val="AgOTekstTabel"/>
    <w:link w:val="AgOTitelTabelChar"/>
    <w:qFormat/>
    <w:rsid w:val="00AD072E"/>
    <w:rPr>
      <w:rFonts w:ascii="Flanders Art Sans b2 Medium" w:hAnsi="Flanders Art Sans b2 Medium"/>
    </w:rPr>
  </w:style>
  <w:style w:type="table" w:styleId="Tabelraster">
    <w:name w:val="Table Grid"/>
    <w:basedOn w:val="Standaardtabel"/>
    <w:rsid w:val="00F2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gOTekstChar">
    <w:name w:val="AgO_Tekst Char"/>
    <w:link w:val="AgOTekst"/>
    <w:rsid w:val="00AD072E"/>
    <w:rPr>
      <w:rFonts w:ascii="Flanders Art Sans b2" w:hAnsi="Flanders Art Sans b2"/>
      <w:sz w:val="18"/>
      <w:lang w:val="nl-BE"/>
    </w:rPr>
  </w:style>
  <w:style w:type="character" w:customStyle="1" w:styleId="AgOTekstTabelChar">
    <w:name w:val="AgO_TekstTabel Char"/>
    <w:link w:val="AgOTekstTabel"/>
    <w:rsid w:val="00AD072E"/>
    <w:rPr>
      <w:rFonts w:ascii="Flanders Art Sans b2 Light" w:hAnsi="Flanders Art Sans b2 Light"/>
      <w:color w:val="404040"/>
      <w:sz w:val="18"/>
      <w:lang w:val="nl-BE"/>
    </w:rPr>
  </w:style>
  <w:style w:type="character" w:customStyle="1" w:styleId="AgOTitelTabelChar">
    <w:name w:val="AgO_TitelTabel Char"/>
    <w:link w:val="AgOTitelTabel"/>
    <w:rsid w:val="00AD072E"/>
    <w:rPr>
      <w:rFonts w:ascii="Flanders Art Sans b2 Medium" w:hAnsi="Flanders Art Sans b2 Medium"/>
      <w:color w:val="404040"/>
      <w:sz w:val="18"/>
      <w:lang w:val="nl-BE"/>
    </w:rPr>
  </w:style>
  <w:style w:type="character" w:styleId="Verwijzingopmerking">
    <w:name w:val="annotation reference"/>
    <w:basedOn w:val="Standaardalinea-lettertype"/>
    <w:rsid w:val="008379A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379A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379AE"/>
    <w:rPr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379A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8379A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26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3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0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diericjo\Desktop\Sjabloon%20business%20case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16C8D570D2B4EB8004505BEBB7EB2" ma:contentTypeVersion="" ma:contentTypeDescription="Een nieuw document maken." ma:contentTypeScope="" ma:versionID="af416edf98be5082dcf365d6315004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5eb0301eb10bde77930f821fe2e88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A7C0-8215-4269-AC3D-4E38E39F8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AFEEF-F6B2-44CF-8666-9DE36793FA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8F6AD0-2CC3-4725-B5CA-D7EBA8740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9F99E6-96F4-4775-A785-0250747D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business case</Template>
  <TotalTime>0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gentschap voor Overheidspesoneel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Dierickx, Joke</dc:creator>
  <cp:lastModifiedBy>Van Cleynenbreugel, Katrien</cp:lastModifiedBy>
  <cp:revision>2</cp:revision>
  <dcterms:created xsi:type="dcterms:W3CDTF">2014-11-26T11:11:00Z</dcterms:created>
  <dcterms:modified xsi:type="dcterms:W3CDTF">2014-11-26T11:11:00Z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0x010100A0F16C8D570D2B4EB8004505BEBB7EB2</vt:lpwstr>
  </property>
</Properties>
</file>