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4"/>
        <w:gridCol w:w="8"/>
        <w:gridCol w:w="279"/>
        <w:gridCol w:w="6"/>
        <w:gridCol w:w="355"/>
        <w:gridCol w:w="424"/>
        <w:gridCol w:w="565"/>
        <w:gridCol w:w="707"/>
        <w:gridCol w:w="285"/>
        <w:gridCol w:w="8"/>
        <w:gridCol w:w="274"/>
        <w:gridCol w:w="285"/>
        <w:gridCol w:w="8"/>
        <w:gridCol w:w="132"/>
        <w:gridCol w:w="10"/>
        <w:gridCol w:w="134"/>
        <w:gridCol w:w="141"/>
        <w:gridCol w:w="292"/>
        <w:gridCol w:w="142"/>
        <w:gridCol w:w="137"/>
        <w:gridCol w:w="142"/>
        <w:gridCol w:w="315"/>
        <w:gridCol w:w="110"/>
        <w:gridCol w:w="566"/>
        <w:gridCol w:w="109"/>
        <w:gridCol w:w="33"/>
        <w:gridCol w:w="394"/>
        <w:gridCol w:w="181"/>
        <w:gridCol w:w="247"/>
        <w:gridCol w:w="320"/>
        <w:gridCol w:w="250"/>
        <w:gridCol w:w="427"/>
        <w:gridCol w:w="32"/>
        <w:gridCol w:w="538"/>
        <w:gridCol w:w="28"/>
        <w:gridCol w:w="110"/>
        <w:gridCol w:w="432"/>
        <w:gridCol w:w="25"/>
        <w:gridCol w:w="938"/>
        <w:gridCol w:w="433"/>
      </w:tblGrid>
      <w:tr w:rsidR="00C23BD4" w:rsidRPr="003A6346" w14:paraId="16ABF69E" w14:textId="77777777" w:rsidTr="00795BBB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1895C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798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F5FF2" w14:textId="77777777" w:rsidR="00C23BD4" w:rsidRPr="003A6346" w:rsidRDefault="00C23BD4" w:rsidP="00795BBB">
            <w:pPr>
              <w:framePr w:hSpace="142" w:wrap="around" w:vAnchor="text" w:hAnchor="text" w:x="-2" w:y="1"/>
              <w:ind w:left="29"/>
              <w:suppressOverlap/>
              <w:rPr>
                <w:rFonts w:eastAsia="Calibri"/>
                <w:b/>
                <w:sz w:val="36"/>
                <w:szCs w:val="36"/>
              </w:rPr>
            </w:pPr>
            <w:r w:rsidRPr="003A6346">
              <w:rPr>
                <w:rFonts w:eastAsia="Calibri"/>
                <w:b/>
                <w:sz w:val="36"/>
                <w:szCs w:val="36"/>
              </w:rPr>
              <w:t xml:space="preserve">Attest </w:t>
            </w:r>
            <w:r>
              <w:rPr>
                <w:rFonts w:eastAsia="Calibri"/>
                <w:b/>
                <w:sz w:val="36"/>
                <w:szCs w:val="36"/>
              </w:rPr>
              <w:t xml:space="preserve">tot aanvraag </w:t>
            </w:r>
            <w:r w:rsidRPr="003A6346">
              <w:rPr>
                <w:rFonts w:eastAsia="Calibri"/>
                <w:b/>
                <w:sz w:val="36"/>
                <w:szCs w:val="36"/>
              </w:rPr>
              <w:t>van uitstel van het terugkommoment vanwege beroep of dienst in het buitenland</w:t>
            </w:r>
          </w:p>
        </w:tc>
        <w:tc>
          <w:tcPr>
            <w:tcW w:w="1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0925E" w14:textId="63AED55E" w:rsidR="00C23BD4" w:rsidRPr="003A6346" w:rsidRDefault="00C23BD4" w:rsidP="00795BBB">
            <w:pPr>
              <w:ind w:left="29"/>
              <w:jc w:val="right"/>
              <w:rPr>
                <w:rFonts w:eastAsia="Calibri"/>
                <w:color w:val="000000"/>
                <w:sz w:val="12"/>
                <w:szCs w:val="12"/>
              </w:rPr>
            </w:pPr>
            <w:r w:rsidRPr="003A6346">
              <w:rPr>
                <w:rFonts w:eastAsia="Calibri"/>
                <w:color w:val="000000"/>
                <w:sz w:val="12"/>
                <w:szCs w:val="12"/>
              </w:rPr>
              <w:t>MOW-06-21</w:t>
            </w:r>
            <w:r w:rsidR="00E91BA7">
              <w:rPr>
                <w:rFonts w:eastAsia="Calibri"/>
                <w:color w:val="000000"/>
                <w:sz w:val="12"/>
                <w:szCs w:val="12"/>
              </w:rPr>
              <w:t>1118</w:t>
            </w:r>
          </w:p>
        </w:tc>
      </w:tr>
      <w:tr w:rsidR="00C23BD4" w:rsidRPr="003A6346" w14:paraId="75F3AC6A" w14:textId="77777777" w:rsidTr="00795BBB">
        <w:trPr>
          <w:trHeight w:hRule="exact" w:val="397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0D666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1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E0071" w14:textId="77777777" w:rsidR="00C23BD4" w:rsidRPr="003A6346" w:rsidRDefault="00C23BD4" w:rsidP="00795BBB">
            <w:pPr>
              <w:tabs>
                <w:tab w:val="left" w:pos="153"/>
              </w:tabs>
              <w:ind w:left="29"/>
              <w:rPr>
                <w:rFonts w:eastAsia="Calibri"/>
                <w:color w:val="FFFFFF"/>
                <w:sz w:val="16"/>
              </w:rPr>
            </w:pPr>
            <w:r w:rsidRPr="003A6346">
              <w:rPr>
                <w:rFonts w:eastAsia="Calibri"/>
                <w:color w:val="000000"/>
                <w:sz w:val="16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C23BD4" w:rsidRPr="003A6346" w14:paraId="1559B01E" w14:textId="77777777" w:rsidTr="00795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2" w:type="dxa"/>
            <w:gridSpan w:val="2"/>
            <w:shd w:val="clear" w:color="auto" w:fill="auto"/>
          </w:tcPr>
          <w:p w14:paraId="202A55A5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14" w:type="dxa"/>
            <w:gridSpan w:val="38"/>
            <w:shd w:val="clear" w:color="auto" w:fill="auto"/>
          </w:tcPr>
          <w:p w14:paraId="13246D97" w14:textId="77777777" w:rsidR="00C23BD4" w:rsidRPr="003A6346" w:rsidRDefault="00C23BD4" w:rsidP="00795BBB">
            <w:pPr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t>Departement Mobiliteit en Openbare Werken</w:t>
            </w:r>
          </w:p>
          <w:p w14:paraId="778CFABE" w14:textId="77777777" w:rsidR="00C23BD4" w:rsidRPr="003A6346" w:rsidRDefault="00C23BD4" w:rsidP="00795BBB">
            <w:pPr>
              <w:rPr>
                <w:rFonts w:eastAsia="Calibri"/>
                <w:b/>
                <w:bCs/>
                <w:color w:val="000000"/>
              </w:rPr>
            </w:pPr>
            <w:r w:rsidRPr="003A6346">
              <w:rPr>
                <w:rFonts w:eastAsia="Calibri"/>
                <w:b/>
                <w:bCs/>
                <w:color w:val="000000"/>
              </w:rPr>
              <w:t>Toegepast Mobiliteitsbeleid</w:t>
            </w:r>
          </w:p>
          <w:p w14:paraId="767C3066" w14:textId="77777777" w:rsidR="00C23BD4" w:rsidRPr="00056A75" w:rsidRDefault="00C23BD4" w:rsidP="00795BBB">
            <w:pPr>
              <w:rPr>
                <w:rFonts w:eastAsia="Calibri"/>
                <w:color w:val="000000"/>
              </w:rPr>
            </w:pPr>
            <w:hyperlink r:id="rId11" w:history="1">
              <w:r w:rsidRPr="00000DE7">
                <w:rPr>
                  <w:rStyle w:val="Hyperlink"/>
                  <w:rFonts w:eastAsia="Calibri"/>
                </w:rPr>
                <w:t>www.vlaanderen.be/terugkommoment</w:t>
              </w:r>
            </w:hyperlink>
          </w:p>
        </w:tc>
      </w:tr>
      <w:tr w:rsidR="00C23BD4" w:rsidRPr="003A6346" w14:paraId="4BBF24E7" w14:textId="77777777" w:rsidTr="00C23BD4">
        <w:trPr>
          <w:trHeight w:hRule="exact" w:val="227"/>
        </w:trPr>
        <w:tc>
          <w:tcPr>
            <w:tcW w:w="1020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63A81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C23BD4" w:rsidRPr="00247F9D" w14:paraId="3839E40A" w14:textId="77777777" w:rsidTr="00795BBB">
        <w:trPr>
          <w:trHeight w:hRule="exact" w:val="397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F79B0A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1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7C03C8C3" w14:textId="77777777" w:rsidR="00C23BD4" w:rsidRPr="003A6346" w:rsidRDefault="00C23BD4" w:rsidP="00795BBB">
            <w:pPr>
              <w:keepNext/>
              <w:keepLines/>
              <w:ind w:left="29"/>
              <w:outlineLvl w:val="0"/>
              <w:rPr>
                <w:rFonts w:eastAsia="Times New Roman"/>
                <w:b/>
                <w:bCs/>
                <w:color w:val="FFFFFF"/>
                <w:sz w:val="24"/>
                <w:szCs w:val="28"/>
              </w:rPr>
            </w:pPr>
            <w:r w:rsidRPr="003A6346">
              <w:rPr>
                <w:rFonts w:eastAsia="Times New Roman"/>
                <w:b/>
                <w:bCs/>
                <w:color w:val="FFFFFF"/>
                <w:sz w:val="24"/>
                <w:szCs w:val="28"/>
              </w:rPr>
              <w:t>In te vullen door de deelnemer</w:t>
            </w:r>
          </w:p>
        </w:tc>
      </w:tr>
      <w:tr w:rsidR="00C23BD4" w:rsidRPr="00247F9D" w14:paraId="0FA3C903" w14:textId="77777777" w:rsidTr="00795BBB">
        <w:trPr>
          <w:trHeight w:hRule="exact" w:val="227"/>
        </w:trPr>
        <w:tc>
          <w:tcPr>
            <w:tcW w:w="1020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E2F92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C23BD4" w:rsidRPr="003A6346" w14:paraId="034AABD2" w14:textId="77777777" w:rsidTr="00795BBB">
        <w:trPr>
          <w:trHeight w:hRule="exact" w:val="397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632AD2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1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solid" w:color="BFBFBF" w:fill="auto"/>
          </w:tcPr>
          <w:p w14:paraId="0C6E6CA5" w14:textId="77777777" w:rsidR="00C23BD4" w:rsidRPr="003A6346" w:rsidRDefault="00C23BD4" w:rsidP="00795BBB">
            <w:pPr>
              <w:keepNext/>
              <w:keepLines/>
              <w:ind w:left="29"/>
              <w:outlineLvl w:val="1"/>
              <w:rPr>
                <w:rFonts w:eastAsia="Times New Roman"/>
                <w:b/>
                <w:bCs/>
                <w:sz w:val="24"/>
                <w:szCs w:val="26"/>
              </w:rPr>
            </w:pPr>
            <w:r w:rsidRPr="003A6346">
              <w:rPr>
                <w:rFonts w:eastAsia="Times New Roman"/>
                <w:b/>
                <w:bCs/>
                <w:sz w:val="24"/>
                <w:szCs w:val="26"/>
              </w:rPr>
              <w:t>Persoonlijke gegevens</w:t>
            </w:r>
          </w:p>
        </w:tc>
      </w:tr>
      <w:tr w:rsidR="00C23BD4" w:rsidRPr="003A6346" w14:paraId="5129CD63" w14:textId="77777777" w:rsidTr="00795BBB">
        <w:trPr>
          <w:trHeight w:hRule="exact" w:val="113"/>
        </w:trPr>
        <w:tc>
          <w:tcPr>
            <w:tcW w:w="1020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E3B67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C23BD4" w:rsidRPr="003A6346" w14:paraId="4777B6E3" w14:textId="77777777" w:rsidTr="00795BBB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9402E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01029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t>voor- en achternaam</w:t>
            </w:r>
          </w:p>
        </w:tc>
        <w:tc>
          <w:tcPr>
            <w:tcW w:w="7193" w:type="dxa"/>
            <w:gridSpan w:val="3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D8BA80" w14:textId="77777777" w:rsidR="00C23BD4" w:rsidRPr="003A6346" w:rsidRDefault="00C23BD4" w:rsidP="00795BBB">
            <w:pPr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</w:tr>
      <w:tr w:rsidR="00C23BD4" w:rsidRPr="003A6346" w14:paraId="3744AA4A" w14:textId="77777777" w:rsidTr="00795BBB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FFC01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38E87" w14:textId="77777777" w:rsidR="00C23BD4" w:rsidRPr="003A6346" w:rsidRDefault="00C23BD4" w:rsidP="00795BBB">
            <w:pPr>
              <w:jc w:val="right"/>
              <w:rPr>
                <w:rFonts w:eastAsia="Calibri"/>
                <w:bCs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t>rijksregisternummer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E5F948D" w14:textId="77777777" w:rsidR="00C23BD4" w:rsidRPr="003A6346" w:rsidRDefault="00C23BD4" w:rsidP="00795BBB">
            <w:pPr>
              <w:jc w:val="center"/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13D2D851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AC14EE7" w14:textId="77777777" w:rsidR="00C23BD4" w:rsidRPr="003A6346" w:rsidRDefault="00C23BD4" w:rsidP="00795BBB">
            <w:pPr>
              <w:jc w:val="center"/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4FCC598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0350B3E" w14:textId="77777777" w:rsidR="00C23BD4" w:rsidRPr="003A6346" w:rsidRDefault="00C23BD4" w:rsidP="00795BBB">
            <w:pPr>
              <w:jc w:val="center"/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50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DFD3E1D" w14:textId="77777777" w:rsidR="00C23BD4" w:rsidRPr="003A6346" w:rsidRDefault="00C23BD4" w:rsidP="00795BBB">
            <w:pPr>
              <w:rPr>
                <w:rFonts w:eastAsia="Calibri"/>
                <w:color w:val="000000"/>
              </w:rPr>
            </w:pPr>
          </w:p>
        </w:tc>
      </w:tr>
      <w:tr w:rsidR="00C23BD4" w:rsidRPr="003A6346" w14:paraId="437F4BB4" w14:textId="77777777" w:rsidTr="00795BBB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5A4DC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26CCD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t>telefoonnummer</w:t>
            </w:r>
          </w:p>
        </w:tc>
        <w:tc>
          <w:tcPr>
            <w:tcW w:w="7193" w:type="dxa"/>
            <w:gridSpan w:val="3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A4EF5B" w14:textId="77777777" w:rsidR="00C23BD4" w:rsidRPr="003A6346" w:rsidRDefault="00C23BD4" w:rsidP="00795BBB">
            <w:pPr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</w:tr>
      <w:tr w:rsidR="00C23BD4" w:rsidRPr="003A6346" w14:paraId="00FAF6D0" w14:textId="77777777" w:rsidTr="00795BBB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80379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9EC95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t>e-mailadres</w:t>
            </w:r>
          </w:p>
        </w:tc>
        <w:tc>
          <w:tcPr>
            <w:tcW w:w="7193" w:type="dxa"/>
            <w:gridSpan w:val="3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F5EFBE" w14:textId="77777777" w:rsidR="00C23BD4" w:rsidRPr="003A6346" w:rsidRDefault="00C23BD4" w:rsidP="00795BBB">
            <w:pPr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</w:tr>
      <w:tr w:rsidR="00C23BD4" w:rsidRPr="003A6346" w14:paraId="1220AD10" w14:textId="77777777" w:rsidTr="00795BBB">
        <w:trPr>
          <w:trHeight w:hRule="exact" w:val="227"/>
        </w:trPr>
        <w:tc>
          <w:tcPr>
            <w:tcW w:w="1020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B322D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C23BD4" w:rsidRPr="003A6346" w14:paraId="5C1B76A1" w14:textId="77777777" w:rsidTr="00795BBB">
        <w:trPr>
          <w:trHeight w:hRule="exact" w:val="397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9BED0C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1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solid" w:color="BFBFBF" w:fill="auto"/>
          </w:tcPr>
          <w:p w14:paraId="1AE19B9C" w14:textId="77777777" w:rsidR="00C23BD4" w:rsidRPr="003A6346" w:rsidRDefault="00C23BD4" w:rsidP="00795BBB">
            <w:pPr>
              <w:keepNext/>
              <w:keepLines/>
              <w:ind w:left="29"/>
              <w:outlineLvl w:val="1"/>
              <w:rPr>
                <w:rFonts w:eastAsia="Times New Roman"/>
                <w:b/>
                <w:bCs/>
                <w:sz w:val="24"/>
                <w:szCs w:val="26"/>
              </w:rPr>
            </w:pPr>
            <w:r w:rsidRPr="003A6346">
              <w:rPr>
                <w:rFonts w:eastAsia="Times New Roman"/>
                <w:b/>
                <w:bCs/>
                <w:sz w:val="24"/>
                <w:szCs w:val="26"/>
              </w:rPr>
              <w:t>Gegevens van het terugkommoment</w:t>
            </w:r>
          </w:p>
        </w:tc>
      </w:tr>
      <w:tr w:rsidR="00C23BD4" w:rsidRPr="003A6346" w14:paraId="1665FF49" w14:textId="77777777" w:rsidTr="00795BBB">
        <w:trPr>
          <w:trHeight w:hRule="exact" w:val="113"/>
        </w:trPr>
        <w:tc>
          <w:tcPr>
            <w:tcW w:w="1020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2D8DB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C23BD4" w:rsidRPr="00247F9D" w14:paraId="36DFBF1E" w14:textId="77777777" w:rsidTr="00795BBB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F500F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F46AA" w14:textId="77777777" w:rsidR="00C23BD4" w:rsidRPr="003A6346" w:rsidRDefault="00C23BD4" w:rsidP="00795BBB">
            <w:pPr>
              <w:spacing w:before="40"/>
              <w:rPr>
                <w:rFonts w:eastAsia="Calibri"/>
                <w:color w:val="000000"/>
                <w:sz w:val="18"/>
                <w:szCs w:val="18"/>
              </w:rPr>
            </w:pPr>
            <w:r w:rsidRPr="003A6346">
              <w:rPr>
                <w:rFonts w:eastAsia="Calibri"/>
                <w:color w:val="000000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346">
              <w:rPr>
                <w:rFonts w:eastAsia="Calibr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eastAsia="Calibri"/>
                <w:color w:val="000000"/>
                <w:sz w:val="18"/>
                <w:szCs w:val="18"/>
              </w:rPr>
            </w:r>
            <w:r>
              <w:rPr>
                <w:rFonts w:eastAsia="Calibri"/>
                <w:color w:val="000000"/>
                <w:sz w:val="18"/>
                <w:szCs w:val="18"/>
              </w:rPr>
              <w:fldChar w:fldCharType="separate"/>
            </w:r>
            <w:r w:rsidRPr="003A6346">
              <w:rPr>
                <w:rFonts w:eastAsia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53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69ADC" w14:textId="77777777" w:rsidR="00C23BD4" w:rsidRPr="003A6346" w:rsidRDefault="00C23BD4" w:rsidP="00795BBB">
            <w:pPr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t>Ik heb geen afspraak gemaakt voor het terugkommoment.</w:t>
            </w:r>
          </w:p>
        </w:tc>
      </w:tr>
      <w:tr w:rsidR="00C23BD4" w:rsidRPr="003A6346" w14:paraId="5F0A4CDD" w14:textId="77777777" w:rsidTr="00795BBB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3A988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B92C2" w14:textId="77777777" w:rsidR="00C23BD4" w:rsidRPr="003A6346" w:rsidRDefault="00C23BD4" w:rsidP="00795BBB">
            <w:pPr>
              <w:spacing w:before="40"/>
              <w:rPr>
                <w:rFonts w:eastAsia="Calibri"/>
                <w:color w:val="000000"/>
                <w:sz w:val="18"/>
                <w:szCs w:val="18"/>
              </w:rPr>
            </w:pPr>
            <w:r w:rsidRPr="003A6346">
              <w:rPr>
                <w:rFonts w:eastAsia="Calibri"/>
                <w:color w:val="000000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346">
              <w:rPr>
                <w:rFonts w:eastAsia="Calibr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eastAsia="Calibri"/>
                <w:color w:val="000000"/>
                <w:sz w:val="18"/>
                <w:szCs w:val="18"/>
              </w:rPr>
            </w:r>
            <w:r>
              <w:rPr>
                <w:rFonts w:eastAsia="Calibri"/>
                <w:color w:val="000000"/>
                <w:sz w:val="18"/>
                <w:szCs w:val="18"/>
              </w:rPr>
              <w:fldChar w:fldCharType="separate"/>
            </w:r>
            <w:r w:rsidRPr="003A6346">
              <w:rPr>
                <w:rFonts w:eastAsia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9F9D6" w14:textId="77777777" w:rsidR="00C23BD4" w:rsidRPr="003A6346" w:rsidRDefault="00C23BD4" w:rsidP="00795BBB">
            <w:pPr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t>Ik heb een afspraak voor het terugkommoment gemaakt op :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B26D04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3A6346">
              <w:rPr>
                <w:rFonts w:eastAsia="Calibri"/>
                <w:color w:val="000000"/>
                <w:sz w:val="14"/>
                <w:szCs w:val="14"/>
              </w:rPr>
              <w:t>dag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0D3056" w14:textId="77777777" w:rsidR="00C23BD4" w:rsidRPr="003A6346" w:rsidRDefault="00C23BD4" w:rsidP="00795BBB">
            <w:pPr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040CB7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3A6346">
              <w:rPr>
                <w:rFonts w:eastAsia="Calibri"/>
                <w:color w:val="000000"/>
                <w:sz w:val="14"/>
                <w:szCs w:val="14"/>
              </w:rPr>
              <w:t>maand</w:t>
            </w:r>
          </w:p>
        </w:tc>
        <w:tc>
          <w:tcPr>
            <w:tcW w:w="42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668882B" w14:textId="77777777" w:rsidR="00C23BD4" w:rsidRPr="003A6346" w:rsidRDefault="00C23BD4" w:rsidP="00795BBB">
            <w:pPr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CC29A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3A6346">
              <w:rPr>
                <w:rFonts w:eastAsia="Calibri"/>
                <w:color w:val="000000"/>
                <w:sz w:val="14"/>
                <w:szCs w:val="14"/>
              </w:rPr>
              <w:t>jaar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022D6A" w14:textId="77777777" w:rsidR="00C23BD4" w:rsidRPr="003A6346" w:rsidRDefault="00C23BD4" w:rsidP="00795BBB">
            <w:pPr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52070" w14:textId="77777777" w:rsidR="00C23BD4" w:rsidRPr="003A6346" w:rsidRDefault="00C23BD4" w:rsidP="00795BBB">
            <w:pPr>
              <w:rPr>
                <w:rFonts w:eastAsia="Calibri"/>
                <w:color w:val="000000"/>
              </w:rPr>
            </w:pPr>
          </w:p>
        </w:tc>
      </w:tr>
      <w:tr w:rsidR="00C23BD4" w:rsidRPr="003D114E" w14:paraId="25C23C38" w14:textId="77777777" w:rsidTr="00795BBB">
        <w:trPr>
          <w:trHeight w:val="340"/>
        </w:trPr>
        <w:tc>
          <w:tcPr>
            <w:tcW w:w="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3B4DF" w14:textId="77777777" w:rsidR="00C23BD4" w:rsidRPr="003D114E" w:rsidRDefault="00C23BD4" w:rsidP="00795BBB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52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E88C8" w14:textId="77777777" w:rsidR="00C23BD4" w:rsidRPr="00FF630A" w:rsidRDefault="00C23BD4" w:rsidP="00795BBB">
            <w:pPr>
              <w:pStyle w:val="Vraag"/>
            </w:pPr>
            <w:r>
              <w:t>Bij welke instelling?</w:t>
            </w:r>
          </w:p>
        </w:tc>
      </w:tr>
      <w:tr w:rsidR="00C23BD4" w:rsidRPr="003A6346" w14:paraId="4733CCBE" w14:textId="77777777" w:rsidTr="00795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1" w:type="dxa"/>
            <w:gridSpan w:val="3"/>
            <w:shd w:val="clear" w:color="auto" w:fill="auto"/>
          </w:tcPr>
          <w:p w14:paraId="278D08D6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535" w:type="dxa"/>
            <w:gridSpan w:val="37"/>
            <w:tcBorders>
              <w:bottom w:val="dotted" w:sz="6" w:space="0" w:color="auto"/>
            </w:tcBorders>
            <w:shd w:val="clear" w:color="auto" w:fill="auto"/>
          </w:tcPr>
          <w:p w14:paraId="6898C112" w14:textId="77777777" w:rsidR="00C23BD4" w:rsidRPr="003A6346" w:rsidRDefault="00C23BD4" w:rsidP="00795BBB">
            <w:pPr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</w:tr>
      <w:tr w:rsidR="00C23BD4" w:rsidRPr="003A6346" w14:paraId="77A3636D" w14:textId="77777777" w:rsidTr="00795BBB">
        <w:trPr>
          <w:trHeight w:hRule="exact" w:val="227"/>
        </w:trPr>
        <w:tc>
          <w:tcPr>
            <w:tcW w:w="1020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282DF" w14:textId="77777777" w:rsidR="00C23BD4" w:rsidRPr="003A6346" w:rsidRDefault="00C23BD4" w:rsidP="00795BBB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</w:tr>
      <w:tr w:rsidR="00C23BD4" w:rsidRPr="003A6346" w14:paraId="760C5BA4" w14:textId="77777777" w:rsidTr="00795BBB">
        <w:trPr>
          <w:trHeight w:hRule="exact" w:val="397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A3233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1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solid" w:color="BFBFBF" w:fill="auto"/>
          </w:tcPr>
          <w:p w14:paraId="37D4B40E" w14:textId="77777777" w:rsidR="00C23BD4" w:rsidRPr="003A6346" w:rsidRDefault="00C23BD4" w:rsidP="00795BBB">
            <w:pPr>
              <w:keepNext/>
              <w:keepLines/>
              <w:ind w:left="29"/>
              <w:outlineLvl w:val="1"/>
              <w:rPr>
                <w:rFonts w:eastAsia="Times New Roman"/>
                <w:b/>
                <w:bCs/>
                <w:sz w:val="24"/>
                <w:szCs w:val="26"/>
              </w:rPr>
            </w:pPr>
            <w:r w:rsidRPr="003A6346">
              <w:rPr>
                <w:rFonts w:eastAsia="Times New Roman"/>
                <w:b/>
                <w:bCs/>
                <w:sz w:val="24"/>
                <w:szCs w:val="26"/>
              </w:rPr>
              <w:t>Ondertekening</w:t>
            </w:r>
          </w:p>
        </w:tc>
      </w:tr>
      <w:tr w:rsidR="00C23BD4" w:rsidRPr="003A6346" w14:paraId="40D8D525" w14:textId="77777777" w:rsidTr="00795BBB">
        <w:trPr>
          <w:trHeight w:hRule="exact" w:val="113"/>
        </w:trPr>
        <w:tc>
          <w:tcPr>
            <w:tcW w:w="1020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4AB9F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C23BD4" w:rsidRPr="00247F9D" w14:paraId="4D2B41B9" w14:textId="77777777" w:rsidTr="00795BBB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5B2DF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1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C0B54" w14:textId="77777777" w:rsidR="00C23BD4" w:rsidRPr="003A6346" w:rsidRDefault="00C23BD4" w:rsidP="00795BBB">
            <w:pPr>
              <w:spacing w:before="80" w:after="60"/>
              <w:ind w:left="28"/>
              <w:rPr>
                <w:rFonts w:eastAsia="Calibri"/>
                <w:bCs/>
                <w:color w:val="000000"/>
              </w:rPr>
            </w:pPr>
            <w:r w:rsidRPr="003A6346">
              <w:rPr>
                <w:rFonts w:eastAsia="Calibri"/>
                <w:b/>
                <w:color w:val="000000"/>
              </w:rPr>
              <w:t>Ik verklaar dat ik niet naar het terugkommoment kan komen vanwege mijn beroep of dienst in het buitenland, en dat ik uitstel aanvraag.</w:t>
            </w:r>
          </w:p>
        </w:tc>
      </w:tr>
      <w:tr w:rsidR="00C23BD4" w:rsidRPr="003A6346" w14:paraId="3F75F89A" w14:textId="77777777" w:rsidTr="00795BBB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5367E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842EA" w14:textId="77777777" w:rsidR="00C23BD4" w:rsidRPr="003A6346" w:rsidRDefault="00C23BD4" w:rsidP="00795BBB">
            <w:pPr>
              <w:jc w:val="right"/>
              <w:rPr>
                <w:rFonts w:eastAsia="Calibri"/>
                <w:bCs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t>datum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7BB4E4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3A6346">
              <w:rPr>
                <w:rFonts w:eastAsia="Calibri"/>
                <w:color w:val="000000"/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D77D45" w14:textId="77777777" w:rsidR="00C23BD4" w:rsidRPr="003A6346" w:rsidRDefault="00C23BD4" w:rsidP="00795BBB">
            <w:pPr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EDB661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3A6346">
              <w:rPr>
                <w:rFonts w:eastAsia="Calibri"/>
                <w:color w:val="000000"/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7A79E3" w14:textId="77777777" w:rsidR="00C23BD4" w:rsidRPr="003A6346" w:rsidRDefault="00C23BD4" w:rsidP="00795BBB">
            <w:pPr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A2BA5B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3A6346">
              <w:rPr>
                <w:rFonts w:eastAsia="Calibri"/>
                <w:color w:val="000000"/>
                <w:sz w:val="14"/>
                <w:szCs w:val="14"/>
              </w:rPr>
              <w:t>jaar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D3F412" w14:textId="77777777" w:rsidR="00C23BD4" w:rsidRPr="003A6346" w:rsidRDefault="00C23BD4" w:rsidP="00795BBB">
            <w:pPr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37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74D86" w14:textId="77777777" w:rsidR="00C23BD4" w:rsidRPr="003A6346" w:rsidRDefault="00C23BD4" w:rsidP="00795BBB">
            <w:pPr>
              <w:rPr>
                <w:rFonts w:eastAsia="Calibri"/>
                <w:color w:val="000000"/>
              </w:rPr>
            </w:pPr>
          </w:p>
        </w:tc>
      </w:tr>
      <w:tr w:rsidR="00C23BD4" w:rsidRPr="003A6346" w14:paraId="7568F59C" w14:textId="77777777" w:rsidTr="00795BBB">
        <w:trPr>
          <w:trHeight w:val="68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CF0D94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48B43E" w14:textId="77777777" w:rsidR="00C23BD4" w:rsidRPr="003A6346" w:rsidRDefault="00C23BD4" w:rsidP="00795BBB">
            <w:pPr>
              <w:spacing w:after="100"/>
              <w:jc w:val="right"/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t>handtekening</w:t>
            </w:r>
          </w:p>
        </w:tc>
        <w:tc>
          <w:tcPr>
            <w:tcW w:w="7193" w:type="dxa"/>
            <w:gridSpan w:val="3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1D378152" w14:textId="77777777" w:rsidR="00C23BD4" w:rsidRPr="003A6346" w:rsidRDefault="00C23BD4" w:rsidP="00795BBB">
            <w:pPr>
              <w:spacing w:after="100"/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</w:tr>
      <w:tr w:rsidR="00C23BD4" w:rsidRPr="003A6346" w14:paraId="556D1A6E" w14:textId="77777777" w:rsidTr="00C23BD4">
        <w:trPr>
          <w:trHeight w:hRule="exact" w:val="227"/>
        </w:trPr>
        <w:tc>
          <w:tcPr>
            <w:tcW w:w="1020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3652C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C23BD4" w:rsidRPr="00247F9D" w14:paraId="6B09AB02" w14:textId="77777777" w:rsidTr="00795BBB">
        <w:trPr>
          <w:trHeight w:hRule="exact" w:val="397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9BD8CF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1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56D957C9" w14:textId="77777777" w:rsidR="00C23BD4" w:rsidRPr="003A6346" w:rsidRDefault="00C23BD4" w:rsidP="00795BBB">
            <w:pPr>
              <w:keepNext/>
              <w:keepLines/>
              <w:ind w:left="29"/>
              <w:outlineLvl w:val="0"/>
              <w:rPr>
                <w:rFonts w:eastAsia="Times New Roman"/>
                <w:b/>
                <w:bCs/>
                <w:color w:val="FFFFFF"/>
                <w:sz w:val="24"/>
                <w:szCs w:val="28"/>
              </w:rPr>
            </w:pPr>
            <w:r w:rsidRPr="003A6346">
              <w:rPr>
                <w:rFonts w:eastAsia="Times New Roman"/>
                <w:b/>
                <w:bCs/>
                <w:color w:val="FFFFFF"/>
                <w:sz w:val="24"/>
                <w:szCs w:val="28"/>
              </w:rPr>
              <w:t>In te vullen door de militaire overheid, de burgerlijke overheid of de werkgever</w:t>
            </w:r>
          </w:p>
        </w:tc>
      </w:tr>
      <w:tr w:rsidR="00C23BD4" w:rsidRPr="00247F9D" w14:paraId="2AA4E0E6" w14:textId="77777777" w:rsidTr="00795BBB">
        <w:trPr>
          <w:trHeight w:hRule="exact" w:val="227"/>
        </w:trPr>
        <w:tc>
          <w:tcPr>
            <w:tcW w:w="1020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268A1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C23BD4" w:rsidRPr="003A6346" w14:paraId="2E58E3DD" w14:textId="77777777" w:rsidTr="00795BBB">
        <w:trPr>
          <w:trHeight w:hRule="exact" w:val="397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54AD80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1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solid" w:color="BFBFBF" w:fill="auto"/>
          </w:tcPr>
          <w:p w14:paraId="5590C816" w14:textId="77777777" w:rsidR="00C23BD4" w:rsidRPr="003A6346" w:rsidRDefault="00C23BD4" w:rsidP="00795BBB">
            <w:pPr>
              <w:keepNext/>
              <w:keepLines/>
              <w:ind w:left="29"/>
              <w:outlineLvl w:val="1"/>
              <w:rPr>
                <w:rFonts w:eastAsia="Times New Roman"/>
                <w:b/>
                <w:bCs/>
                <w:sz w:val="24"/>
                <w:szCs w:val="26"/>
              </w:rPr>
            </w:pPr>
            <w:r w:rsidRPr="003A6346">
              <w:rPr>
                <w:rFonts w:eastAsia="Times New Roman"/>
                <w:b/>
                <w:bCs/>
                <w:sz w:val="24"/>
                <w:szCs w:val="26"/>
              </w:rPr>
              <w:t>Gegevens van de organisatie</w:t>
            </w:r>
          </w:p>
        </w:tc>
      </w:tr>
      <w:tr w:rsidR="00C23BD4" w:rsidRPr="003A6346" w14:paraId="294D05F8" w14:textId="77777777" w:rsidTr="00795BBB">
        <w:trPr>
          <w:trHeight w:hRule="exact" w:val="113"/>
        </w:trPr>
        <w:tc>
          <w:tcPr>
            <w:tcW w:w="1020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A5008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C23BD4" w:rsidRPr="003A6346" w14:paraId="5F39DF75" w14:textId="77777777" w:rsidTr="00795BBB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AC461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C6313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t>naam</w:t>
            </w:r>
          </w:p>
        </w:tc>
        <w:tc>
          <w:tcPr>
            <w:tcW w:w="7193" w:type="dxa"/>
            <w:gridSpan w:val="3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F1C5B1" w14:textId="77777777" w:rsidR="00C23BD4" w:rsidRPr="003A6346" w:rsidRDefault="00C23BD4" w:rsidP="00795BBB">
            <w:pPr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</w:tr>
      <w:tr w:rsidR="00C23BD4" w:rsidRPr="003A6346" w14:paraId="4181F30F" w14:textId="77777777" w:rsidTr="00795BBB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E6245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6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CD7F1" w14:textId="77777777" w:rsidR="00C23BD4" w:rsidRPr="003A6346" w:rsidRDefault="00C23BD4" w:rsidP="00795BBB">
            <w:pPr>
              <w:jc w:val="right"/>
              <w:rPr>
                <w:rFonts w:eastAsia="Calibri"/>
                <w:bCs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t>ondernemingsnummer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D052173" w14:textId="77777777" w:rsidR="00C23BD4" w:rsidRPr="003A6346" w:rsidRDefault="00C23BD4" w:rsidP="00795BBB">
            <w:pPr>
              <w:jc w:val="center"/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E11E02" w14:textId="77777777" w:rsidR="00C23BD4" w:rsidRPr="003A6346" w:rsidRDefault="00C23BD4" w:rsidP="00795BBB">
            <w:pPr>
              <w:jc w:val="center"/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t>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F48F569" w14:textId="77777777" w:rsidR="00C23BD4" w:rsidRPr="003A6346" w:rsidRDefault="00C23BD4" w:rsidP="00795BBB">
            <w:pPr>
              <w:jc w:val="center"/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CFBB050" w14:textId="77777777" w:rsidR="00C23BD4" w:rsidRPr="003A6346" w:rsidRDefault="00C23BD4" w:rsidP="00795BBB">
            <w:pPr>
              <w:jc w:val="center"/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t>.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EA7A782" w14:textId="77777777" w:rsidR="00C23BD4" w:rsidRPr="003A6346" w:rsidRDefault="00C23BD4" w:rsidP="00795BBB">
            <w:pPr>
              <w:jc w:val="center"/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51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1F3C6" w14:textId="77777777" w:rsidR="00C23BD4" w:rsidRPr="003A6346" w:rsidRDefault="00C23BD4" w:rsidP="00795BBB">
            <w:pPr>
              <w:rPr>
                <w:rFonts w:eastAsia="Calibri"/>
                <w:color w:val="000000"/>
              </w:rPr>
            </w:pPr>
          </w:p>
        </w:tc>
      </w:tr>
      <w:tr w:rsidR="00C23BD4" w:rsidRPr="003A6346" w14:paraId="0976447F" w14:textId="77777777" w:rsidTr="00795BBB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6514E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9E26B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t>voor- en achternaam directeur of leidinggevende</w:t>
            </w:r>
          </w:p>
        </w:tc>
        <w:tc>
          <w:tcPr>
            <w:tcW w:w="7193" w:type="dxa"/>
            <w:gridSpan w:val="3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F00ED7" w14:textId="77777777" w:rsidR="00C23BD4" w:rsidRPr="003A6346" w:rsidRDefault="00C23BD4" w:rsidP="00795BBB">
            <w:pPr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</w:tr>
      <w:tr w:rsidR="00C23BD4" w:rsidRPr="003A6346" w14:paraId="687DD0DA" w14:textId="77777777" w:rsidTr="00795BBB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E6F51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12C3A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t>straat en nummer</w:t>
            </w:r>
          </w:p>
        </w:tc>
        <w:tc>
          <w:tcPr>
            <w:tcW w:w="7193" w:type="dxa"/>
            <w:gridSpan w:val="3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BA7096" w14:textId="77777777" w:rsidR="00C23BD4" w:rsidRPr="003A6346" w:rsidRDefault="00C23BD4" w:rsidP="00795BBB">
            <w:pPr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</w:tr>
      <w:tr w:rsidR="00C23BD4" w:rsidRPr="003A6346" w14:paraId="44E31107" w14:textId="77777777" w:rsidTr="00795BBB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23B67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DA0BA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t>postnummer en gemeente</w:t>
            </w:r>
          </w:p>
        </w:tc>
        <w:tc>
          <w:tcPr>
            <w:tcW w:w="7193" w:type="dxa"/>
            <w:gridSpan w:val="3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BBF643" w14:textId="77777777" w:rsidR="00C23BD4" w:rsidRPr="003A6346" w:rsidRDefault="00C23BD4" w:rsidP="00795BBB">
            <w:pPr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</w:tr>
      <w:tr w:rsidR="00C23BD4" w:rsidRPr="003A6346" w14:paraId="7E15F630" w14:textId="77777777" w:rsidTr="00795BBB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10538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220B7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t>e-mailadres</w:t>
            </w:r>
          </w:p>
        </w:tc>
        <w:tc>
          <w:tcPr>
            <w:tcW w:w="7193" w:type="dxa"/>
            <w:gridSpan w:val="3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ADF17B" w14:textId="77777777" w:rsidR="00C23BD4" w:rsidRPr="003A6346" w:rsidRDefault="00C23BD4" w:rsidP="00795BBB">
            <w:pPr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</w:tr>
      <w:tr w:rsidR="00C23BD4" w:rsidRPr="003A6346" w14:paraId="1F8C24D7" w14:textId="77777777" w:rsidTr="00795BBB">
        <w:trPr>
          <w:trHeight w:hRule="exact" w:val="227"/>
        </w:trPr>
        <w:tc>
          <w:tcPr>
            <w:tcW w:w="1020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28F0B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</w:rPr>
            </w:pPr>
          </w:p>
          <w:p w14:paraId="3086595C" w14:textId="77777777" w:rsidR="00C23BD4" w:rsidRPr="003A6346" w:rsidRDefault="00C23BD4" w:rsidP="00795BBB">
            <w:pPr>
              <w:rPr>
                <w:rFonts w:eastAsia="Calibri"/>
                <w:color w:val="000000"/>
              </w:rPr>
            </w:pPr>
          </w:p>
          <w:p w14:paraId="2D1EF963" w14:textId="77777777" w:rsidR="00C23BD4" w:rsidRPr="003A6346" w:rsidRDefault="00C23BD4" w:rsidP="00795BBB">
            <w:pPr>
              <w:rPr>
                <w:rFonts w:eastAsia="Calibri"/>
                <w:color w:val="000000"/>
              </w:rPr>
            </w:pPr>
          </w:p>
          <w:p w14:paraId="18521213" w14:textId="77777777" w:rsidR="00C23BD4" w:rsidRPr="003A6346" w:rsidRDefault="00C23BD4" w:rsidP="00795BBB">
            <w:pPr>
              <w:tabs>
                <w:tab w:val="left" w:pos="9000"/>
              </w:tabs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tab/>
            </w:r>
          </w:p>
        </w:tc>
      </w:tr>
      <w:tr w:rsidR="00C23BD4" w:rsidRPr="00247F9D" w14:paraId="5FE0EAA1" w14:textId="77777777" w:rsidTr="00795BBB">
        <w:trPr>
          <w:trHeight w:hRule="exact" w:val="68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6E1FF3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1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solid" w:color="BFBFBF" w:fill="auto"/>
          </w:tcPr>
          <w:p w14:paraId="41CC90EF" w14:textId="77777777" w:rsidR="00C23BD4" w:rsidRPr="003A6346" w:rsidRDefault="00C23BD4" w:rsidP="00795BBB">
            <w:pPr>
              <w:keepNext/>
              <w:keepLines/>
              <w:ind w:left="29"/>
              <w:outlineLvl w:val="1"/>
              <w:rPr>
                <w:rFonts w:eastAsia="Times New Roman"/>
                <w:b/>
                <w:bCs/>
                <w:sz w:val="24"/>
                <w:szCs w:val="26"/>
              </w:rPr>
            </w:pPr>
            <w:r w:rsidRPr="003A6346">
              <w:rPr>
                <w:rFonts w:eastAsia="Times New Roman"/>
                <w:b/>
                <w:bCs/>
                <w:sz w:val="24"/>
                <w:szCs w:val="26"/>
              </w:rPr>
              <w:t>Begin- en einddatum van de periode waarin de deelnemer het terugkommoment niet kan volgen vanwege zijn beroep of dienst in het buitenland</w:t>
            </w:r>
          </w:p>
        </w:tc>
      </w:tr>
      <w:tr w:rsidR="00C23BD4" w:rsidRPr="00247F9D" w14:paraId="5E8259BF" w14:textId="77777777" w:rsidTr="00795BBB">
        <w:trPr>
          <w:trHeight w:hRule="exact" w:val="113"/>
        </w:trPr>
        <w:tc>
          <w:tcPr>
            <w:tcW w:w="1020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5F91B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C23BD4" w:rsidRPr="003A6346" w14:paraId="40A35F24" w14:textId="77777777" w:rsidTr="00795BBB">
        <w:trPr>
          <w:trHeight w:val="34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9E587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A75085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t>van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8EE68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3A6346">
              <w:rPr>
                <w:rFonts w:eastAsia="Calibri"/>
                <w:color w:val="000000"/>
                <w:sz w:val="14"/>
                <w:szCs w:val="14"/>
              </w:rPr>
              <w:t>dag</w:t>
            </w:r>
          </w:p>
        </w:tc>
        <w:tc>
          <w:tcPr>
            <w:tcW w:w="5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6F01CC" w14:textId="77777777" w:rsidR="00C23BD4" w:rsidRPr="003A6346" w:rsidRDefault="00C23BD4" w:rsidP="00795BBB">
            <w:pPr>
              <w:rPr>
                <w:rFonts w:eastAsia="Calibri"/>
                <w:noProof/>
                <w:color w:val="000000"/>
              </w:rPr>
            </w:pPr>
            <w:r w:rsidRPr="003A6346">
              <w:rPr>
                <w:rFonts w:eastAsia="Calibri"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A6346">
              <w:rPr>
                <w:rFonts w:eastAsia="Calibri"/>
                <w:noProof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noProof/>
                <w:color w:val="000000"/>
              </w:rPr>
            </w:r>
            <w:r w:rsidRPr="003A6346">
              <w:rPr>
                <w:rFonts w:eastAsia="Calibri"/>
                <w:noProof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fldChar w:fldCharType="end"/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A4A5CE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3A6346">
              <w:rPr>
                <w:rFonts w:eastAsia="Calibri"/>
                <w:color w:val="000000"/>
                <w:sz w:val="14"/>
                <w:szCs w:val="14"/>
              </w:rPr>
              <w:t>maand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79C09A" w14:textId="77777777" w:rsidR="00C23BD4" w:rsidRPr="003A6346" w:rsidRDefault="00C23BD4" w:rsidP="00795BBB">
            <w:pPr>
              <w:rPr>
                <w:rFonts w:eastAsia="Calibri"/>
                <w:noProof/>
                <w:color w:val="000000"/>
              </w:rPr>
            </w:pPr>
            <w:r w:rsidRPr="003A6346">
              <w:rPr>
                <w:rFonts w:eastAsia="Calibri"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A6346">
              <w:rPr>
                <w:rFonts w:eastAsia="Calibri"/>
                <w:noProof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noProof/>
                <w:color w:val="000000"/>
              </w:rPr>
            </w:r>
            <w:r w:rsidRPr="003A6346">
              <w:rPr>
                <w:rFonts w:eastAsia="Calibri"/>
                <w:noProof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DEBC05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3A6346">
              <w:rPr>
                <w:rFonts w:eastAsia="Calibri"/>
                <w:color w:val="000000"/>
                <w:sz w:val="14"/>
                <w:szCs w:val="14"/>
              </w:rPr>
              <w:t>jaar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DFF132" w14:textId="77777777" w:rsidR="00C23BD4" w:rsidRPr="003A6346" w:rsidRDefault="00C23BD4" w:rsidP="00795BBB">
            <w:pPr>
              <w:rPr>
                <w:rFonts w:eastAsia="Calibri"/>
                <w:noProof/>
                <w:color w:val="000000"/>
              </w:rPr>
            </w:pPr>
            <w:r w:rsidRPr="003A6346">
              <w:rPr>
                <w:rFonts w:eastAsia="Calibri"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3A6346">
              <w:rPr>
                <w:rFonts w:eastAsia="Calibri"/>
                <w:noProof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noProof/>
                <w:color w:val="000000"/>
              </w:rPr>
            </w:r>
            <w:r w:rsidRPr="003A6346">
              <w:rPr>
                <w:rFonts w:eastAsia="Calibri"/>
                <w:noProof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fldChar w:fldCharType="end"/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4DBC9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t>tot en met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E098F0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3A6346">
              <w:rPr>
                <w:rFonts w:eastAsia="Calibri"/>
                <w:color w:val="000000"/>
                <w:sz w:val="14"/>
                <w:szCs w:val="14"/>
              </w:rPr>
              <w:t>dag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58371C" w14:textId="77777777" w:rsidR="00C23BD4" w:rsidRPr="003A6346" w:rsidRDefault="00C23BD4" w:rsidP="00795BBB">
            <w:pPr>
              <w:rPr>
                <w:rFonts w:eastAsia="Calibri"/>
                <w:noProof/>
                <w:color w:val="000000"/>
              </w:rPr>
            </w:pPr>
            <w:r w:rsidRPr="003A6346">
              <w:rPr>
                <w:rFonts w:eastAsia="Calibri"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A6346">
              <w:rPr>
                <w:rFonts w:eastAsia="Calibri"/>
                <w:noProof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noProof/>
                <w:color w:val="000000"/>
              </w:rPr>
            </w:r>
            <w:r w:rsidRPr="003A6346">
              <w:rPr>
                <w:rFonts w:eastAsia="Calibri"/>
                <w:noProof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46F3D4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3A6346">
              <w:rPr>
                <w:rFonts w:eastAsia="Calibri"/>
                <w:color w:val="000000"/>
                <w:sz w:val="14"/>
                <w:szCs w:val="14"/>
              </w:rPr>
              <w:t>maand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04F0DF" w14:textId="77777777" w:rsidR="00C23BD4" w:rsidRPr="003A6346" w:rsidRDefault="00C23BD4" w:rsidP="00795BBB">
            <w:pPr>
              <w:rPr>
                <w:rFonts w:eastAsia="Calibri"/>
                <w:noProof/>
                <w:color w:val="000000"/>
              </w:rPr>
            </w:pPr>
            <w:r w:rsidRPr="003A6346">
              <w:rPr>
                <w:rFonts w:eastAsia="Calibri"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A6346">
              <w:rPr>
                <w:rFonts w:eastAsia="Calibri"/>
                <w:noProof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noProof/>
                <w:color w:val="000000"/>
              </w:rPr>
            </w:r>
            <w:r w:rsidRPr="003A6346">
              <w:rPr>
                <w:rFonts w:eastAsia="Calibri"/>
                <w:noProof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99615E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  <w:sz w:val="16"/>
              </w:rPr>
            </w:pPr>
            <w:r w:rsidRPr="003A6346">
              <w:rPr>
                <w:rFonts w:eastAsia="Calibri"/>
                <w:color w:val="000000"/>
                <w:sz w:val="14"/>
                <w:szCs w:val="14"/>
              </w:rPr>
              <w:t>jaar</w:t>
            </w:r>
          </w:p>
        </w:tc>
        <w:tc>
          <w:tcPr>
            <w:tcW w:w="93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39427E" w14:textId="77777777" w:rsidR="00C23BD4" w:rsidRPr="003A6346" w:rsidRDefault="00C23BD4" w:rsidP="00795BBB">
            <w:pPr>
              <w:rPr>
                <w:rFonts w:eastAsia="Calibri"/>
                <w:noProof/>
                <w:color w:val="000000"/>
              </w:rPr>
            </w:pPr>
            <w:r w:rsidRPr="003A6346">
              <w:rPr>
                <w:rFonts w:eastAsia="Calibri"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3A6346">
              <w:rPr>
                <w:rFonts w:eastAsia="Calibri"/>
                <w:noProof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noProof/>
                <w:color w:val="000000"/>
              </w:rPr>
            </w:r>
            <w:r w:rsidRPr="003A6346">
              <w:rPr>
                <w:rFonts w:eastAsia="Calibri"/>
                <w:noProof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fldChar w:fldCharType="end"/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8B277" w14:textId="77777777" w:rsidR="00C23BD4" w:rsidRPr="003A6346" w:rsidRDefault="00C23BD4" w:rsidP="00795BBB">
            <w:pPr>
              <w:rPr>
                <w:rFonts w:eastAsia="Calibri"/>
                <w:color w:val="000000"/>
              </w:rPr>
            </w:pPr>
          </w:p>
        </w:tc>
      </w:tr>
      <w:tr w:rsidR="00C23BD4" w:rsidRPr="003A6346" w14:paraId="618D4726" w14:textId="77777777" w:rsidTr="00795BBB">
        <w:trPr>
          <w:trHeight w:hRule="exact" w:val="227"/>
        </w:trPr>
        <w:tc>
          <w:tcPr>
            <w:tcW w:w="1020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5AEBC" w14:textId="77777777" w:rsidR="00C23BD4" w:rsidRPr="003A6346" w:rsidRDefault="00C23BD4" w:rsidP="00795BBB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</w:tr>
      <w:tr w:rsidR="00C23BD4" w:rsidRPr="003A6346" w14:paraId="2E95CE17" w14:textId="77777777" w:rsidTr="00795BBB">
        <w:trPr>
          <w:trHeight w:hRule="exact" w:val="397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EF6961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1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solid" w:color="BFBFBF" w:fill="auto"/>
          </w:tcPr>
          <w:p w14:paraId="12AA6949" w14:textId="77777777" w:rsidR="00C23BD4" w:rsidRPr="003A6346" w:rsidRDefault="00C23BD4" w:rsidP="00795BBB">
            <w:pPr>
              <w:keepNext/>
              <w:keepLines/>
              <w:ind w:left="29"/>
              <w:outlineLvl w:val="1"/>
              <w:rPr>
                <w:rFonts w:eastAsia="Times New Roman"/>
                <w:b/>
                <w:bCs/>
                <w:sz w:val="24"/>
                <w:szCs w:val="26"/>
              </w:rPr>
            </w:pPr>
            <w:r w:rsidRPr="003A6346">
              <w:rPr>
                <w:rFonts w:eastAsia="Times New Roman"/>
                <w:b/>
                <w:bCs/>
                <w:sz w:val="24"/>
                <w:szCs w:val="26"/>
              </w:rPr>
              <w:t>Ondertekening</w:t>
            </w:r>
          </w:p>
        </w:tc>
      </w:tr>
      <w:tr w:rsidR="00C23BD4" w:rsidRPr="003A6346" w14:paraId="3AC8C0A8" w14:textId="77777777" w:rsidTr="00795BBB">
        <w:trPr>
          <w:trHeight w:hRule="exact" w:val="113"/>
        </w:trPr>
        <w:tc>
          <w:tcPr>
            <w:tcW w:w="1020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02784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C23BD4" w:rsidRPr="00247F9D" w14:paraId="151E12B8" w14:textId="77777777" w:rsidTr="00795BBB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3AE5E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1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534F9" w14:textId="77777777" w:rsidR="00C23BD4" w:rsidRPr="003A6346" w:rsidRDefault="00C23BD4" w:rsidP="00795BBB">
            <w:pPr>
              <w:spacing w:before="80" w:after="60"/>
              <w:ind w:left="28"/>
              <w:rPr>
                <w:rFonts w:eastAsia="Calibri"/>
                <w:bCs/>
                <w:color w:val="000000"/>
              </w:rPr>
            </w:pPr>
            <w:r w:rsidRPr="003A6346">
              <w:rPr>
                <w:rFonts w:eastAsia="Calibri"/>
                <w:b/>
                <w:color w:val="000000"/>
              </w:rPr>
              <w:t xml:space="preserve">Als directeur of leidinggevende verklaar ik dat de deelnemer in het buitenland verblijft om beroeps- of dienstredenen, en dat </w:t>
            </w:r>
            <w:r>
              <w:rPr>
                <w:rFonts w:eastAsia="Calibri"/>
                <w:b/>
                <w:color w:val="000000"/>
              </w:rPr>
              <w:t xml:space="preserve">het voor </w:t>
            </w:r>
            <w:r w:rsidRPr="003A6346">
              <w:rPr>
                <w:rFonts w:eastAsia="Calibri"/>
                <w:b/>
                <w:color w:val="000000"/>
              </w:rPr>
              <w:t xml:space="preserve">de deelnemer gedurende de bovenvermelde periode </w:t>
            </w:r>
            <w:r>
              <w:rPr>
                <w:rFonts w:eastAsia="Calibri"/>
                <w:b/>
                <w:color w:val="000000"/>
              </w:rPr>
              <w:t>onmogelijk</w:t>
            </w:r>
            <w:r w:rsidRPr="003A6346">
              <w:rPr>
                <w:rFonts w:eastAsia="Calibri"/>
                <w:b/>
                <w:color w:val="000000"/>
              </w:rPr>
              <w:t xml:space="preserve"> is om het terugkommoment te volgen.</w:t>
            </w:r>
          </w:p>
        </w:tc>
      </w:tr>
      <w:tr w:rsidR="00C23BD4" w:rsidRPr="00247F9D" w14:paraId="2BEA4A19" w14:textId="77777777" w:rsidTr="00795BBB">
        <w:trPr>
          <w:trHeight w:hRule="exact" w:val="113"/>
        </w:trPr>
        <w:tc>
          <w:tcPr>
            <w:tcW w:w="1020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0E3A7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C23BD4" w:rsidRPr="003A6346" w14:paraId="42EAD796" w14:textId="77777777" w:rsidTr="00795BBB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95F0C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03185" w14:textId="77777777" w:rsidR="00C23BD4" w:rsidRPr="003A6346" w:rsidRDefault="00C23BD4" w:rsidP="00795BBB">
            <w:pPr>
              <w:jc w:val="right"/>
              <w:rPr>
                <w:rFonts w:eastAsia="Calibri"/>
                <w:bCs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t>datum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E86CD8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3A6346">
              <w:rPr>
                <w:rFonts w:eastAsia="Calibri"/>
                <w:color w:val="000000"/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A476C9" w14:textId="77777777" w:rsidR="00C23BD4" w:rsidRPr="003A6346" w:rsidRDefault="00C23BD4" w:rsidP="00795BBB">
            <w:pPr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6DA81A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3A6346">
              <w:rPr>
                <w:rFonts w:eastAsia="Calibri"/>
                <w:color w:val="000000"/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D6D84B" w14:textId="77777777" w:rsidR="00C23BD4" w:rsidRPr="003A6346" w:rsidRDefault="00C23BD4" w:rsidP="00795BBB">
            <w:pPr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34A6E9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3A6346">
              <w:rPr>
                <w:rFonts w:eastAsia="Calibri"/>
                <w:color w:val="000000"/>
                <w:sz w:val="14"/>
                <w:szCs w:val="14"/>
              </w:rPr>
              <w:t>jaar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F42789" w14:textId="77777777" w:rsidR="00C23BD4" w:rsidRPr="003A6346" w:rsidRDefault="00C23BD4" w:rsidP="00795BBB">
            <w:pPr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37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DAC61" w14:textId="77777777" w:rsidR="00C23BD4" w:rsidRPr="003A6346" w:rsidRDefault="00C23BD4" w:rsidP="00795BBB">
            <w:pPr>
              <w:rPr>
                <w:rFonts w:eastAsia="Calibri"/>
                <w:color w:val="000000"/>
              </w:rPr>
            </w:pPr>
          </w:p>
        </w:tc>
      </w:tr>
      <w:tr w:rsidR="00C23BD4" w:rsidRPr="003A6346" w14:paraId="77815920" w14:textId="77777777" w:rsidTr="00795BBB">
        <w:trPr>
          <w:trHeight w:val="68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5D60DF" w14:textId="77777777" w:rsidR="00C23BD4" w:rsidRPr="003A6346" w:rsidRDefault="00C23BD4" w:rsidP="00795BBB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A1A84" w14:textId="77777777" w:rsidR="00C23BD4" w:rsidRPr="003A6346" w:rsidRDefault="00C23BD4" w:rsidP="00795BBB">
            <w:pPr>
              <w:spacing w:after="100"/>
              <w:jc w:val="right"/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t>handtekening</w:t>
            </w:r>
          </w:p>
        </w:tc>
        <w:tc>
          <w:tcPr>
            <w:tcW w:w="7193" w:type="dxa"/>
            <w:gridSpan w:val="3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6B7E2B7" w14:textId="77777777" w:rsidR="00C23BD4" w:rsidRPr="003A6346" w:rsidRDefault="00C23BD4" w:rsidP="00795BBB">
            <w:pPr>
              <w:spacing w:after="100"/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</w:tr>
    </w:tbl>
    <w:p w14:paraId="38D54768" w14:textId="77777777" w:rsidR="00DD7151" w:rsidRPr="00C23BD4" w:rsidRDefault="00DD7151" w:rsidP="00C23BD4">
      <w:pPr>
        <w:spacing w:line="276" w:lineRule="auto"/>
        <w:rPr>
          <w:sz w:val="2"/>
          <w:szCs w:val="2"/>
        </w:rPr>
      </w:pPr>
    </w:p>
    <w:sectPr w:rsidR="00DD7151" w:rsidRPr="00C23BD4" w:rsidSect="00593585">
      <w:footerReference w:type="default" r:id="rId12"/>
      <w:footerReference w:type="first" r:id="rId13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5476B" w14:textId="77777777" w:rsidR="00B30317" w:rsidRDefault="00B30317" w:rsidP="008E174D">
      <w:r>
        <w:separator/>
      </w:r>
    </w:p>
  </w:endnote>
  <w:endnote w:type="continuationSeparator" w:id="0">
    <w:p w14:paraId="38D5476C" w14:textId="77777777" w:rsidR="00B30317" w:rsidRDefault="00B30317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5476D" w14:textId="5D10AE51" w:rsidR="00086B6F" w:rsidRDefault="00C23BD4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Attest tot aanvraag van uitstel van het terugkommoment vanwege beroep of dienst in het buitenland</w:t>
    </w:r>
    <w:r w:rsidR="00475A21">
      <w:rPr>
        <w:sz w:val="18"/>
        <w:szCs w:val="18"/>
      </w:rPr>
      <w:t xml:space="preserve"> </w:t>
    </w:r>
    <w:r w:rsidR="00086B6F" w:rsidRPr="003E02FB">
      <w:rPr>
        <w:sz w:val="18"/>
        <w:szCs w:val="18"/>
      </w:rPr>
      <w:t xml:space="preserve">- pagina </w:t>
    </w:r>
    <w:r w:rsidR="00086B6F" w:rsidRPr="003E02FB">
      <w:rPr>
        <w:sz w:val="18"/>
        <w:szCs w:val="18"/>
      </w:rPr>
      <w:fldChar w:fldCharType="begin"/>
    </w:r>
    <w:r w:rsidR="00086B6F" w:rsidRPr="003E02FB">
      <w:rPr>
        <w:sz w:val="18"/>
        <w:szCs w:val="18"/>
      </w:rPr>
      <w:instrText xml:space="preserve"> PAGE </w:instrText>
    </w:r>
    <w:r w:rsidR="00086B6F" w:rsidRPr="003E02FB">
      <w:rPr>
        <w:sz w:val="18"/>
        <w:szCs w:val="18"/>
      </w:rPr>
      <w:fldChar w:fldCharType="separate"/>
    </w:r>
    <w:r w:rsidR="000454BF">
      <w:rPr>
        <w:noProof/>
        <w:sz w:val="18"/>
        <w:szCs w:val="18"/>
      </w:rPr>
      <w:t>15</w:t>
    </w:r>
    <w:r w:rsidR="00086B6F" w:rsidRPr="003E02FB">
      <w:rPr>
        <w:sz w:val="18"/>
        <w:szCs w:val="18"/>
      </w:rPr>
      <w:fldChar w:fldCharType="end"/>
    </w:r>
    <w:r w:rsidR="00086B6F" w:rsidRPr="003E02FB">
      <w:rPr>
        <w:sz w:val="18"/>
        <w:szCs w:val="18"/>
      </w:rPr>
      <w:t xml:space="preserve"> van </w:t>
    </w:r>
    <w:r w:rsidR="00086B6F" w:rsidRPr="003E02FB">
      <w:rPr>
        <w:rStyle w:val="Paginanummer"/>
        <w:sz w:val="18"/>
        <w:szCs w:val="18"/>
      </w:rPr>
      <w:fldChar w:fldCharType="begin"/>
    </w:r>
    <w:r w:rsidR="00086B6F" w:rsidRPr="003E02FB">
      <w:rPr>
        <w:rStyle w:val="Paginanummer"/>
        <w:sz w:val="18"/>
        <w:szCs w:val="18"/>
      </w:rPr>
      <w:instrText xml:space="preserve"> NUMPAGES </w:instrText>
    </w:r>
    <w:r w:rsidR="00086B6F" w:rsidRPr="003E02FB">
      <w:rPr>
        <w:rStyle w:val="Paginanummer"/>
        <w:sz w:val="18"/>
        <w:szCs w:val="18"/>
      </w:rPr>
      <w:fldChar w:fldCharType="separate"/>
    </w:r>
    <w:r w:rsidR="000454BF">
      <w:rPr>
        <w:rStyle w:val="Paginanummer"/>
        <w:noProof/>
        <w:sz w:val="18"/>
        <w:szCs w:val="18"/>
      </w:rPr>
      <w:t>15</w:t>
    </w:r>
    <w:r w:rsidR="00086B6F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5476E" w14:textId="77777777" w:rsidR="00086B6F" w:rsidRPr="00594054" w:rsidRDefault="00086B6F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38D5476F" wp14:editId="38D54770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54769" w14:textId="77777777" w:rsidR="00B30317" w:rsidRDefault="00B30317" w:rsidP="008E174D">
      <w:r>
        <w:separator/>
      </w:r>
    </w:p>
  </w:footnote>
  <w:footnote w:type="continuationSeparator" w:id="0">
    <w:p w14:paraId="38D5476A" w14:textId="77777777" w:rsidR="00B30317" w:rsidRDefault="00B30317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6597094"/>
    <w:multiLevelType w:val="hybridMultilevel"/>
    <w:tmpl w:val="8310A5EE"/>
    <w:lvl w:ilvl="0" w:tplc="8BAA95A0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2D710482"/>
    <w:multiLevelType w:val="hybridMultilevel"/>
    <w:tmpl w:val="2898A7D8"/>
    <w:lvl w:ilvl="0" w:tplc="588089C2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F2436"/>
    <w:multiLevelType w:val="hybridMultilevel"/>
    <w:tmpl w:val="2A567324"/>
    <w:lvl w:ilvl="0" w:tplc="B8BEE004">
      <w:start w:val="1"/>
      <w:numFmt w:val="decimal"/>
      <w:lvlText w:val="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12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2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197B"/>
    <w:rsid w:val="00023083"/>
    <w:rsid w:val="00030AC4"/>
    <w:rsid w:val="00030F47"/>
    <w:rsid w:val="00035834"/>
    <w:rsid w:val="00037730"/>
    <w:rsid w:val="000379C4"/>
    <w:rsid w:val="00040EA5"/>
    <w:rsid w:val="0004101C"/>
    <w:rsid w:val="0004475E"/>
    <w:rsid w:val="000454BF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2FC3"/>
    <w:rsid w:val="00073BEF"/>
    <w:rsid w:val="000753A0"/>
    <w:rsid w:val="00077C6F"/>
    <w:rsid w:val="0008032C"/>
    <w:rsid w:val="00084E5E"/>
    <w:rsid w:val="00085C47"/>
    <w:rsid w:val="00086B6F"/>
    <w:rsid w:val="00091A4B"/>
    <w:rsid w:val="00091ACB"/>
    <w:rsid w:val="00091BDC"/>
    <w:rsid w:val="000972C2"/>
    <w:rsid w:val="00097D39"/>
    <w:rsid w:val="000A0CB7"/>
    <w:rsid w:val="000A31F2"/>
    <w:rsid w:val="000A5120"/>
    <w:rsid w:val="000A7F2D"/>
    <w:rsid w:val="000B2D73"/>
    <w:rsid w:val="000B5E35"/>
    <w:rsid w:val="000B710B"/>
    <w:rsid w:val="000B7253"/>
    <w:rsid w:val="000C028C"/>
    <w:rsid w:val="000C544F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4B2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4EC2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40AC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8E8"/>
    <w:rsid w:val="00225D0E"/>
    <w:rsid w:val="00226392"/>
    <w:rsid w:val="002268C9"/>
    <w:rsid w:val="00232277"/>
    <w:rsid w:val="00240902"/>
    <w:rsid w:val="002456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C795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0FD8"/>
    <w:rsid w:val="003219C8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70BA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A688D"/>
    <w:rsid w:val="003B0490"/>
    <w:rsid w:val="003B1F13"/>
    <w:rsid w:val="003C05FE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1B3A"/>
    <w:rsid w:val="00401D0F"/>
    <w:rsid w:val="00405D36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19BF"/>
    <w:rsid w:val="00463023"/>
    <w:rsid w:val="00465DB1"/>
    <w:rsid w:val="00471768"/>
    <w:rsid w:val="00475A21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49F6"/>
    <w:rsid w:val="004B6731"/>
    <w:rsid w:val="004B7F60"/>
    <w:rsid w:val="004B7FE3"/>
    <w:rsid w:val="004C123C"/>
    <w:rsid w:val="004C1346"/>
    <w:rsid w:val="004C1535"/>
    <w:rsid w:val="004C1E9B"/>
    <w:rsid w:val="004C3434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1610"/>
    <w:rsid w:val="004F5BB2"/>
    <w:rsid w:val="004F64B9"/>
    <w:rsid w:val="004F64EB"/>
    <w:rsid w:val="004F66D1"/>
    <w:rsid w:val="00501AD2"/>
    <w:rsid w:val="00504D1E"/>
    <w:rsid w:val="00506277"/>
    <w:rsid w:val="00511B34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559EB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130D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4839"/>
    <w:rsid w:val="007255A9"/>
    <w:rsid w:val="0073380E"/>
    <w:rsid w:val="0073503E"/>
    <w:rsid w:val="0073509C"/>
    <w:rsid w:val="007447BF"/>
    <w:rsid w:val="00746524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E05E5"/>
    <w:rsid w:val="007F0574"/>
    <w:rsid w:val="007F4219"/>
    <w:rsid w:val="007F61F5"/>
    <w:rsid w:val="007F6D7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0647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D6BC5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5C39"/>
    <w:rsid w:val="0093279E"/>
    <w:rsid w:val="009431CD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8A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65FA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32D2"/>
    <w:rsid w:val="00A44360"/>
    <w:rsid w:val="00A504D1"/>
    <w:rsid w:val="00A54894"/>
    <w:rsid w:val="00A557E3"/>
    <w:rsid w:val="00A56961"/>
    <w:rsid w:val="00A57232"/>
    <w:rsid w:val="00A575C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6D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53CB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0317"/>
    <w:rsid w:val="00B31E4B"/>
    <w:rsid w:val="00B33867"/>
    <w:rsid w:val="00B40853"/>
    <w:rsid w:val="00B43D36"/>
    <w:rsid w:val="00B47D57"/>
    <w:rsid w:val="00B52BAE"/>
    <w:rsid w:val="00B54073"/>
    <w:rsid w:val="00B54607"/>
    <w:rsid w:val="00B61365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23BD4"/>
    <w:rsid w:val="00C33CA7"/>
    <w:rsid w:val="00C35359"/>
    <w:rsid w:val="00C37454"/>
    <w:rsid w:val="00C41CBF"/>
    <w:rsid w:val="00C42015"/>
    <w:rsid w:val="00C447B6"/>
    <w:rsid w:val="00C459A6"/>
    <w:rsid w:val="00C5484A"/>
    <w:rsid w:val="00C61D70"/>
    <w:rsid w:val="00C628B4"/>
    <w:rsid w:val="00C6434C"/>
    <w:rsid w:val="00C67233"/>
    <w:rsid w:val="00C676DD"/>
    <w:rsid w:val="00C712B4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1A8B"/>
    <w:rsid w:val="00C94546"/>
    <w:rsid w:val="00CA07C4"/>
    <w:rsid w:val="00CA154D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123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578F"/>
    <w:rsid w:val="00D9622B"/>
    <w:rsid w:val="00DA18EA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6D2C"/>
    <w:rsid w:val="00DD7151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24C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106"/>
    <w:rsid w:val="00E555F2"/>
    <w:rsid w:val="00E55B94"/>
    <w:rsid w:val="00E608A3"/>
    <w:rsid w:val="00E63F89"/>
    <w:rsid w:val="00E7072E"/>
    <w:rsid w:val="00E72C72"/>
    <w:rsid w:val="00E74A42"/>
    <w:rsid w:val="00E7798E"/>
    <w:rsid w:val="00E8522B"/>
    <w:rsid w:val="00E90137"/>
    <w:rsid w:val="00E91BA7"/>
    <w:rsid w:val="00E9665E"/>
    <w:rsid w:val="00EA3144"/>
    <w:rsid w:val="00EA343D"/>
    <w:rsid w:val="00EA6387"/>
    <w:rsid w:val="00EA78AB"/>
    <w:rsid w:val="00EA7949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4D26"/>
    <w:rsid w:val="00F96608"/>
    <w:rsid w:val="00FA0755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8D53B42"/>
  <w15:docId w15:val="{14CCC2AC-E4EC-4EC8-8D97-2AB50635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DA18EA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laanderen.be/terugkommomen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DC8D2DE97A04B9D592E823F3576F1" ma:contentTypeVersion="14" ma:contentTypeDescription="Een nieuw document maken." ma:contentTypeScope="" ma:versionID="408ed66ce115c0d171cad47a03a58038">
  <xsd:schema xmlns:xsd="http://www.w3.org/2001/XMLSchema" xmlns:xs="http://www.w3.org/2001/XMLSchema" xmlns:p="http://schemas.microsoft.com/office/2006/metadata/properties" xmlns:ns2="41b1cc26-756b-48ca-84b8-64a27a53500f" xmlns:ns3="c4ab852e-fcfd-41fa-a90e-e131fc956f3c" targetNamespace="http://schemas.microsoft.com/office/2006/metadata/properties" ma:root="true" ma:fieldsID="af22d8db76bd8f568bbb4a22383daae2" ns2:_="" ns3:_="">
    <xsd:import namespace="41b1cc26-756b-48ca-84b8-64a27a53500f"/>
    <xsd:import namespace="c4ab852e-fcfd-41fa-a90e-e131fc956f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1cc26-756b-48ca-84b8-64a27a535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b852e-fcfd-41fa-a90e-e131fc956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33BCFD-C8D1-4205-9592-8C4A63A49F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D2D80D-05C4-4C99-8587-2E5557C3FB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2441F8-0BD9-4247-BFB3-2828238A8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1cc26-756b-48ca-84b8-64a27a53500f"/>
    <ds:schemaRef ds:uri="c4ab852e-fcfd-41fa-a90e-e131fc956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B79912-E084-4EB9-8826-4634DA0250E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4ab852e-fcfd-41fa-a90e-e131fc956f3c"/>
    <ds:schemaRef ds:uri="http://purl.org/dc/terms/"/>
    <ds:schemaRef ds:uri="41b1cc26-756b-48ca-84b8-64a27a53500f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21</TotalTime>
  <Pages>2</Pages>
  <Words>361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10</vt:i4>
      </vt:variant>
    </vt:vector>
  </HeadingPairs>
  <TitlesOfParts>
    <vt:vector size="11" baseType="lpstr">
      <vt:lpstr/>
      <vt:lpstr>Versie 1.3 van de formulierensjabloon - juni 2016</vt:lpstr>
      <vt:lpstr>Bouwstenen voor rubriekstitels en scheidingselementen</vt:lpstr>
      <vt:lpstr>Bouwstenen voor hoofdvragen en de bijbehorende aanwijzingen en verklaringen</vt:lpstr>
      <vt:lpstr>Bouwstenen voor antwoorden op hoofdvragen</vt:lpstr>
      <vt:lpstr>Bouwstenen voor antwoorden op subvragen</vt:lpstr>
      <vt:lpstr>Bouwstenen voor ongenummerde vragen en antwoorden</vt:lpstr>
      <vt:lpstr>Uitgewerkte bouwstenen voor de gegevens van de aanvrager</vt:lpstr>
      <vt:lpstr>Bouwstenen voor tabellen</vt:lpstr>
      <vt:lpstr>Bouwstenen voor de afsluiting</vt:lpstr>
      <vt:lpstr>Uitgewerkte bouwstenen voor de ondertekeningsrubrieken</vt:lpstr>
    </vt:vector>
  </TitlesOfParts>
  <Company>Vlaamse Overheid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Maesen Katleen</cp:lastModifiedBy>
  <cp:revision>6</cp:revision>
  <cp:lastPrinted>2014-09-16T06:26:00Z</cp:lastPrinted>
  <dcterms:created xsi:type="dcterms:W3CDTF">2021-11-18T08:22:00Z</dcterms:created>
  <dcterms:modified xsi:type="dcterms:W3CDTF">2021-11-18T08:50:00Z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0x0101000B5DC8D2DE97A04B9D592E823F3576F1</vt:lpwstr>
  </property>
  <property fmtid="{D5CDD505-2E9C-101B-9397-08002B2CF9AE}" pid="3" name="Order">
    <vt:r8>783500</vt:r8>
  </property>
</Properties>
</file>