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9"/>
        <w:gridCol w:w="8"/>
        <w:gridCol w:w="2345"/>
        <w:gridCol w:w="567"/>
        <w:gridCol w:w="284"/>
        <w:gridCol w:w="141"/>
        <w:gridCol w:w="573"/>
        <w:gridCol w:w="142"/>
        <w:gridCol w:w="425"/>
        <w:gridCol w:w="567"/>
        <w:gridCol w:w="70"/>
        <w:gridCol w:w="425"/>
        <w:gridCol w:w="214"/>
        <w:gridCol w:w="212"/>
        <w:gridCol w:w="567"/>
        <w:gridCol w:w="425"/>
        <w:gridCol w:w="567"/>
        <w:gridCol w:w="192"/>
        <w:gridCol w:w="375"/>
        <w:gridCol w:w="1435"/>
      </w:tblGrid>
      <w:tr w:rsidR="00C03297" w:rsidRPr="003A6346" w14:paraId="6DB9AF7C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AC4E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08B9" w14:textId="77777777" w:rsidR="00C03297" w:rsidRPr="003A6346" w:rsidRDefault="00C03297" w:rsidP="00DD3177">
            <w:pPr>
              <w:framePr w:hSpace="142" w:wrap="around" w:vAnchor="text" w:hAnchor="text" w:x="-2" w:y="1"/>
              <w:ind w:left="29"/>
              <w:suppressOverlap/>
              <w:rPr>
                <w:rFonts w:eastAsia="Calibri"/>
                <w:b/>
                <w:sz w:val="36"/>
                <w:szCs w:val="36"/>
              </w:rPr>
            </w:pPr>
            <w:r w:rsidRPr="003A6346">
              <w:rPr>
                <w:rFonts w:eastAsia="Calibri"/>
                <w:b/>
                <w:sz w:val="36"/>
                <w:szCs w:val="36"/>
              </w:rPr>
              <w:t>Attest van uitstel van het terugkommoment om medische redenen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799F" w14:textId="64CEF956" w:rsidR="00C03297" w:rsidRPr="003A6346" w:rsidRDefault="00C03297" w:rsidP="00DD3177">
            <w:pPr>
              <w:ind w:left="29"/>
              <w:jc w:val="right"/>
              <w:rPr>
                <w:rFonts w:eastAsia="Calibri"/>
                <w:color w:val="000000"/>
                <w:sz w:val="12"/>
                <w:szCs w:val="12"/>
              </w:rPr>
            </w:pPr>
            <w:r w:rsidRPr="003A6346">
              <w:rPr>
                <w:rFonts w:eastAsia="Calibri"/>
                <w:color w:val="000000"/>
                <w:sz w:val="12"/>
                <w:szCs w:val="12"/>
              </w:rPr>
              <w:t>MOW-04-21</w:t>
            </w:r>
            <w:r>
              <w:rPr>
                <w:rFonts w:eastAsia="Calibri"/>
                <w:color w:val="000000"/>
                <w:sz w:val="12"/>
                <w:szCs w:val="12"/>
              </w:rPr>
              <w:t>1118</w:t>
            </w:r>
          </w:p>
        </w:tc>
      </w:tr>
      <w:tr w:rsidR="00C03297" w:rsidRPr="003A6346" w14:paraId="6452E53E" w14:textId="77777777" w:rsidTr="00DD3177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E2974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EEED" w14:textId="77777777" w:rsidR="00C03297" w:rsidRPr="003A6346" w:rsidRDefault="00C03297" w:rsidP="00DD3177">
            <w:pPr>
              <w:tabs>
                <w:tab w:val="left" w:pos="153"/>
              </w:tabs>
              <w:ind w:left="29"/>
              <w:rPr>
                <w:rFonts w:eastAsia="Calibri"/>
                <w:color w:val="FFFFFF"/>
                <w:sz w:val="16"/>
              </w:rPr>
            </w:pPr>
            <w:r w:rsidRPr="003A6346">
              <w:rPr>
                <w:rFonts w:eastAsia="Calibri"/>
                <w:color w:val="000000"/>
                <w:sz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C03297" w:rsidRPr="003A6346" w14:paraId="70567851" w14:textId="77777777" w:rsidTr="00DD3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5B317222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0"/>
            <w:shd w:val="clear" w:color="auto" w:fill="auto"/>
          </w:tcPr>
          <w:p w14:paraId="12F470CD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Departement Mobiliteit en Openbare Werken</w:t>
            </w:r>
          </w:p>
          <w:p w14:paraId="469811E8" w14:textId="77777777" w:rsidR="00C03297" w:rsidRPr="003A6346" w:rsidRDefault="00C03297" w:rsidP="00DD3177">
            <w:pPr>
              <w:rPr>
                <w:rFonts w:eastAsia="Calibri"/>
                <w:b/>
                <w:bCs/>
                <w:color w:val="000000"/>
              </w:rPr>
            </w:pPr>
            <w:r w:rsidRPr="003A6346">
              <w:rPr>
                <w:rFonts w:eastAsia="Calibri"/>
                <w:b/>
                <w:bCs/>
                <w:color w:val="000000"/>
              </w:rPr>
              <w:t>Toegepast Mobiliteitsbeleid</w:t>
            </w:r>
          </w:p>
          <w:p w14:paraId="52F3DC47" w14:textId="77777777" w:rsidR="00C03297" w:rsidRPr="00056A75" w:rsidRDefault="00C03297" w:rsidP="00DD3177">
            <w:pPr>
              <w:rPr>
                <w:rFonts w:eastAsia="Calibri"/>
              </w:rPr>
            </w:pPr>
            <w:hyperlink r:id="rId11" w:history="1">
              <w:r w:rsidRPr="00000DE7">
                <w:rPr>
                  <w:rStyle w:val="Hyperlink"/>
                  <w:rFonts w:eastAsia="Calibri"/>
                </w:rPr>
                <w:t>www.vlaanderen.be/terugkommoment</w:t>
              </w:r>
            </w:hyperlink>
          </w:p>
        </w:tc>
      </w:tr>
      <w:tr w:rsidR="00C03297" w:rsidRPr="003A6346" w14:paraId="3D7129CA" w14:textId="77777777" w:rsidTr="00DD3177">
        <w:trPr>
          <w:trHeight w:hRule="exact" w:val="340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A42D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04618" w14:paraId="35EE920D" w14:textId="77777777" w:rsidTr="00DD3177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95D0340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052720F" w14:textId="77777777" w:rsidR="00C03297" w:rsidRPr="003A6346" w:rsidRDefault="00C03297" w:rsidP="00DD3177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3A634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In te vullen door de deelnemer</w:t>
            </w:r>
          </w:p>
        </w:tc>
      </w:tr>
      <w:tr w:rsidR="00C03297" w:rsidRPr="00304618" w14:paraId="076CC071" w14:textId="77777777" w:rsidTr="00DD3177">
        <w:trPr>
          <w:trHeight w:hRule="exact" w:val="227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C614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A6346" w14:paraId="30935515" w14:textId="77777777" w:rsidTr="00DD3177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21F53FD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36E5FFCE" w14:textId="77777777" w:rsidR="00C03297" w:rsidRPr="003A6346" w:rsidRDefault="00C03297" w:rsidP="00DD3177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Persoonlijke gegevens</w:t>
            </w:r>
          </w:p>
        </w:tc>
      </w:tr>
      <w:tr w:rsidR="00C03297" w:rsidRPr="003A6346" w14:paraId="2314DA54" w14:textId="77777777" w:rsidTr="00DD3177">
        <w:trPr>
          <w:trHeight w:hRule="exact" w:val="113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D8E7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A6346" w14:paraId="52755E6B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9C22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B977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718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89E079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3DBE3BED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0E40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B638" w14:textId="77777777" w:rsidR="00C03297" w:rsidRPr="003A6346" w:rsidRDefault="00C03297" w:rsidP="00DD3177">
            <w:pPr>
              <w:jc w:val="right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C25DAE" w14:textId="77777777" w:rsidR="00C03297" w:rsidRPr="003A6346" w:rsidRDefault="00C03297" w:rsidP="00DD3177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190C62A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0EE696" w14:textId="77777777" w:rsidR="00C03297" w:rsidRPr="003A6346" w:rsidRDefault="00C03297" w:rsidP="00DD3177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B10493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094D73" w14:textId="77777777" w:rsidR="00C03297" w:rsidRPr="003A6346" w:rsidRDefault="00C03297" w:rsidP="00DD3177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0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ED0AA5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</w:p>
        </w:tc>
      </w:tr>
      <w:tr w:rsidR="00C03297" w:rsidRPr="003A6346" w14:paraId="0CC6AB3D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DC0B9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759F1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telefoonnummer</w:t>
            </w:r>
          </w:p>
        </w:tc>
        <w:tc>
          <w:tcPr>
            <w:tcW w:w="718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23922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7854F2C6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0D7D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5570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e-mailadres</w:t>
            </w:r>
          </w:p>
        </w:tc>
        <w:tc>
          <w:tcPr>
            <w:tcW w:w="718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8B282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0E73884E" w14:textId="77777777" w:rsidTr="00DD3177">
        <w:trPr>
          <w:trHeight w:hRule="exact" w:val="227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960E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A6346" w14:paraId="7146C162" w14:textId="77777777" w:rsidTr="00DD3177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140DD80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307E1DB7" w14:textId="77777777" w:rsidR="00C03297" w:rsidRPr="003A6346" w:rsidRDefault="00C03297" w:rsidP="00DD3177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Gegevens van het terugkommoment</w:t>
            </w:r>
          </w:p>
        </w:tc>
      </w:tr>
      <w:tr w:rsidR="00C03297" w:rsidRPr="003A6346" w14:paraId="383B2AC8" w14:textId="77777777" w:rsidTr="00DD3177">
        <w:trPr>
          <w:trHeight w:hRule="exact" w:val="113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B204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04618" w14:paraId="5157D459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00A3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6014" w14:textId="77777777" w:rsidR="00C03297" w:rsidRPr="003A6346" w:rsidRDefault="00C03297" w:rsidP="00DD3177">
            <w:pPr>
              <w:spacing w:before="40"/>
              <w:rPr>
                <w:rFonts w:eastAsia="Calibri"/>
                <w:color w:val="000000"/>
                <w:sz w:val="18"/>
                <w:szCs w:val="18"/>
              </w:rPr>
            </w:pP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color w:val="000000"/>
                <w:sz w:val="18"/>
                <w:szCs w:val="18"/>
              </w:rPr>
            </w:r>
            <w:r>
              <w:rPr>
                <w:rFonts w:eastAsia="Calibri"/>
                <w:color w:val="000000"/>
                <w:sz w:val="18"/>
                <w:szCs w:val="18"/>
              </w:rPr>
              <w:fldChar w:fldCharType="separate"/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5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CA91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Ik heb geen afspraak gemaakt voor het terugkommoment.</w:t>
            </w:r>
          </w:p>
        </w:tc>
      </w:tr>
      <w:tr w:rsidR="00C03297" w:rsidRPr="003A6346" w14:paraId="5E3227C1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A3299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F05F" w14:textId="77777777" w:rsidR="00C03297" w:rsidRPr="003A6346" w:rsidRDefault="00C03297" w:rsidP="00DD3177">
            <w:pPr>
              <w:spacing w:before="40"/>
              <w:rPr>
                <w:rFonts w:eastAsia="Calibri"/>
                <w:color w:val="000000"/>
                <w:sz w:val="18"/>
                <w:szCs w:val="18"/>
              </w:rPr>
            </w:pP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color w:val="000000"/>
                <w:sz w:val="18"/>
                <w:szCs w:val="18"/>
              </w:rPr>
            </w:r>
            <w:r>
              <w:rPr>
                <w:rFonts w:eastAsia="Calibri"/>
                <w:color w:val="000000"/>
                <w:sz w:val="18"/>
                <w:szCs w:val="18"/>
              </w:rPr>
              <w:fldChar w:fldCharType="separate"/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94FB8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Ik heb een afspraak voor het terugkommoment gemaakt op 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40C34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64EFDE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314B5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4E1D4C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6D9A2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7DA58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0282E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</w:p>
        </w:tc>
      </w:tr>
      <w:tr w:rsidR="00C03297" w:rsidRPr="003D114E" w14:paraId="6AF90104" w14:textId="77777777" w:rsidTr="00DD3177">
        <w:trPr>
          <w:trHeight w:val="3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F60C" w14:textId="77777777" w:rsidR="00C03297" w:rsidRPr="003D114E" w:rsidRDefault="00C03297" w:rsidP="00DD317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5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0985" w14:textId="77777777" w:rsidR="00C03297" w:rsidRPr="00FF630A" w:rsidRDefault="00C03297" w:rsidP="00DD3177">
            <w:pPr>
              <w:pStyle w:val="Vraag"/>
            </w:pPr>
            <w:r>
              <w:t>Bij welke instelling?</w:t>
            </w:r>
          </w:p>
        </w:tc>
      </w:tr>
      <w:tr w:rsidR="00C03297" w:rsidRPr="003A6346" w14:paraId="20FEFC9C" w14:textId="77777777" w:rsidTr="00DD3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2"/>
            <w:shd w:val="clear" w:color="auto" w:fill="auto"/>
          </w:tcPr>
          <w:p w14:paraId="6DA8DE27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534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025F66FF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0256AD17" w14:textId="77777777" w:rsidTr="00DD3177">
        <w:trPr>
          <w:trHeight w:hRule="exact" w:val="227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DBA72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A6346" w14:paraId="14CEE77E" w14:textId="77777777" w:rsidTr="00DD3177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23B00A1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3C93FFF3" w14:textId="77777777" w:rsidR="00C03297" w:rsidRPr="003A6346" w:rsidRDefault="00C03297" w:rsidP="00DD3177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Ondertekening</w:t>
            </w:r>
          </w:p>
        </w:tc>
      </w:tr>
      <w:tr w:rsidR="00C03297" w:rsidRPr="003A6346" w14:paraId="19AB3AE2" w14:textId="77777777" w:rsidTr="00DD3177">
        <w:trPr>
          <w:trHeight w:hRule="exact" w:val="113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9AEC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04618" w14:paraId="31054250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C033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4509" w14:textId="77777777" w:rsidR="00C03297" w:rsidRPr="003A6346" w:rsidRDefault="00C03297" w:rsidP="00DD3177">
            <w:pPr>
              <w:spacing w:before="80" w:after="60"/>
              <w:ind w:left="28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b/>
                <w:color w:val="000000"/>
              </w:rPr>
              <w:t>Ik verklaar dat ik om medische redenen niet naar het terugkommoment kan komen, en dat ik uitstel aanvraag.</w:t>
            </w:r>
          </w:p>
        </w:tc>
      </w:tr>
      <w:tr w:rsidR="00C03297" w:rsidRPr="003A6346" w14:paraId="3F45561F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DBAF3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C57C" w14:textId="77777777" w:rsidR="00C03297" w:rsidRPr="003A6346" w:rsidRDefault="00C03297" w:rsidP="00DD3177">
            <w:pPr>
              <w:jc w:val="right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9EB49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73FCB3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24D2C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76B45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B318B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8AEE2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3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0B04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</w:p>
        </w:tc>
      </w:tr>
      <w:tr w:rsidR="00C03297" w:rsidRPr="003A6346" w14:paraId="73A6782F" w14:textId="77777777" w:rsidTr="00DD3177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5A98B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621E0" w14:textId="77777777" w:rsidR="00C03297" w:rsidRPr="003A6346" w:rsidRDefault="00C03297" w:rsidP="00DD3177">
            <w:pPr>
              <w:spacing w:after="100"/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handtekening</w:t>
            </w:r>
          </w:p>
        </w:tc>
        <w:tc>
          <w:tcPr>
            <w:tcW w:w="718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38E42D3" w14:textId="77777777" w:rsidR="00C03297" w:rsidRPr="003A6346" w:rsidRDefault="00C03297" w:rsidP="00DD3177">
            <w:pPr>
              <w:spacing w:after="100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24F4E7A5" w14:textId="77777777" w:rsidTr="00DD3177">
        <w:trPr>
          <w:trHeight w:hRule="exact" w:val="340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939E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04618" w14:paraId="7F20F8F2" w14:textId="77777777" w:rsidTr="00DD3177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2677736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6553D64" w14:textId="77777777" w:rsidR="00C03297" w:rsidRPr="003A6346" w:rsidRDefault="00C03297" w:rsidP="00DD3177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3A634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In te vullen door de behandelende arts</w:t>
            </w:r>
          </w:p>
        </w:tc>
      </w:tr>
      <w:tr w:rsidR="00C03297" w:rsidRPr="00304618" w14:paraId="7A604FC8" w14:textId="77777777" w:rsidTr="00DD3177">
        <w:trPr>
          <w:trHeight w:hRule="exact" w:val="227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5107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A6346" w14:paraId="2EB02286" w14:textId="77777777" w:rsidTr="00DD3177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BE1AE7B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7BEF8437" w14:textId="77777777" w:rsidR="00C03297" w:rsidRPr="003A6346" w:rsidRDefault="00C03297" w:rsidP="00DD3177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Persoonlijke gegevens</w:t>
            </w:r>
          </w:p>
        </w:tc>
      </w:tr>
      <w:tr w:rsidR="00C03297" w:rsidRPr="003A6346" w14:paraId="67D2F35E" w14:textId="77777777" w:rsidTr="00DD3177">
        <w:trPr>
          <w:trHeight w:hRule="exact" w:val="113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941ED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A6346" w14:paraId="7F14C45D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47EC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FC5C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718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BFDCE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631D7613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1FCA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79E6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RIZIV-nummer</w:t>
            </w:r>
          </w:p>
        </w:tc>
        <w:tc>
          <w:tcPr>
            <w:tcW w:w="718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0F4D84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0BCE007F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7AEC9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946D5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straat en nummer</w:t>
            </w:r>
          </w:p>
        </w:tc>
        <w:tc>
          <w:tcPr>
            <w:tcW w:w="718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F5649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4A6DD010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B0AB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9A98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postnummer en gemeente</w:t>
            </w:r>
          </w:p>
        </w:tc>
        <w:tc>
          <w:tcPr>
            <w:tcW w:w="718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42601B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3F8D6583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D0FF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C903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e-mailadres</w:t>
            </w:r>
          </w:p>
        </w:tc>
        <w:tc>
          <w:tcPr>
            <w:tcW w:w="7181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D5408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C03297" w:rsidRPr="003A6346" w14:paraId="5C0F4CC2" w14:textId="77777777" w:rsidTr="00DD3177">
        <w:trPr>
          <w:trHeight w:hRule="exact" w:val="227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2BAE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  <w:p w14:paraId="6CA48AEC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  <w:p w14:paraId="7F728255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  <w:p w14:paraId="66FEE7CB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</w:tbl>
    <w:p w14:paraId="7CCAB7E9" w14:textId="77777777" w:rsidR="00C03297" w:rsidRDefault="00C03297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657"/>
        <w:gridCol w:w="423"/>
        <w:gridCol w:w="566"/>
        <w:gridCol w:w="272"/>
        <w:gridCol w:w="426"/>
        <w:gridCol w:w="11"/>
        <w:gridCol w:w="414"/>
        <w:gridCol w:w="153"/>
        <w:gridCol w:w="414"/>
        <w:gridCol w:w="11"/>
        <w:gridCol w:w="414"/>
        <w:gridCol w:w="436"/>
        <w:gridCol w:w="850"/>
        <w:gridCol w:w="142"/>
        <w:gridCol w:w="283"/>
        <w:gridCol w:w="568"/>
        <w:gridCol w:w="567"/>
        <w:gridCol w:w="708"/>
        <w:gridCol w:w="567"/>
        <w:gridCol w:w="567"/>
        <w:gridCol w:w="941"/>
        <w:gridCol w:w="423"/>
      </w:tblGrid>
      <w:tr w:rsidR="00C03297" w:rsidRPr="00304618" w14:paraId="0D33C0D8" w14:textId="77777777" w:rsidTr="00DD3177">
        <w:trPr>
          <w:trHeight w:hRule="exact"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2008B89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  <w:p w14:paraId="79F5F789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  <w:p w14:paraId="6C262AC5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  <w:p w14:paraId="0F43A5E8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31405CC5" w14:textId="77777777" w:rsidR="00C03297" w:rsidRPr="003A6346" w:rsidRDefault="00C03297" w:rsidP="00DD3177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Begin- en einddatum van de periode waarin de deelnemer om medische redenen niet naar het terugkommoment kan komen</w:t>
            </w:r>
          </w:p>
        </w:tc>
      </w:tr>
      <w:tr w:rsidR="00C03297" w:rsidRPr="00304618" w14:paraId="680FAA59" w14:textId="77777777" w:rsidTr="00DD3177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D8B1" w14:textId="77777777" w:rsidR="00C03297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  <w:p w14:paraId="7E7AB6F1" w14:textId="77777777" w:rsidR="00C03297" w:rsidRPr="003A2FA3" w:rsidRDefault="00C03297" w:rsidP="00DD3177">
            <w:pPr>
              <w:rPr>
                <w:rFonts w:eastAsia="Calibri"/>
              </w:rPr>
            </w:pPr>
          </w:p>
          <w:p w14:paraId="44C9480B" w14:textId="77777777" w:rsidR="00C03297" w:rsidRPr="003A2FA3" w:rsidRDefault="00C03297" w:rsidP="00DD3177">
            <w:pPr>
              <w:rPr>
                <w:rFonts w:eastAsia="Calibri"/>
              </w:rPr>
            </w:pPr>
          </w:p>
          <w:p w14:paraId="78DD97A6" w14:textId="77777777" w:rsidR="00C03297" w:rsidRPr="003A2FA3" w:rsidRDefault="00C03297" w:rsidP="00DD3177">
            <w:pPr>
              <w:tabs>
                <w:tab w:val="left" w:pos="903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</w:tr>
      <w:tr w:rsidR="00C03297" w:rsidRPr="003A6346" w14:paraId="76D9FF70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F9AA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2A4C6B9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van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88A7D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5AACF" w14:textId="77777777" w:rsidR="00C03297" w:rsidRPr="003A6346" w:rsidRDefault="00C03297" w:rsidP="00DD3177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6B963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30447" w14:textId="77777777" w:rsidR="00C03297" w:rsidRPr="003A6346" w:rsidRDefault="00C03297" w:rsidP="00DD3177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7CE45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0E290" w14:textId="77777777" w:rsidR="00C03297" w:rsidRPr="003A6346" w:rsidRDefault="00C03297" w:rsidP="00DD3177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A2AD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tot en met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DA40E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BABC9" w14:textId="77777777" w:rsidR="00C03297" w:rsidRPr="003A6346" w:rsidRDefault="00C03297" w:rsidP="00DD3177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A4437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7D81B" w14:textId="77777777" w:rsidR="00C03297" w:rsidRPr="003A6346" w:rsidRDefault="00C03297" w:rsidP="00DD3177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A73C1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6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0774F9" w14:textId="77777777" w:rsidR="00C03297" w:rsidRPr="003A6346" w:rsidRDefault="00C03297" w:rsidP="00DD3177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F67B2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</w:p>
        </w:tc>
      </w:tr>
      <w:tr w:rsidR="00C03297" w:rsidRPr="003A6346" w14:paraId="61A757D2" w14:textId="77777777" w:rsidTr="00DD3177">
        <w:trPr>
          <w:trHeight w:hRule="exact" w:val="227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5B7C" w14:textId="77777777" w:rsidR="00C03297" w:rsidRPr="003A6346" w:rsidRDefault="00C03297" w:rsidP="00DD3177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C03297" w:rsidRPr="003A6346" w14:paraId="7375E21A" w14:textId="77777777" w:rsidTr="00DD3177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BE100D5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31E9DAA6" w14:textId="77777777" w:rsidR="00C03297" w:rsidRPr="003A6346" w:rsidRDefault="00C03297" w:rsidP="00DD3177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Ondertekening</w:t>
            </w:r>
          </w:p>
        </w:tc>
      </w:tr>
      <w:tr w:rsidR="00C03297" w:rsidRPr="003A6346" w14:paraId="3C81D994" w14:textId="77777777" w:rsidTr="00DD3177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EA72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04618" w14:paraId="5B91B9CB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C527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4075" w14:textId="77777777" w:rsidR="00C03297" w:rsidRPr="003A6346" w:rsidRDefault="00C03297" w:rsidP="00DD3177">
            <w:pPr>
              <w:spacing w:before="80" w:after="60"/>
              <w:ind w:left="28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b/>
                <w:color w:val="000000"/>
              </w:rPr>
              <w:t xml:space="preserve">Als behandelende arts van de deelnemer verklaar ik dat </w:t>
            </w:r>
            <w:r>
              <w:rPr>
                <w:rFonts w:eastAsia="Calibri"/>
                <w:b/>
                <w:color w:val="000000"/>
              </w:rPr>
              <w:t xml:space="preserve">het voor </w:t>
            </w:r>
            <w:r w:rsidRPr="003A6346">
              <w:rPr>
                <w:rFonts w:eastAsia="Calibri"/>
                <w:b/>
                <w:color w:val="000000"/>
              </w:rPr>
              <w:t>de deelnemer om medische redenen gedurende de bovenvermelde periode onmogelijk is om het terugkommoment te volgen.</w:t>
            </w:r>
          </w:p>
        </w:tc>
      </w:tr>
      <w:tr w:rsidR="00C03297" w:rsidRPr="00304618" w14:paraId="6BC773BE" w14:textId="77777777" w:rsidTr="00DD3177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1932A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03297" w:rsidRPr="00304618" w14:paraId="29AC703D" w14:textId="77777777" w:rsidTr="00DD3177">
        <w:trPr>
          <w:trHeight w:val="5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36C9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189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C329EA7" w14:textId="77777777" w:rsidR="00C03297" w:rsidRPr="003A6346" w:rsidRDefault="00C03297" w:rsidP="00DD3177">
            <w:pPr>
              <w:jc w:val="right"/>
              <w:rPr>
                <w:rFonts w:eastAsia="Calibri"/>
                <w:i/>
                <w:iCs/>
                <w:color w:val="000000"/>
              </w:rPr>
            </w:pPr>
            <w:r w:rsidRPr="003A6346">
              <w:rPr>
                <w:rFonts w:eastAsia="Calibri"/>
                <w:i/>
                <w:iCs/>
                <w:color w:val="000000"/>
              </w:rPr>
              <w:t>Druk in het vak hiernaast uw stempel af.</w:t>
            </w:r>
          </w:p>
        </w:tc>
        <w:tc>
          <w:tcPr>
            <w:tcW w:w="462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FD3A25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</w:p>
        </w:tc>
      </w:tr>
      <w:tr w:rsidR="00C03297" w:rsidRPr="003A6346" w14:paraId="11828CF0" w14:textId="77777777" w:rsidTr="00DD3177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AA2FC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B7AAF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E5CF2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093CB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2B174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E9FC3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3AF8B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1227B5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8A3E24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</w:p>
        </w:tc>
        <w:tc>
          <w:tcPr>
            <w:tcW w:w="4624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EE0CB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</w:p>
        </w:tc>
      </w:tr>
      <w:tr w:rsidR="00C03297" w:rsidRPr="003A6346" w14:paraId="69622113" w14:textId="77777777" w:rsidTr="00DD3177">
        <w:trPr>
          <w:trHeight w:val="62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87B6" w14:textId="77777777" w:rsidR="00C03297" w:rsidRPr="003A6346" w:rsidRDefault="00C03297" w:rsidP="00DD31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4379E" w14:textId="77777777" w:rsidR="00C03297" w:rsidRPr="003A6346" w:rsidRDefault="00C03297" w:rsidP="00DD3177">
            <w:pPr>
              <w:spacing w:after="80"/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handtekening</w:t>
            </w:r>
          </w:p>
        </w:tc>
        <w:tc>
          <w:tcPr>
            <w:tcW w:w="3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4A694D3" w14:textId="77777777" w:rsidR="00C03297" w:rsidRPr="003A6346" w:rsidRDefault="00C03297" w:rsidP="00DD3177">
            <w:pPr>
              <w:spacing w:after="80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5A80FC3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</w:p>
        </w:tc>
        <w:tc>
          <w:tcPr>
            <w:tcW w:w="4624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16CA8" w14:textId="77777777" w:rsidR="00C03297" w:rsidRPr="003A6346" w:rsidRDefault="00C03297" w:rsidP="00DD3177">
            <w:pPr>
              <w:rPr>
                <w:rFonts w:eastAsia="Calibri"/>
                <w:color w:val="000000"/>
              </w:rPr>
            </w:pPr>
          </w:p>
        </w:tc>
      </w:tr>
    </w:tbl>
    <w:p w14:paraId="749BD102" w14:textId="77777777" w:rsidR="00C03297" w:rsidRPr="00304618" w:rsidRDefault="00C03297" w:rsidP="00C03297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p w14:paraId="18AE2447" w14:textId="77777777" w:rsidR="00C03297" w:rsidRPr="00D96122" w:rsidRDefault="00C03297" w:rsidP="00C03297">
      <w:pPr>
        <w:spacing w:line="276" w:lineRule="auto"/>
        <w:rPr>
          <w:rFonts w:ascii="Verdana" w:hAnsi="Verdana" w:cs="Arial"/>
        </w:rPr>
      </w:pPr>
    </w:p>
    <w:p w14:paraId="6BB276A8" w14:textId="77777777" w:rsidR="00C03297" w:rsidRPr="00D96122" w:rsidRDefault="00C03297" w:rsidP="00C03297">
      <w:pPr>
        <w:spacing w:line="276" w:lineRule="auto"/>
        <w:rPr>
          <w:rFonts w:ascii="Verdana" w:hAnsi="Verdana" w:cs="Arial"/>
        </w:rPr>
      </w:pPr>
    </w:p>
    <w:p w14:paraId="387EF415" w14:textId="77777777" w:rsidR="00C03297" w:rsidRPr="00D96122" w:rsidRDefault="00C03297" w:rsidP="00C03297">
      <w:pPr>
        <w:spacing w:line="276" w:lineRule="auto"/>
        <w:rPr>
          <w:rFonts w:ascii="Verdana" w:hAnsi="Verdana" w:cs="Arial"/>
        </w:rPr>
      </w:pPr>
    </w:p>
    <w:p w14:paraId="79669694" w14:textId="77777777" w:rsidR="00C03297" w:rsidRPr="00D96122" w:rsidRDefault="00C03297" w:rsidP="00C03297">
      <w:pPr>
        <w:spacing w:line="276" w:lineRule="auto"/>
        <w:rPr>
          <w:rFonts w:ascii="Verdana" w:hAnsi="Verdana" w:cs="Arial"/>
        </w:rPr>
      </w:pPr>
    </w:p>
    <w:p w14:paraId="6FAB9A82" w14:textId="77777777" w:rsidR="00C03297" w:rsidRDefault="00C03297" w:rsidP="00C03297">
      <w:pPr>
        <w:spacing w:line="276" w:lineRule="auto"/>
        <w:rPr>
          <w:rFonts w:ascii="Verdana" w:hAnsi="Verdana" w:cs="Arial"/>
        </w:rPr>
      </w:pPr>
    </w:p>
    <w:p w14:paraId="2553590D" w14:textId="77777777" w:rsidR="00C03297" w:rsidRDefault="00C03297" w:rsidP="00C03297"/>
    <w:p w14:paraId="504D061E" w14:textId="77777777" w:rsidR="00DD7151" w:rsidRPr="00C03297" w:rsidRDefault="00DD7151" w:rsidP="00C03297"/>
    <w:sectPr w:rsidR="00DD7151" w:rsidRPr="00C03297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0621" w14:textId="77777777" w:rsidR="00B30317" w:rsidRDefault="00B30317" w:rsidP="008E174D">
      <w:r>
        <w:separator/>
      </w:r>
    </w:p>
  </w:endnote>
  <w:endnote w:type="continuationSeparator" w:id="0">
    <w:p w14:paraId="504D0622" w14:textId="77777777" w:rsidR="00B30317" w:rsidRDefault="00B3031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0623" w14:textId="3D580CF5" w:rsidR="00086B6F" w:rsidRDefault="00C0329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Attest van uitstel van het terugkommoment om medische redenen </w:t>
    </w:r>
    <w:r w:rsidR="00086B6F" w:rsidRPr="003E02FB">
      <w:rPr>
        <w:sz w:val="18"/>
        <w:szCs w:val="18"/>
      </w:rPr>
      <w:t xml:space="preserve">- pagina </w:t>
    </w:r>
    <w:r w:rsidR="00086B6F" w:rsidRPr="003E02FB">
      <w:rPr>
        <w:sz w:val="18"/>
        <w:szCs w:val="18"/>
      </w:rPr>
      <w:fldChar w:fldCharType="begin"/>
    </w:r>
    <w:r w:rsidR="00086B6F" w:rsidRPr="003E02FB">
      <w:rPr>
        <w:sz w:val="18"/>
        <w:szCs w:val="18"/>
      </w:rPr>
      <w:instrText xml:space="preserve"> PAGE </w:instrText>
    </w:r>
    <w:r w:rsidR="00086B6F" w:rsidRPr="003E02FB">
      <w:rPr>
        <w:sz w:val="18"/>
        <w:szCs w:val="18"/>
      </w:rPr>
      <w:fldChar w:fldCharType="separate"/>
    </w:r>
    <w:r w:rsidR="00397C74">
      <w:rPr>
        <w:noProof/>
        <w:sz w:val="18"/>
        <w:szCs w:val="18"/>
      </w:rPr>
      <w:t>2</w:t>
    </w:r>
    <w:r w:rsidR="00086B6F" w:rsidRPr="003E02FB">
      <w:rPr>
        <w:sz w:val="18"/>
        <w:szCs w:val="18"/>
      </w:rPr>
      <w:fldChar w:fldCharType="end"/>
    </w:r>
    <w:r w:rsidR="00086B6F" w:rsidRPr="003E02FB">
      <w:rPr>
        <w:sz w:val="18"/>
        <w:szCs w:val="18"/>
      </w:rPr>
      <w:t xml:space="preserve"> van </w:t>
    </w:r>
    <w:r w:rsidR="00086B6F" w:rsidRPr="003E02FB">
      <w:rPr>
        <w:rStyle w:val="Paginanummer"/>
        <w:sz w:val="18"/>
        <w:szCs w:val="18"/>
      </w:rPr>
      <w:fldChar w:fldCharType="begin"/>
    </w:r>
    <w:r w:rsidR="00086B6F" w:rsidRPr="003E02FB">
      <w:rPr>
        <w:rStyle w:val="Paginanummer"/>
        <w:sz w:val="18"/>
        <w:szCs w:val="18"/>
      </w:rPr>
      <w:instrText xml:space="preserve"> NUMPAGES </w:instrText>
    </w:r>
    <w:r w:rsidR="00086B6F" w:rsidRPr="003E02FB">
      <w:rPr>
        <w:rStyle w:val="Paginanummer"/>
        <w:sz w:val="18"/>
        <w:szCs w:val="18"/>
      </w:rPr>
      <w:fldChar w:fldCharType="separate"/>
    </w:r>
    <w:r w:rsidR="00397C74">
      <w:rPr>
        <w:rStyle w:val="Paginanummer"/>
        <w:noProof/>
        <w:sz w:val="18"/>
        <w:szCs w:val="18"/>
      </w:rPr>
      <w:t>15</w:t>
    </w:r>
    <w:r w:rsidR="00086B6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0624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061F" w14:textId="77777777" w:rsidR="00B30317" w:rsidRDefault="00B30317" w:rsidP="008E174D">
      <w:r>
        <w:separator/>
      </w:r>
    </w:p>
  </w:footnote>
  <w:footnote w:type="continuationSeparator" w:id="0">
    <w:p w14:paraId="504D0620" w14:textId="77777777" w:rsidR="00B30317" w:rsidRDefault="00B3031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2A54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392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3297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199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terugkommo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A0DB3AA51647B0279803A8A52262" ma:contentTypeVersion="0" ma:contentTypeDescription="Een nieuw document maken." ma:contentTypeScope="" ma:versionID="35227711d8970bc8e1304187dcc31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9dad593ba8af6cee3127cf3e604e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79912-E084-4EB9-8826-4634DA0250E1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6E4EA4-11A1-4489-95FD-3FF177C0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Maesen Katleen</cp:lastModifiedBy>
  <cp:revision>5</cp:revision>
  <cp:lastPrinted>2014-09-16T06:26:00Z</cp:lastPrinted>
  <dcterms:created xsi:type="dcterms:W3CDTF">2021-11-18T06:14:00Z</dcterms:created>
  <dcterms:modified xsi:type="dcterms:W3CDTF">2021-11-18T06:18:00Z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0x010100A69FA0DB3AA51647B0279803A8A52262</vt:lpwstr>
  </property>
</Properties>
</file>