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8"/>
        <w:gridCol w:w="2607"/>
        <w:gridCol w:w="346"/>
        <w:gridCol w:w="134"/>
        <w:gridCol w:w="87"/>
        <w:gridCol w:w="284"/>
        <w:gridCol w:w="141"/>
        <w:gridCol w:w="567"/>
        <w:gridCol w:w="142"/>
        <w:gridCol w:w="425"/>
        <w:gridCol w:w="567"/>
        <w:gridCol w:w="709"/>
        <w:gridCol w:w="183"/>
        <w:gridCol w:w="134"/>
        <w:gridCol w:w="1380"/>
        <w:gridCol w:w="284"/>
        <w:gridCol w:w="1855"/>
      </w:tblGrid>
      <w:tr w:rsidR="00DF787F" w:rsidRPr="003D114E" w14:paraId="43F8E0CE" w14:textId="77777777" w:rsidTr="00911651">
        <w:trPr>
          <w:trHeight w:val="340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F08B4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9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D97DE" w14:textId="3841E616" w:rsidR="00DF787F" w:rsidRPr="002230A4" w:rsidRDefault="002D3CCD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Formulier voor mobiliteitsbudget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7D526" w14:textId="3891A26A" w:rsidR="00DF787F" w:rsidRPr="003D114E" w:rsidRDefault="002D3CCD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DCPA</w:t>
            </w:r>
            <w:r w:rsidR="003C34C3" w:rsidRPr="003D114E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190624</w:t>
            </w:r>
          </w:p>
        </w:tc>
      </w:tr>
      <w:tr w:rsidR="003C34C3" w:rsidRPr="003D114E" w14:paraId="61D042C9" w14:textId="77777777" w:rsidTr="00911651">
        <w:trPr>
          <w:trHeight w:hRule="exact" w:val="397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51C0C" w14:textId="77777777" w:rsidR="003C34C3" w:rsidRPr="003D114E" w:rsidRDefault="003C34C3" w:rsidP="002D3CCD">
            <w:pPr>
              <w:pStyle w:val="leeg"/>
            </w:pPr>
          </w:p>
        </w:tc>
        <w:tc>
          <w:tcPr>
            <w:tcW w:w="98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1D0B3" w14:textId="65E9BDE3" w:rsidR="003C34C3" w:rsidRPr="003D114E" w:rsidRDefault="003C34C3" w:rsidP="002D3CCD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7745DF85" w14:textId="77777777" w:rsidTr="00911651">
        <w:trPr>
          <w:trHeight w:val="340"/>
        </w:trPr>
        <w:tc>
          <w:tcPr>
            <w:tcW w:w="42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55261B5" w14:textId="77777777" w:rsidR="003C34C3" w:rsidRPr="003D114E" w:rsidRDefault="003C34C3" w:rsidP="002D3CCD">
            <w:pPr>
              <w:pStyle w:val="leeg"/>
            </w:pPr>
          </w:p>
        </w:tc>
        <w:tc>
          <w:tcPr>
            <w:tcW w:w="7706" w:type="dxa"/>
            <w:gridSpan w:val="1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47B14BA" w14:textId="221BBB5B" w:rsidR="003C34C3" w:rsidRPr="003D114E" w:rsidRDefault="002D3CCD" w:rsidP="002D3CCD">
            <w:pPr>
              <w:ind w:left="29"/>
            </w:pPr>
            <w:r>
              <w:t>Agentschap Overheidspersoneel</w:t>
            </w:r>
          </w:p>
          <w:p w14:paraId="40D70857" w14:textId="5E6946F8" w:rsidR="003C34C3" w:rsidRPr="003D114E" w:rsidRDefault="002D3CCD" w:rsidP="002D3CCD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Dienstencentrum Personeelsadministratie</w:t>
            </w:r>
          </w:p>
          <w:p w14:paraId="1467C7ED" w14:textId="18106926" w:rsidR="003C34C3" w:rsidRPr="003D114E" w:rsidRDefault="002D3CCD" w:rsidP="002D3CCD">
            <w:pPr>
              <w:ind w:left="29"/>
            </w:pPr>
            <w:r>
              <w:t>Havenlaan 88 bus 38</w:t>
            </w:r>
            <w:r w:rsidR="003C34C3" w:rsidRPr="003D114E">
              <w:t xml:space="preserve">, </w:t>
            </w:r>
            <w:r>
              <w:t>1000</w:t>
            </w:r>
            <w:r w:rsidR="003C34C3" w:rsidRPr="003D114E">
              <w:t xml:space="preserve"> </w:t>
            </w:r>
            <w:r>
              <w:t>BRUSSEL</w:t>
            </w:r>
          </w:p>
          <w:p w14:paraId="6C6D8C29" w14:textId="0999E343" w:rsidR="003C34C3" w:rsidRPr="004701C2" w:rsidRDefault="003C34C3" w:rsidP="002D3CCD">
            <w:pPr>
              <w:ind w:left="29"/>
              <w:rPr>
                <w:lang w:val="en-US"/>
              </w:rPr>
            </w:pPr>
            <w:r w:rsidRPr="004701C2">
              <w:rPr>
                <w:rStyle w:val="Zwaar"/>
                <w:lang w:val="en-US"/>
              </w:rPr>
              <w:t>T</w:t>
            </w:r>
            <w:r w:rsidRPr="004701C2">
              <w:rPr>
                <w:lang w:val="en-US"/>
              </w:rPr>
              <w:t xml:space="preserve"> 0</w:t>
            </w:r>
            <w:r w:rsidR="002D3CCD" w:rsidRPr="004701C2">
              <w:rPr>
                <w:lang w:val="en-US"/>
              </w:rPr>
              <w:t>2 553 60 00</w:t>
            </w:r>
          </w:p>
          <w:p w14:paraId="3F188B72" w14:textId="699B7F5A" w:rsidR="003C34C3" w:rsidRPr="00087999" w:rsidRDefault="00087999" w:rsidP="002D3CCD">
            <w:pPr>
              <w:ind w:left="29"/>
            </w:pPr>
            <w:hyperlink r:id="rId11" w:history="1">
              <w:r w:rsidRPr="00087999">
                <w:rPr>
                  <w:rStyle w:val="Hyperlink"/>
                </w:rPr>
                <w:t>vlaanderen.be/intern/dienstencentrum-personeelsadministratie</w:t>
              </w:r>
            </w:hyperlink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A7A2B" w14:textId="77777777" w:rsidR="003C34C3" w:rsidRPr="003D114E" w:rsidRDefault="003C34C3" w:rsidP="002D3CCD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461D90B9" w14:textId="77777777" w:rsidR="003C34C3" w:rsidRPr="003D114E" w:rsidRDefault="003C34C3" w:rsidP="002D3CCD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5CFB5F31" w14:textId="77777777" w:rsidTr="00911651">
        <w:trPr>
          <w:trHeight w:val="491"/>
        </w:trPr>
        <w:tc>
          <w:tcPr>
            <w:tcW w:w="422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4E9CFB1C" w14:textId="77777777" w:rsidR="003C34C3" w:rsidRPr="003D114E" w:rsidRDefault="003C34C3" w:rsidP="002D3CC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06" w:type="dxa"/>
            <w:gridSpan w:val="1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75A3C82" w14:textId="77777777" w:rsidR="003C34C3" w:rsidRPr="003D114E" w:rsidRDefault="003C34C3" w:rsidP="002D3CCD">
            <w:pPr>
              <w:ind w:left="29"/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312C" w14:textId="77777777" w:rsidR="003C34C3" w:rsidRPr="007D58A4" w:rsidRDefault="003C34C3" w:rsidP="002D3CCD"/>
        </w:tc>
      </w:tr>
      <w:tr w:rsidR="003C34C3" w:rsidRPr="003D114E" w14:paraId="5B04ED5D" w14:textId="77777777" w:rsidTr="00911651">
        <w:trPr>
          <w:trHeight w:val="89"/>
        </w:trPr>
        <w:tc>
          <w:tcPr>
            <w:tcW w:w="42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7FBE75" w14:textId="77777777" w:rsidR="003C34C3" w:rsidRPr="003D114E" w:rsidRDefault="003C34C3" w:rsidP="002D3CC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06" w:type="dxa"/>
            <w:gridSpan w:val="1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BA584E" w14:textId="77777777" w:rsidR="003C34C3" w:rsidRPr="003D114E" w:rsidRDefault="003C34C3" w:rsidP="002D3CCD">
            <w:pPr>
              <w:ind w:left="29"/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DAA551" w14:textId="77777777" w:rsidR="003C34C3" w:rsidRPr="003D114E" w:rsidRDefault="003C34C3" w:rsidP="002D3CCD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14:paraId="644BB625" w14:textId="77777777" w:rsidTr="00911651">
        <w:trPr>
          <w:trHeight w:val="340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5DE31" w14:textId="77777777" w:rsidR="003C34C3" w:rsidRPr="002B4E40" w:rsidRDefault="003C34C3" w:rsidP="002D3CCD">
            <w:pPr>
              <w:pStyle w:val="leeg"/>
              <w:rPr>
                <w:lang w:val="en-US"/>
              </w:rPr>
            </w:pPr>
          </w:p>
        </w:tc>
        <w:tc>
          <w:tcPr>
            <w:tcW w:w="98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78EAA" w14:textId="110A8A23" w:rsidR="002D3CCD" w:rsidRPr="002D3CCD" w:rsidRDefault="002D3CCD" w:rsidP="002D3CCD">
            <w:pPr>
              <w:pStyle w:val="Aanwijzing"/>
              <w:rPr>
                <w:b/>
                <w:lang w:val="nl-NL"/>
              </w:rPr>
            </w:pPr>
            <w:r>
              <w:rPr>
                <w:rStyle w:val="Nadruk"/>
                <w:b/>
                <w:i/>
                <w:iCs w:val="0"/>
              </w:rPr>
              <w:t>Wanneer gebruik je dit formulier?</w:t>
            </w:r>
          </w:p>
          <w:p w14:paraId="03EADDCD" w14:textId="4908CD6E" w:rsidR="002D3CCD" w:rsidRPr="002D3CCD" w:rsidRDefault="002D3CCD" w:rsidP="002D3CCD">
            <w:pPr>
              <w:pStyle w:val="Aanwijzing"/>
              <w:spacing w:after="40"/>
              <w:rPr>
                <w:lang w:val="nl-NL"/>
              </w:rPr>
            </w:pPr>
            <w:r w:rsidRPr="002D3CCD">
              <w:rPr>
                <w:lang w:val="nl-NL"/>
              </w:rPr>
              <w:t>Met dit formulier kun</w:t>
            </w:r>
            <w:r>
              <w:rPr>
                <w:lang w:val="nl-NL"/>
              </w:rPr>
              <w:t xml:space="preserve"> je</w:t>
            </w:r>
            <w:r w:rsidRPr="002D3CCD">
              <w:rPr>
                <w:lang w:val="nl-NL"/>
              </w:rPr>
              <w:t xml:space="preserve"> het aan te rekenen bedrag op mobiliteitsbudget doorgeven.</w:t>
            </w:r>
            <w:r>
              <w:rPr>
                <w:lang w:val="nl-NL"/>
              </w:rPr>
              <w:t xml:space="preserve"> </w:t>
            </w:r>
            <w:r w:rsidRPr="002D3CCD">
              <w:rPr>
                <w:lang w:val="nl-NL"/>
              </w:rPr>
              <w:t xml:space="preserve">Bezorg het volledig ingevulde en ondertekende formulier aan </w:t>
            </w:r>
            <w:r>
              <w:rPr>
                <w:lang w:val="nl-NL"/>
              </w:rPr>
              <w:t>het</w:t>
            </w:r>
            <w:r w:rsidRPr="002D3CCD">
              <w:rPr>
                <w:lang w:val="nl-NL"/>
              </w:rPr>
              <w:t xml:space="preserve"> </w:t>
            </w:r>
            <w:r>
              <w:rPr>
                <w:lang w:val="nl-NL"/>
              </w:rPr>
              <w:t>D</w:t>
            </w:r>
            <w:r w:rsidRPr="002D3CCD">
              <w:rPr>
                <w:lang w:val="nl-NL"/>
              </w:rPr>
              <w:t xml:space="preserve">ienstencentrum </w:t>
            </w:r>
            <w:r>
              <w:rPr>
                <w:lang w:val="nl-NL"/>
              </w:rPr>
              <w:t>P</w:t>
            </w:r>
            <w:r w:rsidRPr="002D3CCD">
              <w:rPr>
                <w:lang w:val="nl-NL"/>
              </w:rPr>
              <w:t>ersoneelsadministratie</w:t>
            </w:r>
            <w:r>
              <w:rPr>
                <w:lang w:val="nl-NL"/>
              </w:rPr>
              <w:t xml:space="preserve"> (DCPA)</w:t>
            </w:r>
            <w:r w:rsidRPr="002D3CCD">
              <w:rPr>
                <w:lang w:val="nl-NL"/>
              </w:rPr>
              <w:t>.</w:t>
            </w:r>
            <w:r>
              <w:rPr>
                <w:lang w:val="nl-NL"/>
              </w:rPr>
              <w:t xml:space="preserve"> </w:t>
            </w:r>
          </w:p>
        </w:tc>
      </w:tr>
      <w:tr w:rsidR="003C34C3" w:rsidRPr="003D114E" w14:paraId="666521B4" w14:textId="77777777" w:rsidTr="00722D01">
        <w:trPr>
          <w:trHeight w:hRule="exact" w:val="340"/>
        </w:trPr>
        <w:tc>
          <w:tcPr>
            <w:tcW w:w="102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5AAC5" w14:textId="77777777" w:rsidR="003C34C3" w:rsidRPr="003D114E" w:rsidRDefault="003C34C3" w:rsidP="002D3CCD">
            <w:pPr>
              <w:pStyle w:val="leeg"/>
            </w:pPr>
          </w:p>
        </w:tc>
      </w:tr>
      <w:tr w:rsidR="003C34C3" w:rsidRPr="003D114E" w14:paraId="4E296371" w14:textId="77777777" w:rsidTr="00911651">
        <w:trPr>
          <w:trHeight w:hRule="exact" w:val="397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AE3EF" w14:textId="77777777" w:rsidR="003C34C3" w:rsidRPr="003D114E" w:rsidRDefault="003C34C3" w:rsidP="002D3CCD">
            <w:pPr>
              <w:pStyle w:val="leeg"/>
            </w:pPr>
          </w:p>
        </w:tc>
        <w:tc>
          <w:tcPr>
            <w:tcW w:w="98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2973719" w14:textId="2B9B2D31" w:rsidR="003C34C3" w:rsidRPr="003D114E" w:rsidRDefault="002D3CCD" w:rsidP="002D3CC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2D3CCD" w:rsidRPr="003D114E" w14:paraId="7CD09695" w14:textId="77777777" w:rsidTr="00722D01">
        <w:trPr>
          <w:trHeight w:hRule="exact" w:val="113"/>
        </w:trPr>
        <w:tc>
          <w:tcPr>
            <w:tcW w:w="102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9A29F" w14:textId="77777777" w:rsidR="002D3CCD" w:rsidRPr="004D213B" w:rsidRDefault="002D3CCD" w:rsidP="002D3CCD">
            <w:pPr>
              <w:pStyle w:val="leeg"/>
            </w:pPr>
          </w:p>
        </w:tc>
      </w:tr>
      <w:tr w:rsidR="002D3CCD" w:rsidRPr="003D114E" w14:paraId="2E0623ED" w14:textId="77777777" w:rsidTr="00911651">
        <w:trPr>
          <w:trHeight w:val="340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DD6D3" w14:textId="77777777" w:rsidR="002D3CCD" w:rsidRPr="003D114E" w:rsidRDefault="002D3CCD" w:rsidP="002D3CCD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750DE" w14:textId="51D81A8A" w:rsidR="002D3CCD" w:rsidRPr="00FF630A" w:rsidRDefault="002D3CCD" w:rsidP="002D3CCD">
            <w:pPr>
              <w:pStyle w:val="Vraag"/>
            </w:pPr>
            <w:r w:rsidRPr="00FF630A">
              <w:t>V</w:t>
            </w:r>
            <w:r>
              <w:t>ul je persoonlijke gegevens in.</w:t>
            </w:r>
          </w:p>
        </w:tc>
      </w:tr>
      <w:tr w:rsidR="002D3CCD" w:rsidRPr="003D114E" w14:paraId="74C25EB2" w14:textId="77777777" w:rsidTr="00911651">
        <w:trPr>
          <w:trHeight w:val="340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8CBDC" w14:textId="77777777" w:rsidR="002D3CCD" w:rsidRPr="004C6E93" w:rsidRDefault="002D3CCD" w:rsidP="002D3CCD">
            <w:pPr>
              <w:pStyle w:val="leeg"/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19D32" w14:textId="6500749A" w:rsidR="002D3CCD" w:rsidRPr="003D114E" w:rsidRDefault="002D3CCD" w:rsidP="002D3CCD">
            <w:pPr>
              <w:jc w:val="right"/>
              <w:rPr>
                <w:rStyle w:val="Zwaar"/>
                <w:b w:val="0"/>
              </w:rPr>
            </w:pPr>
            <w:r>
              <w:t>Vlimpers-</w:t>
            </w:r>
            <w:r w:rsidRPr="003D114E">
              <w:t>nummer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ED8851E" w14:textId="77777777" w:rsidR="002D3CCD" w:rsidRPr="003D114E" w:rsidRDefault="002D3CCD" w:rsidP="002D3CC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377B6C7" w14:textId="77777777" w:rsidR="002D3CCD" w:rsidRPr="003D114E" w:rsidRDefault="002D3CCD" w:rsidP="002D3CCD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2ABB2D5" w14:textId="77777777" w:rsidR="002D3CCD" w:rsidRPr="003D114E" w:rsidRDefault="002D3CCD" w:rsidP="002D3CC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FF8543E" w14:textId="77777777" w:rsidR="002D3CCD" w:rsidRPr="003D114E" w:rsidRDefault="002D3CCD" w:rsidP="002D3CCD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4C4B792" w14:textId="77777777" w:rsidR="002D3CCD" w:rsidRPr="003D114E" w:rsidRDefault="002D3CCD" w:rsidP="002D3CC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C34F35" w14:textId="77777777" w:rsidR="002D3CCD" w:rsidRPr="003D114E" w:rsidRDefault="002D3CCD" w:rsidP="002D3CCD">
            <w:pPr>
              <w:pStyle w:val="leeg"/>
              <w:jc w:val="left"/>
            </w:pPr>
          </w:p>
        </w:tc>
      </w:tr>
      <w:tr w:rsidR="002D3CCD" w:rsidRPr="003D114E" w14:paraId="57DED292" w14:textId="77777777" w:rsidTr="00911651">
        <w:trPr>
          <w:trHeight w:val="340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7C694" w14:textId="77777777" w:rsidR="002D3CCD" w:rsidRPr="004C6E93" w:rsidRDefault="002D3CCD" w:rsidP="002D3CCD">
            <w:pPr>
              <w:pStyle w:val="leeg"/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9F59B" w14:textId="77777777" w:rsidR="002D3CCD" w:rsidRPr="003D114E" w:rsidRDefault="002D3CCD" w:rsidP="002D3CCD">
            <w:pPr>
              <w:jc w:val="right"/>
            </w:pPr>
            <w:r w:rsidRPr="003D114E">
              <w:t>voor- en achternaam</w:t>
            </w:r>
          </w:p>
        </w:tc>
        <w:tc>
          <w:tcPr>
            <w:tcW w:w="7238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600CFB" w14:textId="77777777" w:rsidR="002D3CCD" w:rsidRPr="003D114E" w:rsidRDefault="002D3CCD" w:rsidP="002D3CC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3CCD" w:rsidRPr="003D114E" w14:paraId="4F672F3D" w14:textId="77777777" w:rsidTr="00722D01">
        <w:trPr>
          <w:trHeight w:hRule="exact" w:val="113"/>
        </w:trPr>
        <w:tc>
          <w:tcPr>
            <w:tcW w:w="102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11FA1" w14:textId="77777777" w:rsidR="002D3CCD" w:rsidRPr="003D114E" w:rsidRDefault="002D3CCD" w:rsidP="002D3CC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2D3CCD" w:rsidRPr="003D114E" w14:paraId="5B7E687D" w14:textId="77777777" w:rsidTr="00722D01">
        <w:trPr>
          <w:trHeight w:hRule="exact" w:val="340"/>
        </w:trPr>
        <w:tc>
          <w:tcPr>
            <w:tcW w:w="102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A67D6" w14:textId="77777777" w:rsidR="002D3CCD" w:rsidRPr="003D114E" w:rsidRDefault="002D3CCD" w:rsidP="002D3CCD">
            <w:pPr>
              <w:pStyle w:val="leeg"/>
            </w:pPr>
          </w:p>
        </w:tc>
      </w:tr>
      <w:tr w:rsidR="002D3CCD" w:rsidRPr="003D114E" w14:paraId="405734F9" w14:textId="77777777" w:rsidTr="00911651">
        <w:trPr>
          <w:trHeight w:hRule="exact" w:val="397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B64E5" w14:textId="77777777" w:rsidR="002D3CCD" w:rsidRPr="003D114E" w:rsidRDefault="002D3CCD" w:rsidP="002D3CCD">
            <w:pPr>
              <w:pStyle w:val="leeg"/>
            </w:pPr>
          </w:p>
        </w:tc>
        <w:tc>
          <w:tcPr>
            <w:tcW w:w="98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7DA64BA" w14:textId="5DCA3DDD" w:rsidR="002D3CCD" w:rsidRPr="003D114E" w:rsidRDefault="00722D01" w:rsidP="002D3CC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="002D3CCD">
              <w:rPr>
                <w:rFonts w:cs="Calibri"/>
              </w:rPr>
              <w:t>obiliteits</w:t>
            </w:r>
            <w:r>
              <w:rPr>
                <w:rFonts w:cs="Calibri"/>
              </w:rPr>
              <w:t>gegevens</w:t>
            </w:r>
          </w:p>
        </w:tc>
      </w:tr>
      <w:tr w:rsidR="002D3CCD" w:rsidRPr="003D114E" w14:paraId="1EA5FF96" w14:textId="77777777" w:rsidTr="00722D01">
        <w:trPr>
          <w:trHeight w:hRule="exact" w:val="113"/>
        </w:trPr>
        <w:tc>
          <w:tcPr>
            <w:tcW w:w="102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80288" w14:textId="77777777" w:rsidR="002D3CCD" w:rsidRPr="004D213B" w:rsidRDefault="002D3CCD" w:rsidP="002D3CCD">
            <w:pPr>
              <w:pStyle w:val="leeg"/>
            </w:pPr>
          </w:p>
        </w:tc>
      </w:tr>
      <w:tr w:rsidR="002D3CCD" w:rsidRPr="003D114E" w14:paraId="635AE3B4" w14:textId="77777777" w:rsidTr="00911651">
        <w:trPr>
          <w:trHeight w:val="340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AF1C9" w14:textId="45BD7F66" w:rsidR="002D3CCD" w:rsidRPr="003D114E" w:rsidRDefault="00722D01" w:rsidP="002D3CC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A0DBA" w14:textId="77777777" w:rsidR="002D3CCD" w:rsidRDefault="002D3CCD" w:rsidP="002D3CCD">
            <w:pPr>
              <w:pStyle w:val="Vraag"/>
            </w:pPr>
            <w:r w:rsidRPr="00FF630A">
              <w:t>V</w:t>
            </w:r>
            <w:r>
              <w:t xml:space="preserve">ul </w:t>
            </w:r>
            <w:r w:rsidR="00722D01">
              <w:t>j</w:t>
            </w:r>
            <w:r>
              <w:t xml:space="preserve">e gegevens over </w:t>
            </w:r>
            <w:r w:rsidR="00722D01">
              <w:t>de besteding van mobiliteitsbudget</w:t>
            </w:r>
            <w:r>
              <w:t xml:space="preserve"> in.</w:t>
            </w:r>
          </w:p>
          <w:p w14:paraId="132A9320" w14:textId="6379D86B" w:rsidR="00722D01" w:rsidRPr="00722D01" w:rsidRDefault="00722D01" w:rsidP="00722D01">
            <w:pPr>
              <w:pStyle w:val="Vraag"/>
              <w:ind w:left="0"/>
              <w:rPr>
                <w:b w:val="0"/>
                <w:i/>
              </w:rPr>
            </w:pPr>
            <w:r>
              <w:rPr>
                <w:b w:val="0"/>
                <w:i/>
              </w:rPr>
              <w:t>V</w:t>
            </w:r>
            <w:r w:rsidRPr="00722D01">
              <w:rPr>
                <w:b w:val="0"/>
                <w:i/>
              </w:rPr>
              <w:t xml:space="preserve">erplaatsingen met </w:t>
            </w:r>
            <w:r>
              <w:rPr>
                <w:b w:val="0"/>
                <w:i/>
              </w:rPr>
              <w:t xml:space="preserve">het </w:t>
            </w:r>
            <w:r w:rsidRPr="00722D01">
              <w:rPr>
                <w:b w:val="0"/>
                <w:i/>
              </w:rPr>
              <w:t xml:space="preserve">openbaar vervoer </w:t>
            </w:r>
            <w:r>
              <w:rPr>
                <w:b w:val="0"/>
                <w:i/>
              </w:rPr>
              <w:t>voor</w:t>
            </w:r>
            <w:r w:rsidRPr="00722D01">
              <w:rPr>
                <w:b w:val="0"/>
                <w:i/>
              </w:rPr>
              <w:t xml:space="preserve"> woon-werkverkeer, dienstverplaatsingen of firmawagen</w:t>
            </w:r>
            <w:r>
              <w:rPr>
                <w:b w:val="0"/>
                <w:i/>
              </w:rPr>
              <w:t xml:space="preserve"> kun je hier niet opgeven.</w:t>
            </w:r>
          </w:p>
        </w:tc>
      </w:tr>
      <w:tr w:rsidR="00722D01" w:rsidRPr="003D114E" w14:paraId="488A99D4" w14:textId="77777777" w:rsidTr="00911651">
        <w:trPr>
          <w:trHeight w:val="340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0E16D" w14:textId="77777777" w:rsidR="00722D01" w:rsidRPr="004C6E93" w:rsidRDefault="00722D01" w:rsidP="00F17335">
            <w:pPr>
              <w:pStyle w:val="leeg"/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4ED1C" w14:textId="5D13BE23" w:rsidR="00722D01" w:rsidRPr="003D114E" w:rsidRDefault="00722D01" w:rsidP="00F17335">
            <w:pPr>
              <w:jc w:val="right"/>
            </w:pPr>
            <w:r>
              <w:t>jaartal</w:t>
            </w:r>
          </w:p>
        </w:tc>
        <w:tc>
          <w:tcPr>
            <w:tcW w:w="7238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493532" w14:textId="77777777" w:rsidR="00722D01" w:rsidRPr="003D114E" w:rsidRDefault="00722D01" w:rsidP="00F1733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2D01" w:rsidRPr="003D114E" w14:paraId="68CC69D9" w14:textId="77777777" w:rsidTr="00722D01">
        <w:trPr>
          <w:trHeight w:hRule="exact" w:val="113"/>
        </w:trPr>
        <w:tc>
          <w:tcPr>
            <w:tcW w:w="102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76B4F" w14:textId="77777777" w:rsidR="00722D01" w:rsidRPr="003D114E" w:rsidRDefault="00722D01" w:rsidP="00F17335">
            <w:pPr>
              <w:pStyle w:val="leeg"/>
            </w:pPr>
          </w:p>
        </w:tc>
      </w:tr>
      <w:tr w:rsidR="00722D01" w:rsidRPr="003D114E" w14:paraId="7636C58D" w14:textId="77777777" w:rsidTr="0091165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593DC" w14:textId="77777777" w:rsidR="00722D01" w:rsidRPr="003D114E" w:rsidRDefault="00722D01" w:rsidP="00F17335">
            <w:pPr>
              <w:pStyle w:val="leeg"/>
            </w:pPr>
          </w:p>
        </w:tc>
        <w:tc>
          <w:tcPr>
            <w:tcW w:w="2981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2061339" w14:textId="79D466F3" w:rsidR="00722D01" w:rsidRPr="003D114E" w:rsidRDefault="00722D01" w:rsidP="00F1733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 xml:space="preserve">optie 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C434D" w14:textId="77777777" w:rsidR="00722D01" w:rsidRPr="003D114E" w:rsidRDefault="00722D01" w:rsidP="00F17335"/>
        </w:tc>
        <w:tc>
          <w:tcPr>
            <w:tcW w:w="3105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D4ED9C2" w14:textId="3CB515CA" w:rsidR="00722D01" w:rsidRPr="003D114E" w:rsidRDefault="00722D01" w:rsidP="00F1733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 xml:space="preserve">aankoopbedrag 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4B9D2" w14:textId="77777777" w:rsidR="00722D01" w:rsidRPr="003D114E" w:rsidRDefault="00722D01" w:rsidP="00F17335"/>
        </w:tc>
        <w:tc>
          <w:tcPr>
            <w:tcW w:w="3519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1599F08" w14:textId="5D123BD9" w:rsidR="00722D01" w:rsidRPr="003D114E" w:rsidRDefault="00722D01" w:rsidP="00F1733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percentage privégebruik</w:t>
            </w:r>
          </w:p>
        </w:tc>
      </w:tr>
      <w:tr w:rsidR="00722D01" w:rsidRPr="003D114E" w14:paraId="1D83D159" w14:textId="77777777" w:rsidTr="0091165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5B5A6" w14:textId="77777777" w:rsidR="00722D01" w:rsidRPr="00CA4C88" w:rsidRDefault="00722D01" w:rsidP="00F17335">
            <w:pPr>
              <w:pStyle w:val="leeg"/>
            </w:pPr>
          </w:p>
        </w:tc>
        <w:tc>
          <w:tcPr>
            <w:tcW w:w="298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566BDC" w14:textId="77777777" w:rsidR="00722D01" w:rsidRPr="003D114E" w:rsidRDefault="00722D01" w:rsidP="00F1733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4A67E" w14:textId="77777777" w:rsidR="00722D01" w:rsidRPr="003D114E" w:rsidRDefault="00722D01" w:rsidP="00F17335"/>
        </w:tc>
        <w:tc>
          <w:tcPr>
            <w:tcW w:w="3105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242C3B" w14:textId="77777777" w:rsidR="00722D01" w:rsidRPr="003D114E" w:rsidRDefault="00722D01" w:rsidP="00F1733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1A1F5" w14:textId="77777777" w:rsidR="00722D01" w:rsidRPr="003D114E" w:rsidRDefault="00722D01" w:rsidP="00F17335"/>
        </w:tc>
        <w:tc>
          <w:tcPr>
            <w:tcW w:w="351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6F1BA2" w14:textId="77777777" w:rsidR="00722D01" w:rsidRPr="003D114E" w:rsidRDefault="00722D01" w:rsidP="00F1733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2D01" w:rsidRPr="003D114E" w14:paraId="6E6DE411" w14:textId="77777777" w:rsidTr="0091165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2FF59" w14:textId="77777777" w:rsidR="00722D01" w:rsidRPr="00CA4C88" w:rsidRDefault="00722D01" w:rsidP="00F17335">
            <w:pPr>
              <w:pStyle w:val="leeg"/>
            </w:pPr>
          </w:p>
        </w:tc>
        <w:tc>
          <w:tcPr>
            <w:tcW w:w="298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0AE621" w14:textId="77777777" w:rsidR="00722D01" w:rsidRPr="003D114E" w:rsidRDefault="00722D01" w:rsidP="00F1733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4FF0" w14:textId="77777777" w:rsidR="00722D01" w:rsidRPr="003D114E" w:rsidRDefault="00722D01" w:rsidP="00F17335"/>
        </w:tc>
        <w:tc>
          <w:tcPr>
            <w:tcW w:w="3105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A67CC2" w14:textId="77777777" w:rsidR="00722D01" w:rsidRPr="003D114E" w:rsidRDefault="00722D01" w:rsidP="00F1733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CFEC2" w14:textId="77777777" w:rsidR="00722D01" w:rsidRPr="003D114E" w:rsidRDefault="00722D01" w:rsidP="00F17335"/>
        </w:tc>
        <w:tc>
          <w:tcPr>
            <w:tcW w:w="351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9641FA" w14:textId="77777777" w:rsidR="00722D01" w:rsidRPr="003D114E" w:rsidRDefault="00722D01" w:rsidP="00F1733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2D01" w:rsidRPr="003D114E" w14:paraId="43C1E2ED" w14:textId="77777777" w:rsidTr="0091165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34EA0" w14:textId="77777777" w:rsidR="00722D01" w:rsidRPr="00CA4C88" w:rsidRDefault="00722D01" w:rsidP="00F17335">
            <w:pPr>
              <w:pStyle w:val="leeg"/>
            </w:pPr>
          </w:p>
        </w:tc>
        <w:tc>
          <w:tcPr>
            <w:tcW w:w="298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7BF9B6" w14:textId="77777777" w:rsidR="00722D01" w:rsidRPr="003D114E" w:rsidRDefault="00722D01" w:rsidP="00F1733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78DB1" w14:textId="77777777" w:rsidR="00722D01" w:rsidRPr="003D114E" w:rsidRDefault="00722D01" w:rsidP="00F17335"/>
        </w:tc>
        <w:tc>
          <w:tcPr>
            <w:tcW w:w="3105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737938" w14:textId="77777777" w:rsidR="00722D01" w:rsidRPr="003D114E" w:rsidRDefault="00722D01" w:rsidP="00F1733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E42D8" w14:textId="77777777" w:rsidR="00722D01" w:rsidRPr="003D114E" w:rsidRDefault="00722D01" w:rsidP="00F17335"/>
        </w:tc>
        <w:tc>
          <w:tcPr>
            <w:tcW w:w="351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5728B7" w14:textId="77777777" w:rsidR="00722D01" w:rsidRPr="003D114E" w:rsidRDefault="00722D01" w:rsidP="00F1733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2D01" w:rsidRPr="003D114E" w14:paraId="13BDD13B" w14:textId="77777777" w:rsidTr="0091165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B6E0D" w14:textId="77777777" w:rsidR="00722D01" w:rsidRPr="00CA4C88" w:rsidRDefault="00722D01" w:rsidP="00F17335">
            <w:pPr>
              <w:pStyle w:val="leeg"/>
            </w:pPr>
          </w:p>
        </w:tc>
        <w:tc>
          <w:tcPr>
            <w:tcW w:w="298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2994EF" w14:textId="77777777" w:rsidR="00722D01" w:rsidRPr="003D114E" w:rsidRDefault="00722D01" w:rsidP="00F1733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34EBE" w14:textId="77777777" w:rsidR="00722D01" w:rsidRPr="003D114E" w:rsidRDefault="00722D01" w:rsidP="00F17335"/>
        </w:tc>
        <w:tc>
          <w:tcPr>
            <w:tcW w:w="3105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30C6E9" w14:textId="77777777" w:rsidR="00722D01" w:rsidRPr="003D114E" w:rsidRDefault="00722D01" w:rsidP="00F1733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BA419" w14:textId="77777777" w:rsidR="00722D01" w:rsidRPr="003D114E" w:rsidRDefault="00722D01" w:rsidP="00F17335"/>
        </w:tc>
        <w:tc>
          <w:tcPr>
            <w:tcW w:w="351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E3298D" w14:textId="77777777" w:rsidR="00722D01" w:rsidRPr="003D114E" w:rsidRDefault="00722D01" w:rsidP="00F1733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2D01" w:rsidRPr="003D114E" w14:paraId="4DCA5FE5" w14:textId="77777777" w:rsidTr="0091165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9E7E7" w14:textId="77777777" w:rsidR="00722D01" w:rsidRPr="00CA4C88" w:rsidRDefault="00722D01" w:rsidP="00F17335">
            <w:pPr>
              <w:pStyle w:val="leeg"/>
            </w:pPr>
          </w:p>
        </w:tc>
        <w:tc>
          <w:tcPr>
            <w:tcW w:w="298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B27471" w14:textId="77777777" w:rsidR="00722D01" w:rsidRPr="003D114E" w:rsidRDefault="00722D01" w:rsidP="00F1733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9DFB4" w14:textId="77777777" w:rsidR="00722D01" w:rsidRPr="003D114E" w:rsidRDefault="00722D01" w:rsidP="00F17335"/>
        </w:tc>
        <w:tc>
          <w:tcPr>
            <w:tcW w:w="3105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77CF44" w14:textId="77777777" w:rsidR="00722D01" w:rsidRPr="003D114E" w:rsidRDefault="00722D01" w:rsidP="00F1733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71322" w14:textId="77777777" w:rsidR="00722D01" w:rsidRPr="003D114E" w:rsidRDefault="00722D01" w:rsidP="00F17335"/>
        </w:tc>
        <w:tc>
          <w:tcPr>
            <w:tcW w:w="351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85D85D" w14:textId="77777777" w:rsidR="00722D01" w:rsidRPr="003D114E" w:rsidRDefault="00722D01" w:rsidP="00F1733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2D01" w:rsidRPr="003D114E" w14:paraId="059C7492" w14:textId="77777777" w:rsidTr="0091165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DB49F" w14:textId="77777777" w:rsidR="00722D01" w:rsidRPr="00CA4C88" w:rsidRDefault="00722D01" w:rsidP="00F17335">
            <w:pPr>
              <w:pStyle w:val="leeg"/>
            </w:pPr>
          </w:p>
        </w:tc>
        <w:tc>
          <w:tcPr>
            <w:tcW w:w="298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972F32" w14:textId="77777777" w:rsidR="00722D01" w:rsidRPr="003D114E" w:rsidRDefault="00722D01" w:rsidP="00F1733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A7F89" w14:textId="77777777" w:rsidR="00722D01" w:rsidRPr="003D114E" w:rsidRDefault="00722D01" w:rsidP="00F17335"/>
        </w:tc>
        <w:tc>
          <w:tcPr>
            <w:tcW w:w="3105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FB7399" w14:textId="77777777" w:rsidR="00722D01" w:rsidRPr="003D114E" w:rsidRDefault="00722D01" w:rsidP="00F1733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EA3B3" w14:textId="77777777" w:rsidR="00722D01" w:rsidRPr="003D114E" w:rsidRDefault="00722D01" w:rsidP="00F17335"/>
        </w:tc>
        <w:tc>
          <w:tcPr>
            <w:tcW w:w="351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2AF241" w14:textId="77777777" w:rsidR="00722D01" w:rsidRPr="003D114E" w:rsidRDefault="00722D01" w:rsidP="00F1733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22D01" w:rsidRPr="003D114E" w14:paraId="7B31749C" w14:textId="77777777" w:rsidTr="0091165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0A70E" w14:textId="77777777" w:rsidR="00722D01" w:rsidRPr="00CA4C88" w:rsidRDefault="00722D01" w:rsidP="00F17335">
            <w:pPr>
              <w:pStyle w:val="leeg"/>
            </w:pPr>
          </w:p>
        </w:tc>
        <w:tc>
          <w:tcPr>
            <w:tcW w:w="298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85AFC3" w14:textId="77777777" w:rsidR="00722D01" w:rsidRPr="003D114E" w:rsidRDefault="00722D01" w:rsidP="00F1733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47FFE" w14:textId="77777777" w:rsidR="00722D01" w:rsidRPr="003D114E" w:rsidRDefault="00722D01" w:rsidP="00F17335"/>
        </w:tc>
        <w:tc>
          <w:tcPr>
            <w:tcW w:w="3105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9EF6F0" w14:textId="77777777" w:rsidR="00722D01" w:rsidRPr="003D114E" w:rsidRDefault="00722D01" w:rsidP="00F1733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4097D" w14:textId="77777777" w:rsidR="00722D01" w:rsidRPr="003D114E" w:rsidRDefault="00722D01" w:rsidP="00F17335"/>
        </w:tc>
        <w:tc>
          <w:tcPr>
            <w:tcW w:w="351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9CD202" w14:textId="77777777" w:rsidR="00722D01" w:rsidRPr="003D114E" w:rsidRDefault="00722D01" w:rsidP="00F1733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22D01" w:rsidRPr="003D114E" w14:paraId="2B975A8D" w14:textId="77777777" w:rsidTr="00722D01">
        <w:trPr>
          <w:trHeight w:hRule="exact" w:val="340"/>
        </w:trPr>
        <w:tc>
          <w:tcPr>
            <w:tcW w:w="102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912E9" w14:textId="77777777" w:rsidR="00722D01" w:rsidRPr="003D114E" w:rsidRDefault="00722D01" w:rsidP="00F17335">
            <w:pPr>
              <w:pStyle w:val="leeg"/>
            </w:pPr>
          </w:p>
        </w:tc>
      </w:tr>
      <w:tr w:rsidR="00722D01" w:rsidRPr="003D114E" w14:paraId="60BA5DF0" w14:textId="77777777" w:rsidTr="00911651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6879935C" w14:textId="77777777" w:rsidR="00722D01" w:rsidRPr="003D114E" w:rsidRDefault="00722D01" w:rsidP="00F17335">
            <w:pPr>
              <w:pStyle w:val="leeg"/>
            </w:pPr>
          </w:p>
        </w:tc>
        <w:tc>
          <w:tcPr>
            <w:tcW w:w="98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B171CD8" w14:textId="77777777" w:rsidR="00722D01" w:rsidRPr="003D114E" w:rsidRDefault="00722D01" w:rsidP="00F1733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722D01" w:rsidRPr="003D114E" w14:paraId="28CB7932" w14:textId="77777777" w:rsidTr="00722D01">
        <w:trPr>
          <w:trHeight w:hRule="exact" w:val="113"/>
        </w:trPr>
        <w:tc>
          <w:tcPr>
            <w:tcW w:w="102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2A75D" w14:textId="77777777" w:rsidR="00722D01" w:rsidRPr="003D114E" w:rsidRDefault="00722D01" w:rsidP="00F17335">
            <w:pPr>
              <w:pStyle w:val="leeg"/>
            </w:pPr>
          </w:p>
        </w:tc>
      </w:tr>
      <w:tr w:rsidR="00722D01" w:rsidRPr="003D114E" w14:paraId="7E529F17" w14:textId="77777777" w:rsidTr="0091165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547E9" w14:textId="339EB39B" w:rsidR="00722D01" w:rsidRPr="003D114E" w:rsidRDefault="00911651" w:rsidP="00F1733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479D3" w14:textId="77777777" w:rsidR="00722D01" w:rsidRPr="003D114E" w:rsidRDefault="00722D01" w:rsidP="00F17335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722D01" w:rsidRPr="003D114E" w14:paraId="4FCE7F0E" w14:textId="77777777" w:rsidTr="0091165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E36E8" w14:textId="77777777" w:rsidR="00722D01" w:rsidRPr="004C6E93" w:rsidRDefault="00722D01" w:rsidP="00F17335">
            <w:pPr>
              <w:pStyle w:val="leeg"/>
            </w:pPr>
          </w:p>
        </w:tc>
        <w:tc>
          <w:tcPr>
            <w:tcW w:w="98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D3E5F" w14:textId="77777777" w:rsidR="00722D01" w:rsidRPr="00232277" w:rsidRDefault="00722D01" w:rsidP="00F17335">
            <w:pPr>
              <w:pStyle w:val="Verklaring"/>
            </w:pPr>
            <w:r w:rsidRPr="00232277">
              <w:t>Verklaring.</w:t>
            </w:r>
          </w:p>
        </w:tc>
      </w:tr>
      <w:tr w:rsidR="00722D01" w:rsidRPr="003D114E" w14:paraId="096EBFB9" w14:textId="77777777" w:rsidTr="0091165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D0CEF" w14:textId="77777777" w:rsidR="00722D01" w:rsidRPr="004C6E93" w:rsidRDefault="00722D01" w:rsidP="00F17335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6064B" w14:textId="77777777" w:rsidR="00722D01" w:rsidRPr="003D114E" w:rsidRDefault="00722D01" w:rsidP="00F17335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C1A13" w14:textId="77777777" w:rsidR="00722D01" w:rsidRPr="003D114E" w:rsidRDefault="00722D01" w:rsidP="00F1733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8138E5" w14:textId="77777777" w:rsidR="00722D01" w:rsidRPr="003D114E" w:rsidRDefault="00722D01" w:rsidP="00F1733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09BE9" w14:textId="77777777" w:rsidR="00722D01" w:rsidRPr="003D114E" w:rsidRDefault="00722D01" w:rsidP="00F1733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19F0B7" w14:textId="77777777" w:rsidR="00722D01" w:rsidRPr="003D114E" w:rsidRDefault="00722D01" w:rsidP="00F1733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3489BB" w14:textId="77777777" w:rsidR="00722D01" w:rsidRPr="003D114E" w:rsidRDefault="00722D01" w:rsidP="00F1733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9477F7" w14:textId="77777777" w:rsidR="00722D01" w:rsidRPr="003D114E" w:rsidRDefault="00722D01" w:rsidP="00F1733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B1EF1" w14:textId="77777777" w:rsidR="00722D01" w:rsidRPr="003D114E" w:rsidRDefault="00722D01" w:rsidP="00F17335"/>
        </w:tc>
      </w:tr>
      <w:tr w:rsidR="00722D01" w:rsidRPr="00A57232" w14:paraId="6CA00316" w14:textId="77777777" w:rsidTr="00911651">
        <w:trPr>
          <w:trHeight w:val="6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BDCA36" w14:textId="77777777" w:rsidR="00722D01" w:rsidRPr="004C6E93" w:rsidRDefault="00722D01" w:rsidP="00F17335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367B0" w14:textId="77777777" w:rsidR="00722D01" w:rsidRPr="00A57232" w:rsidRDefault="00722D01" w:rsidP="00F17335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8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1AD9E55" w14:textId="77777777" w:rsidR="00722D01" w:rsidRPr="00A57232" w:rsidRDefault="00722D01" w:rsidP="00F17335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2D01" w:rsidRPr="003D114E" w14:paraId="024D9553" w14:textId="77777777" w:rsidTr="0091165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34586" w14:textId="77777777" w:rsidR="00722D01" w:rsidRPr="004C6E93" w:rsidRDefault="00722D01" w:rsidP="00F17335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EFA1F" w14:textId="77777777" w:rsidR="00722D01" w:rsidRPr="003D114E" w:rsidRDefault="00722D01" w:rsidP="00F17335">
            <w:pPr>
              <w:jc w:val="right"/>
            </w:pPr>
            <w:r w:rsidRPr="003D114E">
              <w:t>voor- en achternaam</w:t>
            </w:r>
          </w:p>
        </w:tc>
        <w:tc>
          <w:tcPr>
            <w:tcW w:w="7238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BE6C4C" w14:textId="77777777" w:rsidR="00722D01" w:rsidRPr="003D114E" w:rsidRDefault="00722D01" w:rsidP="00F1733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007D3D" w14:textId="5CD18F16" w:rsidR="00722D01" w:rsidRDefault="00722D01" w:rsidP="004701C2"/>
    <w:sectPr w:rsidR="00722D01" w:rsidSect="00593585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BA520" w14:textId="77777777" w:rsidR="00FC296F" w:rsidRDefault="00FC296F" w:rsidP="008E174D">
      <w:r>
        <w:separator/>
      </w:r>
    </w:p>
  </w:endnote>
  <w:endnote w:type="continuationSeparator" w:id="0">
    <w:p w14:paraId="65688118" w14:textId="77777777" w:rsidR="00FC296F" w:rsidRDefault="00FC296F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416C5" w14:textId="648C704E" w:rsidR="002D3CCD" w:rsidRDefault="002D3CCD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Titel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14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D8451" w14:textId="77777777" w:rsidR="002D3CCD" w:rsidRPr="00594054" w:rsidRDefault="002D3CCD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63EE0DA3" wp14:editId="3E8E00CE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65121" w14:textId="77777777" w:rsidR="00FC296F" w:rsidRDefault="00FC296F" w:rsidP="008E174D">
      <w:r>
        <w:separator/>
      </w:r>
    </w:p>
  </w:footnote>
  <w:footnote w:type="continuationSeparator" w:id="0">
    <w:p w14:paraId="2A45A627" w14:textId="77777777" w:rsidR="00FC296F" w:rsidRDefault="00FC296F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LMYXxgBVs+56pPOxeFw1FVUuYVUChGW7NtgDXVG+WWL9I/TIeeB38usiFIFTGwtDYXNmOPTXHG8UAMude7iFmw==" w:salt="Qan1qmBA6MGF25TCJD4cdw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2FC3"/>
    <w:rsid w:val="00073BEF"/>
    <w:rsid w:val="000753A0"/>
    <w:rsid w:val="00077C6F"/>
    <w:rsid w:val="00084E5E"/>
    <w:rsid w:val="00085C47"/>
    <w:rsid w:val="00087999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08DA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2F90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3CCD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01C2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2D01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7F6D7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1651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47FF0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6D2C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296F"/>
    <w:rsid w:val="00FC317F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F10C5"/>
  <w15:docId w15:val="{C0D22071-BB34-499A-B112-EC1131E2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7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verheid.vlaanderen.be/intern/dienstencentrum-personeelsadministrati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lid xmlns="d392e44b-e0cf-4d84-b90f-2133597f4f25">Vanessa</teamlid>
    <SharedWithUsers xmlns="3ba60d72-5864-4280-912a-de3abc480748">
      <UserInfo>
        <DisplayName>Van Aken Annika</DisplayName>
        <AccountId>100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9EECEF1260C41982571B5E417F50B" ma:contentTypeVersion="9" ma:contentTypeDescription="Een nieuw document maken." ma:contentTypeScope="" ma:versionID="d216a18d39bb0fda2074220133437f14">
  <xsd:schema xmlns:xsd="http://www.w3.org/2001/XMLSchema" xmlns:xs="http://www.w3.org/2001/XMLSchema" xmlns:p="http://schemas.microsoft.com/office/2006/metadata/properties" xmlns:ns2="d392e44b-e0cf-4d84-b90f-2133597f4f25" xmlns:ns3="3ba60d72-5864-4280-912a-de3abc480748" targetNamespace="http://schemas.microsoft.com/office/2006/metadata/properties" ma:root="true" ma:fieldsID="de4cce583005b1724697498617e29339" ns2:_="" ns3:_="">
    <xsd:import namespace="d392e44b-e0cf-4d84-b90f-2133597f4f25"/>
    <xsd:import namespace="3ba60d72-5864-4280-912a-de3abc480748"/>
    <xsd:element name="properties">
      <xsd:complexType>
        <xsd:sequence>
          <xsd:element name="documentManagement">
            <xsd:complexType>
              <xsd:all>
                <xsd:element ref="ns2:teaml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2e44b-e0cf-4d84-b90f-2133597f4f25" elementFormDefault="qualified">
    <xsd:import namespace="http://schemas.microsoft.com/office/2006/documentManagement/types"/>
    <xsd:import namespace="http://schemas.microsoft.com/office/infopath/2007/PartnerControls"/>
    <xsd:element name="teamlid" ma:index="8" nillable="true" ma:displayName="teamlid" ma:format="Dropdown" ma:internalName="teamlid">
      <xsd:simpleType>
        <xsd:restriction base="dms:Choice">
          <xsd:enumeration value="Ben"/>
          <xsd:enumeration value="Hilde"/>
          <xsd:enumeration value="Nadia"/>
          <xsd:enumeration value="Nena"/>
          <xsd:enumeration value="Optimalisatie webpagina's"/>
          <xsd:enumeration value="Stijn"/>
          <xsd:enumeration value="Vanessa"/>
          <xsd:enumeration value="Winni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60d72-5864-4280-912a-de3abc48074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45C662-B423-4EFA-9A19-32D90ED8D9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1B4DC6-26D6-4630-A7A9-F52E89593DA4}">
  <ds:schemaRefs>
    <ds:schemaRef ds:uri="http://schemas.microsoft.com/office/2006/metadata/properties"/>
    <ds:schemaRef ds:uri="http://schemas.microsoft.com/office/infopath/2007/PartnerControls"/>
    <ds:schemaRef ds:uri="d392e44b-e0cf-4d84-b90f-2133597f4f25"/>
    <ds:schemaRef ds:uri="3ba60d72-5864-4280-912a-de3abc480748"/>
  </ds:schemaRefs>
</ds:datastoreItem>
</file>

<file path=customXml/itemProps3.xml><?xml version="1.0" encoding="utf-8"?>
<ds:datastoreItem xmlns:ds="http://schemas.openxmlformats.org/officeDocument/2006/customXml" ds:itemID="{83FC202E-22E6-4AEB-9F37-E7CEB09AB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2e44b-e0cf-4d84-b90f-2133597f4f25"/>
    <ds:schemaRef ds:uri="3ba60d72-5864-4280-912a-de3abc480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D3D6D3-7F3B-43B2-83E2-DB7B69AB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4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Nadia Laplasse</cp:lastModifiedBy>
  <cp:revision>5</cp:revision>
  <cp:lastPrinted>2014-09-16T06:26:00Z</cp:lastPrinted>
  <dcterms:created xsi:type="dcterms:W3CDTF">2019-06-24T16:00:00Z</dcterms:created>
  <dcterms:modified xsi:type="dcterms:W3CDTF">2019-08-19T07:32:00Z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0x010100EEB9EECEF1260C41982571B5E417F50B</vt:lpwstr>
  </property>
</Properties>
</file>