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634"/>
        <w:gridCol w:w="284"/>
        <w:gridCol w:w="139"/>
        <w:gridCol w:w="425"/>
        <w:gridCol w:w="567"/>
        <w:gridCol w:w="142"/>
        <w:gridCol w:w="283"/>
        <w:gridCol w:w="142"/>
        <w:gridCol w:w="144"/>
        <w:gridCol w:w="224"/>
        <w:gridCol w:w="60"/>
        <w:gridCol w:w="139"/>
        <w:gridCol w:w="510"/>
        <w:gridCol w:w="199"/>
        <w:gridCol w:w="933"/>
        <w:gridCol w:w="418"/>
        <w:gridCol w:w="418"/>
        <w:gridCol w:w="60"/>
        <w:gridCol w:w="284"/>
        <w:gridCol w:w="223"/>
        <w:gridCol w:w="418"/>
        <w:gridCol w:w="510"/>
        <w:gridCol w:w="713"/>
      </w:tblGrid>
      <w:tr w:rsidR="00DF787F" w:rsidRPr="003D114E" w14:paraId="3F3B8340" w14:textId="77777777" w:rsidTr="0062755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3D" w14:textId="77777777" w:rsidR="00DF787F" w:rsidRPr="00D3255C" w:rsidRDefault="00DF787F" w:rsidP="004D213B">
            <w:pPr>
              <w:pStyle w:val="leeg"/>
            </w:pPr>
            <w:bookmarkStart w:id="0" w:name="_GoBack"/>
            <w:bookmarkEnd w:id="0"/>
          </w:p>
        </w:tc>
        <w:tc>
          <w:tcPr>
            <w:tcW w:w="80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3E" w14:textId="633740B5" w:rsidR="00DF787F" w:rsidRPr="002230A4" w:rsidRDefault="004E6586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Deel </w:t>
            </w:r>
            <w:r w:rsidR="00647382">
              <w:rPr>
                <w:color w:val="auto"/>
                <w:sz w:val="36"/>
                <w:szCs w:val="36"/>
              </w:rPr>
              <w:t>2</w:t>
            </w:r>
            <w:r>
              <w:rPr>
                <w:color w:val="auto"/>
                <w:sz w:val="36"/>
                <w:szCs w:val="36"/>
              </w:rPr>
              <w:t xml:space="preserve">: </w:t>
            </w:r>
            <w:r w:rsidR="008515FD">
              <w:rPr>
                <w:color w:val="auto"/>
                <w:sz w:val="36"/>
                <w:szCs w:val="36"/>
              </w:rPr>
              <w:t>Geneeskundig</w:t>
            </w:r>
            <w:r w:rsidR="00647382">
              <w:rPr>
                <w:color w:val="auto"/>
                <w:sz w:val="36"/>
                <w:szCs w:val="36"/>
              </w:rPr>
              <w:t xml:space="preserve"> getuigschrift</w:t>
            </w:r>
            <w:r w:rsidR="008515FD">
              <w:rPr>
                <w:color w:val="auto"/>
                <w:sz w:val="36"/>
                <w:szCs w:val="36"/>
              </w:rPr>
              <w:t xml:space="preserve"> bij een buitendienstongeval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3F" w14:textId="02D3B0BC" w:rsidR="00DF787F" w:rsidRPr="003D114E" w:rsidRDefault="00FB65C2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DCPA-200723</w:t>
            </w:r>
          </w:p>
        </w:tc>
      </w:tr>
      <w:tr w:rsidR="003C34C3" w:rsidRPr="003D114E" w14:paraId="3F3B8343" w14:textId="77777777" w:rsidTr="00627556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41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42" w14:textId="77777777" w:rsidR="003C34C3" w:rsidRPr="003D114E" w:rsidRDefault="003C34C3" w:rsidP="003219C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3F3B8357" w14:textId="77777777" w:rsidTr="00627556">
        <w:trPr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F3B834E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7722" w:type="dxa"/>
            <w:gridSpan w:val="1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F3B834F" w14:textId="2AF0D864" w:rsidR="003C34C3" w:rsidRPr="003D114E" w:rsidRDefault="003C34C3" w:rsidP="003219C8">
            <w:pPr>
              <w:ind w:left="29"/>
            </w:pPr>
            <w:r w:rsidRPr="003D114E">
              <w:t>Agentschap</w:t>
            </w:r>
            <w:r w:rsidR="004A3EB5">
              <w:t xml:space="preserve"> Overheidspersoneel</w:t>
            </w:r>
          </w:p>
          <w:p w14:paraId="3F3B8350" w14:textId="15B8C308" w:rsidR="003C34C3" w:rsidRPr="003D114E" w:rsidRDefault="004A3EB5" w:rsidP="003219C8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Dienstencentrum Personeelsadministratie</w:t>
            </w:r>
          </w:p>
          <w:p w14:paraId="5988A61B" w14:textId="77777777" w:rsidR="004A3EB5" w:rsidRDefault="004A3EB5" w:rsidP="004A3EB5">
            <w:r>
              <w:t>Havenlaan 88 bus 38, 1000 BRUSSEL</w:t>
            </w:r>
          </w:p>
          <w:p w14:paraId="6A594DB8" w14:textId="77777777" w:rsidR="004A3EB5" w:rsidRDefault="004A3EB5" w:rsidP="004A3EB5">
            <w:r w:rsidRPr="00480048">
              <w:rPr>
                <w:b/>
                <w:bCs/>
              </w:rPr>
              <w:t>T</w:t>
            </w:r>
            <w:r>
              <w:t xml:space="preserve"> 02 553 60 00</w:t>
            </w:r>
          </w:p>
          <w:p w14:paraId="3F3B8354" w14:textId="7F078BF8" w:rsidR="003C34C3" w:rsidRPr="003D114E" w:rsidRDefault="00DD36C6" w:rsidP="004A3EB5">
            <w:pPr>
              <w:ind w:left="29"/>
            </w:pPr>
            <w:hyperlink r:id="rId11" w:history="1">
              <w:r w:rsidR="004A3EB5" w:rsidRPr="00480048">
                <w:rPr>
                  <w:rStyle w:val="Hyperlink"/>
                </w:rPr>
                <w:t>vlaanderen.be/intern/dienstencentrum-personeelsadministratie</w:t>
              </w:r>
            </w:hyperlink>
          </w:p>
        </w:tc>
        <w:tc>
          <w:tcPr>
            <w:tcW w:w="21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3B8355" w14:textId="77777777" w:rsidR="003C34C3" w:rsidRPr="003D114E" w:rsidRDefault="003C34C3" w:rsidP="003219C8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3F3B8356" w14:textId="77777777" w:rsidR="003C34C3" w:rsidRPr="003D114E" w:rsidRDefault="003C34C3" w:rsidP="003219C8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3F3B835B" w14:textId="77777777" w:rsidTr="00627556">
        <w:trPr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3F3B8358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2" w:type="dxa"/>
            <w:gridSpan w:val="1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3B8359" w14:textId="77777777" w:rsidR="003C34C3" w:rsidRPr="003D114E" w:rsidRDefault="003C34C3" w:rsidP="003219C8">
            <w:pPr>
              <w:ind w:left="29"/>
            </w:pP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835A" w14:textId="77777777" w:rsidR="003C34C3" w:rsidRPr="007D58A4" w:rsidRDefault="003C34C3" w:rsidP="003219C8"/>
        </w:tc>
      </w:tr>
      <w:tr w:rsidR="003C34C3" w:rsidRPr="003D114E" w14:paraId="3F3B835F" w14:textId="77777777" w:rsidTr="00627556">
        <w:trPr>
          <w:trHeight w:val="89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3B835C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2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3B835D" w14:textId="77777777" w:rsidR="003C34C3" w:rsidRPr="003D114E" w:rsidRDefault="003C34C3" w:rsidP="003219C8">
            <w:pPr>
              <w:ind w:left="29"/>
            </w:pP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3B835E" w14:textId="77777777" w:rsidR="003C34C3" w:rsidRPr="003D114E" w:rsidRDefault="003C34C3" w:rsidP="00627556">
            <w:pPr>
              <w:pStyle w:val="rechts"/>
              <w:jc w:val="left"/>
              <w:rPr>
                <w:i/>
              </w:rPr>
            </w:pPr>
          </w:p>
        </w:tc>
      </w:tr>
      <w:tr w:rsidR="003C34C3" w:rsidRPr="003D114E" w14:paraId="3F3B83C9" w14:textId="77777777" w:rsidTr="0062755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C6" w14:textId="77777777" w:rsidR="003C34C3" w:rsidRPr="002B4E40" w:rsidRDefault="003C34C3" w:rsidP="003219C8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C7" w14:textId="32CB8F3F" w:rsidR="003C34C3" w:rsidRPr="0039401E" w:rsidRDefault="004A3EB5" w:rsidP="003219C8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 xml:space="preserve">Waarvoor dient dit </w:t>
            </w:r>
            <w:r w:rsidR="00647382">
              <w:rPr>
                <w:rStyle w:val="Nadruk"/>
                <w:b/>
                <w:i/>
                <w:iCs w:val="0"/>
              </w:rPr>
              <w:t>getuigschrift</w:t>
            </w:r>
            <w:r>
              <w:rPr>
                <w:rStyle w:val="Nadruk"/>
                <w:b/>
                <w:i/>
                <w:iCs w:val="0"/>
              </w:rPr>
              <w:t>?</w:t>
            </w:r>
          </w:p>
          <w:p w14:paraId="4549442D" w14:textId="0304DB20" w:rsidR="003C34C3" w:rsidRDefault="008515FD" w:rsidP="003219C8">
            <w:pPr>
              <w:pStyle w:val="Aanwijzing"/>
              <w:spacing w:after="40"/>
            </w:pPr>
            <w:r>
              <w:t>Met d</w:t>
            </w:r>
            <w:r w:rsidR="00647382">
              <w:t xml:space="preserve">it getuigschrift </w:t>
            </w:r>
            <w:r>
              <w:t xml:space="preserve">stelt de behandelende arts het letsel en de arbeidsongeschiktheid van het personeelslid dat een buitendienstongeval heeft gehad vast. </w:t>
            </w:r>
            <w:r w:rsidR="004A3EB5">
              <w:t>D</w:t>
            </w:r>
            <w:r w:rsidR="00647382">
              <w:t>e aangifte bestaat uit</w:t>
            </w:r>
            <w:r w:rsidR="004A3EB5">
              <w:t xml:space="preserve"> 2 delen:</w:t>
            </w:r>
          </w:p>
          <w:p w14:paraId="36EDAD43" w14:textId="79CD08B6" w:rsidR="008515FD" w:rsidRDefault="008515FD" w:rsidP="008515FD">
            <w:pPr>
              <w:pStyle w:val="Aanwijzing"/>
              <w:numPr>
                <w:ilvl w:val="0"/>
                <w:numId w:val="22"/>
              </w:numPr>
              <w:spacing w:after="40"/>
            </w:pPr>
            <w:r>
              <w:t>‘</w:t>
            </w:r>
            <w:r w:rsidRPr="000964AC">
              <w:t>Deel 1: Aangifte van een buitendienstongeval</w:t>
            </w:r>
            <w:r>
              <w:t>’, in te vullen door het personeelslid en de werkgever.</w:t>
            </w:r>
          </w:p>
          <w:p w14:paraId="571CB383" w14:textId="3C519D1E" w:rsidR="008515FD" w:rsidRDefault="008515FD" w:rsidP="008515FD">
            <w:pPr>
              <w:pStyle w:val="Aanwijzing"/>
              <w:numPr>
                <w:ilvl w:val="0"/>
                <w:numId w:val="22"/>
              </w:numPr>
              <w:spacing w:after="40"/>
            </w:pPr>
            <w:r>
              <w:t>‘</w:t>
            </w:r>
            <w:r w:rsidRPr="000964AC">
              <w:t>Deel 2: Geneeskundig getuigschrift bij een buitendienstongeval</w:t>
            </w:r>
            <w:r>
              <w:t>’, in te vullen door de behandelende arts.</w:t>
            </w:r>
          </w:p>
          <w:p w14:paraId="3F3B83C8" w14:textId="22B8702A" w:rsidR="00BE175F" w:rsidRPr="0039401E" w:rsidRDefault="00BE175F" w:rsidP="00BE175F">
            <w:pPr>
              <w:pStyle w:val="Aanwijzing"/>
              <w:spacing w:after="40"/>
            </w:pPr>
            <w:r>
              <w:t xml:space="preserve">Meer informatie over het aangeven van een beroepsziekte vind je op de </w:t>
            </w:r>
            <w:hyperlink r:id="rId12" w:history="1">
              <w:r w:rsidRPr="00DA05A7">
                <w:rPr>
                  <w:rStyle w:val="Hyperlink"/>
                </w:rPr>
                <w:t>webpagina</w:t>
              </w:r>
              <w:r w:rsidR="00DA05A7" w:rsidRPr="00DA05A7">
                <w:rPr>
                  <w:rStyle w:val="Hyperlink"/>
                </w:rPr>
                <w:t xml:space="preserve"> ‘</w:t>
              </w:r>
              <w:r w:rsidR="00DA05A7">
                <w:rPr>
                  <w:rStyle w:val="Hyperlink"/>
                </w:rPr>
                <w:t>vlaanderen.be/intern/personeel/welzijn/</w:t>
              </w:r>
              <w:r w:rsidR="00DA05A7" w:rsidRPr="00DA05A7">
                <w:rPr>
                  <w:rStyle w:val="Hyperlink"/>
                </w:rPr>
                <w:t>beroepsziekte’</w:t>
              </w:r>
            </w:hyperlink>
            <w:r w:rsidR="00DA05A7">
              <w:t>.</w:t>
            </w:r>
          </w:p>
        </w:tc>
      </w:tr>
      <w:tr w:rsidR="003C34C3" w:rsidRPr="003D114E" w14:paraId="3F3B83D7" w14:textId="77777777" w:rsidTr="00627556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D5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D6" w14:textId="77777777" w:rsidR="003C34C3" w:rsidRPr="003D114E" w:rsidRDefault="003C34C3" w:rsidP="003219C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A05A7" w:rsidRPr="003D114E" w14:paraId="6776F08F" w14:textId="77777777" w:rsidTr="00AA42B2">
        <w:trPr>
          <w:trHeight w:hRule="exact" w:val="340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0FC2C" w14:textId="77777777" w:rsidR="00DA05A7" w:rsidRPr="003D114E" w:rsidRDefault="00DA05A7" w:rsidP="00AA42B2">
            <w:pPr>
              <w:pStyle w:val="leeg"/>
            </w:pPr>
          </w:p>
        </w:tc>
      </w:tr>
      <w:tr w:rsidR="00DA05A7" w:rsidRPr="003D114E" w14:paraId="22F294D5" w14:textId="77777777" w:rsidTr="00627556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8F79037" w14:textId="77777777" w:rsidR="00DA05A7" w:rsidRPr="003D114E" w:rsidRDefault="00DA05A7" w:rsidP="00AA42B2">
            <w:pPr>
              <w:pStyle w:val="leeg"/>
            </w:pPr>
          </w:p>
        </w:tc>
        <w:tc>
          <w:tcPr>
            <w:tcW w:w="98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C6467E5" w14:textId="77777777" w:rsidR="00DA05A7" w:rsidRPr="003D114E" w:rsidRDefault="00DA05A7" w:rsidP="00AA42B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personeelslid</w:t>
            </w:r>
          </w:p>
        </w:tc>
      </w:tr>
      <w:tr w:rsidR="00DA05A7" w:rsidRPr="003D114E" w14:paraId="12A1A2E8" w14:textId="77777777" w:rsidTr="00AA42B2">
        <w:trPr>
          <w:trHeight w:hRule="exact" w:val="113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484A6" w14:textId="77777777" w:rsidR="00DA05A7" w:rsidRPr="003D114E" w:rsidRDefault="00DA05A7" w:rsidP="00AA42B2">
            <w:pPr>
              <w:pStyle w:val="leeg"/>
            </w:pPr>
          </w:p>
        </w:tc>
      </w:tr>
      <w:tr w:rsidR="00DA05A7" w:rsidRPr="003D114E" w14:paraId="592A8BE8" w14:textId="77777777" w:rsidTr="0062755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36683" w14:textId="365D7A38" w:rsidR="00DA05A7" w:rsidRPr="003D114E" w:rsidRDefault="00DA05A7" w:rsidP="00AA42B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08D53" w14:textId="77777777" w:rsidR="00DA05A7" w:rsidRPr="00FF630A" w:rsidRDefault="00DA05A7" w:rsidP="00AA42B2">
            <w:pPr>
              <w:pStyle w:val="Vraag"/>
            </w:pPr>
            <w:r w:rsidRPr="00FF630A">
              <w:t>V</w:t>
            </w:r>
            <w:r>
              <w:t>ul de persoonlijke gegevens van het personeelslid in.</w:t>
            </w:r>
          </w:p>
        </w:tc>
      </w:tr>
      <w:tr w:rsidR="00DA05A7" w:rsidRPr="003D114E" w14:paraId="4A418EFA" w14:textId="77777777" w:rsidTr="0062755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62C8E" w14:textId="77777777" w:rsidR="00DA05A7" w:rsidRPr="004C6E93" w:rsidRDefault="00DA05A7" w:rsidP="00AA42B2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8254B" w14:textId="77777777" w:rsidR="00DA05A7" w:rsidRPr="003D114E" w:rsidRDefault="00DA05A7" w:rsidP="00AA42B2">
            <w:pPr>
              <w:jc w:val="right"/>
            </w:pPr>
            <w:r>
              <w:t>voor- en achter</w:t>
            </w:r>
            <w:r w:rsidRPr="003D114E">
              <w:t>naam</w:t>
            </w:r>
          </w:p>
        </w:tc>
        <w:tc>
          <w:tcPr>
            <w:tcW w:w="7233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2B82B1" w14:textId="77777777" w:rsidR="00DA05A7" w:rsidRPr="003D114E" w:rsidRDefault="00DA05A7" w:rsidP="00AA42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A05A7" w:rsidRPr="003D114E" w14:paraId="7FCA481B" w14:textId="77777777" w:rsidTr="0062755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6DC05" w14:textId="77777777" w:rsidR="00DA05A7" w:rsidRPr="004C6E93" w:rsidRDefault="00DA05A7" w:rsidP="00AA42B2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3856F" w14:textId="77777777" w:rsidR="00DA05A7" w:rsidRPr="003D114E" w:rsidRDefault="00DA05A7" w:rsidP="00AA42B2">
            <w:pPr>
              <w:jc w:val="right"/>
            </w:pPr>
            <w:r w:rsidRPr="003D114E">
              <w:t>straat en nummer</w:t>
            </w:r>
          </w:p>
        </w:tc>
        <w:tc>
          <w:tcPr>
            <w:tcW w:w="7233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22B017" w14:textId="77777777" w:rsidR="00DA05A7" w:rsidRPr="003D114E" w:rsidRDefault="00DA05A7" w:rsidP="00AA42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A05A7" w:rsidRPr="003D114E" w14:paraId="2E13BF15" w14:textId="77777777" w:rsidTr="0062755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D2747" w14:textId="77777777" w:rsidR="00DA05A7" w:rsidRPr="004C6E93" w:rsidRDefault="00DA05A7" w:rsidP="00AA42B2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87ED2" w14:textId="77777777" w:rsidR="00DA05A7" w:rsidRPr="003D114E" w:rsidRDefault="00DA05A7" w:rsidP="00AA42B2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3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C628B0" w14:textId="77777777" w:rsidR="00DA05A7" w:rsidRPr="003D114E" w:rsidRDefault="00DA05A7" w:rsidP="00AA42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3F3B83DC" w14:textId="77777777" w:rsidTr="003219C8">
        <w:trPr>
          <w:trHeight w:hRule="exact" w:val="340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DB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3F3B83DF" w14:textId="77777777" w:rsidTr="00627556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F3B83DD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F3B83DE" w14:textId="73BA0C0C" w:rsidR="003C34C3" w:rsidRPr="003D114E" w:rsidRDefault="004A3EB5" w:rsidP="003219C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de </w:t>
            </w:r>
            <w:r w:rsidR="008515FD">
              <w:rPr>
                <w:rFonts w:cs="Calibri"/>
              </w:rPr>
              <w:t>behandelende arts</w:t>
            </w:r>
          </w:p>
        </w:tc>
      </w:tr>
      <w:tr w:rsidR="004A3EB5" w:rsidRPr="003D114E" w14:paraId="12647BB0" w14:textId="77777777" w:rsidTr="004A3EB5">
        <w:trPr>
          <w:trHeight w:hRule="exact" w:val="113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8593F" w14:textId="77777777" w:rsidR="004A3EB5" w:rsidRPr="003D114E" w:rsidRDefault="004A3EB5" w:rsidP="004A3EB5">
            <w:pPr>
              <w:pStyle w:val="leeg"/>
            </w:pPr>
          </w:p>
        </w:tc>
      </w:tr>
      <w:tr w:rsidR="004A3EB5" w:rsidRPr="003D114E" w14:paraId="33F2976B" w14:textId="77777777" w:rsidTr="0062755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69CC7" w14:textId="4FF4FE13" w:rsidR="004A3EB5" w:rsidRPr="003D114E" w:rsidRDefault="00DA05A7" w:rsidP="004A3E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95E46" w14:textId="230427C9" w:rsidR="004A3EB5" w:rsidRPr="00FF630A" w:rsidRDefault="004A3EB5" w:rsidP="004A3EB5">
            <w:pPr>
              <w:pStyle w:val="Vraag"/>
            </w:pPr>
            <w:r w:rsidRPr="00FF630A">
              <w:t>V</w:t>
            </w:r>
            <w:r>
              <w:t xml:space="preserve">ul </w:t>
            </w:r>
            <w:r w:rsidR="00647382">
              <w:t>uw persoonlijke</w:t>
            </w:r>
            <w:r>
              <w:t xml:space="preserve"> gegevens in.</w:t>
            </w:r>
          </w:p>
        </w:tc>
      </w:tr>
      <w:tr w:rsidR="004A3EB5" w:rsidRPr="003D114E" w14:paraId="661EB28C" w14:textId="77777777" w:rsidTr="0062755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7C49A" w14:textId="77777777" w:rsidR="004A3EB5" w:rsidRPr="004C6E93" w:rsidRDefault="004A3EB5" w:rsidP="004A3EB5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E34E4" w14:textId="33E9D274" w:rsidR="004A3EB5" w:rsidRPr="003D114E" w:rsidRDefault="004A3EB5" w:rsidP="004A3EB5">
            <w:pPr>
              <w:jc w:val="right"/>
            </w:pPr>
            <w:r w:rsidRPr="003D114E">
              <w:t>naam</w:t>
            </w:r>
          </w:p>
        </w:tc>
        <w:tc>
          <w:tcPr>
            <w:tcW w:w="7233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AFECDD" w14:textId="77777777" w:rsidR="004A3EB5" w:rsidRPr="003D114E" w:rsidRDefault="004A3EB5" w:rsidP="004A3EB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A3EB5" w:rsidRPr="003D114E" w14:paraId="752A2A8E" w14:textId="77777777" w:rsidTr="0062755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C8DA2" w14:textId="77777777" w:rsidR="004A3EB5" w:rsidRPr="004C6E93" w:rsidRDefault="004A3EB5" w:rsidP="004A3EB5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248C2" w14:textId="77777777" w:rsidR="004A3EB5" w:rsidRPr="003D114E" w:rsidRDefault="004A3EB5" w:rsidP="004A3EB5">
            <w:pPr>
              <w:jc w:val="right"/>
            </w:pPr>
            <w:r w:rsidRPr="003D114E">
              <w:t>straat en nummer</w:t>
            </w:r>
          </w:p>
        </w:tc>
        <w:tc>
          <w:tcPr>
            <w:tcW w:w="7233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8E0A33" w14:textId="77777777" w:rsidR="004A3EB5" w:rsidRPr="003D114E" w:rsidRDefault="004A3EB5" w:rsidP="004A3EB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A3EB5" w:rsidRPr="003D114E" w14:paraId="2780AB5A" w14:textId="77777777" w:rsidTr="0062755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F763B" w14:textId="77777777" w:rsidR="004A3EB5" w:rsidRPr="004C6E93" w:rsidRDefault="004A3EB5" w:rsidP="004A3EB5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79DF4" w14:textId="77777777" w:rsidR="004A3EB5" w:rsidRPr="003D114E" w:rsidRDefault="004A3EB5" w:rsidP="004A3EB5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3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53A8D4" w14:textId="77777777" w:rsidR="004A3EB5" w:rsidRPr="003D114E" w:rsidRDefault="004A3EB5" w:rsidP="004A3EB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A3EB5" w:rsidRPr="003D114E" w14:paraId="7C6842EF" w14:textId="77777777" w:rsidTr="004A3EB5">
        <w:trPr>
          <w:trHeight w:hRule="exact" w:val="340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D94F5" w14:textId="77777777" w:rsidR="004A3EB5" w:rsidRPr="003D114E" w:rsidRDefault="004A3EB5" w:rsidP="004A3EB5">
            <w:pPr>
              <w:pStyle w:val="leeg"/>
            </w:pPr>
          </w:p>
        </w:tc>
      </w:tr>
      <w:tr w:rsidR="00BE175F" w:rsidRPr="003D114E" w14:paraId="5F21CB65" w14:textId="77777777" w:rsidTr="00627556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8096DDA" w14:textId="77777777" w:rsidR="00BE175F" w:rsidRPr="003D114E" w:rsidRDefault="00BE175F" w:rsidP="00AA42B2">
            <w:pPr>
              <w:pStyle w:val="leeg"/>
            </w:pPr>
          </w:p>
        </w:tc>
        <w:tc>
          <w:tcPr>
            <w:tcW w:w="98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CC7FC2B" w14:textId="514EFAFC" w:rsidR="00BE175F" w:rsidRPr="003D114E" w:rsidRDefault="00BE175F" w:rsidP="00AA42B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</w:t>
            </w:r>
            <w:r w:rsidR="00DA05A7">
              <w:rPr>
                <w:rFonts w:cs="Calibri"/>
              </w:rPr>
              <w:t xml:space="preserve">over </w:t>
            </w:r>
            <w:r w:rsidR="008515FD">
              <w:rPr>
                <w:rFonts w:cs="Calibri"/>
              </w:rPr>
              <w:t xml:space="preserve">het ongeval </w:t>
            </w:r>
          </w:p>
        </w:tc>
      </w:tr>
      <w:tr w:rsidR="00706DB2" w:rsidRPr="003D114E" w14:paraId="0AAF0D26" w14:textId="77777777" w:rsidTr="00AA42B2">
        <w:trPr>
          <w:trHeight w:hRule="exact" w:val="113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42152" w14:textId="77777777" w:rsidR="00706DB2" w:rsidRPr="003D114E" w:rsidRDefault="00706DB2" w:rsidP="00AA42B2">
            <w:pPr>
              <w:pStyle w:val="leeg"/>
            </w:pPr>
          </w:p>
        </w:tc>
      </w:tr>
      <w:tr w:rsidR="00BE175F" w:rsidRPr="003D114E" w14:paraId="29CF0150" w14:textId="77777777" w:rsidTr="0062755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E3043" w14:textId="0B419311" w:rsidR="00BE175F" w:rsidRPr="003D114E" w:rsidRDefault="00647382" w:rsidP="00AA42B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E3D9F" w14:textId="48983F2B" w:rsidR="00BE175F" w:rsidRPr="00FF630A" w:rsidRDefault="00BE175F" w:rsidP="00AA42B2">
            <w:pPr>
              <w:pStyle w:val="Vraag"/>
            </w:pPr>
            <w:r w:rsidRPr="00FF630A">
              <w:t>V</w:t>
            </w:r>
            <w:r>
              <w:t xml:space="preserve">ul </w:t>
            </w:r>
            <w:r w:rsidR="00DA05A7">
              <w:t>de</w:t>
            </w:r>
            <w:r>
              <w:t xml:space="preserve"> gegevens </w:t>
            </w:r>
            <w:r w:rsidR="00DA05A7">
              <w:t xml:space="preserve">over </w:t>
            </w:r>
            <w:r w:rsidR="008515FD">
              <w:t>het ongeval</w:t>
            </w:r>
            <w:r w:rsidR="00DA05A7">
              <w:t xml:space="preserve"> </w:t>
            </w:r>
            <w:r>
              <w:t>in.</w:t>
            </w:r>
          </w:p>
        </w:tc>
      </w:tr>
      <w:tr w:rsidR="00DA05A7" w:rsidRPr="003D114E" w14:paraId="1B97DE37" w14:textId="77777777" w:rsidTr="0062755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513CD" w14:textId="77777777" w:rsidR="00DA05A7" w:rsidRPr="004C6E93" w:rsidRDefault="00DA05A7" w:rsidP="00AA42B2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5A9B6" w14:textId="609FD09C" w:rsidR="00DA05A7" w:rsidRPr="003D114E" w:rsidRDefault="00DA05A7" w:rsidP="00AA42B2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2CB044" w14:textId="77777777" w:rsidR="00DA05A7" w:rsidRPr="003D114E" w:rsidRDefault="00DA05A7" w:rsidP="00AA42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72F200" w14:textId="77777777" w:rsidR="00DA05A7" w:rsidRPr="003D114E" w:rsidRDefault="00DA05A7" w:rsidP="00AA42B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BAC6E9" w14:textId="77777777" w:rsidR="00DA05A7" w:rsidRPr="003D114E" w:rsidRDefault="00DA05A7" w:rsidP="00AA42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6DBB79" w14:textId="77777777" w:rsidR="00DA05A7" w:rsidRPr="003D114E" w:rsidRDefault="00DA05A7" w:rsidP="00AA42B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E0133" w14:textId="77777777" w:rsidR="00DA05A7" w:rsidRPr="003D114E" w:rsidRDefault="00DA05A7" w:rsidP="00AA42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40DF1C" w14:textId="77777777" w:rsidR="00DA05A7" w:rsidRPr="003D114E" w:rsidRDefault="00DA05A7" w:rsidP="00AA42B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C305B" w14:textId="77777777" w:rsidR="00DA05A7" w:rsidRPr="003D114E" w:rsidRDefault="00DA05A7" w:rsidP="00AA42B2">
            <w:pPr>
              <w:pStyle w:val="leeg"/>
              <w:jc w:val="left"/>
            </w:pPr>
          </w:p>
        </w:tc>
      </w:tr>
      <w:tr w:rsidR="00627556" w:rsidRPr="003D114E" w14:paraId="01ADCD9D" w14:textId="77777777" w:rsidTr="0062755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87DD9" w14:textId="77777777" w:rsidR="00627556" w:rsidRPr="004C6E93" w:rsidRDefault="00627556" w:rsidP="001160C2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0C4FA" w14:textId="7061278E" w:rsidR="00627556" w:rsidRPr="003D114E" w:rsidRDefault="00627556" w:rsidP="001160C2">
            <w:pPr>
              <w:jc w:val="right"/>
            </w:pPr>
            <w:r>
              <w:t>arbeidsongeschiktheid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167D0" w14:textId="77777777" w:rsidR="00627556" w:rsidRPr="00A26786" w:rsidRDefault="00627556" w:rsidP="001160C2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DD36C6">
              <w:rPr>
                <w:bCs/>
              </w:rPr>
            </w:r>
            <w:r w:rsidR="00DD36C6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86ADC" w14:textId="15B7082C" w:rsidR="00627556" w:rsidRPr="003D114E" w:rsidRDefault="00627556" w:rsidP="001160C2">
            <w:r>
              <w:t xml:space="preserve">ja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83AAA" w14:textId="77777777" w:rsidR="00627556" w:rsidRPr="00A26786" w:rsidRDefault="00627556" w:rsidP="001160C2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D36C6">
              <w:fldChar w:fldCharType="separate"/>
            </w:r>
            <w:r w:rsidRPr="00A26786">
              <w:fldChar w:fldCharType="end"/>
            </w:r>
          </w:p>
        </w:tc>
        <w:tc>
          <w:tcPr>
            <w:tcW w:w="48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F3CD7" w14:textId="796621C7" w:rsidR="00627556" w:rsidRPr="003D114E" w:rsidRDefault="00627556" w:rsidP="001160C2">
            <w:r>
              <w:t xml:space="preserve">nee </w:t>
            </w:r>
          </w:p>
        </w:tc>
      </w:tr>
      <w:tr w:rsidR="008515FD" w:rsidRPr="003D114E" w14:paraId="2C30C924" w14:textId="77777777" w:rsidTr="008515F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21C9C" w14:textId="77777777" w:rsidR="008515FD" w:rsidRPr="004C6E93" w:rsidRDefault="008515FD" w:rsidP="001160C2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14:paraId="46708109" w14:textId="77777777" w:rsidR="008515FD" w:rsidRPr="003D114E" w:rsidRDefault="008515FD" w:rsidP="001160C2">
            <w:pPr>
              <w:jc w:val="right"/>
            </w:pPr>
            <w:r>
              <w:t>arbeidsongeschiktheid : van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3137A" w14:textId="77777777" w:rsidR="008515FD" w:rsidRPr="003D114E" w:rsidRDefault="008515FD" w:rsidP="001160C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DF2E07" w14:textId="77777777" w:rsidR="008515FD" w:rsidRPr="003D114E" w:rsidRDefault="008515FD" w:rsidP="001160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57BF0" w14:textId="77777777" w:rsidR="008515FD" w:rsidRPr="003D114E" w:rsidRDefault="008515FD" w:rsidP="001160C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A08545" w14:textId="77777777" w:rsidR="008515FD" w:rsidRPr="003D114E" w:rsidRDefault="008515FD" w:rsidP="001160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5952A" w14:textId="77777777" w:rsidR="008515FD" w:rsidRPr="003D114E" w:rsidRDefault="008515FD" w:rsidP="001160C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D831B8" w14:textId="77777777" w:rsidR="008515FD" w:rsidRPr="003D114E" w:rsidRDefault="008515FD" w:rsidP="001160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821EE" w14:textId="77777777" w:rsidR="008515FD" w:rsidRPr="003D114E" w:rsidRDefault="008515FD" w:rsidP="001160C2">
            <w:pPr>
              <w:jc w:val="right"/>
            </w:pPr>
            <w:r w:rsidRPr="003D114E">
              <w:t>tot en met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A893E" w14:textId="77777777" w:rsidR="008515FD" w:rsidRPr="003D114E" w:rsidRDefault="008515FD" w:rsidP="001160C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AFEAEF" w14:textId="77777777" w:rsidR="008515FD" w:rsidRPr="003D114E" w:rsidRDefault="008515FD" w:rsidP="001160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4C3BE" w14:textId="77777777" w:rsidR="008515FD" w:rsidRPr="003D114E" w:rsidRDefault="008515FD" w:rsidP="001160C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61F98" w14:textId="77777777" w:rsidR="008515FD" w:rsidRPr="003D114E" w:rsidRDefault="008515FD" w:rsidP="001160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D706AE" w14:textId="77777777" w:rsidR="008515FD" w:rsidRPr="003D114E" w:rsidRDefault="008515FD" w:rsidP="001160C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27E960" w14:textId="77777777" w:rsidR="008515FD" w:rsidRPr="003D114E" w:rsidRDefault="008515FD" w:rsidP="001160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382" w:rsidRPr="003D114E" w14:paraId="65A1A000" w14:textId="77777777" w:rsidTr="008515F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4F8D7" w14:textId="77777777" w:rsidR="00647382" w:rsidRPr="004C6E93" w:rsidRDefault="00647382" w:rsidP="00977A27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B3D0D" w14:textId="1811640F" w:rsidR="00647382" w:rsidRPr="003D114E" w:rsidRDefault="008515FD" w:rsidP="00977A27">
            <w:pPr>
              <w:jc w:val="right"/>
            </w:pPr>
            <w:r>
              <w:t>a</w:t>
            </w:r>
            <w:r w:rsidR="00647382">
              <w:t>ard</w:t>
            </w:r>
            <w:r>
              <w:t xml:space="preserve"> van het letsel</w:t>
            </w:r>
          </w:p>
        </w:tc>
        <w:tc>
          <w:tcPr>
            <w:tcW w:w="7235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11F99B" w14:textId="77777777" w:rsidR="00647382" w:rsidRPr="003D114E" w:rsidRDefault="00647382" w:rsidP="00977A2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382" w:rsidRPr="003D114E" w14:paraId="276D793C" w14:textId="77777777" w:rsidTr="008515F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F3C12" w14:textId="77777777" w:rsidR="00647382" w:rsidRPr="004C6E93" w:rsidRDefault="00647382" w:rsidP="00977A27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02D12" w14:textId="024A69A6" w:rsidR="00647382" w:rsidRPr="003D114E" w:rsidRDefault="00647382" w:rsidP="00977A27">
            <w:pPr>
              <w:jc w:val="right"/>
            </w:pPr>
          </w:p>
        </w:tc>
        <w:tc>
          <w:tcPr>
            <w:tcW w:w="7235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3DDDA8" w14:textId="77777777" w:rsidR="00647382" w:rsidRPr="003D114E" w:rsidRDefault="00647382" w:rsidP="00977A2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47382" w:rsidRPr="003D114E" w14:paraId="70ECACEC" w14:textId="77777777" w:rsidTr="00977A27">
        <w:trPr>
          <w:trHeight w:hRule="exact" w:val="113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2E4B4" w14:textId="77777777" w:rsidR="00647382" w:rsidRPr="003D114E" w:rsidRDefault="00647382" w:rsidP="00977A27">
            <w:pPr>
              <w:pStyle w:val="leeg"/>
            </w:pPr>
          </w:p>
        </w:tc>
      </w:tr>
    </w:tbl>
    <w:p w14:paraId="0050DB84" w14:textId="77777777" w:rsidR="0095306D" w:rsidRDefault="0095306D">
      <w:r>
        <w:rPr>
          <w:b/>
        </w:rP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1929"/>
        <w:gridCol w:w="426"/>
        <w:gridCol w:w="425"/>
        <w:gridCol w:w="567"/>
        <w:gridCol w:w="425"/>
        <w:gridCol w:w="425"/>
        <w:gridCol w:w="851"/>
        <w:gridCol w:w="142"/>
        <w:gridCol w:w="4677"/>
      </w:tblGrid>
      <w:tr w:rsidR="00706DB2" w:rsidRPr="003D114E" w14:paraId="30BC9718" w14:textId="77777777" w:rsidTr="00AA42B2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04C52" w14:textId="77777777" w:rsidR="00706DB2" w:rsidRPr="003D114E" w:rsidRDefault="00706DB2" w:rsidP="00AA42B2">
            <w:pPr>
              <w:pStyle w:val="leeg"/>
            </w:pPr>
          </w:p>
        </w:tc>
      </w:tr>
      <w:tr w:rsidR="00706DB2" w:rsidRPr="003D114E" w14:paraId="4500440C" w14:textId="77777777" w:rsidTr="00627556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DFD3B20" w14:textId="77777777" w:rsidR="00706DB2" w:rsidRPr="003D114E" w:rsidRDefault="00706DB2" w:rsidP="00AA42B2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6D21870" w14:textId="77777777" w:rsidR="00706DB2" w:rsidRPr="003D114E" w:rsidRDefault="00706DB2" w:rsidP="00AA42B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706DB2" w:rsidRPr="003D114E" w14:paraId="392634AC" w14:textId="77777777" w:rsidTr="00AA42B2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F6583" w14:textId="77777777" w:rsidR="00706DB2" w:rsidRPr="003D114E" w:rsidRDefault="00706DB2" w:rsidP="00AA42B2">
            <w:pPr>
              <w:pStyle w:val="leeg"/>
            </w:pPr>
          </w:p>
        </w:tc>
      </w:tr>
      <w:tr w:rsidR="00627556" w:rsidRPr="003D114E" w14:paraId="155452AE" w14:textId="77777777" w:rsidTr="001160C2">
        <w:trPr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156ED" w14:textId="77777777" w:rsidR="00627556" w:rsidRPr="004C6E93" w:rsidRDefault="00627556" w:rsidP="00627556"/>
        </w:tc>
        <w:tc>
          <w:tcPr>
            <w:tcW w:w="5190" w:type="dxa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680A6A7" w14:textId="662E92A1" w:rsidR="00627556" w:rsidRPr="007D070B" w:rsidRDefault="00627556" w:rsidP="001160C2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 xml:space="preserve">Druk in het vak hiernaast uw </w:t>
            </w:r>
            <w:r>
              <w:rPr>
                <w:rStyle w:val="Nadruk"/>
              </w:rPr>
              <w:t>dokters</w:t>
            </w:r>
            <w:r w:rsidRPr="007D070B">
              <w:rPr>
                <w:rStyle w:val="Nadruk"/>
              </w:rPr>
              <w:t>stempel af.</w:t>
            </w: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086255D" w14:textId="77777777" w:rsidR="00627556" w:rsidRPr="003D114E" w:rsidRDefault="00627556" w:rsidP="001160C2"/>
        </w:tc>
      </w:tr>
      <w:tr w:rsidR="00627556" w:rsidRPr="003D114E" w14:paraId="59125F56" w14:textId="77777777" w:rsidTr="001160C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49448" w14:textId="77777777" w:rsidR="00627556" w:rsidRPr="004C6E93" w:rsidRDefault="00627556" w:rsidP="001160C2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97B66" w14:textId="77777777" w:rsidR="00627556" w:rsidRPr="003D114E" w:rsidRDefault="00627556" w:rsidP="001160C2">
            <w:pPr>
              <w:jc w:val="right"/>
            </w:pPr>
            <w:r w:rsidRPr="003D114E"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2FF1D1" w14:textId="77777777" w:rsidR="00627556" w:rsidRPr="003D114E" w:rsidRDefault="00627556" w:rsidP="001160C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5C98C5" w14:textId="77777777" w:rsidR="00627556" w:rsidRPr="003D114E" w:rsidRDefault="00627556" w:rsidP="001160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DA01A" w14:textId="77777777" w:rsidR="00627556" w:rsidRPr="003D114E" w:rsidRDefault="00627556" w:rsidP="001160C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D3CA73" w14:textId="77777777" w:rsidR="00627556" w:rsidRPr="003D114E" w:rsidRDefault="00627556" w:rsidP="001160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AA925" w14:textId="77777777" w:rsidR="00627556" w:rsidRPr="003D114E" w:rsidRDefault="00627556" w:rsidP="001160C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607C495" w14:textId="77777777" w:rsidR="00627556" w:rsidRPr="003D114E" w:rsidRDefault="00627556" w:rsidP="001160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30D87A9" w14:textId="77777777" w:rsidR="00627556" w:rsidRPr="003D114E" w:rsidRDefault="00627556" w:rsidP="001160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1A17DD" w14:textId="77777777" w:rsidR="00627556" w:rsidRPr="003D114E" w:rsidRDefault="00627556" w:rsidP="001160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27556" w:rsidRPr="003D114E" w14:paraId="4FFD8B03" w14:textId="77777777" w:rsidTr="001160C2">
        <w:trPr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04F38" w14:textId="77777777" w:rsidR="00627556" w:rsidRPr="004C6E93" w:rsidRDefault="00627556" w:rsidP="001160C2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BDD2E" w14:textId="77777777" w:rsidR="00627556" w:rsidRPr="003D114E" w:rsidRDefault="00627556" w:rsidP="001160C2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170EC48" w14:textId="77777777" w:rsidR="00627556" w:rsidRPr="003D114E" w:rsidRDefault="00627556" w:rsidP="001160C2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4252CF8" w14:textId="77777777" w:rsidR="00627556" w:rsidRPr="003D114E" w:rsidRDefault="00627556" w:rsidP="001160C2"/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3B0363" w14:textId="77777777" w:rsidR="00627556" w:rsidRPr="003D114E" w:rsidRDefault="00627556" w:rsidP="001160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27556" w:rsidRPr="003D114E" w14:paraId="699A8E8F" w14:textId="77777777" w:rsidTr="001160C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AC5B6" w14:textId="77777777" w:rsidR="00627556" w:rsidRPr="004C6E93" w:rsidRDefault="00627556" w:rsidP="001160C2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FB155" w14:textId="77777777" w:rsidR="00627556" w:rsidRPr="003D114E" w:rsidRDefault="00627556" w:rsidP="001160C2">
            <w:pPr>
              <w:jc w:val="right"/>
            </w:pPr>
            <w:r>
              <w:t>voor- en achternaam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712D807" w14:textId="77777777" w:rsidR="00627556" w:rsidRPr="003D114E" w:rsidRDefault="00627556" w:rsidP="001160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8F66FB0" w14:textId="77777777" w:rsidR="00627556" w:rsidRPr="003D114E" w:rsidRDefault="00627556" w:rsidP="001160C2"/>
        </w:tc>
        <w:tc>
          <w:tcPr>
            <w:tcW w:w="46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27A967" w14:textId="77777777" w:rsidR="00627556" w:rsidRPr="003D114E" w:rsidRDefault="00627556" w:rsidP="001160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230B1E12" w14:textId="7C8D5946" w:rsidR="00706DB2" w:rsidRDefault="00706DB2"/>
    <w:sectPr w:rsidR="00706DB2" w:rsidSect="005C6591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4048D" w14:textId="77777777" w:rsidR="00FA63F7" w:rsidRDefault="00FA63F7" w:rsidP="008E174D">
      <w:r>
        <w:separator/>
      </w:r>
    </w:p>
  </w:endnote>
  <w:endnote w:type="continuationSeparator" w:id="0">
    <w:p w14:paraId="4BE527F8" w14:textId="77777777" w:rsidR="00FA63F7" w:rsidRDefault="00FA63F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B8F68" w14:textId="49C2F629" w:rsidR="004A3EB5" w:rsidRDefault="00706DB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Deel </w:t>
    </w:r>
    <w:r w:rsidR="0095306D">
      <w:rPr>
        <w:sz w:val="18"/>
        <w:szCs w:val="18"/>
      </w:rPr>
      <w:t>2</w:t>
    </w:r>
    <w:r>
      <w:rPr>
        <w:sz w:val="18"/>
        <w:szCs w:val="18"/>
      </w:rPr>
      <w:t xml:space="preserve">: </w:t>
    </w:r>
    <w:r w:rsidR="0095306D">
      <w:rPr>
        <w:sz w:val="18"/>
        <w:szCs w:val="18"/>
      </w:rPr>
      <w:t>Medisch getuigschrift</w:t>
    </w:r>
    <w:r w:rsidR="004A3EB5">
      <w:rPr>
        <w:sz w:val="18"/>
        <w:szCs w:val="18"/>
      </w:rPr>
      <w:t xml:space="preserve"> </w:t>
    </w:r>
    <w:r w:rsidR="004A3EB5" w:rsidRPr="003E02FB">
      <w:rPr>
        <w:sz w:val="18"/>
        <w:szCs w:val="18"/>
      </w:rPr>
      <w:t xml:space="preserve">- pagina </w:t>
    </w:r>
    <w:r w:rsidR="004A3EB5" w:rsidRPr="003E02FB">
      <w:rPr>
        <w:sz w:val="18"/>
        <w:szCs w:val="18"/>
      </w:rPr>
      <w:fldChar w:fldCharType="begin"/>
    </w:r>
    <w:r w:rsidR="004A3EB5" w:rsidRPr="003E02FB">
      <w:rPr>
        <w:sz w:val="18"/>
        <w:szCs w:val="18"/>
      </w:rPr>
      <w:instrText xml:space="preserve"> PAGE </w:instrText>
    </w:r>
    <w:r w:rsidR="004A3EB5" w:rsidRPr="003E02FB">
      <w:rPr>
        <w:sz w:val="18"/>
        <w:szCs w:val="18"/>
      </w:rPr>
      <w:fldChar w:fldCharType="separate"/>
    </w:r>
    <w:r w:rsidR="004A3EB5">
      <w:rPr>
        <w:noProof/>
        <w:sz w:val="18"/>
        <w:szCs w:val="18"/>
      </w:rPr>
      <w:t>9</w:t>
    </w:r>
    <w:r w:rsidR="004A3EB5" w:rsidRPr="003E02FB">
      <w:rPr>
        <w:sz w:val="18"/>
        <w:szCs w:val="18"/>
      </w:rPr>
      <w:fldChar w:fldCharType="end"/>
    </w:r>
    <w:r w:rsidR="004A3EB5" w:rsidRPr="003E02FB">
      <w:rPr>
        <w:sz w:val="18"/>
        <w:szCs w:val="18"/>
      </w:rPr>
      <w:t xml:space="preserve"> van </w:t>
    </w:r>
    <w:r w:rsidR="004A3EB5" w:rsidRPr="003E02FB">
      <w:rPr>
        <w:rStyle w:val="Paginanummer"/>
        <w:sz w:val="18"/>
        <w:szCs w:val="18"/>
      </w:rPr>
      <w:fldChar w:fldCharType="begin"/>
    </w:r>
    <w:r w:rsidR="004A3EB5" w:rsidRPr="003E02FB">
      <w:rPr>
        <w:rStyle w:val="Paginanummer"/>
        <w:sz w:val="18"/>
        <w:szCs w:val="18"/>
      </w:rPr>
      <w:instrText xml:space="preserve"> NUMPAGES </w:instrText>
    </w:r>
    <w:r w:rsidR="004A3EB5" w:rsidRPr="003E02FB">
      <w:rPr>
        <w:rStyle w:val="Paginanummer"/>
        <w:sz w:val="18"/>
        <w:szCs w:val="18"/>
      </w:rPr>
      <w:fldChar w:fldCharType="separate"/>
    </w:r>
    <w:r w:rsidR="004A3EB5">
      <w:rPr>
        <w:rStyle w:val="Paginanummer"/>
        <w:noProof/>
        <w:sz w:val="18"/>
        <w:szCs w:val="18"/>
      </w:rPr>
      <w:t>9</w:t>
    </w:r>
    <w:r w:rsidR="004A3EB5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B8F69" w14:textId="77777777" w:rsidR="004A3EB5" w:rsidRPr="00594054" w:rsidRDefault="004A3EB5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3F3B8F6A" wp14:editId="3F3B8F6B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40168" w14:textId="77777777" w:rsidR="00FA63F7" w:rsidRDefault="00FA63F7" w:rsidP="008E174D">
      <w:r>
        <w:separator/>
      </w:r>
    </w:p>
  </w:footnote>
  <w:footnote w:type="continuationSeparator" w:id="0">
    <w:p w14:paraId="28A1B60E" w14:textId="77777777" w:rsidR="00FA63F7" w:rsidRDefault="00FA63F7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542A5E"/>
    <w:multiLevelType w:val="hybridMultilevel"/>
    <w:tmpl w:val="6F745052"/>
    <w:lvl w:ilvl="0" w:tplc="D4BE195E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26597094"/>
    <w:multiLevelType w:val="hybridMultilevel"/>
    <w:tmpl w:val="8310A5EE"/>
    <w:lvl w:ilvl="0" w:tplc="8BAA95A0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 w15:restartNumberingAfterBreak="0">
    <w:nsid w:val="2D710482"/>
    <w:multiLevelType w:val="hybridMultilevel"/>
    <w:tmpl w:val="2898A7D8"/>
    <w:lvl w:ilvl="0" w:tplc="588089C2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001C73"/>
    <w:multiLevelType w:val="hybridMultilevel"/>
    <w:tmpl w:val="59CE8AB0"/>
    <w:lvl w:ilvl="0" w:tplc="8766DAFA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F2436"/>
    <w:multiLevelType w:val="hybridMultilevel"/>
    <w:tmpl w:val="2A567324"/>
    <w:lvl w:ilvl="0" w:tplc="B8BEE004">
      <w:start w:val="1"/>
      <w:numFmt w:val="decimal"/>
      <w:lvlText w:val="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12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3"/>
  </w:num>
  <w:num w:numId="19">
    <w:abstractNumId w:val="11"/>
  </w:num>
  <w:num w:numId="20">
    <w:abstractNumId w:val="4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197B"/>
    <w:rsid w:val="00023083"/>
    <w:rsid w:val="00030AC4"/>
    <w:rsid w:val="00030F47"/>
    <w:rsid w:val="00035834"/>
    <w:rsid w:val="00037730"/>
    <w:rsid w:val="000379C4"/>
    <w:rsid w:val="00040EA5"/>
    <w:rsid w:val="0004101C"/>
    <w:rsid w:val="0004475E"/>
    <w:rsid w:val="000454BF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2FC3"/>
    <w:rsid w:val="00073BEF"/>
    <w:rsid w:val="000753A0"/>
    <w:rsid w:val="00077C6F"/>
    <w:rsid w:val="0008032C"/>
    <w:rsid w:val="00084E5E"/>
    <w:rsid w:val="00085C47"/>
    <w:rsid w:val="00086B6F"/>
    <w:rsid w:val="00091A4B"/>
    <w:rsid w:val="00091ACB"/>
    <w:rsid w:val="00091BDC"/>
    <w:rsid w:val="000972C2"/>
    <w:rsid w:val="00097D39"/>
    <w:rsid w:val="000A0CB7"/>
    <w:rsid w:val="000A31F2"/>
    <w:rsid w:val="000A5120"/>
    <w:rsid w:val="000A7F2D"/>
    <w:rsid w:val="000B2D73"/>
    <w:rsid w:val="000B5E35"/>
    <w:rsid w:val="000B710B"/>
    <w:rsid w:val="000B7253"/>
    <w:rsid w:val="000C028C"/>
    <w:rsid w:val="000C544F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4B2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4EC2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40AC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8E8"/>
    <w:rsid w:val="00225D0E"/>
    <w:rsid w:val="00226392"/>
    <w:rsid w:val="002268C9"/>
    <w:rsid w:val="00232277"/>
    <w:rsid w:val="00240902"/>
    <w:rsid w:val="002456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C795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2116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0FD8"/>
    <w:rsid w:val="003219C8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70BA"/>
    <w:rsid w:val="00380E8D"/>
    <w:rsid w:val="003816C8"/>
    <w:rsid w:val="00382491"/>
    <w:rsid w:val="00384E9D"/>
    <w:rsid w:val="00386E54"/>
    <w:rsid w:val="00390326"/>
    <w:rsid w:val="003A1053"/>
    <w:rsid w:val="003A11D3"/>
    <w:rsid w:val="003A2D06"/>
    <w:rsid w:val="003A4498"/>
    <w:rsid w:val="003A4E6F"/>
    <w:rsid w:val="003A6216"/>
    <w:rsid w:val="003A688D"/>
    <w:rsid w:val="003B0490"/>
    <w:rsid w:val="003B1F13"/>
    <w:rsid w:val="003C05FE"/>
    <w:rsid w:val="003C34C3"/>
    <w:rsid w:val="003C55AE"/>
    <w:rsid w:val="003C65FD"/>
    <w:rsid w:val="003C75CA"/>
    <w:rsid w:val="003D114E"/>
    <w:rsid w:val="003E02FB"/>
    <w:rsid w:val="003E05E3"/>
    <w:rsid w:val="003E3EAF"/>
    <w:rsid w:val="003E4F9E"/>
    <w:rsid w:val="003E5458"/>
    <w:rsid w:val="0040190E"/>
    <w:rsid w:val="00401B3A"/>
    <w:rsid w:val="00401D0F"/>
    <w:rsid w:val="00405D36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19BF"/>
    <w:rsid w:val="00463023"/>
    <w:rsid w:val="00465DB1"/>
    <w:rsid w:val="00471768"/>
    <w:rsid w:val="004857A8"/>
    <w:rsid w:val="00486FC2"/>
    <w:rsid w:val="00492951"/>
    <w:rsid w:val="00492D65"/>
    <w:rsid w:val="004A185A"/>
    <w:rsid w:val="004A28E3"/>
    <w:rsid w:val="004A3EB5"/>
    <w:rsid w:val="004A48D9"/>
    <w:rsid w:val="004B1BBB"/>
    <w:rsid w:val="004B2B40"/>
    <w:rsid w:val="004B314B"/>
    <w:rsid w:val="004B3CFD"/>
    <w:rsid w:val="004B482E"/>
    <w:rsid w:val="004B49F6"/>
    <w:rsid w:val="004B6731"/>
    <w:rsid w:val="004B7F60"/>
    <w:rsid w:val="004B7FE3"/>
    <w:rsid w:val="004C123C"/>
    <w:rsid w:val="004C1346"/>
    <w:rsid w:val="004C1535"/>
    <w:rsid w:val="004C1E9B"/>
    <w:rsid w:val="004C3434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586"/>
    <w:rsid w:val="004E6AC1"/>
    <w:rsid w:val="004F0B46"/>
    <w:rsid w:val="004F5BB2"/>
    <w:rsid w:val="004F64B9"/>
    <w:rsid w:val="004F64EB"/>
    <w:rsid w:val="004F66D1"/>
    <w:rsid w:val="00501AD2"/>
    <w:rsid w:val="00504D1E"/>
    <w:rsid w:val="00506277"/>
    <w:rsid w:val="00511B34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2D00"/>
    <w:rsid w:val="005542C0"/>
    <w:rsid w:val="00555186"/>
    <w:rsid w:val="005559EB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6591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27556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382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130D"/>
    <w:rsid w:val="006C4337"/>
    <w:rsid w:val="006C51E9"/>
    <w:rsid w:val="006C59C7"/>
    <w:rsid w:val="006D01FB"/>
    <w:rsid w:val="006D0E83"/>
    <w:rsid w:val="006E29BE"/>
    <w:rsid w:val="006E5CD5"/>
    <w:rsid w:val="00700A82"/>
    <w:rsid w:val="0070145B"/>
    <w:rsid w:val="007044A7"/>
    <w:rsid w:val="007046B3"/>
    <w:rsid w:val="0070526E"/>
    <w:rsid w:val="00706B44"/>
    <w:rsid w:val="00706DB2"/>
    <w:rsid w:val="007076EB"/>
    <w:rsid w:val="007144AC"/>
    <w:rsid w:val="00715311"/>
    <w:rsid w:val="007160C9"/>
    <w:rsid w:val="00724657"/>
    <w:rsid w:val="007247AC"/>
    <w:rsid w:val="00724839"/>
    <w:rsid w:val="007255A9"/>
    <w:rsid w:val="0073380E"/>
    <w:rsid w:val="0073503E"/>
    <w:rsid w:val="0073509C"/>
    <w:rsid w:val="007447BF"/>
    <w:rsid w:val="00746524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56CF"/>
    <w:rsid w:val="00780619"/>
    <w:rsid w:val="00781F63"/>
    <w:rsid w:val="00782F41"/>
    <w:rsid w:val="00786BC8"/>
    <w:rsid w:val="00791A8E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D6414"/>
    <w:rsid w:val="007E05E5"/>
    <w:rsid w:val="007F0574"/>
    <w:rsid w:val="007F4219"/>
    <w:rsid w:val="007F61F5"/>
    <w:rsid w:val="007F6D75"/>
    <w:rsid w:val="00814665"/>
    <w:rsid w:val="0081520C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15FD"/>
    <w:rsid w:val="00853F02"/>
    <w:rsid w:val="00857D05"/>
    <w:rsid w:val="008613DF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0F9C"/>
    <w:rsid w:val="00894BAF"/>
    <w:rsid w:val="008954B5"/>
    <w:rsid w:val="00895F58"/>
    <w:rsid w:val="00896280"/>
    <w:rsid w:val="00897B68"/>
    <w:rsid w:val="008A0647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D6BC5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31CD"/>
    <w:rsid w:val="00944CB5"/>
    <w:rsid w:val="00946AFF"/>
    <w:rsid w:val="0095306D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8A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65FA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32D2"/>
    <w:rsid w:val="00A44360"/>
    <w:rsid w:val="00A504D1"/>
    <w:rsid w:val="00A54894"/>
    <w:rsid w:val="00A557E3"/>
    <w:rsid w:val="00A56961"/>
    <w:rsid w:val="00A57232"/>
    <w:rsid w:val="00A575C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6D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53CB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0317"/>
    <w:rsid w:val="00B31E4B"/>
    <w:rsid w:val="00B33867"/>
    <w:rsid w:val="00B40853"/>
    <w:rsid w:val="00B43D36"/>
    <w:rsid w:val="00B47D57"/>
    <w:rsid w:val="00B52BAE"/>
    <w:rsid w:val="00B54073"/>
    <w:rsid w:val="00B54607"/>
    <w:rsid w:val="00B61365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75F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484A"/>
    <w:rsid w:val="00C61D70"/>
    <w:rsid w:val="00C628B4"/>
    <w:rsid w:val="00C6434C"/>
    <w:rsid w:val="00C67233"/>
    <w:rsid w:val="00C676DD"/>
    <w:rsid w:val="00C712B4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1A8B"/>
    <w:rsid w:val="00C94546"/>
    <w:rsid w:val="00CA07C4"/>
    <w:rsid w:val="00CA154D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123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3D5D"/>
    <w:rsid w:val="00D74A85"/>
    <w:rsid w:val="00D77A67"/>
    <w:rsid w:val="00D830A9"/>
    <w:rsid w:val="00D8547D"/>
    <w:rsid w:val="00D9578F"/>
    <w:rsid w:val="00D9622B"/>
    <w:rsid w:val="00DA05A7"/>
    <w:rsid w:val="00DA18EA"/>
    <w:rsid w:val="00DA64B5"/>
    <w:rsid w:val="00DA65C6"/>
    <w:rsid w:val="00DB0BA9"/>
    <w:rsid w:val="00DB10A4"/>
    <w:rsid w:val="00DB54F6"/>
    <w:rsid w:val="00DB73E6"/>
    <w:rsid w:val="00DC31AA"/>
    <w:rsid w:val="00DD1714"/>
    <w:rsid w:val="00DD36C6"/>
    <w:rsid w:val="00DD48D9"/>
    <w:rsid w:val="00DD4C6A"/>
    <w:rsid w:val="00DD6D2C"/>
    <w:rsid w:val="00DD7151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106"/>
    <w:rsid w:val="00E55B94"/>
    <w:rsid w:val="00E608A3"/>
    <w:rsid w:val="00E63F89"/>
    <w:rsid w:val="00E7072E"/>
    <w:rsid w:val="00E72C72"/>
    <w:rsid w:val="00E74A42"/>
    <w:rsid w:val="00E7798E"/>
    <w:rsid w:val="00E8522B"/>
    <w:rsid w:val="00E90137"/>
    <w:rsid w:val="00E9665E"/>
    <w:rsid w:val="00EA3144"/>
    <w:rsid w:val="00EA343D"/>
    <w:rsid w:val="00EA6387"/>
    <w:rsid w:val="00EA78AB"/>
    <w:rsid w:val="00EA7949"/>
    <w:rsid w:val="00EB1024"/>
    <w:rsid w:val="00EB46F6"/>
    <w:rsid w:val="00EB50CD"/>
    <w:rsid w:val="00EB5901"/>
    <w:rsid w:val="00EB7372"/>
    <w:rsid w:val="00EB76A2"/>
    <w:rsid w:val="00EB7E81"/>
    <w:rsid w:val="00EC1D46"/>
    <w:rsid w:val="00EC2212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7A6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4D26"/>
    <w:rsid w:val="00F96608"/>
    <w:rsid w:val="00FA0755"/>
    <w:rsid w:val="00FA63A6"/>
    <w:rsid w:val="00FA63F7"/>
    <w:rsid w:val="00FB2BD8"/>
    <w:rsid w:val="00FB65C2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3B833D"/>
  <w15:docId w15:val="{9BA560C3-2E6C-40FC-9927-DC761B16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4A3EB5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A0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verheid.vlaanderen.be/personeel/welzijn/beroepsziekt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raveydva\AppData\Local\Microsoft\Windows\INetCache\Content.Outlook\DS9B38SH\vlaanderen.be\intern\dienstencentrum-personeelsadministrati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AFB52134C574DB5E085B42C539D79" ma:contentTypeVersion="0" ma:contentTypeDescription="Een nieuw document maken." ma:contentTypeScope="" ma:versionID="8d490e4542024783d9955a3ea53764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d8d0f33b5e202aded9b6b4af81a96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EB4E4D-BC20-462A-B2D6-DA91828BF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B79912-E084-4EB9-8826-4634DA0250E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33BCFD-C8D1-4205-9592-8C4A63A49F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2904DA-BA25-4337-BB88-E5E77B8C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2</Pages>
  <Words>396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Moeyersons Jos</cp:lastModifiedBy>
  <cp:revision>2</cp:revision>
  <cp:lastPrinted>2014-09-16T06:26:00Z</cp:lastPrinted>
  <dcterms:created xsi:type="dcterms:W3CDTF">2020-08-03T09:40:00Z</dcterms:created>
  <dcterms:modified xsi:type="dcterms:W3CDTF">2020-08-03T09:40:00Z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0x0101000FAAFB52134C574DB5E085B42C539D79</vt:lpwstr>
  </property>
  <property fmtid="{D5CDD505-2E9C-101B-9397-08002B2CF9AE}" pid="3" name="IsMyDocuments">
    <vt:bool>true</vt:bool>
  </property>
</Properties>
</file>