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247"/>
        <w:gridCol w:w="179"/>
        <w:gridCol w:w="994"/>
        <w:gridCol w:w="708"/>
        <w:gridCol w:w="2921"/>
        <w:gridCol w:w="48"/>
        <w:gridCol w:w="2135"/>
      </w:tblGrid>
      <w:tr w:rsidR="00DF787F" w:rsidRPr="003D114E" w14:paraId="2903899B" w14:textId="77777777" w:rsidTr="00D76A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F47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A28A" w14:textId="77777777" w:rsidR="00DF787F" w:rsidRPr="002230A4" w:rsidRDefault="006312A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Schuldvordering (algemeen)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5BE6" w14:textId="77777777" w:rsidR="00DF787F" w:rsidRPr="003D114E" w:rsidRDefault="006312A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 - 180625</w:t>
            </w:r>
          </w:p>
        </w:tc>
      </w:tr>
      <w:tr w:rsidR="003C34C3" w:rsidRPr="003D114E" w14:paraId="7A06BEFB" w14:textId="77777777" w:rsidTr="00CD548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CD50" w14:textId="77777777" w:rsidR="003C34C3" w:rsidRPr="003D114E" w:rsidRDefault="003C34C3" w:rsidP="006312A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2CE9" w14:textId="77777777" w:rsidR="003C34C3" w:rsidRPr="003D114E" w:rsidRDefault="003C34C3" w:rsidP="006312A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6312A2" w:rsidRPr="003D114E" w14:paraId="481011B7" w14:textId="77777777" w:rsidTr="00CD548B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D9A94D" w14:textId="77777777" w:rsidR="006312A2" w:rsidRPr="00181670" w:rsidRDefault="006312A2" w:rsidP="006312A2">
            <w:pPr>
              <w:pStyle w:val="leeg"/>
              <w:rPr>
                <w:lang w:val="fr-BE"/>
              </w:rPr>
            </w:pPr>
          </w:p>
        </w:tc>
        <w:tc>
          <w:tcPr>
            <w:tcW w:w="773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C40F493" w14:textId="77777777" w:rsidR="006312A2" w:rsidRPr="003D114E" w:rsidRDefault="006312A2" w:rsidP="006312A2">
            <w:pPr>
              <w:ind w:left="28"/>
            </w:pPr>
            <w:r>
              <w:t>Agentschap Overheidspersoneel</w:t>
            </w:r>
          </w:p>
          <w:p w14:paraId="32F359C9" w14:textId="77777777" w:rsidR="006312A2" w:rsidRPr="0008050B" w:rsidRDefault="006312A2" w:rsidP="006312A2">
            <w:pPr>
              <w:ind w:left="28"/>
              <w:rPr>
                <w:rStyle w:val="Zwaar"/>
                <w:b w:val="0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3CC83834" w14:textId="77777777" w:rsidR="006312A2" w:rsidRPr="003D114E" w:rsidRDefault="006312A2" w:rsidP="006312A2">
            <w:pPr>
              <w:ind w:left="28"/>
            </w:pPr>
            <w:r>
              <w:t>Havenlaan 88 bus 38</w:t>
            </w:r>
            <w:r w:rsidRPr="003D114E">
              <w:t xml:space="preserve">, </w:t>
            </w:r>
            <w:r>
              <w:t>100</w:t>
            </w:r>
            <w:r w:rsidRPr="003D114E">
              <w:t xml:space="preserve">0 </w:t>
            </w:r>
            <w:r>
              <w:t>BRUSSEL</w:t>
            </w:r>
          </w:p>
          <w:p w14:paraId="682107F7" w14:textId="77777777" w:rsidR="006312A2" w:rsidRPr="00181670" w:rsidRDefault="006312A2" w:rsidP="006312A2">
            <w:pPr>
              <w:ind w:left="28"/>
              <w:rPr>
                <w:lang w:val="fr-BE"/>
              </w:rPr>
            </w:pPr>
            <w:r w:rsidRPr="00181670">
              <w:rPr>
                <w:rStyle w:val="Zwaar"/>
                <w:lang w:val="fr-BE"/>
              </w:rPr>
              <w:t>T</w:t>
            </w:r>
            <w:r w:rsidRPr="00181670">
              <w:rPr>
                <w:lang w:val="fr-BE"/>
              </w:rPr>
              <w:t xml:space="preserve"> 02 553 </w:t>
            </w:r>
            <w:r>
              <w:rPr>
                <w:lang w:val="fr-BE"/>
              </w:rPr>
              <w:t>60 00</w:t>
            </w:r>
            <w:r w:rsidRPr="00181670">
              <w:rPr>
                <w:lang w:val="fr-BE"/>
              </w:rPr>
              <w:t xml:space="preserve"> </w:t>
            </w:r>
          </w:p>
          <w:p w14:paraId="563B9035" w14:textId="77777777" w:rsidR="006312A2" w:rsidRPr="00181670" w:rsidRDefault="0030645C" w:rsidP="006312A2">
            <w:pPr>
              <w:ind w:left="28"/>
              <w:rPr>
                <w:lang w:val="fr-BE"/>
              </w:rPr>
            </w:pPr>
            <w:hyperlink r:id="rId11" w:history="1">
              <w:r w:rsidR="00E82EF0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8164C" w14:textId="77777777" w:rsidR="006312A2" w:rsidRPr="003D114E" w:rsidRDefault="006312A2" w:rsidP="006312A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51C41AB" w14:textId="77777777" w:rsidR="006312A2" w:rsidRPr="003D114E" w:rsidRDefault="006312A2" w:rsidP="006312A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6312A2" w:rsidRPr="003D114E" w14:paraId="087923B5" w14:textId="77777777" w:rsidTr="00CD548B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847618" w14:textId="77777777" w:rsidR="006312A2" w:rsidRPr="003D114E" w:rsidRDefault="006312A2" w:rsidP="006312A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B33DAE" w14:textId="77777777" w:rsidR="006312A2" w:rsidRPr="003D114E" w:rsidRDefault="006312A2" w:rsidP="006312A2">
            <w:pPr>
              <w:ind w:left="29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F036" w14:textId="77777777" w:rsidR="006312A2" w:rsidRPr="007D58A4" w:rsidRDefault="006312A2" w:rsidP="006312A2"/>
        </w:tc>
      </w:tr>
      <w:tr w:rsidR="006312A2" w:rsidRPr="003D114E" w14:paraId="6FA7EF49" w14:textId="77777777" w:rsidTr="00CD548B">
        <w:trPr>
          <w:trHeight w:hRule="exact" w:val="91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5B934C" w14:textId="77777777" w:rsidR="006312A2" w:rsidRPr="003D114E" w:rsidRDefault="006312A2" w:rsidP="006312A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E9B76" w14:textId="77777777" w:rsidR="006312A2" w:rsidRPr="003D114E" w:rsidRDefault="006312A2" w:rsidP="006312A2">
            <w:pPr>
              <w:ind w:left="29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EB0F9" w14:textId="77777777" w:rsidR="006312A2" w:rsidRPr="003D114E" w:rsidRDefault="006312A2" w:rsidP="006312A2">
            <w:pPr>
              <w:pStyle w:val="rechts"/>
              <w:ind w:left="29"/>
              <w:rPr>
                <w:i/>
              </w:rPr>
            </w:pPr>
          </w:p>
        </w:tc>
      </w:tr>
      <w:tr w:rsidR="006312A2" w:rsidRPr="003D114E" w14:paraId="750DE14D" w14:textId="77777777" w:rsidTr="006312A2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B184" w14:textId="77777777" w:rsidR="006312A2" w:rsidRPr="003D114E" w:rsidRDefault="006312A2" w:rsidP="006312A2">
            <w:pPr>
              <w:pStyle w:val="leeg"/>
            </w:pPr>
          </w:p>
        </w:tc>
      </w:tr>
      <w:tr w:rsidR="006312A2" w:rsidRPr="003D114E" w14:paraId="05AFD8D0" w14:textId="77777777" w:rsidTr="00CD548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0894AB3" w14:textId="77777777" w:rsidR="006312A2" w:rsidRPr="003D114E" w:rsidRDefault="006312A2" w:rsidP="006312A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037518" w14:textId="77777777" w:rsidR="006312A2" w:rsidRPr="003D114E" w:rsidRDefault="006312A2" w:rsidP="006312A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6312A2" w:rsidRPr="003D114E" w14:paraId="6E4AB02F" w14:textId="77777777" w:rsidTr="006312A2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54CA" w14:textId="77777777" w:rsidR="006312A2" w:rsidRPr="003D114E" w:rsidRDefault="006312A2" w:rsidP="006312A2">
            <w:pPr>
              <w:pStyle w:val="leeg"/>
            </w:pPr>
          </w:p>
        </w:tc>
      </w:tr>
      <w:tr w:rsidR="006312A2" w:rsidRPr="003D114E" w14:paraId="3BB706AA" w14:textId="77777777" w:rsidTr="00CD548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55DD01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0C58C9" w14:textId="77777777" w:rsidR="006312A2" w:rsidRPr="003D114E" w:rsidRDefault="006312A2" w:rsidP="006312A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6312A2" w:rsidRPr="003D114E" w14:paraId="227E3389" w14:textId="77777777" w:rsidTr="006312A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741B" w14:textId="77777777" w:rsidR="006312A2" w:rsidRPr="004D213B" w:rsidRDefault="006312A2" w:rsidP="006312A2">
            <w:pPr>
              <w:pStyle w:val="leeg"/>
            </w:pPr>
          </w:p>
        </w:tc>
      </w:tr>
      <w:tr w:rsidR="006312A2" w:rsidRPr="003D114E" w14:paraId="462F10F8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CED5" w14:textId="77777777" w:rsidR="006312A2" w:rsidRPr="003D114E" w:rsidRDefault="006312A2" w:rsidP="006312A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A6D5" w14:textId="77777777" w:rsidR="006312A2" w:rsidRPr="00FF630A" w:rsidRDefault="006312A2" w:rsidP="006312A2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6312A2" w:rsidRPr="003D114E" w14:paraId="59A54A58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E0E6" w14:textId="77777777" w:rsidR="006312A2" w:rsidRPr="00104E77" w:rsidRDefault="006312A2" w:rsidP="006312A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9320" w14:textId="77777777" w:rsidR="006312A2" w:rsidRPr="003D114E" w:rsidRDefault="006312A2" w:rsidP="006312A2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2F59D" w14:textId="77777777" w:rsidR="006312A2" w:rsidRPr="003D114E" w:rsidRDefault="006312A2" w:rsidP="006312A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12A2" w:rsidRPr="003D114E" w14:paraId="65722CDB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08A8" w14:textId="77777777" w:rsidR="006312A2" w:rsidRPr="00104E77" w:rsidRDefault="006312A2" w:rsidP="006312A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E414" w14:textId="77777777" w:rsidR="006312A2" w:rsidRPr="003D114E" w:rsidRDefault="006312A2" w:rsidP="006312A2">
            <w:pPr>
              <w:jc w:val="right"/>
            </w:pPr>
            <w:r>
              <w:t>personeelsnummer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4C54E" w14:textId="77777777" w:rsidR="006312A2" w:rsidRPr="003D114E" w:rsidRDefault="006312A2" w:rsidP="006312A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12A2" w:rsidRPr="003D114E" w14:paraId="2F1E74B9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C092" w14:textId="77777777" w:rsidR="006312A2" w:rsidRPr="00104E77" w:rsidRDefault="006312A2" w:rsidP="006312A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9A47" w14:textId="77777777" w:rsidR="006312A2" w:rsidRPr="003D114E" w:rsidRDefault="006312A2" w:rsidP="006312A2">
            <w:pPr>
              <w:jc w:val="right"/>
            </w:pPr>
            <w:r>
              <w:t xml:space="preserve">departement 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A4538" w14:textId="77777777" w:rsidR="006312A2" w:rsidRPr="003D114E" w:rsidRDefault="006312A2" w:rsidP="006312A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312A2" w:rsidRPr="003D114E" w14:paraId="281458F0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AEF4" w14:textId="77777777" w:rsidR="006312A2" w:rsidRPr="00104E77" w:rsidRDefault="006312A2" w:rsidP="006312A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A701" w14:textId="77777777" w:rsidR="006312A2" w:rsidRPr="003D114E" w:rsidRDefault="006312A2" w:rsidP="006312A2">
            <w:pPr>
              <w:jc w:val="right"/>
            </w:pPr>
            <w:r>
              <w:t>entiteit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7751A" w14:textId="77777777" w:rsidR="006312A2" w:rsidRPr="003D114E" w:rsidRDefault="006312A2" w:rsidP="006312A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60998" w:rsidRPr="003D114E" w14:paraId="5D260138" w14:textId="77777777" w:rsidTr="00AF6C83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B7A5" w14:textId="77777777" w:rsidR="00560998" w:rsidRPr="003D114E" w:rsidRDefault="00560998" w:rsidP="00AF6C83">
            <w:pPr>
              <w:pStyle w:val="leeg"/>
            </w:pPr>
          </w:p>
        </w:tc>
      </w:tr>
      <w:tr w:rsidR="00560998" w:rsidRPr="003D114E" w14:paraId="1D5B10CF" w14:textId="77777777" w:rsidTr="00CD548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997BD" w14:textId="77777777" w:rsidR="00560998" w:rsidRPr="003D114E" w:rsidRDefault="00560998" w:rsidP="00AF6C83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90EF1B3" w14:textId="77777777" w:rsidR="00560998" w:rsidRPr="003D114E" w:rsidRDefault="00560998" w:rsidP="00AF6C8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aanvraag</w:t>
            </w:r>
          </w:p>
        </w:tc>
      </w:tr>
      <w:tr w:rsidR="00560998" w:rsidRPr="003D114E" w14:paraId="30153619" w14:textId="77777777" w:rsidTr="00AF6C8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9231" w14:textId="77777777" w:rsidR="00560998" w:rsidRPr="004D213B" w:rsidRDefault="00560998" w:rsidP="00AF6C83">
            <w:pPr>
              <w:pStyle w:val="leeg"/>
            </w:pPr>
          </w:p>
        </w:tc>
      </w:tr>
      <w:tr w:rsidR="006312A2" w:rsidRPr="003D114E" w14:paraId="28AABA49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1DD2" w14:textId="77777777" w:rsidR="006312A2" w:rsidRPr="003D114E" w:rsidRDefault="006312A2" w:rsidP="006312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D8BC" w14:textId="77777777" w:rsidR="006312A2" w:rsidRPr="008743F1" w:rsidRDefault="006312A2" w:rsidP="006312A2">
            <w:pPr>
              <w:pStyle w:val="Vraag"/>
              <w:rPr>
                <w:b w:val="0"/>
                <w:i/>
              </w:rPr>
            </w:pPr>
            <w:r>
              <w:t>Vul hieronder je terug te vorderen onkost(en) in.</w:t>
            </w:r>
          </w:p>
          <w:p w14:paraId="414C56CC" w14:textId="77777777" w:rsidR="006312A2" w:rsidRPr="008743F1" w:rsidRDefault="00CD548B" w:rsidP="006312A2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Elke terug te vorderen onkost lijst je hieronder op met het bijhorende bedrag en</w:t>
            </w:r>
            <w:r w:rsidR="006312A2">
              <w:rPr>
                <w:b w:val="0"/>
                <w:i/>
              </w:rPr>
              <w:t xml:space="preserve"> staaf je door je originele bewijs(jes) toe te voegen aan je aanvraag. </w:t>
            </w:r>
          </w:p>
        </w:tc>
      </w:tr>
      <w:tr w:rsidR="006312A2" w:rsidRPr="003D114E" w14:paraId="368F8FD5" w14:textId="77777777" w:rsidTr="006312A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944C2" w14:textId="77777777" w:rsidR="006312A2" w:rsidRPr="003D114E" w:rsidRDefault="006312A2" w:rsidP="006312A2">
            <w:pPr>
              <w:pStyle w:val="leeg"/>
            </w:pPr>
          </w:p>
        </w:tc>
      </w:tr>
      <w:tr w:rsidR="006312A2" w:rsidRPr="003D114E" w14:paraId="425B5E2D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B18D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E13987" w14:textId="77777777" w:rsidR="006312A2" w:rsidRPr="003D114E" w:rsidRDefault="006312A2" w:rsidP="006312A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terug te vorderen onkost(en)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B893" w14:textId="77777777" w:rsidR="006312A2" w:rsidRPr="006312A2" w:rsidRDefault="006312A2" w:rsidP="006312A2">
            <w:pPr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7DB2A7" w14:textId="77777777" w:rsidR="006312A2" w:rsidRPr="003D114E" w:rsidRDefault="006312A2" w:rsidP="006312A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bedrag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5C94" w14:textId="77777777" w:rsidR="006312A2" w:rsidRPr="003D114E" w:rsidRDefault="006312A2" w:rsidP="006312A2"/>
        </w:tc>
      </w:tr>
      <w:tr w:rsidR="006312A2" w:rsidRPr="003D114E" w14:paraId="376397E0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B7F8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673D9" w14:textId="77777777" w:rsidR="006312A2" w:rsidRPr="003D114E" w:rsidRDefault="006C44FA" w:rsidP="006312A2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FBA2" w14:textId="77777777" w:rsidR="006312A2" w:rsidRPr="003D114E" w:rsidRDefault="006312A2" w:rsidP="006312A2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071B4" w14:textId="77777777" w:rsidR="006312A2" w:rsidRPr="003D114E" w:rsidRDefault="006312A2" w:rsidP="006312A2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1056" w14:textId="77777777" w:rsidR="006312A2" w:rsidRPr="003D114E" w:rsidRDefault="006312A2" w:rsidP="006312A2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7628" w14:textId="77777777" w:rsidR="006312A2" w:rsidRPr="003D114E" w:rsidRDefault="006312A2" w:rsidP="006312A2"/>
        </w:tc>
      </w:tr>
      <w:tr w:rsidR="006312A2" w:rsidRPr="003D114E" w14:paraId="15248811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4C53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AC327" w14:textId="77777777" w:rsidR="006312A2" w:rsidRPr="003D114E" w:rsidRDefault="006C44FA" w:rsidP="006312A2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6F15" w14:textId="77777777" w:rsidR="006312A2" w:rsidRPr="003D114E" w:rsidRDefault="006312A2" w:rsidP="006312A2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B6724" w14:textId="77777777" w:rsidR="006312A2" w:rsidRDefault="006312A2" w:rsidP="006312A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97A3" w14:textId="77777777" w:rsidR="006312A2" w:rsidRPr="003D114E" w:rsidRDefault="006312A2" w:rsidP="006312A2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0D98" w14:textId="77777777" w:rsidR="006312A2" w:rsidRPr="003D114E" w:rsidRDefault="006312A2" w:rsidP="006312A2"/>
        </w:tc>
      </w:tr>
      <w:tr w:rsidR="006312A2" w:rsidRPr="003D114E" w14:paraId="1B70845C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B3CA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22E64" w14:textId="77777777" w:rsidR="006312A2" w:rsidRPr="003D114E" w:rsidRDefault="006C44FA" w:rsidP="006312A2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7C48" w14:textId="77777777" w:rsidR="006312A2" w:rsidRPr="003D114E" w:rsidRDefault="006312A2" w:rsidP="006312A2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EBAB6" w14:textId="77777777" w:rsidR="006312A2" w:rsidRDefault="006312A2" w:rsidP="006312A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A8F7" w14:textId="77777777" w:rsidR="006312A2" w:rsidRPr="003D114E" w:rsidRDefault="006312A2" w:rsidP="006312A2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E531" w14:textId="77777777" w:rsidR="006312A2" w:rsidRPr="003D114E" w:rsidRDefault="006312A2" w:rsidP="006312A2"/>
        </w:tc>
      </w:tr>
      <w:tr w:rsidR="006312A2" w:rsidRPr="003D114E" w14:paraId="4E8DA85A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8521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A164E" w14:textId="77777777" w:rsidR="006312A2" w:rsidRPr="003D114E" w:rsidRDefault="006C44FA" w:rsidP="006312A2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ADF0" w14:textId="77777777" w:rsidR="006312A2" w:rsidRPr="003D114E" w:rsidRDefault="006312A2" w:rsidP="006312A2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BB6E9" w14:textId="77777777" w:rsidR="006312A2" w:rsidRPr="002663D1" w:rsidRDefault="006312A2" w:rsidP="006312A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09F8" w14:textId="77777777" w:rsidR="006312A2" w:rsidRPr="003D114E" w:rsidRDefault="006312A2" w:rsidP="006312A2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5CB7" w14:textId="77777777" w:rsidR="006312A2" w:rsidRPr="003D114E" w:rsidRDefault="006312A2" w:rsidP="006312A2"/>
        </w:tc>
      </w:tr>
      <w:tr w:rsidR="006312A2" w:rsidRPr="003D114E" w14:paraId="54C4554E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76AA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515CC" w14:textId="77777777" w:rsidR="006312A2" w:rsidRPr="003D114E" w:rsidRDefault="006C44FA" w:rsidP="006312A2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1C3C" w14:textId="77777777" w:rsidR="006312A2" w:rsidRPr="003D114E" w:rsidRDefault="006312A2" w:rsidP="006312A2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1FDA3" w14:textId="77777777" w:rsidR="006312A2" w:rsidRDefault="006312A2" w:rsidP="006312A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603C" w14:textId="77777777" w:rsidR="006312A2" w:rsidRPr="003D114E" w:rsidRDefault="006312A2" w:rsidP="006312A2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A7C0" w14:textId="77777777" w:rsidR="006312A2" w:rsidRPr="003D114E" w:rsidRDefault="006312A2" w:rsidP="006312A2"/>
        </w:tc>
      </w:tr>
      <w:tr w:rsidR="006C44FA" w:rsidRPr="003D114E" w14:paraId="7DEAF989" w14:textId="77777777" w:rsidTr="007F6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6230" w14:textId="77777777" w:rsidR="006C44FA" w:rsidRPr="0044546C" w:rsidRDefault="006C44FA" w:rsidP="007F6EE1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87E8B" w14:textId="77777777" w:rsidR="006C44FA" w:rsidRPr="003D114E" w:rsidRDefault="006C44FA" w:rsidP="007F6EE1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4954" w14:textId="77777777" w:rsidR="006C44FA" w:rsidRPr="003D114E" w:rsidRDefault="006C44FA" w:rsidP="007F6EE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8E326" w14:textId="77777777" w:rsidR="006C44FA" w:rsidRDefault="006C44FA" w:rsidP="007F6EE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0C2A" w14:textId="77777777" w:rsidR="006C44FA" w:rsidRPr="003D114E" w:rsidRDefault="006C44FA" w:rsidP="007F6EE1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5530" w14:textId="77777777" w:rsidR="006C44FA" w:rsidRPr="003D114E" w:rsidRDefault="006C44FA" w:rsidP="007F6EE1"/>
        </w:tc>
      </w:tr>
      <w:tr w:rsidR="006C44FA" w:rsidRPr="003D114E" w14:paraId="5DDC4A86" w14:textId="77777777" w:rsidTr="006C44F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3FA93" w14:textId="77777777" w:rsidR="006C44FA" w:rsidRPr="0044546C" w:rsidRDefault="006C44FA" w:rsidP="007F6EE1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0B258" w14:textId="77777777" w:rsidR="006C44FA" w:rsidRPr="003D114E" w:rsidRDefault="006C44FA" w:rsidP="007F6EE1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A4C0" w14:textId="77777777" w:rsidR="006C44FA" w:rsidRPr="003D114E" w:rsidRDefault="006C44FA" w:rsidP="007F6EE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B17DE" w14:textId="77777777" w:rsidR="006C44FA" w:rsidRDefault="006C44FA" w:rsidP="007F6EE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6961" w14:textId="77777777" w:rsidR="006C44FA" w:rsidRPr="003D114E" w:rsidRDefault="006C44FA" w:rsidP="007F6EE1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7DE3" w14:textId="77777777" w:rsidR="006C44FA" w:rsidRPr="003D114E" w:rsidRDefault="006C44FA" w:rsidP="007F6EE1"/>
        </w:tc>
      </w:tr>
      <w:tr w:rsidR="006C44FA" w:rsidRPr="003D114E" w14:paraId="47A5247F" w14:textId="77777777" w:rsidTr="006C44F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E772" w14:textId="77777777" w:rsidR="006C44FA" w:rsidRPr="0044546C" w:rsidRDefault="006C44FA" w:rsidP="007F6EE1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2E86A" w14:textId="77777777" w:rsidR="006C44FA" w:rsidRPr="003D114E" w:rsidRDefault="006C44FA" w:rsidP="007F6EE1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08D8" w14:textId="77777777" w:rsidR="006C44FA" w:rsidRPr="003D114E" w:rsidRDefault="006C44FA" w:rsidP="007F6EE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F143E" w14:textId="77777777" w:rsidR="006C44FA" w:rsidRDefault="006C44FA" w:rsidP="007F6EE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7D31" w14:textId="77777777" w:rsidR="006C44FA" w:rsidRPr="003D114E" w:rsidRDefault="006C44FA" w:rsidP="007F6EE1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A581" w14:textId="77777777" w:rsidR="006C44FA" w:rsidRPr="003D114E" w:rsidRDefault="006C44FA" w:rsidP="007F6EE1"/>
        </w:tc>
      </w:tr>
      <w:tr w:rsidR="006C44FA" w:rsidRPr="003D114E" w14:paraId="212F8E41" w14:textId="77777777" w:rsidTr="006C44F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05CA" w14:textId="77777777" w:rsidR="006C44FA" w:rsidRPr="0044546C" w:rsidRDefault="006C44FA" w:rsidP="007F6EE1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C8CE34" w14:textId="77777777" w:rsidR="006C44FA" w:rsidRPr="003D114E" w:rsidRDefault="006C44FA" w:rsidP="007F6EE1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8718" w14:textId="77777777" w:rsidR="006C44FA" w:rsidRPr="003D114E" w:rsidRDefault="006C44FA" w:rsidP="007F6EE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A7444" w14:textId="77777777" w:rsidR="006C44FA" w:rsidRDefault="006C44FA" w:rsidP="007F6EE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38A8" w14:textId="77777777" w:rsidR="006C44FA" w:rsidRPr="003D114E" w:rsidRDefault="006C44FA" w:rsidP="007F6EE1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6AB7" w14:textId="77777777" w:rsidR="006C44FA" w:rsidRPr="003D114E" w:rsidRDefault="006C44FA" w:rsidP="007F6EE1"/>
        </w:tc>
      </w:tr>
      <w:tr w:rsidR="006C44FA" w:rsidRPr="003D114E" w14:paraId="32DABE02" w14:textId="77777777" w:rsidTr="006C44F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07B1" w14:textId="77777777" w:rsidR="006C44FA" w:rsidRPr="0044546C" w:rsidRDefault="006C44FA" w:rsidP="007F6EE1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0E4FE" w14:textId="77777777" w:rsidR="006C44FA" w:rsidRPr="003D114E" w:rsidRDefault="006C44FA" w:rsidP="007F6EE1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E05B" w14:textId="77777777" w:rsidR="006C44FA" w:rsidRPr="003D114E" w:rsidRDefault="006C44FA" w:rsidP="007F6EE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4D51C" w14:textId="77777777" w:rsidR="006C44FA" w:rsidRDefault="006C44FA" w:rsidP="007F6EE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42AD" w14:textId="77777777" w:rsidR="006C44FA" w:rsidRPr="003D114E" w:rsidRDefault="006C44FA" w:rsidP="007F6EE1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C6D4" w14:textId="77777777" w:rsidR="006C44FA" w:rsidRPr="003D114E" w:rsidRDefault="006C44FA" w:rsidP="007F6EE1"/>
        </w:tc>
      </w:tr>
      <w:tr w:rsidR="006312A2" w:rsidRPr="003D114E" w14:paraId="10420BF9" w14:textId="77777777" w:rsidTr="00CD548B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82A79" w14:textId="77777777" w:rsidR="006312A2" w:rsidRPr="003D114E" w:rsidRDefault="006312A2" w:rsidP="006312A2">
            <w:pPr>
              <w:pStyle w:val="leeg"/>
            </w:pPr>
          </w:p>
        </w:tc>
      </w:tr>
      <w:tr w:rsidR="006312A2" w:rsidRPr="003D114E" w14:paraId="36B90147" w14:textId="77777777" w:rsidTr="00CD548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02C8" w14:textId="77777777" w:rsidR="006312A2" w:rsidRPr="0044546C" w:rsidRDefault="006312A2" w:rsidP="006312A2">
            <w:pPr>
              <w:pStyle w:val="leeg"/>
            </w:pPr>
          </w:p>
        </w:tc>
        <w:tc>
          <w:tcPr>
            <w:tcW w:w="2883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</w:tcPr>
          <w:p w14:paraId="23C19CC2" w14:textId="77777777" w:rsidR="006312A2" w:rsidRPr="00560998" w:rsidRDefault="00560998" w:rsidP="006312A2">
            <w:pPr>
              <w:pStyle w:val="rechts"/>
              <w:rPr>
                <w:b/>
              </w:rPr>
            </w:pPr>
            <w:r w:rsidRPr="00560998">
              <w:rPr>
                <w:b/>
              </w:rPr>
              <w:t>totaal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79BE" w14:textId="77777777" w:rsidR="006312A2" w:rsidRPr="003D114E" w:rsidRDefault="006312A2" w:rsidP="006312A2"/>
        </w:tc>
        <w:tc>
          <w:tcPr>
            <w:tcW w:w="994" w:type="dxa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</w:tcPr>
          <w:p w14:paraId="14F661DE" w14:textId="77777777" w:rsidR="006312A2" w:rsidRDefault="00560998" w:rsidP="006312A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</w:tcPr>
          <w:p w14:paraId="4B152E15" w14:textId="77777777" w:rsidR="006312A2" w:rsidRPr="003D114E" w:rsidRDefault="00560998" w:rsidP="006312A2">
            <w:r w:rsidRPr="003D114E">
              <w:t>euro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AA75" w14:textId="77777777" w:rsidR="006312A2" w:rsidRPr="003D114E" w:rsidRDefault="006312A2" w:rsidP="006312A2"/>
        </w:tc>
      </w:tr>
      <w:tr w:rsidR="00560998" w:rsidRPr="003D114E" w14:paraId="39F57923" w14:textId="77777777" w:rsidTr="00AF6C83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D22A" w14:textId="77777777" w:rsidR="00560998" w:rsidRPr="003D114E" w:rsidRDefault="00560998" w:rsidP="00AF6C83">
            <w:pPr>
              <w:pStyle w:val="leeg"/>
            </w:pPr>
          </w:p>
        </w:tc>
      </w:tr>
    </w:tbl>
    <w:p w14:paraId="19351280" w14:textId="77777777" w:rsidR="006C44FA" w:rsidRDefault="006C44FA">
      <w:r>
        <w:br w:type="page"/>
      </w:r>
    </w:p>
    <w:tbl>
      <w:tblPr>
        <w:tblW w:w="10348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425"/>
        <w:gridCol w:w="709"/>
        <w:gridCol w:w="427"/>
        <w:gridCol w:w="567"/>
        <w:gridCol w:w="709"/>
        <w:gridCol w:w="3828"/>
        <w:gridCol w:w="85"/>
      </w:tblGrid>
      <w:tr w:rsidR="00560998" w:rsidRPr="003D114E" w14:paraId="74841CC1" w14:textId="77777777" w:rsidTr="005E39C4">
        <w:trPr>
          <w:gridAfter w:val="1"/>
          <w:wAfter w:w="85" w:type="dxa"/>
          <w:trHeight w:hRule="exact" w:val="397"/>
        </w:trPr>
        <w:tc>
          <w:tcPr>
            <w:tcW w:w="395" w:type="dxa"/>
          </w:tcPr>
          <w:p w14:paraId="241389B9" w14:textId="77777777" w:rsidR="00560998" w:rsidRPr="0044546C" w:rsidRDefault="00560998" w:rsidP="00AF6C83">
            <w:pPr>
              <w:pStyle w:val="leeg"/>
            </w:pPr>
          </w:p>
        </w:tc>
        <w:tc>
          <w:tcPr>
            <w:tcW w:w="9868" w:type="dxa"/>
            <w:gridSpan w:val="8"/>
            <w:shd w:val="solid" w:color="BFBFBF" w:themeColor="background1" w:themeShade="BF" w:fill="auto"/>
          </w:tcPr>
          <w:p w14:paraId="1C975427" w14:textId="01B2A4C6" w:rsidR="00560998" w:rsidRPr="003D114E" w:rsidRDefault="00560998" w:rsidP="00AF6C8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5E39C4">
              <w:rPr>
                <w:rFonts w:cs="Calibri"/>
              </w:rPr>
              <w:t xml:space="preserve"> door aanvrager</w:t>
            </w:r>
          </w:p>
        </w:tc>
      </w:tr>
      <w:tr w:rsidR="00560998" w:rsidRPr="003D114E" w14:paraId="184F095E" w14:textId="77777777" w:rsidTr="005E39C4">
        <w:trPr>
          <w:gridAfter w:val="1"/>
          <w:wAfter w:w="85" w:type="dxa"/>
          <w:trHeight w:hRule="exact" w:val="113"/>
        </w:trPr>
        <w:tc>
          <w:tcPr>
            <w:tcW w:w="10263" w:type="dxa"/>
            <w:gridSpan w:val="9"/>
            <w:shd w:val="clear" w:color="auto" w:fill="auto"/>
          </w:tcPr>
          <w:p w14:paraId="0B5007FC" w14:textId="77777777" w:rsidR="00560998" w:rsidRPr="003D114E" w:rsidRDefault="00560998" w:rsidP="00AF6C83">
            <w:pPr>
              <w:pStyle w:val="leeg"/>
            </w:pPr>
          </w:p>
        </w:tc>
      </w:tr>
      <w:tr w:rsidR="00560998" w:rsidRPr="003D114E" w14:paraId="3F75A997" w14:textId="77777777" w:rsidTr="005E39C4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2B27252E" w14:textId="77777777" w:rsidR="00560998" w:rsidRPr="003D114E" w:rsidRDefault="00560998" w:rsidP="00AF6C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8"/>
            <w:shd w:val="clear" w:color="auto" w:fill="auto"/>
          </w:tcPr>
          <w:p w14:paraId="17CA1ADF" w14:textId="77777777" w:rsidR="00560998" w:rsidRPr="003D114E" w:rsidRDefault="00560998" w:rsidP="00AF6C8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560998" w:rsidRPr="003D114E" w14:paraId="303EA9F8" w14:textId="77777777" w:rsidTr="005E39C4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1FF7D1C3" w14:textId="77777777" w:rsidR="00560998" w:rsidRPr="004C6E93" w:rsidRDefault="00560998" w:rsidP="00AF6C83">
            <w:pPr>
              <w:pStyle w:val="leeg"/>
            </w:pPr>
          </w:p>
        </w:tc>
        <w:tc>
          <w:tcPr>
            <w:tcW w:w="9868" w:type="dxa"/>
            <w:gridSpan w:val="8"/>
            <w:shd w:val="clear" w:color="auto" w:fill="auto"/>
          </w:tcPr>
          <w:p w14:paraId="0136D965" w14:textId="77777777" w:rsidR="00560998" w:rsidRPr="00232277" w:rsidRDefault="00560998" w:rsidP="00AF6C83">
            <w:pPr>
              <w:pStyle w:val="Verklaring"/>
            </w:pPr>
            <w:r>
              <w:t>Ik verklaar op erewoord dat ik alle gegevens volledig en naar waarheid heb ingevuld.</w:t>
            </w:r>
          </w:p>
        </w:tc>
      </w:tr>
      <w:tr w:rsidR="00560998" w:rsidRPr="003D114E" w14:paraId="610FE518" w14:textId="77777777" w:rsidTr="005C6D8F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6F0B645C" w14:textId="77777777" w:rsidR="00560998" w:rsidRPr="004C6E93" w:rsidRDefault="00560998" w:rsidP="00AF6C83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3161DE3" w14:textId="77777777" w:rsidR="00560998" w:rsidRPr="003D114E" w:rsidRDefault="00560998" w:rsidP="00AF6C8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856475" w14:textId="77777777" w:rsidR="00560998" w:rsidRPr="003D114E" w:rsidRDefault="00560998" w:rsidP="00AF6C8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shd w:val="clear" w:color="auto" w:fill="auto"/>
          </w:tcPr>
          <w:p w14:paraId="726BB1EB" w14:textId="77777777" w:rsidR="00560998" w:rsidRPr="003D114E" w:rsidRDefault="00560998" w:rsidP="00AF6C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958746" w14:textId="77777777" w:rsidR="00560998" w:rsidRPr="003D114E" w:rsidRDefault="00560998" w:rsidP="00AF6C8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shd w:val="clear" w:color="auto" w:fill="auto"/>
          </w:tcPr>
          <w:p w14:paraId="0B73487F" w14:textId="77777777" w:rsidR="00560998" w:rsidRPr="003D114E" w:rsidRDefault="00560998" w:rsidP="00AF6C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B0EF3A" w14:textId="77777777" w:rsidR="00560998" w:rsidRPr="003D114E" w:rsidRDefault="00560998" w:rsidP="00AF6C8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7ED65BA8" w14:textId="77777777" w:rsidR="00560998" w:rsidRPr="003D114E" w:rsidRDefault="00560998" w:rsidP="00AF6C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0874933" w14:textId="77777777" w:rsidR="00560998" w:rsidRPr="003D114E" w:rsidRDefault="00560998" w:rsidP="00AF6C83"/>
        </w:tc>
      </w:tr>
      <w:tr w:rsidR="00560998" w:rsidRPr="00A57232" w14:paraId="2CC348A4" w14:textId="77777777" w:rsidTr="005C6D8F">
        <w:trPr>
          <w:gridAfter w:val="1"/>
          <w:wAfter w:w="85" w:type="dxa"/>
          <w:trHeight w:val="680"/>
        </w:trPr>
        <w:tc>
          <w:tcPr>
            <w:tcW w:w="395" w:type="dxa"/>
            <w:shd w:val="clear" w:color="auto" w:fill="auto"/>
            <w:vAlign w:val="bottom"/>
          </w:tcPr>
          <w:p w14:paraId="39D4B312" w14:textId="77777777" w:rsidR="00560998" w:rsidRPr="004C6E93" w:rsidRDefault="00560998" w:rsidP="00AF6C83">
            <w:pPr>
              <w:pStyle w:val="leeg"/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FE68751" w14:textId="77777777" w:rsidR="00560998" w:rsidRPr="00A57232" w:rsidRDefault="00560998" w:rsidP="00AF6C8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9E1F6BB" w14:textId="77777777" w:rsidR="00560998" w:rsidRPr="00A57232" w:rsidRDefault="00560998" w:rsidP="00AF6C8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998" w:rsidRPr="003D114E" w14:paraId="266E63DA" w14:textId="77777777" w:rsidTr="005C6D8F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5AC673D9" w14:textId="77777777" w:rsidR="00560998" w:rsidRPr="004C6E93" w:rsidRDefault="00560998" w:rsidP="00AF6C83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A57357C" w14:textId="77777777" w:rsidR="00560998" w:rsidRPr="003D114E" w:rsidRDefault="00560998" w:rsidP="00AF6C83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AB8DDE" w14:textId="610CF37E" w:rsidR="005E39C4" w:rsidRPr="003D114E" w:rsidRDefault="00560998" w:rsidP="00AF6C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9C4" w:rsidRPr="003D114E" w14:paraId="5B1DB382" w14:textId="77777777" w:rsidTr="005C6D8F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5B13EBED" w14:textId="77777777" w:rsidR="005E39C4" w:rsidRPr="004C6E93" w:rsidRDefault="005E39C4" w:rsidP="00AF6C83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64ECE9F" w14:textId="77777777" w:rsidR="005E39C4" w:rsidRPr="003D114E" w:rsidRDefault="005E39C4" w:rsidP="00AF6C83">
            <w:pPr>
              <w:jc w:val="right"/>
            </w:pPr>
          </w:p>
        </w:tc>
        <w:tc>
          <w:tcPr>
            <w:tcW w:w="723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38597657" w14:textId="77777777" w:rsidR="005E39C4" w:rsidRDefault="005E39C4" w:rsidP="00AF6C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A0B29" w:rsidRPr="003D114E" w14:paraId="7618888F" w14:textId="77777777" w:rsidTr="00AA0B29">
        <w:trPr>
          <w:gridAfter w:val="1"/>
          <w:wAfter w:w="85" w:type="dxa"/>
          <w:trHeight w:hRule="exact" w:val="397"/>
        </w:trPr>
        <w:tc>
          <w:tcPr>
            <w:tcW w:w="395" w:type="dxa"/>
          </w:tcPr>
          <w:p w14:paraId="735F038C" w14:textId="77777777" w:rsidR="00AA0B29" w:rsidRPr="00AA0B29" w:rsidRDefault="00AA0B29" w:rsidP="00AA0B29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8" w:type="dxa"/>
            <w:gridSpan w:val="8"/>
            <w:shd w:val="clear" w:color="auto" w:fill="808080" w:themeFill="background1" w:themeFillShade="80"/>
          </w:tcPr>
          <w:p w14:paraId="1F17FB83" w14:textId="21C3E591" w:rsidR="00AA0B29" w:rsidRPr="00AA0B29" w:rsidRDefault="00AA0B29" w:rsidP="00AA0B29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 w:rsidRPr="00AA0B29">
              <w:rPr>
                <w:rFonts w:cs="Calibri"/>
                <w:color w:val="FFFFFF" w:themeColor="background1"/>
              </w:rPr>
              <w:t>Ondertekening door leidinggevende</w:t>
            </w:r>
          </w:p>
        </w:tc>
      </w:tr>
      <w:tr w:rsidR="005E39C4" w:rsidRPr="003D114E" w14:paraId="5EC49CCF" w14:textId="77777777" w:rsidTr="005E39C4">
        <w:trPr>
          <w:gridAfter w:val="1"/>
          <w:wAfter w:w="85" w:type="dxa"/>
          <w:trHeight w:hRule="exact" w:val="113"/>
        </w:trPr>
        <w:tc>
          <w:tcPr>
            <w:tcW w:w="10263" w:type="dxa"/>
            <w:gridSpan w:val="9"/>
            <w:shd w:val="clear" w:color="auto" w:fill="auto"/>
          </w:tcPr>
          <w:p w14:paraId="263BCA17" w14:textId="77777777" w:rsidR="005E39C4" w:rsidRPr="003D114E" w:rsidRDefault="005E39C4" w:rsidP="006756FC">
            <w:pPr>
              <w:pStyle w:val="leeg"/>
            </w:pPr>
          </w:p>
        </w:tc>
      </w:tr>
      <w:tr w:rsidR="005E39C4" w:rsidRPr="00232277" w14:paraId="07BC874C" w14:textId="77777777" w:rsidTr="005E39C4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2E7975EA" w14:textId="77777777" w:rsidR="005E39C4" w:rsidRPr="004C6E93" w:rsidRDefault="005E39C4" w:rsidP="006756FC">
            <w:pPr>
              <w:pStyle w:val="leeg"/>
            </w:pPr>
          </w:p>
        </w:tc>
        <w:tc>
          <w:tcPr>
            <w:tcW w:w="9868" w:type="dxa"/>
            <w:gridSpan w:val="8"/>
            <w:shd w:val="clear" w:color="auto" w:fill="auto"/>
          </w:tcPr>
          <w:p w14:paraId="04AD4F01" w14:textId="202D7860" w:rsidR="005E39C4" w:rsidRPr="00232277" w:rsidRDefault="005E39C4" w:rsidP="006756FC">
            <w:pPr>
              <w:pStyle w:val="Verklaring"/>
            </w:pPr>
            <w:r>
              <w:t xml:space="preserve">Ik </w:t>
            </w:r>
            <w:r>
              <w:t>ga akkoord met de aanvraag.</w:t>
            </w:r>
          </w:p>
        </w:tc>
      </w:tr>
      <w:tr w:rsidR="005E39C4" w:rsidRPr="003D114E" w14:paraId="55A7A883" w14:textId="77777777" w:rsidTr="005C6D8F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669F2F58" w14:textId="77777777" w:rsidR="005E39C4" w:rsidRPr="004C6E93" w:rsidRDefault="005E39C4" w:rsidP="006756FC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3E840C7" w14:textId="77777777" w:rsidR="005E39C4" w:rsidRPr="003D114E" w:rsidRDefault="005E39C4" w:rsidP="006756F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09C4CD" w14:textId="77777777" w:rsidR="005E39C4" w:rsidRPr="003D114E" w:rsidRDefault="005E39C4" w:rsidP="006756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shd w:val="clear" w:color="auto" w:fill="auto"/>
          </w:tcPr>
          <w:p w14:paraId="11CF89EC" w14:textId="77777777" w:rsidR="005E39C4" w:rsidRPr="003D114E" w:rsidRDefault="005E39C4" w:rsidP="006756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EAE4F8" w14:textId="77777777" w:rsidR="005E39C4" w:rsidRPr="003D114E" w:rsidRDefault="005E39C4" w:rsidP="006756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shd w:val="clear" w:color="auto" w:fill="auto"/>
          </w:tcPr>
          <w:p w14:paraId="0B5EFB79" w14:textId="77777777" w:rsidR="005E39C4" w:rsidRPr="003D114E" w:rsidRDefault="005E39C4" w:rsidP="006756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E1F825" w14:textId="77777777" w:rsidR="005E39C4" w:rsidRPr="003D114E" w:rsidRDefault="005E39C4" w:rsidP="006756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58F97D34" w14:textId="77777777" w:rsidR="005E39C4" w:rsidRPr="003D114E" w:rsidRDefault="005E39C4" w:rsidP="006756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64524F4" w14:textId="77777777" w:rsidR="005E39C4" w:rsidRPr="003D114E" w:rsidRDefault="005E39C4" w:rsidP="006756FC"/>
        </w:tc>
      </w:tr>
      <w:tr w:rsidR="005E39C4" w:rsidRPr="00A57232" w14:paraId="0D4E0420" w14:textId="77777777" w:rsidTr="005C6D8F">
        <w:trPr>
          <w:gridAfter w:val="1"/>
          <w:wAfter w:w="85" w:type="dxa"/>
          <w:trHeight w:val="680"/>
        </w:trPr>
        <w:tc>
          <w:tcPr>
            <w:tcW w:w="395" w:type="dxa"/>
            <w:shd w:val="clear" w:color="auto" w:fill="auto"/>
            <w:vAlign w:val="bottom"/>
          </w:tcPr>
          <w:p w14:paraId="1BF89DCE" w14:textId="77777777" w:rsidR="005E39C4" w:rsidRPr="004C6E93" w:rsidRDefault="005E39C4" w:rsidP="006756FC">
            <w:pPr>
              <w:pStyle w:val="leeg"/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BCAB71D" w14:textId="77777777" w:rsidR="005E39C4" w:rsidRPr="00A57232" w:rsidRDefault="005E39C4" w:rsidP="006756F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ADF8DC2" w14:textId="77777777" w:rsidR="005E39C4" w:rsidRPr="00A57232" w:rsidRDefault="005E39C4" w:rsidP="006756F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9C4" w:rsidRPr="003D114E" w14:paraId="606FAC5C" w14:textId="77777777" w:rsidTr="005C6D8F">
        <w:trPr>
          <w:gridAfter w:val="1"/>
          <w:wAfter w:w="85" w:type="dxa"/>
          <w:trHeight w:val="340"/>
        </w:trPr>
        <w:tc>
          <w:tcPr>
            <w:tcW w:w="395" w:type="dxa"/>
            <w:shd w:val="clear" w:color="auto" w:fill="auto"/>
          </w:tcPr>
          <w:p w14:paraId="0500FF65" w14:textId="77777777" w:rsidR="005E39C4" w:rsidRPr="004C6E93" w:rsidRDefault="005E39C4" w:rsidP="006756FC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25268E9" w14:textId="77777777" w:rsidR="005E39C4" w:rsidRPr="003D114E" w:rsidRDefault="005E39C4" w:rsidP="006756F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8F745A" w14:textId="77777777" w:rsidR="005E39C4" w:rsidRPr="003D114E" w:rsidRDefault="005E39C4" w:rsidP="006756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998" w:rsidRPr="00E3123F" w14:paraId="43B3C6FA" w14:textId="77777777" w:rsidTr="005E39C4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</w:tcPr>
          <w:p w14:paraId="403D7650" w14:textId="77777777" w:rsidR="00560998" w:rsidRDefault="00560998" w:rsidP="00AF6C83">
            <w:pPr>
              <w:jc w:val="right"/>
            </w:pPr>
            <w:r>
              <w:br w:type="page"/>
            </w:r>
          </w:p>
          <w:p w14:paraId="7C533F5B" w14:textId="77777777" w:rsidR="005E39C4" w:rsidRDefault="005E39C4" w:rsidP="00AF6C83">
            <w:pPr>
              <w:jc w:val="right"/>
            </w:pPr>
          </w:p>
          <w:p w14:paraId="73F972BE" w14:textId="10F0AE16" w:rsidR="005E39C4" w:rsidRPr="00E3123F" w:rsidRDefault="005E39C4" w:rsidP="005E39C4"/>
        </w:tc>
      </w:tr>
      <w:tr w:rsidR="00560998" w:rsidRPr="003D114E" w14:paraId="342EB313" w14:textId="77777777" w:rsidTr="005E39C4">
        <w:trPr>
          <w:trHeight w:hRule="exact" w:val="397"/>
        </w:trPr>
        <w:tc>
          <w:tcPr>
            <w:tcW w:w="395" w:type="dxa"/>
          </w:tcPr>
          <w:p w14:paraId="62E54AA5" w14:textId="77777777" w:rsidR="00560998" w:rsidRPr="003D114E" w:rsidRDefault="00560998" w:rsidP="00AF6C83">
            <w:pPr>
              <w:pStyle w:val="leeg"/>
            </w:pPr>
          </w:p>
        </w:tc>
        <w:tc>
          <w:tcPr>
            <w:tcW w:w="9953" w:type="dxa"/>
            <w:gridSpan w:val="9"/>
            <w:shd w:val="solid" w:color="7F7F7F" w:themeColor="text1" w:themeTint="80" w:fill="auto"/>
          </w:tcPr>
          <w:p w14:paraId="116D9661" w14:textId="77777777" w:rsidR="00560998" w:rsidRPr="003D114E" w:rsidRDefault="00560998" w:rsidP="00AF6C8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560998" w:rsidRPr="003D114E" w14:paraId="3FD910B6" w14:textId="77777777" w:rsidTr="005E39C4">
        <w:trPr>
          <w:trHeight w:hRule="exact" w:val="142"/>
        </w:trPr>
        <w:tc>
          <w:tcPr>
            <w:tcW w:w="10348" w:type="dxa"/>
            <w:gridSpan w:val="10"/>
            <w:shd w:val="clear" w:color="auto" w:fill="auto"/>
          </w:tcPr>
          <w:p w14:paraId="7E989D57" w14:textId="77777777" w:rsidR="00560998" w:rsidRPr="003D114E" w:rsidRDefault="00560998" w:rsidP="00AF6C83">
            <w:pPr>
              <w:pStyle w:val="leeg"/>
            </w:pPr>
          </w:p>
        </w:tc>
      </w:tr>
      <w:tr w:rsidR="00560998" w:rsidRPr="00E3123F" w14:paraId="5645E8A1" w14:textId="77777777" w:rsidTr="005E39C4">
        <w:trPr>
          <w:trHeight w:val="340"/>
        </w:trPr>
        <w:tc>
          <w:tcPr>
            <w:tcW w:w="395" w:type="dxa"/>
            <w:shd w:val="clear" w:color="auto" w:fill="auto"/>
          </w:tcPr>
          <w:p w14:paraId="0562E492" w14:textId="77777777" w:rsidR="00560998" w:rsidRPr="00E3123F" w:rsidRDefault="00560998" w:rsidP="00AF6C83">
            <w:pPr>
              <w:jc w:val="right"/>
              <w:rPr>
                <w:b/>
              </w:rPr>
            </w:pPr>
          </w:p>
        </w:tc>
        <w:tc>
          <w:tcPr>
            <w:tcW w:w="9953" w:type="dxa"/>
            <w:gridSpan w:val="9"/>
            <w:shd w:val="clear" w:color="auto" w:fill="auto"/>
          </w:tcPr>
          <w:p w14:paraId="3DE76F55" w14:textId="77777777" w:rsidR="00560998" w:rsidRPr="00E3123F" w:rsidRDefault="00560998" w:rsidP="00AF6C83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aanvraagformulier voor een schuldvordering (algemeen)</w:t>
            </w:r>
            <w:r w:rsidRPr="00B7486D">
              <w:rPr>
                <w:bCs/>
                <w:i/>
              </w:rPr>
              <w:t xml:space="preserve"> </w:t>
            </w:r>
            <w:r w:rsidRPr="00E3123F">
              <w:rPr>
                <w:bCs/>
                <w:i/>
              </w:rPr>
              <w:t>doorloopt de onderstaande procedure.</w:t>
            </w:r>
          </w:p>
          <w:p w14:paraId="72A6F5DB" w14:textId="77777777" w:rsidR="00560998" w:rsidRPr="00A3751E" w:rsidRDefault="00560998" w:rsidP="00AF6C83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 w:rsidRPr="00A3751E">
              <w:rPr>
                <w:bCs/>
                <w:i/>
              </w:rPr>
              <w:t xml:space="preserve">Je bezorgt dit formulier </w:t>
            </w:r>
            <w:r>
              <w:rPr>
                <w:bCs/>
                <w:i/>
              </w:rPr>
              <w:t xml:space="preserve">met bijhorende originele bewijs(jes) </w:t>
            </w:r>
            <w:r w:rsidRPr="00A3751E">
              <w:rPr>
                <w:bCs/>
                <w:i/>
              </w:rPr>
              <w:t>aan het Dienstencentrum Personeelsadministratie.</w:t>
            </w:r>
            <w:r w:rsidRPr="00A3751E">
              <w:rPr>
                <w:bCs/>
                <w:i/>
              </w:rPr>
              <w:br/>
              <w:t xml:space="preserve">Het Dienstencentrum Personeelsadministratie kijkt na of je aan de voorwaarden voldoet. </w:t>
            </w:r>
          </w:p>
          <w:p w14:paraId="0A32B492" w14:textId="77777777" w:rsidR="00560998" w:rsidRPr="00544510" w:rsidRDefault="00560998" w:rsidP="00AF6C83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52FA4D0B" w14:textId="77777777" w:rsidR="006312A2" w:rsidRDefault="006312A2" w:rsidP="003C34C3"/>
    <w:p w14:paraId="676A6FB1" w14:textId="77777777" w:rsidR="003C34C3" w:rsidRDefault="003C34C3" w:rsidP="003C34C3"/>
    <w:p w14:paraId="794BCB30" w14:textId="77777777" w:rsidR="003C34C3" w:rsidRDefault="003C34C3" w:rsidP="003C34C3"/>
    <w:sectPr w:rsidR="003C34C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DC64" w14:textId="77777777" w:rsidR="00F74468" w:rsidRDefault="00F74468" w:rsidP="008E174D">
      <w:r>
        <w:separator/>
      </w:r>
    </w:p>
  </w:endnote>
  <w:endnote w:type="continuationSeparator" w:id="0">
    <w:p w14:paraId="6D1CE9F3" w14:textId="77777777" w:rsidR="00F74468" w:rsidRDefault="00F7446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FF17" w14:textId="77777777" w:rsidR="006312A2" w:rsidRDefault="0056099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Schuldvordering (algemeen)</w:t>
    </w:r>
    <w:r w:rsidR="006312A2">
      <w:rPr>
        <w:sz w:val="18"/>
        <w:szCs w:val="18"/>
      </w:rPr>
      <w:t xml:space="preserve"> </w:t>
    </w:r>
    <w:r w:rsidR="006312A2" w:rsidRPr="003E02FB">
      <w:rPr>
        <w:sz w:val="18"/>
        <w:szCs w:val="18"/>
      </w:rPr>
      <w:t xml:space="preserve">- pagina </w:t>
    </w:r>
    <w:r w:rsidR="006312A2" w:rsidRPr="003E02FB">
      <w:rPr>
        <w:sz w:val="18"/>
        <w:szCs w:val="18"/>
      </w:rPr>
      <w:fldChar w:fldCharType="begin"/>
    </w:r>
    <w:r w:rsidR="006312A2" w:rsidRPr="003E02FB">
      <w:rPr>
        <w:sz w:val="18"/>
        <w:szCs w:val="18"/>
      </w:rPr>
      <w:instrText xml:space="preserve"> PAGE </w:instrText>
    </w:r>
    <w:r w:rsidR="006312A2" w:rsidRPr="003E02FB">
      <w:rPr>
        <w:sz w:val="18"/>
        <w:szCs w:val="18"/>
      </w:rPr>
      <w:fldChar w:fldCharType="separate"/>
    </w:r>
    <w:r w:rsidR="00D76A83">
      <w:rPr>
        <w:noProof/>
        <w:sz w:val="18"/>
        <w:szCs w:val="18"/>
      </w:rPr>
      <w:t>2</w:t>
    </w:r>
    <w:r w:rsidR="006312A2" w:rsidRPr="003E02FB">
      <w:rPr>
        <w:sz w:val="18"/>
        <w:szCs w:val="18"/>
      </w:rPr>
      <w:fldChar w:fldCharType="end"/>
    </w:r>
    <w:r w:rsidR="006312A2" w:rsidRPr="003E02FB">
      <w:rPr>
        <w:sz w:val="18"/>
        <w:szCs w:val="18"/>
      </w:rPr>
      <w:t xml:space="preserve"> van </w:t>
    </w:r>
    <w:r w:rsidR="006312A2" w:rsidRPr="003E02FB">
      <w:rPr>
        <w:rStyle w:val="Paginanummer"/>
        <w:sz w:val="18"/>
        <w:szCs w:val="18"/>
      </w:rPr>
      <w:fldChar w:fldCharType="begin"/>
    </w:r>
    <w:r w:rsidR="006312A2" w:rsidRPr="003E02FB">
      <w:rPr>
        <w:rStyle w:val="Paginanummer"/>
        <w:sz w:val="18"/>
        <w:szCs w:val="18"/>
      </w:rPr>
      <w:instrText xml:space="preserve"> NUMPAGES </w:instrText>
    </w:r>
    <w:r w:rsidR="006312A2" w:rsidRPr="003E02FB">
      <w:rPr>
        <w:rStyle w:val="Paginanummer"/>
        <w:sz w:val="18"/>
        <w:szCs w:val="18"/>
      </w:rPr>
      <w:fldChar w:fldCharType="separate"/>
    </w:r>
    <w:r w:rsidR="00D76A83">
      <w:rPr>
        <w:rStyle w:val="Paginanummer"/>
        <w:noProof/>
        <w:sz w:val="18"/>
        <w:szCs w:val="18"/>
      </w:rPr>
      <w:t>2</w:t>
    </w:r>
    <w:r w:rsidR="006312A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E073" w14:textId="77777777" w:rsidR="006312A2" w:rsidRPr="00594054" w:rsidRDefault="006312A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9D30D05" wp14:editId="70A744B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F43C" w14:textId="77777777" w:rsidR="00F74468" w:rsidRDefault="00F74468" w:rsidP="008E174D">
      <w:r>
        <w:separator/>
      </w:r>
    </w:p>
  </w:footnote>
  <w:footnote w:type="continuationSeparator" w:id="0">
    <w:p w14:paraId="51FB4C56" w14:textId="77777777" w:rsidR="00F74468" w:rsidRDefault="00F7446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wIgy8G0qTaDifcq3goTtlrP7depuChjCv26c8itGDk3Peob+pPjy/8as7txV+KYIPFbkV6tKTjc0cHBlWWrJQ==" w:salt="9lZU8mJRQg7VSrOkT/f9F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645C"/>
    <w:rsid w:val="00306F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53E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998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D8F"/>
    <w:rsid w:val="005D09E4"/>
    <w:rsid w:val="005D0E68"/>
    <w:rsid w:val="005D0FE7"/>
    <w:rsid w:val="005D7ABC"/>
    <w:rsid w:val="005E33AD"/>
    <w:rsid w:val="005E39C4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2A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44FA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3074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20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B2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548B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1B72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A83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2EF0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4468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698B1E"/>
  <w15:docId w15:val="{8D9FF193-0B69-44AD-900D-772AD1E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groep xmlns="3249e211-ad64-43cf-8656-d34bf6288f2d">Dienstverlening</Projectgroep>
    <Thema xmlns="3249e211-ad64-43cf-8656-d34bf6288f2d">Schrijfwerk</Thema>
    <Subthema xmlns="3249e211-ad64-43cf-8656-d34bf6288f2d">Inhoudelijk nazicht projectgroep</Subthem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3B3C712816438D86EDF149C0E9AB" ma:contentTypeVersion="8" ma:contentTypeDescription="Een nieuw document maken." ma:contentTypeScope="" ma:versionID="85ce8ed9b8d2f741976a2c68c08f6edb">
  <xsd:schema xmlns:xsd="http://www.w3.org/2001/XMLSchema" xmlns:xs="http://www.w3.org/2001/XMLSchema" xmlns:p="http://schemas.microsoft.com/office/2006/metadata/properties" xmlns:ns2="3249e211-ad64-43cf-8656-d34bf6288f2d" xmlns:ns3="3ba60d72-5864-4280-912a-de3abc480748" targetNamespace="http://schemas.microsoft.com/office/2006/metadata/properties" ma:root="true" ma:fieldsID="175c44eb0c67c5c2c4cdd0289e308421" ns2:_="" ns3:_="">
    <xsd:import namespace="3249e211-ad64-43cf-8656-d34bf6288f2d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Sub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e211-ad64-43cf-8656-d34bf6288f2d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format="Dropdown" ma:internalName="Thema">
      <xsd:simpleType>
        <xsd:union memberTypes="dms:Text">
          <xsd:simpleType>
            <xsd:restriction base="dms:Choice">
              <xsd:enumeration value="Broninformatie"/>
              <xsd:enumeration value="Schrijfwerk"/>
              <xsd:enumeration value="Werkinstructies"/>
              <xsd:enumeration value="Workshop"/>
            </xsd:restriction>
          </xsd:simpleType>
        </xsd:union>
      </xsd:simpleType>
    </xsd:element>
    <xsd:element name="Subthema" ma:index="9" nillable="true" ma:displayName="Subthema" ma:format="Dropdown" ma:internalName="Subthema">
      <xsd:simpleType>
        <xsd:union memberTypes="dms:Text">
          <xsd:simpleType>
            <xsd:restriction base="dms:Choice">
              <xsd:enumeration value="Formulier"/>
              <xsd:enumeration value="Landingspagina"/>
              <xsd:enumeration value="In opmaak Vanessa"/>
              <xsd:enumeration value="In opmaak Stijn"/>
              <xsd:enumeration value="In opmaak Sylvie"/>
              <xsd:enumeration value="Inhoudelijk nazicht projectgroep"/>
              <xsd:enumeration value="Finaliseren Stijn"/>
              <xsd:enumeration value="Finaliseren Sylvie"/>
              <xsd:enumeration value="Tekstredactie Nadia"/>
              <xsd:enumeration value="Opbouw Vanessa"/>
              <xsd:enumeration value="Opbouw Sylvie"/>
              <xsd:enumeration value="Go Liv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groep" ma:index="14" nillable="true" ma:displayName="Projectgroep" ma:format="Dropdown" ma:internalName="Projectgroep">
      <xsd:simpleType>
        <xsd:restriction base="dms:Choice">
          <xsd:enumeration value="Dienstverlening"/>
          <xsd:enumeration value="DDB"/>
          <xsd:enumeration value="Overkoepele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3DBD8-443F-4845-924D-FEC0E903BA82}">
  <ds:schemaRefs>
    <ds:schemaRef ds:uri="http://purl.org/dc/elements/1.1/"/>
    <ds:schemaRef ds:uri="http://schemas.openxmlformats.org/package/2006/metadata/core-properties"/>
    <ds:schemaRef ds:uri="3249e211-ad64-43cf-8656-d34bf6288f2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ba60d72-5864-4280-912a-de3abc4807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677030-7A42-4C92-BC30-291FAA99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605A5-9BC9-4503-B376-7CFADF08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e211-ad64-43cf-8656-d34bf6288f2d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99172-7A89-48B7-A05B-86304C14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Moonen Winnie</cp:lastModifiedBy>
  <cp:revision>5</cp:revision>
  <cp:lastPrinted>2014-09-16T06:26:00Z</cp:lastPrinted>
  <dcterms:created xsi:type="dcterms:W3CDTF">2021-10-06T09:25:00Z</dcterms:created>
  <dcterms:modified xsi:type="dcterms:W3CDTF">2021-10-06T09:34:00Z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0x010100E8E13B3C712816438D86EDF149C0E9AB</vt:lpwstr>
  </property>
</Properties>
</file>