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0118" w14:textId="77777777" w:rsidR="00B91821" w:rsidRPr="00682A11" w:rsidRDefault="00B91821" w:rsidP="00B91821">
      <w:pPr>
        <w:tabs>
          <w:tab w:val="right" w:leader="dot" w:pos="9354"/>
        </w:tabs>
        <w:rPr>
          <w:rFonts w:ascii="Calibri" w:hAnsi="Calibri" w:cs="Calibri"/>
        </w:rPr>
      </w:pPr>
      <w:r w:rsidRPr="00682A11">
        <w:rPr>
          <w:rFonts w:ascii="Calibri" w:hAnsi="Calibri" w:cs="Calibri"/>
          <w:sz w:val="22"/>
          <w:u w:val="single"/>
        </w:rPr>
        <w:t>Aanvraagdatum</w:t>
      </w:r>
      <w:r w:rsidRPr="00682A11">
        <w:rPr>
          <w:rFonts w:ascii="Calibri" w:hAnsi="Calibri" w:cs="Calibri"/>
          <w:sz w:val="22"/>
        </w:rPr>
        <w:t xml:space="preserve">: </w:t>
      </w:r>
      <w:r w:rsidRPr="00682A11">
        <w:rPr>
          <w:rFonts w:ascii="Calibri" w:hAnsi="Calibri" w:cs="Calibri"/>
          <w:color w:val="C0C0C0"/>
        </w:rPr>
        <w:tab/>
      </w:r>
    </w:p>
    <w:p w14:paraId="1E7AD99A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</w:p>
    <w:p w14:paraId="69FAA14A" w14:textId="77777777" w:rsidR="00B91821" w:rsidRPr="00682A11" w:rsidRDefault="00B91821" w:rsidP="00B91821">
      <w:pPr>
        <w:tabs>
          <w:tab w:val="right" w:leader="dot" w:pos="9354"/>
        </w:tabs>
        <w:rPr>
          <w:rFonts w:ascii="Calibri" w:hAnsi="Calibri" w:cs="Calibri"/>
        </w:rPr>
      </w:pPr>
      <w:r w:rsidRPr="00682A11">
        <w:rPr>
          <w:rFonts w:ascii="Calibri" w:hAnsi="Calibri" w:cs="Calibri"/>
          <w:sz w:val="22"/>
          <w:u w:val="single"/>
        </w:rPr>
        <w:t>Datum voorlopige oplevering</w:t>
      </w:r>
      <w:r w:rsidRPr="00682A11">
        <w:rPr>
          <w:rFonts w:ascii="Calibri" w:hAnsi="Calibri" w:cs="Calibri"/>
          <w:sz w:val="22"/>
        </w:rPr>
        <w:t xml:space="preserve">: </w:t>
      </w:r>
      <w:r w:rsidRPr="00682A11">
        <w:rPr>
          <w:rFonts w:ascii="Calibri" w:hAnsi="Calibri" w:cs="Calibri"/>
          <w:color w:val="C0C0C0"/>
        </w:rPr>
        <w:tab/>
      </w:r>
    </w:p>
    <w:p w14:paraId="4F0A8480" w14:textId="77777777" w:rsidR="00B91821" w:rsidRPr="00682A11" w:rsidRDefault="00B91821" w:rsidP="00B91821">
      <w:pPr>
        <w:rPr>
          <w:rFonts w:ascii="Calibri" w:hAnsi="Calibri" w:cs="Calibri"/>
        </w:rPr>
      </w:pPr>
    </w:p>
    <w:p w14:paraId="6189FC90" w14:textId="77777777" w:rsidR="00B91821" w:rsidRPr="00682A11" w:rsidRDefault="00B91821" w:rsidP="00B91821">
      <w:pPr>
        <w:tabs>
          <w:tab w:val="right" w:pos="9354"/>
        </w:tabs>
        <w:rPr>
          <w:rFonts w:ascii="Calibri" w:hAnsi="Calibri" w:cs="Calibri"/>
        </w:rPr>
      </w:pPr>
      <w:r w:rsidRPr="00682A11">
        <w:rPr>
          <w:rFonts w:ascii="Calibri" w:hAnsi="Calibri" w:cs="Calibri"/>
          <w:sz w:val="22"/>
          <w:u w:val="single"/>
        </w:rPr>
        <w:t>Identificatiegegevens kunstwerk</w:t>
      </w:r>
      <w:r w:rsidRPr="00682A11">
        <w:rPr>
          <w:rFonts w:ascii="Calibri" w:hAnsi="Calibri" w:cs="Calibri"/>
          <w:sz w:val="22"/>
        </w:rPr>
        <w:t>:</w:t>
      </w:r>
      <w:r w:rsidRPr="00682A11">
        <w:rPr>
          <w:rFonts w:ascii="Calibri" w:hAnsi="Calibri" w:cs="Calibri"/>
        </w:rPr>
        <w:tab/>
      </w:r>
      <w:r w:rsidRPr="00682A11">
        <w:rPr>
          <w:rFonts w:ascii="Calibri" w:hAnsi="Calibri" w:cs="Calibri"/>
          <w:sz w:val="22"/>
          <w:szCs w:val="22"/>
        </w:rPr>
        <w:t>(alleen van de uit te voeren opdracht, één per dossier)</w:t>
      </w:r>
    </w:p>
    <w:p w14:paraId="05AB06E5" w14:textId="77777777" w:rsidR="00B91821" w:rsidRPr="00682A11" w:rsidRDefault="00B91821" w:rsidP="00B918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"/>
        <w:gridCol w:w="1524"/>
        <w:gridCol w:w="6379"/>
      </w:tblGrid>
      <w:tr w:rsidR="00B91821" w:rsidRPr="00682A11" w14:paraId="66C5C48C" w14:textId="77777777" w:rsidTr="00225D08">
        <w:trPr>
          <w:trHeight w:val="567"/>
        </w:trPr>
        <w:tc>
          <w:tcPr>
            <w:tcW w:w="3047" w:type="dxa"/>
            <w:gridSpan w:val="2"/>
            <w:vAlign w:val="center"/>
          </w:tcPr>
          <w:p w14:paraId="0D3425DC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  <w:r w:rsidRPr="00682A11">
              <w:rPr>
                <w:rFonts w:ascii="Calibri" w:hAnsi="Calibri" w:cs="Calibri"/>
                <w:sz w:val="22"/>
              </w:rPr>
              <w:t xml:space="preserve">Identificatienummer </w:t>
            </w:r>
            <w:proofErr w:type="spellStart"/>
            <w:r w:rsidRPr="00682A11">
              <w:rPr>
                <w:rFonts w:ascii="Calibri" w:hAnsi="Calibri" w:cs="Calibri"/>
                <w:sz w:val="22"/>
              </w:rPr>
              <w:t>Bryggja</w:t>
            </w:r>
            <w:proofErr w:type="spellEnd"/>
          </w:p>
        </w:tc>
        <w:tc>
          <w:tcPr>
            <w:tcW w:w="637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B91821" w:rsidRPr="00682A11" w14:paraId="4804D8A8" w14:textId="77777777" w:rsidTr="00225D08">
              <w:tc>
                <w:tcPr>
                  <w:tcW w:w="501" w:type="dxa"/>
                  <w:shd w:val="clear" w:color="auto" w:fill="auto"/>
                </w:tcPr>
                <w:p w14:paraId="249D11E9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38C4D8D5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72BF3E44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2DC49D35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6ACFC04F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3F119088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1FE298BC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530A2A47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7CF89053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</w:p>
        </w:tc>
      </w:tr>
      <w:tr w:rsidR="00B91821" w:rsidRPr="00682A11" w14:paraId="68A459F0" w14:textId="77777777" w:rsidTr="00225D08">
        <w:trPr>
          <w:trHeight w:val="567"/>
        </w:trPr>
        <w:tc>
          <w:tcPr>
            <w:tcW w:w="3047" w:type="dxa"/>
            <w:gridSpan w:val="2"/>
            <w:vAlign w:val="center"/>
          </w:tcPr>
          <w:p w14:paraId="4C122D90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highlight w:val="yellow"/>
              </w:rPr>
            </w:pPr>
            <w:r w:rsidRPr="00E95B83">
              <w:rPr>
                <w:rFonts w:ascii="Calibri" w:hAnsi="Calibri" w:cs="Calibri"/>
                <w:sz w:val="22"/>
              </w:rPr>
              <w:t>Identificatienummer Patrimoniumdatabank W&amp;Z</w:t>
            </w:r>
          </w:p>
        </w:tc>
        <w:tc>
          <w:tcPr>
            <w:tcW w:w="637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B91821" w:rsidRPr="00682A11" w14:paraId="6570307C" w14:textId="77777777" w:rsidTr="00225D08">
              <w:tc>
                <w:tcPr>
                  <w:tcW w:w="501" w:type="dxa"/>
                  <w:shd w:val="clear" w:color="auto" w:fill="auto"/>
                </w:tcPr>
                <w:p w14:paraId="706ACD11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4C4A0A9F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4F8662EE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718E3740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77EA7693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78D3EDFE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755E2E91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392D7646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201F302D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</w:tcPr>
                <w:p w14:paraId="6787F288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1C00E02A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</w:p>
        </w:tc>
      </w:tr>
      <w:tr w:rsidR="00B91821" w:rsidRPr="00682A11" w14:paraId="510781F0" w14:textId="77777777" w:rsidTr="00225D08">
        <w:trPr>
          <w:trHeight w:val="567"/>
        </w:trPr>
        <w:tc>
          <w:tcPr>
            <w:tcW w:w="3047" w:type="dxa"/>
            <w:gridSpan w:val="2"/>
            <w:vAlign w:val="center"/>
          </w:tcPr>
          <w:p w14:paraId="041B2C40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  <w:r w:rsidRPr="00682A11">
              <w:rPr>
                <w:rFonts w:ascii="Calibri" w:hAnsi="Calibri" w:cs="Calibri"/>
                <w:sz w:val="22"/>
              </w:rPr>
              <w:t>Volgnummer</w:t>
            </w:r>
          </w:p>
          <w:p w14:paraId="217D417C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682A11">
              <w:rPr>
                <w:rFonts w:ascii="Calibri" w:hAnsi="Calibri" w:cs="Calibri"/>
                <w:sz w:val="22"/>
              </w:rPr>
              <w:t>Bryggja</w:t>
            </w:r>
            <w:proofErr w:type="spellEnd"/>
          </w:p>
        </w:tc>
        <w:tc>
          <w:tcPr>
            <w:tcW w:w="637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1"/>
              <w:gridCol w:w="501"/>
              <w:gridCol w:w="501"/>
              <w:gridCol w:w="501"/>
            </w:tblGrid>
            <w:tr w:rsidR="00B91821" w:rsidRPr="00682A11" w14:paraId="5EBCBBD3" w14:textId="77777777" w:rsidTr="00225D08">
              <w:tc>
                <w:tcPr>
                  <w:tcW w:w="501" w:type="dxa"/>
                  <w:shd w:val="clear" w:color="auto" w:fill="auto"/>
                </w:tcPr>
                <w:p w14:paraId="5D45E84B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5DED7291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7950FF09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3354FEB9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097E6579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</w:p>
        </w:tc>
      </w:tr>
      <w:tr w:rsidR="00B91821" w:rsidRPr="00682A11" w14:paraId="3507FC3C" w14:textId="77777777" w:rsidTr="00225D08">
        <w:trPr>
          <w:trHeight w:val="567"/>
        </w:trPr>
        <w:tc>
          <w:tcPr>
            <w:tcW w:w="3047" w:type="dxa"/>
            <w:gridSpan w:val="2"/>
            <w:vAlign w:val="center"/>
          </w:tcPr>
          <w:p w14:paraId="2810A9C2" w14:textId="77777777" w:rsidR="00B91821" w:rsidRPr="00E95B83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  <w:r w:rsidRPr="00E95B83">
              <w:rPr>
                <w:rFonts w:ascii="Calibri" w:hAnsi="Calibri" w:cs="Calibri"/>
                <w:sz w:val="22"/>
              </w:rPr>
              <w:t>Volgnummer</w:t>
            </w:r>
          </w:p>
          <w:p w14:paraId="224D3B97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b/>
                <w:sz w:val="22"/>
              </w:rPr>
            </w:pPr>
            <w:r w:rsidRPr="00E95B83">
              <w:rPr>
                <w:rFonts w:ascii="Calibri" w:hAnsi="Calibri" w:cs="Calibri"/>
                <w:sz w:val="22"/>
              </w:rPr>
              <w:t>Patrimoniumdatabank W&amp;Z</w:t>
            </w:r>
          </w:p>
        </w:tc>
        <w:tc>
          <w:tcPr>
            <w:tcW w:w="637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1"/>
              <w:gridCol w:w="501"/>
              <w:gridCol w:w="501"/>
            </w:tblGrid>
            <w:tr w:rsidR="00B91821" w:rsidRPr="00682A11" w14:paraId="25974FD2" w14:textId="77777777" w:rsidTr="00225D08">
              <w:tc>
                <w:tcPr>
                  <w:tcW w:w="501" w:type="dxa"/>
                  <w:shd w:val="clear" w:color="auto" w:fill="auto"/>
                </w:tcPr>
                <w:p w14:paraId="07F3C79B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2E3D3E2E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501" w:type="dxa"/>
                  <w:shd w:val="clear" w:color="auto" w:fill="auto"/>
                </w:tcPr>
                <w:p w14:paraId="7E873F60" w14:textId="77777777" w:rsidR="00B91821" w:rsidRPr="00682A11" w:rsidRDefault="00B91821" w:rsidP="00225D08">
                  <w:pPr>
                    <w:tabs>
                      <w:tab w:val="left" w:pos="567"/>
                      <w:tab w:val="left" w:pos="1418"/>
                      <w:tab w:val="left" w:pos="2268"/>
                    </w:tabs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38DDEE33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</w:p>
        </w:tc>
      </w:tr>
      <w:tr w:rsidR="00B91821" w:rsidRPr="00682A11" w14:paraId="420556BA" w14:textId="77777777" w:rsidTr="00225D08">
        <w:trPr>
          <w:trHeight w:val="567"/>
        </w:trPr>
        <w:tc>
          <w:tcPr>
            <w:tcW w:w="3047" w:type="dxa"/>
            <w:gridSpan w:val="2"/>
            <w:vAlign w:val="center"/>
          </w:tcPr>
          <w:p w14:paraId="0E645E3F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  <w:r w:rsidRPr="00682A11">
              <w:rPr>
                <w:rFonts w:ascii="Calibri" w:hAnsi="Calibri" w:cs="Calibri"/>
                <w:sz w:val="22"/>
              </w:rPr>
              <w:t>Straat / Waterweg</w:t>
            </w:r>
          </w:p>
        </w:tc>
        <w:tc>
          <w:tcPr>
            <w:tcW w:w="6379" w:type="dxa"/>
            <w:vAlign w:val="center"/>
          </w:tcPr>
          <w:p w14:paraId="3B803F33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</w:p>
        </w:tc>
      </w:tr>
      <w:tr w:rsidR="00B91821" w:rsidRPr="00682A11" w14:paraId="287F15A5" w14:textId="77777777" w:rsidTr="00225D08">
        <w:trPr>
          <w:trHeight w:val="567"/>
        </w:trPr>
        <w:tc>
          <w:tcPr>
            <w:tcW w:w="3047" w:type="dxa"/>
            <w:gridSpan w:val="2"/>
            <w:vAlign w:val="center"/>
          </w:tcPr>
          <w:p w14:paraId="61DCF72F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  <w:r w:rsidRPr="00682A11">
              <w:rPr>
                <w:rFonts w:ascii="Calibri" w:hAnsi="Calibri" w:cs="Calibri"/>
                <w:sz w:val="22"/>
              </w:rPr>
              <w:t>Gemeente (Deelgemeente)</w:t>
            </w:r>
          </w:p>
        </w:tc>
        <w:tc>
          <w:tcPr>
            <w:tcW w:w="6379" w:type="dxa"/>
            <w:vAlign w:val="center"/>
          </w:tcPr>
          <w:p w14:paraId="7503A934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</w:p>
        </w:tc>
      </w:tr>
      <w:tr w:rsidR="00B91821" w:rsidRPr="00682A11" w14:paraId="12562847" w14:textId="77777777" w:rsidTr="00225D08">
        <w:trPr>
          <w:trHeight w:val="567"/>
        </w:trPr>
        <w:tc>
          <w:tcPr>
            <w:tcW w:w="3047" w:type="dxa"/>
            <w:gridSpan w:val="2"/>
            <w:vAlign w:val="center"/>
          </w:tcPr>
          <w:p w14:paraId="2E6E2832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  <w:r w:rsidRPr="00682A11">
              <w:rPr>
                <w:rFonts w:ascii="Calibri" w:hAnsi="Calibri" w:cs="Calibri"/>
                <w:sz w:val="22"/>
              </w:rPr>
              <w:t>Opdrachtgever /</w:t>
            </w:r>
            <w:r w:rsidRPr="00682A11">
              <w:rPr>
                <w:rFonts w:ascii="Calibri" w:hAnsi="Calibri" w:cs="Calibri"/>
                <w:sz w:val="22"/>
              </w:rPr>
              <w:br/>
              <w:t>beherende entiteit</w:t>
            </w:r>
          </w:p>
        </w:tc>
        <w:tc>
          <w:tcPr>
            <w:tcW w:w="6379" w:type="dxa"/>
            <w:vAlign w:val="center"/>
          </w:tcPr>
          <w:p w14:paraId="5308C40E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</w:rPr>
            </w:pPr>
          </w:p>
        </w:tc>
      </w:tr>
      <w:tr w:rsidR="00B91821" w:rsidRPr="00682A11" w14:paraId="4C202CA3" w14:textId="77777777" w:rsidTr="00225D08">
        <w:trPr>
          <w:trHeight w:val="1068"/>
        </w:trPr>
        <w:tc>
          <w:tcPr>
            <w:tcW w:w="1523" w:type="dxa"/>
            <w:vAlign w:val="center"/>
          </w:tcPr>
          <w:p w14:paraId="0E53E172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b/>
                <w:sz w:val="22"/>
              </w:rPr>
            </w:pPr>
            <w:r w:rsidRPr="00682A11">
              <w:rPr>
                <w:rFonts w:ascii="Calibri" w:hAnsi="Calibri" w:cs="Calibri"/>
                <w:sz w:val="22"/>
              </w:rPr>
              <w:t>Aanvrager</w:t>
            </w:r>
          </w:p>
        </w:tc>
        <w:tc>
          <w:tcPr>
            <w:tcW w:w="1524" w:type="dxa"/>
            <w:vAlign w:val="center"/>
          </w:tcPr>
          <w:p w14:paraId="42FC87FD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N</w:t>
            </w:r>
            <w:r w:rsidRPr="00682A11">
              <w:rPr>
                <w:rFonts w:ascii="Calibri" w:hAnsi="Calibri" w:cs="Calibri"/>
                <w:sz w:val="22"/>
                <w:lang w:val="fr-FR"/>
              </w:rPr>
              <w:t>aam</w:t>
            </w:r>
            <w:r>
              <w:rPr>
                <w:rFonts w:ascii="Calibri" w:hAnsi="Calibri" w:cs="Calibri"/>
                <w:sz w:val="22"/>
                <w:lang w:val="fr-FR"/>
              </w:rPr>
              <w:t>:</w:t>
            </w:r>
          </w:p>
          <w:p w14:paraId="6CF9C9E0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45C295D4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  <w:proofErr w:type="spellStart"/>
            <w:r>
              <w:rPr>
                <w:rFonts w:ascii="Calibri" w:hAnsi="Calibri" w:cs="Calibri"/>
                <w:sz w:val="22"/>
                <w:lang w:val="fr-FR"/>
              </w:rPr>
              <w:t>A</w:t>
            </w:r>
            <w:r w:rsidRPr="00682A11">
              <w:rPr>
                <w:rFonts w:ascii="Calibri" w:hAnsi="Calibri" w:cs="Calibri"/>
                <w:sz w:val="22"/>
                <w:lang w:val="fr-FR"/>
              </w:rPr>
              <w:t>dres</w:t>
            </w:r>
            <w:proofErr w:type="spellEnd"/>
            <w:r>
              <w:rPr>
                <w:rFonts w:ascii="Calibri" w:hAnsi="Calibri" w:cs="Calibri"/>
                <w:sz w:val="22"/>
                <w:lang w:val="fr-FR"/>
              </w:rPr>
              <w:t>:</w:t>
            </w:r>
          </w:p>
          <w:p w14:paraId="54FABECE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3276C80B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GSM:</w:t>
            </w:r>
          </w:p>
          <w:p w14:paraId="11E5145B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1C4AB00B" w14:textId="77777777" w:rsidR="00B91821" w:rsidRPr="00682A11" w:rsidRDefault="00B91821" w:rsidP="00B91821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b/>
                <w:sz w:val="22"/>
                <w:lang w:val="fr-FR"/>
              </w:rPr>
            </w:pPr>
            <w:r w:rsidRPr="00682A11">
              <w:rPr>
                <w:rFonts w:ascii="Calibri" w:hAnsi="Calibri" w:cs="Calibri"/>
                <w:sz w:val="22"/>
                <w:lang w:val="fr-FR"/>
              </w:rPr>
              <w:t>e-mail</w:t>
            </w:r>
            <w:r>
              <w:rPr>
                <w:rFonts w:ascii="Calibri" w:hAnsi="Calibri" w:cs="Calibri"/>
                <w:sz w:val="22"/>
                <w:lang w:val="fr-FR"/>
              </w:rPr>
              <w:t>:</w:t>
            </w:r>
          </w:p>
        </w:tc>
        <w:tc>
          <w:tcPr>
            <w:tcW w:w="6379" w:type="dxa"/>
            <w:vAlign w:val="center"/>
          </w:tcPr>
          <w:p w14:paraId="78504652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3AA6BE10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29D63279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195B0A73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54ACA3FC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7E1BDBF3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  <w:p w14:paraId="0DD1FE94" w14:textId="77777777" w:rsidR="00B91821" w:rsidRPr="00682A11" w:rsidRDefault="00B91821" w:rsidP="00225D08">
            <w:pPr>
              <w:tabs>
                <w:tab w:val="left" w:pos="567"/>
                <w:tab w:val="left" w:pos="1418"/>
                <w:tab w:val="left" w:pos="2268"/>
              </w:tabs>
              <w:rPr>
                <w:rFonts w:ascii="Calibri" w:hAnsi="Calibri" w:cs="Calibri"/>
                <w:sz w:val="22"/>
                <w:lang w:val="fr-FR"/>
              </w:rPr>
            </w:pPr>
          </w:p>
        </w:tc>
      </w:tr>
    </w:tbl>
    <w:p w14:paraId="095D3DE3" w14:textId="77777777" w:rsidR="00B91821" w:rsidRPr="00B17ACD" w:rsidRDefault="00B91821" w:rsidP="00B91821">
      <w:pPr>
        <w:rPr>
          <w:rFonts w:ascii="Arial" w:hAnsi="Arial" w:cs="Arial"/>
          <w:sz w:val="22"/>
          <w:u w:val="single"/>
          <w:lang w:val="fr-FR"/>
        </w:rPr>
      </w:pPr>
    </w:p>
    <w:p w14:paraId="591BEAAE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  <w:r w:rsidRPr="00682A11">
        <w:rPr>
          <w:rFonts w:ascii="Calibri" w:hAnsi="Calibri" w:cs="Calibri"/>
          <w:sz w:val="22"/>
          <w:u w:val="single"/>
        </w:rPr>
        <w:t>Exacte situering van de verkenmerken aangebracht op schets van de brug</w:t>
      </w:r>
      <w:r w:rsidRPr="00682A11">
        <w:rPr>
          <w:rFonts w:ascii="Calibri" w:hAnsi="Calibri" w:cs="Calibri"/>
          <w:sz w:val="22"/>
          <w:u w:val="single"/>
        </w:rPr>
        <w:br/>
      </w:r>
    </w:p>
    <w:p w14:paraId="1F06FE6A" w14:textId="77777777" w:rsidR="00B91821" w:rsidRPr="00B91821" w:rsidRDefault="00B91821" w:rsidP="00B91821">
      <w:pPr>
        <w:rPr>
          <w:rFonts w:ascii="Calibri" w:hAnsi="Calibri" w:cs="Calibri"/>
          <w:color w:val="808080" w:themeColor="background1" w:themeShade="80"/>
          <w:sz w:val="22"/>
        </w:rPr>
      </w:pPr>
      <w:r w:rsidRPr="00B91821">
        <w:rPr>
          <w:rFonts w:ascii="Calibri" w:hAnsi="Calibri" w:cs="Calibri"/>
          <w:color w:val="808080" w:themeColor="background1" w:themeShade="80"/>
          <w:sz w:val="22"/>
        </w:rPr>
        <w:t>Analoog of digitaal toevoegen</w:t>
      </w:r>
    </w:p>
    <w:p w14:paraId="6A5ADCE1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</w:p>
    <w:p w14:paraId="3AD8A2AB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  <w:r w:rsidRPr="00682A11">
        <w:rPr>
          <w:rFonts w:ascii="Calibri" w:hAnsi="Calibri" w:cs="Calibri"/>
          <w:sz w:val="22"/>
          <w:u w:val="single"/>
        </w:rPr>
        <w:t>Schets van de ligging van de referentieverkenmerken eventueel aan de hand van foto’s</w:t>
      </w:r>
    </w:p>
    <w:p w14:paraId="23E5486C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</w:p>
    <w:p w14:paraId="2E1829F5" w14:textId="77777777" w:rsidR="00B91821" w:rsidRPr="00B91821" w:rsidRDefault="00B91821" w:rsidP="00B91821">
      <w:pPr>
        <w:rPr>
          <w:rFonts w:ascii="Calibri" w:hAnsi="Calibri" w:cs="Calibri"/>
          <w:color w:val="808080" w:themeColor="background1" w:themeShade="80"/>
          <w:sz w:val="22"/>
        </w:rPr>
      </w:pPr>
      <w:r w:rsidRPr="00B91821">
        <w:rPr>
          <w:rFonts w:ascii="Calibri" w:hAnsi="Calibri" w:cs="Calibri"/>
          <w:color w:val="808080" w:themeColor="background1" w:themeShade="80"/>
          <w:sz w:val="22"/>
        </w:rPr>
        <w:t>Analoog of digitaal toevoegen</w:t>
      </w:r>
    </w:p>
    <w:p w14:paraId="700E63DC" w14:textId="77777777" w:rsidR="00B91821" w:rsidRPr="00682A11" w:rsidRDefault="00B91821" w:rsidP="00B91821">
      <w:pPr>
        <w:rPr>
          <w:rFonts w:ascii="Calibri" w:hAnsi="Calibri" w:cs="Calibri"/>
          <w:sz w:val="22"/>
        </w:rPr>
      </w:pPr>
    </w:p>
    <w:p w14:paraId="7319D02D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  <w:r w:rsidRPr="00682A11">
        <w:rPr>
          <w:rFonts w:ascii="Calibri" w:hAnsi="Calibri" w:cs="Calibri"/>
          <w:sz w:val="22"/>
          <w:u w:val="single"/>
        </w:rPr>
        <w:t>Stroomrichting van de waterweg aangebracht op schets van de brug</w:t>
      </w:r>
    </w:p>
    <w:p w14:paraId="405445DC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</w:p>
    <w:p w14:paraId="7C08D7F8" w14:textId="77777777" w:rsidR="00B91821" w:rsidRPr="00B91821" w:rsidRDefault="00B91821" w:rsidP="00B91821">
      <w:pPr>
        <w:rPr>
          <w:rFonts w:ascii="Calibri" w:hAnsi="Calibri" w:cs="Calibri"/>
          <w:color w:val="808080" w:themeColor="background1" w:themeShade="80"/>
          <w:sz w:val="22"/>
        </w:rPr>
      </w:pPr>
      <w:r w:rsidRPr="00B91821">
        <w:rPr>
          <w:rFonts w:ascii="Calibri" w:hAnsi="Calibri" w:cs="Calibri"/>
          <w:color w:val="808080" w:themeColor="background1" w:themeShade="80"/>
          <w:sz w:val="22"/>
        </w:rPr>
        <w:t>Analoog of digitaal toevoegen</w:t>
      </w:r>
    </w:p>
    <w:p w14:paraId="7A523722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</w:p>
    <w:p w14:paraId="3F19FEE0" w14:textId="77777777" w:rsidR="00B91821" w:rsidRPr="00682A11" w:rsidRDefault="00B91821" w:rsidP="00B91821">
      <w:pPr>
        <w:rPr>
          <w:rFonts w:ascii="Calibri" w:hAnsi="Calibri" w:cs="Calibri"/>
          <w:sz w:val="22"/>
          <w:u w:val="single"/>
        </w:rPr>
      </w:pPr>
      <w:r w:rsidRPr="00682A11">
        <w:rPr>
          <w:rFonts w:ascii="Calibri" w:hAnsi="Calibri" w:cs="Calibri"/>
          <w:sz w:val="22"/>
          <w:u w:val="single"/>
        </w:rPr>
        <w:t>Resultaten door te sturen naar de aanvrager en verantwoordelijke opmeter</w:t>
      </w:r>
    </w:p>
    <w:p w14:paraId="6353A406" w14:textId="77777777" w:rsidR="00B91821" w:rsidRPr="00682A11" w:rsidRDefault="00B91821" w:rsidP="00B91821">
      <w:pPr>
        <w:rPr>
          <w:rFonts w:ascii="Calibri" w:hAnsi="Calibri" w:cs="Calibri"/>
        </w:rPr>
      </w:pPr>
    </w:p>
    <w:p w14:paraId="1AC8736B" w14:textId="77777777" w:rsidR="00B91821" w:rsidRPr="00682A11" w:rsidRDefault="00B91821" w:rsidP="00B91821">
      <w:pPr>
        <w:tabs>
          <w:tab w:val="right" w:leader="dot" w:pos="9354"/>
        </w:tabs>
        <w:rPr>
          <w:rFonts w:ascii="Calibri" w:hAnsi="Calibri" w:cs="Calibri"/>
          <w:sz w:val="22"/>
          <w:szCs w:val="22"/>
        </w:rPr>
      </w:pPr>
      <w:r w:rsidRPr="00682A11">
        <w:rPr>
          <w:rFonts w:ascii="Calibri" w:hAnsi="Calibri" w:cs="Calibri"/>
          <w:sz w:val="22"/>
          <w:szCs w:val="22"/>
        </w:rPr>
        <w:t xml:space="preserve">Verantwoordelijke opmeter: </w:t>
      </w:r>
      <w:r w:rsidRPr="00682A11">
        <w:rPr>
          <w:rFonts w:ascii="Calibri" w:hAnsi="Calibri" w:cs="Calibri"/>
          <w:color w:val="C0C0C0"/>
          <w:sz w:val="22"/>
          <w:szCs w:val="22"/>
        </w:rPr>
        <w:tab/>
      </w:r>
    </w:p>
    <w:p w14:paraId="17007F4E" w14:textId="77777777" w:rsidR="00B91821" w:rsidRPr="00682A11" w:rsidRDefault="00B91821" w:rsidP="00B91821">
      <w:pPr>
        <w:tabs>
          <w:tab w:val="right" w:leader="dot" w:pos="9354"/>
        </w:tabs>
        <w:spacing w:before="180" w:line="480" w:lineRule="auto"/>
        <w:rPr>
          <w:rFonts w:ascii="Calibri" w:hAnsi="Calibri" w:cs="Calibri"/>
          <w:sz w:val="22"/>
          <w:szCs w:val="22"/>
        </w:rPr>
      </w:pPr>
      <w:r w:rsidRPr="00682A11">
        <w:rPr>
          <w:rFonts w:ascii="Calibri" w:hAnsi="Calibri" w:cs="Calibri"/>
          <w:sz w:val="22"/>
          <w:szCs w:val="22"/>
        </w:rPr>
        <w:t xml:space="preserve">Adres: </w:t>
      </w:r>
      <w:r w:rsidRPr="00682A11">
        <w:rPr>
          <w:rFonts w:ascii="Calibri" w:hAnsi="Calibri" w:cs="Calibri"/>
          <w:color w:val="C0C0C0"/>
          <w:sz w:val="22"/>
          <w:szCs w:val="22"/>
        </w:rPr>
        <w:tab/>
      </w:r>
    </w:p>
    <w:p w14:paraId="092085FE" w14:textId="77777777" w:rsidR="00B91821" w:rsidRPr="00682A11" w:rsidRDefault="00B91821" w:rsidP="00B91821">
      <w:pPr>
        <w:tabs>
          <w:tab w:val="right" w:leader="dot" w:pos="9354"/>
        </w:tabs>
        <w:rPr>
          <w:rFonts w:ascii="Calibri" w:hAnsi="Calibri" w:cs="Calibri"/>
          <w:color w:val="C0C0C0"/>
          <w:sz w:val="22"/>
          <w:szCs w:val="22"/>
        </w:rPr>
      </w:pPr>
      <w:r w:rsidRPr="00682A11">
        <w:rPr>
          <w:rFonts w:ascii="Calibri" w:hAnsi="Calibri" w:cs="Calibri"/>
          <w:sz w:val="22"/>
          <w:szCs w:val="22"/>
        </w:rPr>
        <w:t xml:space="preserve">e-mail: </w:t>
      </w:r>
      <w:r w:rsidRPr="00682A11">
        <w:rPr>
          <w:rFonts w:ascii="Calibri" w:hAnsi="Calibri" w:cs="Calibri"/>
          <w:color w:val="C0C0C0"/>
          <w:sz w:val="22"/>
          <w:szCs w:val="22"/>
        </w:rPr>
        <w:tab/>
      </w:r>
    </w:p>
    <w:p w14:paraId="3FC10CA8" w14:textId="77777777" w:rsidR="00B91821" w:rsidRPr="00682A11" w:rsidRDefault="00B91821" w:rsidP="00B91821">
      <w:pPr>
        <w:tabs>
          <w:tab w:val="right" w:leader="dot" w:pos="9354"/>
        </w:tabs>
        <w:rPr>
          <w:rFonts w:ascii="Calibri" w:hAnsi="Calibri" w:cs="Calibri"/>
          <w:color w:val="C0C0C0"/>
          <w:sz w:val="22"/>
          <w:szCs w:val="22"/>
        </w:rPr>
      </w:pPr>
    </w:p>
    <w:p w14:paraId="6C0F6963" w14:textId="77777777" w:rsidR="00B91821" w:rsidRPr="008A7D9E" w:rsidRDefault="00B91821" w:rsidP="00B91821">
      <w:pPr>
        <w:tabs>
          <w:tab w:val="right" w:leader="dot" w:pos="9354"/>
        </w:tabs>
        <w:rPr>
          <w:rFonts w:ascii="Arial" w:hAnsi="Arial" w:cs="Arial"/>
          <w:color w:val="A6A6A6"/>
          <w:sz w:val="22"/>
          <w:szCs w:val="22"/>
        </w:rPr>
      </w:pPr>
      <w:r w:rsidRPr="00682A11">
        <w:rPr>
          <w:rFonts w:ascii="Calibri" w:hAnsi="Calibri" w:cs="Calibri"/>
          <w:color w:val="A6A6A6"/>
          <w:sz w:val="22"/>
          <w:szCs w:val="22"/>
          <w:u w:val="single"/>
        </w:rPr>
        <w:t>Aanvraag digitaal doorsturen naar:</w:t>
      </w:r>
      <w:r w:rsidRPr="00682A11">
        <w:rPr>
          <w:rFonts w:ascii="Calibri" w:hAnsi="Calibri" w:cs="Calibri"/>
          <w:color w:val="A6A6A6"/>
          <w:sz w:val="22"/>
          <w:szCs w:val="22"/>
        </w:rPr>
        <w:t xml:space="preserve"> ato.ft@mow.vlaanderen.be</w:t>
      </w:r>
    </w:p>
    <w:sectPr w:rsidR="00B91821" w:rsidRPr="008A7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37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54E85" w14:textId="77777777" w:rsidR="008630BA" w:rsidRDefault="008630BA">
      <w:r>
        <w:separator/>
      </w:r>
    </w:p>
  </w:endnote>
  <w:endnote w:type="continuationSeparator" w:id="0">
    <w:p w14:paraId="67F5E1A8" w14:textId="77777777" w:rsidR="008630BA" w:rsidRDefault="0086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AA57" w14:textId="77777777" w:rsidR="00B91821" w:rsidRDefault="00B918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A2ADB" w14:textId="77777777" w:rsidR="00051BC5" w:rsidRPr="00051BC5" w:rsidRDefault="00051BC5" w:rsidP="00051BC5">
    <w:pPr>
      <w:rPr>
        <w:rFonts w:ascii="Calibri" w:hAnsi="Calibri" w:cs="Arial"/>
        <w:sz w:val="22"/>
        <w:szCs w:val="22"/>
      </w:rPr>
    </w:pPr>
    <w:r w:rsidRPr="00051BC5">
      <w:rPr>
        <w:rFonts w:ascii="Calibri" w:hAnsi="Calibri" w:cs="Arial"/>
        <w:sz w:val="22"/>
        <w:szCs w:val="22"/>
      </w:rPr>
      <w:t>Projectnummer ATO:</w:t>
    </w:r>
  </w:p>
  <w:p w14:paraId="388AE35C" w14:textId="77777777" w:rsidR="00051BC5" w:rsidRPr="00051BC5" w:rsidRDefault="00051BC5" w:rsidP="00051BC5">
    <w:pPr>
      <w:rPr>
        <w:rFonts w:ascii="Calibri" w:hAnsi="Calibri" w:cs="Arial"/>
        <w:sz w:val="22"/>
        <w:szCs w:val="22"/>
      </w:rPr>
    </w:pPr>
    <w:r w:rsidRPr="00051BC5">
      <w:rPr>
        <w:rFonts w:ascii="Calibri" w:hAnsi="Calibri" w:cs="Arial"/>
        <w:sz w:val="22"/>
        <w:szCs w:val="22"/>
      </w:rPr>
      <w:t>Projectnaam ATO: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6D87" w14:textId="77777777" w:rsidR="00B91821" w:rsidRDefault="00B918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EB6F" w14:textId="77777777" w:rsidR="008630BA" w:rsidRDefault="008630BA">
      <w:r>
        <w:separator/>
      </w:r>
    </w:p>
  </w:footnote>
  <w:footnote w:type="continuationSeparator" w:id="0">
    <w:p w14:paraId="08778378" w14:textId="77777777" w:rsidR="008630BA" w:rsidRDefault="0086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CE41" w14:textId="77777777" w:rsidR="00B91821" w:rsidRDefault="00B918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7" w:type="dxa"/>
      <w:tblInd w:w="-9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01"/>
      <w:gridCol w:w="5351"/>
      <w:gridCol w:w="3035"/>
    </w:tblGrid>
    <w:tr w:rsidR="00286AA5" w:rsidRPr="00286AA5" w14:paraId="71F060AC" w14:textId="77777777" w:rsidTr="00EC1996">
      <w:trPr>
        <w:cantSplit/>
      </w:trPr>
      <w:tc>
        <w:tcPr>
          <w:tcW w:w="2501" w:type="dxa"/>
        </w:tcPr>
        <w:p w14:paraId="28DF6F79" w14:textId="77777777" w:rsidR="00286AA5" w:rsidRPr="002255FC" w:rsidRDefault="00286AA5" w:rsidP="007B2D04">
          <w:pPr>
            <w:tabs>
              <w:tab w:val="left" w:pos="2410"/>
              <w:tab w:val="center" w:pos="5103"/>
              <w:tab w:val="right" w:pos="9639"/>
            </w:tabs>
            <w:spacing w:line="240" w:lineRule="exact"/>
            <w:ind w:left="425"/>
            <w:rPr>
              <w:rFonts w:asciiTheme="minorHAnsi" w:hAnsiTheme="minorHAnsi" w:cs="Arial"/>
              <w:b/>
              <w:sz w:val="22"/>
              <w:szCs w:val="22"/>
            </w:rPr>
          </w:pPr>
          <w:r w:rsidRPr="002255FC">
            <w:rPr>
              <w:rFonts w:asciiTheme="minorHAnsi" w:hAnsiTheme="minorHAnsi" w:cs="Arial"/>
              <w:b/>
              <w:noProof/>
              <w:sz w:val="22"/>
              <w:szCs w:val="22"/>
              <w:lang w:val="nl-BE" w:eastAsia="nl-BE"/>
            </w:rPr>
            <w:drawing>
              <wp:anchor distT="0" distB="0" distL="114300" distR="114300" simplePos="0" relativeHeight="251661312" behindDoc="0" locked="0" layoutInCell="1" allowOverlap="1" wp14:anchorId="1B639D14" wp14:editId="578DD8AA">
                <wp:simplePos x="0" y="0"/>
                <wp:positionH relativeFrom="margin">
                  <wp:posOffset>0</wp:posOffset>
                </wp:positionH>
                <wp:positionV relativeFrom="margin">
                  <wp:posOffset>118110</wp:posOffset>
                </wp:positionV>
                <wp:extent cx="1270635" cy="539750"/>
                <wp:effectExtent l="0" t="0" r="5715" b="0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laanderen_is_MOW_naak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63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51" w:type="dxa"/>
        </w:tcPr>
        <w:p w14:paraId="1EC44642" w14:textId="77777777" w:rsidR="00286AA5" w:rsidRDefault="00286AA5" w:rsidP="00C75E0B">
          <w:pPr>
            <w:jc w:val="center"/>
            <w:rPr>
              <w:rFonts w:ascii="Arial" w:hAnsi="Arial" w:cs="Arial"/>
              <w:b/>
            </w:rPr>
          </w:pPr>
        </w:p>
        <w:p w14:paraId="6AC80886" w14:textId="77777777" w:rsidR="00286AA5" w:rsidRPr="00286AA5" w:rsidRDefault="00286AA5" w:rsidP="00C75E0B">
          <w:pPr>
            <w:jc w:val="center"/>
            <w:rPr>
              <w:rFonts w:ascii="Calibri" w:hAnsi="Calibri" w:cs="Arial"/>
              <w:b/>
            </w:rPr>
          </w:pPr>
          <w:r w:rsidRPr="00286AA5">
            <w:rPr>
              <w:rFonts w:ascii="Calibri" w:hAnsi="Calibri" w:cs="Arial"/>
              <w:b/>
            </w:rPr>
            <w:t>KWALITEITSSYSTEEM TOD</w:t>
          </w:r>
        </w:p>
        <w:p w14:paraId="16FBDF83" w14:textId="77777777" w:rsidR="00286AA5" w:rsidRPr="00286AA5" w:rsidRDefault="00286AA5" w:rsidP="00C75E0B">
          <w:pPr>
            <w:jc w:val="center"/>
            <w:rPr>
              <w:rFonts w:ascii="Calibri" w:hAnsi="Calibri" w:cs="Arial"/>
              <w:b/>
            </w:rPr>
          </w:pPr>
        </w:p>
        <w:p w14:paraId="57BA6E8B" w14:textId="77777777" w:rsidR="00286AA5" w:rsidRPr="00B91821" w:rsidRDefault="00051BC5" w:rsidP="00D06BD5">
          <w:pPr>
            <w:tabs>
              <w:tab w:val="left" w:pos="2410"/>
              <w:tab w:val="center" w:pos="5103"/>
              <w:tab w:val="right" w:pos="9639"/>
            </w:tabs>
            <w:spacing w:line="240" w:lineRule="exact"/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B91821">
            <w:rPr>
              <w:rFonts w:ascii="Calibri" w:hAnsi="Calibri" w:cs="Calibri"/>
              <w:b/>
              <w:sz w:val="22"/>
              <w:szCs w:val="22"/>
            </w:rPr>
            <w:t xml:space="preserve">Formulier: </w:t>
          </w:r>
          <w:r w:rsidR="00B91821" w:rsidRPr="00B91821">
            <w:rPr>
              <w:rFonts w:ascii="Calibri" w:hAnsi="Calibri" w:cs="Calibri"/>
              <w:b/>
              <w:sz w:val="22"/>
              <w:szCs w:val="22"/>
            </w:rPr>
            <w:t>Aanvraag Basiswaterpassing</w:t>
          </w:r>
        </w:p>
      </w:tc>
      <w:tc>
        <w:tcPr>
          <w:tcW w:w="3035" w:type="dxa"/>
          <w:vAlign w:val="center"/>
        </w:tcPr>
        <w:p w14:paraId="262FAF0D" w14:textId="77777777" w:rsidR="00286AA5" w:rsidRPr="00286AA5" w:rsidRDefault="00EC1996" w:rsidP="00286AA5">
          <w:pPr>
            <w:tabs>
              <w:tab w:val="left" w:pos="1134"/>
              <w:tab w:val="right" w:pos="2977"/>
              <w:tab w:val="center" w:pos="5103"/>
              <w:tab w:val="right" w:pos="9639"/>
            </w:tabs>
            <w:spacing w:line="240" w:lineRule="exact"/>
            <w:ind w:left="284"/>
            <w:jc w:val="right"/>
            <w:rPr>
              <w:rFonts w:ascii="Calibri" w:hAnsi="Calibri" w:cs="Arial"/>
              <w:smallCaps/>
              <w:sz w:val="22"/>
              <w:szCs w:val="22"/>
              <w:lang w:val="en-GB"/>
            </w:rPr>
          </w:pPr>
          <w:r>
            <w:rPr>
              <w:rFonts w:ascii="Calibri" w:hAnsi="Calibri" w:cs="Arial"/>
              <w:smallCaps/>
              <w:sz w:val="22"/>
              <w:szCs w:val="22"/>
              <w:lang w:val="en-GB"/>
            </w:rPr>
            <w:t xml:space="preserve">FORMULIER: </w:t>
          </w:r>
          <w:r w:rsidR="00286AA5" w:rsidRPr="00286AA5">
            <w:rPr>
              <w:rFonts w:ascii="Calibri" w:hAnsi="Calibri" w:cs="Arial"/>
              <w:smallCaps/>
              <w:sz w:val="22"/>
              <w:szCs w:val="22"/>
              <w:lang w:val="en-GB"/>
            </w:rPr>
            <w:t>F-ATO-PP01-</w:t>
          </w:r>
          <w:r w:rsidR="00B91821">
            <w:rPr>
              <w:rFonts w:ascii="Calibri" w:hAnsi="Calibri" w:cs="Arial"/>
              <w:smallCaps/>
              <w:sz w:val="22"/>
              <w:szCs w:val="22"/>
              <w:lang w:val="en-GB"/>
            </w:rPr>
            <w:t>41</w:t>
          </w:r>
        </w:p>
        <w:p w14:paraId="0E5B566C" w14:textId="77777777" w:rsidR="00286AA5" w:rsidRPr="00286AA5" w:rsidRDefault="00286AA5" w:rsidP="00286AA5">
          <w:pPr>
            <w:tabs>
              <w:tab w:val="left" w:pos="1134"/>
              <w:tab w:val="right" w:pos="2977"/>
              <w:tab w:val="center" w:pos="5103"/>
              <w:tab w:val="right" w:pos="9639"/>
            </w:tabs>
            <w:spacing w:line="240" w:lineRule="exact"/>
            <w:ind w:left="284"/>
            <w:jc w:val="right"/>
            <w:rPr>
              <w:rFonts w:ascii="Calibri" w:hAnsi="Calibri" w:cs="Arial"/>
              <w:smallCaps/>
              <w:color w:val="FF0000"/>
              <w:sz w:val="22"/>
              <w:szCs w:val="22"/>
              <w:lang w:val="en-GB"/>
            </w:rPr>
          </w:pPr>
          <w:proofErr w:type="spellStart"/>
          <w:r w:rsidRPr="00286AA5">
            <w:rPr>
              <w:rFonts w:ascii="Calibri" w:hAnsi="Calibri" w:cs="Arial"/>
              <w:smallCaps/>
              <w:sz w:val="22"/>
              <w:szCs w:val="22"/>
              <w:lang w:val="en-GB"/>
            </w:rPr>
            <w:t>versie</w:t>
          </w:r>
          <w:proofErr w:type="spellEnd"/>
          <w:r w:rsidRPr="00286AA5">
            <w:rPr>
              <w:rFonts w:ascii="Calibri" w:hAnsi="Calibri" w:cs="Arial"/>
              <w:smallCaps/>
              <w:sz w:val="22"/>
              <w:szCs w:val="22"/>
              <w:lang w:val="en-GB"/>
            </w:rPr>
            <w:t xml:space="preserve"> 0</w:t>
          </w:r>
          <w:r w:rsidR="00601BDE">
            <w:rPr>
              <w:rFonts w:ascii="Calibri" w:hAnsi="Calibri" w:cs="Arial"/>
              <w:smallCaps/>
              <w:sz w:val="22"/>
              <w:szCs w:val="22"/>
              <w:lang w:val="en-GB"/>
            </w:rPr>
            <w:t>5</w:t>
          </w:r>
        </w:p>
        <w:p w14:paraId="610F38C3" w14:textId="77777777" w:rsidR="00286AA5" w:rsidRPr="00286AA5" w:rsidRDefault="00286AA5" w:rsidP="00286AA5">
          <w:pPr>
            <w:tabs>
              <w:tab w:val="left" w:pos="1134"/>
              <w:tab w:val="right" w:pos="2977"/>
              <w:tab w:val="center" w:pos="5103"/>
              <w:tab w:val="right" w:pos="9639"/>
            </w:tabs>
            <w:spacing w:line="240" w:lineRule="exact"/>
            <w:ind w:left="284"/>
            <w:jc w:val="right"/>
            <w:rPr>
              <w:rFonts w:ascii="Calibri" w:hAnsi="Calibri" w:cs="Arial"/>
              <w:smallCaps/>
              <w:color w:val="FFFFFF"/>
              <w:sz w:val="22"/>
              <w:szCs w:val="22"/>
            </w:rPr>
          </w:pPr>
          <w:r w:rsidRPr="00286AA5">
            <w:rPr>
              <w:rFonts w:ascii="Calibri" w:hAnsi="Calibri" w:cs="Arial"/>
              <w:smallCaps/>
              <w:sz w:val="22"/>
              <w:szCs w:val="22"/>
            </w:rPr>
            <w:t>pagina</w:t>
          </w:r>
          <w:r w:rsidRPr="00286AA5">
            <w:rPr>
              <w:rFonts w:ascii="Calibri" w:hAnsi="Calibri" w:cs="Arial"/>
              <w:sz w:val="22"/>
              <w:szCs w:val="22"/>
              <w:vertAlign w:val="superscript"/>
            </w:rPr>
            <w:t xml:space="preserve"> </w:t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fldChar w:fldCharType="begin"/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instrText>PAGE</w:instrText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fldChar w:fldCharType="separate"/>
          </w:r>
          <w:r w:rsidR="00E95B83">
            <w:rPr>
              <w:rFonts w:ascii="Calibri" w:hAnsi="Calibri" w:cs="Arial"/>
              <w:smallCaps/>
              <w:noProof/>
              <w:sz w:val="22"/>
              <w:szCs w:val="22"/>
            </w:rPr>
            <w:t>1</w:t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fldChar w:fldCharType="end"/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t>/</w:t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fldChar w:fldCharType="begin"/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instrText xml:space="preserve"> NUMPAGES  \* MERGEFORMAT </w:instrText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fldChar w:fldCharType="separate"/>
          </w:r>
          <w:r w:rsidR="00E95B83">
            <w:rPr>
              <w:rFonts w:ascii="Calibri" w:hAnsi="Calibri" w:cs="Arial"/>
              <w:smallCaps/>
              <w:noProof/>
              <w:sz w:val="22"/>
              <w:szCs w:val="22"/>
            </w:rPr>
            <w:t>1</w:t>
          </w:r>
          <w:r w:rsidRPr="00286AA5">
            <w:rPr>
              <w:rFonts w:ascii="Calibri" w:hAnsi="Calibri" w:cs="Arial"/>
              <w:smallCaps/>
              <w:sz w:val="22"/>
              <w:szCs w:val="22"/>
            </w:rPr>
            <w:fldChar w:fldCharType="end"/>
          </w:r>
        </w:p>
        <w:p w14:paraId="20016E47" w14:textId="77777777" w:rsidR="00286AA5" w:rsidRPr="00286AA5" w:rsidRDefault="00286AA5" w:rsidP="00854783">
          <w:pPr>
            <w:tabs>
              <w:tab w:val="right" w:pos="2977"/>
              <w:tab w:val="center" w:pos="5103"/>
              <w:tab w:val="right" w:pos="9639"/>
            </w:tabs>
            <w:spacing w:line="240" w:lineRule="exact"/>
            <w:ind w:left="284"/>
            <w:jc w:val="right"/>
            <w:rPr>
              <w:rFonts w:ascii="Calibri" w:hAnsi="Calibri" w:cs="Arial"/>
              <w:smallCaps/>
              <w:color w:val="FFFFFF"/>
              <w:sz w:val="22"/>
              <w:szCs w:val="22"/>
            </w:rPr>
          </w:pPr>
          <w:r w:rsidRPr="00286AA5">
            <w:rPr>
              <w:rFonts w:ascii="Calibri" w:hAnsi="Calibri" w:cs="Arial"/>
              <w:smallCaps/>
              <w:sz w:val="22"/>
              <w:szCs w:val="22"/>
            </w:rPr>
            <w:t xml:space="preserve">geldig vanaf: </w:t>
          </w:r>
          <w:r w:rsidR="00601BDE">
            <w:rPr>
              <w:rFonts w:ascii="Calibri" w:hAnsi="Calibri" w:cs="Arial"/>
              <w:smallCaps/>
              <w:color w:val="000000" w:themeColor="text1"/>
              <w:sz w:val="22"/>
              <w:szCs w:val="22"/>
            </w:rPr>
            <w:t>06/09</w:t>
          </w:r>
          <w:r w:rsidRPr="00286AA5">
            <w:rPr>
              <w:rFonts w:ascii="Calibri" w:hAnsi="Calibri" w:cs="Arial"/>
              <w:smallCaps/>
              <w:color w:val="000000" w:themeColor="text1"/>
              <w:sz w:val="22"/>
              <w:szCs w:val="22"/>
            </w:rPr>
            <w:t>/201</w:t>
          </w:r>
          <w:r w:rsidR="00854783">
            <w:rPr>
              <w:rFonts w:ascii="Calibri" w:hAnsi="Calibri" w:cs="Arial"/>
              <w:smallCaps/>
              <w:color w:val="000000" w:themeColor="text1"/>
              <w:sz w:val="22"/>
              <w:szCs w:val="22"/>
            </w:rPr>
            <w:t>6</w:t>
          </w:r>
        </w:p>
      </w:tc>
    </w:tr>
  </w:tbl>
  <w:p w14:paraId="2DB9A03F" w14:textId="77777777" w:rsidR="00A92B96" w:rsidRPr="002255FC" w:rsidRDefault="00A92B96">
    <w:pPr>
      <w:rPr>
        <w:rFonts w:asciiTheme="minorHAnsi" w:hAnsiTheme="minorHAnsi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D29D" w14:textId="77777777" w:rsidR="00B91821" w:rsidRDefault="00B9182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17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6A49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A82F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226408"/>
    <w:multiLevelType w:val="singleLevel"/>
    <w:tmpl w:val="A702A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E431F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4620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45608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75F298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8528F5"/>
    <w:multiLevelType w:val="singleLevel"/>
    <w:tmpl w:val="967C90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9" w15:restartNumberingAfterBreak="0">
    <w:nsid w:val="35386FE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C552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597C23"/>
    <w:multiLevelType w:val="singleLevel"/>
    <w:tmpl w:val="17C402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18D4D66"/>
    <w:multiLevelType w:val="singleLevel"/>
    <w:tmpl w:val="F912D6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22231A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095D94"/>
    <w:multiLevelType w:val="hybridMultilevel"/>
    <w:tmpl w:val="8F065DE8"/>
    <w:lvl w:ilvl="0" w:tplc="F6467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279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BA2F4F"/>
    <w:multiLevelType w:val="singleLevel"/>
    <w:tmpl w:val="967C90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7" w15:restartNumberingAfterBreak="0">
    <w:nsid w:val="5BF767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E72E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2E724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ECC1F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8"/>
  </w:num>
  <w:num w:numId="7">
    <w:abstractNumId w:val="20"/>
  </w:num>
  <w:num w:numId="8">
    <w:abstractNumId w:val="17"/>
  </w:num>
  <w:num w:numId="9">
    <w:abstractNumId w:val="6"/>
  </w:num>
  <w:num w:numId="10">
    <w:abstractNumId w:val="4"/>
  </w:num>
  <w:num w:numId="11">
    <w:abstractNumId w:val="19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5"/>
  </w:num>
  <w:num w:numId="17">
    <w:abstractNumId w:val="10"/>
  </w:num>
  <w:num w:numId="18">
    <w:abstractNumId w:val="13"/>
  </w:num>
  <w:num w:numId="19">
    <w:abstractNumId w:val="1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CE"/>
    <w:rsid w:val="00040FCC"/>
    <w:rsid w:val="00051BC5"/>
    <w:rsid w:val="00055F58"/>
    <w:rsid w:val="000821E9"/>
    <w:rsid w:val="00084E0D"/>
    <w:rsid w:val="0008500C"/>
    <w:rsid w:val="0009652D"/>
    <w:rsid w:val="000F57FA"/>
    <w:rsid w:val="00157992"/>
    <w:rsid w:val="001831BD"/>
    <w:rsid w:val="00194E46"/>
    <w:rsid w:val="001A5C9D"/>
    <w:rsid w:val="001D320C"/>
    <w:rsid w:val="00225009"/>
    <w:rsid w:val="002255FC"/>
    <w:rsid w:val="00286AA5"/>
    <w:rsid w:val="002D08FB"/>
    <w:rsid w:val="002F5577"/>
    <w:rsid w:val="00307076"/>
    <w:rsid w:val="0031330F"/>
    <w:rsid w:val="00314132"/>
    <w:rsid w:val="0032320E"/>
    <w:rsid w:val="00370E16"/>
    <w:rsid w:val="003D07D2"/>
    <w:rsid w:val="003D65AE"/>
    <w:rsid w:val="004145EC"/>
    <w:rsid w:val="004846DB"/>
    <w:rsid w:val="004C66E7"/>
    <w:rsid w:val="004D7BE0"/>
    <w:rsid w:val="00562E8B"/>
    <w:rsid w:val="00564EF8"/>
    <w:rsid w:val="005818B9"/>
    <w:rsid w:val="00593812"/>
    <w:rsid w:val="005B083B"/>
    <w:rsid w:val="00601BDE"/>
    <w:rsid w:val="0062436C"/>
    <w:rsid w:val="00652F11"/>
    <w:rsid w:val="0067122A"/>
    <w:rsid w:val="00680ABB"/>
    <w:rsid w:val="00684B25"/>
    <w:rsid w:val="006B0145"/>
    <w:rsid w:val="006C38B1"/>
    <w:rsid w:val="006C4ED4"/>
    <w:rsid w:val="006E7CBA"/>
    <w:rsid w:val="00721121"/>
    <w:rsid w:val="00727F3A"/>
    <w:rsid w:val="007A5180"/>
    <w:rsid w:val="007B2D04"/>
    <w:rsid w:val="0080528B"/>
    <w:rsid w:val="00854783"/>
    <w:rsid w:val="00860E20"/>
    <w:rsid w:val="008630BA"/>
    <w:rsid w:val="008720FA"/>
    <w:rsid w:val="00893AF4"/>
    <w:rsid w:val="008D4B07"/>
    <w:rsid w:val="00980DDE"/>
    <w:rsid w:val="00A66134"/>
    <w:rsid w:val="00A92B96"/>
    <w:rsid w:val="00A93C87"/>
    <w:rsid w:val="00A97E79"/>
    <w:rsid w:val="00AF0A33"/>
    <w:rsid w:val="00AF0EDF"/>
    <w:rsid w:val="00AF2FFA"/>
    <w:rsid w:val="00B07C0D"/>
    <w:rsid w:val="00B4079D"/>
    <w:rsid w:val="00B91821"/>
    <w:rsid w:val="00BC3AFF"/>
    <w:rsid w:val="00BE3F67"/>
    <w:rsid w:val="00BE7291"/>
    <w:rsid w:val="00C011F1"/>
    <w:rsid w:val="00C168B9"/>
    <w:rsid w:val="00C610DF"/>
    <w:rsid w:val="00C61FF0"/>
    <w:rsid w:val="00C75E0B"/>
    <w:rsid w:val="00CA74B2"/>
    <w:rsid w:val="00CC13A2"/>
    <w:rsid w:val="00CC16A1"/>
    <w:rsid w:val="00CD06B2"/>
    <w:rsid w:val="00CE103B"/>
    <w:rsid w:val="00D06BD5"/>
    <w:rsid w:val="00D237CE"/>
    <w:rsid w:val="00D302FF"/>
    <w:rsid w:val="00D6375E"/>
    <w:rsid w:val="00DA19FC"/>
    <w:rsid w:val="00E56AA1"/>
    <w:rsid w:val="00E87085"/>
    <w:rsid w:val="00E90A35"/>
    <w:rsid w:val="00E95B83"/>
    <w:rsid w:val="00EB3384"/>
    <w:rsid w:val="00EC1996"/>
    <w:rsid w:val="00ED05F2"/>
    <w:rsid w:val="00EE7E11"/>
    <w:rsid w:val="00EF6D2C"/>
    <w:rsid w:val="00EF7992"/>
    <w:rsid w:val="00F56408"/>
    <w:rsid w:val="00F74BA8"/>
    <w:rsid w:val="00FD18D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A5E4D9"/>
  <w15:docId w15:val="{9E56A3A8-31F6-4288-9E4A-BA996EFE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keepLines/>
      <w:spacing w:before="240" w:after="120" w:line="360" w:lineRule="atLeast"/>
      <w:ind w:left="2160" w:hanging="2160"/>
      <w:outlineLvl w:val="0"/>
    </w:pPr>
    <w:rPr>
      <w:b/>
      <w:cap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TextOutput">
    <w:name w:val="Table Text Output"/>
    <w:basedOn w:val="Standaard"/>
    <w:pPr>
      <w:tabs>
        <w:tab w:val="left" w:pos="113"/>
        <w:tab w:val="left" w:pos="567"/>
        <w:tab w:val="right" w:pos="2238"/>
      </w:tabs>
      <w:spacing w:before="20" w:after="20"/>
    </w:pPr>
    <w:rPr>
      <w:noProof/>
    </w:rPr>
  </w:style>
  <w:style w:type="paragraph" w:customStyle="1" w:styleId="TableTextHow">
    <w:name w:val="Table Text How"/>
    <w:basedOn w:val="Standaard"/>
    <w:pPr>
      <w:tabs>
        <w:tab w:val="left" w:pos="1134"/>
        <w:tab w:val="left" w:pos="1985"/>
      </w:tabs>
      <w:spacing w:before="20" w:after="20"/>
    </w:pPr>
    <w:rPr>
      <w:noProof/>
    </w:rPr>
  </w:style>
  <w:style w:type="paragraph" w:customStyle="1" w:styleId="TableTextWhen">
    <w:name w:val="Table Text When"/>
    <w:basedOn w:val="Standaard"/>
    <w:pPr>
      <w:tabs>
        <w:tab w:val="left" w:pos="1134"/>
        <w:tab w:val="left" w:pos="1985"/>
      </w:tabs>
      <w:spacing w:before="20" w:after="20"/>
      <w:jc w:val="center"/>
    </w:pPr>
    <w:rPr>
      <w:noProof/>
    </w:rPr>
  </w:style>
  <w:style w:type="paragraph" w:customStyle="1" w:styleId="TableTextNumber">
    <w:name w:val="Table Text Number"/>
    <w:basedOn w:val="Standaard"/>
    <w:pPr>
      <w:tabs>
        <w:tab w:val="left" w:pos="1134"/>
        <w:tab w:val="left" w:pos="1985"/>
      </w:tabs>
      <w:spacing w:before="20" w:after="20"/>
      <w:jc w:val="center"/>
    </w:pPr>
    <w:rPr>
      <w:noProof/>
    </w:rPr>
  </w:style>
  <w:style w:type="paragraph" w:customStyle="1" w:styleId="TableHeading">
    <w:name w:val="Table Heading"/>
    <w:basedOn w:val="Standaard"/>
    <w:pPr>
      <w:spacing w:before="40" w:after="40"/>
      <w:jc w:val="center"/>
    </w:pPr>
    <w:rPr>
      <w:noProof/>
      <w:sz w:val="18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Pr>
      <w:sz w:val="16"/>
    </w:rPr>
  </w:style>
  <w:style w:type="paragraph" w:styleId="Plattetekst2">
    <w:name w:val="Body Text 2"/>
    <w:basedOn w:val="Standaard"/>
    <w:pPr>
      <w:jc w:val="center"/>
    </w:pPr>
    <w:rPr>
      <w:sz w:val="16"/>
    </w:rPr>
  </w:style>
  <w:style w:type="paragraph" w:styleId="Ballontekst">
    <w:name w:val="Balloon Text"/>
    <w:basedOn w:val="Standaard"/>
    <w:semiHidden/>
    <w:rsid w:val="00593812"/>
    <w:rPr>
      <w:rFonts w:ascii="Tahoma" w:hAnsi="Tahoma" w:cs="Tahoma"/>
      <w:sz w:val="16"/>
      <w:szCs w:val="16"/>
    </w:rPr>
  </w:style>
  <w:style w:type="character" w:styleId="Hyperlink">
    <w:name w:val="Hyperlink"/>
    <w:rsid w:val="00051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stran\Documentum\Viewed\F-ATO-PP01-90%20Checklijst%20dossiersamenstelling%20gevelfotogrammetr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CF31-79E3-4309-844F-27857F62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F-ATO-PP01-90 Checklijst dossiersamenstelling gevelfotogrammetrie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F-ATO-PP02-17 Klassement terrestrische fotogrammetrie</vt:lpstr>
    </vt:vector>
  </TitlesOfParts>
  <Company>TOD-ATO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F-ATO-PP02-17 Klassement terrestrische fotogrammetrie</dc:title>
  <dc:creator>Verberckmoes, Daan</dc:creator>
  <dc:description>versie01</dc:description>
  <cp:lastModifiedBy>Vanhaesebroeck Rani</cp:lastModifiedBy>
  <cp:revision>2</cp:revision>
  <cp:lastPrinted>2016-08-10T12:17:00Z</cp:lastPrinted>
  <dcterms:created xsi:type="dcterms:W3CDTF">2021-10-20T09:13:00Z</dcterms:created>
  <dcterms:modified xsi:type="dcterms:W3CDTF">2021-10-20T09:13:00Z</dcterms:modified>
  <cp:category>ISO</cp:category>
</cp:coreProperties>
</file>