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4ABE" w14:textId="77777777" w:rsidR="00B61E5B" w:rsidRPr="002E5D73" w:rsidRDefault="007205E7" w:rsidP="00E66FBE">
      <w:pPr>
        <w:spacing w:after="120"/>
        <w:rPr>
          <w:rFonts w:cstheme="minorHAnsi"/>
          <w:sz w:val="2"/>
          <w:szCs w:val="2"/>
        </w:rPr>
      </w:pPr>
      <w:r>
        <w:rPr>
          <w:rFonts w:cstheme="minorHAnsi"/>
          <w:noProof/>
          <w:lang w:val="nl-BE" w:eastAsia="nl-BE" w:bidi="ar-SA"/>
        </w:rPr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4E48CC14" wp14:editId="59CA0B0F">
                <wp:simplePos x="0" y="0"/>
                <wp:positionH relativeFrom="page">
                  <wp:posOffset>5034280</wp:posOffset>
                </wp:positionH>
                <wp:positionV relativeFrom="page">
                  <wp:posOffset>495935</wp:posOffset>
                </wp:positionV>
                <wp:extent cx="1609090" cy="629920"/>
                <wp:effectExtent l="0" t="0" r="0" b="17780"/>
                <wp:wrapNone/>
                <wp:docPr id="323" name="Papier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1" name="Freeform 140"/>
                        <wps:cNvSpPr>
                          <a:spLocks/>
                        </wps:cNvSpPr>
                        <wps:spPr bwMode="auto">
                          <a:xfrm>
                            <a:off x="542291" y="130176"/>
                            <a:ext cx="125095" cy="138430"/>
                          </a:xfrm>
                          <a:custGeom>
                            <a:avLst/>
                            <a:gdLst>
                              <a:gd name="T0" fmla="*/ 0 w 393"/>
                              <a:gd name="T1" fmla="*/ 0 h 436"/>
                              <a:gd name="T2" fmla="*/ 82 w 393"/>
                              <a:gd name="T3" fmla="*/ 0 h 436"/>
                              <a:gd name="T4" fmla="*/ 197 w 393"/>
                              <a:gd name="T5" fmla="*/ 331 h 436"/>
                              <a:gd name="T6" fmla="*/ 312 w 393"/>
                              <a:gd name="T7" fmla="*/ 0 h 436"/>
                              <a:gd name="T8" fmla="*/ 393 w 393"/>
                              <a:gd name="T9" fmla="*/ 0 h 436"/>
                              <a:gd name="T10" fmla="*/ 243 w 393"/>
                              <a:gd name="T11" fmla="*/ 436 h 436"/>
                              <a:gd name="T12" fmla="*/ 152 w 393"/>
                              <a:gd name="T13" fmla="*/ 436 h 436"/>
                              <a:gd name="T14" fmla="*/ 0 w 393"/>
                              <a:gd name="T15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3" h="436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197" y="331"/>
                                </a:lnTo>
                                <a:lnTo>
                                  <a:pt x="312" y="0"/>
                                </a:lnTo>
                                <a:lnTo>
                                  <a:pt x="393" y="0"/>
                                </a:lnTo>
                                <a:lnTo>
                                  <a:pt x="243" y="436"/>
                                </a:lnTo>
                                <a:lnTo>
                                  <a:pt x="152" y="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2" name="Freeform 141"/>
                        <wps:cNvSpPr>
                          <a:spLocks/>
                        </wps:cNvSpPr>
                        <wps:spPr bwMode="auto">
                          <a:xfrm>
                            <a:off x="690246" y="116840"/>
                            <a:ext cx="24130" cy="149860"/>
                          </a:xfrm>
                          <a:custGeom>
                            <a:avLst/>
                            <a:gdLst>
                              <a:gd name="T0" fmla="*/ 67 w 76"/>
                              <a:gd name="T1" fmla="*/ 0 h 472"/>
                              <a:gd name="T2" fmla="*/ 76 w 76"/>
                              <a:gd name="T3" fmla="*/ 0 h 472"/>
                              <a:gd name="T4" fmla="*/ 76 w 76"/>
                              <a:gd name="T5" fmla="*/ 472 h 472"/>
                              <a:gd name="T6" fmla="*/ 0 w 76"/>
                              <a:gd name="T7" fmla="*/ 472 h 472"/>
                              <a:gd name="T8" fmla="*/ 0 w 76"/>
                              <a:gd name="T9" fmla="*/ 6 h 472"/>
                              <a:gd name="T10" fmla="*/ 67 w 76"/>
                              <a:gd name="T11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" h="472">
                                <a:moveTo>
                                  <a:pt x="67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6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3" name="Freeform 142"/>
                        <wps:cNvSpPr>
                          <a:spLocks noEditPoints="1"/>
                        </wps:cNvSpPr>
                        <wps:spPr bwMode="auto">
                          <a:xfrm>
                            <a:off x="739776" y="156845"/>
                            <a:ext cx="100330" cy="111760"/>
                          </a:xfrm>
                          <a:custGeom>
                            <a:avLst/>
                            <a:gdLst>
                              <a:gd name="T0" fmla="*/ 130 w 317"/>
                              <a:gd name="T1" fmla="*/ 209 h 352"/>
                              <a:gd name="T2" fmla="*/ 94 w 317"/>
                              <a:gd name="T3" fmla="*/ 217 h 352"/>
                              <a:gd name="T4" fmla="*/ 80 w 317"/>
                              <a:gd name="T5" fmla="*/ 234 h 352"/>
                              <a:gd name="T6" fmla="*/ 80 w 317"/>
                              <a:gd name="T7" fmla="*/ 263 h 352"/>
                              <a:gd name="T8" fmla="*/ 97 w 317"/>
                              <a:gd name="T9" fmla="*/ 283 h 352"/>
                              <a:gd name="T10" fmla="*/ 126 w 317"/>
                              <a:gd name="T11" fmla="*/ 290 h 352"/>
                              <a:gd name="T12" fmla="*/ 151 w 317"/>
                              <a:gd name="T13" fmla="*/ 286 h 352"/>
                              <a:gd name="T14" fmla="*/ 174 w 317"/>
                              <a:gd name="T15" fmla="*/ 272 h 352"/>
                              <a:gd name="T16" fmla="*/ 189 w 317"/>
                              <a:gd name="T17" fmla="*/ 248 h 352"/>
                              <a:gd name="T18" fmla="*/ 190 w 317"/>
                              <a:gd name="T19" fmla="*/ 209 h 352"/>
                              <a:gd name="T20" fmla="*/ 139 w 317"/>
                              <a:gd name="T21" fmla="*/ 0 h 352"/>
                              <a:gd name="T22" fmla="*/ 187 w 317"/>
                              <a:gd name="T23" fmla="*/ 7 h 352"/>
                              <a:gd name="T24" fmla="*/ 228 w 317"/>
                              <a:gd name="T25" fmla="*/ 25 h 352"/>
                              <a:gd name="T26" fmla="*/ 252 w 317"/>
                              <a:gd name="T27" fmla="*/ 52 h 352"/>
                              <a:gd name="T28" fmla="*/ 265 w 317"/>
                              <a:gd name="T29" fmla="*/ 88 h 352"/>
                              <a:gd name="T30" fmla="*/ 266 w 317"/>
                              <a:gd name="T31" fmla="*/ 238 h 352"/>
                              <a:gd name="T32" fmla="*/ 272 w 317"/>
                              <a:gd name="T33" fmla="*/ 264 h 352"/>
                              <a:gd name="T34" fmla="*/ 296 w 317"/>
                              <a:gd name="T35" fmla="*/ 283 h 352"/>
                              <a:gd name="T36" fmla="*/ 282 w 317"/>
                              <a:gd name="T37" fmla="*/ 352 h 352"/>
                              <a:gd name="T38" fmla="*/ 244 w 317"/>
                              <a:gd name="T39" fmla="*/ 346 h 352"/>
                              <a:gd name="T40" fmla="*/ 206 w 317"/>
                              <a:gd name="T41" fmla="*/ 317 h 352"/>
                              <a:gd name="T42" fmla="*/ 166 w 317"/>
                              <a:gd name="T43" fmla="*/ 342 h 352"/>
                              <a:gd name="T44" fmla="*/ 134 w 317"/>
                              <a:gd name="T45" fmla="*/ 351 h 352"/>
                              <a:gd name="T46" fmla="*/ 89 w 317"/>
                              <a:gd name="T47" fmla="*/ 351 h 352"/>
                              <a:gd name="T48" fmla="*/ 47 w 317"/>
                              <a:gd name="T49" fmla="*/ 337 h 352"/>
                              <a:gd name="T50" fmla="*/ 20 w 317"/>
                              <a:gd name="T51" fmla="*/ 313 h 352"/>
                              <a:gd name="T52" fmla="*/ 3 w 317"/>
                              <a:gd name="T53" fmla="*/ 272 h 352"/>
                              <a:gd name="T54" fmla="*/ 3 w 317"/>
                              <a:gd name="T55" fmla="*/ 224 h 352"/>
                              <a:gd name="T56" fmla="*/ 15 w 317"/>
                              <a:gd name="T57" fmla="*/ 189 h 352"/>
                              <a:gd name="T58" fmla="*/ 42 w 317"/>
                              <a:gd name="T59" fmla="*/ 165 h 352"/>
                              <a:gd name="T60" fmla="*/ 89 w 317"/>
                              <a:gd name="T61" fmla="*/ 152 h 352"/>
                              <a:gd name="T62" fmla="*/ 140 w 317"/>
                              <a:gd name="T63" fmla="*/ 151 h 352"/>
                              <a:gd name="T64" fmla="*/ 190 w 317"/>
                              <a:gd name="T65" fmla="*/ 153 h 352"/>
                              <a:gd name="T66" fmla="*/ 189 w 317"/>
                              <a:gd name="T67" fmla="*/ 114 h 352"/>
                              <a:gd name="T68" fmla="*/ 170 w 317"/>
                              <a:gd name="T69" fmla="*/ 86 h 352"/>
                              <a:gd name="T70" fmla="*/ 142 w 317"/>
                              <a:gd name="T71" fmla="*/ 74 h 352"/>
                              <a:gd name="T72" fmla="*/ 101 w 317"/>
                              <a:gd name="T73" fmla="*/ 74 h 352"/>
                              <a:gd name="T74" fmla="*/ 54 w 317"/>
                              <a:gd name="T75" fmla="*/ 87 h 352"/>
                              <a:gd name="T76" fmla="*/ 15 w 317"/>
                              <a:gd name="T77" fmla="*/ 29 h 352"/>
                              <a:gd name="T78" fmla="*/ 96 w 317"/>
                              <a:gd name="T79" fmla="*/ 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" h="352">
                                <a:moveTo>
                                  <a:pt x="157" y="209"/>
                                </a:moveTo>
                                <a:lnTo>
                                  <a:pt x="130" y="209"/>
                                </a:lnTo>
                                <a:lnTo>
                                  <a:pt x="108" y="213"/>
                                </a:lnTo>
                                <a:lnTo>
                                  <a:pt x="94" y="217"/>
                                </a:lnTo>
                                <a:lnTo>
                                  <a:pt x="85" y="225"/>
                                </a:lnTo>
                                <a:lnTo>
                                  <a:pt x="80" y="234"/>
                                </a:lnTo>
                                <a:lnTo>
                                  <a:pt x="77" y="247"/>
                                </a:lnTo>
                                <a:lnTo>
                                  <a:pt x="80" y="263"/>
                                </a:lnTo>
                                <a:lnTo>
                                  <a:pt x="87" y="274"/>
                                </a:lnTo>
                                <a:lnTo>
                                  <a:pt x="97" y="283"/>
                                </a:lnTo>
                                <a:lnTo>
                                  <a:pt x="110" y="289"/>
                                </a:lnTo>
                                <a:lnTo>
                                  <a:pt x="126" y="290"/>
                                </a:lnTo>
                                <a:lnTo>
                                  <a:pt x="138" y="290"/>
                                </a:lnTo>
                                <a:lnTo>
                                  <a:pt x="151" y="286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72"/>
                                </a:lnTo>
                                <a:lnTo>
                                  <a:pt x="183" y="261"/>
                                </a:lnTo>
                                <a:lnTo>
                                  <a:pt x="189" y="248"/>
                                </a:lnTo>
                                <a:lnTo>
                                  <a:pt x="190" y="230"/>
                                </a:lnTo>
                                <a:lnTo>
                                  <a:pt x="190" y="209"/>
                                </a:lnTo>
                                <a:lnTo>
                                  <a:pt x="157" y="209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4" y="1"/>
                                </a:lnTo>
                                <a:lnTo>
                                  <a:pt x="187" y="7"/>
                                </a:lnTo>
                                <a:lnTo>
                                  <a:pt x="208" y="14"/>
                                </a:lnTo>
                                <a:lnTo>
                                  <a:pt x="228" y="25"/>
                                </a:lnTo>
                                <a:lnTo>
                                  <a:pt x="241" y="38"/>
                                </a:lnTo>
                                <a:lnTo>
                                  <a:pt x="252" y="52"/>
                                </a:lnTo>
                                <a:lnTo>
                                  <a:pt x="259" y="69"/>
                                </a:lnTo>
                                <a:lnTo>
                                  <a:pt x="265" y="88"/>
                                </a:lnTo>
                                <a:lnTo>
                                  <a:pt x="266" y="112"/>
                                </a:lnTo>
                                <a:lnTo>
                                  <a:pt x="266" y="238"/>
                                </a:lnTo>
                                <a:lnTo>
                                  <a:pt x="267" y="252"/>
                                </a:lnTo>
                                <a:lnTo>
                                  <a:pt x="272" y="264"/>
                                </a:lnTo>
                                <a:lnTo>
                                  <a:pt x="280" y="273"/>
                                </a:lnTo>
                                <a:lnTo>
                                  <a:pt x="296" y="283"/>
                                </a:lnTo>
                                <a:lnTo>
                                  <a:pt x="317" y="289"/>
                                </a:lnTo>
                                <a:lnTo>
                                  <a:pt x="282" y="352"/>
                                </a:lnTo>
                                <a:lnTo>
                                  <a:pt x="263" y="351"/>
                                </a:lnTo>
                                <a:lnTo>
                                  <a:pt x="244" y="346"/>
                                </a:lnTo>
                                <a:lnTo>
                                  <a:pt x="224" y="334"/>
                                </a:lnTo>
                                <a:lnTo>
                                  <a:pt x="206" y="317"/>
                                </a:lnTo>
                                <a:lnTo>
                                  <a:pt x="186" y="332"/>
                                </a:lnTo>
                                <a:lnTo>
                                  <a:pt x="166" y="342"/>
                                </a:lnTo>
                                <a:lnTo>
                                  <a:pt x="151" y="348"/>
                                </a:lnTo>
                                <a:lnTo>
                                  <a:pt x="134" y="351"/>
                                </a:lnTo>
                                <a:lnTo>
                                  <a:pt x="113" y="352"/>
                                </a:lnTo>
                                <a:lnTo>
                                  <a:pt x="89" y="351"/>
                                </a:lnTo>
                                <a:lnTo>
                                  <a:pt x="63" y="345"/>
                                </a:lnTo>
                                <a:lnTo>
                                  <a:pt x="47" y="337"/>
                                </a:lnTo>
                                <a:lnTo>
                                  <a:pt x="33" y="326"/>
                                </a:lnTo>
                                <a:lnTo>
                                  <a:pt x="20" y="313"/>
                                </a:lnTo>
                                <a:lnTo>
                                  <a:pt x="9" y="295"/>
                                </a:lnTo>
                                <a:lnTo>
                                  <a:pt x="3" y="272"/>
                                </a:lnTo>
                                <a:lnTo>
                                  <a:pt x="0" y="244"/>
                                </a:lnTo>
                                <a:lnTo>
                                  <a:pt x="3" y="224"/>
                                </a:lnTo>
                                <a:lnTo>
                                  <a:pt x="7" y="204"/>
                                </a:lnTo>
                                <a:lnTo>
                                  <a:pt x="15" y="189"/>
                                </a:lnTo>
                                <a:lnTo>
                                  <a:pt x="26" y="176"/>
                                </a:lnTo>
                                <a:lnTo>
                                  <a:pt x="42" y="165"/>
                                </a:lnTo>
                                <a:lnTo>
                                  <a:pt x="63" y="157"/>
                                </a:lnTo>
                                <a:lnTo>
                                  <a:pt x="89" y="152"/>
                                </a:lnTo>
                                <a:lnTo>
                                  <a:pt x="121" y="151"/>
                                </a:lnTo>
                                <a:lnTo>
                                  <a:pt x="140" y="151"/>
                                </a:lnTo>
                                <a:lnTo>
                                  <a:pt x="163" y="151"/>
                                </a:lnTo>
                                <a:lnTo>
                                  <a:pt x="190" y="153"/>
                                </a:lnTo>
                                <a:lnTo>
                                  <a:pt x="190" y="137"/>
                                </a:lnTo>
                                <a:lnTo>
                                  <a:pt x="189" y="114"/>
                                </a:lnTo>
                                <a:lnTo>
                                  <a:pt x="181" y="99"/>
                                </a:lnTo>
                                <a:lnTo>
                                  <a:pt x="170" y="86"/>
                                </a:lnTo>
                                <a:lnTo>
                                  <a:pt x="157" y="78"/>
                                </a:lnTo>
                                <a:lnTo>
                                  <a:pt x="142" y="74"/>
                                </a:lnTo>
                                <a:lnTo>
                                  <a:pt x="123" y="73"/>
                                </a:lnTo>
                                <a:lnTo>
                                  <a:pt x="101" y="74"/>
                                </a:lnTo>
                                <a:lnTo>
                                  <a:pt x="77" y="79"/>
                                </a:lnTo>
                                <a:lnTo>
                                  <a:pt x="54" y="87"/>
                                </a:lnTo>
                                <a:lnTo>
                                  <a:pt x="33" y="96"/>
                                </a:lnTo>
                                <a:lnTo>
                                  <a:pt x="15" y="29"/>
                                </a:lnTo>
                                <a:lnTo>
                                  <a:pt x="53" y="14"/>
                                </a:lnTo>
                                <a:lnTo>
                                  <a:pt x="96" y="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4" name="Freeform 143"/>
                        <wps:cNvSpPr>
                          <a:spLocks noEditPoints="1"/>
                        </wps:cNvSpPr>
                        <wps:spPr bwMode="auto">
                          <a:xfrm>
                            <a:off x="852170" y="156845"/>
                            <a:ext cx="100330" cy="111760"/>
                          </a:xfrm>
                          <a:custGeom>
                            <a:avLst/>
                            <a:gdLst>
                              <a:gd name="T0" fmla="*/ 128 w 315"/>
                              <a:gd name="T1" fmla="*/ 209 h 352"/>
                              <a:gd name="T2" fmla="*/ 94 w 315"/>
                              <a:gd name="T3" fmla="*/ 217 h 352"/>
                              <a:gd name="T4" fmla="*/ 78 w 315"/>
                              <a:gd name="T5" fmla="*/ 234 h 352"/>
                              <a:gd name="T6" fmla="*/ 80 w 315"/>
                              <a:gd name="T7" fmla="*/ 263 h 352"/>
                              <a:gd name="T8" fmla="*/ 96 w 315"/>
                              <a:gd name="T9" fmla="*/ 283 h 352"/>
                              <a:gd name="T10" fmla="*/ 126 w 315"/>
                              <a:gd name="T11" fmla="*/ 290 h 352"/>
                              <a:gd name="T12" fmla="*/ 150 w 315"/>
                              <a:gd name="T13" fmla="*/ 286 h 352"/>
                              <a:gd name="T14" fmla="*/ 174 w 315"/>
                              <a:gd name="T15" fmla="*/ 272 h 352"/>
                              <a:gd name="T16" fmla="*/ 187 w 315"/>
                              <a:gd name="T17" fmla="*/ 248 h 352"/>
                              <a:gd name="T18" fmla="*/ 190 w 315"/>
                              <a:gd name="T19" fmla="*/ 209 h 352"/>
                              <a:gd name="T20" fmla="*/ 139 w 315"/>
                              <a:gd name="T21" fmla="*/ 0 h 352"/>
                              <a:gd name="T22" fmla="*/ 187 w 315"/>
                              <a:gd name="T23" fmla="*/ 7 h 352"/>
                              <a:gd name="T24" fmla="*/ 228 w 315"/>
                              <a:gd name="T25" fmla="*/ 25 h 352"/>
                              <a:gd name="T26" fmla="*/ 251 w 315"/>
                              <a:gd name="T27" fmla="*/ 52 h 352"/>
                              <a:gd name="T28" fmla="*/ 263 w 315"/>
                              <a:gd name="T29" fmla="*/ 88 h 352"/>
                              <a:gd name="T30" fmla="*/ 266 w 315"/>
                              <a:gd name="T31" fmla="*/ 238 h 352"/>
                              <a:gd name="T32" fmla="*/ 272 w 315"/>
                              <a:gd name="T33" fmla="*/ 264 h 352"/>
                              <a:gd name="T34" fmla="*/ 296 w 315"/>
                              <a:gd name="T35" fmla="*/ 283 h 352"/>
                              <a:gd name="T36" fmla="*/ 281 w 315"/>
                              <a:gd name="T37" fmla="*/ 352 h 352"/>
                              <a:gd name="T38" fmla="*/ 243 w 315"/>
                              <a:gd name="T39" fmla="*/ 346 h 352"/>
                              <a:gd name="T40" fmla="*/ 204 w 315"/>
                              <a:gd name="T41" fmla="*/ 317 h 352"/>
                              <a:gd name="T42" fmla="*/ 165 w 315"/>
                              <a:gd name="T43" fmla="*/ 342 h 352"/>
                              <a:gd name="T44" fmla="*/ 132 w 315"/>
                              <a:gd name="T45" fmla="*/ 351 h 352"/>
                              <a:gd name="T46" fmla="*/ 88 w 315"/>
                              <a:gd name="T47" fmla="*/ 351 h 352"/>
                              <a:gd name="T48" fmla="*/ 46 w 315"/>
                              <a:gd name="T49" fmla="*/ 337 h 352"/>
                              <a:gd name="T50" fmla="*/ 18 w 315"/>
                              <a:gd name="T51" fmla="*/ 313 h 352"/>
                              <a:gd name="T52" fmla="*/ 3 w 315"/>
                              <a:gd name="T53" fmla="*/ 272 h 352"/>
                              <a:gd name="T54" fmla="*/ 1 w 315"/>
                              <a:gd name="T55" fmla="*/ 224 h 352"/>
                              <a:gd name="T56" fmla="*/ 14 w 315"/>
                              <a:gd name="T57" fmla="*/ 189 h 352"/>
                              <a:gd name="T58" fmla="*/ 42 w 315"/>
                              <a:gd name="T59" fmla="*/ 165 h 352"/>
                              <a:gd name="T60" fmla="*/ 89 w 315"/>
                              <a:gd name="T61" fmla="*/ 152 h 352"/>
                              <a:gd name="T62" fmla="*/ 139 w 315"/>
                              <a:gd name="T63" fmla="*/ 151 h 352"/>
                              <a:gd name="T64" fmla="*/ 190 w 315"/>
                              <a:gd name="T65" fmla="*/ 153 h 352"/>
                              <a:gd name="T66" fmla="*/ 187 w 315"/>
                              <a:gd name="T67" fmla="*/ 114 h 352"/>
                              <a:gd name="T68" fmla="*/ 170 w 315"/>
                              <a:gd name="T69" fmla="*/ 86 h 352"/>
                              <a:gd name="T70" fmla="*/ 141 w 315"/>
                              <a:gd name="T71" fmla="*/ 74 h 352"/>
                              <a:gd name="T72" fmla="*/ 101 w 315"/>
                              <a:gd name="T73" fmla="*/ 74 h 352"/>
                              <a:gd name="T74" fmla="*/ 54 w 315"/>
                              <a:gd name="T75" fmla="*/ 87 h 352"/>
                              <a:gd name="T76" fmla="*/ 13 w 315"/>
                              <a:gd name="T77" fmla="*/ 29 h 352"/>
                              <a:gd name="T78" fmla="*/ 94 w 315"/>
                              <a:gd name="T79" fmla="*/ 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5" h="352">
                                <a:moveTo>
                                  <a:pt x="156" y="209"/>
                                </a:moveTo>
                                <a:lnTo>
                                  <a:pt x="128" y="209"/>
                                </a:lnTo>
                                <a:lnTo>
                                  <a:pt x="106" y="213"/>
                                </a:lnTo>
                                <a:lnTo>
                                  <a:pt x="94" y="217"/>
                                </a:lnTo>
                                <a:lnTo>
                                  <a:pt x="85" y="225"/>
                                </a:lnTo>
                                <a:lnTo>
                                  <a:pt x="78" y="234"/>
                                </a:lnTo>
                                <a:lnTo>
                                  <a:pt x="77" y="247"/>
                                </a:lnTo>
                                <a:lnTo>
                                  <a:pt x="80" y="263"/>
                                </a:lnTo>
                                <a:lnTo>
                                  <a:pt x="86" y="274"/>
                                </a:lnTo>
                                <a:lnTo>
                                  <a:pt x="96" y="283"/>
                                </a:lnTo>
                                <a:lnTo>
                                  <a:pt x="110" y="289"/>
                                </a:lnTo>
                                <a:lnTo>
                                  <a:pt x="126" y="290"/>
                                </a:lnTo>
                                <a:lnTo>
                                  <a:pt x="136" y="290"/>
                                </a:lnTo>
                                <a:lnTo>
                                  <a:pt x="150" y="286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72"/>
                                </a:lnTo>
                                <a:lnTo>
                                  <a:pt x="182" y="261"/>
                                </a:lnTo>
                                <a:lnTo>
                                  <a:pt x="187" y="248"/>
                                </a:lnTo>
                                <a:lnTo>
                                  <a:pt x="190" y="230"/>
                                </a:lnTo>
                                <a:lnTo>
                                  <a:pt x="190" y="209"/>
                                </a:lnTo>
                                <a:lnTo>
                                  <a:pt x="156" y="209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4" y="1"/>
                                </a:lnTo>
                                <a:lnTo>
                                  <a:pt x="187" y="7"/>
                                </a:lnTo>
                                <a:lnTo>
                                  <a:pt x="208" y="14"/>
                                </a:lnTo>
                                <a:lnTo>
                                  <a:pt x="228" y="25"/>
                                </a:lnTo>
                                <a:lnTo>
                                  <a:pt x="241" y="38"/>
                                </a:lnTo>
                                <a:lnTo>
                                  <a:pt x="251" y="52"/>
                                </a:lnTo>
                                <a:lnTo>
                                  <a:pt x="259" y="69"/>
                                </a:lnTo>
                                <a:lnTo>
                                  <a:pt x="263" y="88"/>
                                </a:lnTo>
                                <a:lnTo>
                                  <a:pt x="266" y="112"/>
                                </a:lnTo>
                                <a:lnTo>
                                  <a:pt x="266" y="238"/>
                                </a:lnTo>
                                <a:lnTo>
                                  <a:pt x="267" y="252"/>
                                </a:lnTo>
                                <a:lnTo>
                                  <a:pt x="272" y="264"/>
                                </a:lnTo>
                                <a:lnTo>
                                  <a:pt x="280" y="273"/>
                                </a:lnTo>
                                <a:lnTo>
                                  <a:pt x="296" y="283"/>
                                </a:lnTo>
                                <a:lnTo>
                                  <a:pt x="315" y="289"/>
                                </a:lnTo>
                                <a:lnTo>
                                  <a:pt x="281" y="352"/>
                                </a:lnTo>
                                <a:lnTo>
                                  <a:pt x="262" y="351"/>
                                </a:lnTo>
                                <a:lnTo>
                                  <a:pt x="243" y="346"/>
                                </a:lnTo>
                                <a:lnTo>
                                  <a:pt x="224" y="334"/>
                                </a:lnTo>
                                <a:lnTo>
                                  <a:pt x="204" y="317"/>
                                </a:lnTo>
                                <a:lnTo>
                                  <a:pt x="185" y="332"/>
                                </a:lnTo>
                                <a:lnTo>
                                  <a:pt x="165" y="342"/>
                                </a:lnTo>
                                <a:lnTo>
                                  <a:pt x="150" y="348"/>
                                </a:lnTo>
                                <a:lnTo>
                                  <a:pt x="132" y="351"/>
                                </a:lnTo>
                                <a:lnTo>
                                  <a:pt x="113" y="352"/>
                                </a:lnTo>
                                <a:lnTo>
                                  <a:pt x="88" y="351"/>
                                </a:lnTo>
                                <a:lnTo>
                                  <a:pt x="63" y="345"/>
                                </a:lnTo>
                                <a:lnTo>
                                  <a:pt x="46" y="337"/>
                                </a:lnTo>
                                <a:lnTo>
                                  <a:pt x="31" y="326"/>
                                </a:lnTo>
                                <a:lnTo>
                                  <a:pt x="18" y="313"/>
                                </a:lnTo>
                                <a:lnTo>
                                  <a:pt x="9" y="295"/>
                                </a:lnTo>
                                <a:lnTo>
                                  <a:pt x="3" y="272"/>
                                </a:lnTo>
                                <a:lnTo>
                                  <a:pt x="0" y="244"/>
                                </a:lnTo>
                                <a:lnTo>
                                  <a:pt x="1" y="224"/>
                                </a:lnTo>
                                <a:lnTo>
                                  <a:pt x="6" y="204"/>
                                </a:lnTo>
                                <a:lnTo>
                                  <a:pt x="14" y="189"/>
                                </a:lnTo>
                                <a:lnTo>
                                  <a:pt x="26" y="176"/>
                                </a:lnTo>
                                <a:lnTo>
                                  <a:pt x="42" y="165"/>
                                </a:lnTo>
                                <a:lnTo>
                                  <a:pt x="63" y="157"/>
                                </a:lnTo>
                                <a:lnTo>
                                  <a:pt x="89" y="152"/>
                                </a:lnTo>
                                <a:lnTo>
                                  <a:pt x="120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62" y="151"/>
                                </a:lnTo>
                                <a:lnTo>
                                  <a:pt x="190" y="153"/>
                                </a:lnTo>
                                <a:lnTo>
                                  <a:pt x="190" y="137"/>
                                </a:lnTo>
                                <a:lnTo>
                                  <a:pt x="187" y="114"/>
                                </a:lnTo>
                                <a:lnTo>
                                  <a:pt x="181" y="99"/>
                                </a:lnTo>
                                <a:lnTo>
                                  <a:pt x="170" y="86"/>
                                </a:lnTo>
                                <a:lnTo>
                                  <a:pt x="157" y="78"/>
                                </a:lnTo>
                                <a:lnTo>
                                  <a:pt x="141" y="74"/>
                                </a:lnTo>
                                <a:lnTo>
                                  <a:pt x="123" y="73"/>
                                </a:lnTo>
                                <a:lnTo>
                                  <a:pt x="101" y="74"/>
                                </a:lnTo>
                                <a:lnTo>
                                  <a:pt x="77" y="79"/>
                                </a:lnTo>
                                <a:lnTo>
                                  <a:pt x="54" y="87"/>
                                </a:lnTo>
                                <a:lnTo>
                                  <a:pt x="31" y="96"/>
                                </a:lnTo>
                                <a:lnTo>
                                  <a:pt x="13" y="29"/>
                                </a:lnTo>
                                <a:lnTo>
                                  <a:pt x="52" y="14"/>
                                </a:lnTo>
                                <a:lnTo>
                                  <a:pt x="94" y="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5" name="Freeform 144"/>
                        <wps:cNvSpPr>
                          <a:spLocks/>
                        </wps:cNvSpPr>
                        <wps:spPr bwMode="auto">
                          <a:xfrm>
                            <a:off x="973455" y="157480"/>
                            <a:ext cx="144780" cy="109220"/>
                          </a:xfrm>
                          <a:custGeom>
                            <a:avLst/>
                            <a:gdLst>
                              <a:gd name="T0" fmla="*/ 162 w 457"/>
                              <a:gd name="T1" fmla="*/ 0 h 345"/>
                              <a:gd name="T2" fmla="*/ 186 w 457"/>
                              <a:gd name="T3" fmla="*/ 2 h 345"/>
                              <a:gd name="T4" fmla="*/ 208 w 457"/>
                              <a:gd name="T5" fmla="*/ 9 h 345"/>
                              <a:gd name="T6" fmla="*/ 229 w 457"/>
                              <a:gd name="T7" fmla="*/ 22 h 345"/>
                              <a:gd name="T8" fmla="*/ 245 w 457"/>
                              <a:gd name="T9" fmla="*/ 39 h 345"/>
                              <a:gd name="T10" fmla="*/ 270 w 457"/>
                              <a:gd name="T11" fmla="*/ 22 h 345"/>
                              <a:gd name="T12" fmla="*/ 294 w 457"/>
                              <a:gd name="T13" fmla="*/ 11 h 345"/>
                              <a:gd name="T14" fmla="*/ 322 w 457"/>
                              <a:gd name="T15" fmla="*/ 3 h 345"/>
                              <a:gd name="T16" fmla="*/ 349 w 457"/>
                              <a:gd name="T17" fmla="*/ 0 h 345"/>
                              <a:gd name="T18" fmla="*/ 370 w 457"/>
                              <a:gd name="T19" fmla="*/ 2 h 345"/>
                              <a:gd name="T20" fmla="*/ 390 w 457"/>
                              <a:gd name="T21" fmla="*/ 7 h 345"/>
                              <a:gd name="T22" fmla="*/ 408 w 457"/>
                              <a:gd name="T23" fmla="*/ 16 h 345"/>
                              <a:gd name="T24" fmla="*/ 424 w 457"/>
                              <a:gd name="T25" fmla="*/ 29 h 345"/>
                              <a:gd name="T26" fmla="*/ 437 w 457"/>
                              <a:gd name="T27" fmla="*/ 46 h 345"/>
                              <a:gd name="T28" fmla="*/ 448 w 457"/>
                              <a:gd name="T29" fmla="*/ 67 h 345"/>
                              <a:gd name="T30" fmla="*/ 454 w 457"/>
                              <a:gd name="T31" fmla="*/ 91 h 345"/>
                              <a:gd name="T32" fmla="*/ 457 w 457"/>
                              <a:gd name="T33" fmla="*/ 120 h 345"/>
                              <a:gd name="T34" fmla="*/ 457 w 457"/>
                              <a:gd name="T35" fmla="*/ 345 h 345"/>
                              <a:gd name="T36" fmla="*/ 380 w 457"/>
                              <a:gd name="T37" fmla="*/ 345 h 345"/>
                              <a:gd name="T38" fmla="*/ 380 w 457"/>
                              <a:gd name="T39" fmla="*/ 141 h 345"/>
                              <a:gd name="T40" fmla="*/ 377 w 457"/>
                              <a:gd name="T41" fmla="*/ 119 h 345"/>
                              <a:gd name="T42" fmla="*/ 372 w 457"/>
                              <a:gd name="T43" fmla="*/ 102 h 345"/>
                              <a:gd name="T44" fmla="*/ 363 w 457"/>
                              <a:gd name="T45" fmla="*/ 89 h 345"/>
                              <a:gd name="T46" fmla="*/ 351 w 457"/>
                              <a:gd name="T47" fmla="*/ 80 h 345"/>
                              <a:gd name="T48" fmla="*/ 336 w 457"/>
                              <a:gd name="T49" fmla="*/ 74 h 345"/>
                              <a:gd name="T50" fmla="*/ 322 w 457"/>
                              <a:gd name="T51" fmla="*/ 73 h 345"/>
                              <a:gd name="T52" fmla="*/ 302 w 457"/>
                              <a:gd name="T53" fmla="*/ 76 h 345"/>
                              <a:gd name="T54" fmla="*/ 283 w 457"/>
                              <a:gd name="T55" fmla="*/ 81 h 345"/>
                              <a:gd name="T56" fmla="*/ 264 w 457"/>
                              <a:gd name="T57" fmla="*/ 90 h 345"/>
                              <a:gd name="T58" fmla="*/ 266 w 457"/>
                              <a:gd name="T59" fmla="*/ 104 h 345"/>
                              <a:gd name="T60" fmla="*/ 267 w 457"/>
                              <a:gd name="T61" fmla="*/ 119 h 345"/>
                              <a:gd name="T62" fmla="*/ 267 w 457"/>
                              <a:gd name="T63" fmla="*/ 345 h 345"/>
                              <a:gd name="T64" fmla="*/ 190 w 457"/>
                              <a:gd name="T65" fmla="*/ 345 h 345"/>
                              <a:gd name="T66" fmla="*/ 190 w 457"/>
                              <a:gd name="T67" fmla="*/ 141 h 345"/>
                              <a:gd name="T68" fmla="*/ 187 w 457"/>
                              <a:gd name="T69" fmla="*/ 119 h 345"/>
                              <a:gd name="T70" fmla="*/ 182 w 457"/>
                              <a:gd name="T71" fmla="*/ 102 h 345"/>
                              <a:gd name="T72" fmla="*/ 173 w 457"/>
                              <a:gd name="T73" fmla="*/ 89 h 345"/>
                              <a:gd name="T74" fmla="*/ 162 w 457"/>
                              <a:gd name="T75" fmla="*/ 80 h 345"/>
                              <a:gd name="T76" fmla="*/ 149 w 457"/>
                              <a:gd name="T77" fmla="*/ 74 h 345"/>
                              <a:gd name="T78" fmla="*/ 133 w 457"/>
                              <a:gd name="T79" fmla="*/ 73 h 345"/>
                              <a:gd name="T80" fmla="*/ 115 w 457"/>
                              <a:gd name="T81" fmla="*/ 76 h 345"/>
                              <a:gd name="T82" fmla="*/ 95 w 457"/>
                              <a:gd name="T83" fmla="*/ 82 h 345"/>
                              <a:gd name="T84" fmla="*/ 77 w 457"/>
                              <a:gd name="T85" fmla="*/ 93 h 345"/>
                              <a:gd name="T86" fmla="*/ 77 w 457"/>
                              <a:gd name="T87" fmla="*/ 345 h 345"/>
                              <a:gd name="T88" fmla="*/ 0 w 457"/>
                              <a:gd name="T89" fmla="*/ 345 h 345"/>
                              <a:gd name="T90" fmla="*/ 0 w 457"/>
                              <a:gd name="T91" fmla="*/ 7 h 345"/>
                              <a:gd name="T92" fmla="*/ 65 w 457"/>
                              <a:gd name="T93" fmla="*/ 7 h 345"/>
                              <a:gd name="T94" fmla="*/ 72 w 457"/>
                              <a:gd name="T95" fmla="*/ 30 h 345"/>
                              <a:gd name="T96" fmla="*/ 101 w 457"/>
                              <a:gd name="T97" fmla="*/ 13 h 345"/>
                              <a:gd name="T98" fmla="*/ 131 w 457"/>
                              <a:gd name="T99" fmla="*/ 3 h 345"/>
                              <a:gd name="T100" fmla="*/ 162 w 457"/>
                              <a:gd name="T101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7" h="345">
                                <a:moveTo>
                                  <a:pt x="162" y="0"/>
                                </a:moveTo>
                                <a:lnTo>
                                  <a:pt x="186" y="2"/>
                                </a:lnTo>
                                <a:lnTo>
                                  <a:pt x="208" y="9"/>
                                </a:lnTo>
                                <a:lnTo>
                                  <a:pt x="229" y="22"/>
                                </a:lnTo>
                                <a:lnTo>
                                  <a:pt x="245" y="39"/>
                                </a:lnTo>
                                <a:lnTo>
                                  <a:pt x="270" y="22"/>
                                </a:lnTo>
                                <a:lnTo>
                                  <a:pt x="294" y="11"/>
                                </a:lnTo>
                                <a:lnTo>
                                  <a:pt x="322" y="3"/>
                                </a:lnTo>
                                <a:lnTo>
                                  <a:pt x="349" y="0"/>
                                </a:lnTo>
                                <a:lnTo>
                                  <a:pt x="370" y="2"/>
                                </a:lnTo>
                                <a:lnTo>
                                  <a:pt x="390" y="7"/>
                                </a:lnTo>
                                <a:lnTo>
                                  <a:pt x="408" y="16"/>
                                </a:lnTo>
                                <a:lnTo>
                                  <a:pt x="424" y="29"/>
                                </a:lnTo>
                                <a:lnTo>
                                  <a:pt x="437" y="46"/>
                                </a:lnTo>
                                <a:lnTo>
                                  <a:pt x="448" y="67"/>
                                </a:lnTo>
                                <a:lnTo>
                                  <a:pt x="454" y="91"/>
                                </a:lnTo>
                                <a:lnTo>
                                  <a:pt x="457" y="120"/>
                                </a:lnTo>
                                <a:lnTo>
                                  <a:pt x="457" y="345"/>
                                </a:lnTo>
                                <a:lnTo>
                                  <a:pt x="380" y="345"/>
                                </a:lnTo>
                                <a:lnTo>
                                  <a:pt x="380" y="141"/>
                                </a:lnTo>
                                <a:lnTo>
                                  <a:pt x="377" y="119"/>
                                </a:lnTo>
                                <a:lnTo>
                                  <a:pt x="372" y="102"/>
                                </a:lnTo>
                                <a:lnTo>
                                  <a:pt x="363" y="89"/>
                                </a:lnTo>
                                <a:lnTo>
                                  <a:pt x="351" y="80"/>
                                </a:lnTo>
                                <a:lnTo>
                                  <a:pt x="336" y="74"/>
                                </a:lnTo>
                                <a:lnTo>
                                  <a:pt x="322" y="73"/>
                                </a:lnTo>
                                <a:lnTo>
                                  <a:pt x="302" y="76"/>
                                </a:lnTo>
                                <a:lnTo>
                                  <a:pt x="283" y="81"/>
                                </a:lnTo>
                                <a:lnTo>
                                  <a:pt x="264" y="90"/>
                                </a:lnTo>
                                <a:lnTo>
                                  <a:pt x="266" y="104"/>
                                </a:lnTo>
                                <a:lnTo>
                                  <a:pt x="267" y="119"/>
                                </a:lnTo>
                                <a:lnTo>
                                  <a:pt x="267" y="345"/>
                                </a:lnTo>
                                <a:lnTo>
                                  <a:pt x="190" y="345"/>
                                </a:lnTo>
                                <a:lnTo>
                                  <a:pt x="190" y="141"/>
                                </a:lnTo>
                                <a:lnTo>
                                  <a:pt x="187" y="119"/>
                                </a:lnTo>
                                <a:lnTo>
                                  <a:pt x="182" y="102"/>
                                </a:lnTo>
                                <a:lnTo>
                                  <a:pt x="173" y="89"/>
                                </a:lnTo>
                                <a:lnTo>
                                  <a:pt x="162" y="80"/>
                                </a:lnTo>
                                <a:lnTo>
                                  <a:pt x="149" y="74"/>
                                </a:lnTo>
                                <a:lnTo>
                                  <a:pt x="133" y="73"/>
                                </a:lnTo>
                                <a:lnTo>
                                  <a:pt x="115" y="76"/>
                                </a:lnTo>
                                <a:lnTo>
                                  <a:pt x="95" y="82"/>
                                </a:lnTo>
                                <a:lnTo>
                                  <a:pt x="77" y="93"/>
                                </a:lnTo>
                                <a:lnTo>
                                  <a:pt x="7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7"/>
                                </a:lnTo>
                                <a:lnTo>
                                  <a:pt x="65" y="7"/>
                                </a:lnTo>
                                <a:lnTo>
                                  <a:pt x="72" y="30"/>
                                </a:lnTo>
                                <a:lnTo>
                                  <a:pt x="101" y="13"/>
                                </a:lnTo>
                                <a:lnTo>
                                  <a:pt x="131" y="3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6" name="Freeform 145"/>
                        <wps:cNvSpPr>
                          <a:spLocks/>
                        </wps:cNvSpPr>
                        <wps:spPr bwMode="auto">
                          <a:xfrm>
                            <a:off x="1140461" y="157480"/>
                            <a:ext cx="69215" cy="111125"/>
                          </a:xfrm>
                          <a:custGeom>
                            <a:avLst/>
                            <a:gdLst>
                              <a:gd name="T0" fmla="*/ 145 w 219"/>
                              <a:gd name="T1" fmla="*/ 2 h 351"/>
                              <a:gd name="T2" fmla="*/ 194 w 219"/>
                              <a:gd name="T3" fmla="*/ 12 h 351"/>
                              <a:gd name="T4" fmla="*/ 190 w 219"/>
                              <a:gd name="T5" fmla="*/ 84 h 351"/>
                              <a:gd name="T6" fmla="*/ 152 w 219"/>
                              <a:gd name="T7" fmla="*/ 72 h 351"/>
                              <a:gd name="T8" fmla="*/ 110 w 219"/>
                              <a:gd name="T9" fmla="*/ 72 h 351"/>
                              <a:gd name="T10" fmla="*/ 85 w 219"/>
                              <a:gd name="T11" fmla="*/ 84 h 351"/>
                              <a:gd name="T12" fmla="*/ 77 w 219"/>
                              <a:gd name="T13" fmla="*/ 100 h 351"/>
                              <a:gd name="T14" fmla="*/ 88 w 219"/>
                              <a:gd name="T15" fmla="*/ 120 h 351"/>
                              <a:gd name="T16" fmla="*/ 122 w 219"/>
                              <a:gd name="T17" fmla="*/ 134 h 351"/>
                              <a:gd name="T18" fmla="*/ 174 w 219"/>
                              <a:gd name="T19" fmla="*/ 156 h 351"/>
                              <a:gd name="T20" fmla="*/ 203 w 219"/>
                              <a:gd name="T21" fmla="*/ 182 h 351"/>
                              <a:gd name="T22" fmla="*/ 217 w 219"/>
                              <a:gd name="T23" fmla="*/ 219 h 351"/>
                              <a:gd name="T24" fmla="*/ 216 w 219"/>
                              <a:gd name="T25" fmla="*/ 266 h 351"/>
                              <a:gd name="T26" fmla="*/ 195 w 219"/>
                              <a:gd name="T27" fmla="*/ 308 h 351"/>
                              <a:gd name="T28" fmla="*/ 159 w 219"/>
                              <a:gd name="T29" fmla="*/ 337 h 351"/>
                              <a:gd name="T30" fmla="*/ 113 w 219"/>
                              <a:gd name="T31" fmla="*/ 350 h 351"/>
                              <a:gd name="T32" fmla="*/ 55 w 219"/>
                              <a:gd name="T33" fmla="*/ 349 h 351"/>
                              <a:gd name="T34" fmla="*/ 0 w 219"/>
                              <a:gd name="T35" fmla="*/ 328 h 351"/>
                              <a:gd name="T36" fmla="*/ 3 w 219"/>
                              <a:gd name="T37" fmla="*/ 255 h 351"/>
                              <a:gd name="T38" fmla="*/ 41 w 219"/>
                              <a:gd name="T39" fmla="*/ 271 h 351"/>
                              <a:gd name="T40" fmla="*/ 87 w 219"/>
                              <a:gd name="T41" fmla="*/ 279 h 351"/>
                              <a:gd name="T42" fmla="*/ 114 w 219"/>
                              <a:gd name="T43" fmla="*/ 276 h 351"/>
                              <a:gd name="T44" fmla="*/ 135 w 219"/>
                              <a:gd name="T45" fmla="*/ 263 h 351"/>
                              <a:gd name="T46" fmla="*/ 144 w 219"/>
                              <a:gd name="T47" fmla="*/ 240 h 351"/>
                              <a:gd name="T48" fmla="*/ 132 w 219"/>
                              <a:gd name="T49" fmla="*/ 215 h 351"/>
                              <a:gd name="T50" fmla="*/ 98 w 219"/>
                              <a:gd name="T51" fmla="*/ 198 h 351"/>
                              <a:gd name="T52" fmla="*/ 46 w 219"/>
                              <a:gd name="T53" fmla="*/ 177 h 351"/>
                              <a:gd name="T54" fmla="*/ 16 w 219"/>
                              <a:gd name="T55" fmla="*/ 155 h 351"/>
                              <a:gd name="T56" fmla="*/ 1 w 219"/>
                              <a:gd name="T57" fmla="*/ 120 h 351"/>
                              <a:gd name="T58" fmla="*/ 3 w 219"/>
                              <a:gd name="T59" fmla="*/ 76 h 351"/>
                              <a:gd name="T60" fmla="*/ 21 w 219"/>
                              <a:gd name="T61" fmla="*/ 37 h 351"/>
                              <a:gd name="T62" fmla="*/ 54 w 219"/>
                              <a:gd name="T63" fmla="*/ 13 h 351"/>
                              <a:gd name="T64" fmla="*/ 96 w 219"/>
                              <a:gd name="T65" fmla="*/ 2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9" h="351">
                                <a:moveTo>
                                  <a:pt x="118" y="0"/>
                                </a:moveTo>
                                <a:lnTo>
                                  <a:pt x="145" y="2"/>
                                </a:lnTo>
                                <a:lnTo>
                                  <a:pt x="172" y="6"/>
                                </a:lnTo>
                                <a:lnTo>
                                  <a:pt x="194" y="12"/>
                                </a:lnTo>
                                <a:lnTo>
                                  <a:pt x="194" y="81"/>
                                </a:lnTo>
                                <a:lnTo>
                                  <a:pt x="190" y="84"/>
                                </a:lnTo>
                                <a:lnTo>
                                  <a:pt x="172" y="77"/>
                                </a:lnTo>
                                <a:lnTo>
                                  <a:pt x="152" y="72"/>
                                </a:lnTo>
                                <a:lnTo>
                                  <a:pt x="131" y="71"/>
                                </a:lnTo>
                                <a:lnTo>
                                  <a:pt x="110" y="72"/>
                                </a:lnTo>
                                <a:lnTo>
                                  <a:pt x="93" y="77"/>
                                </a:lnTo>
                                <a:lnTo>
                                  <a:pt x="85" y="84"/>
                                </a:lnTo>
                                <a:lnTo>
                                  <a:pt x="79" y="91"/>
                                </a:lnTo>
                                <a:lnTo>
                                  <a:pt x="77" y="100"/>
                                </a:lnTo>
                                <a:lnTo>
                                  <a:pt x="80" y="111"/>
                                </a:lnTo>
                                <a:lnTo>
                                  <a:pt x="88" y="120"/>
                                </a:lnTo>
                                <a:lnTo>
                                  <a:pt x="100" y="126"/>
                                </a:lnTo>
                                <a:lnTo>
                                  <a:pt x="122" y="134"/>
                                </a:lnTo>
                                <a:lnTo>
                                  <a:pt x="148" y="143"/>
                                </a:lnTo>
                                <a:lnTo>
                                  <a:pt x="174" y="156"/>
                                </a:lnTo>
                                <a:lnTo>
                                  <a:pt x="190" y="168"/>
                                </a:lnTo>
                                <a:lnTo>
                                  <a:pt x="203" y="182"/>
                                </a:lnTo>
                                <a:lnTo>
                                  <a:pt x="214" y="201"/>
                                </a:lnTo>
                                <a:lnTo>
                                  <a:pt x="217" y="219"/>
                                </a:lnTo>
                                <a:lnTo>
                                  <a:pt x="219" y="238"/>
                                </a:lnTo>
                                <a:lnTo>
                                  <a:pt x="216" y="266"/>
                                </a:lnTo>
                                <a:lnTo>
                                  <a:pt x="208" y="289"/>
                                </a:lnTo>
                                <a:lnTo>
                                  <a:pt x="195" y="308"/>
                                </a:lnTo>
                                <a:lnTo>
                                  <a:pt x="179" y="324"/>
                                </a:lnTo>
                                <a:lnTo>
                                  <a:pt x="159" y="337"/>
                                </a:lnTo>
                                <a:lnTo>
                                  <a:pt x="136" y="345"/>
                                </a:lnTo>
                                <a:lnTo>
                                  <a:pt x="113" y="350"/>
                                </a:lnTo>
                                <a:lnTo>
                                  <a:pt x="88" y="351"/>
                                </a:lnTo>
                                <a:lnTo>
                                  <a:pt x="55" y="349"/>
                                </a:lnTo>
                                <a:lnTo>
                                  <a:pt x="25" y="341"/>
                                </a:lnTo>
                                <a:lnTo>
                                  <a:pt x="0" y="328"/>
                                </a:lnTo>
                                <a:lnTo>
                                  <a:pt x="0" y="256"/>
                                </a:lnTo>
                                <a:lnTo>
                                  <a:pt x="3" y="255"/>
                                </a:lnTo>
                                <a:lnTo>
                                  <a:pt x="20" y="263"/>
                                </a:lnTo>
                                <a:lnTo>
                                  <a:pt x="41" y="271"/>
                                </a:lnTo>
                                <a:lnTo>
                                  <a:pt x="63" y="277"/>
                                </a:lnTo>
                                <a:lnTo>
                                  <a:pt x="87" y="279"/>
                                </a:lnTo>
                                <a:lnTo>
                                  <a:pt x="101" y="279"/>
                                </a:lnTo>
                                <a:lnTo>
                                  <a:pt x="114" y="276"/>
                                </a:lnTo>
                                <a:lnTo>
                                  <a:pt x="126" y="271"/>
                                </a:lnTo>
                                <a:lnTo>
                                  <a:pt x="135" y="263"/>
                                </a:lnTo>
                                <a:lnTo>
                                  <a:pt x="142" y="253"/>
                                </a:lnTo>
                                <a:lnTo>
                                  <a:pt x="144" y="240"/>
                                </a:lnTo>
                                <a:lnTo>
                                  <a:pt x="140" y="225"/>
                                </a:lnTo>
                                <a:lnTo>
                                  <a:pt x="132" y="215"/>
                                </a:lnTo>
                                <a:lnTo>
                                  <a:pt x="122" y="207"/>
                                </a:lnTo>
                                <a:lnTo>
                                  <a:pt x="98" y="198"/>
                                </a:lnTo>
                                <a:lnTo>
                                  <a:pt x="72" y="189"/>
                                </a:lnTo>
                                <a:lnTo>
                                  <a:pt x="46" y="177"/>
                                </a:lnTo>
                                <a:lnTo>
                                  <a:pt x="30" y="168"/>
                                </a:lnTo>
                                <a:lnTo>
                                  <a:pt x="16" y="155"/>
                                </a:lnTo>
                                <a:lnTo>
                                  <a:pt x="7" y="137"/>
                                </a:lnTo>
                                <a:lnTo>
                                  <a:pt x="1" y="120"/>
                                </a:lnTo>
                                <a:lnTo>
                                  <a:pt x="0" y="100"/>
                                </a:lnTo>
                                <a:lnTo>
                                  <a:pt x="3" y="76"/>
                                </a:lnTo>
                                <a:lnTo>
                                  <a:pt x="9" y="55"/>
                                </a:lnTo>
                                <a:lnTo>
                                  <a:pt x="21" y="37"/>
                                </a:lnTo>
                                <a:lnTo>
                                  <a:pt x="35" y="24"/>
                                </a:lnTo>
                                <a:lnTo>
                                  <a:pt x="54" y="13"/>
                                </a:lnTo>
                                <a:lnTo>
                                  <a:pt x="73" y="6"/>
                                </a:lnTo>
                                <a:lnTo>
                                  <a:pt x="96" y="2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7" name="Freeform 146"/>
                        <wps:cNvSpPr>
                          <a:spLocks noEditPoints="1"/>
                        </wps:cNvSpPr>
                        <wps:spPr bwMode="auto">
                          <a:xfrm>
                            <a:off x="1229361" y="157480"/>
                            <a:ext cx="92075" cy="111125"/>
                          </a:xfrm>
                          <a:custGeom>
                            <a:avLst/>
                            <a:gdLst>
                              <a:gd name="T0" fmla="*/ 156 w 291"/>
                              <a:gd name="T1" fmla="*/ 73 h 351"/>
                              <a:gd name="T2" fmla="*/ 140 w 291"/>
                              <a:gd name="T3" fmla="*/ 74 h 351"/>
                              <a:gd name="T4" fmla="*/ 125 w 291"/>
                              <a:gd name="T5" fmla="*/ 81 h 351"/>
                              <a:gd name="T6" fmla="*/ 112 w 291"/>
                              <a:gd name="T7" fmla="*/ 90 h 351"/>
                              <a:gd name="T8" fmla="*/ 98 w 291"/>
                              <a:gd name="T9" fmla="*/ 104 h 351"/>
                              <a:gd name="T10" fmla="*/ 89 w 291"/>
                              <a:gd name="T11" fmla="*/ 121 h 351"/>
                              <a:gd name="T12" fmla="*/ 83 w 291"/>
                              <a:gd name="T13" fmla="*/ 143 h 351"/>
                              <a:gd name="T14" fmla="*/ 220 w 291"/>
                              <a:gd name="T15" fmla="*/ 143 h 351"/>
                              <a:gd name="T16" fmla="*/ 216 w 291"/>
                              <a:gd name="T17" fmla="*/ 121 h 351"/>
                              <a:gd name="T18" fmla="*/ 208 w 291"/>
                              <a:gd name="T19" fmla="*/ 103 h 351"/>
                              <a:gd name="T20" fmla="*/ 198 w 291"/>
                              <a:gd name="T21" fmla="*/ 90 h 351"/>
                              <a:gd name="T22" fmla="*/ 185 w 291"/>
                              <a:gd name="T23" fmla="*/ 81 h 351"/>
                              <a:gd name="T24" fmla="*/ 170 w 291"/>
                              <a:gd name="T25" fmla="*/ 74 h 351"/>
                              <a:gd name="T26" fmla="*/ 156 w 291"/>
                              <a:gd name="T27" fmla="*/ 73 h 351"/>
                              <a:gd name="T28" fmla="*/ 153 w 291"/>
                              <a:gd name="T29" fmla="*/ 0 h 351"/>
                              <a:gd name="T30" fmla="*/ 168 w 291"/>
                              <a:gd name="T31" fmla="*/ 0 h 351"/>
                              <a:gd name="T32" fmla="*/ 185 w 291"/>
                              <a:gd name="T33" fmla="*/ 3 h 351"/>
                              <a:gd name="T34" fmla="*/ 205 w 291"/>
                              <a:gd name="T35" fmla="*/ 8 h 351"/>
                              <a:gd name="T36" fmla="*/ 224 w 291"/>
                              <a:gd name="T37" fmla="*/ 17 h 351"/>
                              <a:gd name="T38" fmla="*/ 245 w 291"/>
                              <a:gd name="T39" fmla="*/ 32 h 351"/>
                              <a:gd name="T40" fmla="*/ 262 w 291"/>
                              <a:gd name="T41" fmla="*/ 51 h 351"/>
                              <a:gd name="T42" fmla="*/ 274 w 291"/>
                              <a:gd name="T43" fmla="*/ 69 h 351"/>
                              <a:gd name="T44" fmla="*/ 283 w 291"/>
                              <a:gd name="T45" fmla="*/ 93 h 351"/>
                              <a:gd name="T46" fmla="*/ 288 w 291"/>
                              <a:gd name="T47" fmla="*/ 120 h 351"/>
                              <a:gd name="T48" fmla="*/ 291 w 291"/>
                              <a:gd name="T49" fmla="*/ 154 h 351"/>
                              <a:gd name="T50" fmla="*/ 291 w 291"/>
                              <a:gd name="T51" fmla="*/ 204 h 351"/>
                              <a:gd name="T52" fmla="*/ 84 w 291"/>
                              <a:gd name="T53" fmla="*/ 204 h 351"/>
                              <a:gd name="T54" fmla="*/ 89 w 291"/>
                              <a:gd name="T55" fmla="*/ 223 h 351"/>
                              <a:gd name="T56" fmla="*/ 98 w 291"/>
                              <a:gd name="T57" fmla="*/ 240 h 351"/>
                              <a:gd name="T58" fmla="*/ 109 w 291"/>
                              <a:gd name="T59" fmla="*/ 251 h 351"/>
                              <a:gd name="T60" fmla="*/ 122 w 291"/>
                              <a:gd name="T61" fmla="*/ 262 h 351"/>
                              <a:gd name="T62" fmla="*/ 142 w 291"/>
                              <a:gd name="T63" fmla="*/ 272 h 351"/>
                              <a:gd name="T64" fmla="*/ 163 w 291"/>
                              <a:gd name="T65" fmla="*/ 277 h 351"/>
                              <a:gd name="T66" fmla="*/ 185 w 291"/>
                              <a:gd name="T67" fmla="*/ 279 h 351"/>
                              <a:gd name="T68" fmla="*/ 214 w 291"/>
                              <a:gd name="T69" fmla="*/ 276 h 351"/>
                              <a:gd name="T70" fmla="*/ 242 w 291"/>
                              <a:gd name="T71" fmla="*/ 268 h 351"/>
                              <a:gd name="T72" fmla="*/ 270 w 291"/>
                              <a:gd name="T73" fmla="*/ 256 h 351"/>
                              <a:gd name="T74" fmla="*/ 274 w 291"/>
                              <a:gd name="T75" fmla="*/ 258 h 351"/>
                              <a:gd name="T76" fmla="*/ 274 w 291"/>
                              <a:gd name="T77" fmla="*/ 332 h 351"/>
                              <a:gd name="T78" fmla="*/ 249 w 291"/>
                              <a:gd name="T79" fmla="*/ 341 h 351"/>
                              <a:gd name="T80" fmla="*/ 224 w 291"/>
                              <a:gd name="T81" fmla="*/ 347 h 351"/>
                              <a:gd name="T82" fmla="*/ 199 w 291"/>
                              <a:gd name="T83" fmla="*/ 350 h 351"/>
                              <a:gd name="T84" fmla="*/ 176 w 291"/>
                              <a:gd name="T85" fmla="*/ 351 h 351"/>
                              <a:gd name="T86" fmla="*/ 142 w 291"/>
                              <a:gd name="T87" fmla="*/ 349 h 351"/>
                              <a:gd name="T88" fmla="*/ 109 w 291"/>
                              <a:gd name="T89" fmla="*/ 341 h 351"/>
                              <a:gd name="T90" fmla="*/ 79 w 291"/>
                              <a:gd name="T91" fmla="*/ 327 h 351"/>
                              <a:gd name="T92" fmla="*/ 53 w 291"/>
                              <a:gd name="T93" fmla="*/ 308 h 351"/>
                              <a:gd name="T94" fmla="*/ 36 w 291"/>
                              <a:gd name="T95" fmla="*/ 289 h 351"/>
                              <a:gd name="T96" fmla="*/ 21 w 291"/>
                              <a:gd name="T97" fmla="*/ 266 h 351"/>
                              <a:gd name="T98" fmla="*/ 9 w 291"/>
                              <a:gd name="T99" fmla="*/ 240 h 351"/>
                              <a:gd name="T100" fmla="*/ 3 w 291"/>
                              <a:gd name="T101" fmla="*/ 210 h 351"/>
                              <a:gd name="T102" fmla="*/ 0 w 291"/>
                              <a:gd name="T103" fmla="*/ 176 h 351"/>
                              <a:gd name="T104" fmla="*/ 3 w 291"/>
                              <a:gd name="T105" fmla="*/ 143 h 351"/>
                              <a:gd name="T106" fmla="*/ 9 w 291"/>
                              <a:gd name="T107" fmla="*/ 113 h 351"/>
                              <a:gd name="T108" fmla="*/ 19 w 291"/>
                              <a:gd name="T109" fmla="*/ 87 h 351"/>
                              <a:gd name="T110" fmla="*/ 32 w 291"/>
                              <a:gd name="T111" fmla="*/ 64 h 351"/>
                              <a:gd name="T112" fmla="*/ 49 w 291"/>
                              <a:gd name="T113" fmla="*/ 45 h 351"/>
                              <a:gd name="T114" fmla="*/ 71 w 291"/>
                              <a:gd name="T115" fmla="*/ 25 h 351"/>
                              <a:gd name="T116" fmla="*/ 97 w 291"/>
                              <a:gd name="T117" fmla="*/ 11 h 351"/>
                              <a:gd name="T118" fmla="*/ 125 w 291"/>
                              <a:gd name="T119" fmla="*/ 3 h 351"/>
                              <a:gd name="T120" fmla="*/ 153 w 291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1" h="351">
                                <a:moveTo>
                                  <a:pt x="156" y="73"/>
                                </a:moveTo>
                                <a:lnTo>
                                  <a:pt x="140" y="74"/>
                                </a:lnTo>
                                <a:lnTo>
                                  <a:pt x="125" y="81"/>
                                </a:lnTo>
                                <a:lnTo>
                                  <a:pt x="112" y="90"/>
                                </a:lnTo>
                                <a:lnTo>
                                  <a:pt x="98" y="104"/>
                                </a:lnTo>
                                <a:lnTo>
                                  <a:pt x="89" y="121"/>
                                </a:lnTo>
                                <a:lnTo>
                                  <a:pt x="83" y="143"/>
                                </a:lnTo>
                                <a:lnTo>
                                  <a:pt x="220" y="143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3"/>
                                </a:lnTo>
                                <a:lnTo>
                                  <a:pt x="198" y="90"/>
                                </a:lnTo>
                                <a:lnTo>
                                  <a:pt x="185" y="81"/>
                                </a:lnTo>
                                <a:lnTo>
                                  <a:pt x="170" y="74"/>
                                </a:lnTo>
                                <a:lnTo>
                                  <a:pt x="156" y="73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lnTo>
                                  <a:pt x="185" y="3"/>
                                </a:lnTo>
                                <a:lnTo>
                                  <a:pt x="205" y="8"/>
                                </a:lnTo>
                                <a:lnTo>
                                  <a:pt x="224" y="17"/>
                                </a:lnTo>
                                <a:lnTo>
                                  <a:pt x="245" y="32"/>
                                </a:lnTo>
                                <a:lnTo>
                                  <a:pt x="262" y="51"/>
                                </a:lnTo>
                                <a:lnTo>
                                  <a:pt x="274" y="69"/>
                                </a:lnTo>
                                <a:lnTo>
                                  <a:pt x="283" y="93"/>
                                </a:lnTo>
                                <a:lnTo>
                                  <a:pt x="288" y="120"/>
                                </a:lnTo>
                                <a:lnTo>
                                  <a:pt x="291" y="154"/>
                                </a:lnTo>
                                <a:lnTo>
                                  <a:pt x="291" y="204"/>
                                </a:lnTo>
                                <a:lnTo>
                                  <a:pt x="84" y="204"/>
                                </a:lnTo>
                                <a:lnTo>
                                  <a:pt x="89" y="223"/>
                                </a:lnTo>
                                <a:lnTo>
                                  <a:pt x="98" y="240"/>
                                </a:lnTo>
                                <a:lnTo>
                                  <a:pt x="109" y="251"/>
                                </a:lnTo>
                                <a:lnTo>
                                  <a:pt x="122" y="262"/>
                                </a:lnTo>
                                <a:lnTo>
                                  <a:pt x="142" y="272"/>
                                </a:lnTo>
                                <a:lnTo>
                                  <a:pt x="163" y="277"/>
                                </a:lnTo>
                                <a:lnTo>
                                  <a:pt x="185" y="279"/>
                                </a:lnTo>
                                <a:lnTo>
                                  <a:pt x="214" y="276"/>
                                </a:lnTo>
                                <a:lnTo>
                                  <a:pt x="242" y="268"/>
                                </a:lnTo>
                                <a:lnTo>
                                  <a:pt x="270" y="256"/>
                                </a:lnTo>
                                <a:lnTo>
                                  <a:pt x="274" y="258"/>
                                </a:lnTo>
                                <a:lnTo>
                                  <a:pt x="274" y="332"/>
                                </a:lnTo>
                                <a:lnTo>
                                  <a:pt x="249" y="341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0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9"/>
                                </a:lnTo>
                                <a:lnTo>
                                  <a:pt x="109" y="341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6" y="289"/>
                                </a:lnTo>
                                <a:lnTo>
                                  <a:pt x="21" y="266"/>
                                </a:lnTo>
                                <a:lnTo>
                                  <a:pt x="9" y="240"/>
                                </a:lnTo>
                                <a:lnTo>
                                  <a:pt x="3" y="210"/>
                                </a:lnTo>
                                <a:lnTo>
                                  <a:pt x="0" y="176"/>
                                </a:lnTo>
                                <a:lnTo>
                                  <a:pt x="3" y="143"/>
                                </a:lnTo>
                                <a:lnTo>
                                  <a:pt x="9" y="113"/>
                                </a:lnTo>
                                <a:lnTo>
                                  <a:pt x="19" y="87"/>
                                </a:lnTo>
                                <a:lnTo>
                                  <a:pt x="32" y="64"/>
                                </a:lnTo>
                                <a:lnTo>
                                  <a:pt x="49" y="45"/>
                                </a:lnTo>
                                <a:lnTo>
                                  <a:pt x="71" y="25"/>
                                </a:lnTo>
                                <a:lnTo>
                                  <a:pt x="97" y="11"/>
                                </a:lnTo>
                                <a:lnTo>
                                  <a:pt x="125" y="3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8" name="Freeform 147"/>
                        <wps:cNvSpPr>
                          <a:spLocks noEditPoints="1"/>
                        </wps:cNvSpPr>
                        <wps:spPr bwMode="auto">
                          <a:xfrm>
                            <a:off x="548006" y="355600"/>
                            <a:ext cx="106045" cy="111760"/>
                          </a:xfrm>
                          <a:custGeom>
                            <a:avLst/>
                            <a:gdLst>
                              <a:gd name="T0" fmla="*/ 167 w 334"/>
                              <a:gd name="T1" fmla="*/ 72 h 351"/>
                              <a:gd name="T2" fmla="*/ 146 w 334"/>
                              <a:gd name="T3" fmla="*/ 75 h 351"/>
                              <a:gd name="T4" fmla="*/ 128 w 334"/>
                              <a:gd name="T5" fmla="*/ 80 h 351"/>
                              <a:gd name="T6" fmla="*/ 112 w 334"/>
                              <a:gd name="T7" fmla="*/ 89 h 351"/>
                              <a:gd name="T8" fmla="*/ 100 w 334"/>
                              <a:gd name="T9" fmla="*/ 101 h 351"/>
                              <a:gd name="T10" fmla="*/ 87 w 334"/>
                              <a:gd name="T11" fmla="*/ 122 h 351"/>
                              <a:gd name="T12" fmla="*/ 81 w 334"/>
                              <a:gd name="T13" fmla="*/ 147 h 351"/>
                              <a:gd name="T14" fmla="*/ 78 w 334"/>
                              <a:gd name="T15" fmla="*/ 174 h 351"/>
                              <a:gd name="T16" fmla="*/ 81 w 334"/>
                              <a:gd name="T17" fmla="*/ 201 h 351"/>
                              <a:gd name="T18" fmla="*/ 87 w 334"/>
                              <a:gd name="T19" fmla="*/ 226 h 351"/>
                              <a:gd name="T20" fmla="*/ 100 w 334"/>
                              <a:gd name="T21" fmla="*/ 247 h 351"/>
                              <a:gd name="T22" fmla="*/ 112 w 334"/>
                              <a:gd name="T23" fmla="*/ 260 h 351"/>
                              <a:gd name="T24" fmla="*/ 128 w 334"/>
                              <a:gd name="T25" fmla="*/ 270 h 351"/>
                              <a:gd name="T26" fmla="*/ 148 w 334"/>
                              <a:gd name="T27" fmla="*/ 275 h 351"/>
                              <a:gd name="T28" fmla="*/ 169 w 334"/>
                              <a:gd name="T29" fmla="*/ 278 h 351"/>
                              <a:gd name="T30" fmla="*/ 190 w 334"/>
                              <a:gd name="T31" fmla="*/ 277 h 351"/>
                              <a:gd name="T32" fmla="*/ 207 w 334"/>
                              <a:gd name="T33" fmla="*/ 270 h 351"/>
                              <a:gd name="T34" fmla="*/ 221 w 334"/>
                              <a:gd name="T35" fmla="*/ 261 h 351"/>
                              <a:gd name="T36" fmla="*/ 234 w 334"/>
                              <a:gd name="T37" fmla="*/ 249 h 351"/>
                              <a:gd name="T38" fmla="*/ 246 w 334"/>
                              <a:gd name="T39" fmla="*/ 228 h 351"/>
                              <a:gd name="T40" fmla="*/ 252 w 334"/>
                              <a:gd name="T41" fmla="*/ 205 h 351"/>
                              <a:gd name="T42" fmla="*/ 255 w 334"/>
                              <a:gd name="T43" fmla="*/ 176 h 351"/>
                              <a:gd name="T44" fmla="*/ 252 w 334"/>
                              <a:gd name="T45" fmla="*/ 149 h 351"/>
                              <a:gd name="T46" fmla="*/ 246 w 334"/>
                              <a:gd name="T47" fmla="*/ 124 h 351"/>
                              <a:gd name="T48" fmla="*/ 234 w 334"/>
                              <a:gd name="T49" fmla="*/ 104 h 351"/>
                              <a:gd name="T50" fmla="*/ 221 w 334"/>
                              <a:gd name="T51" fmla="*/ 91 h 351"/>
                              <a:gd name="T52" fmla="*/ 207 w 334"/>
                              <a:gd name="T53" fmla="*/ 82 h 351"/>
                              <a:gd name="T54" fmla="*/ 188 w 334"/>
                              <a:gd name="T55" fmla="*/ 75 h 351"/>
                              <a:gd name="T56" fmla="*/ 167 w 334"/>
                              <a:gd name="T57" fmla="*/ 72 h 351"/>
                              <a:gd name="T58" fmla="*/ 169 w 334"/>
                              <a:gd name="T59" fmla="*/ 0 h 351"/>
                              <a:gd name="T60" fmla="*/ 197 w 334"/>
                              <a:gd name="T61" fmla="*/ 2 h 351"/>
                              <a:gd name="T62" fmla="*/ 224 w 334"/>
                              <a:gd name="T63" fmla="*/ 9 h 351"/>
                              <a:gd name="T64" fmla="*/ 248 w 334"/>
                              <a:gd name="T65" fmla="*/ 19 h 351"/>
                              <a:gd name="T66" fmla="*/ 269 w 334"/>
                              <a:gd name="T67" fmla="*/ 33 h 351"/>
                              <a:gd name="T68" fmla="*/ 289 w 334"/>
                              <a:gd name="T69" fmla="*/ 50 h 351"/>
                              <a:gd name="T70" fmla="*/ 307 w 334"/>
                              <a:gd name="T71" fmla="*/ 76 h 351"/>
                              <a:gd name="T72" fmla="*/ 322 w 334"/>
                              <a:gd name="T73" fmla="*/ 106 h 351"/>
                              <a:gd name="T74" fmla="*/ 331 w 334"/>
                              <a:gd name="T75" fmla="*/ 139 h 351"/>
                              <a:gd name="T76" fmla="*/ 334 w 334"/>
                              <a:gd name="T77" fmla="*/ 175 h 351"/>
                              <a:gd name="T78" fmla="*/ 331 w 334"/>
                              <a:gd name="T79" fmla="*/ 212 h 351"/>
                              <a:gd name="T80" fmla="*/ 322 w 334"/>
                              <a:gd name="T81" fmla="*/ 244 h 351"/>
                              <a:gd name="T82" fmla="*/ 307 w 334"/>
                              <a:gd name="T83" fmla="*/ 274 h 351"/>
                              <a:gd name="T84" fmla="*/ 288 w 334"/>
                              <a:gd name="T85" fmla="*/ 300 h 351"/>
                              <a:gd name="T86" fmla="*/ 263 w 334"/>
                              <a:gd name="T87" fmla="*/ 322 h 351"/>
                              <a:gd name="T88" fmla="*/ 234 w 334"/>
                              <a:gd name="T89" fmla="*/ 338 h 351"/>
                              <a:gd name="T90" fmla="*/ 201 w 334"/>
                              <a:gd name="T91" fmla="*/ 348 h 351"/>
                              <a:gd name="T92" fmla="*/ 166 w 334"/>
                              <a:gd name="T93" fmla="*/ 351 h 351"/>
                              <a:gd name="T94" fmla="*/ 129 w 334"/>
                              <a:gd name="T95" fmla="*/ 348 h 351"/>
                              <a:gd name="T96" fmla="*/ 98 w 334"/>
                              <a:gd name="T97" fmla="*/ 338 h 351"/>
                              <a:gd name="T98" fmla="*/ 69 w 334"/>
                              <a:gd name="T99" fmla="*/ 322 h 351"/>
                              <a:gd name="T100" fmla="*/ 46 w 334"/>
                              <a:gd name="T101" fmla="*/ 301 h 351"/>
                              <a:gd name="T102" fmla="*/ 26 w 334"/>
                              <a:gd name="T103" fmla="*/ 275 h 351"/>
                              <a:gd name="T104" fmla="*/ 11 w 334"/>
                              <a:gd name="T105" fmla="*/ 245 h 351"/>
                              <a:gd name="T106" fmla="*/ 2 w 334"/>
                              <a:gd name="T107" fmla="*/ 213 h 351"/>
                              <a:gd name="T108" fmla="*/ 0 w 334"/>
                              <a:gd name="T109" fmla="*/ 176 h 351"/>
                              <a:gd name="T110" fmla="*/ 2 w 334"/>
                              <a:gd name="T111" fmla="*/ 140 h 351"/>
                              <a:gd name="T112" fmla="*/ 11 w 334"/>
                              <a:gd name="T113" fmla="*/ 106 h 351"/>
                              <a:gd name="T114" fmla="*/ 27 w 334"/>
                              <a:gd name="T115" fmla="*/ 76 h 351"/>
                              <a:gd name="T116" fmla="*/ 47 w 334"/>
                              <a:gd name="T117" fmla="*/ 50 h 351"/>
                              <a:gd name="T118" fmla="*/ 72 w 334"/>
                              <a:gd name="T119" fmla="*/ 30 h 351"/>
                              <a:gd name="T120" fmla="*/ 100 w 334"/>
                              <a:gd name="T121" fmla="*/ 13 h 351"/>
                              <a:gd name="T122" fmla="*/ 133 w 334"/>
                              <a:gd name="T123" fmla="*/ 4 h 351"/>
                              <a:gd name="T124" fmla="*/ 169 w 334"/>
                              <a:gd name="T125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4" h="351">
                                <a:moveTo>
                                  <a:pt x="167" y="72"/>
                                </a:moveTo>
                                <a:lnTo>
                                  <a:pt x="146" y="75"/>
                                </a:lnTo>
                                <a:lnTo>
                                  <a:pt x="128" y="80"/>
                                </a:lnTo>
                                <a:lnTo>
                                  <a:pt x="112" y="89"/>
                                </a:lnTo>
                                <a:lnTo>
                                  <a:pt x="100" y="101"/>
                                </a:lnTo>
                                <a:lnTo>
                                  <a:pt x="87" y="122"/>
                                </a:lnTo>
                                <a:lnTo>
                                  <a:pt x="81" y="147"/>
                                </a:lnTo>
                                <a:lnTo>
                                  <a:pt x="78" y="174"/>
                                </a:lnTo>
                                <a:lnTo>
                                  <a:pt x="81" y="201"/>
                                </a:lnTo>
                                <a:lnTo>
                                  <a:pt x="87" y="226"/>
                                </a:lnTo>
                                <a:lnTo>
                                  <a:pt x="100" y="247"/>
                                </a:lnTo>
                                <a:lnTo>
                                  <a:pt x="112" y="260"/>
                                </a:lnTo>
                                <a:lnTo>
                                  <a:pt x="128" y="270"/>
                                </a:lnTo>
                                <a:lnTo>
                                  <a:pt x="148" y="275"/>
                                </a:lnTo>
                                <a:lnTo>
                                  <a:pt x="169" y="278"/>
                                </a:lnTo>
                                <a:lnTo>
                                  <a:pt x="190" y="277"/>
                                </a:lnTo>
                                <a:lnTo>
                                  <a:pt x="207" y="270"/>
                                </a:lnTo>
                                <a:lnTo>
                                  <a:pt x="221" y="261"/>
                                </a:lnTo>
                                <a:lnTo>
                                  <a:pt x="234" y="249"/>
                                </a:lnTo>
                                <a:lnTo>
                                  <a:pt x="246" y="228"/>
                                </a:lnTo>
                                <a:lnTo>
                                  <a:pt x="252" y="205"/>
                                </a:lnTo>
                                <a:lnTo>
                                  <a:pt x="255" y="176"/>
                                </a:lnTo>
                                <a:lnTo>
                                  <a:pt x="252" y="149"/>
                                </a:lnTo>
                                <a:lnTo>
                                  <a:pt x="246" y="124"/>
                                </a:lnTo>
                                <a:lnTo>
                                  <a:pt x="234" y="104"/>
                                </a:lnTo>
                                <a:lnTo>
                                  <a:pt x="221" y="91"/>
                                </a:lnTo>
                                <a:lnTo>
                                  <a:pt x="207" y="82"/>
                                </a:lnTo>
                                <a:lnTo>
                                  <a:pt x="188" y="75"/>
                                </a:lnTo>
                                <a:lnTo>
                                  <a:pt x="167" y="72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97" y="2"/>
                                </a:lnTo>
                                <a:lnTo>
                                  <a:pt x="224" y="9"/>
                                </a:lnTo>
                                <a:lnTo>
                                  <a:pt x="248" y="19"/>
                                </a:lnTo>
                                <a:lnTo>
                                  <a:pt x="269" y="33"/>
                                </a:lnTo>
                                <a:lnTo>
                                  <a:pt x="289" y="50"/>
                                </a:lnTo>
                                <a:lnTo>
                                  <a:pt x="307" y="76"/>
                                </a:lnTo>
                                <a:lnTo>
                                  <a:pt x="322" y="106"/>
                                </a:lnTo>
                                <a:lnTo>
                                  <a:pt x="331" y="139"/>
                                </a:lnTo>
                                <a:lnTo>
                                  <a:pt x="334" y="175"/>
                                </a:lnTo>
                                <a:lnTo>
                                  <a:pt x="331" y="212"/>
                                </a:lnTo>
                                <a:lnTo>
                                  <a:pt x="322" y="244"/>
                                </a:lnTo>
                                <a:lnTo>
                                  <a:pt x="307" y="274"/>
                                </a:lnTo>
                                <a:lnTo>
                                  <a:pt x="288" y="300"/>
                                </a:lnTo>
                                <a:lnTo>
                                  <a:pt x="263" y="322"/>
                                </a:lnTo>
                                <a:lnTo>
                                  <a:pt x="234" y="338"/>
                                </a:lnTo>
                                <a:lnTo>
                                  <a:pt x="201" y="348"/>
                                </a:lnTo>
                                <a:lnTo>
                                  <a:pt x="166" y="351"/>
                                </a:lnTo>
                                <a:lnTo>
                                  <a:pt x="129" y="348"/>
                                </a:lnTo>
                                <a:lnTo>
                                  <a:pt x="98" y="338"/>
                                </a:lnTo>
                                <a:lnTo>
                                  <a:pt x="69" y="322"/>
                                </a:lnTo>
                                <a:lnTo>
                                  <a:pt x="46" y="301"/>
                                </a:lnTo>
                                <a:lnTo>
                                  <a:pt x="26" y="275"/>
                                </a:lnTo>
                                <a:lnTo>
                                  <a:pt x="11" y="245"/>
                                </a:lnTo>
                                <a:lnTo>
                                  <a:pt x="2" y="213"/>
                                </a:lnTo>
                                <a:lnTo>
                                  <a:pt x="0" y="176"/>
                                </a:lnTo>
                                <a:lnTo>
                                  <a:pt x="2" y="140"/>
                                </a:lnTo>
                                <a:lnTo>
                                  <a:pt x="11" y="106"/>
                                </a:lnTo>
                                <a:lnTo>
                                  <a:pt x="27" y="76"/>
                                </a:lnTo>
                                <a:lnTo>
                                  <a:pt x="47" y="50"/>
                                </a:lnTo>
                                <a:lnTo>
                                  <a:pt x="72" y="30"/>
                                </a:lnTo>
                                <a:lnTo>
                                  <a:pt x="100" y="13"/>
                                </a:lnTo>
                                <a:lnTo>
                                  <a:pt x="133" y="4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9" name="Freeform 148"/>
                        <wps:cNvSpPr>
                          <a:spLocks/>
                        </wps:cNvSpPr>
                        <wps:spPr bwMode="auto">
                          <a:xfrm>
                            <a:off x="663576" y="358141"/>
                            <a:ext cx="102235" cy="107315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338"/>
                              <a:gd name="T2" fmla="*/ 84 w 322"/>
                              <a:gd name="T3" fmla="*/ 0 h 338"/>
                              <a:gd name="T4" fmla="*/ 160 w 322"/>
                              <a:gd name="T5" fmla="*/ 221 h 338"/>
                              <a:gd name="T6" fmla="*/ 163 w 322"/>
                              <a:gd name="T7" fmla="*/ 221 h 338"/>
                              <a:gd name="T8" fmla="*/ 239 w 322"/>
                              <a:gd name="T9" fmla="*/ 0 h 338"/>
                              <a:gd name="T10" fmla="*/ 322 w 322"/>
                              <a:gd name="T11" fmla="*/ 0 h 338"/>
                              <a:gd name="T12" fmla="*/ 206 w 322"/>
                              <a:gd name="T13" fmla="*/ 338 h 338"/>
                              <a:gd name="T14" fmla="*/ 118 w 322"/>
                              <a:gd name="T15" fmla="*/ 338 h 338"/>
                              <a:gd name="T16" fmla="*/ 0 w 322"/>
                              <a:gd name="T17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2" h="338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160" y="221"/>
                                </a:lnTo>
                                <a:lnTo>
                                  <a:pt x="163" y="221"/>
                                </a:lnTo>
                                <a:lnTo>
                                  <a:pt x="239" y="0"/>
                                </a:lnTo>
                                <a:lnTo>
                                  <a:pt x="322" y="0"/>
                                </a:lnTo>
                                <a:lnTo>
                                  <a:pt x="206" y="338"/>
                                </a:lnTo>
                                <a:lnTo>
                                  <a:pt x="118" y="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0" name="Freeform 149"/>
                        <wps:cNvSpPr>
                          <a:spLocks noEditPoints="1"/>
                        </wps:cNvSpPr>
                        <wps:spPr bwMode="auto">
                          <a:xfrm>
                            <a:off x="774701" y="355600"/>
                            <a:ext cx="92075" cy="111760"/>
                          </a:xfrm>
                          <a:custGeom>
                            <a:avLst/>
                            <a:gdLst>
                              <a:gd name="T0" fmla="*/ 156 w 291"/>
                              <a:gd name="T1" fmla="*/ 72 h 351"/>
                              <a:gd name="T2" fmla="*/ 140 w 291"/>
                              <a:gd name="T3" fmla="*/ 75 h 351"/>
                              <a:gd name="T4" fmla="*/ 125 w 291"/>
                              <a:gd name="T5" fmla="*/ 80 h 351"/>
                              <a:gd name="T6" fmla="*/ 111 w 291"/>
                              <a:gd name="T7" fmla="*/ 89 h 351"/>
                              <a:gd name="T8" fmla="*/ 98 w 291"/>
                              <a:gd name="T9" fmla="*/ 104 h 351"/>
                              <a:gd name="T10" fmla="*/ 89 w 291"/>
                              <a:gd name="T11" fmla="*/ 121 h 351"/>
                              <a:gd name="T12" fmla="*/ 83 w 291"/>
                              <a:gd name="T13" fmla="*/ 144 h 351"/>
                              <a:gd name="T14" fmla="*/ 220 w 291"/>
                              <a:gd name="T15" fmla="*/ 144 h 351"/>
                              <a:gd name="T16" fmla="*/ 216 w 291"/>
                              <a:gd name="T17" fmla="*/ 121 h 351"/>
                              <a:gd name="T18" fmla="*/ 208 w 291"/>
                              <a:gd name="T19" fmla="*/ 102 h 351"/>
                              <a:gd name="T20" fmla="*/ 198 w 291"/>
                              <a:gd name="T21" fmla="*/ 89 h 351"/>
                              <a:gd name="T22" fmla="*/ 185 w 291"/>
                              <a:gd name="T23" fmla="*/ 80 h 351"/>
                              <a:gd name="T24" fmla="*/ 170 w 291"/>
                              <a:gd name="T25" fmla="*/ 75 h 351"/>
                              <a:gd name="T26" fmla="*/ 156 w 291"/>
                              <a:gd name="T27" fmla="*/ 72 h 351"/>
                              <a:gd name="T28" fmla="*/ 153 w 291"/>
                              <a:gd name="T29" fmla="*/ 0 h 351"/>
                              <a:gd name="T30" fmla="*/ 168 w 291"/>
                              <a:gd name="T31" fmla="*/ 0 h 351"/>
                              <a:gd name="T32" fmla="*/ 185 w 291"/>
                              <a:gd name="T33" fmla="*/ 2 h 351"/>
                              <a:gd name="T34" fmla="*/ 204 w 291"/>
                              <a:gd name="T35" fmla="*/ 7 h 351"/>
                              <a:gd name="T36" fmla="*/ 224 w 291"/>
                              <a:gd name="T37" fmla="*/ 17 h 351"/>
                              <a:gd name="T38" fmla="*/ 245 w 291"/>
                              <a:gd name="T39" fmla="*/ 31 h 351"/>
                              <a:gd name="T40" fmla="*/ 262 w 291"/>
                              <a:gd name="T41" fmla="*/ 50 h 351"/>
                              <a:gd name="T42" fmla="*/ 274 w 291"/>
                              <a:gd name="T43" fmla="*/ 69 h 351"/>
                              <a:gd name="T44" fmla="*/ 283 w 291"/>
                              <a:gd name="T45" fmla="*/ 92 h 351"/>
                              <a:gd name="T46" fmla="*/ 288 w 291"/>
                              <a:gd name="T47" fmla="*/ 121 h 351"/>
                              <a:gd name="T48" fmla="*/ 291 w 291"/>
                              <a:gd name="T49" fmla="*/ 153 h 351"/>
                              <a:gd name="T50" fmla="*/ 291 w 291"/>
                              <a:gd name="T51" fmla="*/ 204 h 351"/>
                              <a:gd name="T52" fmla="*/ 84 w 291"/>
                              <a:gd name="T53" fmla="*/ 204 h 351"/>
                              <a:gd name="T54" fmla="*/ 89 w 291"/>
                              <a:gd name="T55" fmla="*/ 223 h 351"/>
                              <a:gd name="T56" fmla="*/ 98 w 291"/>
                              <a:gd name="T57" fmla="*/ 239 h 351"/>
                              <a:gd name="T58" fmla="*/ 109 w 291"/>
                              <a:gd name="T59" fmla="*/ 252 h 351"/>
                              <a:gd name="T60" fmla="*/ 122 w 291"/>
                              <a:gd name="T61" fmla="*/ 261 h 351"/>
                              <a:gd name="T62" fmla="*/ 142 w 291"/>
                              <a:gd name="T63" fmla="*/ 271 h 351"/>
                              <a:gd name="T64" fmla="*/ 162 w 291"/>
                              <a:gd name="T65" fmla="*/ 277 h 351"/>
                              <a:gd name="T66" fmla="*/ 185 w 291"/>
                              <a:gd name="T67" fmla="*/ 278 h 351"/>
                              <a:gd name="T68" fmla="*/ 214 w 291"/>
                              <a:gd name="T69" fmla="*/ 275 h 351"/>
                              <a:gd name="T70" fmla="*/ 242 w 291"/>
                              <a:gd name="T71" fmla="*/ 267 h 351"/>
                              <a:gd name="T72" fmla="*/ 270 w 291"/>
                              <a:gd name="T73" fmla="*/ 256 h 351"/>
                              <a:gd name="T74" fmla="*/ 272 w 291"/>
                              <a:gd name="T75" fmla="*/ 257 h 351"/>
                              <a:gd name="T76" fmla="*/ 272 w 291"/>
                              <a:gd name="T77" fmla="*/ 331 h 351"/>
                              <a:gd name="T78" fmla="*/ 249 w 291"/>
                              <a:gd name="T79" fmla="*/ 340 h 351"/>
                              <a:gd name="T80" fmla="*/ 224 w 291"/>
                              <a:gd name="T81" fmla="*/ 347 h 351"/>
                              <a:gd name="T82" fmla="*/ 199 w 291"/>
                              <a:gd name="T83" fmla="*/ 351 h 351"/>
                              <a:gd name="T84" fmla="*/ 176 w 291"/>
                              <a:gd name="T85" fmla="*/ 351 h 351"/>
                              <a:gd name="T86" fmla="*/ 142 w 291"/>
                              <a:gd name="T87" fmla="*/ 348 h 351"/>
                              <a:gd name="T88" fmla="*/ 109 w 291"/>
                              <a:gd name="T89" fmla="*/ 340 h 351"/>
                              <a:gd name="T90" fmla="*/ 79 w 291"/>
                              <a:gd name="T91" fmla="*/ 327 h 351"/>
                              <a:gd name="T92" fmla="*/ 53 w 291"/>
                              <a:gd name="T93" fmla="*/ 308 h 351"/>
                              <a:gd name="T94" fmla="*/ 35 w 291"/>
                              <a:gd name="T95" fmla="*/ 288 h 351"/>
                              <a:gd name="T96" fmla="*/ 20 w 291"/>
                              <a:gd name="T97" fmla="*/ 265 h 351"/>
                              <a:gd name="T98" fmla="*/ 9 w 291"/>
                              <a:gd name="T99" fmla="*/ 239 h 351"/>
                              <a:gd name="T100" fmla="*/ 3 w 291"/>
                              <a:gd name="T101" fmla="*/ 209 h 351"/>
                              <a:gd name="T102" fmla="*/ 0 w 291"/>
                              <a:gd name="T103" fmla="*/ 175 h 351"/>
                              <a:gd name="T104" fmla="*/ 3 w 291"/>
                              <a:gd name="T105" fmla="*/ 143 h 351"/>
                              <a:gd name="T106" fmla="*/ 9 w 291"/>
                              <a:gd name="T107" fmla="*/ 113 h 351"/>
                              <a:gd name="T108" fmla="*/ 18 w 291"/>
                              <a:gd name="T109" fmla="*/ 87 h 351"/>
                              <a:gd name="T110" fmla="*/ 32 w 291"/>
                              <a:gd name="T111" fmla="*/ 65 h 351"/>
                              <a:gd name="T112" fmla="*/ 49 w 291"/>
                              <a:gd name="T113" fmla="*/ 44 h 351"/>
                              <a:gd name="T114" fmla="*/ 71 w 291"/>
                              <a:gd name="T115" fmla="*/ 24 h 351"/>
                              <a:gd name="T116" fmla="*/ 97 w 291"/>
                              <a:gd name="T117" fmla="*/ 11 h 351"/>
                              <a:gd name="T118" fmla="*/ 125 w 291"/>
                              <a:gd name="T119" fmla="*/ 2 h 351"/>
                              <a:gd name="T120" fmla="*/ 153 w 291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1" h="351">
                                <a:moveTo>
                                  <a:pt x="156" y="72"/>
                                </a:moveTo>
                                <a:lnTo>
                                  <a:pt x="140" y="75"/>
                                </a:lnTo>
                                <a:lnTo>
                                  <a:pt x="125" y="80"/>
                                </a:lnTo>
                                <a:lnTo>
                                  <a:pt x="111" y="89"/>
                                </a:lnTo>
                                <a:lnTo>
                                  <a:pt x="98" y="104"/>
                                </a:lnTo>
                                <a:lnTo>
                                  <a:pt x="89" y="121"/>
                                </a:lnTo>
                                <a:lnTo>
                                  <a:pt x="83" y="144"/>
                                </a:lnTo>
                                <a:lnTo>
                                  <a:pt x="220" y="144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2"/>
                                </a:lnTo>
                                <a:lnTo>
                                  <a:pt x="198" y="89"/>
                                </a:lnTo>
                                <a:lnTo>
                                  <a:pt x="185" y="80"/>
                                </a:lnTo>
                                <a:lnTo>
                                  <a:pt x="170" y="75"/>
                                </a:lnTo>
                                <a:lnTo>
                                  <a:pt x="156" y="72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lnTo>
                                  <a:pt x="185" y="2"/>
                                </a:lnTo>
                                <a:lnTo>
                                  <a:pt x="204" y="7"/>
                                </a:lnTo>
                                <a:lnTo>
                                  <a:pt x="224" y="17"/>
                                </a:lnTo>
                                <a:lnTo>
                                  <a:pt x="245" y="31"/>
                                </a:lnTo>
                                <a:lnTo>
                                  <a:pt x="262" y="50"/>
                                </a:lnTo>
                                <a:lnTo>
                                  <a:pt x="274" y="69"/>
                                </a:lnTo>
                                <a:lnTo>
                                  <a:pt x="283" y="92"/>
                                </a:lnTo>
                                <a:lnTo>
                                  <a:pt x="288" y="121"/>
                                </a:lnTo>
                                <a:lnTo>
                                  <a:pt x="291" y="153"/>
                                </a:lnTo>
                                <a:lnTo>
                                  <a:pt x="291" y="204"/>
                                </a:lnTo>
                                <a:lnTo>
                                  <a:pt x="84" y="204"/>
                                </a:lnTo>
                                <a:lnTo>
                                  <a:pt x="89" y="223"/>
                                </a:lnTo>
                                <a:lnTo>
                                  <a:pt x="98" y="239"/>
                                </a:lnTo>
                                <a:lnTo>
                                  <a:pt x="109" y="252"/>
                                </a:lnTo>
                                <a:lnTo>
                                  <a:pt x="122" y="261"/>
                                </a:lnTo>
                                <a:lnTo>
                                  <a:pt x="142" y="271"/>
                                </a:lnTo>
                                <a:lnTo>
                                  <a:pt x="162" y="277"/>
                                </a:lnTo>
                                <a:lnTo>
                                  <a:pt x="185" y="278"/>
                                </a:lnTo>
                                <a:lnTo>
                                  <a:pt x="214" y="275"/>
                                </a:lnTo>
                                <a:lnTo>
                                  <a:pt x="242" y="267"/>
                                </a:lnTo>
                                <a:lnTo>
                                  <a:pt x="270" y="256"/>
                                </a:lnTo>
                                <a:lnTo>
                                  <a:pt x="272" y="257"/>
                                </a:lnTo>
                                <a:lnTo>
                                  <a:pt x="272" y="331"/>
                                </a:lnTo>
                                <a:lnTo>
                                  <a:pt x="249" y="340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1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8"/>
                                </a:lnTo>
                                <a:lnTo>
                                  <a:pt x="109" y="340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5" y="288"/>
                                </a:lnTo>
                                <a:lnTo>
                                  <a:pt x="20" y="265"/>
                                </a:lnTo>
                                <a:lnTo>
                                  <a:pt x="9" y="239"/>
                                </a:lnTo>
                                <a:lnTo>
                                  <a:pt x="3" y="209"/>
                                </a:lnTo>
                                <a:lnTo>
                                  <a:pt x="0" y="175"/>
                                </a:lnTo>
                                <a:lnTo>
                                  <a:pt x="3" y="143"/>
                                </a:lnTo>
                                <a:lnTo>
                                  <a:pt x="9" y="113"/>
                                </a:lnTo>
                                <a:lnTo>
                                  <a:pt x="18" y="87"/>
                                </a:lnTo>
                                <a:lnTo>
                                  <a:pt x="32" y="65"/>
                                </a:lnTo>
                                <a:lnTo>
                                  <a:pt x="49" y="44"/>
                                </a:lnTo>
                                <a:lnTo>
                                  <a:pt x="71" y="24"/>
                                </a:lnTo>
                                <a:lnTo>
                                  <a:pt x="97" y="11"/>
                                </a:lnTo>
                                <a:lnTo>
                                  <a:pt x="125" y="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1" name="Freeform 150"/>
                        <wps:cNvSpPr>
                          <a:spLocks/>
                        </wps:cNvSpPr>
                        <wps:spPr bwMode="auto">
                          <a:xfrm>
                            <a:off x="890905" y="355601"/>
                            <a:ext cx="72390" cy="109855"/>
                          </a:xfrm>
                          <a:custGeom>
                            <a:avLst/>
                            <a:gdLst>
                              <a:gd name="T0" fmla="*/ 160 w 228"/>
                              <a:gd name="T1" fmla="*/ 0 h 344"/>
                              <a:gd name="T2" fmla="*/ 176 w 228"/>
                              <a:gd name="T3" fmla="*/ 0 h 344"/>
                              <a:gd name="T4" fmla="*/ 194 w 228"/>
                              <a:gd name="T5" fmla="*/ 2 h 344"/>
                              <a:gd name="T6" fmla="*/ 212 w 228"/>
                              <a:gd name="T7" fmla="*/ 6 h 344"/>
                              <a:gd name="T8" fmla="*/ 228 w 228"/>
                              <a:gd name="T9" fmla="*/ 13 h 344"/>
                              <a:gd name="T10" fmla="*/ 203 w 228"/>
                              <a:gd name="T11" fmla="*/ 91 h 344"/>
                              <a:gd name="T12" fmla="*/ 174 w 228"/>
                              <a:gd name="T13" fmla="*/ 78 h 344"/>
                              <a:gd name="T14" fmla="*/ 146 w 228"/>
                              <a:gd name="T15" fmla="*/ 74 h 344"/>
                              <a:gd name="T16" fmla="*/ 121 w 228"/>
                              <a:gd name="T17" fmla="*/ 76 h 344"/>
                              <a:gd name="T18" fmla="*/ 99 w 228"/>
                              <a:gd name="T19" fmla="*/ 84 h 344"/>
                              <a:gd name="T20" fmla="*/ 76 w 228"/>
                              <a:gd name="T21" fmla="*/ 98 h 344"/>
                              <a:gd name="T22" fmla="*/ 76 w 228"/>
                              <a:gd name="T23" fmla="*/ 344 h 344"/>
                              <a:gd name="T24" fmla="*/ 0 w 228"/>
                              <a:gd name="T25" fmla="*/ 344 h 344"/>
                              <a:gd name="T26" fmla="*/ 0 w 228"/>
                              <a:gd name="T27" fmla="*/ 6 h 344"/>
                              <a:gd name="T28" fmla="*/ 65 w 228"/>
                              <a:gd name="T29" fmla="*/ 6 h 344"/>
                              <a:gd name="T30" fmla="*/ 72 w 228"/>
                              <a:gd name="T31" fmla="*/ 33 h 344"/>
                              <a:gd name="T32" fmla="*/ 92 w 228"/>
                              <a:gd name="T33" fmla="*/ 20 h 344"/>
                              <a:gd name="T34" fmla="*/ 113 w 228"/>
                              <a:gd name="T35" fmla="*/ 9 h 344"/>
                              <a:gd name="T36" fmla="*/ 135 w 228"/>
                              <a:gd name="T37" fmla="*/ 2 h 344"/>
                              <a:gd name="T38" fmla="*/ 160 w 228"/>
                              <a:gd name="T39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8" h="344">
                                <a:moveTo>
                                  <a:pt x="160" y="0"/>
                                </a:moveTo>
                                <a:lnTo>
                                  <a:pt x="176" y="0"/>
                                </a:lnTo>
                                <a:lnTo>
                                  <a:pt x="194" y="2"/>
                                </a:lnTo>
                                <a:lnTo>
                                  <a:pt x="212" y="6"/>
                                </a:lnTo>
                                <a:lnTo>
                                  <a:pt x="228" y="13"/>
                                </a:lnTo>
                                <a:lnTo>
                                  <a:pt x="203" y="91"/>
                                </a:lnTo>
                                <a:lnTo>
                                  <a:pt x="174" y="78"/>
                                </a:lnTo>
                                <a:lnTo>
                                  <a:pt x="146" y="74"/>
                                </a:lnTo>
                                <a:lnTo>
                                  <a:pt x="121" y="76"/>
                                </a:lnTo>
                                <a:lnTo>
                                  <a:pt x="99" y="84"/>
                                </a:lnTo>
                                <a:lnTo>
                                  <a:pt x="76" y="98"/>
                                </a:lnTo>
                                <a:lnTo>
                                  <a:pt x="76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6"/>
                                </a:lnTo>
                                <a:lnTo>
                                  <a:pt x="65" y="6"/>
                                </a:lnTo>
                                <a:lnTo>
                                  <a:pt x="72" y="33"/>
                                </a:lnTo>
                                <a:lnTo>
                                  <a:pt x="92" y="20"/>
                                </a:lnTo>
                                <a:lnTo>
                                  <a:pt x="113" y="9"/>
                                </a:lnTo>
                                <a:lnTo>
                                  <a:pt x="135" y="2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2" name="Freeform 151"/>
                        <wps:cNvSpPr>
                          <a:spLocks/>
                        </wps:cNvSpPr>
                        <wps:spPr bwMode="auto">
                          <a:xfrm>
                            <a:off x="981076" y="315595"/>
                            <a:ext cx="97155" cy="149860"/>
                          </a:xfrm>
                          <a:custGeom>
                            <a:avLst/>
                            <a:gdLst>
                              <a:gd name="T0" fmla="*/ 65 w 305"/>
                              <a:gd name="T1" fmla="*/ 0 h 472"/>
                              <a:gd name="T2" fmla="*/ 77 w 305"/>
                              <a:gd name="T3" fmla="*/ 0 h 472"/>
                              <a:gd name="T4" fmla="*/ 77 w 305"/>
                              <a:gd name="T5" fmla="*/ 158 h 472"/>
                              <a:gd name="T6" fmla="*/ 101 w 305"/>
                              <a:gd name="T7" fmla="*/ 145 h 472"/>
                              <a:gd name="T8" fmla="*/ 127 w 305"/>
                              <a:gd name="T9" fmla="*/ 135 h 472"/>
                              <a:gd name="T10" fmla="*/ 154 w 305"/>
                              <a:gd name="T11" fmla="*/ 130 h 472"/>
                              <a:gd name="T12" fmla="*/ 182 w 305"/>
                              <a:gd name="T13" fmla="*/ 128 h 472"/>
                              <a:gd name="T14" fmla="*/ 205 w 305"/>
                              <a:gd name="T15" fmla="*/ 129 h 472"/>
                              <a:gd name="T16" fmla="*/ 229 w 305"/>
                              <a:gd name="T17" fmla="*/ 134 h 472"/>
                              <a:gd name="T18" fmla="*/ 250 w 305"/>
                              <a:gd name="T19" fmla="*/ 143 h 472"/>
                              <a:gd name="T20" fmla="*/ 268 w 305"/>
                              <a:gd name="T21" fmla="*/ 156 h 472"/>
                              <a:gd name="T22" fmla="*/ 284 w 305"/>
                              <a:gd name="T23" fmla="*/ 173 h 472"/>
                              <a:gd name="T24" fmla="*/ 296 w 305"/>
                              <a:gd name="T25" fmla="*/ 194 h 472"/>
                              <a:gd name="T26" fmla="*/ 302 w 305"/>
                              <a:gd name="T27" fmla="*/ 219 h 472"/>
                              <a:gd name="T28" fmla="*/ 305 w 305"/>
                              <a:gd name="T29" fmla="*/ 247 h 472"/>
                              <a:gd name="T30" fmla="*/ 305 w 305"/>
                              <a:gd name="T31" fmla="*/ 472 h 472"/>
                              <a:gd name="T32" fmla="*/ 229 w 305"/>
                              <a:gd name="T33" fmla="*/ 472 h 472"/>
                              <a:gd name="T34" fmla="*/ 229 w 305"/>
                              <a:gd name="T35" fmla="*/ 271 h 472"/>
                              <a:gd name="T36" fmla="*/ 226 w 305"/>
                              <a:gd name="T37" fmla="*/ 252 h 472"/>
                              <a:gd name="T38" fmla="*/ 222 w 305"/>
                              <a:gd name="T39" fmla="*/ 238 h 472"/>
                              <a:gd name="T40" fmla="*/ 214 w 305"/>
                              <a:gd name="T41" fmla="*/ 226 h 472"/>
                              <a:gd name="T42" fmla="*/ 205 w 305"/>
                              <a:gd name="T43" fmla="*/ 216 h 472"/>
                              <a:gd name="T44" fmla="*/ 190 w 305"/>
                              <a:gd name="T45" fmla="*/ 207 h 472"/>
                              <a:gd name="T46" fmla="*/ 171 w 305"/>
                              <a:gd name="T47" fmla="*/ 203 h 472"/>
                              <a:gd name="T48" fmla="*/ 152 w 305"/>
                              <a:gd name="T49" fmla="*/ 200 h 472"/>
                              <a:gd name="T50" fmla="*/ 125 w 305"/>
                              <a:gd name="T51" fmla="*/ 203 h 472"/>
                              <a:gd name="T52" fmla="*/ 99 w 305"/>
                              <a:gd name="T53" fmla="*/ 211 h 472"/>
                              <a:gd name="T54" fmla="*/ 77 w 305"/>
                              <a:gd name="T55" fmla="*/ 221 h 472"/>
                              <a:gd name="T56" fmla="*/ 77 w 305"/>
                              <a:gd name="T57" fmla="*/ 472 h 472"/>
                              <a:gd name="T58" fmla="*/ 0 w 305"/>
                              <a:gd name="T59" fmla="*/ 472 h 472"/>
                              <a:gd name="T60" fmla="*/ 0 w 305"/>
                              <a:gd name="T61" fmla="*/ 7 h 472"/>
                              <a:gd name="T62" fmla="*/ 65 w 305"/>
                              <a:gd name="T63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5" h="472">
                                <a:moveTo>
                                  <a:pt x="65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58"/>
                                </a:lnTo>
                                <a:lnTo>
                                  <a:pt x="101" y="145"/>
                                </a:lnTo>
                                <a:lnTo>
                                  <a:pt x="127" y="135"/>
                                </a:lnTo>
                                <a:lnTo>
                                  <a:pt x="154" y="130"/>
                                </a:lnTo>
                                <a:lnTo>
                                  <a:pt x="182" y="128"/>
                                </a:lnTo>
                                <a:lnTo>
                                  <a:pt x="205" y="129"/>
                                </a:lnTo>
                                <a:lnTo>
                                  <a:pt x="229" y="134"/>
                                </a:lnTo>
                                <a:lnTo>
                                  <a:pt x="250" y="143"/>
                                </a:lnTo>
                                <a:lnTo>
                                  <a:pt x="268" y="156"/>
                                </a:lnTo>
                                <a:lnTo>
                                  <a:pt x="284" y="173"/>
                                </a:lnTo>
                                <a:lnTo>
                                  <a:pt x="296" y="194"/>
                                </a:lnTo>
                                <a:lnTo>
                                  <a:pt x="302" y="219"/>
                                </a:lnTo>
                                <a:lnTo>
                                  <a:pt x="305" y="247"/>
                                </a:lnTo>
                                <a:lnTo>
                                  <a:pt x="305" y="472"/>
                                </a:lnTo>
                                <a:lnTo>
                                  <a:pt x="229" y="472"/>
                                </a:lnTo>
                                <a:lnTo>
                                  <a:pt x="229" y="271"/>
                                </a:lnTo>
                                <a:lnTo>
                                  <a:pt x="226" y="252"/>
                                </a:lnTo>
                                <a:lnTo>
                                  <a:pt x="222" y="238"/>
                                </a:lnTo>
                                <a:lnTo>
                                  <a:pt x="214" y="226"/>
                                </a:lnTo>
                                <a:lnTo>
                                  <a:pt x="205" y="216"/>
                                </a:lnTo>
                                <a:lnTo>
                                  <a:pt x="190" y="207"/>
                                </a:lnTo>
                                <a:lnTo>
                                  <a:pt x="171" y="203"/>
                                </a:lnTo>
                                <a:lnTo>
                                  <a:pt x="152" y="200"/>
                                </a:lnTo>
                                <a:lnTo>
                                  <a:pt x="125" y="203"/>
                                </a:lnTo>
                                <a:lnTo>
                                  <a:pt x="99" y="211"/>
                                </a:lnTo>
                                <a:lnTo>
                                  <a:pt x="77" y="221"/>
                                </a:lnTo>
                                <a:lnTo>
                                  <a:pt x="77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3" name="Freeform 152"/>
                        <wps:cNvSpPr>
                          <a:spLocks noEditPoints="1"/>
                        </wps:cNvSpPr>
                        <wps:spPr bwMode="auto">
                          <a:xfrm>
                            <a:off x="1102996" y="355600"/>
                            <a:ext cx="92075" cy="111760"/>
                          </a:xfrm>
                          <a:custGeom>
                            <a:avLst/>
                            <a:gdLst>
                              <a:gd name="T0" fmla="*/ 156 w 290"/>
                              <a:gd name="T1" fmla="*/ 72 h 351"/>
                              <a:gd name="T2" fmla="*/ 140 w 290"/>
                              <a:gd name="T3" fmla="*/ 75 h 351"/>
                              <a:gd name="T4" fmla="*/ 125 w 290"/>
                              <a:gd name="T5" fmla="*/ 80 h 351"/>
                              <a:gd name="T6" fmla="*/ 110 w 290"/>
                              <a:gd name="T7" fmla="*/ 89 h 351"/>
                              <a:gd name="T8" fmla="*/ 99 w 290"/>
                              <a:gd name="T9" fmla="*/ 104 h 351"/>
                              <a:gd name="T10" fmla="*/ 88 w 290"/>
                              <a:gd name="T11" fmla="*/ 121 h 351"/>
                              <a:gd name="T12" fmla="*/ 83 w 290"/>
                              <a:gd name="T13" fmla="*/ 144 h 351"/>
                              <a:gd name="T14" fmla="*/ 220 w 290"/>
                              <a:gd name="T15" fmla="*/ 144 h 351"/>
                              <a:gd name="T16" fmla="*/ 216 w 290"/>
                              <a:gd name="T17" fmla="*/ 121 h 351"/>
                              <a:gd name="T18" fmla="*/ 208 w 290"/>
                              <a:gd name="T19" fmla="*/ 102 h 351"/>
                              <a:gd name="T20" fmla="*/ 198 w 290"/>
                              <a:gd name="T21" fmla="*/ 89 h 351"/>
                              <a:gd name="T22" fmla="*/ 185 w 290"/>
                              <a:gd name="T23" fmla="*/ 80 h 351"/>
                              <a:gd name="T24" fmla="*/ 171 w 290"/>
                              <a:gd name="T25" fmla="*/ 75 h 351"/>
                              <a:gd name="T26" fmla="*/ 156 w 290"/>
                              <a:gd name="T27" fmla="*/ 72 h 351"/>
                              <a:gd name="T28" fmla="*/ 153 w 290"/>
                              <a:gd name="T29" fmla="*/ 0 h 351"/>
                              <a:gd name="T30" fmla="*/ 167 w 290"/>
                              <a:gd name="T31" fmla="*/ 0 h 351"/>
                              <a:gd name="T32" fmla="*/ 185 w 290"/>
                              <a:gd name="T33" fmla="*/ 2 h 351"/>
                              <a:gd name="T34" fmla="*/ 203 w 290"/>
                              <a:gd name="T35" fmla="*/ 7 h 351"/>
                              <a:gd name="T36" fmla="*/ 224 w 290"/>
                              <a:gd name="T37" fmla="*/ 17 h 351"/>
                              <a:gd name="T38" fmla="*/ 244 w 290"/>
                              <a:gd name="T39" fmla="*/ 31 h 351"/>
                              <a:gd name="T40" fmla="*/ 262 w 290"/>
                              <a:gd name="T41" fmla="*/ 50 h 351"/>
                              <a:gd name="T42" fmla="*/ 274 w 290"/>
                              <a:gd name="T43" fmla="*/ 69 h 351"/>
                              <a:gd name="T44" fmla="*/ 283 w 290"/>
                              <a:gd name="T45" fmla="*/ 92 h 351"/>
                              <a:gd name="T46" fmla="*/ 288 w 290"/>
                              <a:gd name="T47" fmla="*/ 121 h 351"/>
                              <a:gd name="T48" fmla="*/ 290 w 290"/>
                              <a:gd name="T49" fmla="*/ 153 h 351"/>
                              <a:gd name="T50" fmla="*/ 290 w 290"/>
                              <a:gd name="T51" fmla="*/ 204 h 351"/>
                              <a:gd name="T52" fmla="*/ 83 w 290"/>
                              <a:gd name="T53" fmla="*/ 204 h 351"/>
                              <a:gd name="T54" fmla="*/ 89 w 290"/>
                              <a:gd name="T55" fmla="*/ 223 h 351"/>
                              <a:gd name="T56" fmla="*/ 99 w 290"/>
                              <a:gd name="T57" fmla="*/ 239 h 351"/>
                              <a:gd name="T58" fmla="*/ 109 w 290"/>
                              <a:gd name="T59" fmla="*/ 252 h 351"/>
                              <a:gd name="T60" fmla="*/ 122 w 290"/>
                              <a:gd name="T61" fmla="*/ 261 h 351"/>
                              <a:gd name="T62" fmla="*/ 142 w 290"/>
                              <a:gd name="T63" fmla="*/ 271 h 351"/>
                              <a:gd name="T64" fmla="*/ 163 w 290"/>
                              <a:gd name="T65" fmla="*/ 277 h 351"/>
                              <a:gd name="T66" fmla="*/ 184 w 290"/>
                              <a:gd name="T67" fmla="*/ 278 h 351"/>
                              <a:gd name="T68" fmla="*/ 214 w 290"/>
                              <a:gd name="T69" fmla="*/ 275 h 351"/>
                              <a:gd name="T70" fmla="*/ 243 w 290"/>
                              <a:gd name="T71" fmla="*/ 267 h 351"/>
                              <a:gd name="T72" fmla="*/ 270 w 290"/>
                              <a:gd name="T73" fmla="*/ 256 h 351"/>
                              <a:gd name="T74" fmla="*/ 273 w 290"/>
                              <a:gd name="T75" fmla="*/ 257 h 351"/>
                              <a:gd name="T76" fmla="*/ 273 w 290"/>
                              <a:gd name="T77" fmla="*/ 331 h 351"/>
                              <a:gd name="T78" fmla="*/ 249 w 290"/>
                              <a:gd name="T79" fmla="*/ 340 h 351"/>
                              <a:gd name="T80" fmla="*/ 224 w 290"/>
                              <a:gd name="T81" fmla="*/ 347 h 351"/>
                              <a:gd name="T82" fmla="*/ 199 w 290"/>
                              <a:gd name="T83" fmla="*/ 351 h 351"/>
                              <a:gd name="T84" fmla="*/ 176 w 290"/>
                              <a:gd name="T85" fmla="*/ 351 h 351"/>
                              <a:gd name="T86" fmla="*/ 142 w 290"/>
                              <a:gd name="T87" fmla="*/ 348 h 351"/>
                              <a:gd name="T88" fmla="*/ 109 w 290"/>
                              <a:gd name="T89" fmla="*/ 340 h 351"/>
                              <a:gd name="T90" fmla="*/ 79 w 290"/>
                              <a:gd name="T91" fmla="*/ 327 h 351"/>
                              <a:gd name="T92" fmla="*/ 53 w 290"/>
                              <a:gd name="T93" fmla="*/ 308 h 351"/>
                              <a:gd name="T94" fmla="*/ 34 w 290"/>
                              <a:gd name="T95" fmla="*/ 288 h 351"/>
                              <a:gd name="T96" fmla="*/ 20 w 290"/>
                              <a:gd name="T97" fmla="*/ 265 h 351"/>
                              <a:gd name="T98" fmla="*/ 9 w 290"/>
                              <a:gd name="T99" fmla="*/ 239 h 351"/>
                              <a:gd name="T100" fmla="*/ 3 w 290"/>
                              <a:gd name="T101" fmla="*/ 209 h 351"/>
                              <a:gd name="T102" fmla="*/ 0 w 290"/>
                              <a:gd name="T103" fmla="*/ 175 h 351"/>
                              <a:gd name="T104" fmla="*/ 3 w 290"/>
                              <a:gd name="T105" fmla="*/ 143 h 351"/>
                              <a:gd name="T106" fmla="*/ 8 w 290"/>
                              <a:gd name="T107" fmla="*/ 113 h 351"/>
                              <a:gd name="T108" fmla="*/ 19 w 290"/>
                              <a:gd name="T109" fmla="*/ 87 h 351"/>
                              <a:gd name="T110" fmla="*/ 32 w 290"/>
                              <a:gd name="T111" fmla="*/ 65 h 351"/>
                              <a:gd name="T112" fmla="*/ 47 w 290"/>
                              <a:gd name="T113" fmla="*/ 44 h 351"/>
                              <a:gd name="T114" fmla="*/ 71 w 290"/>
                              <a:gd name="T115" fmla="*/ 24 h 351"/>
                              <a:gd name="T116" fmla="*/ 97 w 290"/>
                              <a:gd name="T117" fmla="*/ 11 h 351"/>
                              <a:gd name="T118" fmla="*/ 125 w 290"/>
                              <a:gd name="T119" fmla="*/ 2 h 351"/>
                              <a:gd name="T120" fmla="*/ 153 w 290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0" h="351">
                                <a:moveTo>
                                  <a:pt x="156" y="72"/>
                                </a:moveTo>
                                <a:lnTo>
                                  <a:pt x="140" y="75"/>
                                </a:lnTo>
                                <a:lnTo>
                                  <a:pt x="125" y="80"/>
                                </a:lnTo>
                                <a:lnTo>
                                  <a:pt x="110" y="89"/>
                                </a:lnTo>
                                <a:lnTo>
                                  <a:pt x="99" y="104"/>
                                </a:lnTo>
                                <a:lnTo>
                                  <a:pt x="88" y="121"/>
                                </a:lnTo>
                                <a:lnTo>
                                  <a:pt x="83" y="144"/>
                                </a:lnTo>
                                <a:lnTo>
                                  <a:pt x="220" y="144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2"/>
                                </a:lnTo>
                                <a:lnTo>
                                  <a:pt x="198" y="89"/>
                                </a:lnTo>
                                <a:lnTo>
                                  <a:pt x="185" y="80"/>
                                </a:lnTo>
                                <a:lnTo>
                                  <a:pt x="171" y="75"/>
                                </a:lnTo>
                                <a:lnTo>
                                  <a:pt x="156" y="72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7" y="0"/>
                                </a:lnTo>
                                <a:lnTo>
                                  <a:pt x="185" y="2"/>
                                </a:lnTo>
                                <a:lnTo>
                                  <a:pt x="203" y="7"/>
                                </a:lnTo>
                                <a:lnTo>
                                  <a:pt x="224" y="17"/>
                                </a:lnTo>
                                <a:lnTo>
                                  <a:pt x="244" y="31"/>
                                </a:lnTo>
                                <a:lnTo>
                                  <a:pt x="262" y="50"/>
                                </a:lnTo>
                                <a:lnTo>
                                  <a:pt x="274" y="69"/>
                                </a:lnTo>
                                <a:lnTo>
                                  <a:pt x="283" y="92"/>
                                </a:lnTo>
                                <a:lnTo>
                                  <a:pt x="288" y="121"/>
                                </a:lnTo>
                                <a:lnTo>
                                  <a:pt x="290" y="153"/>
                                </a:lnTo>
                                <a:lnTo>
                                  <a:pt x="290" y="204"/>
                                </a:lnTo>
                                <a:lnTo>
                                  <a:pt x="83" y="204"/>
                                </a:lnTo>
                                <a:lnTo>
                                  <a:pt x="89" y="223"/>
                                </a:lnTo>
                                <a:lnTo>
                                  <a:pt x="99" y="239"/>
                                </a:lnTo>
                                <a:lnTo>
                                  <a:pt x="109" y="252"/>
                                </a:lnTo>
                                <a:lnTo>
                                  <a:pt x="122" y="261"/>
                                </a:lnTo>
                                <a:lnTo>
                                  <a:pt x="142" y="271"/>
                                </a:lnTo>
                                <a:lnTo>
                                  <a:pt x="163" y="277"/>
                                </a:lnTo>
                                <a:lnTo>
                                  <a:pt x="184" y="278"/>
                                </a:lnTo>
                                <a:lnTo>
                                  <a:pt x="214" y="275"/>
                                </a:lnTo>
                                <a:lnTo>
                                  <a:pt x="243" y="267"/>
                                </a:lnTo>
                                <a:lnTo>
                                  <a:pt x="270" y="256"/>
                                </a:lnTo>
                                <a:lnTo>
                                  <a:pt x="273" y="257"/>
                                </a:lnTo>
                                <a:lnTo>
                                  <a:pt x="273" y="331"/>
                                </a:lnTo>
                                <a:lnTo>
                                  <a:pt x="249" y="340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1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8"/>
                                </a:lnTo>
                                <a:lnTo>
                                  <a:pt x="109" y="340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4" y="288"/>
                                </a:lnTo>
                                <a:lnTo>
                                  <a:pt x="20" y="265"/>
                                </a:lnTo>
                                <a:lnTo>
                                  <a:pt x="9" y="239"/>
                                </a:lnTo>
                                <a:lnTo>
                                  <a:pt x="3" y="209"/>
                                </a:lnTo>
                                <a:lnTo>
                                  <a:pt x="0" y="175"/>
                                </a:lnTo>
                                <a:lnTo>
                                  <a:pt x="3" y="143"/>
                                </a:lnTo>
                                <a:lnTo>
                                  <a:pt x="8" y="113"/>
                                </a:lnTo>
                                <a:lnTo>
                                  <a:pt x="19" y="87"/>
                                </a:lnTo>
                                <a:lnTo>
                                  <a:pt x="32" y="65"/>
                                </a:lnTo>
                                <a:lnTo>
                                  <a:pt x="47" y="44"/>
                                </a:lnTo>
                                <a:lnTo>
                                  <a:pt x="71" y="24"/>
                                </a:lnTo>
                                <a:lnTo>
                                  <a:pt x="97" y="11"/>
                                </a:lnTo>
                                <a:lnTo>
                                  <a:pt x="125" y="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4" name="Freeform 153"/>
                        <wps:cNvSpPr>
                          <a:spLocks noEditPoints="1"/>
                        </wps:cNvSpPr>
                        <wps:spPr bwMode="auto">
                          <a:xfrm>
                            <a:off x="1216661" y="315595"/>
                            <a:ext cx="28575" cy="149860"/>
                          </a:xfrm>
                          <a:custGeom>
                            <a:avLst/>
                            <a:gdLst>
                              <a:gd name="T0" fmla="*/ 6 w 90"/>
                              <a:gd name="T1" fmla="*/ 134 h 472"/>
                              <a:gd name="T2" fmla="*/ 83 w 90"/>
                              <a:gd name="T3" fmla="*/ 134 h 472"/>
                              <a:gd name="T4" fmla="*/ 83 w 90"/>
                              <a:gd name="T5" fmla="*/ 472 h 472"/>
                              <a:gd name="T6" fmla="*/ 6 w 90"/>
                              <a:gd name="T7" fmla="*/ 472 h 472"/>
                              <a:gd name="T8" fmla="*/ 6 w 90"/>
                              <a:gd name="T9" fmla="*/ 134 h 472"/>
                              <a:gd name="T10" fmla="*/ 46 w 90"/>
                              <a:gd name="T11" fmla="*/ 0 h 472"/>
                              <a:gd name="T12" fmla="*/ 63 w 90"/>
                              <a:gd name="T13" fmla="*/ 4 h 472"/>
                              <a:gd name="T14" fmla="*/ 77 w 90"/>
                              <a:gd name="T15" fmla="*/ 13 h 472"/>
                              <a:gd name="T16" fmla="*/ 87 w 90"/>
                              <a:gd name="T17" fmla="*/ 28 h 472"/>
                              <a:gd name="T18" fmla="*/ 90 w 90"/>
                              <a:gd name="T19" fmla="*/ 44 h 472"/>
                              <a:gd name="T20" fmla="*/ 87 w 90"/>
                              <a:gd name="T21" fmla="*/ 63 h 472"/>
                              <a:gd name="T22" fmla="*/ 77 w 90"/>
                              <a:gd name="T23" fmla="*/ 77 h 472"/>
                              <a:gd name="T24" fmla="*/ 63 w 90"/>
                              <a:gd name="T25" fmla="*/ 86 h 472"/>
                              <a:gd name="T26" fmla="*/ 46 w 90"/>
                              <a:gd name="T27" fmla="*/ 90 h 472"/>
                              <a:gd name="T28" fmla="*/ 27 w 90"/>
                              <a:gd name="T29" fmla="*/ 86 h 472"/>
                              <a:gd name="T30" fmla="*/ 13 w 90"/>
                              <a:gd name="T31" fmla="*/ 77 h 472"/>
                              <a:gd name="T32" fmla="*/ 4 w 90"/>
                              <a:gd name="T33" fmla="*/ 63 h 472"/>
                              <a:gd name="T34" fmla="*/ 0 w 90"/>
                              <a:gd name="T35" fmla="*/ 44 h 472"/>
                              <a:gd name="T36" fmla="*/ 4 w 90"/>
                              <a:gd name="T37" fmla="*/ 28 h 472"/>
                              <a:gd name="T38" fmla="*/ 13 w 90"/>
                              <a:gd name="T39" fmla="*/ 13 h 472"/>
                              <a:gd name="T40" fmla="*/ 27 w 90"/>
                              <a:gd name="T41" fmla="*/ 4 h 472"/>
                              <a:gd name="T42" fmla="*/ 46 w 90"/>
                              <a:gd name="T43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472">
                                <a:moveTo>
                                  <a:pt x="6" y="134"/>
                                </a:moveTo>
                                <a:lnTo>
                                  <a:pt x="83" y="134"/>
                                </a:lnTo>
                                <a:lnTo>
                                  <a:pt x="83" y="472"/>
                                </a:lnTo>
                                <a:lnTo>
                                  <a:pt x="6" y="472"/>
                                </a:lnTo>
                                <a:lnTo>
                                  <a:pt x="6" y="134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63" y="4"/>
                                </a:lnTo>
                                <a:lnTo>
                                  <a:pt x="77" y="13"/>
                                </a:lnTo>
                                <a:lnTo>
                                  <a:pt x="87" y="28"/>
                                </a:lnTo>
                                <a:lnTo>
                                  <a:pt x="90" y="44"/>
                                </a:lnTo>
                                <a:lnTo>
                                  <a:pt x="87" y="63"/>
                                </a:lnTo>
                                <a:lnTo>
                                  <a:pt x="77" y="77"/>
                                </a:lnTo>
                                <a:lnTo>
                                  <a:pt x="63" y="86"/>
                                </a:lnTo>
                                <a:lnTo>
                                  <a:pt x="46" y="90"/>
                                </a:lnTo>
                                <a:lnTo>
                                  <a:pt x="27" y="86"/>
                                </a:lnTo>
                                <a:lnTo>
                                  <a:pt x="13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4"/>
                                </a:lnTo>
                                <a:lnTo>
                                  <a:pt x="4" y="28"/>
                                </a:lnTo>
                                <a:lnTo>
                                  <a:pt x="13" y="13"/>
                                </a:lnTo>
                                <a:lnTo>
                                  <a:pt x="27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5" name="Freeform 154"/>
                        <wps:cNvSpPr>
                          <a:spLocks noEditPoints="1"/>
                        </wps:cNvSpPr>
                        <wps:spPr bwMode="auto">
                          <a:xfrm>
                            <a:off x="1268730" y="315596"/>
                            <a:ext cx="98425" cy="151765"/>
                          </a:xfrm>
                          <a:custGeom>
                            <a:avLst/>
                            <a:gdLst>
                              <a:gd name="T0" fmla="*/ 178 w 309"/>
                              <a:gd name="T1" fmla="*/ 199 h 479"/>
                              <a:gd name="T2" fmla="*/ 157 w 309"/>
                              <a:gd name="T3" fmla="*/ 200 h 479"/>
                              <a:gd name="T4" fmla="*/ 137 w 309"/>
                              <a:gd name="T5" fmla="*/ 206 h 479"/>
                              <a:gd name="T6" fmla="*/ 120 w 309"/>
                              <a:gd name="T7" fmla="*/ 213 h 479"/>
                              <a:gd name="T8" fmla="*/ 106 w 309"/>
                              <a:gd name="T9" fmla="*/ 225 h 479"/>
                              <a:gd name="T10" fmla="*/ 95 w 309"/>
                              <a:gd name="T11" fmla="*/ 239 h 479"/>
                              <a:gd name="T12" fmla="*/ 86 w 309"/>
                              <a:gd name="T13" fmla="*/ 258 h 479"/>
                              <a:gd name="T14" fmla="*/ 81 w 309"/>
                              <a:gd name="T15" fmla="*/ 278 h 479"/>
                              <a:gd name="T16" fmla="*/ 80 w 309"/>
                              <a:gd name="T17" fmla="*/ 303 h 479"/>
                              <a:gd name="T18" fmla="*/ 82 w 309"/>
                              <a:gd name="T19" fmla="*/ 329 h 479"/>
                              <a:gd name="T20" fmla="*/ 89 w 309"/>
                              <a:gd name="T21" fmla="*/ 353 h 479"/>
                              <a:gd name="T22" fmla="*/ 100 w 309"/>
                              <a:gd name="T23" fmla="*/ 373 h 479"/>
                              <a:gd name="T24" fmla="*/ 112 w 309"/>
                              <a:gd name="T25" fmla="*/ 386 h 479"/>
                              <a:gd name="T26" fmla="*/ 125 w 309"/>
                              <a:gd name="T27" fmla="*/ 397 h 479"/>
                              <a:gd name="T28" fmla="*/ 142 w 309"/>
                              <a:gd name="T29" fmla="*/ 403 h 479"/>
                              <a:gd name="T30" fmla="*/ 162 w 309"/>
                              <a:gd name="T31" fmla="*/ 406 h 479"/>
                              <a:gd name="T32" fmla="*/ 186 w 309"/>
                              <a:gd name="T33" fmla="*/ 403 h 479"/>
                              <a:gd name="T34" fmla="*/ 209 w 309"/>
                              <a:gd name="T35" fmla="*/ 395 h 479"/>
                              <a:gd name="T36" fmla="*/ 231 w 309"/>
                              <a:gd name="T37" fmla="*/ 385 h 479"/>
                              <a:gd name="T38" fmla="*/ 231 w 309"/>
                              <a:gd name="T39" fmla="*/ 206 h 479"/>
                              <a:gd name="T40" fmla="*/ 203 w 309"/>
                              <a:gd name="T41" fmla="*/ 200 h 479"/>
                              <a:gd name="T42" fmla="*/ 178 w 309"/>
                              <a:gd name="T43" fmla="*/ 199 h 479"/>
                              <a:gd name="T44" fmla="*/ 297 w 309"/>
                              <a:gd name="T45" fmla="*/ 0 h 479"/>
                              <a:gd name="T46" fmla="*/ 309 w 309"/>
                              <a:gd name="T47" fmla="*/ 0 h 479"/>
                              <a:gd name="T48" fmla="*/ 309 w 309"/>
                              <a:gd name="T49" fmla="*/ 472 h 479"/>
                              <a:gd name="T50" fmla="*/ 251 w 309"/>
                              <a:gd name="T51" fmla="*/ 472 h 479"/>
                              <a:gd name="T52" fmla="*/ 237 w 309"/>
                              <a:gd name="T53" fmla="*/ 447 h 479"/>
                              <a:gd name="T54" fmla="*/ 217 w 309"/>
                              <a:gd name="T55" fmla="*/ 460 h 479"/>
                              <a:gd name="T56" fmla="*/ 195 w 309"/>
                              <a:gd name="T57" fmla="*/ 471 h 479"/>
                              <a:gd name="T58" fmla="*/ 171 w 309"/>
                              <a:gd name="T59" fmla="*/ 477 h 479"/>
                              <a:gd name="T60" fmla="*/ 145 w 309"/>
                              <a:gd name="T61" fmla="*/ 479 h 479"/>
                              <a:gd name="T62" fmla="*/ 117 w 309"/>
                              <a:gd name="T63" fmla="*/ 477 h 479"/>
                              <a:gd name="T64" fmla="*/ 93 w 309"/>
                              <a:gd name="T65" fmla="*/ 471 h 479"/>
                              <a:gd name="T66" fmla="*/ 70 w 309"/>
                              <a:gd name="T67" fmla="*/ 460 h 479"/>
                              <a:gd name="T68" fmla="*/ 52 w 309"/>
                              <a:gd name="T69" fmla="*/ 446 h 479"/>
                              <a:gd name="T70" fmla="*/ 35 w 309"/>
                              <a:gd name="T71" fmla="*/ 429 h 479"/>
                              <a:gd name="T72" fmla="*/ 19 w 309"/>
                              <a:gd name="T73" fmla="*/ 406 h 479"/>
                              <a:gd name="T74" fmla="*/ 9 w 309"/>
                              <a:gd name="T75" fmla="*/ 379 h 479"/>
                              <a:gd name="T76" fmla="*/ 2 w 309"/>
                              <a:gd name="T77" fmla="*/ 349 h 479"/>
                              <a:gd name="T78" fmla="*/ 0 w 309"/>
                              <a:gd name="T79" fmla="*/ 317 h 479"/>
                              <a:gd name="T80" fmla="*/ 2 w 309"/>
                              <a:gd name="T81" fmla="*/ 281 h 479"/>
                              <a:gd name="T82" fmla="*/ 9 w 309"/>
                              <a:gd name="T83" fmla="*/ 249 h 479"/>
                              <a:gd name="T84" fmla="*/ 19 w 309"/>
                              <a:gd name="T85" fmla="*/ 220 h 479"/>
                              <a:gd name="T86" fmla="*/ 34 w 309"/>
                              <a:gd name="T87" fmla="*/ 195 h 479"/>
                              <a:gd name="T88" fmla="*/ 51 w 309"/>
                              <a:gd name="T89" fmla="*/ 174 h 479"/>
                              <a:gd name="T90" fmla="*/ 72 w 309"/>
                              <a:gd name="T91" fmla="*/ 158 h 479"/>
                              <a:gd name="T92" fmla="*/ 95 w 309"/>
                              <a:gd name="T93" fmla="*/ 145 h 479"/>
                              <a:gd name="T94" fmla="*/ 123 w 309"/>
                              <a:gd name="T95" fmla="*/ 135 h 479"/>
                              <a:gd name="T96" fmla="*/ 150 w 309"/>
                              <a:gd name="T97" fmla="*/ 129 h 479"/>
                              <a:gd name="T98" fmla="*/ 182 w 309"/>
                              <a:gd name="T99" fmla="*/ 128 h 479"/>
                              <a:gd name="T100" fmla="*/ 205 w 309"/>
                              <a:gd name="T101" fmla="*/ 128 h 479"/>
                              <a:gd name="T102" fmla="*/ 231 w 309"/>
                              <a:gd name="T103" fmla="*/ 130 h 479"/>
                              <a:gd name="T104" fmla="*/ 231 w 309"/>
                              <a:gd name="T105" fmla="*/ 7 h 479"/>
                              <a:gd name="T106" fmla="*/ 297 w 309"/>
                              <a:gd name="T107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9" h="479">
                                <a:moveTo>
                                  <a:pt x="178" y="199"/>
                                </a:moveTo>
                                <a:lnTo>
                                  <a:pt x="157" y="200"/>
                                </a:lnTo>
                                <a:lnTo>
                                  <a:pt x="137" y="206"/>
                                </a:lnTo>
                                <a:lnTo>
                                  <a:pt x="120" y="213"/>
                                </a:lnTo>
                                <a:lnTo>
                                  <a:pt x="106" y="225"/>
                                </a:lnTo>
                                <a:lnTo>
                                  <a:pt x="95" y="239"/>
                                </a:lnTo>
                                <a:lnTo>
                                  <a:pt x="86" y="258"/>
                                </a:lnTo>
                                <a:lnTo>
                                  <a:pt x="81" y="278"/>
                                </a:lnTo>
                                <a:lnTo>
                                  <a:pt x="80" y="303"/>
                                </a:lnTo>
                                <a:lnTo>
                                  <a:pt x="82" y="329"/>
                                </a:lnTo>
                                <a:lnTo>
                                  <a:pt x="89" y="353"/>
                                </a:lnTo>
                                <a:lnTo>
                                  <a:pt x="100" y="373"/>
                                </a:lnTo>
                                <a:lnTo>
                                  <a:pt x="112" y="386"/>
                                </a:lnTo>
                                <a:lnTo>
                                  <a:pt x="125" y="397"/>
                                </a:lnTo>
                                <a:lnTo>
                                  <a:pt x="142" y="403"/>
                                </a:lnTo>
                                <a:lnTo>
                                  <a:pt x="162" y="406"/>
                                </a:lnTo>
                                <a:lnTo>
                                  <a:pt x="186" y="403"/>
                                </a:lnTo>
                                <a:lnTo>
                                  <a:pt x="209" y="395"/>
                                </a:lnTo>
                                <a:lnTo>
                                  <a:pt x="231" y="385"/>
                                </a:lnTo>
                                <a:lnTo>
                                  <a:pt x="231" y="206"/>
                                </a:lnTo>
                                <a:lnTo>
                                  <a:pt x="203" y="200"/>
                                </a:lnTo>
                                <a:lnTo>
                                  <a:pt x="178" y="199"/>
                                </a:lnTo>
                                <a:close/>
                                <a:moveTo>
                                  <a:pt x="297" y="0"/>
                                </a:moveTo>
                                <a:lnTo>
                                  <a:pt x="309" y="0"/>
                                </a:lnTo>
                                <a:lnTo>
                                  <a:pt x="309" y="472"/>
                                </a:lnTo>
                                <a:lnTo>
                                  <a:pt x="251" y="472"/>
                                </a:lnTo>
                                <a:lnTo>
                                  <a:pt x="237" y="447"/>
                                </a:lnTo>
                                <a:lnTo>
                                  <a:pt x="217" y="460"/>
                                </a:lnTo>
                                <a:lnTo>
                                  <a:pt x="195" y="471"/>
                                </a:lnTo>
                                <a:lnTo>
                                  <a:pt x="171" y="477"/>
                                </a:lnTo>
                                <a:lnTo>
                                  <a:pt x="145" y="479"/>
                                </a:lnTo>
                                <a:lnTo>
                                  <a:pt x="117" y="477"/>
                                </a:lnTo>
                                <a:lnTo>
                                  <a:pt x="93" y="471"/>
                                </a:lnTo>
                                <a:lnTo>
                                  <a:pt x="70" y="460"/>
                                </a:lnTo>
                                <a:lnTo>
                                  <a:pt x="52" y="446"/>
                                </a:lnTo>
                                <a:lnTo>
                                  <a:pt x="35" y="429"/>
                                </a:lnTo>
                                <a:lnTo>
                                  <a:pt x="19" y="406"/>
                                </a:lnTo>
                                <a:lnTo>
                                  <a:pt x="9" y="379"/>
                                </a:lnTo>
                                <a:lnTo>
                                  <a:pt x="2" y="349"/>
                                </a:lnTo>
                                <a:lnTo>
                                  <a:pt x="0" y="317"/>
                                </a:lnTo>
                                <a:lnTo>
                                  <a:pt x="2" y="281"/>
                                </a:lnTo>
                                <a:lnTo>
                                  <a:pt x="9" y="249"/>
                                </a:lnTo>
                                <a:lnTo>
                                  <a:pt x="19" y="220"/>
                                </a:lnTo>
                                <a:lnTo>
                                  <a:pt x="34" y="195"/>
                                </a:lnTo>
                                <a:lnTo>
                                  <a:pt x="51" y="174"/>
                                </a:lnTo>
                                <a:lnTo>
                                  <a:pt x="72" y="158"/>
                                </a:lnTo>
                                <a:lnTo>
                                  <a:pt x="95" y="145"/>
                                </a:lnTo>
                                <a:lnTo>
                                  <a:pt x="123" y="135"/>
                                </a:lnTo>
                                <a:lnTo>
                                  <a:pt x="150" y="129"/>
                                </a:lnTo>
                                <a:lnTo>
                                  <a:pt x="182" y="128"/>
                                </a:lnTo>
                                <a:lnTo>
                                  <a:pt x="205" y="128"/>
                                </a:lnTo>
                                <a:lnTo>
                                  <a:pt x="231" y="130"/>
                                </a:lnTo>
                                <a:lnTo>
                                  <a:pt x="231" y="7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6" name="Freeform 155"/>
                        <wps:cNvSpPr>
                          <a:spLocks/>
                        </wps:cNvSpPr>
                        <wps:spPr bwMode="auto">
                          <a:xfrm>
                            <a:off x="281941" y="1906"/>
                            <a:ext cx="221615" cy="626745"/>
                          </a:xfrm>
                          <a:custGeom>
                            <a:avLst/>
                            <a:gdLst>
                              <a:gd name="T0" fmla="*/ 10 w 698"/>
                              <a:gd name="T1" fmla="*/ 0 h 1975"/>
                              <a:gd name="T2" fmla="*/ 698 w 698"/>
                              <a:gd name="T3" fmla="*/ 1971 h 1975"/>
                              <a:gd name="T4" fmla="*/ 688 w 698"/>
                              <a:gd name="T5" fmla="*/ 1975 h 1975"/>
                              <a:gd name="T6" fmla="*/ 0 w 698"/>
                              <a:gd name="T7" fmla="*/ 3 h 1975"/>
                              <a:gd name="T8" fmla="*/ 10 w 698"/>
                              <a:gd name="T9" fmla="*/ 0 h 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8" h="1975">
                                <a:moveTo>
                                  <a:pt x="10" y="0"/>
                                </a:moveTo>
                                <a:lnTo>
                                  <a:pt x="698" y="1971"/>
                                </a:lnTo>
                                <a:lnTo>
                                  <a:pt x="688" y="1975"/>
                                </a:lnTo>
                                <a:lnTo>
                                  <a:pt x="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7" name="Freeform 156"/>
                        <wps:cNvSpPr>
                          <a:spLocks/>
                        </wps:cNvSpPr>
                        <wps:spPr bwMode="auto">
                          <a:xfrm>
                            <a:off x="106680" y="113030"/>
                            <a:ext cx="184785" cy="419100"/>
                          </a:xfrm>
                          <a:custGeom>
                            <a:avLst/>
                            <a:gdLst>
                              <a:gd name="T0" fmla="*/ 5 w 584"/>
                              <a:gd name="T1" fmla="*/ 2 h 1320"/>
                              <a:gd name="T2" fmla="*/ 25 w 584"/>
                              <a:gd name="T3" fmla="*/ 20 h 1320"/>
                              <a:gd name="T4" fmla="*/ 56 w 584"/>
                              <a:gd name="T5" fmla="*/ 76 h 1320"/>
                              <a:gd name="T6" fmla="*/ 96 w 584"/>
                              <a:gd name="T7" fmla="*/ 169 h 1320"/>
                              <a:gd name="T8" fmla="*/ 124 w 584"/>
                              <a:gd name="T9" fmla="*/ 260 h 1320"/>
                              <a:gd name="T10" fmla="*/ 168 w 584"/>
                              <a:gd name="T11" fmla="*/ 433 h 1320"/>
                              <a:gd name="T12" fmla="*/ 211 w 584"/>
                              <a:gd name="T13" fmla="*/ 614 h 1320"/>
                              <a:gd name="T14" fmla="*/ 257 w 584"/>
                              <a:gd name="T15" fmla="*/ 705 h 1320"/>
                              <a:gd name="T16" fmla="*/ 295 w 584"/>
                              <a:gd name="T17" fmla="*/ 801 h 1320"/>
                              <a:gd name="T18" fmla="*/ 327 w 584"/>
                              <a:gd name="T19" fmla="*/ 865 h 1320"/>
                              <a:gd name="T20" fmla="*/ 381 w 584"/>
                              <a:gd name="T21" fmla="*/ 902 h 1320"/>
                              <a:gd name="T22" fmla="*/ 449 w 584"/>
                              <a:gd name="T23" fmla="*/ 902 h 1320"/>
                              <a:gd name="T24" fmla="*/ 512 w 584"/>
                              <a:gd name="T25" fmla="*/ 869 h 1320"/>
                              <a:gd name="T26" fmla="*/ 546 w 584"/>
                              <a:gd name="T27" fmla="*/ 818 h 1320"/>
                              <a:gd name="T28" fmla="*/ 549 w 584"/>
                              <a:gd name="T29" fmla="*/ 783 h 1320"/>
                              <a:gd name="T30" fmla="*/ 520 w 584"/>
                              <a:gd name="T31" fmla="*/ 722 h 1320"/>
                              <a:gd name="T32" fmla="*/ 483 w 584"/>
                              <a:gd name="T33" fmla="*/ 702 h 1320"/>
                              <a:gd name="T34" fmla="*/ 444 w 584"/>
                              <a:gd name="T35" fmla="*/ 681 h 1320"/>
                              <a:gd name="T36" fmla="*/ 418 w 584"/>
                              <a:gd name="T37" fmla="*/ 657 h 1320"/>
                              <a:gd name="T38" fmla="*/ 394 w 584"/>
                              <a:gd name="T39" fmla="*/ 618 h 1320"/>
                              <a:gd name="T40" fmla="*/ 394 w 584"/>
                              <a:gd name="T41" fmla="*/ 584 h 1320"/>
                              <a:gd name="T42" fmla="*/ 426 w 584"/>
                              <a:gd name="T43" fmla="*/ 580 h 1320"/>
                              <a:gd name="T44" fmla="*/ 464 w 584"/>
                              <a:gd name="T45" fmla="*/ 607 h 1320"/>
                              <a:gd name="T46" fmla="*/ 500 w 584"/>
                              <a:gd name="T47" fmla="*/ 607 h 1320"/>
                              <a:gd name="T48" fmla="*/ 536 w 584"/>
                              <a:gd name="T49" fmla="*/ 597 h 1320"/>
                              <a:gd name="T50" fmla="*/ 584 w 584"/>
                              <a:gd name="T51" fmla="*/ 614 h 1320"/>
                              <a:gd name="T52" fmla="*/ 546 w 584"/>
                              <a:gd name="T53" fmla="*/ 964 h 1320"/>
                              <a:gd name="T54" fmla="*/ 473 w 584"/>
                              <a:gd name="T55" fmla="*/ 953 h 1320"/>
                              <a:gd name="T56" fmla="*/ 390 w 584"/>
                              <a:gd name="T57" fmla="*/ 969 h 1320"/>
                              <a:gd name="T58" fmla="*/ 339 w 584"/>
                              <a:gd name="T59" fmla="*/ 1022 h 1320"/>
                              <a:gd name="T60" fmla="*/ 321 w 584"/>
                              <a:gd name="T61" fmla="*/ 1074 h 1320"/>
                              <a:gd name="T62" fmla="*/ 313 w 584"/>
                              <a:gd name="T63" fmla="*/ 1118 h 1320"/>
                              <a:gd name="T64" fmla="*/ 326 w 584"/>
                              <a:gd name="T65" fmla="*/ 1134 h 1320"/>
                              <a:gd name="T66" fmla="*/ 385 w 584"/>
                              <a:gd name="T67" fmla="*/ 1164 h 1320"/>
                              <a:gd name="T68" fmla="*/ 475 w 584"/>
                              <a:gd name="T69" fmla="*/ 1195 h 1320"/>
                              <a:gd name="T70" fmla="*/ 584 w 584"/>
                              <a:gd name="T71" fmla="*/ 1209 h 1320"/>
                              <a:gd name="T72" fmla="*/ 516 w 584"/>
                              <a:gd name="T73" fmla="*/ 1308 h 1320"/>
                              <a:gd name="T74" fmla="*/ 422 w 584"/>
                              <a:gd name="T75" fmla="*/ 1261 h 1320"/>
                              <a:gd name="T76" fmla="*/ 348 w 584"/>
                              <a:gd name="T77" fmla="*/ 1198 h 1320"/>
                              <a:gd name="T78" fmla="*/ 304 w 584"/>
                              <a:gd name="T79" fmla="*/ 1142 h 1320"/>
                              <a:gd name="T80" fmla="*/ 292 w 584"/>
                              <a:gd name="T81" fmla="*/ 1100 h 1320"/>
                              <a:gd name="T82" fmla="*/ 287 w 584"/>
                              <a:gd name="T83" fmla="*/ 1062 h 1320"/>
                              <a:gd name="T84" fmla="*/ 279 w 584"/>
                              <a:gd name="T85" fmla="*/ 952 h 1320"/>
                              <a:gd name="T86" fmla="*/ 246 w 584"/>
                              <a:gd name="T87" fmla="*/ 854 h 1320"/>
                              <a:gd name="T88" fmla="*/ 195 w 584"/>
                              <a:gd name="T89" fmla="*/ 766 h 1320"/>
                              <a:gd name="T90" fmla="*/ 170 w 584"/>
                              <a:gd name="T91" fmla="*/ 710 h 1320"/>
                              <a:gd name="T92" fmla="*/ 153 w 584"/>
                              <a:gd name="T93" fmla="*/ 661 h 1320"/>
                              <a:gd name="T94" fmla="*/ 135 w 584"/>
                              <a:gd name="T95" fmla="*/ 596 h 1320"/>
                              <a:gd name="T96" fmla="*/ 118 w 584"/>
                              <a:gd name="T97" fmla="*/ 514 h 1320"/>
                              <a:gd name="T98" fmla="*/ 105 w 584"/>
                              <a:gd name="T99" fmla="*/ 445 h 1320"/>
                              <a:gd name="T100" fmla="*/ 87 w 584"/>
                              <a:gd name="T101" fmla="*/ 355 h 1320"/>
                              <a:gd name="T102" fmla="*/ 51 w 584"/>
                              <a:gd name="T103" fmla="*/ 197 h 1320"/>
                              <a:gd name="T104" fmla="*/ 26 w 584"/>
                              <a:gd name="T105" fmla="*/ 94 h 1320"/>
                              <a:gd name="T106" fmla="*/ 11 w 584"/>
                              <a:gd name="T107" fmla="*/ 34 h 1320"/>
                              <a:gd name="T108" fmla="*/ 3 w 584"/>
                              <a:gd name="T109" fmla="*/ 7 h 1320"/>
                              <a:gd name="T110" fmla="*/ 0 w 584"/>
                              <a:gd name="T111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84" h="13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11" y="4"/>
                                </a:lnTo>
                                <a:lnTo>
                                  <a:pt x="17" y="11"/>
                                </a:lnTo>
                                <a:lnTo>
                                  <a:pt x="25" y="20"/>
                                </a:lnTo>
                                <a:lnTo>
                                  <a:pt x="34" y="33"/>
                                </a:lnTo>
                                <a:lnTo>
                                  <a:pt x="45" y="51"/>
                                </a:lnTo>
                                <a:lnTo>
                                  <a:pt x="56" y="76"/>
                                </a:lnTo>
                                <a:lnTo>
                                  <a:pt x="71" y="106"/>
                                </a:lnTo>
                                <a:lnTo>
                                  <a:pt x="87" y="145"/>
                                </a:lnTo>
                                <a:lnTo>
                                  <a:pt x="96" y="169"/>
                                </a:lnTo>
                                <a:lnTo>
                                  <a:pt x="106" y="199"/>
                                </a:lnTo>
                                <a:lnTo>
                                  <a:pt x="115" y="230"/>
                                </a:lnTo>
                                <a:lnTo>
                                  <a:pt x="124" y="260"/>
                                </a:lnTo>
                                <a:lnTo>
                                  <a:pt x="131" y="289"/>
                                </a:lnTo>
                                <a:lnTo>
                                  <a:pt x="148" y="359"/>
                                </a:lnTo>
                                <a:lnTo>
                                  <a:pt x="168" y="433"/>
                                </a:lnTo>
                                <a:lnTo>
                                  <a:pt x="185" y="507"/>
                                </a:lnTo>
                                <a:lnTo>
                                  <a:pt x="200" y="581"/>
                                </a:lnTo>
                                <a:lnTo>
                                  <a:pt x="211" y="614"/>
                                </a:lnTo>
                                <a:lnTo>
                                  <a:pt x="224" y="645"/>
                                </a:lnTo>
                                <a:lnTo>
                                  <a:pt x="240" y="675"/>
                                </a:lnTo>
                                <a:lnTo>
                                  <a:pt x="257" y="705"/>
                                </a:lnTo>
                                <a:lnTo>
                                  <a:pt x="272" y="736"/>
                                </a:lnTo>
                                <a:lnTo>
                                  <a:pt x="286" y="767"/>
                                </a:lnTo>
                                <a:lnTo>
                                  <a:pt x="295" y="801"/>
                                </a:lnTo>
                                <a:lnTo>
                                  <a:pt x="303" y="826"/>
                                </a:lnTo>
                                <a:lnTo>
                                  <a:pt x="313" y="848"/>
                                </a:lnTo>
                                <a:lnTo>
                                  <a:pt x="327" y="865"/>
                                </a:lnTo>
                                <a:lnTo>
                                  <a:pt x="343" y="880"/>
                                </a:lnTo>
                                <a:lnTo>
                                  <a:pt x="360" y="892"/>
                                </a:lnTo>
                                <a:lnTo>
                                  <a:pt x="381" y="902"/>
                                </a:lnTo>
                                <a:lnTo>
                                  <a:pt x="402" y="908"/>
                                </a:lnTo>
                                <a:lnTo>
                                  <a:pt x="426" y="906"/>
                                </a:lnTo>
                                <a:lnTo>
                                  <a:pt x="449" y="902"/>
                                </a:lnTo>
                                <a:lnTo>
                                  <a:pt x="471" y="895"/>
                                </a:lnTo>
                                <a:lnTo>
                                  <a:pt x="492" y="883"/>
                                </a:lnTo>
                                <a:lnTo>
                                  <a:pt x="512" y="869"/>
                                </a:lnTo>
                                <a:lnTo>
                                  <a:pt x="528" y="853"/>
                                </a:lnTo>
                                <a:lnTo>
                                  <a:pt x="539" y="836"/>
                                </a:lnTo>
                                <a:lnTo>
                                  <a:pt x="546" y="818"/>
                                </a:lnTo>
                                <a:lnTo>
                                  <a:pt x="549" y="806"/>
                                </a:lnTo>
                                <a:lnTo>
                                  <a:pt x="549" y="793"/>
                                </a:lnTo>
                                <a:lnTo>
                                  <a:pt x="549" y="783"/>
                                </a:lnTo>
                                <a:lnTo>
                                  <a:pt x="543" y="758"/>
                                </a:lnTo>
                                <a:lnTo>
                                  <a:pt x="534" y="739"/>
                                </a:lnTo>
                                <a:lnTo>
                                  <a:pt x="520" y="722"/>
                                </a:lnTo>
                                <a:lnTo>
                                  <a:pt x="499" y="710"/>
                                </a:lnTo>
                                <a:lnTo>
                                  <a:pt x="494" y="707"/>
                                </a:lnTo>
                                <a:lnTo>
                                  <a:pt x="483" y="702"/>
                                </a:lnTo>
                                <a:lnTo>
                                  <a:pt x="471" y="697"/>
                                </a:lnTo>
                                <a:lnTo>
                                  <a:pt x="457" y="689"/>
                                </a:lnTo>
                                <a:lnTo>
                                  <a:pt x="444" y="681"/>
                                </a:lnTo>
                                <a:lnTo>
                                  <a:pt x="436" y="676"/>
                                </a:lnTo>
                                <a:lnTo>
                                  <a:pt x="427" y="667"/>
                                </a:lnTo>
                                <a:lnTo>
                                  <a:pt x="418" y="657"/>
                                </a:lnTo>
                                <a:lnTo>
                                  <a:pt x="409" y="644"/>
                                </a:lnTo>
                                <a:lnTo>
                                  <a:pt x="399" y="631"/>
                                </a:lnTo>
                                <a:lnTo>
                                  <a:pt x="394" y="618"/>
                                </a:lnTo>
                                <a:lnTo>
                                  <a:pt x="390" y="605"/>
                                </a:lnTo>
                                <a:lnTo>
                                  <a:pt x="390" y="593"/>
                                </a:lnTo>
                                <a:lnTo>
                                  <a:pt x="394" y="584"/>
                                </a:lnTo>
                                <a:lnTo>
                                  <a:pt x="403" y="576"/>
                                </a:lnTo>
                                <a:lnTo>
                                  <a:pt x="415" y="575"/>
                                </a:lnTo>
                                <a:lnTo>
                                  <a:pt x="426" y="580"/>
                                </a:lnTo>
                                <a:lnTo>
                                  <a:pt x="439" y="589"/>
                                </a:lnTo>
                                <a:lnTo>
                                  <a:pt x="450" y="598"/>
                                </a:lnTo>
                                <a:lnTo>
                                  <a:pt x="464" y="607"/>
                                </a:lnTo>
                                <a:lnTo>
                                  <a:pt x="477" y="611"/>
                                </a:lnTo>
                                <a:lnTo>
                                  <a:pt x="488" y="610"/>
                                </a:lnTo>
                                <a:lnTo>
                                  <a:pt x="500" y="607"/>
                                </a:lnTo>
                                <a:lnTo>
                                  <a:pt x="512" y="603"/>
                                </a:lnTo>
                                <a:lnTo>
                                  <a:pt x="524" y="598"/>
                                </a:lnTo>
                                <a:lnTo>
                                  <a:pt x="536" y="597"/>
                                </a:lnTo>
                                <a:lnTo>
                                  <a:pt x="550" y="597"/>
                                </a:lnTo>
                                <a:lnTo>
                                  <a:pt x="566" y="602"/>
                                </a:lnTo>
                                <a:lnTo>
                                  <a:pt x="584" y="614"/>
                                </a:lnTo>
                                <a:lnTo>
                                  <a:pt x="584" y="969"/>
                                </a:lnTo>
                                <a:lnTo>
                                  <a:pt x="566" y="967"/>
                                </a:lnTo>
                                <a:lnTo>
                                  <a:pt x="546" y="964"/>
                                </a:lnTo>
                                <a:lnTo>
                                  <a:pt x="525" y="960"/>
                                </a:lnTo>
                                <a:lnTo>
                                  <a:pt x="500" y="956"/>
                                </a:lnTo>
                                <a:lnTo>
                                  <a:pt x="473" y="953"/>
                                </a:lnTo>
                                <a:lnTo>
                                  <a:pt x="441" y="953"/>
                                </a:lnTo>
                                <a:lnTo>
                                  <a:pt x="414" y="958"/>
                                </a:lnTo>
                                <a:lnTo>
                                  <a:pt x="390" y="969"/>
                                </a:lnTo>
                                <a:lnTo>
                                  <a:pt x="369" y="984"/>
                                </a:lnTo>
                                <a:lnTo>
                                  <a:pt x="354" y="1001"/>
                                </a:lnTo>
                                <a:lnTo>
                                  <a:pt x="339" y="1022"/>
                                </a:lnTo>
                                <a:lnTo>
                                  <a:pt x="329" y="1044"/>
                                </a:lnTo>
                                <a:lnTo>
                                  <a:pt x="325" y="1058"/>
                                </a:lnTo>
                                <a:lnTo>
                                  <a:pt x="321" y="1074"/>
                                </a:lnTo>
                                <a:lnTo>
                                  <a:pt x="317" y="1091"/>
                                </a:lnTo>
                                <a:lnTo>
                                  <a:pt x="314" y="1107"/>
                                </a:lnTo>
                                <a:lnTo>
                                  <a:pt x="313" y="1118"/>
                                </a:lnTo>
                                <a:lnTo>
                                  <a:pt x="313" y="1123"/>
                                </a:lnTo>
                                <a:lnTo>
                                  <a:pt x="317" y="1127"/>
                                </a:lnTo>
                                <a:lnTo>
                                  <a:pt x="326" y="1134"/>
                                </a:lnTo>
                                <a:lnTo>
                                  <a:pt x="342" y="1143"/>
                                </a:lnTo>
                                <a:lnTo>
                                  <a:pt x="361" y="1153"/>
                                </a:lnTo>
                                <a:lnTo>
                                  <a:pt x="385" y="1164"/>
                                </a:lnTo>
                                <a:lnTo>
                                  <a:pt x="412" y="1174"/>
                                </a:lnTo>
                                <a:lnTo>
                                  <a:pt x="443" y="1186"/>
                                </a:lnTo>
                                <a:lnTo>
                                  <a:pt x="475" y="1195"/>
                                </a:lnTo>
                                <a:lnTo>
                                  <a:pt x="511" y="1201"/>
                                </a:lnTo>
                                <a:lnTo>
                                  <a:pt x="546" y="1207"/>
                                </a:lnTo>
                                <a:lnTo>
                                  <a:pt x="584" y="1209"/>
                                </a:lnTo>
                                <a:lnTo>
                                  <a:pt x="584" y="1320"/>
                                </a:lnTo>
                                <a:lnTo>
                                  <a:pt x="550" y="1317"/>
                                </a:lnTo>
                                <a:lnTo>
                                  <a:pt x="516" y="1308"/>
                                </a:lnTo>
                                <a:lnTo>
                                  <a:pt x="483" y="1296"/>
                                </a:lnTo>
                                <a:lnTo>
                                  <a:pt x="452" y="1279"/>
                                </a:lnTo>
                                <a:lnTo>
                                  <a:pt x="422" y="1261"/>
                                </a:lnTo>
                                <a:lnTo>
                                  <a:pt x="395" y="1240"/>
                                </a:lnTo>
                                <a:lnTo>
                                  <a:pt x="371" y="1220"/>
                                </a:lnTo>
                                <a:lnTo>
                                  <a:pt x="348" y="1198"/>
                                </a:lnTo>
                                <a:lnTo>
                                  <a:pt x="330" y="1177"/>
                                </a:lnTo>
                                <a:lnTo>
                                  <a:pt x="316" y="1159"/>
                                </a:lnTo>
                                <a:lnTo>
                                  <a:pt x="304" y="1142"/>
                                </a:lnTo>
                                <a:lnTo>
                                  <a:pt x="299" y="1129"/>
                                </a:lnTo>
                                <a:lnTo>
                                  <a:pt x="295" y="1116"/>
                                </a:lnTo>
                                <a:lnTo>
                                  <a:pt x="292" y="1100"/>
                                </a:lnTo>
                                <a:lnTo>
                                  <a:pt x="289" y="1084"/>
                                </a:lnTo>
                                <a:lnTo>
                                  <a:pt x="288" y="1071"/>
                                </a:lnTo>
                                <a:lnTo>
                                  <a:pt x="287" y="1062"/>
                                </a:lnTo>
                                <a:lnTo>
                                  <a:pt x="286" y="1029"/>
                                </a:lnTo>
                                <a:lnTo>
                                  <a:pt x="282" y="992"/>
                                </a:lnTo>
                                <a:lnTo>
                                  <a:pt x="279" y="952"/>
                                </a:lnTo>
                                <a:lnTo>
                                  <a:pt x="274" y="919"/>
                                </a:lnTo>
                                <a:lnTo>
                                  <a:pt x="262" y="887"/>
                                </a:lnTo>
                                <a:lnTo>
                                  <a:pt x="246" y="854"/>
                                </a:lnTo>
                                <a:lnTo>
                                  <a:pt x="229" y="823"/>
                                </a:lnTo>
                                <a:lnTo>
                                  <a:pt x="212" y="793"/>
                                </a:lnTo>
                                <a:lnTo>
                                  <a:pt x="195" y="766"/>
                                </a:lnTo>
                                <a:lnTo>
                                  <a:pt x="182" y="741"/>
                                </a:lnTo>
                                <a:lnTo>
                                  <a:pt x="177" y="727"/>
                                </a:lnTo>
                                <a:lnTo>
                                  <a:pt x="170" y="710"/>
                                </a:lnTo>
                                <a:lnTo>
                                  <a:pt x="165" y="692"/>
                                </a:lnTo>
                                <a:lnTo>
                                  <a:pt x="159" y="675"/>
                                </a:lnTo>
                                <a:lnTo>
                                  <a:pt x="153" y="661"/>
                                </a:lnTo>
                                <a:lnTo>
                                  <a:pt x="148" y="642"/>
                                </a:lnTo>
                                <a:lnTo>
                                  <a:pt x="142" y="620"/>
                                </a:lnTo>
                                <a:lnTo>
                                  <a:pt x="135" y="596"/>
                                </a:lnTo>
                                <a:lnTo>
                                  <a:pt x="128" y="568"/>
                                </a:lnTo>
                                <a:lnTo>
                                  <a:pt x="123" y="541"/>
                                </a:lnTo>
                                <a:lnTo>
                                  <a:pt x="118" y="514"/>
                                </a:lnTo>
                                <a:lnTo>
                                  <a:pt x="113" y="488"/>
                                </a:lnTo>
                                <a:lnTo>
                                  <a:pt x="107" y="464"/>
                                </a:lnTo>
                                <a:lnTo>
                                  <a:pt x="105" y="445"/>
                                </a:lnTo>
                                <a:lnTo>
                                  <a:pt x="102" y="431"/>
                                </a:lnTo>
                                <a:lnTo>
                                  <a:pt x="101" y="423"/>
                                </a:lnTo>
                                <a:lnTo>
                                  <a:pt x="87" y="355"/>
                                </a:lnTo>
                                <a:lnTo>
                                  <a:pt x="73" y="295"/>
                                </a:lnTo>
                                <a:lnTo>
                                  <a:pt x="62" y="243"/>
                                </a:lnTo>
                                <a:lnTo>
                                  <a:pt x="51" y="197"/>
                                </a:lnTo>
                                <a:lnTo>
                                  <a:pt x="42" y="156"/>
                                </a:lnTo>
                                <a:lnTo>
                                  <a:pt x="34" y="122"/>
                                </a:lnTo>
                                <a:lnTo>
                                  <a:pt x="26" y="94"/>
                                </a:lnTo>
                                <a:lnTo>
                                  <a:pt x="21" y="69"/>
                                </a:lnTo>
                                <a:lnTo>
                                  <a:pt x="15" y="50"/>
                                </a:lnTo>
                                <a:lnTo>
                                  <a:pt x="11" y="34"/>
                                </a:lnTo>
                                <a:lnTo>
                                  <a:pt x="7" y="22"/>
                                </a:lnTo>
                                <a:lnTo>
                                  <a:pt x="4" y="13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8" name="Freeform 157"/>
                        <wps:cNvSpPr>
                          <a:spLocks/>
                        </wps:cNvSpPr>
                        <wps:spPr bwMode="auto">
                          <a:xfrm>
                            <a:off x="27940" y="180340"/>
                            <a:ext cx="77470" cy="236220"/>
                          </a:xfrm>
                          <a:custGeom>
                            <a:avLst/>
                            <a:gdLst>
                              <a:gd name="T0" fmla="*/ 231 w 243"/>
                              <a:gd name="T1" fmla="*/ 0 h 744"/>
                              <a:gd name="T2" fmla="*/ 237 w 243"/>
                              <a:gd name="T3" fmla="*/ 18 h 744"/>
                              <a:gd name="T4" fmla="*/ 241 w 243"/>
                              <a:gd name="T5" fmla="*/ 40 h 744"/>
                              <a:gd name="T6" fmla="*/ 243 w 243"/>
                              <a:gd name="T7" fmla="*/ 68 h 744"/>
                              <a:gd name="T8" fmla="*/ 243 w 243"/>
                              <a:gd name="T9" fmla="*/ 98 h 744"/>
                              <a:gd name="T10" fmla="*/ 238 w 243"/>
                              <a:gd name="T11" fmla="*/ 130 h 744"/>
                              <a:gd name="T12" fmla="*/ 226 w 243"/>
                              <a:gd name="T13" fmla="*/ 163 h 744"/>
                              <a:gd name="T14" fmla="*/ 207 w 243"/>
                              <a:gd name="T15" fmla="*/ 196 h 744"/>
                              <a:gd name="T16" fmla="*/ 183 w 243"/>
                              <a:gd name="T17" fmla="*/ 232 h 744"/>
                              <a:gd name="T18" fmla="*/ 161 w 243"/>
                              <a:gd name="T19" fmla="*/ 272 h 744"/>
                              <a:gd name="T20" fmla="*/ 138 w 243"/>
                              <a:gd name="T21" fmla="*/ 313 h 744"/>
                              <a:gd name="T22" fmla="*/ 120 w 243"/>
                              <a:gd name="T23" fmla="*/ 356 h 744"/>
                              <a:gd name="T24" fmla="*/ 104 w 243"/>
                              <a:gd name="T25" fmla="*/ 402 h 744"/>
                              <a:gd name="T26" fmla="*/ 95 w 243"/>
                              <a:gd name="T27" fmla="*/ 446 h 744"/>
                              <a:gd name="T28" fmla="*/ 93 w 243"/>
                              <a:gd name="T29" fmla="*/ 493 h 744"/>
                              <a:gd name="T30" fmla="*/ 93 w 243"/>
                              <a:gd name="T31" fmla="*/ 537 h 744"/>
                              <a:gd name="T32" fmla="*/ 95 w 243"/>
                              <a:gd name="T33" fmla="*/ 577 h 744"/>
                              <a:gd name="T34" fmla="*/ 97 w 243"/>
                              <a:gd name="T35" fmla="*/ 597 h 744"/>
                              <a:gd name="T36" fmla="*/ 97 w 243"/>
                              <a:gd name="T37" fmla="*/ 619 h 744"/>
                              <a:gd name="T38" fmla="*/ 97 w 243"/>
                              <a:gd name="T39" fmla="*/ 641 h 744"/>
                              <a:gd name="T40" fmla="*/ 95 w 243"/>
                              <a:gd name="T41" fmla="*/ 663 h 744"/>
                              <a:gd name="T42" fmla="*/ 91 w 243"/>
                              <a:gd name="T43" fmla="*/ 685 h 744"/>
                              <a:gd name="T44" fmla="*/ 86 w 243"/>
                              <a:gd name="T45" fmla="*/ 706 h 744"/>
                              <a:gd name="T46" fmla="*/ 76 w 243"/>
                              <a:gd name="T47" fmla="*/ 723 h 744"/>
                              <a:gd name="T48" fmla="*/ 63 w 243"/>
                              <a:gd name="T49" fmla="*/ 739 h 744"/>
                              <a:gd name="T50" fmla="*/ 55 w 243"/>
                              <a:gd name="T51" fmla="*/ 742 h 744"/>
                              <a:gd name="T52" fmla="*/ 51 w 243"/>
                              <a:gd name="T53" fmla="*/ 744 h 744"/>
                              <a:gd name="T54" fmla="*/ 51 w 243"/>
                              <a:gd name="T55" fmla="*/ 741 h 744"/>
                              <a:gd name="T56" fmla="*/ 51 w 243"/>
                              <a:gd name="T57" fmla="*/ 735 h 744"/>
                              <a:gd name="T58" fmla="*/ 52 w 243"/>
                              <a:gd name="T59" fmla="*/ 724 h 744"/>
                              <a:gd name="T60" fmla="*/ 53 w 243"/>
                              <a:gd name="T61" fmla="*/ 711 h 744"/>
                              <a:gd name="T62" fmla="*/ 53 w 243"/>
                              <a:gd name="T63" fmla="*/ 694 h 744"/>
                              <a:gd name="T64" fmla="*/ 51 w 243"/>
                              <a:gd name="T65" fmla="*/ 674 h 744"/>
                              <a:gd name="T66" fmla="*/ 46 w 243"/>
                              <a:gd name="T67" fmla="*/ 648 h 744"/>
                              <a:gd name="T68" fmla="*/ 35 w 243"/>
                              <a:gd name="T69" fmla="*/ 619 h 744"/>
                              <a:gd name="T70" fmla="*/ 25 w 243"/>
                              <a:gd name="T71" fmla="*/ 594 h 744"/>
                              <a:gd name="T72" fmla="*/ 15 w 243"/>
                              <a:gd name="T73" fmla="*/ 568 h 744"/>
                              <a:gd name="T74" fmla="*/ 8 w 243"/>
                              <a:gd name="T75" fmla="*/ 541 h 744"/>
                              <a:gd name="T76" fmla="*/ 2 w 243"/>
                              <a:gd name="T77" fmla="*/ 511 h 744"/>
                              <a:gd name="T78" fmla="*/ 0 w 243"/>
                              <a:gd name="T79" fmla="*/ 477 h 744"/>
                              <a:gd name="T80" fmla="*/ 1 w 243"/>
                              <a:gd name="T81" fmla="*/ 441 h 744"/>
                              <a:gd name="T82" fmla="*/ 6 w 243"/>
                              <a:gd name="T83" fmla="*/ 402 h 744"/>
                              <a:gd name="T84" fmla="*/ 10 w 243"/>
                              <a:gd name="T85" fmla="*/ 381 h 744"/>
                              <a:gd name="T86" fmla="*/ 18 w 243"/>
                              <a:gd name="T87" fmla="*/ 359 h 744"/>
                              <a:gd name="T88" fmla="*/ 26 w 243"/>
                              <a:gd name="T89" fmla="*/ 336 h 744"/>
                              <a:gd name="T90" fmla="*/ 36 w 243"/>
                              <a:gd name="T91" fmla="*/ 311 h 744"/>
                              <a:gd name="T92" fmla="*/ 47 w 243"/>
                              <a:gd name="T93" fmla="*/ 289 h 744"/>
                              <a:gd name="T94" fmla="*/ 56 w 243"/>
                              <a:gd name="T95" fmla="*/ 268 h 744"/>
                              <a:gd name="T96" fmla="*/ 72 w 243"/>
                              <a:gd name="T97" fmla="*/ 246 h 744"/>
                              <a:gd name="T98" fmla="*/ 90 w 243"/>
                              <a:gd name="T99" fmla="*/ 221 h 744"/>
                              <a:gd name="T100" fmla="*/ 111 w 243"/>
                              <a:gd name="T101" fmla="*/ 194 h 744"/>
                              <a:gd name="T102" fmla="*/ 135 w 243"/>
                              <a:gd name="T103" fmla="*/ 167 h 744"/>
                              <a:gd name="T104" fmla="*/ 157 w 243"/>
                              <a:gd name="T105" fmla="*/ 138 h 744"/>
                              <a:gd name="T106" fmla="*/ 179 w 243"/>
                              <a:gd name="T107" fmla="*/ 109 h 744"/>
                              <a:gd name="T108" fmla="*/ 199 w 243"/>
                              <a:gd name="T109" fmla="*/ 81 h 744"/>
                              <a:gd name="T110" fmla="*/ 216 w 243"/>
                              <a:gd name="T111" fmla="*/ 52 h 744"/>
                              <a:gd name="T112" fmla="*/ 226 w 243"/>
                              <a:gd name="T113" fmla="*/ 25 h 744"/>
                              <a:gd name="T114" fmla="*/ 231 w 243"/>
                              <a:gd name="T115" fmla="*/ 0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3" h="744">
                                <a:moveTo>
                                  <a:pt x="231" y="0"/>
                                </a:moveTo>
                                <a:lnTo>
                                  <a:pt x="237" y="18"/>
                                </a:lnTo>
                                <a:lnTo>
                                  <a:pt x="241" y="40"/>
                                </a:lnTo>
                                <a:lnTo>
                                  <a:pt x="243" y="68"/>
                                </a:lnTo>
                                <a:lnTo>
                                  <a:pt x="243" y="98"/>
                                </a:lnTo>
                                <a:lnTo>
                                  <a:pt x="238" y="130"/>
                                </a:lnTo>
                                <a:lnTo>
                                  <a:pt x="226" y="163"/>
                                </a:lnTo>
                                <a:lnTo>
                                  <a:pt x="207" y="196"/>
                                </a:lnTo>
                                <a:lnTo>
                                  <a:pt x="183" y="232"/>
                                </a:lnTo>
                                <a:lnTo>
                                  <a:pt x="161" y="272"/>
                                </a:lnTo>
                                <a:lnTo>
                                  <a:pt x="138" y="313"/>
                                </a:lnTo>
                                <a:lnTo>
                                  <a:pt x="120" y="356"/>
                                </a:lnTo>
                                <a:lnTo>
                                  <a:pt x="104" y="402"/>
                                </a:lnTo>
                                <a:lnTo>
                                  <a:pt x="95" y="446"/>
                                </a:lnTo>
                                <a:lnTo>
                                  <a:pt x="93" y="493"/>
                                </a:lnTo>
                                <a:lnTo>
                                  <a:pt x="93" y="537"/>
                                </a:lnTo>
                                <a:lnTo>
                                  <a:pt x="95" y="577"/>
                                </a:lnTo>
                                <a:lnTo>
                                  <a:pt x="97" y="597"/>
                                </a:lnTo>
                                <a:lnTo>
                                  <a:pt x="97" y="619"/>
                                </a:lnTo>
                                <a:lnTo>
                                  <a:pt x="97" y="641"/>
                                </a:lnTo>
                                <a:lnTo>
                                  <a:pt x="95" y="663"/>
                                </a:lnTo>
                                <a:lnTo>
                                  <a:pt x="91" y="685"/>
                                </a:lnTo>
                                <a:lnTo>
                                  <a:pt x="86" y="706"/>
                                </a:lnTo>
                                <a:lnTo>
                                  <a:pt x="76" y="723"/>
                                </a:lnTo>
                                <a:lnTo>
                                  <a:pt x="63" y="739"/>
                                </a:lnTo>
                                <a:lnTo>
                                  <a:pt x="55" y="742"/>
                                </a:lnTo>
                                <a:lnTo>
                                  <a:pt x="51" y="744"/>
                                </a:lnTo>
                                <a:lnTo>
                                  <a:pt x="51" y="741"/>
                                </a:lnTo>
                                <a:lnTo>
                                  <a:pt x="51" y="735"/>
                                </a:lnTo>
                                <a:lnTo>
                                  <a:pt x="52" y="724"/>
                                </a:lnTo>
                                <a:lnTo>
                                  <a:pt x="53" y="711"/>
                                </a:lnTo>
                                <a:lnTo>
                                  <a:pt x="53" y="694"/>
                                </a:lnTo>
                                <a:lnTo>
                                  <a:pt x="51" y="674"/>
                                </a:lnTo>
                                <a:lnTo>
                                  <a:pt x="46" y="648"/>
                                </a:lnTo>
                                <a:lnTo>
                                  <a:pt x="35" y="619"/>
                                </a:lnTo>
                                <a:lnTo>
                                  <a:pt x="25" y="594"/>
                                </a:lnTo>
                                <a:lnTo>
                                  <a:pt x="15" y="568"/>
                                </a:lnTo>
                                <a:lnTo>
                                  <a:pt x="8" y="541"/>
                                </a:lnTo>
                                <a:lnTo>
                                  <a:pt x="2" y="511"/>
                                </a:lnTo>
                                <a:lnTo>
                                  <a:pt x="0" y="477"/>
                                </a:lnTo>
                                <a:lnTo>
                                  <a:pt x="1" y="441"/>
                                </a:lnTo>
                                <a:lnTo>
                                  <a:pt x="6" y="402"/>
                                </a:lnTo>
                                <a:lnTo>
                                  <a:pt x="10" y="381"/>
                                </a:lnTo>
                                <a:lnTo>
                                  <a:pt x="18" y="359"/>
                                </a:lnTo>
                                <a:lnTo>
                                  <a:pt x="26" y="336"/>
                                </a:lnTo>
                                <a:lnTo>
                                  <a:pt x="36" y="311"/>
                                </a:lnTo>
                                <a:lnTo>
                                  <a:pt x="47" y="289"/>
                                </a:lnTo>
                                <a:lnTo>
                                  <a:pt x="56" y="268"/>
                                </a:lnTo>
                                <a:lnTo>
                                  <a:pt x="72" y="246"/>
                                </a:lnTo>
                                <a:lnTo>
                                  <a:pt x="90" y="221"/>
                                </a:lnTo>
                                <a:lnTo>
                                  <a:pt x="111" y="194"/>
                                </a:lnTo>
                                <a:lnTo>
                                  <a:pt x="135" y="167"/>
                                </a:lnTo>
                                <a:lnTo>
                                  <a:pt x="157" y="138"/>
                                </a:lnTo>
                                <a:lnTo>
                                  <a:pt x="179" y="109"/>
                                </a:lnTo>
                                <a:lnTo>
                                  <a:pt x="199" y="81"/>
                                </a:lnTo>
                                <a:lnTo>
                                  <a:pt x="216" y="52"/>
                                </a:lnTo>
                                <a:lnTo>
                                  <a:pt x="226" y="25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9" name="Freeform 158"/>
                        <wps:cNvSpPr>
                          <a:spLocks/>
                        </wps:cNvSpPr>
                        <wps:spPr bwMode="auto">
                          <a:xfrm>
                            <a:off x="81916" y="255270"/>
                            <a:ext cx="85090" cy="260985"/>
                          </a:xfrm>
                          <a:custGeom>
                            <a:avLst/>
                            <a:gdLst>
                              <a:gd name="T0" fmla="*/ 89 w 268"/>
                              <a:gd name="T1" fmla="*/ 0 h 822"/>
                              <a:gd name="T2" fmla="*/ 95 w 268"/>
                              <a:gd name="T3" fmla="*/ 10 h 822"/>
                              <a:gd name="T4" fmla="*/ 107 w 268"/>
                              <a:gd name="T5" fmla="*/ 28 h 822"/>
                              <a:gd name="T6" fmla="*/ 119 w 268"/>
                              <a:gd name="T7" fmla="*/ 59 h 822"/>
                              <a:gd name="T8" fmla="*/ 128 w 268"/>
                              <a:gd name="T9" fmla="*/ 106 h 822"/>
                              <a:gd name="T10" fmla="*/ 129 w 268"/>
                              <a:gd name="T11" fmla="*/ 168 h 822"/>
                              <a:gd name="T12" fmla="*/ 120 w 268"/>
                              <a:gd name="T13" fmla="*/ 250 h 822"/>
                              <a:gd name="T14" fmla="*/ 101 w 268"/>
                              <a:gd name="T15" fmla="*/ 353 h 822"/>
                              <a:gd name="T16" fmla="*/ 97 w 268"/>
                              <a:gd name="T17" fmla="*/ 448 h 822"/>
                              <a:gd name="T18" fmla="*/ 110 w 268"/>
                              <a:gd name="T19" fmla="*/ 527 h 822"/>
                              <a:gd name="T20" fmla="*/ 133 w 268"/>
                              <a:gd name="T21" fmla="*/ 589 h 822"/>
                              <a:gd name="T22" fmla="*/ 165 w 268"/>
                              <a:gd name="T23" fmla="*/ 634 h 822"/>
                              <a:gd name="T24" fmla="*/ 215 w 268"/>
                              <a:gd name="T25" fmla="*/ 693 h 822"/>
                              <a:gd name="T26" fmla="*/ 246 w 268"/>
                              <a:gd name="T27" fmla="*/ 740 h 822"/>
                              <a:gd name="T28" fmla="*/ 262 w 268"/>
                              <a:gd name="T29" fmla="*/ 774 h 822"/>
                              <a:gd name="T30" fmla="*/ 268 w 268"/>
                              <a:gd name="T31" fmla="*/ 799 h 822"/>
                              <a:gd name="T32" fmla="*/ 267 w 268"/>
                              <a:gd name="T33" fmla="*/ 814 h 822"/>
                              <a:gd name="T34" fmla="*/ 266 w 268"/>
                              <a:gd name="T35" fmla="*/ 821 h 822"/>
                              <a:gd name="T36" fmla="*/ 253 w 268"/>
                              <a:gd name="T37" fmla="*/ 809 h 822"/>
                              <a:gd name="T38" fmla="*/ 222 w 268"/>
                              <a:gd name="T39" fmla="*/ 783 h 822"/>
                              <a:gd name="T40" fmla="*/ 187 w 268"/>
                              <a:gd name="T41" fmla="*/ 758 h 822"/>
                              <a:gd name="T42" fmla="*/ 149 w 268"/>
                              <a:gd name="T43" fmla="*/ 731 h 822"/>
                              <a:gd name="T44" fmla="*/ 111 w 268"/>
                              <a:gd name="T45" fmla="*/ 701 h 822"/>
                              <a:gd name="T46" fmla="*/ 75 w 268"/>
                              <a:gd name="T47" fmla="*/ 665 h 822"/>
                              <a:gd name="T48" fmla="*/ 42 w 268"/>
                              <a:gd name="T49" fmla="*/ 622 h 822"/>
                              <a:gd name="T50" fmla="*/ 17 w 268"/>
                              <a:gd name="T51" fmla="*/ 570 h 822"/>
                              <a:gd name="T52" fmla="*/ 3 w 268"/>
                              <a:gd name="T53" fmla="*/ 507 h 822"/>
                              <a:gd name="T54" fmla="*/ 0 w 268"/>
                              <a:gd name="T55" fmla="*/ 431 h 822"/>
                              <a:gd name="T56" fmla="*/ 13 w 268"/>
                              <a:gd name="T57" fmla="*/ 341 h 822"/>
                              <a:gd name="T58" fmla="*/ 43 w 268"/>
                              <a:gd name="T59" fmla="*/ 234 h 822"/>
                              <a:gd name="T60" fmla="*/ 68 w 268"/>
                              <a:gd name="T61" fmla="*/ 153 h 822"/>
                              <a:gd name="T62" fmla="*/ 82 w 268"/>
                              <a:gd name="T63" fmla="*/ 90 h 822"/>
                              <a:gd name="T64" fmla="*/ 88 w 268"/>
                              <a:gd name="T65" fmla="*/ 45 h 822"/>
                              <a:gd name="T66" fmla="*/ 89 w 268"/>
                              <a:gd name="T67" fmla="*/ 16 h 822"/>
                              <a:gd name="T68" fmla="*/ 88 w 268"/>
                              <a:gd name="T69" fmla="*/ 2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8" h="822">
                                <a:moveTo>
                                  <a:pt x="88" y="0"/>
                                </a:moveTo>
                                <a:lnTo>
                                  <a:pt x="89" y="0"/>
                                </a:lnTo>
                                <a:lnTo>
                                  <a:pt x="92" y="4"/>
                                </a:lnTo>
                                <a:lnTo>
                                  <a:pt x="95" y="10"/>
                                </a:lnTo>
                                <a:lnTo>
                                  <a:pt x="102" y="17"/>
                                </a:lnTo>
                                <a:lnTo>
                                  <a:pt x="107" y="28"/>
                                </a:lnTo>
                                <a:lnTo>
                                  <a:pt x="114" y="42"/>
                                </a:lnTo>
                                <a:lnTo>
                                  <a:pt x="119" y="59"/>
                                </a:lnTo>
                                <a:lnTo>
                                  <a:pt x="124" y="81"/>
                                </a:lnTo>
                                <a:lnTo>
                                  <a:pt x="128" y="106"/>
                                </a:lnTo>
                                <a:lnTo>
                                  <a:pt x="129" y="134"/>
                                </a:lnTo>
                                <a:lnTo>
                                  <a:pt x="129" y="168"/>
                                </a:lnTo>
                                <a:lnTo>
                                  <a:pt x="127" y="207"/>
                                </a:lnTo>
                                <a:lnTo>
                                  <a:pt x="120" y="250"/>
                                </a:lnTo>
                                <a:lnTo>
                                  <a:pt x="111" y="299"/>
                                </a:lnTo>
                                <a:lnTo>
                                  <a:pt x="101" y="353"/>
                                </a:lnTo>
                                <a:lnTo>
                                  <a:pt x="97" y="402"/>
                                </a:lnTo>
                                <a:lnTo>
                                  <a:pt x="97" y="448"/>
                                </a:lnTo>
                                <a:lnTo>
                                  <a:pt x="102" y="489"/>
                                </a:lnTo>
                                <a:lnTo>
                                  <a:pt x="110" y="527"/>
                                </a:lnTo>
                                <a:lnTo>
                                  <a:pt x="120" y="559"/>
                                </a:lnTo>
                                <a:lnTo>
                                  <a:pt x="133" y="589"/>
                                </a:lnTo>
                                <a:lnTo>
                                  <a:pt x="149" y="613"/>
                                </a:lnTo>
                                <a:lnTo>
                                  <a:pt x="165" y="634"/>
                                </a:lnTo>
                                <a:lnTo>
                                  <a:pt x="192" y="665"/>
                                </a:lnTo>
                                <a:lnTo>
                                  <a:pt x="215" y="693"/>
                                </a:lnTo>
                                <a:lnTo>
                                  <a:pt x="233" y="718"/>
                                </a:lnTo>
                                <a:lnTo>
                                  <a:pt x="246" y="740"/>
                                </a:lnTo>
                                <a:lnTo>
                                  <a:pt x="255" y="758"/>
                                </a:lnTo>
                                <a:lnTo>
                                  <a:pt x="262" y="774"/>
                                </a:lnTo>
                                <a:lnTo>
                                  <a:pt x="266" y="788"/>
                                </a:lnTo>
                                <a:lnTo>
                                  <a:pt x="268" y="799"/>
                                </a:lnTo>
                                <a:lnTo>
                                  <a:pt x="268" y="808"/>
                                </a:lnTo>
                                <a:lnTo>
                                  <a:pt x="267" y="814"/>
                                </a:lnTo>
                                <a:lnTo>
                                  <a:pt x="266" y="818"/>
                                </a:lnTo>
                                <a:lnTo>
                                  <a:pt x="266" y="821"/>
                                </a:lnTo>
                                <a:lnTo>
                                  <a:pt x="264" y="822"/>
                                </a:lnTo>
                                <a:lnTo>
                                  <a:pt x="253" y="809"/>
                                </a:lnTo>
                                <a:lnTo>
                                  <a:pt x="238" y="796"/>
                                </a:lnTo>
                                <a:lnTo>
                                  <a:pt x="222" y="783"/>
                                </a:lnTo>
                                <a:lnTo>
                                  <a:pt x="205" y="771"/>
                                </a:lnTo>
                                <a:lnTo>
                                  <a:pt x="187" y="758"/>
                                </a:lnTo>
                                <a:lnTo>
                                  <a:pt x="169" y="745"/>
                                </a:lnTo>
                                <a:lnTo>
                                  <a:pt x="149" y="731"/>
                                </a:lnTo>
                                <a:lnTo>
                                  <a:pt x="129" y="717"/>
                                </a:lnTo>
                                <a:lnTo>
                                  <a:pt x="111" y="701"/>
                                </a:lnTo>
                                <a:lnTo>
                                  <a:pt x="92" y="684"/>
                                </a:lnTo>
                                <a:lnTo>
                                  <a:pt x="75" y="665"/>
                                </a:lnTo>
                                <a:lnTo>
                                  <a:pt x="57" y="644"/>
                                </a:lnTo>
                                <a:lnTo>
                                  <a:pt x="42" y="622"/>
                                </a:lnTo>
                                <a:lnTo>
                                  <a:pt x="29" y="597"/>
                                </a:lnTo>
                                <a:lnTo>
                                  <a:pt x="17" y="570"/>
                                </a:lnTo>
                                <a:lnTo>
                                  <a:pt x="9" y="540"/>
                                </a:lnTo>
                                <a:lnTo>
                                  <a:pt x="3" y="507"/>
                                </a:lnTo>
                                <a:lnTo>
                                  <a:pt x="0" y="471"/>
                                </a:lnTo>
                                <a:lnTo>
                                  <a:pt x="0" y="431"/>
                                </a:lnTo>
                                <a:lnTo>
                                  <a:pt x="4" y="388"/>
                                </a:lnTo>
                                <a:lnTo>
                                  <a:pt x="13" y="341"/>
                                </a:lnTo>
                                <a:lnTo>
                                  <a:pt x="25" y="290"/>
                                </a:lnTo>
                                <a:lnTo>
                                  <a:pt x="43" y="234"/>
                                </a:lnTo>
                                <a:lnTo>
                                  <a:pt x="57" y="192"/>
                                </a:lnTo>
                                <a:lnTo>
                                  <a:pt x="68" y="153"/>
                                </a:lnTo>
                                <a:lnTo>
                                  <a:pt x="76" y="119"/>
                                </a:lnTo>
                                <a:lnTo>
                                  <a:pt x="82" y="90"/>
                                </a:lnTo>
                                <a:lnTo>
                                  <a:pt x="86" y="65"/>
                                </a:lnTo>
                                <a:lnTo>
                                  <a:pt x="88" y="45"/>
                                </a:lnTo>
                                <a:lnTo>
                                  <a:pt x="89" y="28"/>
                                </a:lnTo>
                                <a:lnTo>
                                  <a:pt x="89" y="16"/>
                                </a:lnTo>
                                <a:lnTo>
                                  <a:pt x="88" y="7"/>
                                </a:lnTo>
                                <a:lnTo>
                                  <a:pt x="88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0" name="Freeform 159"/>
                        <wps:cNvSpPr>
                          <a:spLocks/>
                        </wps:cNvSpPr>
                        <wps:spPr bwMode="auto">
                          <a:xfrm>
                            <a:off x="15241" y="71121"/>
                            <a:ext cx="59055" cy="92075"/>
                          </a:xfrm>
                          <a:custGeom>
                            <a:avLst/>
                            <a:gdLst>
                              <a:gd name="T0" fmla="*/ 175 w 185"/>
                              <a:gd name="T1" fmla="*/ 0 h 290"/>
                              <a:gd name="T2" fmla="*/ 176 w 185"/>
                              <a:gd name="T3" fmla="*/ 2 h 290"/>
                              <a:gd name="T4" fmla="*/ 178 w 185"/>
                              <a:gd name="T5" fmla="*/ 9 h 290"/>
                              <a:gd name="T6" fmla="*/ 181 w 185"/>
                              <a:gd name="T7" fmla="*/ 20 h 290"/>
                              <a:gd name="T8" fmla="*/ 184 w 185"/>
                              <a:gd name="T9" fmla="*/ 35 h 290"/>
                              <a:gd name="T10" fmla="*/ 185 w 185"/>
                              <a:gd name="T11" fmla="*/ 53 h 290"/>
                              <a:gd name="T12" fmla="*/ 184 w 185"/>
                              <a:gd name="T13" fmla="*/ 71 h 290"/>
                              <a:gd name="T14" fmla="*/ 180 w 185"/>
                              <a:gd name="T15" fmla="*/ 92 h 290"/>
                              <a:gd name="T16" fmla="*/ 172 w 185"/>
                              <a:gd name="T17" fmla="*/ 113 h 290"/>
                              <a:gd name="T18" fmla="*/ 160 w 185"/>
                              <a:gd name="T19" fmla="*/ 134 h 290"/>
                              <a:gd name="T20" fmla="*/ 142 w 185"/>
                              <a:gd name="T21" fmla="*/ 153 h 290"/>
                              <a:gd name="T22" fmla="*/ 118 w 185"/>
                              <a:gd name="T23" fmla="*/ 171 h 290"/>
                              <a:gd name="T24" fmla="*/ 83 w 185"/>
                              <a:gd name="T25" fmla="*/ 196 h 290"/>
                              <a:gd name="T26" fmla="*/ 54 w 185"/>
                              <a:gd name="T27" fmla="*/ 223 h 290"/>
                              <a:gd name="T28" fmla="*/ 29 w 185"/>
                              <a:gd name="T29" fmla="*/ 254 h 290"/>
                              <a:gd name="T30" fmla="*/ 8 w 185"/>
                              <a:gd name="T31" fmla="*/ 290 h 290"/>
                              <a:gd name="T32" fmla="*/ 3 w 185"/>
                              <a:gd name="T33" fmla="*/ 264 h 290"/>
                              <a:gd name="T34" fmla="*/ 0 w 185"/>
                              <a:gd name="T35" fmla="*/ 240 h 290"/>
                              <a:gd name="T36" fmla="*/ 2 w 185"/>
                              <a:gd name="T37" fmla="*/ 219 h 290"/>
                              <a:gd name="T38" fmla="*/ 6 w 185"/>
                              <a:gd name="T39" fmla="*/ 189 h 290"/>
                              <a:gd name="T40" fmla="*/ 15 w 185"/>
                              <a:gd name="T41" fmla="*/ 163 h 290"/>
                              <a:gd name="T42" fmla="*/ 27 w 185"/>
                              <a:gd name="T43" fmla="*/ 141 h 290"/>
                              <a:gd name="T44" fmla="*/ 41 w 185"/>
                              <a:gd name="T45" fmla="*/ 122 h 290"/>
                              <a:gd name="T46" fmla="*/ 58 w 185"/>
                              <a:gd name="T47" fmla="*/ 105 h 290"/>
                              <a:gd name="T48" fmla="*/ 74 w 185"/>
                              <a:gd name="T49" fmla="*/ 92 h 290"/>
                              <a:gd name="T50" fmla="*/ 91 w 185"/>
                              <a:gd name="T51" fmla="*/ 80 h 290"/>
                              <a:gd name="T52" fmla="*/ 105 w 185"/>
                              <a:gd name="T53" fmla="*/ 71 h 290"/>
                              <a:gd name="T54" fmla="*/ 118 w 185"/>
                              <a:gd name="T55" fmla="*/ 63 h 290"/>
                              <a:gd name="T56" fmla="*/ 127 w 185"/>
                              <a:gd name="T57" fmla="*/ 58 h 290"/>
                              <a:gd name="T58" fmla="*/ 129 w 185"/>
                              <a:gd name="T59" fmla="*/ 56 h 290"/>
                              <a:gd name="T60" fmla="*/ 135 w 185"/>
                              <a:gd name="T61" fmla="*/ 52 h 290"/>
                              <a:gd name="T62" fmla="*/ 144 w 185"/>
                              <a:gd name="T63" fmla="*/ 44 h 290"/>
                              <a:gd name="T64" fmla="*/ 154 w 185"/>
                              <a:gd name="T65" fmla="*/ 35 h 290"/>
                              <a:gd name="T66" fmla="*/ 163 w 185"/>
                              <a:gd name="T67" fmla="*/ 24 h 290"/>
                              <a:gd name="T68" fmla="*/ 171 w 185"/>
                              <a:gd name="T69" fmla="*/ 11 h 290"/>
                              <a:gd name="T70" fmla="*/ 175 w 185"/>
                              <a:gd name="T71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5" h="290">
                                <a:moveTo>
                                  <a:pt x="175" y="0"/>
                                </a:moveTo>
                                <a:lnTo>
                                  <a:pt x="176" y="2"/>
                                </a:lnTo>
                                <a:lnTo>
                                  <a:pt x="178" y="9"/>
                                </a:lnTo>
                                <a:lnTo>
                                  <a:pt x="181" y="20"/>
                                </a:lnTo>
                                <a:lnTo>
                                  <a:pt x="184" y="35"/>
                                </a:lnTo>
                                <a:lnTo>
                                  <a:pt x="185" y="53"/>
                                </a:lnTo>
                                <a:lnTo>
                                  <a:pt x="184" y="71"/>
                                </a:lnTo>
                                <a:lnTo>
                                  <a:pt x="180" y="92"/>
                                </a:lnTo>
                                <a:lnTo>
                                  <a:pt x="172" y="113"/>
                                </a:lnTo>
                                <a:lnTo>
                                  <a:pt x="160" y="134"/>
                                </a:lnTo>
                                <a:lnTo>
                                  <a:pt x="142" y="153"/>
                                </a:lnTo>
                                <a:lnTo>
                                  <a:pt x="118" y="171"/>
                                </a:lnTo>
                                <a:lnTo>
                                  <a:pt x="83" y="196"/>
                                </a:lnTo>
                                <a:lnTo>
                                  <a:pt x="54" y="223"/>
                                </a:lnTo>
                                <a:lnTo>
                                  <a:pt x="29" y="254"/>
                                </a:lnTo>
                                <a:lnTo>
                                  <a:pt x="8" y="290"/>
                                </a:lnTo>
                                <a:lnTo>
                                  <a:pt x="3" y="264"/>
                                </a:lnTo>
                                <a:lnTo>
                                  <a:pt x="0" y="240"/>
                                </a:lnTo>
                                <a:lnTo>
                                  <a:pt x="2" y="219"/>
                                </a:lnTo>
                                <a:lnTo>
                                  <a:pt x="6" y="189"/>
                                </a:lnTo>
                                <a:lnTo>
                                  <a:pt x="15" y="163"/>
                                </a:lnTo>
                                <a:lnTo>
                                  <a:pt x="27" y="141"/>
                                </a:lnTo>
                                <a:lnTo>
                                  <a:pt x="41" y="122"/>
                                </a:lnTo>
                                <a:lnTo>
                                  <a:pt x="58" y="105"/>
                                </a:lnTo>
                                <a:lnTo>
                                  <a:pt x="74" y="92"/>
                                </a:lnTo>
                                <a:lnTo>
                                  <a:pt x="91" y="80"/>
                                </a:lnTo>
                                <a:lnTo>
                                  <a:pt x="105" y="71"/>
                                </a:lnTo>
                                <a:lnTo>
                                  <a:pt x="118" y="63"/>
                                </a:lnTo>
                                <a:lnTo>
                                  <a:pt x="127" y="58"/>
                                </a:lnTo>
                                <a:lnTo>
                                  <a:pt x="129" y="56"/>
                                </a:lnTo>
                                <a:lnTo>
                                  <a:pt x="135" y="52"/>
                                </a:lnTo>
                                <a:lnTo>
                                  <a:pt x="144" y="44"/>
                                </a:lnTo>
                                <a:lnTo>
                                  <a:pt x="154" y="35"/>
                                </a:lnTo>
                                <a:lnTo>
                                  <a:pt x="163" y="24"/>
                                </a:lnTo>
                                <a:lnTo>
                                  <a:pt x="171" y="11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1" name="Freeform 160"/>
                        <wps:cNvSpPr>
                          <a:spLocks/>
                        </wps:cNvSpPr>
                        <wps:spPr bwMode="auto">
                          <a:xfrm>
                            <a:off x="0" y="121920"/>
                            <a:ext cx="96520" cy="144145"/>
                          </a:xfrm>
                          <a:custGeom>
                            <a:avLst/>
                            <a:gdLst>
                              <a:gd name="T0" fmla="*/ 253 w 304"/>
                              <a:gd name="T1" fmla="*/ 0 h 455"/>
                              <a:gd name="T2" fmla="*/ 254 w 304"/>
                              <a:gd name="T3" fmla="*/ 0 h 455"/>
                              <a:gd name="T4" fmla="*/ 261 w 304"/>
                              <a:gd name="T5" fmla="*/ 1 h 455"/>
                              <a:gd name="T6" fmla="*/ 268 w 304"/>
                              <a:gd name="T7" fmla="*/ 2 h 455"/>
                              <a:gd name="T8" fmla="*/ 278 w 304"/>
                              <a:gd name="T9" fmla="*/ 7 h 455"/>
                              <a:gd name="T10" fmla="*/ 288 w 304"/>
                              <a:gd name="T11" fmla="*/ 16 h 455"/>
                              <a:gd name="T12" fmla="*/ 296 w 304"/>
                              <a:gd name="T13" fmla="*/ 29 h 455"/>
                              <a:gd name="T14" fmla="*/ 298 w 304"/>
                              <a:gd name="T15" fmla="*/ 32 h 455"/>
                              <a:gd name="T16" fmla="*/ 300 w 304"/>
                              <a:gd name="T17" fmla="*/ 37 h 455"/>
                              <a:gd name="T18" fmla="*/ 302 w 304"/>
                              <a:gd name="T19" fmla="*/ 44 h 455"/>
                              <a:gd name="T20" fmla="*/ 304 w 304"/>
                              <a:gd name="T21" fmla="*/ 53 h 455"/>
                              <a:gd name="T22" fmla="*/ 304 w 304"/>
                              <a:gd name="T23" fmla="*/ 63 h 455"/>
                              <a:gd name="T24" fmla="*/ 302 w 304"/>
                              <a:gd name="T25" fmla="*/ 76 h 455"/>
                              <a:gd name="T26" fmla="*/ 297 w 304"/>
                              <a:gd name="T27" fmla="*/ 91 h 455"/>
                              <a:gd name="T28" fmla="*/ 291 w 304"/>
                              <a:gd name="T29" fmla="*/ 107 h 455"/>
                              <a:gd name="T30" fmla="*/ 279 w 304"/>
                              <a:gd name="T31" fmla="*/ 127 h 455"/>
                              <a:gd name="T32" fmla="*/ 262 w 304"/>
                              <a:gd name="T33" fmla="*/ 149 h 455"/>
                              <a:gd name="T34" fmla="*/ 241 w 304"/>
                              <a:gd name="T35" fmla="*/ 172 h 455"/>
                              <a:gd name="T36" fmla="*/ 213 w 304"/>
                              <a:gd name="T37" fmla="*/ 200 h 455"/>
                              <a:gd name="T38" fmla="*/ 179 w 304"/>
                              <a:gd name="T39" fmla="*/ 228 h 455"/>
                              <a:gd name="T40" fmla="*/ 144 w 304"/>
                              <a:gd name="T41" fmla="*/ 261 h 455"/>
                              <a:gd name="T42" fmla="*/ 115 w 304"/>
                              <a:gd name="T43" fmla="*/ 291 h 455"/>
                              <a:gd name="T44" fmla="*/ 94 w 304"/>
                              <a:gd name="T45" fmla="*/ 319 h 455"/>
                              <a:gd name="T46" fmla="*/ 80 w 304"/>
                              <a:gd name="T47" fmla="*/ 347 h 455"/>
                              <a:gd name="T48" fmla="*/ 69 w 304"/>
                              <a:gd name="T49" fmla="*/ 370 h 455"/>
                              <a:gd name="T50" fmla="*/ 64 w 304"/>
                              <a:gd name="T51" fmla="*/ 391 h 455"/>
                              <a:gd name="T52" fmla="*/ 62 w 304"/>
                              <a:gd name="T53" fmla="*/ 410 h 455"/>
                              <a:gd name="T54" fmla="*/ 62 w 304"/>
                              <a:gd name="T55" fmla="*/ 426 h 455"/>
                              <a:gd name="T56" fmla="*/ 64 w 304"/>
                              <a:gd name="T57" fmla="*/ 438 h 455"/>
                              <a:gd name="T58" fmla="*/ 67 w 304"/>
                              <a:gd name="T59" fmla="*/ 448 h 455"/>
                              <a:gd name="T60" fmla="*/ 68 w 304"/>
                              <a:gd name="T61" fmla="*/ 453 h 455"/>
                              <a:gd name="T62" fmla="*/ 69 w 304"/>
                              <a:gd name="T63" fmla="*/ 455 h 455"/>
                              <a:gd name="T64" fmla="*/ 67 w 304"/>
                              <a:gd name="T65" fmla="*/ 453 h 455"/>
                              <a:gd name="T66" fmla="*/ 62 w 304"/>
                              <a:gd name="T67" fmla="*/ 451 h 455"/>
                              <a:gd name="T68" fmla="*/ 55 w 304"/>
                              <a:gd name="T69" fmla="*/ 445 h 455"/>
                              <a:gd name="T70" fmla="*/ 46 w 304"/>
                              <a:gd name="T71" fmla="*/ 438 h 455"/>
                              <a:gd name="T72" fmla="*/ 35 w 304"/>
                              <a:gd name="T73" fmla="*/ 429 h 455"/>
                              <a:gd name="T74" fmla="*/ 25 w 304"/>
                              <a:gd name="T75" fmla="*/ 417 h 455"/>
                              <a:gd name="T76" fmla="*/ 16 w 304"/>
                              <a:gd name="T77" fmla="*/ 403 h 455"/>
                              <a:gd name="T78" fmla="*/ 8 w 304"/>
                              <a:gd name="T79" fmla="*/ 387 h 455"/>
                              <a:gd name="T80" fmla="*/ 3 w 304"/>
                              <a:gd name="T81" fmla="*/ 370 h 455"/>
                              <a:gd name="T82" fmla="*/ 0 w 304"/>
                              <a:gd name="T83" fmla="*/ 351 h 455"/>
                              <a:gd name="T84" fmla="*/ 1 w 304"/>
                              <a:gd name="T85" fmla="*/ 328 h 455"/>
                              <a:gd name="T86" fmla="*/ 8 w 304"/>
                              <a:gd name="T87" fmla="*/ 306 h 455"/>
                              <a:gd name="T88" fmla="*/ 20 w 304"/>
                              <a:gd name="T89" fmla="*/ 282 h 455"/>
                              <a:gd name="T90" fmla="*/ 38 w 304"/>
                              <a:gd name="T91" fmla="*/ 254 h 455"/>
                              <a:gd name="T92" fmla="*/ 63 w 304"/>
                              <a:gd name="T93" fmla="*/ 226 h 455"/>
                              <a:gd name="T94" fmla="*/ 96 w 304"/>
                              <a:gd name="T95" fmla="*/ 196 h 455"/>
                              <a:gd name="T96" fmla="*/ 132 w 304"/>
                              <a:gd name="T97" fmla="*/ 166 h 455"/>
                              <a:gd name="T98" fmla="*/ 162 w 304"/>
                              <a:gd name="T99" fmla="*/ 137 h 455"/>
                              <a:gd name="T100" fmla="*/ 187 w 304"/>
                              <a:gd name="T101" fmla="*/ 113 h 455"/>
                              <a:gd name="T102" fmla="*/ 208 w 304"/>
                              <a:gd name="T103" fmla="*/ 92 h 455"/>
                              <a:gd name="T104" fmla="*/ 224 w 304"/>
                              <a:gd name="T105" fmla="*/ 72 h 455"/>
                              <a:gd name="T106" fmla="*/ 236 w 304"/>
                              <a:gd name="T107" fmla="*/ 57 h 455"/>
                              <a:gd name="T108" fmla="*/ 245 w 304"/>
                              <a:gd name="T109" fmla="*/ 42 h 455"/>
                              <a:gd name="T110" fmla="*/ 250 w 304"/>
                              <a:gd name="T111" fmla="*/ 31 h 455"/>
                              <a:gd name="T112" fmla="*/ 254 w 304"/>
                              <a:gd name="T113" fmla="*/ 22 h 455"/>
                              <a:gd name="T114" fmla="*/ 255 w 304"/>
                              <a:gd name="T115" fmla="*/ 14 h 455"/>
                              <a:gd name="T116" fmla="*/ 255 w 304"/>
                              <a:gd name="T117" fmla="*/ 9 h 455"/>
                              <a:gd name="T118" fmla="*/ 255 w 304"/>
                              <a:gd name="T119" fmla="*/ 5 h 455"/>
                              <a:gd name="T120" fmla="*/ 254 w 304"/>
                              <a:gd name="T121" fmla="*/ 1 h 455"/>
                              <a:gd name="T122" fmla="*/ 253 w 304"/>
                              <a:gd name="T123" fmla="*/ 0 h 455"/>
                              <a:gd name="T124" fmla="*/ 253 w 304"/>
                              <a:gd name="T125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455">
                                <a:moveTo>
                                  <a:pt x="253" y="0"/>
                                </a:moveTo>
                                <a:lnTo>
                                  <a:pt x="254" y="0"/>
                                </a:lnTo>
                                <a:lnTo>
                                  <a:pt x="261" y="1"/>
                                </a:lnTo>
                                <a:lnTo>
                                  <a:pt x="268" y="2"/>
                                </a:lnTo>
                                <a:lnTo>
                                  <a:pt x="278" y="7"/>
                                </a:lnTo>
                                <a:lnTo>
                                  <a:pt x="288" y="16"/>
                                </a:lnTo>
                                <a:lnTo>
                                  <a:pt x="296" y="29"/>
                                </a:lnTo>
                                <a:lnTo>
                                  <a:pt x="298" y="32"/>
                                </a:lnTo>
                                <a:lnTo>
                                  <a:pt x="300" y="37"/>
                                </a:lnTo>
                                <a:lnTo>
                                  <a:pt x="302" y="44"/>
                                </a:lnTo>
                                <a:lnTo>
                                  <a:pt x="304" y="53"/>
                                </a:lnTo>
                                <a:lnTo>
                                  <a:pt x="304" y="63"/>
                                </a:lnTo>
                                <a:lnTo>
                                  <a:pt x="302" y="76"/>
                                </a:lnTo>
                                <a:lnTo>
                                  <a:pt x="297" y="91"/>
                                </a:lnTo>
                                <a:lnTo>
                                  <a:pt x="291" y="107"/>
                                </a:lnTo>
                                <a:lnTo>
                                  <a:pt x="279" y="127"/>
                                </a:lnTo>
                                <a:lnTo>
                                  <a:pt x="262" y="149"/>
                                </a:lnTo>
                                <a:lnTo>
                                  <a:pt x="241" y="172"/>
                                </a:lnTo>
                                <a:lnTo>
                                  <a:pt x="213" y="200"/>
                                </a:lnTo>
                                <a:lnTo>
                                  <a:pt x="179" y="228"/>
                                </a:lnTo>
                                <a:lnTo>
                                  <a:pt x="144" y="261"/>
                                </a:lnTo>
                                <a:lnTo>
                                  <a:pt x="115" y="291"/>
                                </a:lnTo>
                                <a:lnTo>
                                  <a:pt x="94" y="319"/>
                                </a:lnTo>
                                <a:lnTo>
                                  <a:pt x="80" y="347"/>
                                </a:lnTo>
                                <a:lnTo>
                                  <a:pt x="69" y="370"/>
                                </a:lnTo>
                                <a:lnTo>
                                  <a:pt x="64" y="391"/>
                                </a:lnTo>
                                <a:lnTo>
                                  <a:pt x="62" y="410"/>
                                </a:lnTo>
                                <a:lnTo>
                                  <a:pt x="62" y="426"/>
                                </a:lnTo>
                                <a:lnTo>
                                  <a:pt x="64" y="438"/>
                                </a:lnTo>
                                <a:lnTo>
                                  <a:pt x="67" y="448"/>
                                </a:lnTo>
                                <a:lnTo>
                                  <a:pt x="68" y="453"/>
                                </a:lnTo>
                                <a:lnTo>
                                  <a:pt x="69" y="455"/>
                                </a:lnTo>
                                <a:lnTo>
                                  <a:pt x="67" y="453"/>
                                </a:lnTo>
                                <a:lnTo>
                                  <a:pt x="62" y="451"/>
                                </a:lnTo>
                                <a:lnTo>
                                  <a:pt x="55" y="445"/>
                                </a:lnTo>
                                <a:lnTo>
                                  <a:pt x="46" y="438"/>
                                </a:lnTo>
                                <a:lnTo>
                                  <a:pt x="35" y="429"/>
                                </a:lnTo>
                                <a:lnTo>
                                  <a:pt x="25" y="417"/>
                                </a:lnTo>
                                <a:lnTo>
                                  <a:pt x="16" y="403"/>
                                </a:lnTo>
                                <a:lnTo>
                                  <a:pt x="8" y="387"/>
                                </a:lnTo>
                                <a:lnTo>
                                  <a:pt x="3" y="370"/>
                                </a:lnTo>
                                <a:lnTo>
                                  <a:pt x="0" y="351"/>
                                </a:lnTo>
                                <a:lnTo>
                                  <a:pt x="1" y="328"/>
                                </a:lnTo>
                                <a:lnTo>
                                  <a:pt x="8" y="306"/>
                                </a:lnTo>
                                <a:lnTo>
                                  <a:pt x="20" y="282"/>
                                </a:lnTo>
                                <a:lnTo>
                                  <a:pt x="38" y="254"/>
                                </a:lnTo>
                                <a:lnTo>
                                  <a:pt x="63" y="226"/>
                                </a:lnTo>
                                <a:lnTo>
                                  <a:pt x="96" y="196"/>
                                </a:lnTo>
                                <a:lnTo>
                                  <a:pt x="132" y="166"/>
                                </a:lnTo>
                                <a:lnTo>
                                  <a:pt x="162" y="137"/>
                                </a:lnTo>
                                <a:lnTo>
                                  <a:pt x="187" y="113"/>
                                </a:lnTo>
                                <a:lnTo>
                                  <a:pt x="208" y="92"/>
                                </a:lnTo>
                                <a:lnTo>
                                  <a:pt x="224" y="72"/>
                                </a:lnTo>
                                <a:lnTo>
                                  <a:pt x="236" y="57"/>
                                </a:lnTo>
                                <a:lnTo>
                                  <a:pt x="245" y="42"/>
                                </a:lnTo>
                                <a:lnTo>
                                  <a:pt x="250" y="31"/>
                                </a:lnTo>
                                <a:lnTo>
                                  <a:pt x="254" y="22"/>
                                </a:lnTo>
                                <a:lnTo>
                                  <a:pt x="255" y="14"/>
                                </a:lnTo>
                                <a:lnTo>
                                  <a:pt x="255" y="9"/>
                                </a:lnTo>
                                <a:lnTo>
                                  <a:pt x="255" y="5"/>
                                </a:lnTo>
                                <a:lnTo>
                                  <a:pt x="254" y="1"/>
                                </a:lnTo>
                                <a:lnTo>
                                  <a:pt x="253" y="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2" name="Freeform 161"/>
                        <wps:cNvSpPr>
                          <a:spLocks noEditPoints="1"/>
                        </wps:cNvSpPr>
                        <wps:spPr bwMode="auto">
                          <a:xfrm>
                            <a:off x="160656" y="143510"/>
                            <a:ext cx="76835" cy="62865"/>
                          </a:xfrm>
                          <a:custGeom>
                            <a:avLst/>
                            <a:gdLst>
                              <a:gd name="T0" fmla="*/ 127 w 244"/>
                              <a:gd name="T1" fmla="*/ 23 h 198"/>
                              <a:gd name="T2" fmla="*/ 108 w 244"/>
                              <a:gd name="T3" fmla="*/ 37 h 198"/>
                              <a:gd name="T4" fmla="*/ 97 w 244"/>
                              <a:gd name="T5" fmla="*/ 46 h 198"/>
                              <a:gd name="T6" fmla="*/ 92 w 244"/>
                              <a:gd name="T7" fmla="*/ 47 h 198"/>
                              <a:gd name="T8" fmla="*/ 88 w 244"/>
                              <a:gd name="T9" fmla="*/ 49 h 198"/>
                              <a:gd name="T10" fmla="*/ 85 w 244"/>
                              <a:gd name="T11" fmla="*/ 65 h 198"/>
                              <a:gd name="T12" fmla="*/ 96 w 244"/>
                              <a:gd name="T13" fmla="*/ 89 h 198"/>
                              <a:gd name="T14" fmla="*/ 119 w 244"/>
                              <a:gd name="T15" fmla="*/ 103 h 198"/>
                              <a:gd name="T16" fmla="*/ 147 w 244"/>
                              <a:gd name="T17" fmla="*/ 107 h 198"/>
                              <a:gd name="T18" fmla="*/ 170 w 244"/>
                              <a:gd name="T19" fmla="*/ 98 h 198"/>
                              <a:gd name="T20" fmla="*/ 185 w 244"/>
                              <a:gd name="T21" fmla="*/ 75 h 198"/>
                              <a:gd name="T22" fmla="*/ 176 w 244"/>
                              <a:gd name="T23" fmla="*/ 59 h 198"/>
                              <a:gd name="T24" fmla="*/ 155 w 244"/>
                              <a:gd name="T25" fmla="*/ 65 h 198"/>
                              <a:gd name="T26" fmla="*/ 135 w 244"/>
                              <a:gd name="T27" fmla="*/ 72 h 198"/>
                              <a:gd name="T28" fmla="*/ 122 w 244"/>
                              <a:gd name="T29" fmla="*/ 67 h 198"/>
                              <a:gd name="T30" fmla="*/ 122 w 244"/>
                              <a:gd name="T31" fmla="*/ 51 h 198"/>
                              <a:gd name="T32" fmla="*/ 134 w 244"/>
                              <a:gd name="T33" fmla="*/ 46 h 198"/>
                              <a:gd name="T34" fmla="*/ 148 w 244"/>
                              <a:gd name="T35" fmla="*/ 45 h 198"/>
                              <a:gd name="T36" fmla="*/ 156 w 244"/>
                              <a:gd name="T37" fmla="*/ 41 h 198"/>
                              <a:gd name="T38" fmla="*/ 159 w 244"/>
                              <a:gd name="T39" fmla="*/ 36 h 198"/>
                              <a:gd name="T40" fmla="*/ 159 w 244"/>
                              <a:gd name="T41" fmla="*/ 29 h 198"/>
                              <a:gd name="T42" fmla="*/ 157 w 244"/>
                              <a:gd name="T43" fmla="*/ 25 h 198"/>
                              <a:gd name="T44" fmla="*/ 147 w 244"/>
                              <a:gd name="T45" fmla="*/ 21 h 198"/>
                              <a:gd name="T46" fmla="*/ 79 w 244"/>
                              <a:gd name="T47" fmla="*/ 0 h 198"/>
                              <a:gd name="T48" fmla="*/ 138 w 244"/>
                              <a:gd name="T49" fmla="*/ 6 h 198"/>
                              <a:gd name="T50" fmla="*/ 182 w 244"/>
                              <a:gd name="T51" fmla="*/ 23 h 198"/>
                              <a:gd name="T52" fmla="*/ 212 w 244"/>
                              <a:gd name="T53" fmla="*/ 49 h 198"/>
                              <a:gd name="T54" fmla="*/ 232 w 244"/>
                              <a:gd name="T55" fmla="*/ 80 h 198"/>
                              <a:gd name="T56" fmla="*/ 241 w 244"/>
                              <a:gd name="T57" fmla="*/ 114 h 198"/>
                              <a:gd name="T58" fmla="*/ 244 w 244"/>
                              <a:gd name="T59" fmla="*/ 147 h 198"/>
                              <a:gd name="T60" fmla="*/ 241 w 244"/>
                              <a:gd name="T61" fmla="*/ 176 h 198"/>
                              <a:gd name="T62" fmla="*/ 236 w 244"/>
                              <a:gd name="T63" fmla="*/ 198 h 198"/>
                              <a:gd name="T64" fmla="*/ 220 w 244"/>
                              <a:gd name="T65" fmla="*/ 194 h 198"/>
                              <a:gd name="T66" fmla="*/ 210 w 244"/>
                              <a:gd name="T67" fmla="*/ 179 h 198"/>
                              <a:gd name="T68" fmla="*/ 212 w 244"/>
                              <a:gd name="T69" fmla="*/ 162 h 198"/>
                              <a:gd name="T70" fmla="*/ 212 w 244"/>
                              <a:gd name="T71" fmla="*/ 145 h 198"/>
                              <a:gd name="T72" fmla="*/ 186 w 244"/>
                              <a:gd name="T73" fmla="*/ 133 h 198"/>
                              <a:gd name="T74" fmla="*/ 151 w 244"/>
                              <a:gd name="T75" fmla="*/ 128 h 198"/>
                              <a:gd name="T76" fmla="*/ 110 w 244"/>
                              <a:gd name="T77" fmla="*/ 120 h 198"/>
                              <a:gd name="T78" fmla="*/ 74 w 244"/>
                              <a:gd name="T79" fmla="*/ 99 h 198"/>
                              <a:gd name="T80" fmla="*/ 47 w 244"/>
                              <a:gd name="T81" fmla="*/ 68 h 198"/>
                              <a:gd name="T82" fmla="*/ 26 w 244"/>
                              <a:gd name="T83" fmla="*/ 37 h 198"/>
                              <a:gd name="T84" fmla="*/ 9 w 244"/>
                              <a:gd name="T85" fmla="*/ 16 h 198"/>
                              <a:gd name="T86" fmla="*/ 42 w 244"/>
                              <a:gd name="T87" fmla="*/ 4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4" h="198">
                                <a:moveTo>
                                  <a:pt x="136" y="21"/>
                                </a:moveTo>
                                <a:lnTo>
                                  <a:pt x="127" y="23"/>
                                </a:lnTo>
                                <a:lnTo>
                                  <a:pt x="117" y="28"/>
                                </a:lnTo>
                                <a:lnTo>
                                  <a:pt x="108" y="37"/>
                                </a:lnTo>
                                <a:lnTo>
                                  <a:pt x="100" y="45"/>
                                </a:lnTo>
                                <a:lnTo>
                                  <a:pt x="97" y="46"/>
                                </a:lnTo>
                                <a:lnTo>
                                  <a:pt x="93" y="47"/>
                                </a:lnTo>
                                <a:lnTo>
                                  <a:pt x="92" y="47"/>
                                </a:lnTo>
                                <a:lnTo>
                                  <a:pt x="89" y="47"/>
                                </a:lnTo>
                                <a:lnTo>
                                  <a:pt x="88" y="49"/>
                                </a:lnTo>
                                <a:lnTo>
                                  <a:pt x="87" y="50"/>
                                </a:lnTo>
                                <a:lnTo>
                                  <a:pt x="85" y="65"/>
                                </a:lnTo>
                                <a:lnTo>
                                  <a:pt x="88" y="78"/>
                                </a:lnTo>
                                <a:lnTo>
                                  <a:pt x="96" y="89"/>
                                </a:lnTo>
                                <a:lnTo>
                                  <a:pt x="106" y="97"/>
                                </a:lnTo>
                                <a:lnTo>
                                  <a:pt x="119" y="103"/>
                                </a:lnTo>
                                <a:lnTo>
                                  <a:pt x="133" y="106"/>
                                </a:lnTo>
                                <a:lnTo>
                                  <a:pt x="147" y="107"/>
                                </a:lnTo>
                                <a:lnTo>
                                  <a:pt x="160" y="104"/>
                                </a:lnTo>
                                <a:lnTo>
                                  <a:pt x="170" y="98"/>
                                </a:lnTo>
                                <a:lnTo>
                                  <a:pt x="180" y="88"/>
                                </a:lnTo>
                                <a:lnTo>
                                  <a:pt x="185" y="75"/>
                                </a:lnTo>
                                <a:lnTo>
                                  <a:pt x="185" y="58"/>
                                </a:lnTo>
                                <a:lnTo>
                                  <a:pt x="176" y="59"/>
                                </a:lnTo>
                                <a:lnTo>
                                  <a:pt x="165" y="62"/>
                                </a:lnTo>
                                <a:lnTo>
                                  <a:pt x="155" y="65"/>
                                </a:lnTo>
                                <a:lnTo>
                                  <a:pt x="144" y="69"/>
                                </a:lnTo>
                                <a:lnTo>
                                  <a:pt x="135" y="72"/>
                                </a:lnTo>
                                <a:lnTo>
                                  <a:pt x="127" y="71"/>
                                </a:lnTo>
                                <a:lnTo>
                                  <a:pt x="122" y="67"/>
                                </a:lnTo>
                                <a:lnTo>
                                  <a:pt x="119" y="58"/>
                                </a:lnTo>
                                <a:lnTo>
                                  <a:pt x="122" y="51"/>
                                </a:lnTo>
                                <a:lnTo>
                                  <a:pt x="127" y="47"/>
                                </a:lnTo>
                                <a:lnTo>
                                  <a:pt x="134" y="46"/>
                                </a:lnTo>
                                <a:lnTo>
                                  <a:pt x="142" y="46"/>
                                </a:lnTo>
                                <a:lnTo>
                                  <a:pt x="148" y="45"/>
                                </a:lnTo>
                                <a:lnTo>
                                  <a:pt x="155" y="43"/>
                                </a:lnTo>
                                <a:lnTo>
                                  <a:pt x="156" y="41"/>
                                </a:lnTo>
                                <a:lnTo>
                                  <a:pt x="157" y="38"/>
                                </a:lnTo>
                                <a:lnTo>
                                  <a:pt x="159" y="36"/>
                                </a:lnTo>
                                <a:lnTo>
                                  <a:pt x="159" y="33"/>
                                </a:lnTo>
                                <a:lnTo>
                                  <a:pt x="159" y="29"/>
                                </a:lnTo>
                                <a:lnTo>
                                  <a:pt x="159" y="26"/>
                                </a:lnTo>
                                <a:lnTo>
                                  <a:pt x="157" y="25"/>
                                </a:lnTo>
                                <a:lnTo>
                                  <a:pt x="156" y="24"/>
                                </a:lnTo>
                                <a:lnTo>
                                  <a:pt x="147" y="21"/>
                                </a:lnTo>
                                <a:lnTo>
                                  <a:pt x="136" y="21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110" y="2"/>
                                </a:lnTo>
                                <a:lnTo>
                                  <a:pt x="138" y="6"/>
                                </a:lnTo>
                                <a:lnTo>
                                  <a:pt x="163" y="12"/>
                                </a:lnTo>
                                <a:lnTo>
                                  <a:pt x="182" y="23"/>
                                </a:lnTo>
                                <a:lnTo>
                                  <a:pt x="199" y="34"/>
                                </a:lnTo>
                                <a:lnTo>
                                  <a:pt x="212" y="49"/>
                                </a:lnTo>
                                <a:lnTo>
                                  <a:pt x="224" y="64"/>
                                </a:lnTo>
                                <a:lnTo>
                                  <a:pt x="232" y="80"/>
                                </a:lnTo>
                                <a:lnTo>
                                  <a:pt x="237" y="97"/>
                                </a:lnTo>
                                <a:lnTo>
                                  <a:pt x="241" y="114"/>
                                </a:lnTo>
                                <a:lnTo>
                                  <a:pt x="244" y="130"/>
                                </a:lnTo>
                                <a:lnTo>
                                  <a:pt x="244" y="147"/>
                                </a:lnTo>
                                <a:lnTo>
                                  <a:pt x="244" y="163"/>
                                </a:lnTo>
                                <a:lnTo>
                                  <a:pt x="241" y="176"/>
                                </a:lnTo>
                                <a:lnTo>
                                  <a:pt x="240" y="188"/>
                                </a:lnTo>
                                <a:lnTo>
                                  <a:pt x="236" y="198"/>
                                </a:lnTo>
                                <a:lnTo>
                                  <a:pt x="227" y="198"/>
                                </a:lnTo>
                                <a:lnTo>
                                  <a:pt x="220" y="194"/>
                                </a:lnTo>
                                <a:lnTo>
                                  <a:pt x="214" y="188"/>
                                </a:lnTo>
                                <a:lnTo>
                                  <a:pt x="210" y="179"/>
                                </a:lnTo>
                                <a:lnTo>
                                  <a:pt x="210" y="169"/>
                                </a:lnTo>
                                <a:lnTo>
                                  <a:pt x="212" y="162"/>
                                </a:lnTo>
                                <a:lnTo>
                                  <a:pt x="219" y="155"/>
                                </a:lnTo>
                                <a:lnTo>
                                  <a:pt x="212" y="145"/>
                                </a:lnTo>
                                <a:lnTo>
                                  <a:pt x="201" y="138"/>
                                </a:lnTo>
                                <a:lnTo>
                                  <a:pt x="186" y="133"/>
                                </a:lnTo>
                                <a:lnTo>
                                  <a:pt x="169" y="130"/>
                                </a:lnTo>
                                <a:lnTo>
                                  <a:pt x="151" y="128"/>
                                </a:lnTo>
                                <a:lnTo>
                                  <a:pt x="131" y="125"/>
                                </a:lnTo>
                                <a:lnTo>
                                  <a:pt x="110" y="120"/>
                                </a:lnTo>
                                <a:lnTo>
                                  <a:pt x="91" y="112"/>
                                </a:lnTo>
                                <a:lnTo>
                                  <a:pt x="74" y="99"/>
                                </a:lnTo>
                                <a:lnTo>
                                  <a:pt x="59" y="85"/>
                                </a:lnTo>
                                <a:lnTo>
                                  <a:pt x="47" y="68"/>
                                </a:lnTo>
                                <a:lnTo>
                                  <a:pt x="37" y="52"/>
                                </a:lnTo>
                                <a:lnTo>
                                  <a:pt x="26" y="37"/>
                                </a:lnTo>
                                <a:lnTo>
                                  <a:pt x="19" y="25"/>
                                </a:lnTo>
                                <a:lnTo>
                                  <a:pt x="9" y="16"/>
                                </a:lnTo>
                                <a:lnTo>
                                  <a:pt x="0" y="12"/>
                                </a:lnTo>
                                <a:lnTo>
                                  <a:pt x="42" y="4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2DAFC" id="Papier 323" o:spid="_x0000_s1026" editas="canvas" style="position:absolute;margin-left:396.4pt;margin-top:39.05pt;width:126.7pt;height:49.6pt;z-index:-251641856;mso-position-horizontal-relative:page;mso-position-vertical-relative:page" coordsize="16090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90;height:6299;visibility:visible;mso-wrap-style:square">
                  <v:fill o:detectmouseclick="t"/>
                  <v:path o:connecttype="none"/>
                </v:shape>
                <v:shape id="Freeform 140" o:spid="_x0000_s1028" style="position:absolute;left:5422;top:1301;width:1251;height:1385;visibility:visible;mso-wrap-style:square;v-text-anchor:top" coordsize="39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" path="m,l82,,197,331,312,r81,l243,436r-91,l,xe" fillcolor="#141414" strokecolor="#141414" strokeweight="0">
                  <v:path arrowok="t" o:connecttype="custom" o:connectlocs="0,0;26101,0;62707,105093;99312,0;125095,0;77349,138430;48383,138430;0,0" o:connectangles="0,0,0,0,0,0,0,0"/>
                </v:shape>
                <v:shape id="Freeform 141" o:spid="_x0000_s1029" style="position:absolute;left:6902;top:1168;width:241;height:1499;visibility:visible;mso-wrap-style:square;v-text-anchor:top" coordsize="7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" path="m67,r9,l76,472,,472,,6,67,xe" fillcolor="#141414" strokecolor="#141414" strokeweight="0">
                  <v:path arrowok="t" o:connecttype="custom" o:connectlocs="21273,0;24130,0;24130,149860;0,149860;0,1905;21273,0" o:connectangles="0,0,0,0,0,0"/>
                </v:shape>
                <v:shape id="Freeform 142" o:spid="_x0000_s1030" style="position:absolute;left:7397;top:1568;width:1004;height:1118;visibility:visible;mso-wrap-style:square;v-text-anchor:top" coordsize="317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" path="m157,209r-27,l108,213r-14,4l85,225r-5,9l77,247r3,16l87,274r10,9l110,289r16,1l138,290r13,-4l165,280r9,-8l183,261r6,-13l190,230r,-21l157,209xm139,r25,1l187,7r21,7l228,25r13,13l252,52r7,17l265,88r1,24l266,238r1,14l272,264r8,9l296,283r21,6l282,352r-19,-1l244,346,224,334,206,317r-20,15l166,342r-15,6l134,351r-21,1l89,351,63,345,47,337,33,326,20,313,9,295,3,272,,244,3,224,7,204r8,-15l26,176,42,165r21,-8l89,152r32,-1l140,151r23,l190,153r,-16l189,114,181,99,170,86,157,78,142,74,123,73r-22,1l77,79,54,87,33,96,15,29,53,14,96,4,139,xe" fillcolor="#141414" strokecolor="#141414" strokeweight="0">
                  <v:path arrowok="t" o:connecttype="custom" o:connectlocs="41145,66358;29751,68898;25320,74295;25320,83503;30700,89853;39879,92075;47791,90805;55071,86360;59818,78740;60135,66358;43993,0;59185,2223;72162,7938;79758,16510;83872,27940;84189,75565;86088,83820;93684,89853;89253,111760;77226,109855;65199,100648;52539,108585;42411,111443;28168,111443;14875,106998;6330,99378;949,86360;949,71120;4747,60008;13293,52388;28168,48260;44310,47943;60135,48578;59818,36195;53805,27305;44943,23495;31966,23495;17091,27623;4747,9208;30384,1270" o:connectangles="0,0,0,0,0,0,0,0,0,0,0,0,0,0,0,0,0,0,0,0,0,0,0,0,0,0,0,0,0,0,0,0,0,0,0,0,0,0,0,0"/>
                  <o:lock v:ext="edit" verticies="t"/>
                </v:shape>
                <v:shape id="Freeform 143" o:spid="_x0000_s1031" style="position:absolute;left:8521;top:1568;width:1004;height:1118;visibility:visible;mso-wrap-style:square;v-text-anchor:top" coordsize="31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" path="m156,209r-28,l106,213r-12,4l85,225r-7,9l77,247r3,16l86,274r10,9l110,289r16,1l136,290r14,-4l165,280r9,-8l182,261r5,-13l190,230r,-21l156,209xm139,r25,1l187,7r21,7l228,25r13,13l251,52r8,17l263,88r3,24l266,238r1,14l272,264r8,9l296,283r19,6l281,352r-19,-1l243,346,224,334,204,317r-19,15l165,342r-15,6l132,351r-19,1l88,351,63,345,46,337,31,326,18,313,9,295,3,272,,244,1,224,6,204r8,-15l26,176,42,165r21,-8l89,152r31,-1l139,151r23,l190,153r,-16l187,114,181,99,170,86,157,78,141,74,123,73r-22,1l77,79,54,87,31,96,13,29,52,14,94,4,139,xe" fillcolor="#141414" strokecolor="#141414" strokeweight="0">
                  <v:path arrowok="t" o:connecttype="custom" o:connectlocs="40769,66358;29940,68898;24844,74295;25481,83503;30577,89853;40132,92075;47776,90805;55420,86360;59561,78740;60517,66358;44273,0;59561,2223;72620,7938;79945,16510;83768,27940;84723,75565;86634,83820;94278,89853;89501,111760;77397,109855;64976,100648;52554,108585;42043,111443;28029,111443;14651,106998;5733,99378;956,86360;319,71120;4459,60008;13377,52388;28347,48260;44273,47943;60517,48578;59561,36195;54146,27305;44910,23495;32169,23495;17199,27623;4141,9208;29940,1270" o:connectangles="0,0,0,0,0,0,0,0,0,0,0,0,0,0,0,0,0,0,0,0,0,0,0,0,0,0,0,0,0,0,0,0,0,0,0,0,0,0,0,0"/>
                  <o:lock v:ext="edit" verticies="t"/>
                </v:shape>
                <v:shape id="Freeform 144" o:spid="_x0000_s1032" style="position:absolute;left:9734;top:1574;width:1448;height:1093;visibility:visible;mso-wrap-style:square;v-text-anchor:top" coordsize="45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" path="m162,r24,2l208,9r21,13l245,39,270,22,294,11,322,3,349,r21,2l390,7r18,9l424,29r13,17l448,67r6,24l457,120r,225l380,345r,-204l377,119r-5,-17l363,89,351,80,336,74,322,73r-20,3l283,81r-19,9l266,104r1,15l267,345r-77,l190,141r-3,-22l182,102,173,89,162,80,149,74,133,73r-18,3l95,82,77,93r,252l,345,,7r65,l72,30,101,13,131,3,162,xe" fillcolor="#141414" strokecolor="#141414" strokeweight="0">
                  <v:path arrowok="t" o:connecttype="custom" o:connectlocs="51322,0;58926,633;65895,2849;72548,6965;77617,12347;85537,6965;93141,3482;102011,950;110565,0;117218,633;123554,2216;129257,5065;134325,9181;138444,14563;141929,21211;143830,28809;144780,37990;144780,109220;120386,109220;120386,44638;119436,37673;117852,32291;115000,28176;111199,25326;106447,23427;102011,23110;95675,24060;89656,25643;83637,28492;84270,32924;84587,37673;84587,109220;60193,109220;60193,44638;59243,37673;57659,32291;54807,28176;51322,25326;47204,23427;42135,23110;36433,24060;30096,25960;24394,29442;24394,109220;0,109220;0,2216;20592,2216;22810,9497;31997,4116;41501,950;51322,0" o:connectangles="0,0,0,0,0,0,0,0,0,0,0,0,0,0,0,0,0,0,0,0,0,0,0,0,0,0,0,0,0,0,0,0,0,0,0,0,0,0,0,0,0,0,0,0,0,0,0,0,0,0,0"/>
                </v:shape>
                <v:shape id="Freeform 145" o:spid="_x0000_s1033" style="position:absolute;left:11404;top:1574;width:692;height:1112;visibility:visible;mso-wrap-style:square;v-text-anchor:top" coordsize="21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" path="m118,r27,2l172,6r22,6l194,81r-4,3l172,77,152,72,131,71r-21,1l93,77r-8,7l79,91r-2,9l80,111r8,9l100,126r22,8l148,143r26,13l190,168r13,14l214,201r3,18l219,238r-3,28l208,289r-13,19l179,324r-20,13l136,345r-23,5l88,351,55,349,25,341,,328,,256r3,-1l20,263r21,8l63,277r24,2l101,279r13,-3l126,271r9,-8l142,253r2,-13l140,225r-8,-10l122,207,98,198,72,189,46,177,30,168,16,155,7,137,1,120,,100,3,76,9,55,21,37,35,24,54,13,73,6,96,2,118,xe" fillcolor="#141414" strokecolor="#141414" strokeweight="0">
                  <v:path arrowok="t" o:connecttype="custom" o:connectlocs="45827,633;61314,3799;60050,26594;48040,22795;34766,22795;26864,26594;24336,31660;27812,37991;38558,42424;54993,49389;64158,57620;68583,69334;68267,84214;61630,97511;50252,106693;35714,110808;17383,110492;0,103843;948,80732;12958,85797;27496,88330;36030,87380;42667,83265;45511,75983;41719,68068;30973,62686;14538,56037;5057,49072;316,37991;948,24061;6637,11714;17067,4116;30341,633" o:connectangles="0,0,0,0,0,0,0,0,0,0,0,0,0,0,0,0,0,0,0,0,0,0,0,0,0,0,0,0,0,0,0,0,0"/>
                </v:shape>
                <v:shape id="Freeform 146" o:spid="_x0000_s1034" style="position:absolute;left:12293;top:1574;width:921;height:1112;visibility:visible;mso-wrap-style:square;v-text-anchor:top" coordsize="29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" path="m156,73r-16,1l125,81r-13,9l98,104r-9,17l83,143r137,l216,121r-8,-18l198,90,185,81,170,74,156,73xm153,r15,l185,3r20,5l224,17r21,15l262,51r12,18l283,93r5,27l291,154r,50l84,204r5,19l98,240r11,11l122,262r20,10l163,277r22,2l214,276r28,-8l270,256r4,2l274,332r-25,9l224,347r-25,3l176,351r-34,-2l109,341,79,327,53,308,36,289,21,266,9,240,3,210,,176,3,143,9,113,19,87,32,64,49,45,71,25,97,11,125,3,153,xe" fillcolor="#141414" strokecolor="#141414" strokeweight="0">
                  <v:path arrowok="t" o:connecttype="custom" o:connectlocs="49360,23111;44297,23428;39551,25644;35438,28494;31008,32926;28160,38308;26262,45273;69610,45273;68344,38308;65813,32609;62649,28494;58536,25644;53790,23428;49360,23111;48411,0;53157,0;58536,950;64864,2533;70876,5382;77520,10131;82899,16146;86696,21845;89544,29443;91126,37991;92075,48756;92075,64585;26578,64585;28160,70601;31008,75983;34489,79465;38602,82948;44930,86114;51575,87697;58536,88330;67712,87380;76571,84848;85430,81048;86696,81682;86696,105110;78786,107959;70876,109859;62965,110808;55688,111125;44930,110492;34489,107959;24996,103527;16770,97511;11391,91496;6645,84214;2848,75983;949,66485;0,55721;949,45273;2848,35775;6012,27544;10125,20262;15504,14247;22465,7915;30692,3483;39551,950;48411,0" o:connectangles="0,0,0,0,0,0,0,0,0,0,0,0,0,0,0,0,0,0,0,0,0,0,0,0,0,0,0,0,0,0,0,0,0,0,0,0,0,0,0,0,0,0,0,0,0,0,0,0,0,0,0,0,0,0,0,0,0,0,0,0,0"/>
                  <o:lock v:ext="edit" verticies="t"/>
                </v:shape>
                <v:shape id="Freeform 147" o:spid="_x0000_s1035" style="position:absolute;left:5480;top:3556;width:1060;height:1117;visibility:visible;mso-wrap-style:square;v-text-anchor:top" coordsize="33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" path="m167,72r-21,3l128,80r-16,9l100,101,87,122r-6,25l78,174r3,27l87,226r13,21l112,260r16,10l148,275r21,3l190,277r17,-7l221,261r13,-12l246,228r6,-23l255,176r-3,-27l246,124,234,104,221,91,207,82,188,75,167,72xm169,r28,2l224,9r24,10l269,33r20,17l307,76r15,30l331,139r3,36l331,212r-9,32l307,274r-19,26l263,322r-29,16l201,348r-35,3l129,348,98,338,69,322,46,301,26,275,11,245,2,213,,176,2,140r9,-34l27,76,47,50,72,30,100,13,133,4,169,xe" fillcolor="#141414" strokecolor="#141414" strokeweight="0">
                  <v:path arrowok="t" o:connecttype="custom" o:connectlocs="53023,22925;46355,23880;40640,25472;35560,28338;31750,32159;27623,38845;25718,46805;24765,55402;25718,63999;27623,71959;31750,78646;35560,82785;40640,85969;46990,87561;53658,88516;60325,88198;65723,85969;70168,83104;74295,79283;78105,72596;80010,65273;80963,56039;80010,47442;78105,39482;74295,33114;70168,28975;65723,26109;59690,23880;53023,22925;53658,0;62548,637;71120,2866;78740,6050;85408,10507;91758,15920;97473,24199;102235,33751;105093,44258;106045,55721;105093,67502;102235,77691;97473,87243;91440,95521;83503,102526;74295,107621;63818,110805;52705,111760;40958,110805;31115,107621;21908,102526;14605,95840;8255,87561;3493,78009;635,67820;0,56039;635,44577;3493,33751;8573,24199;14923,15920;22860,9552;31750,4139;42228,1274;53658,0" o:connectangles="0,0,0,0,0,0,0,0,0,0,0,0,0,0,0,0,0,0,0,0,0,0,0,0,0,0,0,0,0,0,0,0,0,0,0,0,0,0,0,0,0,0,0,0,0,0,0,0,0,0,0,0,0,0,0,0,0,0,0,0,0,0,0"/>
                  <o:lock v:ext="edit" verticies="t"/>
                </v:shape>
                <v:shape id="Freeform 148" o:spid="_x0000_s1036" style="position:absolute;left:6635;top:3581;width:1023;height:1073;visibility:visible;mso-wrap-style:square;v-text-anchor:top" coordsize="3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" path="m,l84,r76,221l163,221,239,r83,l206,338r-88,l,xe" fillcolor="#141414" strokecolor="#141414" strokeweight="0">
                  <v:path arrowok="t" o:connecttype="custom" o:connectlocs="0,0;26670,0;50800,70168;51753,70168;75883,0;102235,0;65405,107315;37465,107315;0,0" o:connectangles="0,0,0,0,0,0,0,0,0"/>
                </v:shape>
                <v:shape id="Freeform 149" o:spid="_x0000_s1037" style="position:absolute;left:7747;top:3556;width:920;height:1117;visibility:visible;mso-wrap-style:square;v-text-anchor:top" coordsize="29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" path="m156,72r-16,3l125,80r-14,9l98,104r-9,17l83,144r137,l216,121r-8,-19l198,89,185,80,170,75,156,72xm153,r15,l185,2r19,5l224,17r21,14l262,50r12,19l283,92r5,29l291,153r,51l84,204r5,19l98,239r11,13l122,261r20,10l162,277r23,1l214,275r28,-8l270,256r2,1l272,331r-23,9l224,347r-25,4l176,351r-34,-3l109,340,79,327,53,308,35,288,20,265,9,239,3,209,,175,3,143,9,113,18,87,32,65,49,44,71,24,97,11,125,2,153,xe" fillcolor="#141414" strokecolor="#141414" strokeweight="0">
                  <v:path arrowok="t" o:connecttype="custom" o:connectlocs="49360,22925;44297,23880;39551,25472;35121,28338;31008,33114;28160,38527;26262,45850;69610,45850;68344,38527;65813,32477;62649,28338;58536,25472;53790,23880;49360,22925;48411,0;53157,0;58536,637;64547,2229;70876,5413;77520,9871;82899,15920;86696,21970;89544,29293;91126,38527;92075,48716;92075,64955;26578,64955;28160,71004;31008,76099;34489,80238;38602,83104;44930,86288;51258,88198;58536,88516;67712,87561;76571,85014;85430,81512;86063,81830;86063,105392;78786,108258;70876,110486;62965,111760;55688,111760;44930,110805;34489,108258;24996,104118;16770,98069;11074,91701;6328,84377;2848,76099;949,66547;0,55721;949,45532;2848,35980;5695,27701;10125,20696;15504,14010;22465,7642;30692,3502;39551,637;48411,0" o:connectangles="0,0,0,0,0,0,0,0,0,0,0,0,0,0,0,0,0,0,0,0,0,0,0,0,0,0,0,0,0,0,0,0,0,0,0,0,0,0,0,0,0,0,0,0,0,0,0,0,0,0,0,0,0,0,0,0,0,0,0,0,0"/>
                  <o:lock v:ext="edit" verticies="t"/>
                </v:shape>
                <v:shape id="Freeform 150" o:spid="_x0000_s1038" style="position:absolute;left:8909;top:3556;width:723;height:1098;visibility:visible;mso-wrap-style:square;v-text-anchor:top" coordsize="22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" path="m160,r16,l194,2r18,4l228,13,203,91,174,78,146,74r-25,2l99,84,76,98r,246l,344,,6r65,l72,33,92,20,113,9,135,2,160,xe" fillcolor="#141414" strokecolor="#141414" strokeweight="0">
                  <v:path arrowok="t" o:connecttype="custom" o:connectlocs="50800,0;55880,0;61595,639;67310,1916;72390,4151;64453,29060;55245,24909;46355,23632;38418,24270;31433,26825;24130,31296;24130,109855;0,109855;0,1916;20638,1916;22860,10538;29210,6387;35878,2874;42863,639;50800,0" o:connectangles="0,0,0,0,0,0,0,0,0,0,0,0,0,0,0,0,0,0,0,0"/>
                </v:shape>
                <v:shape id="Freeform 151" o:spid="_x0000_s1039" style="position:absolute;left:9810;top:3155;width:972;height:1499;visibility:visible;mso-wrap-style:square;v-text-anchor:top" coordsize="305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" path="m65,l77,r,158l101,145r26,-10l154,130r28,-2l205,129r24,5l250,143r18,13l284,173r12,21l302,219r3,28l305,472r-76,l229,271r-3,-19l222,238r-8,-12l205,216r-15,-9l171,203r-19,-3l125,203r-26,8l77,221r,251l,472,,7,65,xe" fillcolor="#141414" strokecolor="#141414" strokeweight="0">
                  <v:path arrowok="t" o:connecttype="custom" o:connectlocs="20705,0;24528,0;24528,50165;32173,46038;40455,42863;49055,41275;57974,40640;65301,40958;72946,42545;79635,45403;85369,49530;90466,54928;94288,61595;96199,69533;97155,78423;97155,149860;72946,149860;72946,86043;71990,80010;70716,75565;68168,71755;65301,68580;60523,65723;54471,64453;48418,63500;39818,64453;31536,66993;24528,70168;24528,149860;0,149860;0,2223;20705,0" o:connectangles="0,0,0,0,0,0,0,0,0,0,0,0,0,0,0,0,0,0,0,0,0,0,0,0,0,0,0,0,0,0,0,0"/>
                </v:shape>
                <v:shape id="Freeform 152" o:spid="_x0000_s1040" style="position:absolute;left:11029;top:3556;width:921;height:1117;visibility:visible;mso-wrap-style:square;v-text-anchor:top" coordsize="29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" path="m156,72r-16,3l125,80r-15,9l99,104,88,121r-5,23l220,144r-4,-23l208,102,198,89,185,80,171,75,156,72xm153,r14,l185,2r18,5l224,17r20,14l262,50r12,19l283,92r5,29l290,153r,51l83,204r6,19l99,239r10,13l122,261r20,10l163,277r21,1l214,275r29,-8l270,256r3,1l273,331r-24,9l224,347r-25,4l176,351r-34,-3l109,340,79,327,53,308,34,288,20,265,9,239,3,209,,175,3,143,8,113,19,87,32,65,47,44,71,24,97,11,125,2,153,xe" fillcolor="#141414" strokecolor="#141414" strokeweight="0">
                  <v:path arrowok="t" o:connecttype="custom" o:connectlocs="49530,22925;44450,23880;39688,25472;34925,28338;31433,33114;27940,38527;26353,45850;69850,45850;68580,38527;66040,32477;62865,28338;58738,25472;54293,23880;49530,22925;48578,0;53023,0;58738,637;64453,2229;71120,5413;77470,9871;83185,15920;86995,21970;89853,29293;91440,38527;92075,48716;92075,64955;26353,64955;28258,71004;31433,76099;34608,80238;38735,83104;45085,86288;51753,88198;58420,88516;67945,87561;77153,85014;85725,81512;86678,81830;86678,105392;79058,108258;71120,110486;63183,111760;55880,111760;45085,110805;34608,108258;25083,104118;16828,98069;10795,91701;6350,84377;2858,76099;953,66547;0,55721;953,45532;2540,35980;6033,27701;10160,20696;14923,14010;22543,7642;30798,3502;39688,637;48578,0" o:connectangles="0,0,0,0,0,0,0,0,0,0,0,0,0,0,0,0,0,0,0,0,0,0,0,0,0,0,0,0,0,0,0,0,0,0,0,0,0,0,0,0,0,0,0,0,0,0,0,0,0,0,0,0,0,0,0,0,0,0,0,0,0"/>
                  <o:lock v:ext="edit" verticies="t"/>
                </v:shape>
                <v:shape id="Freeform 153" o:spid="_x0000_s1041" style="position:absolute;left:12166;top:3155;width:286;height:1499;visibility:visible;mso-wrap-style:square;v-text-anchor:top" coordsize="9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" path="m6,134r77,l83,472r-77,l6,134xm46,l63,4r14,9l87,28r3,16l87,63,77,77,63,86,46,90,27,86,13,77,4,63,,44,4,28,13,13,27,4,46,xe" fillcolor="#141414" strokecolor="#141414" strokeweight="0">
                  <v:path arrowok="t" o:connecttype="custom" o:connectlocs="1905,42545;26353,42545;26353,149860;1905,149860;1905,42545;14605,0;20003,1270;24448,4128;27623,8890;28575,13970;27623,20003;24448,24448;20003,27305;14605,28575;8573,27305;4128,24448;1270,20003;0,13970;1270,8890;4128,4128;8573,1270;14605,0" o:connectangles="0,0,0,0,0,0,0,0,0,0,0,0,0,0,0,0,0,0,0,0,0,0"/>
                  <o:lock v:ext="edit" verticies="t"/>
                </v:shape>
                <v:shape id="Freeform 154" o:spid="_x0000_s1042" style="position:absolute;left:12687;top:3155;width:984;height:1518;visibility:visible;mso-wrap-style:square;v-text-anchor:top" coordsize="30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" path="m178,199r-21,1l137,206r-17,7l106,225,95,239r-9,19l81,278r-1,25l82,329r7,24l100,373r12,13l125,397r17,6l162,406r24,-3l209,395r22,-10l231,206r-28,-6l178,199xm297,r12,l309,472r-58,l237,447r-20,13l195,471r-24,6l145,479r-28,-2l93,471,70,460,52,446,35,429,19,406,9,379,2,349,,317,2,281,9,249,19,220,34,195,51,174,72,158,95,145r28,-10l150,129r32,-1l205,128r26,2l231,7,297,xe" fillcolor="#141414" strokecolor="#141414" strokeweight="0">
                  <v:path arrowok="t" o:connecttype="custom" o:connectlocs="56698,63051;50009,63367;43638,65268;38223,67486;33764,71288;30260,75724;27393,81744;25801,88081;25482,96002;26119,104239;28349,111844;31853,118180;35675,122299;39816,125784;45231,127685;51601,128636;59246,127685;66572,125151;73580,121982;73580,65268;64661,63367;56698,63051;94603,0;98425,0;98425,149547;79950,149547;75491,141626;69120,145745;62113,149230;54468,151131;46186,151765;37268,151131;29623,149230;22297,145745;16563,141309;11148,135923;6052,128636;2867,120081;637,110576;0,100437;637,89031;2867,78892;6052,69704;10830,61783;16245,55130;22934,50060;30260,45941;39179,42773;47779,40872;57972,40555;65298,40555;73580,41189;73580,2218;94603,0" o:connectangles="0,0,0,0,0,0,0,0,0,0,0,0,0,0,0,0,0,0,0,0,0,0,0,0,0,0,0,0,0,0,0,0,0,0,0,0,0,0,0,0,0,0,0,0,0,0,0,0,0,0,0,0,0,0"/>
                  <o:lock v:ext="edit" verticies="t"/>
                </v:shape>
                <v:shape id="Freeform 155" o:spid="_x0000_s1043" style="position:absolute;left:2819;top:19;width:2216;height:6267;visibility:visible;mso-wrap-style:square;v-text-anchor:top" coordsize="698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" path="m10,l698,1971r-10,4l,3,10,xe" fillcolor="#141414" strokecolor="#141414" strokeweight="0">
                  <v:path arrowok="t" o:connecttype="custom" o:connectlocs="3175,0;221615,625476;218440,626745;0,952;3175,0" o:connectangles="0,0,0,0,0"/>
                </v:shape>
                <v:shape id="Freeform 156" o:spid="_x0000_s1044" style="position:absolute;left:1066;top:1130;width:1848;height:4191;visibility:visible;mso-wrap-style:square;v-text-anchor:top" coordsize="584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" path="m,l3,,5,2r6,2l17,11r8,9l34,33,45,51,56,76r15,30l87,145r9,24l106,199r9,31l124,260r7,29l148,359r20,74l185,507r15,74l211,614r13,31l240,675r17,30l272,736r14,31l295,801r8,25l313,848r14,17l343,880r17,12l381,902r21,6l426,906r23,-4l471,895r21,-12l512,869r16,-16l539,836r7,-18l549,806r,-13l549,783r-6,-25l534,739,520,722,499,710r-5,-3l483,702r-12,-5l457,689r-13,-8l436,676r-9,-9l418,657r-9,-13l399,631r-5,-13l390,605r,-12l394,584r9,-8l415,575r11,5l439,589r11,9l464,607r13,4l488,610r12,-3l512,603r12,-5l536,597r14,l566,602r18,12l584,969r-18,-2l546,964r-21,-4l500,956r-27,-3l441,953r-27,5l390,969r-21,15l354,1001r-15,21l329,1044r-4,14l321,1074r-4,17l314,1107r-1,11l313,1123r4,4l326,1134r16,9l361,1153r24,11l412,1174r31,12l475,1195r36,6l546,1207r38,2l584,1320r-34,-3l516,1308r-33,-12l452,1279r-30,-18l395,1240r-24,-20l348,1198r-18,-21l316,1159r-12,-17l299,1129r-4,-13l292,1100r-3,-16l288,1071r-1,-9l286,1029r-4,-37l279,952r-5,-33l262,887,246,854,229,823,212,793,195,766,182,741r-5,-14l170,710r-5,-18l159,675r-6,-14l148,642r-6,-22l135,596r-7,-28l123,541r-5,-27l113,488r-6,-24l105,445r-3,-14l101,423,87,355,73,295,62,243,51,197,42,156,34,122,26,94,21,69,15,50,11,34,7,22,4,13,3,7,,3,,2,,,,xe" fillcolor="#141414" strokecolor="#141414" strokeweight="0">
                  <v:path arrowok="t" o:connecttype="custom" o:connectlocs="1582,635;7910,6350;17719,24130;30376,53658;39235,82550;53157,137478;66763,194945;81318,223838;93342,254318;103467,274638;120553,286385;142069,286385;162003,275908;172761,259715;173711,248603;164535,229235;152827,222885;140487,216218;132260,208598;124667,196215;124667,185420;134792,184150;146815,192723;158206,192723;169597,189548;184785,194945;172761,306070;149663,302578;123401,307658;107264,324485;101568,340995;99037,354965;103151,360045;121819,369570;150296,379413;184785,383858;163269,415290;133526,400368;110112,380365;96189,362585;92393,349250;90810,337185;88279,302260;77838,271145;61700,243205;53790,225425;48411,209868;42716,189230;37337,163195;33223,141288;27528,112713;16137,62548;8227,29845;3481,10795;949,2223;0,0" o:connectangles="0,0,0,0,0,0,0,0,0,0,0,0,0,0,0,0,0,0,0,0,0,0,0,0,0,0,0,0,0,0,0,0,0,0,0,0,0,0,0,0,0,0,0,0,0,0,0,0,0,0,0,0,0,0,0,0"/>
                </v:shape>
                <v:shape id="Freeform 157" o:spid="_x0000_s1045" style="position:absolute;left:279;top:1803;width:775;height:2362;visibility:visible;mso-wrap-style:square;v-text-anchor:top" coordsize="243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" path="m231,r6,18l241,40r2,28l243,98r-5,32l226,163r-19,33l183,232r-22,40l138,313r-18,43l104,402r-9,44l93,493r,44l95,577r2,20l97,619r,22l95,663r-4,22l86,706,76,723,63,739r-8,3l51,744r,-3l51,735r1,-11l53,711r,-17l51,674,46,648,35,619,25,594,15,568,8,541,2,511,,477,1,441,6,402r4,-21l18,359r8,-23l36,311,47,289r9,-21l72,246,90,221r21,-27l135,167r22,-29l179,109,199,81,216,52,226,25,231,xe" fillcolor="#141414" strokecolor="#141414" strokeweight="0">
                  <v:path arrowok="t" o:connecttype="custom" o:connectlocs="73644,0;75557,5715;76832,12700;77470,21590;77470,31115;75876,41275;72050,51753;65993,62230;58342,73660;51328,86360;43995,99378;38257,113030;33156,127635;30287,141605;29649,156528;29649,170498;30287,183198;30924,189548;30924,196533;30924,203518;30287,210503;29011,217488;27417,224155;24229,229553;20085,234633;17534,235585;16259,236220;16259,235268;16259,233363;16578,229870;16897,225743;16897,220345;16259,213995;14665,205740;11158,196533;7970,188595;4782,180340;2550,171768;638,162243;0,151448;319,140018;1913,127635;3188,120968;5739,113983;8289,106680;11477,98743;14984,91758;17853,85090;22954,78105;28693,70168;35388,61595;43039,53023;50053,43815;57066,34608;63443,25718;68862,16510;72050,7938;73644,0" o:connectangles="0,0,0,0,0,0,0,0,0,0,0,0,0,0,0,0,0,0,0,0,0,0,0,0,0,0,0,0,0,0,0,0,0,0,0,0,0,0,0,0,0,0,0,0,0,0,0,0,0,0,0,0,0,0,0,0,0,0"/>
                </v:shape>
                <v:shape id="Freeform 158" o:spid="_x0000_s1046" style="position:absolute;left:819;top:2552;width:851;height:2610;visibility:visible;mso-wrap-style:square;v-text-anchor:top" coordsize="26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" path="m88,r1,l92,4r3,6l102,17r5,11l114,42r5,17l124,81r4,25l129,134r,34l127,207r-7,43l111,299r-10,54l97,402r,46l102,489r8,38l120,559r13,30l149,613r16,21l192,665r23,28l233,718r13,22l255,758r7,16l266,788r2,11l268,808r-1,6l266,818r,3l264,822,253,809,238,796,222,783,205,771,187,758,169,745,149,731,129,717,111,701,92,684,75,665,57,644,42,622,29,597,17,570,9,540,3,507,,471,,431,4,388r9,-47l25,290,43,234,57,192,68,153r8,-34l82,90,86,65,88,45,89,28r,-12l88,7r,-5l88,xe" fillcolor="#141414" strokecolor="#141414" strokeweight="0">
                  <v:path arrowok="t" o:connecttype="custom" o:connectlocs="28258,0;30163,3175;33973,8890;37783,18733;40640,33655;40958,53340;38100,79375;32068,112078;30798,142240;34925,167323;42228,187008;52388,201295;68263,220028;78105,234950;83185,245745;85090,253683;84773,258445;84455,260668;80328,256858;70485,248603;59373,240665;47308,232093;35243,222568;23813,211138;13335,197485;5398,180975;953,160973;0,136843;4128,108268;13653,74295;21590,48578;26035,28575;27940,14288;28258,5080;27940,635" o:connectangles="0,0,0,0,0,0,0,0,0,0,0,0,0,0,0,0,0,0,0,0,0,0,0,0,0,0,0,0,0,0,0,0,0,0,0"/>
                </v:shape>
                <v:shape id="Freeform 159" o:spid="_x0000_s1047" style="position:absolute;left:152;top:711;width:590;height:920;visibility:visible;mso-wrap-style:square;v-text-anchor:top" coordsize="18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" path="m175,r1,2l178,9r3,11l184,35r1,18l184,71r-4,21l172,113r-12,21l142,153r-24,18l83,196,54,223,29,254,8,290,3,264,,240,2,219,6,189r9,-26l27,141,41,122,58,105,74,92,91,80r14,-9l118,63r9,-5l129,56r6,-4l144,44r10,-9l163,24r8,-13l175,xe" fillcolor="#141414" strokecolor="#141414" strokeweight="0">
                  <v:path arrowok="t" o:connecttype="custom" o:connectlocs="55863,0;56182,635;56820,2858;57778,6350;58736,11113;59055,16828;58736,22543;57459,29210;54905,35878;51075,42545;45329,48578;37668,54293;26495,62230;17238,70803;9257,80645;2554,92075;958,83820;0,76200;638,69533;1915,60008;4788,51753;8619,44768;13088,38735;18515,33338;23622,29210;29049,25400;33518,22543;37668,20003;40540,18415;41179,17780;43094,16510;45967,13970;49159,11113;52032,7620;54586,3493;55863,0" o:connectangles="0,0,0,0,0,0,0,0,0,0,0,0,0,0,0,0,0,0,0,0,0,0,0,0,0,0,0,0,0,0,0,0,0,0,0,0"/>
                </v:shape>
                <v:shape id="Freeform 160" o:spid="_x0000_s1048" style="position:absolute;top:1219;width:965;height:1441;visibility:visible;mso-wrap-style:square;v-text-anchor:top" coordsize="30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" path="m253,r1,l261,1r7,1l278,7r10,9l296,29r2,3l300,37r2,7l304,53r,10l302,76r-5,15l291,107r-12,20l262,149r-21,23l213,200r-34,28l144,261r-29,30l94,319,80,347,69,370r-5,21l62,410r,16l64,438r3,10l68,453r1,2l67,453r-5,-2l55,445r-9,-7l35,429,25,417,16,403,8,387,3,370,,351,1,328,8,306,20,282,38,254,63,226,96,196r36,-30l162,137r25,-24l208,92,224,72,236,57r9,-15l250,31r4,-9l255,14r,-5l255,5,254,1,253,r,xe" fillcolor="#141414" strokecolor="#141414" strokeweight="0">
                  <v:path arrowok="t" o:connecttype="custom" o:connectlocs="80328,0;80645,0;82868,317;85090,634;88265,2218;91440,5069;93980,9187;94615,10138;95250,11722;95885,13939;96520,16791;96520,19959;95885,24077;94298,28829;92393,33898;88583,40234;83185,47204;76518,54490;67628,63360;56833,72231;45720,82685;36513,92189;29845,101060;25400,109930;21908,117217;20320,123870;19685,129889;19685,134958;20320,138759;21273,141927;21590,143511;21908,144145;21273,143511;19685,142878;17463,140977;14605,138759;11113,135908;7938,132107;5080,127671;2540,122602;953,117217;0,111198;318,103911;2540,96941;6350,89338;12065,80468;20003,71597;30480,62093;41910,52589;51435,43402;59373,35799;66040,29146;71120,22810;74930,18058;77788,13306;79375,9821;80645,6970;80963,4435;80963,2851;80963,1584;80645,317;80328,0;80328,0" o:connectangles="0,0,0,0,0,0,0,0,0,0,0,0,0,0,0,0,0,0,0,0,0,0,0,0,0,0,0,0,0,0,0,0,0,0,0,0,0,0,0,0,0,0,0,0,0,0,0,0,0,0,0,0,0,0,0,0,0,0,0,0,0,0,0"/>
                </v:shape>
                <v:shape id="Freeform 161" o:spid="_x0000_s1049" style="position:absolute;left:1606;top:1435;width:768;height:628;visibility:visible;mso-wrap-style:square;v-text-anchor:top" coordsize="24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" path="m136,21r-9,2l117,28r-9,9l100,45r-3,1l93,47r-1,l89,47r-1,2l87,50,85,65r3,13l96,89r10,8l119,103r14,3l147,107r13,-3l170,98,180,88r5,-13l185,58r-9,1l165,62r-10,3l144,69r-9,3l127,71r-5,-4l119,58r3,-7l127,47r7,-1l142,46r6,-1l155,43r1,-2l157,38r2,-2l159,33r,-4l159,26r-2,-1l156,24r-9,-3l136,21xm79,r31,2l138,6r25,6l182,23r17,11l212,49r12,15l232,80r5,17l241,114r3,16l244,147r,16l241,176r-1,12l236,198r-9,l220,194r-6,-6l210,179r,-10l212,162r7,-7l212,145r-11,-7l186,133r-17,-3l151,128r-20,-3l110,120,91,112,74,99,59,85,47,68,37,52,26,37,19,25,9,16,,12,42,4,79,xe" fillcolor="#141414" strokecolor="#141414" strokeweight="0">
                  <v:path arrowok="t" o:connecttype="custom" o:connectlocs="39992,7303;34009,11748;30545,14605;28971,14923;27711,15558;26766,20638;30230,28258;37473,32703;46290,33973;53533,31115;58256,23813;55422,18733;48809,20638;42511,22860;38418,21273;38418,16193;42196,14605;46605,14288;49124,13018;50069,11430;50069,9208;49439,7938;46290,6668;24877,0;43456,1905;57311,7303;66758,15558;73056,25400;75890,36195;76835,46673;75890,55880;74316,62865;69277,61595;66128,56833;66758,51435;66758,46038;58571,42228;47550,40640;34639,38100;23302,31433;14800,21590;8187,11748;2834,5080;13226,1270" o:connectangles="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14:paraId="2D450729" w14:textId="77777777" w:rsidR="007205E7" w:rsidRPr="002E5D73" w:rsidRDefault="007205E7" w:rsidP="00E66FBE">
      <w:pPr>
        <w:spacing w:after="120"/>
        <w:rPr>
          <w:rFonts w:cstheme="minorHAnsi"/>
          <w:sz w:val="2"/>
          <w:szCs w:val="2"/>
        </w:rPr>
      </w:pPr>
    </w:p>
    <w:p w14:paraId="4C3079D7" w14:textId="77777777" w:rsidR="007205E7" w:rsidRPr="002E5D73" w:rsidRDefault="007205E7" w:rsidP="006334DB">
      <w:pPr>
        <w:outlineLvl w:val="0"/>
        <w:rPr>
          <w:rFonts w:cstheme="minorHAnsi"/>
          <w:szCs w:val="20"/>
        </w:rPr>
      </w:pPr>
    </w:p>
    <w:tbl>
      <w:tblPr>
        <w:tblStyle w:val="Tabelraster"/>
        <w:tblpPr w:leftFromText="142" w:rightFromText="142" w:vertAnchor="page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891156" w:rsidRPr="00891156" w14:paraId="0186F60B" w14:textId="77777777" w:rsidTr="00A40A0C">
        <w:trPr>
          <w:trHeight w:val="1203"/>
        </w:trPr>
        <w:tc>
          <w:tcPr>
            <w:tcW w:w="6521" w:type="dxa"/>
          </w:tcPr>
          <w:p w14:paraId="13A39E5F" w14:textId="77777777" w:rsidR="00891156" w:rsidRPr="001E6CD2" w:rsidRDefault="00891156" w:rsidP="00A40A0C">
            <w:pPr>
              <w:pStyle w:val="Afdeling"/>
              <w:rPr>
                <w:rFonts w:ascii="FlandersArtSans-Regular" w:hAnsi="FlandersArtSans-Regular"/>
              </w:rPr>
            </w:pPr>
            <w:r>
              <w:rPr>
                <w:rStyle w:val="medium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Dienst economische migratie / beroepskaarten"/>
                  </w:textInput>
                </w:ffData>
              </w:fldChar>
            </w:r>
            <w:bookmarkStart w:id="0" w:name="Text33"/>
            <w:r>
              <w:rPr>
                <w:rStyle w:val="medium"/>
              </w:rPr>
              <w:instrText xml:space="preserve"> FORMTEXT </w:instrText>
            </w:r>
            <w:r>
              <w:rPr>
                <w:rStyle w:val="medium"/>
              </w:rPr>
            </w:r>
            <w:r>
              <w:rPr>
                <w:rStyle w:val="medium"/>
              </w:rPr>
              <w:fldChar w:fldCharType="separate"/>
            </w:r>
            <w:r>
              <w:rPr>
                <w:rStyle w:val="medium"/>
                <w:noProof/>
              </w:rPr>
              <w:t>Dienst economische migratie / beroepskaarten</w:t>
            </w:r>
            <w:r>
              <w:rPr>
                <w:rStyle w:val="medium"/>
              </w:rPr>
              <w:fldChar w:fldCharType="end"/>
            </w:r>
            <w:bookmarkEnd w:id="0"/>
          </w:p>
          <w:p w14:paraId="06FF637A" w14:textId="77777777" w:rsidR="00891156" w:rsidRPr="001E6CD2" w:rsidRDefault="00891156" w:rsidP="00A40A0C">
            <w:pPr>
              <w:pStyle w:val="Adresafzend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Koning Albert II-laan 35 bus 20"/>
                  </w:textInput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Koning Albert II-laan 35 bus 20</w:t>
            </w:r>
            <w:r>
              <w:fldChar w:fldCharType="end"/>
            </w:r>
            <w:bookmarkEnd w:id="1"/>
            <w:r w:rsidRPr="001E6CD2">
              <w:t xml:space="preserve"> </w:t>
            </w:r>
          </w:p>
          <w:p w14:paraId="0E98054F" w14:textId="77777777" w:rsidR="00891156" w:rsidRPr="002E27BA" w:rsidRDefault="00891156" w:rsidP="00A40A0C">
            <w:pPr>
              <w:pStyle w:val="Adresafzend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1030 BRUSSEL"/>
                  </w:textInput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1030 BRUSSEL</w:t>
            </w:r>
            <w:r>
              <w:fldChar w:fldCharType="end"/>
            </w:r>
            <w:bookmarkEnd w:id="2"/>
          </w:p>
          <w:p w14:paraId="79104DD6" w14:textId="77777777" w:rsidR="00891156" w:rsidRPr="007328FB" w:rsidRDefault="00891156" w:rsidP="00A40A0C">
            <w:pPr>
              <w:pStyle w:val="Adresafzender"/>
              <w:rPr>
                <w:rFonts w:ascii="FlandersArtSans-Bold" w:hAnsi="FlandersArtSans-Bold"/>
              </w:rPr>
            </w:pPr>
            <w:r>
              <w:rPr>
                <w:rStyle w:val="vet"/>
                <w:rFonts w:eastAsia="Times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vlaanderen.be/beroepskaart-voor-buitenlandse-ondernemers"/>
                  </w:textInput>
                </w:ffData>
              </w:fldChar>
            </w:r>
            <w:bookmarkStart w:id="3" w:name="Text40"/>
            <w:r>
              <w:rPr>
                <w:rStyle w:val="vet"/>
                <w:rFonts w:eastAsia="Times"/>
              </w:rPr>
              <w:instrText xml:space="preserve"> FORMTEXT </w:instrText>
            </w:r>
            <w:r>
              <w:rPr>
                <w:rStyle w:val="vet"/>
                <w:rFonts w:eastAsia="Times"/>
              </w:rPr>
            </w:r>
            <w:r>
              <w:rPr>
                <w:rStyle w:val="vet"/>
                <w:rFonts w:eastAsia="Times"/>
              </w:rPr>
              <w:fldChar w:fldCharType="separate"/>
            </w:r>
            <w:r>
              <w:rPr>
                <w:rStyle w:val="vet"/>
                <w:rFonts w:eastAsia="Times"/>
                <w:noProof/>
              </w:rPr>
              <w:t>vlaanderen.be/beroepskaart-voor-buitenlandse-ondernemers</w:t>
            </w:r>
            <w:r>
              <w:rPr>
                <w:rStyle w:val="vet"/>
                <w:rFonts w:eastAsia="Times"/>
              </w:rPr>
              <w:fldChar w:fldCharType="end"/>
            </w:r>
            <w:bookmarkEnd w:id="3"/>
          </w:p>
        </w:tc>
      </w:tr>
    </w:tbl>
    <w:p w14:paraId="7ABF0268" w14:textId="77777777" w:rsidR="007205E7" w:rsidRPr="00891156" w:rsidRDefault="007205E7" w:rsidP="006334DB">
      <w:pPr>
        <w:outlineLvl w:val="0"/>
        <w:rPr>
          <w:rFonts w:cstheme="minorHAnsi"/>
          <w:szCs w:val="20"/>
          <w:lang w:val="nl-BE"/>
        </w:rPr>
      </w:pPr>
    </w:p>
    <w:p w14:paraId="0CCC5B73" w14:textId="77777777" w:rsidR="007205E7" w:rsidRPr="00891156" w:rsidRDefault="007205E7" w:rsidP="006334DB">
      <w:pPr>
        <w:outlineLvl w:val="0"/>
        <w:rPr>
          <w:rFonts w:cstheme="minorHAnsi"/>
          <w:szCs w:val="20"/>
          <w:lang w:val="nl-BE"/>
        </w:rPr>
      </w:pPr>
    </w:p>
    <w:p w14:paraId="16DD146F" w14:textId="77777777" w:rsidR="007205E7" w:rsidRPr="00891156" w:rsidRDefault="007205E7" w:rsidP="006334DB">
      <w:pPr>
        <w:outlineLvl w:val="0"/>
        <w:rPr>
          <w:rFonts w:cstheme="minorHAnsi"/>
          <w:szCs w:val="20"/>
          <w:lang w:val="nl-BE"/>
        </w:rPr>
      </w:pPr>
    </w:p>
    <w:p w14:paraId="3A65AF01" w14:textId="77777777" w:rsidR="007205E7" w:rsidRPr="00891156" w:rsidRDefault="007205E7" w:rsidP="006334DB">
      <w:pPr>
        <w:outlineLvl w:val="0"/>
        <w:rPr>
          <w:rFonts w:cstheme="minorHAnsi"/>
          <w:szCs w:val="20"/>
          <w:lang w:val="nl-BE"/>
        </w:rPr>
      </w:pPr>
    </w:p>
    <w:p w14:paraId="69F79A8B" w14:textId="77777777" w:rsidR="007205E7" w:rsidRPr="00891156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5AF0B6E3" w14:textId="77777777" w:rsidR="007205E7" w:rsidRPr="00891156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5FA50DFC" w14:textId="77777777" w:rsidR="002E5D73" w:rsidRPr="002E5D73" w:rsidRDefault="002E5D73" w:rsidP="009D7E7A">
      <w:pPr>
        <w:spacing w:line="240" w:lineRule="auto"/>
        <w:rPr>
          <w:rFonts w:cstheme="minorHAnsi"/>
          <w:b/>
          <w:color w:val="BFBFBF" w:themeColor="background1" w:themeShade="BF"/>
          <w:sz w:val="22"/>
        </w:rPr>
      </w:pPr>
      <w:r>
        <w:rPr>
          <w:rFonts w:cstheme="minorHAnsi"/>
          <w:b/>
          <w:color w:val="BFBFBF" w:themeColor="background1" w:themeShade="BF"/>
          <w:sz w:val="22"/>
        </w:rPr>
        <w:t>//////////////////////////////////////////////////////////////////////////////////////////////////</w:t>
      </w:r>
    </w:p>
    <w:p w14:paraId="5A166F7C" w14:textId="77777777" w:rsidR="002E5D73" w:rsidRDefault="002E5D73" w:rsidP="009D7E7A">
      <w:pPr>
        <w:spacing w:line="240" w:lineRule="auto"/>
        <w:rPr>
          <w:rFonts w:cstheme="minorHAnsi"/>
          <w:b/>
          <w:sz w:val="28"/>
        </w:rPr>
      </w:pPr>
    </w:p>
    <w:p w14:paraId="29BFDA50" w14:textId="77777777" w:rsidR="009D7E7A" w:rsidRPr="002E5D73" w:rsidRDefault="009D7E7A" w:rsidP="009D7E7A">
      <w:p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APPLICATION FOR A PROFESSIONAL CARD FOR FOREIGNERS</w:t>
      </w:r>
      <w:r>
        <w:rPr>
          <w:rFonts w:cstheme="minorHAnsi"/>
          <w:sz w:val="16"/>
        </w:rPr>
        <w:t>(1)</w:t>
      </w:r>
    </w:p>
    <w:p w14:paraId="402708FA" w14:textId="77777777" w:rsidR="009D7E7A" w:rsidRPr="002E5D73" w:rsidRDefault="009D7E7A" w:rsidP="00234C22">
      <w:pPr>
        <w:spacing w:line="240" w:lineRule="auto"/>
        <w:rPr>
          <w:rFonts w:cstheme="minorHAnsi"/>
          <w:sz w:val="16"/>
        </w:rPr>
      </w:pPr>
    </w:p>
    <w:p w14:paraId="34903776" w14:textId="77777777" w:rsidR="007205E7" w:rsidRPr="002E5D73" w:rsidRDefault="002E5D73" w:rsidP="00234C22">
      <w:pPr>
        <w:spacing w:line="240" w:lineRule="auto"/>
        <w:rPr>
          <w:rFonts w:cstheme="minorHAnsi"/>
          <w:sz w:val="16"/>
        </w:rPr>
      </w:pPr>
      <w:r>
        <w:rPr>
          <w:rFonts w:cstheme="minorHAnsi"/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171897" wp14:editId="0C17200A">
                <wp:simplePos x="0" y="0"/>
                <wp:positionH relativeFrom="column">
                  <wp:posOffset>2171065</wp:posOffset>
                </wp:positionH>
                <wp:positionV relativeFrom="page">
                  <wp:posOffset>3359150</wp:posOffset>
                </wp:positionV>
                <wp:extent cx="4000500" cy="1222375"/>
                <wp:effectExtent l="0" t="0" r="19050" b="15875"/>
                <wp:wrapNone/>
                <wp:docPr id="319" name="Tekstva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C89E6" w14:textId="77777777"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Diplomatic mission or consular post</w:t>
                            </w:r>
                            <w:r w:rsidR="00F67DF1">
                              <w:rPr>
                                <w:rFonts w:cstheme="minorHAnsi"/>
                                <w:sz w:val="24"/>
                              </w:rPr>
                              <w:t> :…………………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..….…………</w:t>
                            </w:r>
                            <w:r w:rsidR="00F67DF1">
                              <w:rPr>
                                <w:rFonts w:cstheme="minorHAnsi"/>
                                <w:sz w:val="24"/>
                              </w:rPr>
                              <w:t>..</w:t>
                            </w:r>
                          </w:p>
                          <w:p w14:paraId="12233BB6" w14:textId="77777777" w:rsidR="007205E7" w:rsidRPr="00FC432C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sz w:val="24"/>
                                <w:szCs w:val="20"/>
                                <w:lang w:val="fr-BE"/>
                              </w:rPr>
                            </w:pPr>
                            <w:r w:rsidRPr="00FC432C">
                              <w:rPr>
                                <w:rFonts w:cstheme="minorHAnsi"/>
                                <w:b/>
                                <w:sz w:val="24"/>
                                <w:lang w:val="fr-BE"/>
                              </w:rPr>
                              <w:t>Contact person :</w:t>
                            </w:r>
                            <w:r w:rsidRPr="00FC432C">
                              <w:rPr>
                                <w:rFonts w:cstheme="minorHAnsi"/>
                                <w:sz w:val="24"/>
                                <w:lang w:val="fr-BE"/>
                              </w:rPr>
                              <w:t>……………………………………….….…….………….…….</w:t>
                            </w:r>
                            <w:r w:rsidR="00FC432C">
                              <w:rPr>
                                <w:rFonts w:cstheme="minorHAnsi"/>
                                <w:sz w:val="24"/>
                                <w:lang w:val="fr-BE"/>
                              </w:rPr>
                              <w:t>.</w:t>
                            </w:r>
                          </w:p>
                          <w:p w14:paraId="6CB67208" w14:textId="77777777" w:rsidR="007205E7" w:rsidRPr="00FC432C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fr-BE"/>
                              </w:rPr>
                            </w:pPr>
                            <w:r w:rsidRPr="00FC432C">
                              <w:rPr>
                                <w:rFonts w:cstheme="minorHAnsi"/>
                                <w:b/>
                                <w:sz w:val="24"/>
                                <w:lang w:val="fr-BE"/>
                              </w:rPr>
                              <w:t>Tel :</w:t>
                            </w:r>
                            <w:r w:rsidRPr="00FC432C">
                              <w:rPr>
                                <w:rFonts w:cstheme="minorHAnsi"/>
                                <w:sz w:val="24"/>
                                <w:lang w:val="fr-BE"/>
                              </w:rPr>
                              <w:t>……………………………………………………………….…….………………..</w:t>
                            </w:r>
                          </w:p>
                          <w:p w14:paraId="2E419099" w14:textId="77777777" w:rsidR="007205E7" w:rsidRPr="00FC432C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words"/>
                                <w:lang w:val="fr-BE"/>
                              </w:rPr>
                            </w:pPr>
                            <w:r w:rsidRPr="00FC432C">
                              <w:rPr>
                                <w:rFonts w:cstheme="minorHAnsi"/>
                                <w:b/>
                                <w:sz w:val="24"/>
                                <w:lang w:val="fr-BE"/>
                              </w:rPr>
                              <w:t>E-mail</w:t>
                            </w:r>
                            <w:r w:rsidR="00F67DF1">
                              <w:rPr>
                                <w:rFonts w:cstheme="minorHAnsi"/>
                                <w:b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FC432C">
                              <w:rPr>
                                <w:rFonts w:cstheme="minorHAnsi"/>
                                <w:b/>
                                <w:sz w:val="24"/>
                                <w:lang w:val="fr-BE"/>
                              </w:rPr>
                              <w:t xml:space="preserve">: </w:t>
                            </w:r>
                            <w:r w:rsidRPr="00FC432C">
                              <w:rPr>
                                <w:rFonts w:cstheme="minorHAnsi"/>
                                <w:sz w:val="24"/>
                                <w:lang w:val="fr-BE"/>
                              </w:rPr>
                              <w:t>………………………………………………………………………………</w:t>
                            </w:r>
                            <w:r w:rsidR="00FC432C">
                              <w:rPr>
                                <w:rFonts w:cstheme="minorHAnsi"/>
                                <w:sz w:val="24"/>
                                <w:lang w:val="fr-BE"/>
                              </w:rPr>
                              <w:t>….</w:t>
                            </w:r>
                          </w:p>
                          <w:p w14:paraId="24550271" w14:textId="77777777" w:rsidR="007205E7" w:rsidRPr="001C5329" w:rsidRDefault="00A80535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Date of receipt Economic Migration Service</w:t>
                            </w:r>
                            <w:r w:rsidR="00F67DF1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:……………</w:t>
                            </w:r>
                            <w:r w:rsidR="00F67DF1">
                              <w:rPr>
                                <w:rFonts w:cstheme="minorHAnsi"/>
                                <w:b/>
                                <w:sz w:val="24"/>
                              </w:rPr>
                              <w:t>…..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……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……………………………………...…….………….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71897" id="_x0000_t202" coordsize="21600,21600" o:spt="202" path="m,l,21600r21600,l21600,xe">
                <v:stroke joinstyle="miter"/>
                <v:path gradientshapeok="t" o:connecttype="rect"/>
              </v:shapetype>
              <v:shape id="Tekstvak 319" o:spid="_x0000_s1026" type="#_x0000_t202" style="position:absolute;margin-left:170.95pt;margin-top:264.5pt;width:315pt;height:9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">
                <v:textbox>
                  <w:txbxContent>
                    <w:p w14:paraId="6D5C89E6" w14:textId="77777777"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Diplomatic mission or consular post</w:t>
                      </w:r>
                      <w:r w:rsidR="00F67DF1">
                        <w:rPr>
                          <w:rFonts w:cstheme="minorHAnsi"/>
                          <w:sz w:val="24"/>
                        </w:rPr>
                        <w:t> :…………………</w:t>
                      </w:r>
                      <w:r>
                        <w:rPr>
                          <w:rFonts w:cstheme="minorHAnsi"/>
                          <w:sz w:val="24"/>
                        </w:rPr>
                        <w:t>..….…………</w:t>
                      </w:r>
                      <w:r w:rsidR="00F67DF1">
                        <w:rPr>
                          <w:rFonts w:cstheme="minorHAnsi"/>
                          <w:sz w:val="24"/>
                        </w:rPr>
                        <w:t>..</w:t>
                      </w:r>
                    </w:p>
                    <w:p w14:paraId="12233BB6" w14:textId="77777777" w:rsidR="007205E7" w:rsidRPr="00FC432C" w:rsidRDefault="007205E7" w:rsidP="007205E7">
                      <w:pPr>
                        <w:spacing w:before="50" w:after="50"/>
                        <w:rPr>
                          <w:rFonts w:cstheme="minorHAnsi"/>
                          <w:sz w:val="24"/>
                          <w:szCs w:val="20"/>
                          <w:lang w:val="fr-BE"/>
                        </w:rPr>
                      </w:pPr>
                      <w:r w:rsidRPr="00FC432C">
                        <w:rPr>
                          <w:rFonts w:cstheme="minorHAnsi"/>
                          <w:b/>
                          <w:sz w:val="24"/>
                          <w:lang w:val="fr-BE"/>
                        </w:rPr>
                        <w:t>Contact person :</w:t>
                      </w:r>
                      <w:r w:rsidRPr="00FC432C">
                        <w:rPr>
                          <w:rFonts w:cstheme="minorHAnsi"/>
                          <w:sz w:val="24"/>
                          <w:lang w:val="fr-BE"/>
                        </w:rPr>
                        <w:t>……………………………………….….…….………….…….</w:t>
                      </w:r>
                      <w:r w:rsidR="00FC432C">
                        <w:rPr>
                          <w:rFonts w:cstheme="minorHAnsi"/>
                          <w:sz w:val="24"/>
                          <w:lang w:val="fr-BE"/>
                        </w:rPr>
                        <w:t>.</w:t>
                      </w:r>
                    </w:p>
                    <w:p w14:paraId="6CB67208" w14:textId="77777777" w:rsidR="007205E7" w:rsidRPr="00FC432C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lang w:val="fr-BE"/>
                        </w:rPr>
                      </w:pPr>
                      <w:r w:rsidRPr="00FC432C">
                        <w:rPr>
                          <w:rFonts w:cstheme="minorHAnsi"/>
                          <w:b/>
                          <w:sz w:val="24"/>
                          <w:lang w:val="fr-BE"/>
                        </w:rPr>
                        <w:t>Tel :</w:t>
                      </w:r>
                      <w:r w:rsidRPr="00FC432C">
                        <w:rPr>
                          <w:rFonts w:cstheme="minorHAnsi"/>
                          <w:sz w:val="24"/>
                          <w:lang w:val="fr-BE"/>
                        </w:rPr>
                        <w:t>……………………………………………………………….…….………………..</w:t>
                      </w:r>
                    </w:p>
                    <w:p w14:paraId="2E419099" w14:textId="77777777" w:rsidR="007205E7" w:rsidRPr="00FC432C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u w:val="words"/>
                          <w:lang w:val="fr-BE"/>
                        </w:rPr>
                      </w:pPr>
                      <w:r w:rsidRPr="00FC432C">
                        <w:rPr>
                          <w:rFonts w:cstheme="minorHAnsi"/>
                          <w:b/>
                          <w:sz w:val="24"/>
                          <w:lang w:val="fr-BE"/>
                        </w:rPr>
                        <w:t>E-mail</w:t>
                      </w:r>
                      <w:r w:rsidR="00F67DF1">
                        <w:rPr>
                          <w:rFonts w:cstheme="minorHAnsi"/>
                          <w:b/>
                          <w:sz w:val="24"/>
                          <w:lang w:val="fr-BE"/>
                        </w:rPr>
                        <w:t xml:space="preserve"> </w:t>
                      </w:r>
                      <w:r w:rsidRPr="00FC432C">
                        <w:rPr>
                          <w:rFonts w:cstheme="minorHAnsi"/>
                          <w:b/>
                          <w:sz w:val="24"/>
                          <w:lang w:val="fr-BE"/>
                        </w:rPr>
                        <w:t xml:space="preserve">: </w:t>
                      </w:r>
                      <w:r w:rsidRPr="00FC432C">
                        <w:rPr>
                          <w:rFonts w:cstheme="minorHAnsi"/>
                          <w:sz w:val="24"/>
                          <w:lang w:val="fr-BE"/>
                        </w:rPr>
                        <w:t>………………………………………………………………………………</w:t>
                      </w:r>
                      <w:r w:rsidR="00FC432C">
                        <w:rPr>
                          <w:rFonts w:cstheme="minorHAnsi"/>
                          <w:sz w:val="24"/>
                          <w:lang w:val="fr-BE"/>
                        </w:rPr>
                        <w:t>….</w:t>
                      </w:r>
                    </w:p>
                    <w:p w14:paraId="24550271" w14:textId="77777777" w:rsidR="007205E7" w:rsidRPr="001C5329" w:rsidRDefault="00A80535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Date of receipt Economic Migration Service</w:t>
                      </w:r>
                      <w:r w:rsidR="00F67DF1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>:……………</w:t>
                      </w:r>
                      <w:r w:rsidR="00F67DF1">
                        <w:rPr>
                          <w:rFonts w:cstheme="minorHAnsi"/>
                          <w:b/>
                          <w:sz w:val="24"/>
                        </w:rPr>
                        <w:t>…..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…… </w:t>
                      </w:r>
                      <w:r>
                        <w:rPr>
                          <w:rFonts w:cstheme="minorHAnsi"/>
                          <w:sz w:val="24"/>
                        </w:rPr>
                        <w:t>……………………………………...…….………….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theme="minorHAnsi"/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34E889" wp14:editId="7EC9C5DA">
                <wp:simplePos x="0" y="0"/>
                <wp:positionH relativeFrom="column">
                  <wp:posOffset>12700</wp:posOffset>
                </wp:positionH>
                <wp:positionV relativeFrom="page">
                  <wp:posOffset>3359298</wp:posOffset>
                </wp:positionV>
                <wp:extent cx="2057400" cy="1222375"/>
                <wp:effectExtent l="0" t="0" r="19050" b="15875"/>
                <wp:wrapNone/>
                <wp:docPr id="320" name="Tekstvak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EDB49" w14:textId="77777777" w:rsidR="007205E7" w:rsidRPr="00770542" w:rsidRDefault="007205E7" w:rsidP="007205E7">
                            <w:pPr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</w:rPr>
                              <w:t>TYPE OF APPLICATION :</w:t>
                            </w:r>
                            <w:r>
                              <w:tab/>
                            </w:r>
                          </w:p>
                          <w:p w14:paraId="48AF5802" w14:textId="77777777" w:rsidR="007205E7" w:rsidRPr="00770542" w:rsidRDefault="007205E7" w:rsidP="007205E7">
                            <w:pPr>
                              <w:spacing w:before="40" w:after="40"/>
                              <w:rPr>
                                <w:rFonts w:cstheme="minorHAnsi"/>
                              </w:rPr>
                            </w:pPr>
                            <w:r>
                              <w:t xml:space="preserve">□ 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</w:rPr>
                              <w:t>New application</w:t>
                            </w:r>
                            <w:r>
                              <w:tab/>
                            </w:r>
                          </w:p>
                          <w:p w14:paraId="09D0326D" w14:textId="77777777" w:rsidR="007205E7" w:rsidRPr="00770542" w:rsidRDefault="007205E7" w:rsidP="007205E7">
                            <w:pPr>
                              <w:spacing w:before="40" w:after="40"/>
                              <w:rPr>
                                <w:rFonts w:cstheme="minorHAnsi"/>
                              </w:rPr>
                            </w:pPr>
                            <w:r>
                              <w:t xml:space="preserve">□ 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</w:rPr>
                              <w:t>Renewal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(2)</w:t>
                            </w:r>
                            <w:r>
                              <w:t xml:space="preserve"> </w:t>
                            </w:r>
                          </w:p>
                          <w:p w14:paraId="132B3014" w14:textId="77777777" w:rsidR="007205E7" w:rsidRPr="00770542" w:rsidRDefault="007205E7" w:rsidP="007205E7">
                            <w:pPr>
                              <w:spacing w:before="40" w:after="40"/>
                              <w:rPr>
                                <w:rFonts w:cstheme="minorHAnsi"/>
                              </w:rPr>
                            </w:pPr>
                            <w:r>
                              <w:t xml:space="preserve">□ 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</w:rPr>
                              <w:t>Modification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(2)</w:t>
                            </w:r>
                          </w:p>
                          <w:p w14:paraId="7AE036BE" w14:textId="77777777" w:rsidR="007205E7" w:rsidRPr="00303076" w:rsidRDefault="007205E7" w:rsidP="007205E7">
                            <w:pPr>
                              <w:spacing w:before="40" w:after="40"/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□ 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</w:rPr>
                              <w:t>Replacement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(3)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E889" id="Tekstvak 320" o:spid="_x0000_s1027" type="#_x0000_t202" style="position:absolute;margin-left:1pt;margin-top:264.5pt;width:162pt;height:9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">
                <v:textbox>
                  <w:txbxContent>
                    <w:p w14:paraId="277EDB49" w14:textId="77777777" w:rsidR="007205E7" w:rsidRPr="00770542" w:rsidRDefault="007205E7" w:rsidP="007205E7">
                      <w:pPr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</w:rPr>
                        <w:t>TYPE OF APPLICATION :</w:t>
                      </w:r>
                      <w:r>
                        <w:tab/>
                      </w:r>
                    </w:p>
                    <w:p w14:paraId="48AF5802" w14:textId="77777777" w:rsidR="007205E7" w:rsidRPr="00770542" w:rsidRDefault="007205E7" w:rsidP="007205E7">
                      <w:pPr>
                        <w:spacing w:before="40" w:after="40"/>
                        <w:rPr>
                          <w:rFonts w:cstheme="minorHAnsi"/>
                        </w:rPr>
                      </w:pPr>
                      <w:r>
                        <w:t xml:space="preserve">□ </w:t>
                      </w:r>
                      <w:r>
                        <w:rPr>
                          <w:rFonts w:cstheme="minorHAnsi"/>
                          <w:b/>
                          <w:sz w:val="22"/>
                        </w:rPr>
                        <w:t>New application</w:t>
                      </w:r>
                      <w:r>
                        <w:tab/>
                      </w:r>
                    </w:p>
                    <w:p w14:paraId="09D0326D" w14:textId="77777777" w:rsidR="007205E7" w:rsidRPr="00770542" w:rsidRDefault="007205E7" w:rsidP="007205E7">
                      <w:pPr>
                        <w:spacing w:before="40" w:after="40"/>
                        <w:rPr>
                          <w:rFonts w:cstheme="minorHAnsi"/>
                        </w:rPr>
                      </w:pPr>
                      <w:r>
                        <w:t xml:space="preserve">□ </w:t>
                      </w:r>
                      <w:r>
                        <w:rPr>
                          <w:rFonts w:cstheme="minorHAnsi"/>
                          <w:b/>
                          <w:sz w:val="22"/>
                        </w:rPr>
                        <w:t>Renewal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(2)</w:t>
                      </w:r>
                      <w:r>
                        <w:t xml:space="preserve"> </w:t>
                      </w:r>
                    </w:p>
                    <w:p w14:paraId="132B3014" w14:textId="77777777" w:rsidR="007205E7" w:rsidRPr="00770542" w:rsidRDefault="007205E7" w:rsidP="007205E7">
                      <w:pPr>
                        <w:spacing w:before="40" w:after="40"/>
                        <w:rPr>
                          <w:rFonts w:cstheme="minorHAnsi"/>
                        </w:rPr>
                      </w:pPr>
                      <w:r>
                        <w:t xml:space="preserve">□ </w:t>
                      </w:r>
                      <w:r>
                        <w:rPr>
                          <w:rFonts w:cstheme="minorHAnsi"/>
                          <w:b/>
                          <w:sz w:val="22"/>
                        </w:rPr>
                        <w:t>Modification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(2)</w:t>
                      </w:r>
                    </w:p>
                    <w:p w14:paraId="7AE036BE" w14:textId="77777777" w:rsidR="007205E7" w:rsidRPr="00303076" w:rsidRDefault="007205E7" w:rsidP="007205E7">
                      <w:pPr>
                        <w:spacing w:before="40" w:after="40"/>
                        <w:rPr>
                          <w:rFonts w:ascii="Arial" w:hAnsi="Arial"/>
                        </w:rPr>
                      </w:pPr>
                      <w:r>
                        <w:t xml:space="preserve">□ </w:t>
                      </w:r>
                      <w:r>
                        <w:rPr>
                          <w:rFonts w:cstheme="minorHAnsi"/>
                          <w:b/>
                          <w:sz w:val="22"/>
                        </w:rPr>
                        <w:t>Replacement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(3)</w:t>
                      </w:r>
                      <w: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BAC7F23" w14:textId="77777777"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14:paraId="43963051" w14:textId="77777777"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14:paraId="73C85BA7" w14:textId="77777777"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14:paraId="687119C4" w14:textId="77777777"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14:paraId="55F65708" w14:textId="77777777" w:rsidR="007205E7" w:rsidRPr="002E5D73" w:rsidRDefault="007205E7" w:rsidP="00234C22">
      <w:pPr>
        <w:spacing w:line="240" w:lineRule="auto"/>
        <w:rPr>
          <w:rFonts w:cstheme="minorHAnsi"/>
          <w:color w:val="D53F26"/>
        </w:rPr>
      </w:pPr>
    </w:p>
    <w:p w14:paraId="6675BE26" w14:textId="77777777"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14:paraId="4E0C9564" w14:textId="77777777" w:rsidR="00234C22" w:rsidRPr="002E5D73" w:rsidRDefault="00234C22" w:rsidP="00234C22">
      <w:pPr>
        <w:spacing w:line="240" w:lineRule="auto"/>
        <w:rPr>
          <w:rFonts w:cstheme="minorHAnsi"/>
          <w:b/>
          <w:sz w:val="28"/>
        </w:rPr>
      </w:pPr>
    </w:p>
    <w:p w14:paraId="53CBF225" w14:textId="77777777" w:rsidR="00234C22" w:rsidRPr="002E5D73" w:rsidRDefault="00234C22" w:rsidP="00234C22">
      <w:pPr>
        <w:spacing w:line="240" w:lineRule="auto"/>
        <w:rPr>
          <w:rFonts w:cstheme="minorHAnsi"/>
          <w:b/>
          <w:sz w:val="28"/>
        </w:rPr>
      </w:pPr>
    </w:p>
    <w:p w14:paraId="521566F5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</w:rPr>
      </w:pPr>
    </w:p>
    <w:p w14:paraId="1A1BA5F7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</w:rPr>
      </w:pPr>
    </w:p>
    <w:p w14:paraId="31BAA9DB" w14:textId="77777777" w:rsidR="0047644C" w:rsidRDefault="00BA4B25" w:rsidP="0047644C">
      <w:pPr>
        <w:tabs>
          <w:tab w:val="left" w:pos="9900"/>
        </w:tabs>
        <w:rPr>
          <w:rFonts w:cstheme="minorHAnsi"/>
          <w:b/>
          <w:caps/>
        </w:rPr>
      </w:pPr>
      <w:r>
        <w:rPr>
          <w:rFonts w:ascii="Arial" w:hAnsi="Arial"/>
          <w:b/>
          <w:caps/>
          <w:noProof/>
          <w:sz w:val="18"/>
          <w:szCs w:val="18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B84697" wp14:editId="4178D537">
                <wp:simplePos x="0" y="0"/>
                <wp:positionH relativeFrom="column">
                  <wp:posOffset>5080</wp:posOffset>
                </wp:positionH>
                <wp:positionV relativeFrom="paragraph">
                  <wp:posOffset>266700</wp:posOffset>
                </wp:positionV>
                <wp:extent cx="6423025" cy="1762125"/>
                <wp:effectExtent l="0" t="0" r="15875" b="2857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88AEF" w14:textId="77777777" w:rsidR="00BA4B25" w:rsidRDefault="00BA4B25" w:rsidP="00BA4B25">
                            <w:pPr>
                              <w:spacing w:line="320" w:lineRule="atLeast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Address of planned operating unit(s)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  <w:t>1)…………………………………………………</w:t>
                            </w:r>
                          </w:p>
                          <w:p w14:paraId="52E6DF52" w14:textId="77777777" w:rsidR="00BA4B25" w:rsidRDefault="00BA4B25" w:rsidP="00BA4B25">
                            <w:pPr>
                              <w:spacing w:line="320" w:lineRule="atLeast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2)………………………………………………..</w:t>
                            </w:r>
                          </w:p>
                          <w:p w14:paraId="7E122739" w14:textId="77777777" w:rsidR="00BA4B25" w:rsidRPr="009E2FB5" w:rsidRDefault="00BA4B25" w:rsidP="00BA4B25">
                            <w:pPr>
                              <w:spacing w:line="320" w:lineRule="atLeas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3)………………………………………………..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  <w:t xml:space="preserve">Address of registered office: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4697" id="Tekstvak 1" o:spid="_x0000_s1028" type="#_x0000_t202" style="position:absolute;margin-left:.4pt;margin-top:21pt;width:505.75pt;height:1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">
                <v:textbox>
                  <w:txbxContent>
                    <w:p w14:paraId="6EA88AEF" w14:textId="77777777" w:rsidR="00BA4B25" w:rsidRDefault="00BA4B25" w:rsidP="00BA4B25">
                      <w:pPr>
                        <w:spacing w:line="320" w:lineRule="atLeast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Address of planned operating unit(s)</w:t>
                      </w:r>
                      <w:r>
                        <w:rPr>
                          <w:rFonts w:cstheme="minorHAnsi"/>
                          <w:b/>
                        </w:rPr>
                        <w:br/>
                        <w:t>1)…………………………………………………</w:t>
                      </w:r>
                    </w:p>
                    <w:p w14:paraId="52E6DF52" w14:textId="77777777" w:rsidR="00BA4B25" w:rsidRDefault="00BA4B25" w:rsidP="00BA4B25">
                      <w:pPr>
                        <w:spacing w:line="320" w:lineRule="atLeast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2)………………………………………………..</w:t>
                      </w:r>
                    </w:p>
                    <w:p w14:paraId="7E122739" w14:textId="77777777" w:rsidR="00BA4B25" w:rsidRPr="009E2FB5" w:rsidRDefault="00BA4B25" w:rsidP="00BA4B25">
                      <w:pPr>
                        <w:spacing w:line="320" w:lineRule="atLeas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3)………………………………………………..</w:t>
                      </w:r>
                      <w:r>
                        <w:rPr>
                          <w:rFonts w:cstheme="minorHAnsi"/>
                          <w:b/>
                        </w:rPr>
                        <w:br/>
                      </w:r>
                      <w:r>
                        <w:rPr>
                          <w:rFonts w:cstheme="minorHAnsi"/>
                          <w:b/>
                        </w:rPr>
                        <w:br/>
                        <w:t xml:space="preserve">Address of registered office: </w:t>
                      </w:r>
                      <w:r>
                        <w:rPr>
                          <w:rFonts w:cstheme="minorHAnsi"/>
                          <w:b/>
                        </w:rPr>
                        <w:br/>
                        <w:t>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130814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</w:rPr>
      </w:pPr>
    </w:p>
    <w:p w14:paraId="3229D915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</w:rPr>
      </w:pPr>
    </w:p>
    <w:p w14:paraId="0A79D11A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</w:rPr>
      </w:pPr>
    </w:p>
    <w:p w14:paraId="7E577715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14:paraId="7C805A02" w14:textId="77777777" w:rsidR="00BA4B25" w:rsidRDefault="00BA4B25" w:rsidP="0047644C">
      <w:pPr>
        <w:tabs>
          <w:tab w:val="left" w:pos="9900"/>
        </w:tabs>
        <w:rPr>
          <w:rFonts w:cstheme="minorHAnsi"/>
          <w:b/>
          <w:caps/>
        </w:rPr>
      </w:pPr>
    </w:p>
    <w:p w14:paraId="630A08D1" w14:textId="77777777" w:rsidR="00BA4B25" w:rsidRDefault="00BA4B25" w:rsidP="0047644C">
      <w:pPr>
        <w:tabs>
          <w:tab w:val="left" w:pos="9900"/>
        </w:tabs>
        <w:rPr>
          <w:rFonts w:cstheme="minorHAnsi"/>
          <w:b/>
          <w:caps/>
        </w:rPr>
      </w:pPr>
    </w:p>
    <w:p w14:paraId="13013124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14:paraId="2FC6E52E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14:paraId="7C52EAE7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14:paraId="140A8DEA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14:paraId="73F3165B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14:paraId="4FADA4C8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14:paraId="53977315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14:paraId="7426D214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14:paraId="10564739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14:paraId="58F71638" w14:textId="77777777" w:rsidR="007205E7" w:rsidRPr="00996B99" w:rsidRDefault="009D7E7A" w:rsidP="0047644C">
      <w:pPr>
        <w:tabs>
          <w:tab w:val="left" w:pos="99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caps/>
          <w:sz w:val="24"/>
        </w:rPr>
        <w:lastRenderedPageBreak/>
        <w:t>A. INFORMATION ON THE SITUATION OF THE APPLICANT</w:t>
      </w:r>
      <w:r>
        <w:tab/>
      </w:r>
    </w:p>
    <w:p w14:paraId="1A1C4B3F" w14:textId="77777777" w:rsidR="00AA0CF9" w:rsidRPr="002E5D73" w:rsidRDefault="00AA0CF9" w:rsidP="00234C22">
      <w:pPr>
        <w:spacing w:line="240" w:lineRule="auto"/>
        <w:rPr>
          <w:rFonts w:cstheme="minorHAnsi"/>
          <w:b/>
          <w:sz w:val="28"/>
        </w:rPr>
      </w:pPr>
    </w:p>
    <w:p w14:paraId="4A7F6EC0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b/>
          <w:sz w:val="18"/>
        </w:rPr>
        <w:t>LAST NAME:</w:t>
      </w:r>
      <w:r>
        <w:rPr>
          <w:rFonts w:cstheme="minorHAnsi"/>
          <w:sz w:val="18"/>
        </w:rPr>
        <w:t>………………………………………………………</w:t>
      </w:r>
      <w:r w:rsidR="00FC432C">
        <w:rPr>
          <w:rFonts w:cstheme="minorHAnsi"/>
          <w:sz w:val="18"/>
        </w:rPr>
        <w:t>…………………………………………………………………………………</w:t>
      </w:r>
      <w:r>
        <w:rPr>
          <w:rFonts w:cstheme="minorHAnsi"/>
          <w:sz w:val="18"/>
        </w:rPr>
        <w:t>..……………………………………</w:t>
      </w:r>
    </w:p>
    <w:p w14:paraId="15C8A4CD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14:paraId="4D671946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b/>
          <w:sz w:val="18"/>
        </w:rPr>
        <w:t>FIRST NAMES:</w:t>
      </w:r>
      <w:r>
        <w:rPr>
          <w:rFonts w:cstheme="minorHAnsi"/>
          <w:sz w:val="18"/>
        </w:rPr>
        <w:t>…………………………………………………………………………………………………….……………………………………………………………………….</w:t>
      </w:r>
    </w:p>
    <w:p w14:paraId="0741733E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14:paraId="74EEB8B5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b/>
          <w:sz w:val="18"/>
        </w:rPr>
        <w:t>PLACE AND DATE OF BIRTH:</w:t>
      </w:r>
      <w:r>
        <w:rPr>
          <w:rFonts w:cstheme="minorHAnsi"/>
          <w:sz w:val="18"/>
        </w:rPr>
        <w:t>…………………………………………………………………………………………………………………………………………</w:t>
      </w:r>
      <w:r w:rsidR="00FC432C">
        <w:rPr>
          <w:rFonts w:cstheme="minorHAnsi"/>
          <w:sz w:val="18"/>
        </w:rPr>
        <w:t>…………….</w:t>
      </w:r>
    </w:p>
    <w:p w14:paraId="0530F7E3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14:paraId="42A263F5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b/>
          <w:sz w:val="18"/>
        </w:rPr>
        <w:t>SEX</w:t>
      </w:r>
      <w:r>
        <w:rPr>
          <w:rFonts w:cstheme="minorHAnsi"/>
          <w:sz w:val="18"/>
        </w:rPr>
        <w:t xml:space="preserve">:   </w:t>
      </w:r>
      <w:r>
        <w:t xml:space="preserve">□ </w:t>
      </w:r>
      <w:r>
        <w:rPr>
          <w:rFonts w:cstheme="minorHAnsi"/>
          <w:sz w:val="18"/>
        </w:rPr>
        <w:t xml:space="preserve">   male       </w:t>
      </w:r>
      <w:r>
        <w:t xml:space="preserve">□ </w:t>
      </w:r>
      <w:r>
        <w:rPr>
          <w:rFonts w:cstheme="minorHAnsi"/>
          <w:sz w:val="18"/>
        </w:rPr>
        <w:t xml:space="preserve">     female</w:t>
      </w:r>
    </w:p>
    <w:p w14:paraId="6AE17316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14:paraId="6608FEF6" w14:textId="77777777" w:rsidR="00AA0CF9" w:rsidRPr="002E5D73" w:rsidRDefault="00F71E98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noProof/>
          <w:sz w:val="18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867F6" wp14:editId="18D91F10">
                <wp:simplePos x="0" y="0"/>
                <wp:positionH relativeFrom="column">
                  <wp:posOffset>1487805</wp:posOffset>
                </wp:positionH>
                <wp:positionV relativeFrom="paragraph">
                  <wp:posOffset>18415</wp:posOffset>
                </wp:positionV>
                <wp:extent cx="4656455" cy="1143000"/>
                <wp:effectExtent l="0" t="0" r="0" b="0"/>
                <wp:wrapSquare wrapText="bothSides"/>
                <wp:docPr id="317" name="Tekstva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EC0D90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unmarried</w:t>
                            </w:r>
                          </w:p>
                          <w:p w14:paraId="77D1061B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married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date of marriage: …………………………</w:t>
                            </w:r>
                          </w:p>
                          <w:p w14:paraId="28E42DE0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C432C">
                              <w:rPr>
                                <w:sz w:val="18"/>
                              </w:rPr>
                              <w:t>cohabitating</w:t>
                            </w:r>
                            <w:r w:rsidRPr="00FC432C">
                              <w:rPr>
                                <w:sz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C432C"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since…..………………………………………</w:t>
                            </w:r>
                          </w:p>
                          <w:p w14:paraId="54C0ABC9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de facto or judicially separated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since…..………………………………………</w:t>
                            </w:r>
                          </w:p>
                          <w:p w14:paraId="7E8B2DCF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divorced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since…...…………………...…………………</w:t>
                            </w:r>
                          </w:p>
                          <w:p w14:paraId="3C695EB4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widower - widow</w:t>
                            </w:r>
                          </w:p>
                          <w:p w14:paraId="3162E6A6" w14:textId="77777777" w:rsidR="007205E7" w:rsidRDefault="007205E7" w:rsidP="00720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867F6" id="Tekstvak 317" o:spid="_x0000_s1029" type="#_x0000_t202" style="position:absolute;margin-left:117.15pt;margin-top:1.45pt;width:366.6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" stroked="f">
                <v:textbox>
                  <w:txbxContent>
                    <w:p w14:paraId="21EC0D90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unmarried</w:t>
                      </w:r>
                    </w:p>
                    <w:p w14:paraId="77D1061B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married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>date of marriage: …………………………</w:t>
                      </w:r>
                    </w:p>
                    <w:p w14:paraId="28E42DE0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 w:rsidRPr="00FC432C">
                        <w:rPr>
                          <w:sz w:val="18"/>
                        </w:rPr>
                        <w:t>cohabitating</w:t>
                      </w:r>
                      <w:r w:rsidRPr="00FC432C">
                        <w:rPr>
                          <w:sz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C432C"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>since…..………………………………………</w:t>
                      </w:r>
                    </w:p>
                    <w:p w14:paraId="54C0ABC9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de facto or judicially separated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>since…..………………………………………</w:t>
                      </w:r>
                    </w:p>
                    <w:p w14:paraId="7E8B2DCF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divorced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>since…...…………………...…………………</w:t>
                      </w:r>
                    </w:p>
                    <w:p w14:paraId="3C695EB4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widower - widow</w:t>
                      </w:r>
                    </w:p>
                    <w:p w14:paraId="3162E6A6" w14:textId="77777777" w:rsidR="007205E7" w:rsidRDefault="007205E7" w:rsidP="007205E7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18"/>
        </w:rPr>
        <w:t>MARITAL STATUS:</w:t>
      </w:r>
      <w:r>
        <w:rPr>
          <w:rFonts w:cstheme="minorHAnsi"/>
          <w:sz w:val="18"/>
        </w:rPr>
        <w:t xml:space="preserve">       </w:t>
      </w:r>
    </w:p>
    <w:p w14:paraId="022A19D5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14:paraId="242DBA86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14:paraId="09597EBA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14:paraId="495F5A18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14:paraId="6A103138" w14:textId="77777777" w:rsidR="00F71E98" w:rsidRPr="002E5D73" w:rsidRDefault="00F71E98" w:rsidP="00234C22">
      <w:pPr>
        <w:spacing w:line="240" w:lineRule="auto"/>
        <w:rPr>
          <w:rFonts w:cstheme="minorHAnsi"/>
          <w:sz w:val="18"/>
        </w:rPr>
      </w:pPr>
    </w:p>
    <w:p w14:paraId="0A3D1DC5" w14:textId="77777777" w:rsidR="00F71E98" w:rsidRPr="002E5D73" w:rsidRDefault="00F71E98" w:rsidP="00234C22">
      <w:pPr>
        <w:spacing w:line="240" w:lineRule="auto"/>
        <w:rPr>
          <w:rFonts w:cstheme="minorHAnsi"/>
          <w:sz w:val="18"/>
        </w:rPr>
      </w:pPr>
    </w:p>
    <w:p w14:paraId="65ABBBAC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14:paraId="084B9CAA" w14:textId="77777777" w:rsidR="00AA0CF9" w:rsidRPr="002E5D73" w:rsidRDefault="00AA0CF9" w:rsidP="00234C22">
      <w:pPr>
        <w:spacing w:line="240" w:lineRule="auto"/>
        <w:rPr>
          <w:rFonts w:cstheme="minorHAnsi"/>
          <w:b/>
          <w:sz w:val="18"/>
        </w:rPr>
      </w:pPr>
    </w:p>
    <w:p w14:paraId="57C5DDCE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b/>
          <w:sz w:val="18"/>
        </w:rPr>
        <w:t>NATIONALITY:</w:t>
      </w:r>
      <w:r>
        <w:rPr>
          <w:rFonts w:cstheme="minorHAnsi"/>
          <w:sz w:val="18"/>
        </w:rPr>
        <w:t>…………………………………………………………………………………………………………………………………………………………………………</w:t>
      </w:r>
      <w:r w:rsidR="00FC432C">
        <w:rPr>
          <w:rFonts w:cstheme="minorHAnsi"/>
          <w:sz w:val="18"/>
        </w:rPr>
        <w:t>….</w:t>
      </w:r>
    </w:p>
    <w:p w14:paraId="5CDAFC94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14:paraId="5818A450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b/>
          <w:sz w:val="18"/>
        </w:rPr>
        <w:t>CURRENT ACTIVITY:</w:t>
      </w:r>
      <w:r>
        <w:rPr>
          <w:rFonts w:cstheme="minorHAnsi"/>
          <w:sz w:val="18"/>
        </w:rPr>
        <w:t>………………………………………………………………………………………………………..…………………………………………………………</w:t>
      </w:r>
      <w:r w:rsidR="00FC432C">
        <w:rPr>
          <w:rFonts w:cstheme="minorHAnsi"/>
          <w:sz w:val="18"/>
        </w:rPr>
        <w:t>.</w:t>
      </w:r>
      <w:r>
        <w:rPr>
          <w:rFonts w:cstheme="minorHAnsi"/>
          <w:sz w:val="18"/>
        </w:rPr>
        <w:t> </w:t>
      </w:r>
    </w:p>
    <w:p w14:paraId="44647624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14:paraId="5D151E31" w14:textId="77777777" w:rsidR="00AA0CF9" w:rsidRPr="002E5D73" w:rsidRDefault="00AA0CF9" w:rsidP="004C100B">
      <w:pPr>
        <w:spacing w:line="280" w:lineRule="exact"/>
        <w:rPr>
          <w:rFonts w:cstheme="minorHAnsi"/>
          <w:sz w:val="18"/>
        </w:rPr>
      </w:pPr>
      <w:r>
        <w:rPr>
          <w:b/>
        </w:rPr>
        <w:t>OFFICIAL ADDRESS:</w:t>
      </w:r>
      <w:r>
        <w:rPr>
          <w:rFonts w:cstheme="minorHAnsi"/>
          <w:b/>
          <w:sz w:val="18"/>
        </w:rPr>
        <w:t>……………….……………………………………………………………………….………………………………………………………………………………</w:t>
      </w:r>
      <w:r w:rsidR="00FC432C">
        <w:rPr>
          <w:rFonts w:cstheme="minorHAnsi"/>
          <w:b/>
          <w:sz w:val="18"/>
        </w:rPr>
        <w:t>…….</w:t>
      </w:r>
    </w:p>
    <w:p w14:paraId="0E3412D9" w14:textId="77777777" w:rsidR="00AA0CF9" w:rsidRPr="002E5D73" w:rsidRDefault="002E5D73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……………………….…………………………………………………………………………………………………………..………………………………………………………………..</w:t>
      </w:r>
    </w:p>
    <w:p w14:paraId="7EC3C886" w14:textId="77777777" w:rsidR="00AA0CF9" w:rsidRPr="002E5D73" w:rsidRDefault="00AA0CF9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Town or city:………………</w:t>
      </w:r>
      <w:r w:rsidR="007009D7">
        <w:rPr>
          <w:rFonts w:cstheme="minorHAnsi"/>
          <w:sz w:val="18"/>
        </w:rPr>
        <w:t>………………………………………………….………Postcode</w:t>
      </w:r>
      <w:r>
        <w:rPr>
          <w:rFonts w:cstheme="minorHAnsi"/>
          <w:sz w:val="18"/>
        </w:rPr>
        <w:t xml:space="preserve">: </w:t>
      </w:r>
      <w:r w:rsidR="007009D7">
        <w:rPr>
          <w:rFonts w:cstheme="minorHAnsi"/>
          <w:sz w:val="18"/>
        </w:rPr>
        <w:t>…………….Country:…...………………………....……………………….</w:t>
      </w:r>
    </w:p>
    <w:p w14:paraId="37F0B7A3" w14:textId="77777777" w:rsidR="00AA0CF9" w:rsidRPr="002E5D73" w:rsidRDefault="007009D7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Tel:……………..………………………………Fax</w:t>
      </w:r>
      <w:r w:rsidR="00AA0CF9">
        <w:rPr>
          <w:rFonts w:cstheme="minorHAnsi"/>
          <w:sz w:val="18"/>
        </w:rPr>
        <w:t>:……………………………………….e-mail:…………………………………………….………………………………………</w:t>
      </w:r>
    </w:p>
    <w:p w14:paraId="28C1C4E7" w14:textId="77777777"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14:paraId="2CAB9FD8" w14:textId="77777777" w:rsidR="00872502" w:rsidRDefault="00872502" w:rsidP="00234C22">
      <w:pPr>
        <w:spacing w:line="240" w:lineRule="auto"/>
        <w:rPr>
          <w:rFonts w:cstheme="minorHAnsi"/>
          <w:b/>
          <w:caps/>
          <w:sz w:val="18"/>
        </w:rPr>
      </w:pPr>
    </w:p>
    <w:p w14:paraId="4F1FF7B6" w14:textId="77777777" w:rsidR="00F71E98" w:rsidRPr="002E5D73" w:rsidRDefault="00F71E98" w:rsidP="00234C22">
      <w:pPr>
        <w:spacing w:line="240" w:lineRule="auto"/>
        <w:rPr>
          <w:rFonts w:cstheme="minorHAnsi"/>
          <w:b/>
          <w:caps/>
          <w:sz w:val="18"/>
        </w:rPr>
      </w:pPr>
      <w:r>
        <w:rPr>
          <w:rFonts w:cstheme="minorHAnsi"/>
          <w:b/>
          <w:caps/>
          <w:sz w:val="18"/>
        </w:rPr>
        <w:t>CONTACT ADDRESS FOR CORRESPONDENCE:</w:t>
      </w:r>
    </w:p>
    <w:p w14:paraId="186EDD95" w14:textId="77777777" w:rsidR="00F71E98" w:rsidRPr="002E5D73" w:rsidRDefault="00F71E98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Name (representative)</w:t>
      </w:r>
      <w:r w:rsidR="007009D7">
        <w:rPr>
          <w:rFonts w:cstheme="minorHAnsi"/>
          <w:sz w:val="18"/>
        </w:rPr>
        <w:t>:</w:t>
      </w:r>
      <w:r>
        <w:rPr>
          <w:rFonts w:cstheme="minorHAnsi"/>
          <w:sz w:val="18"/>
        </w:rPr>
        <w:t>……………………………………………………………………………………</w:t>
      </w:r>
      <w:r w:rsidR="00FC432C">
        <w:rPr>
          <w:rFonts w:cstheme="minorHAnsi"/>
          <w:sz w:val="18"/>
        </w:rPr>
        <w:t>……………………………………………………………………………</w:t>
      </w:r>
    </w:p>
    <w:p w14:paraId="70375626" w14:textId="77777777" w:rsidR="00F71E98" w:rsidRPr="002E5D73" w:rsidRDefault="00F71E98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St</w:t>
      </w:r>
      <w:r w:rsidR="007009D7">
        <w:rPr>
          <w:rFonts w:cstheme="minorHAnsi"/>
          <w:sz w:val="18"/>
        </w:rPr>
        <w:t>reet</w:t>
      </w:r>
      <w:r>
        <w:rPr>
          <w:rFonts w:cstheme="minorHAnsi"/>
          <w:sz w:val="18"/>
        </w:rPr>
        <w:t>:……………………………………………………………………</w:t>
      </w:r>
      <w:r w:rsidR="007009D7">
        <w:rPr>
          <w:rFonts w:cstheme="minorHAnsi"/>
          <w:sz w:val="18"/>
        </w:rPr>
        <w:t>…………………………………………………..……… Number</w:t>
      </w:r>
      <w:r>
        <w:rPr>
          <w:rFonts w:cstheme="minorHAnsi"/>
          <w:sz w:val="18"/>
        </w:rPr>
        <w:t>:………………………………………</w:t>
      </w:r>
      <w:r w:rsidR="007009D7">
        <w:rPr>
          <w:rFonts w:cstheme="minorHAnsi"/>
          <w:sz w:val="18"/>
        </w:rPr>
        <w:t>….</w:t>
      </w:r>
      <w:r>
        <w:rPr>
          <w:rFonts w:cstheme="minorHAnsi"/>
          <w:sz w:val="18"/>
        </w:rPr>
        <w:t xml:space="preserve"> </w:t>
      </w:r>
    </w:p>
    <w:p w14:paraId="15F0D26A" w14:textId="77777777" w:rsidR="00770542" w:rsidRPr="002E5D73" w:rsidRDefault="00770542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Town or city:……………………</w:t>
      </w:r>
      <w:r w:rsidR="007009D7">
        <w:rPr>
          <w:rFonts w:cstheme="minorHAnsi"/>
          <w:sz w:val="18"/>
        </w:rPr>
        <w:t>…………………………………………….………Postcode</w:t>
      </w:r>
      <w:r w:rsidR="00FC432C">
        <w:rPr>
          <w:rFonts w:cstheme="minorHAnsi"/>
          <w:sz w:val="18"/>
        </w:rPr>
        <w:t>:……………….Country:…...………………………..………………………</w:t>
      </w:r>
      <w:r w:rsidR="007009D7">
        <w:rPr>
          <w:rFonts w:cstheme="minorHAnsi"/>
          <w:sz w:val="18"/>
        </w:rPr>
        <w:t>.</w:t>
      </w:r>
    </w:p>
    <w:p w14:paraId="52C4E17B" w14:textId="77777777" w:rsidR="00770542" w:rsidRPr="002E5D73" w:rsidRDefault="007009D7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Tel</w:t>
      </w:r>
      <w:r w:rsidR="00770542">
        <w:rPr>
          <w:rFonts w:cstheme="minorHAnsi"/>
          <w:sz w:val="18"/>
        </w:rPr>
        <w:t>:……………..……………………</w:t>
      </w:r>
      <w:r>
        <w:rPr>
          <w:rFonts w:cstheme="minorHAnsi"/>
          <w:sz w:val="18"/>
        </w:rPr>
        <w:t>…………Fax:……………………………………….e-mail</w:t>
      </w:r>
      <w:r w:rsidR="00770542">
        <w:rPr>
          <w:rFonts w:cstheme="minorHAnsi"/>
          <w:sz w:val="18"/>
        </w:rPr>
        <w:t>:…………………………………………….……………………………………</w:t>
      </w:r>
      <w:r w:rsidR="00FC432C">
        <w:rPr>
          <w:rFonts w:cstheme="minorHAnsi"/>
          <w:sz w:val="18"/>
        </w:rPr>
        <w:t>.</w:t>
      </w:r>
      <w:r>
        <w:rPr>
          <w:rFonts w:cstheme="minorHAnsi"/>
          <w:sz w:val="18"/>
        </w:rPr>
        <w:t>...</w:t>
      </w:r>
    </w:p>
    <w:p w14:paraId="660B15A1" w14:textId="77777777" w:rsidR="009E2FB5" w:rsidRDefault="009E2FB5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</w:rPr>
      </w:pPr>
    </w:p>
    <w:p w14:paraId="5249BB8C" w14:textId="77777777" w:rsidR="00872502" w:rsidRDefault="00872502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</w:rPr>
      </w:pPr>
    </w:p>
    <w:p w14:paraId="71ACBF93" w14:textId="77777777" w:rsidR="00F71E98" w:rsidRPr="002E5D73" w:rsidRDefault="00F71E98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SPOUSE</w:t>
      </w:r>
      <w:r>
        <w:rPr>
          <w:rFonts w:cstheme="minorHAnsi"/>
          <w:vertAlign w:val="superscript"/>
        </w:rPr>
        <w:t>(4)</w:t>
      </w:r>
      <w:r>
        <w:rPr>
          <w:rFonts w:cstheme="minorHAnsi"/>
          <w:b/>
          <w:sz w:val="18"/>
        </w:rPr>
        <w:t xml:space="preserve"> or COHABITING</w:t>
      </w:r>
      <w:r>
        <w:rPr>
          <w:rFonts w:cstheme="minorHAnsi"/>
          <w:vertAlign w:val="superscript"/>
        </w:rPr>
        <w:t>(4)</w:t>
      </w:r>
      <w:r>
        <w:rPr>
          <w:rFonts w:cstheme="minorHAnsi"/>
          <w:b/>
          <w:sz w:val="18"/>
        </w:rPr>
        <w:t>:</w:t>
      </w:r>
    </w:p>
    <w:p w14:paraId="0B3E62D1" w14:textId="77777777" w:rsidR="00F71E98" w:rsidRPr="002E5D73" w:rsidRDefault="007009D7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Last Name:………………………………………………</w:t>
      </w:r>
      <w:r w:rsidR="00234C22">
        <w:rPr>
          <w:rFonts w:cstheme="minorHAnsi"/>
          <w:sz w:val="18"/>
        </w:rPr>
        <w:t>………………………………………..………………………………………………………………..………………………</w:t>
      </w:r>
      <w:r>
        <w:rPr>
          <w:rFonts w:cstheme="minorHAnsi"/>
          <w:sz w:val="18"/>
        </w:rPr>
        <w:t>.</w:t>
      </w:r>
    </w:p>
    <w:p w14:paraId="73619B81" w14:textId="77777777" w:rsidR="00F71E98" w:rsidRPr="002E5D73" w:rsidRDefault="00F71E98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First Names:……………………………………………………………………………………..……………………………………………</w:t>
      </w:r>
      <w:r w:rsidR="007009D7">
        <w:rPr>
          <w:rFonts w:cstheme="minorHAnsi"/>
          <w:sz w:val="18"/>
        </w:rPr>
        <w:t>…………………………………………….</w:t>
      </w:r>
    </w:p>
    <w:p w14:paraId="02978AD2" w14:textId="77777777" w:rsidR="00F71E98" w:rsidRPr="002E5D73" w:rsidRDefault="00F71E98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Place and date of birth:………………………………………………………………………………………………………….….…………….………………………</w:t>
      </w:r>
      <w:r w:rsidR="007009D7">
        <w:rPr>
          <w:rFonts w:cstheme="minorHAnsi"/>
          <w:sz w:val="18"/>
        </w:rPr>
        <w:t>……………</w:t>
      </w:r>
    </w:p>
    <w:p w14:paraId="0AB53D95" w14:textId="77777777" w:rsidR="00F71E98" w:rsidRPr="002E5D73" w:rsidRDefault="00F71E98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Nationality:</w:t>
      </w:r>
      <w:r>
        <w:rPr>
          <w:rFonts w:cstheme="minorHAnsi"/>
          <w:i/>
          <w:sz w:val="18"/>
        </w:rPr>
        <w:t xml:space="preserve"> (possibly before and after the marriage)</w:t>
      </w:r>
      <w:r>
        <w:rPr>
          <w:rFonts w:cstheme="minorHAnsi"/>
          <w:sz w:val="18"/>
        </w:rPr>
        <w:t>…………………………………………….……………………………………………………………………….…</w:t>
      </w:r>
      <w:r w:rsidR="007009D7">
        <w:rPr>
          <w:rFonts w:cstheme="minorHAnsi"/>
          <w:sz w:val="18"/>
        </w:rPr>
        <w:t>…………………………………………………………….</w:t>
      </w:r>
    </w:p>
    <w:p w14:paraId="660845CF" w14:textId="77777777" w:rsidR="00F71E98" w:rsidRPr="002E5D73" w:rsidRDefault="007009D7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Address:…………………………………………</w:t>
      </w:r>
      <w:r w:rsidR="00F71E98">
        <w:rPr>
          <w:rFonts w:cstheme="minorHAnsi"/>
          <w:sz w:val="18"/>
        </w:rPr>
        <w:t>……………………………..…………………...………………………………………………………………………………</w:t>
      </w:r>
      <w:r>
        <w:rPr>
          <w:rFonts w:cstheme="minorHAnsi"/>
          <w:sz w:val="18"/>
        </w:rPr>
        <w:t>…………</w:t>
      </w:r>
    </w:p>
    <w:p w14:paraId="666B0E5F" w14:textId="77777777" w:rsidR="00F71E98" w:rsidRPr="002E5D73" w:rsidRDefault="00F71E98" w:rsidP="004C100B">
      <w:pPr>
        <w:spacing w:line="280" w:lineRule="exact"/>
        <w:rPr>
          <w:rFonts w:cstheme="minorHAnsi"/>
        </w:rPr>
      </w:pPr>
      <w:r>
        <w:rPr>
          <w:rFonts w:cstheme="minorHAnsi"/>
          <w:sz w:val="18"/>
        </w:rPr>
        <w:t>Current Activity:………………………………………………………………………………………………………..…………………………………………………………</w:t>
      </w:r>
      <w:r w:rsidR="007009D7">
        <w:rPr>
          <w:rFonts w:cstheme="minorHAnsi"/>
          <w:sz w:val="18"/>
        </w:rPr>
        <w:t>………..</w:t>
      </w:r>
    </w:p>
    <w:p w14:paraId="341350EB" w14:textId="77777777" w:rsidR="00F71E98" w:rsidRPr="002E5D73" w:rsidRDefault="00F71E98" w:rsidP="00234C22">
      <w:pPr>
        <w:spacing w:line="240" w:lineRule="auto"/>
        <w:rPr>
          <w:rFonts w:cstheme="minorHAnsi"/>
          <w:sz w:val="18"/>
        </w:rPr>
      </w:pPr>
    </w:p>
    <w:p w14:paraId="64140B41" w14:textId="77777777" w:rsidR="00872502" w:rsidRDefault="00872502" w:rsidP="00234C22">
      <w:pPr>
        <w:spacing w:line="240" w:lineRule="auto"/>
        <w:rPr>
          <w:rFonts w:cstheme="minorHAnsi"/>
          <w:b/>
          <w:caps/>
          <w:sz w:val="18"/>
          <w:szCs w:val="18"/>
        </w:rPr>
      </w:pPr>
    </w:p>
    <w:p w14:paraId="7000AC2E" w14:textId="77777777" w:rsidR="00F71E98" w:rsidRPr="002E5D73" w:rsidRDefault="00F71E98" w:rsidP="00234C22">
      <w:pPr>
        <w:spacing w:line="240" w:lineRule="auto"/>
        <w:rPr>
          <w:rFonts w:cstheme="minorHAnsi"/>
        </w:rPr>
      </w:pPr>
      <w:r>
        <w:rPr>
          <w:rFonts w:cstheme="minorHAnsi"/>
          <w:b/>
          <w:caps/>
          <w:sz w:val="18"/>
        </w:rPr>
        <w:t>OTHER PERSONS COHABITING WITH THE APPLICANT</w:t>
      </w:r>
      <w:r>
        <w:t> :…………………………………….………….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288"/>
        <w:gridCol w:w="1282"/>
        <w:gridCol w:w="1285"/>
        <w:gridCol w:w="1327"/>
        <w:gridCol w:w="1334"/>
        <w:gridCol w:w="1332"/>
      </w:tblGrid>
      <w:tr w:rsidR="00F71E98" w:rsidRPr="002E5D73" w14:paraId="50EB94BF" w14:textId="77777777" w:rsidTr="000F5D01">
        <w:trPr>
          <w:trHeight w:hRule="exact" w:val="397"/>
        </w:trPr>
        <w:tc>
          <w:tcPr>
            <w:tcW w:w="1540" w:type="dxa"/>
            <w:vAlign w:val="center"/>
          </w:tcPr>
          <w:p w14:paraId="64DA4C4E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Last name</w:t>
            </w:r>
          </w:p>
        </w:tc>
        <w:tc>
          <w:tcPr>
            <w:tcW w:w="1385" w:type="dxa"/>
            <w:vAlign w:val="center"/>
          </w:tcPr>
          <w:p w14:paraId="25AE463F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First name</w:t>
            </w:r>
          </w:p>
        </w:tc>
        <w:tc>
          <w:tcPr>
            <w:tcW w:w="1385" w:type="dxa"/>
            <w:vAlign w:val="center"/>
          </w:tcPr>
          <w:p w14:paraId="29C9A6AB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Date of birth</w:t>
            </w:r>
          </w:p>
        </w:tc>
        <w:tc>
          <w:tcPr>
            <w:tcW w:w="1385" w:type="dxa"/>
            <w:vAlign w:val="center"/>
          </w:tcPr>
          <w:p w14:paraId="380BC869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Place of birth</w:t>
            </w:r>
          </w:p>
        </w:tc>
        <w:tc>
          <w:tcPr>
            <w:tcW w:w="1386" w:type="dxa"/>
            <w:vAlign w:val="center"/>
          </w:tcPr>
          <w:p w14:paraId="37143944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Nationality</w:t>
            </w:r>
          </w:p>
        </w:tc>
        <w:tc>
          <w:tcPr>
            <w:tcW w:w="1386" w:type="dxa"/>
            <w:vAlign w:val="center"/>
          </w:tcPr>
          <w:p w14:paraId="1DE5A65E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Degree of relationship</w:t>
            </w:r>
          </w:p>
        </w:tc>
        <w:tc>
          <w:tcPr>
            <w:tcW w:w="1420" w:type="dxa"/>
            <w:vAlign w:val="center"/>
          </w:tcPr>
          <w:p w14:paraId="0E2C34A0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Activity</w:t>
            </w:r>
          </w:p>
        </w:tc>
      </w:tr>
      <w:tr w:rsidR="00F71E98" w:rsidRPr="002E5D73" w14:paraId="0A65ED95" w14:textId="77777777" w:rsidTr="000F5D01">
        <w:trPr>
          <w:trHeight w:val="1243"/>
        </w:trPr>
        <w:tc>
          <w:tcPr>
            <w:tcW w:w="1540" w:type="dxa"/>
          </w:tcPr>
          <w:p w14:paraId="78B64D2F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04BBF033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38FA8C33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7EE158CA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26183C8A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0AD7370E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7D67BB0C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0F7FA696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2F267946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72072F6B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14:paraId="18B31688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14:paraId="29742039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14:paraId="6704E2C0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6" w:type="dxa"/>
          </w:tcPr>
          <w:p w14:paraId="417BDADB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6" w:type="dxa"/>
          </w:tcPr>
          <w:p w14:paraId="4787EE1B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420" w:type="dxa"/>
          </w:tcPr>
          <w:p w14:paraId="44C666E3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</w:tr>
    </w:tbl>
    <w:p w14:paraId="03581BD0" w14:textId="77777777" w:rsidR="00690926" w:rsidRDefault="00690926" w:rsidP="00234C22">
      <w:pPr>
        <w:spacing w:line="240" w:lineRule="auto"/>
        <w:rPr>
          <w:rFonts w:cstheme="minorHAnsi"/>
          <w:b/>
        </w:rPr>
        <w:sectPr w:rsidR="00690926" w:rsidSect="001E1A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134" w:left="1134" w:header="708" w:footer="708" w:gutter="0"/>
          <w:cols w:space="708"/>
          <w:formProt w:val="0"/>
          <w:titlePg/>
          <w:docGrid w:linePitch="360"/>
        </w:sectPr>
      </w:pPr>
    </w:p>
    <w:p w14:paraId="662FB441" w14:textId="77777777" w:rsidR="00A46EB2" w:rsidRDefault="00A46EB2" w:rsidP="00234C22">
      <w:pPr>
        <w:spacing w:line="240" w:lineRule="auto"/>
        <w:rPr>
          <w:rFonts w:cstheme="minorHAnsi"/>
          <w:b/>
        </w:rPr>
        <w:sectPr w:rsidR="00A46EB2" w:rsidSect="001E1A91">
          <w:type w:val="continuous"/>
          <w:pgSz w:w="11906" w:h="16838"/>
          <w:pgMar w:top="1417" w:right="1417" w:bottom="1134" w:left="1134" w:header="708" w:footer="708" w:gutter="0"/>
          <w:cols w:space="708"/>
          <w:formProt w:val="0"/>
          <w:titlePg/>
          <w:docGrid w:linePitch="360"/>
        </w:sectPr>
      </w:pPr>
    </w:p>
    <w:p w14:paraId="4F231C92" w14:textId="77777777" w:rsidR="003C7AD6" w:rsidRPr="00996B99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</w:rPr>
        <w:lastRenderedPageBreak/>
        <w:t>B. INFORMATION ON THE SELF-EMPLOYED PROFESSIONAL ACTIVITY</w:t>
      </w:r>
    </w:p>
    <w:p w14:paraId="110BE9A7" w14:textId="77777777" w:rsidR="00853032" w:rsidRDefault="00853032" w:rsidP="00234C22">
      <w:pPr>
        <w:pStyle w:val="Kop1"/>
        <w:spacing w:before="0" w:after="0"/>
        <w:rPr>
          <w:rFonts w:asciiTheme="minorHAnsi" w:hAnsiTheme="minorHAnsi" w:cstheme="minorHAnsi"/>
          <w:b w:val="0"/>
          <w:bCs w:val="0"/>
          <w:caps w:val="0"/>
          <w:sz w:val="18"/>
          <w:szCs w:val="18"/>
        </w:rPr>
      </w:pPr>
    </w:p>
    <w:p w14:paraId="110F72A1" w14:textId="77777777" w:rsidR="003C7AD6" w:rsidRPr="00996B99" w:rsidRDefault="00853032" w:rsidP="00853032">
      <w:pPr>
        <w:pStyle w:val="Kop1"/>
        <w:spacing w:before="0" w:after="0"/>
        <w:jc w:val="left"/>
        <w:rPr>
          <w:rFonts w:asciiTheme="minorHAnsi" w:hAnsiTheme="minorHAnsi" w:cstheme="minorHAnsi"/>
          <w:caps w:val="0"/>
          <w:sz w:val="18"/>
          <w:szCs w:val="18"/>
        </w:rPr>
      </w:pPr>
      <w:r>
        <w:rPr>
          <w:rFonts w:asciiTheme="minorHAnsi" w:hAnsiTheme="minorHAnsi" w:cstheme="minorHAnsi"/>
          <w:caps w:val="0"/>
          <w:sz w:val="18"/>
        </w:rPr>
        <w:t>B1 – AS A NATURAL PERSON</w:t>
      </w:r>
    </w:p>
    <w:p w14:paraId="18AD3E7E" w14:textId="77777777" w:rsidR="00853032" w:rsidRDefault="00853032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</w:p>
    <w:p w14:paraId="49431D7F" w14:textId="77777777" w:rsidR="003C7AD6" w:rsidRPr="002E5D73" w:rsidRDefault="003C7AD6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 xml:space="preserve">Alone    </w:t>
      </w:r>
      <w:r>
        <w:tab/>
        <w:t>□</w:t>
      </w:r>
      <w:r>
        <w:rPr>
          <w:rFonts w:cstheme="minorHAnsi"/>
          <w:sz w:val="18"/>
        </w:rPr>
        <w:t xml:space="preserve">  self-employed as main occupation</w:t>
      </w:r>
    </w:p>
    <w:p w14:paraId="2ECF740B" w14:textId="77777777" w:rsidR="003C7AD6" w:rsidRPr="002E5D73" w:rsidRDefault="002E5D73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self-employed as secondary occupation (parallel to an activity as wage earner)</w:t>
      </w:r>
      <w:r>
        <w:tab/>
      </w:r>
    </w:p>
    <w:p w14:paraId="67A39AD7" w14:textId="77777777" w:rsidR="003C7AD6" w:rsidRPr="002E5D73" w:rsidRDefault="002E5D73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self-employed helper</w:t>
      </w:r>
    </w:p>
    <w:p w14:paraId="0A7829F0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 xml:space="preserve">In de facto association    </w:t>
      </w:r>
      <w:r>
        <w:tab/>
        <w:t>□</w:t>
      </w:r>
      <w:r>
        <w:rPr>
          <w:rFonts w:cstheme="minorHAnsi"/>
          <w:sz w:val="18"/>
        </w:rPr>
        <w:t xml:space="preserve">    with  …………………………………………………………………………………………..</w:t>
      </w:r>
    </w:p>
    <w:p w14:paraId="3EED8B05" w14:textId="77777777" w:rsidR="002E5D73" w:rsidRPr="002E5D73" w:rsidRDefault="002E5D73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</w:p>
    <w:p w14:paraId="39FB0673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Company:</w:t>
      </w:r>
      <w:r>
        <w:tab/>
        <w:t>□</w:t>
      </w:r>
      <w:r>
        <w:rPr>
          <w:rFonts w:cstheme="minorHAnsi"/>
          <w:sz w:val="18"/>
        </w:rPr>
        <w:t xml:space="preserve">   creation of new company</w:t>
      </w:r>
    </w:p>
    <w:p w14:paraId="6E333620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taking a stake in an existing company</w:t>
      </w:r>
    </w:p>
    <w:p w14:paraId="3DB06D59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take-over of an existing company</w:t>
      </w:r>
    </w:p>
    <w:p w14:paraId="345FD5C3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representative subsidiary (branch) of a foreign company</w:t>
      </w:r>
    </w:p>
    <w:p w14:paraId="5B9858EE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other (franchise, etc.)</w:t>
      </w:r>
    </w:p>
    <w:p w14:paraId="7E987A0C" w14:textId="77777777" w:rsidR="003C7AD6" w:rsidRPr="002E5D73" w:rsidRDefault="003C7AD6" w:rsidP="00234C22">
      <w:pPr>
        <w:spacing w:line="240" w:lineRule="auto"/>
        <w:rPr>
          <w:rFonts w:cstheme="minorHAnsi"/>
          <w:sz w:val="18"/>
        </w:rPr>
      </w:pPr>
    </w:p>
    <w:p w14:paraId="3A8F2B86" w14:textId="77777777" w:rsidR="003C7AD6" w:rsidRPr="002E5D73" w:rsidRDefault="003C7AD6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Accurate description of the activity:</w:t>
      </w:r>
    </w:p>
    <w:p w14:paraId="2185959D" w14:textId="77777777" w:rsidR="003C7AD6" w:rsidRPr="002E5D73" w:rsidRDefault="003C7AD6" w:rsidP="001E1A91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 …………..…… …………………………………...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...………………………………………………………………………………………………………..………………………………….…………………………………………..……</w:t>
      </w:r>
    </w:p>
    <w:p w14:paraId="1CC96B06" w14:textId="77777777" w:rsidR="003C7AD6" w:rsidRPr="002E5D73" w:rsidRDefault="003C7AD6" w:rsidP="001E1A91">
      <w:pPr>
        <w:spacing w:line="280" w:lineRule="exact"/>
        <w:rPr>
          <w:rFonts w:cstheme="minorHAnsi"/>
          <w:b/>
          <w:bCs/>
          <w:caps/>
        </w:rPr>
      </w:pPr>
      <w:r>
        <w:rPr>
          <w:rFonts w:cstheme="minorHAnsi"/>
          <w:sz w:val="18"/>
        </w:rPr>
        <w:t>……………………………………………………………………..………………………………….…………………………………………………………………………………………..</w:t>
      </w:r>
    </w:p>
    <w:p w14:paraId="761B877D" w14:textId="77777777" w:rsidR="003C7AD6" w:rsidRPr="002E5D73" w:rsidRDefault="003C7AD6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Address(es) of operation:</w:t>
      </w:r>
    </w:p>
    <w:p w14:paraId="1929BD19" w14:textId="77777777" w:rsidR="003C7AD6" w:rsidRPr="002E5D73" w:rsidRDefault="003C7AD6" w:rsidP="001E1A91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71483721" w14:textId="77777777" w:rsidR="003C7AD6" w:rsidRPr="002E5D73" w:rsidRDefault="003C7AD6" w:rsidP="001E1A91">
      <w:pPr>
        <w:spacing w:line="280" w:lineRule="exact"/>
        <w:rPr>
          <w:rFonts w:cstheme="minorHAnsi"/>
          <w:color w:val="000000"/>
          <w:sz w:val="18"/>
        </w:rPr>
      </w:pPr>
      <w:r>
        <w:rPr>
          <w:rFonts w:cstheme="minorHAnsi"/>
          <w:color w:val="000000"/>
          <w:sz w:val="18"/>
        </w:rPr>
        <w:t xml:space="preserve">Company registration number </w:t>
      </w:r>
      <w:r>
        <w:rPr>
          <w:rFonts w:cstheme="minorHAnsi"/>
          <w:color w:val="000000"/>
          <w:vertAlign w:val="superscript"/>
        </w:rPr>
        <w:t>(5)</w:t>
      </w:r>
      <w:r>
        <w:rPr>
          <w:rFonts w:cstheme="minorHAnsi"/>
          <w:color w:val="000000"/>
          <w:sz w:val="18"/>
        </w:rPr>
        <w:t> :………………………………………………</w:t>
      </w:r>
      <w:r w:rsidR="007009D7">
        <w:rPr>
          <w:rFonts w:cstheme="minorHAnsi"/>
          <w:color w:val="000000"/>
          <w:sz w:val="18"/>
        </w:rPr>
        <w:t>……………………………………………..……………………..</w:t>
      </w:r>
      <w:r>
        <w:rPr>
          <w:rFonts w:cstheme="minorHAnsi"/>
          <w:color w:val="000000"/>
          <w:sz w:val="18"/>
        </w:rPr>
        <w:t>………………………….</w:t>
      </w:r>
    </w:p>
    <w:p w14:paraId="7A77DF07" w14:textId="77777777" w:rsidR="003C7AD6" w:rsidRPr="002E5D73" w:rsidRDefault="003C7AD6" w:rsidP="001E1A91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Social security number (RSZ)</w:t>
      </w:r>
      <w:r>
        <w:rPr>
          <w:rFonts w:cstheme="minorHAnsi"/>
          <w:color w:val="000000"/>
          <w:vertAlign w:val="superscript"/>
        </w:rPr>
        <w:t>(5)</w:t>
      </w:r>
      <w:r w:rsidR="007009D7">
        <w:rPr>
          <w:rFonts w:cstheme="minorHAnsi"/>
          <w:sz w:val="18"/>
        </w:rPr>
        <w:t>:….</w:t>
      </w:r>
      <w:r>
        <w:rPr>
          <w:rFonts w:cstheme="minorHAnsi"/>
          <w:sz w:val="18"/>
        </w:rPr>
        <w:t>………………………………………………………..………………………………………………………………</w:t>
      </w:r>
      <w:r w:rsidR="007009D7">
        <w:rPr>
          <w:rFonts w:cstheme="minorHAnsi"/>
          <w:sz w:val="18"/>
        </w:rPr>
        <w:t>………………………..</w:t>
      </w:r>
    </w:p>
    <w:p w14:paraId="63B3FB10" w14:textId="77777777" w:rsidR="003C7AD6" w:rsidRPr="002E5D73" w:rsidRDefault="003C7AD6" w:rsidP="001E1A91">
      <w:pPr>
        <w:spacing w:line="280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</w:rPr>
        <w:t>Name and address of the one-stop-sh</w:t>
      </w:r>
      <w:r w:rsidR="007009D7">
        <w:rPr>
          <w:rFonts w:cstheme="minorHAnsi"/>
          <w:sz w:val="18"/>
        </w:rPr>
        <w:t>op for business support chosen:</w:t>
      </w:r>
      <w:r>
        <w:rPr>
          <w:rFonts w:cstheme="minorHAnsi"/>
          <w:sz w:val="18"/>
        </w:rPr>
        <w:t>…………………………</w:t>
      </w:r>
      <w:r w:rsidR="007009D7">
        <w:rPr>
          <w:rFonts w:cstheme="minorHAnsi"/>
          <w:sz w:val="18"/>
        </w:rPr>
        <w:t>…………………………………..…………………………</w:t>
      </w:r>
      <w:r>
        <w:rPr>
          <w:rFonts w:cstheme="minorHAnsi"/>
          <w:sz w:val="18"/>
        </w:rPr>
        <w:t>.</w:t>
      </w:r>
    </w:p>
    <w:p w14:paraId="0AB387D5" w14:textId="77777777" w:rsidR="003C7AD6" w:rsidRPr="002E5D73" w:rsidRDefault="003C7AD6" w:rsidP="00234C22">
      <w:pPr>
        <w:spacing w:line="240" w:lineRule="auto"/>
        <w:rPr>
          <w:rFonts w:cstheme="minorHAnsi"/>
          <w:b/>
          <w:bCs/>
          <w:caps/>
        </w:rPr>
      </w:pPr>
    </w:p>
    <w:p w14:paraId="246EA2E3" w14:textId="77777777" w:rsidR="003C7AD6" w:rsidRPr="00996B99" w:rsidRDefault="00853032" w:rsidP="00853032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>
        <w:rPr>
          <w:rFonts w:asciiTheme="minorHAnsi" w:hAnsiTheme="minorHAnsi" w:cstheme="minorHAnsi"/>
          <w:caps w:val="0"/>
          <w:sz w:val="18"/>
        </w:rPr>
        <w:t xml:space="preserve">B2 – IN COMPANY FORM </w:t>
      </w:r>
    </w:p>
    <w:p w14:paraId="436BB442" w14:textId="77777777" w:rsidR="00853032" w:rsidRDefault="00853032" w:rsidP="00234C22">
      <w:pPr>
        <w:spacing w:line="240" w:lineRule="auto"/>
        <w:rPr>
          <w:rFonts w:cstheme="minorHAnsi"/>
          <w:sz w:val="18"/>
        </w:rPr>
      </w:pPr>
    </w:p>
    <w:p w14:paraId="15EF20FF" w14:textId="77777777" w:rsidR="003C7AD6" w:rsidRPr="002E5D73" w:rsidRDefault="003C7AD6" w:rsidP="00C95DF6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Name:……………………………………………………………………………………………………………………………………………………………………………………</w:t>
      </w:r>
      <w:r w:rsidR="00EA6ACB">
        <w:rPr>
          <w:rFonts w:cstheme="minorHAnsi"/>
          <w:sz w:val="18"/>
        </w:rPr>
        <w:t>……..</w:t>
      </w:r>
    </w:p>
    <w:p w14:paraId="11D18206" w14:textId="77777777" w:rsidR="003C7AD6" w:rsidRPr="002E5D73" w:rsidRDefault="007009D7" w:rsidP="003D623C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Legal form:</w:t>
      </w:r>
      <w:r w:rsidR="003C7AD6">
        <w:rPr>
          <w:rFonts w:cstheme="minorHAnsi"/>
          <w:sz w:val="18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18"/>
        </w:rPr>
        <w:t>….</w:t>
      </w:r>
      <w:r w:rsidR="003C7AD6">
        <w:rPr>
          <w:rFonts w:cstheme="minorHAnsi"/>
          <w:sz w:val="18"/>
        </w:rPr>
        <w:t>………</w:t>
      </w:r>
      <w:r w:rsidR="00EA6ACB">
        <w:rPr>
          <w:rFonts w:cstheme="minorHAnsi"/>
          <w:sz w:val="18"/>
        </w:rPr>
        <w:t>…….</w:t>
      </w:r>
    </w:p>
    <w:p w14:paraId="2D75DA2D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Position:</w:t>
      </w:r>
      <w:r>
        <w:tab/>
        <w:t>□</w:t>
      </w:r>
      <w:r>
        <w:rPr>
          <w:rFonts w:cstheme="minorHAnsi"/>
          <w:sz w:val="18"/>
        </w:rPr>
        <w:t xml:space="preserve">    managing director</w:t>
      </w:r>
    </w:p>
    <w:p w14:paraId="1D3FBA74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 director</w:t>
      </w:r>
    </w:p>
    <w:p w14:paraId="30E0C045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 business manager</w:t>
      </w:r>
      <w:r>
        <w:tab/>
      </w:r>
      <w:r>
        <w:rPr>
          <w:rFonts w:cstheme="minorHAnsi"/>
          <w:sz w:val="18"/>
        </w:rPr>
        <w:t xml:space="preserve">      </w:t>
      </w:r>
    </w:p>
    <w:p w14:paraId="393CDF86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</w:t>
      </w:r>
      <w:r>
        <w:tab/>
        <w:t>□</w:t>
      </w:r>
      <w:r>
        <w:rPr>
          <w:rFonts w:cstheme="minorHAnsi"/>
          <w:sz w:val="18"/>
        </w:rPr>
        <w:t xml:space="preserve">    acting partner    </w:t>
      </w:r>
    </w:p>
    <w:p w14:paraId="6F57E3F4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</w:t>
      </w:r>
      <w:r>
        <w:tab/>
        <w:t>□</w:t>
      </w:r>
      <w:r>
        <w:rPr>
          <w:rFonts w:cstheme="minorHAnsi"/>
          <w:sz w:val="18"/>
        </w:rPr>
        <w:t xml:space="preserve">    other (to be specified):…………………………………………………………………………………………………………</w:t>
      </w:r>
    </w:p>
    <w:p w14:paraId="19D10466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</w:p>
    <w:p w14:paraId="02A2812B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Company:</w:t>
      </w:r>
      <w:r>
        <w:tab/>
        <w:t>□</w:t>
      </w:r>
      <w:r>
        <w:rPr>
          <w:rFonts w:cstheme="minorHAnsi"/>
          <w:sz w:val="18"/>
        </w:rPr>
        <w:t xml:space="preserve">   new company</w:t>
      </w:r>
    </w:p>
    <w:p w14:paraId="2F42065E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taking a stake in an existing company</w:t>
      </w:r>
    </w:p>
    <w:p w14:paraId="12FB2363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take-over of an existing company</w:t>
      </w:r>
    </w:p>
    <w:p w14:paraId="47895246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 other (to be specified):………………………</w:t>
      </w:r>
      <w:r w:rsidR="006E1D1F">
        <w:rPr>
          <w:rFonts w:cstheme="minorHAnsi"/>
          <w:sz w:val="18"/>
        </w:rPr>
        <w:t>………………………………………………………………………………….</w:t>
      </w:r>
    </w:p>
    <w:p w14:paraId="7A2621F1" w14:textId="77777777" w:rsidR="003C7AD6" w:rsidRPr="002E5D73" w:rsidRDefault="003C7AD6" w:rsidP="00234C22">
      <w:pPr>
        <w:spacing w:line="240" w:lineRule="auto"/>
        <w:rPr>
          <w:rFonts w:cstheme="minorHAnsi"/>
          <w:sz w:val="18"/>
        </w:rPr>
      </w:pPr>
    </w:p>
    <w:p w14:paraId="23F10494" w14:textId="77777777" w:rsidR="003C7AD6" w:rsidRPr="002E5D73" w:rsidRDefault="003C7AD6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Accurate description of the activity:</w:t>
      </w:r>
    </w:p>
    <w:p w14:paraId="70495623" w14:textId="77777777" w:rsidR="003C7AD6" w:rsidRDefault="003C7AD6" w:rsidP="001E1A91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………………………………………………………………………………………………………………………………...……………….……………………………</w:t>
      </w:r>
      <w:r w:rsidR="006E1D1F">
        <w:rPr>
          <w:rFonts w:cstheme="minorHAnsi"/>
          <w:sz w:val="18"/>
        </w:rPr>
        <w:t>.</w:t>
      </w:r>
      <w:r>
        <w:rPr>
          <w:rFonts w:cstheme="minorHAnsi"/>
          <w:sz w:val="18"/>
        </w:rPr>
        <w:t>…………………………………………………………………………………………..……………………..…………………………………………………………………………………</w:t>
      </w:r>
      <w:r w:rsidR="006E1D1F">
        <w:rPr>
          <w:rFonts w:cstheme="minorHAnsi"/>
          <w:sz w:val="18"/>
        </w:rPr>
        <w:t>.</w:t>
      </w:r>
      <w:r>
        <w:rPr>
          <w:rFonts w:cstheme="minorHAnsi"/>
          <w:sz w:val="18"/>
        </w:rPr>
        <w:t>…………………………………………………………………………………………………………………………………………………………</w:t>
      </w:r>
      <w:r w:rsidR="006E1D1F">
        <w:rPr>
          <w:rFonts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cstheme="minorHAnsi"/>
          <w:sz w:val="18"/>
        </w:rPr>
        <w:t>……………...…………………………………………………</w:t>
      </w:r>
    </w:p>
    <w:p w14:paraId="487A7BA5" w14:textId="77777777" w:rsidR="003C7AD6" w:rsidRPr="002E5D73" w:rsidRDefault="003C7AD6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Registered office:</w:t>
      </w:r>
    </w:p>
    <w:p w14:paraId="1DE63765" w14:textId="77777777" w:rsidR="003C7AD6" w:rsidRPr="002E5D73" w:rsidRDefault="003C7AD6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……………………………………………………………………………………………………………………………...……………………………………………………………………..</w:t>
      </w:r>
    </w:p>
    <w:p w14:paraId="23E7D7FD" w14:textId="77777777" w:rsidR="003C7AD6" w:rsidRPr="002E5D73" w:rsidRDefault="003C7AD6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Address(es) of operation:</w:t>
      </w:r>
    </w:p>
    <w:p w14:paraId="1055C487" w14:textId="77777777" w:rsidR="003C7AD6" w:rsidRPr="002E5D73" w:rsidRDefault="003C7AD6" w:rsidP="001E1A91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.……………………………………………………………………………………………………………………………………</w:t>
      </w:r>
    </w:p>
    <w:p w14:paraId="45612AB0" w14:textId="77777777" w:rsidR="003C7AD6" w:rsidRPr="002E5D73" w:rsidRDefault="006E1D1F" w:rsidP="001E1A91">
      <w:pPr>
        <w:spacing w:line="280" w:lineRule="exact"/>
        <w:rPr>
          <w:rFonts w:cstheme="minorHAnsi"/>
          <w:color w:val="000000"/>
          <w:sz w:val="18"/>
        </w:rPr>
      </w:pPr>
      <w:r>
        <w:rPr>
          <w:rFonts w:cstheme="minorHAnsi"/>
          <w:color w:val="000000"/>
          <w:sz w:val="18"/>
        </w:rPr>
        <w:t>Company registration number</w:t>
      </w:r>
      <w:r w:rsidR="003C7AD6">
        <w:rPr>
          <w:rFonts w:cstheme="minorHAnsi"/>
          <w:color w:val="000000"/>
          <w:vertAlign w:val="superscript"/>
        </w:rPr>
        <w:t>(5)</w:t>
      </w:r>
      <w:r w:rsidR="00EA6ACB">
        <w:rPr>
          <w:rFonts w:cstheme="minorHAnsi"/>
          <w:color w:val="000000"/>
          <w:sz w:val="18"/>
        </w:rPr>
        <w:t>:………………………………</w:t>
      </w:r>
      <w:r w:rsidR="003C7AD6">
        <w:rPr>
          <w:rFonts w:cstheme="minorHAnsi"/>
          <w:color w:val="000000"/>
          <w:sz w:val="18"/>
        </w:rPr>
        <w:t>……………………………………….……………………………………………………………………</w:t>
      </w:r>
      <w:r w:rsidR="00EA6ACB">
        <w:rPr>
          <w:rFonts w:cstheme="minorHAnsi"/>
          <w:color w:val="000000"/>
          <w:sz w:val="18"/>
        </w:rPr>
        <w:t>…..</w:t>
      </w:r>
    </w:p>
    <w:p w14:paraId="3BAF6BE4" w14:textId="77777777" w:rsidR="003C7AD6" w:rsidRPr="002E5D73" w:rsidRDefault="003C7AD6" w:rsidP="001E1A91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Social security number (RSZ)</w:t>
      </w:r>
      <w:r>
        <w:rPr>
          <w:rFonts w:cstheme="minorHAnsi"/>
          <w:color w:val="000000"/>
          <w:vertAlign w:val="superscript"/>
        </w:rPr>
        <w:t>(5)</w:t>
      </w:r>
      <w:r w:rsidR="00EA6ACB">
        <w:rPr>
          <w:rFonts w:cstheme="minorHAnsi"/>
          <w:sz w:val="18"/>
        </w:rPr>
        <w:t>:</w:t>
      </w:r>
      <w:r>
        <w:rPr>
          <w:rFonts w:cstheme="minorHAnsi"/>
          <w:sz w:val="18"/>
        </w:rPr>
        <w:t>………………………………………………………………………………….………………………………………………………………</w:t>
      </w:r>
      <w:r w:rsidR="00EA6ACB">
        <w:rPr>
          <w:rFonts w:cstheme="minorHAnsi"/>
          <w:sz w:val="18"/>
        </w:rPr>
        <w:t>…</w:t>
      </w:r>
    </w:p>
    <w:p w14:paraId="53CAEE62" w14:textId="77777777" w:rsidR="007205E7" w:rsidRDefault="003C7AD6" w:rsidP="001E1A91">
      <w:pPr>
        <w:spacing w:line="280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</w:rPr>
        <w:t>Name and address of the one-stop-shop for business support chosen: ………………</w:t>
      </w:r>
      <w:r w:rsidR="00EA6ACB">
        <w:rPr>
          <w:rFonts w:cstheme="minorHAnsi"/>
          <w:sz w:val="18"/>
        </w:rPr>
        <w:t>…………………………………….……….……….</w:t>
      </w:r>
      <w:r>
        <w:rPr>
          <w:rFonts w:cstheme="minorHAnsi"/>
          <w:sz w:val="18"/>
        </w:rPr>
        <w:t>……………….</w:t>
      </w:r>
    </w:p>
    <w:p w14:paraId="2B27F64D" w14:textId="77777777" w:rsidR="003D623C" w:rsidRPr="002E5D73" w:rsidRDefault="003D623C" w:rsidP="003D623C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…………………………………………………………………………………...………………………………………………………………………………………………………………..</w:t>
      </w:r>
    </w:p>
    <w:p w14:paraId="3720B380" w14:textId="77777777" w:rsidR="007205E7" w:rsidRPr="00996B99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</w:rPr>
        <w:lastRenderedPageBreak/>
        <w:t>C. APPLICATION FOR MODIFICATION OF PROFESSIONAL CARD</w:t>
      </w:r>
    </w:p>
    <w:p w14:paraId="7C9312EF" w14:textId="77777777" w:rsidR="00853032" w:rsidRDefault="00853032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14:paraId="314A4812" w14:textId="77777777"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>
        <w:rPr>
          <w:rFonts w:asciiTheme="minorHAnsi" w:hAnsiTheme="minorHAnsi" w:cstheme="minorHAnsi"/>
          <w:caps w:val="0"/>
          <w:sz w:val="18"/>
        </w:rPr>
        <w:t>C1 – ENTRIES TO BE MODIFIED</w:t>
      </w:r>
    </w:p>
    <w:p w14:paraId="09BBAE16" w14:textId="77777777" w:rsidR="00853032" w:rsidRDefault="00853032" w:rsidP="00234C22">
      <w:pPr>
        <w:spacing w:line="240" w:lineRule="auto"/>
        <w:rPr>
          <w:rFonts w:cstheme="minorHAnsi"/>
        </w:rPr>
      </w:pPr>
    </w:p>
    <w:p w14:paraId="001249C7" w14:textId="77777777" w:rsidR="003C7AD6" w:rsidRPr="002E5D73" w:rsidRDefault="006E1D1F" w:rsidP="001E1A91">
      <w:pPr>
        <w:spacing w:line="280" w:lineRule="exact"/>
        <w:rPr>
          <w:rFonts w:cstheme="minorHAnsi"/>
        </w:rPr>
      </w:pPr>
      <w:r>
        <w:t>Legal form</w:t>
      </w:r>
      <w:r w:rsidR="003C7AD6">
        <w:t>:……………………………………………………………………………………………………………………………</w:t>
      </w:r>
      <w:r>
        <w:t>……..</w:t>
      </w:r>
      <w:r w:rsidR="003C7AD6">
        <w:t>…………………………</w:t>
      </w:r>
    </w:p>
    <w:p w14:paraId="58A50B38" w14:textId="77777777" w:rsidR="003C7AD6" w:rsidRPr="002E5D73" w:rsidRDefault="003C7AD6" w:rsidP="001E1A91">
      <w:pPr>
        <w:spacing w:line="280" w:lineRule="exact"/>
        <w:rPr>
          <w:rFonts w:cstheme="minorHAnsi"/>
        </w:rPr>
      </w:pPr>
      <w:r>
        <w:t>Private Address: ………………………………</w:t>
      </w:r>
      <w:r w:rsidR="006E1D1F">
        <w:t>………………………………………..</w:t>
      </w:r>
      <w:r>
        <w:t>…………………………………………………………..………………</w:t>
      </w:r>
    </w:p>
    <w:p w14:paraId="4EAC3877" w14:textId="77777777" w:rsidR="003C7AD6" w:rsidRPr="002E5D73" w:rsidRDefault="003C7AD6" w:rsidP="001E1A91">
      <w:pPr>
        <w:spacing w:line="280" w:lineRule="exact"/>
        <w:rPr>
          <w:rFonts w:cstheme="minorHAnsi"/>
        </w:rPr>
      </w:pPr>
      <w:r>
        <w:t>Address of registered office:…………...…………………………………………………………………………………………………………</w:t>
      </w:r>
      <w:r w:rsidR="006E1D1F">
        <w:t>..</w:t>
      </w:r>
      <w:r>
        <w:t>…………</w:t>
      </w:r>
    </w:p>
    <w:p w14:paraId="3FFEFB88" w14:textId="77777777" w:rsidR="003C7AD6" w:rsidRPr="002E5D73" w:rsidRDefault="003C7AD6" w:rsidP="001E1A91">
      <w:pPr>
        <w:spacing w:line="280" w:lineRule="exact"/>
        <w:rPr>
          <w:rFonts w:cstheme="minorHAnsi"/>
        </w:rPr>
      </w:pPr>
      <w:r>
        <w:t xml:space="preserve">Address(es) </w:t>
      </w:r>
      <w:r w:rsidR="006E1D1F">
        <w:t>of operation:…………………..</w:t>
      </w:r>
      <w:r>
        <w:t>……..…………………………………………………………………………………………………………….</w:t>
      </w:r>
    </w:p>
    <w:p w14:paraId="34046321" w14:textId="77777777" w:rsidR="003C7AD6" w:rsidRPr="002E5D73" w:rsidRDefault="003C7AD6" w:rsidP="001E1A91">
      <w:pPr>
        <w:spacing w:line="280" w:lineRule="exact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75BB0D9" w14:textId="77777777" w:rsidR="003C7AD6" w:rsidRPr="002E5D73" w:rsidRDefault="003C7AD6" w:rsidP="001E1A91">
      <w:pPr>
        <w:spacing w:line="280" w:lineRule="exact"/>
        <w:rPr>
          <w:rFonts w:cstheme="minorHAnsi"/>
        </w:rPr>
      </w:pPr>
      <w:r>
        <w:t>Activity:………………………………………………………………………………...…………………………………………………………………………</w:t>
      </w:r>
      <w:r w:rsidR="006E1D1F">
        <w:t>…</w:t>
      </w:r>
      <w:r>
        <w:t>…...</w:t>
      </w:r>
    </w:p>
    <w:p w14:paraId="039C2FBB" w14:textId="77777777" w:rsidR="003C7AD6" w:rsidRPr="002E5D73" w:rsidRDefault="003C7AD6" w:rsidP="001E1A91">
      <w:pPr>
        <w:spacing w:line="280" w:lineRule="exact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19DFC392" w14:textId="77777777" w:rsidR="003C7AD6" w:rsidRPr="002E5D73" w:rsidRDefault="003C7AD6" w:rsidP="001E1A91">
      <w:pPr>
        <w:spacing w:line="280" w:lineRule="exact"/>
        <w:rPr>
          <w:rFonts w:cstheme="minorHAnsi"/>
        </w:rPr>
      </w:pPr>
      <w:r>
        <w:t>Position or functions performed:………………………………………………………………………………………………………………</w:t>
      </w:r>
      <w:r w:rsidR="006E1D1F">
        <w:t>…..</w:t>
      </w:r>
      <w:r>
        <w:t xml:space="preserve">…….……. </w:t>
      </w:r>
    </w:p>
    <w:p w14:paraId="385E7914" w14:textId="77777777" w:rsidR="003C7AD6" w:rsidRPr="002E5D73" w:rsidRDefault="003C7AD6" w:rsidP="001E1A91">
      <w:pPr>
        <w:spacing w:line="280" w:lineRule="exact"/>
        <w:rPr>
          <w:rFonts w:cstheme="minorHAnsi"/>
        </w:rPr>
      </w:pPr>
      <w:r>
        <w:t>Other points to be modified:………………………………………………………..……………………………………………………………………………</w:t>
      </w:r>
    </w:p>
    <w:p w14:paraId="1B57C138" w14:textId="77777777" w:rsidR="003C7AD6" w:rsidRPr="002E5D73" w:rsidRDefault="00770542" w:rsidP="001E1A91">
      <w:pPr>
        <w:spacing w:line="280" w:lineRule="exact"/>
        <w:rPr>
          <w:rFonts w:cstheme="minorHAnsi"/>
        </w:rPr>
      </w:pPr>
      <w:r>
        <w:t>………………………………………………..……………………………………………………………………………………………………………………………….</w:t>
      </w:r>
    </w:p>
    <w:p w14:paraId="109C49BA" w14:textId="77777777" w:rsidR="001E1A91" w:rsidRDefault="001E1A91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14:paraId="56C529E1" w14:textId="77777777"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>
        <w:rPr>
          <w:rFonts w:asciiTheme="minorHAnsi" w:hAnsiTheme="minorHAnsi" w:cstheme="minorHAnsi"/>
          <w:caps w:val="0"/>
          <w:sz w:val="18"/>
        </w:rPr>
        <w:t>C1 – ENTRIES TO BE DELETED</w:t>
      </w:r>
    </w:p>
    <w:p w14:paraId="64E47740" w14:textId="77777777" w:rsidR="003C7AD6" w:rsidRPr="002E5D73" w:rsidRDefault="003C7AD6" w:rsidP="001E1A91">
      <w:pPr>
        <w:spacing w:line="280" w:lineRule="exact"/>
        <w:rPr>
          <w:rFonts w:cstheme="minorHAnsi"/>
        </w:rPr>
      </w:pPr>
      <w:r>
        <w:t>……………………………………………………………………………………………………….………………………………………………………………………..</w:t>
      </w:r>
    </w:p>
    <w:p w14:paraId="2BBFBC46" w14:textId="77777777" w:rsidR="003C7AD6" w:rsidRPr="002E5D73" w:rsidRDefault="003C7AD6" w:rsidP="001E1A91">
      <w:pPr>
        <w:spacing w:line="280" w:lineRule="exact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…………………………………………………………………………………………………………………………………………………………….…………………..</w:t>
      </w:r>
    </w:p>
    <w:p w14:paraId="75A6A417" w14:textId="77777777" w:rsidR="001E1A91" w:rsidRDefault="001E1A91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14:paraId="14F1FE52" w14:textId="77777777"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>
        <w:rPr>
          <w:rFonts w:asciiTheme="minorHAnsi" w:hAnsiTheme="minorHAnsi" w:cstheme="minorHAnsi"/>
          <w:caps w:val="0"/>
          <w:sz w:val="18"/>
        </w:rPr>
        <w:t>C3 – ENTRIES TO BE ADDED</w:t>
      </w:r>
    </w:p>
    <w:p w14:paraId="22B63BED" w14:textId="77777777" w:rsidR="003C7AD6" w:rsidRPr="002E5D73" w:rsidRDefault="003C7AD6" w:rsidP="001E1A91">
      <w:pPr>
        <w:spacing w:line="280" w:lineRule="exact"/>
        <w:rPr>
          <w:rFonts w:cstheme="minorHAnsi"/>
        </w:rPr>
      </w:pPr>
      <w:r>
        <w:t>………………………………………………………………………………………………………….……………………………………………………………………..</w:t>
      </w:r>
    </w:p>
    <w:p w14:paraId="4425A60D" w14:textId="77777777" w:rsidR="003C7AD6" w:rsidRPr="002E5D73" w:rsidRDefault="003C7AD6" w:rsidP="001E1A91">
      <w:pPr>
        <w:spacing w:line="280" w:lineRule="exact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……………………………………………………………………………………………………………………………………………………………….……….……….</w:t>
      </w:r>
    </w:p>
    <w:p w14:paraId="736007FA" w14:textId="77777777" w:rsidR="007205E7" w:rsidRPr="002E5D73" w:rsidRDefault="003C7AD6" w:rsidP="001E1A91">
      <w:pPr>
        <w:spacing w:line="280" w:lineRule="exact"/>
        <w:rPr>
          <w:rFonts w:cstheme="minorHAnsi"/>
        </w:rPr>
      </w:pPr>
      <w:r>
        <w:rPr>
          <w:rFonts w:cstheme="minorHAnsi"/>
          <w:sz w:val="18"/>
        </w:rPr>
        <w:t>Name and address of the one-stop-sh</w:t>
      </w:r>
      <w:r w:rsidR="006E1D1F">
        <w:rPr>
          <w:rFonts w:cstheme="minorHAnsi"/>
          <w:sz w:val="18"/>
        </w:rPr>
        <w:t>op for business support chosen:…………………..………………………………..</w:t>
      </w:r>
      <w:r>
        <w:rPr>
          <w:rFonts w:cstheme="minorHAnsi"/>
          <w:sz w:val="18"/>
        </w:rPr>
        <w:t>…………………………………</w:t>
      </w:r>
    </w:p>
    <w:p w14:paraId="461EF80F" w14:textId="77777777" w:rsidR="007205E7" w:rsidRPr="002E5D73" w:rsidRDefault="007205E7" w:rsidP="00234C22">
      <w:pPr>
        <w:spacing w:line="240" w:lineRule="auto"/>
        <w:rPr>
          <w:rFonts w:cstheme="minorHAnsi"/>
          <w:b/>
          <w:i/>
          <w:color w:val="D53F26"/>
          <w:sz w:val="18"/>
          <w:szCs w:val="18"/>
        </w:rPr>
      </w:pPr>
    </w:p>
    <w:p w14:paraId="2D1F2334" w14:textId="77777777" w:rsidR="00853032" w:rsidRDefault="00853032">
      <w:pPr>
        <w:tabs>
          <w:tab w:val="clear" w:pos="3686"/>
        </w:tabs>
        <w:spacing w:line="240" w:lineRule="auto"/>
        <w:rPr>
          <w:rFonts w:cstheme="minorHAnsi"/>
          <w:b/>
          <w:caps/>
        </w:rPr>
      </w:pPr>
    </w:p>
    <w:p w14:paraId="1E964DDF" w14:textId="77777777" w:rsidR="00872502" w:rsidRDefault="00872502">
      <w:pPr>
        <w:tabs>
          <w:tab w:val="clear" w:pos="3686"/>
        </w:tabs>
        <w:spacing w:line="240" w:lineRule="auto"/>
        <w:rPr>
          <w:rFonts w:cstheme="minorHAnsi"/>
          <w:b/>
          <w:caps/>
          <w:sz w:val="24"/>
          <w:szCs w:val="24"/>
        </w:rPr>
      </w:pPr>
      <w:r>
        <w:br w:type="page"/>
      </w:r>
    </w:p>
    <w:p w14:paraId="07361E89" w14:textId="77777777" w:rsidR="007205E7" w:rsidRPr="00932E90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</w:rPr>
        <w:lastRenderedPageBreak/>
        <w:t>D. INFORMATION ON RESIDENCE</w:t>
      </w:r>
    </w:p>
    <w:p w14:paraId="423E1BED" w14:textId="77777777" w:rsidR="00853032" w:rsidRDefault="00853032" w:rsidP="00234C22">
      <w:pPr>
        <w:spacing w:line="240" w:lineRule="auto"/>
        <w:rPr>
          <w:rFonts w:cstheme="minorHAnsi"/>
          <w:b/>
          <w:caps/>
          <w:sz w:val="18"/>
          <w:szCs w:val="18"/>
        </w:rPr>
      </w:pPr>
    </w:p>
    <w:p w14:paraId="63C228BD" w14:textId="77777777" w:rsidR="00234C22" w:rsidRPr="00932E90" w:rsidRDefault="00853032" w:rsidP="00932E90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>
        <w:rPr>
          <w:rFonts w:asciiTheme="minorHAnsi" w:hAnsiTheme="minorHAnsi" w:cstheme="minorHAnsi"/>
          <w:caps w:val="0"/>
          <w:sz w:val="18"/>
        </w:rPr>
        <w:t xml:space="preserve">D1 – IS THE APPLICANT AUTHORISED TO RESIDE: </w:t>
      </w:r>
    </w:p>
    <w:p w14:paraId="2AA1CC1A" w14:textId="77777777" w:rsidR="001E1A91" w:rsidRDefault="001E1A91" w:rsidP="00770542">
      <w:pPr>
        <w:tabs>
          <w:tab w:val="clear" w:pos="3686"/>
        </w:tabs>
        <w:spacing w:line="240" w:lineRule="auto"/>
        <w:rPr>
          <w:rFonts w:cstheme="minorHAnsi"/>
        </w:rPr>
      </w:pPr>
    </w:p>
    <w:p w14:paraId="1C1FDB70" w14:textId="77777777" w:rsidR="00234C22" w:rsidRPr="00770542" w:rsidRDefault="006E7556" w:rsidP="00770542">
      <w:pPr>
        <w:tabs>
          <w:tab w:val="clear" w:pos="3686"/>
        </w:tabs>
        <w:spacing w:line="240" w:lineRule="auto"/>
        <w:rPr>
          <w:rFonts w:cstheme="minorHAnsi"/>
        </w:rPr>
      </w:pPr>
      <w:r>
        <w:t>□ In Belgium?    □ Yes   □ No</w:t>
      </w:r>
    </w:p>
    <w:p w14:paraId="0D3210F0" w14:textId="77777777" w:rsidR="00770542" w:rsidRPr="00770542" w:rsidRDefault="00770542" w:rsidP="001E1A91">
      <w:pPr>
        <w:spacing w:line="280" w:lineRule="exact"/>
        <w:ind w:left="708"/>
        <w:rPr>
          <w:rFonts w:cstheme="minorHAnsi"/>
        </w:rPr>
      </w:pPr>
      <w:r>
        <w:t>Since when?……………………………………………………………………………………………………………</w:t>
      </w:r>
      <w:r w:rsidR="006E1D1F">
        <w:t>……..</w:t>
      </w:r>
      <w:r>
        <w:t>…………………………..</w:t>
      </w:r>
    </w:p>
    <w:p w14:paraId="54C071F8" w14:textId="77777777" w:rsidR="00234C22" w:rsidRPr="007061E2" w:rsidRDefault="00234C22" w:rsidP="001E1A91">
      <w:pPr>
        <w:spacing w:line="280" w:lineRule="exact"/>
        <w:ind w:left="708"/>
        <w:rPr>
          <w:rFonts w:cstheme="minorHAnsi"/>
        </w:rPr>
      </w:pPr>
      <w:r>
        <w:t>Nature of the residence permit:</w:t>
      </w:r>
      <w:r w:rsidR="006E1D1F">
        <w:t>………………………………………………………</w:t>
      </w:r>
      <w:r>
        <w:t xml:space="preserve"> (Attach copy of the residence permit)</w:t>
      </w:r>
    </w:p>
    <w:p w14:paraId="75E12C6E" w14:textId="77777777" w:rsidR="00234C22" w:rsidRPr="00770542" w:rsidRDefault="00234C22" w:rsidP="001E1A91">
      <w:pPr>
        <w:spacing w:line="280" w:lineRule="exact"/>
        <w:ind w:left="708"/>
        <w:rPr>
          <w:rFonts w:cstheme="minorHAnsi"/>
        </w:rPr>
      </w:pPr>
      <w:r>
        <w:t>Expiry date:………………………………………………………………………………</w:t>
      </w:r>
      <w:r w:rsidR="006E1D1F">
        <w:t>..</w:t>
      </w:r>
      <w:r>
        <w:t>………</w:t>
      </w:r>
      <w:r w:rsidR="006E1D1F">
        <w:t>……………………………………………………….</w:t>
      </w:r>
    </w:p>
    <w:p w14:paraId="5A726308" w14:textId="77777777" w:rsidR="006E7556" w:rsidRDefault="006E7556" w:rsidP="006E7556">
      <w:pPr>
        <w:spacing w:line="280" w:lineRule="exact"/>
        <w:rPr>
          <w:rFonts w:cstheme="minorHAnsi"/>
        </w:rPr>
      </w:pPr>
    </w:p>
    <w:p w14:paraId="714E1979" w14:textId="77777777" w:rsidR="006E7556" w:rsidRDefault="006E7556" w:rsidP="006E7556">
      <w:pPr>
        <w:spacing w:line="280" w:lineRule="exact"/>
        <w:rPr>
          <w:rFonts w:cstheme="minorHAnsi"/>
        </w:rPr>
      </w:pPr>
      <w:r>
        <w:t xml:space="preserve">□ In the country in which he submits his application?    □ Yes   □ No </w:t>
      </w:r>
    </w:p>
    <w:p w14:paraId="5C34228D" w14:textId="77777777" w:rsidR="00234C22" w:rsidRPr="007061E2" w:rsidRDefault="00234C22" w:rsidP="006E7556">
      <w:pPr>
        <w:spacing w:line="280" w:lineRule="exact"/>
        <w:ind w:left="709"/>
        <w:rPr>
          <w:rFonts w:cstheme="minorHAnsi"/>
          <w:szCs w:val="20"/>
        </w:rPr>
      </w:pPr>
      <w:r>
        <w:t xml:space="preserve">(Attach copy of the residence permit </w:t>
      </w:r>
      <w:r>
        <w:rPr>
          <w:rFonts w:cstheme="minorHAnsi"/>
          <w:b/>
          <w:u w:val="single"/>
        </w:rPr>
        <w:t>if</w:t>
      </w:r>
      <w:r>
        <w:t xml:space="preserve"> the applicant resides in the EU)</w:t>
      </w:r>
    </w:p>
    <w:p w14:paraId="571E7521" w14:textId="77777777" w:rsidR="00234C22" w:rsidRPr="00770542" w:rsidRDefault="00234C22" w:rsidP="001E1A91">
      <w:pPr>
        <w:spacing w:line="280" w:lineRule="exact"/>
        <w:ind w:left="708"/>
        <w:rPr>
          <w:rFonts w:cstheme="minorHAnsi"/>
        </w:rPr>
      </w:pPr>
      <w:r>
        <w:t>Since when?……………………………………………………………………………………………………………………………</w:t>
      </w:r>
      <w:r w:rsidR="00CF1640">
        <w:t>………</w:t>
      </w:r>
      <w:r>
        <w:t>…………..</w:t>
      </w:r>
    </w:p>
    <w:p w14:paraId="46806122" w14:textId="77777777" w:rsidR="00234C22" w:rsidRPr="002E5D73" w:rsidRDefault="00234C22" w:rsidP="001E1A91">
      <w:pPr>
        <w:tabs>
          <w:tab w:val="clear" w:pos="3686"/>
          <w:tab w:val="left" w:pos="709"/>
        </w:tabs>
        <w:spacing w:line="280" w:lineRule="exact"/>
        <w:ind w:left="708"/>
        <w:rPr>
          <w:rFonts w:cstheme="minorHAnsi"/>
        </w:rPr>
      </w:pPr>
      <w:r>
        <w:tab/>
        <w:t xml:space="preserve">Does the applicant have the long-term resident status? </w:t>
      </w:r>
      <w:r>
        <w:tab/>
        <w:t>□ Yes   □ No</w:t>
      </w:r>
    </w:p>
    <w:p w14:paraId="461B2FA4" w14:textId="77777777" w:rsidR="00234C22" w:rsidRPr="002E5D73" w:rsidRDefault="00234C22" w:rsidP="00234C22">
      <w:pPr>
        <w:spacing w:line="240" w:lineRule="auto"/>
        <w:rPr>
          <w:rFonts w:cstheme="minorHAnsi"/>
        </w:rPr>
      </w:pPr>
    </w:p>
    <w:p w14:paraId="1BFF7BB3" w14:textId="77777777" w:rsidR="00234C22" w:rsidRPr="00932E90" w:rsidRDefault="00853032" w:rsidP="00932E90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>
        <w:rPr>
          <w:rFonts w:asciiTheme="minorHAnsi" w:hAnsiTheme="minorHAnsi" w:cstheme="minorHAnsi"/>
          <w:caps w:val="0"/>
          <w:sz w:val="18"/>
        </w:rPr>
        <w:t>D2 - REASON FOR THE RESIDENCE PERMIT IN BELGIUM?</w:t>
      </w:r>
    </w:p>
    <w:p w14:paraId="333942B1" w14:textId="77777777" w:rsidR="001E1A91" w:rsidRPr="002E5D73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</w:rPr>
      </w:pPr>
    </w:p>
    <w:p w14:paraId="36C050C6" w14:textId="77777777"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</w:rPr>
      </w:pPr>
      <w:r>
        <w:t>candidate refugee</w:t>
      </w:r>
      <w:r>
        <w:tab/>
        <w:t>(attach certificate of the Immigration Service)</w:t>
      </w:r>
    </w:p>
    <w:p w14:paraId="0AE798EB" w14:textId="77777777"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</w:rPr>
      </w:pPr>
      <w:r>
        <w:t>student</w:t>
      </w:r>
      <w:r>
        <w:tab/>
      </w:r>
      <w:r>
        <w:tab/>
      </w:r>
      <w:r>
        <w:tab/>
        <w:t>(attach proof of enrolment as a student)</w:t>
      </w:r>
    </w:p>
    <w:p w14:paraId="71E232CE" w14:textId="77777777" w:rsidR="00234C22" w:rsidRPr="002E5D73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</w:rPr>
      </w:pPr>
      <w:r>
        <w:t>work permit</w:t>
      </w:r>
      <w:r>
        <w:tab/>
      </w:r>
      <w:r>
        <w:tab/>
        <w:t>(attach copy of work permit)</w:t>
      </w:r>
    </w:p>
    <w:p w14:paraId="0DC3F4F6" w14:textId="77777777"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</w:rPr>
      </w:pPr>
      <w:r>
        <w:t xml:space="preserve">other </w:t>
      </w:r>
      <w:r w:rsidR="00CF1640">
        <w:tab/>
      </w:r>
      <w:r w:rsidR="00CF1640">
        <w:tab/>
      </w:r>
      <w:r w:rsidR="00CF1640">
        <w:tab/>
        <w:t>(to be specified)</w:t>
      </w:r>
      <w:r>
        <w:t>………………………………………………………………</w:t>
      </w:r>
    </w:p>
    <w:p w14:paraId="3199390A" w14:textId="77777777" w:rsidR="00234C22" w:rsidRPr="002E5D73" w:rsidRDefault="00234C22" w:rsidP="00234C22">
      <w:pPr>
        <w:spacing w:line="240" w:lineRule="auto"/>
        <w:ind w:left="180"/>
        <w:rPr>
          <w:rFonts w:cstheme="minorHAnsi"/>
          <w:color w:val="D53F26"/>
        </w:rPr>
      </w:pPr>
    </w:p>
    <w:p w14:paraId="5E2E0CE6" w14:textId="77777777" w:rsidR="00872502" w:rsidRDefault="0087250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</w:rPr>
      </w:pPr>
    </w:p>
    <w:p w14:paraId="27B1AC59" w14:textId="77777777" w:rsidR="00872502" w:rsidRDefault="0085303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</w:rPr>
      </w:pPr>
      <w:r>
        <w:rPr>
          <w:rFonts w:cstheme="minorHAnsi"/>
          <w:b/>
          <w:color w:val="005A8C"/>
          <w:kern w:val="32"/>
          <w:sz w:val="18"/>
        </w:rPr>
        <w:t>D3 – EXTRACT FROM THE JUDICIAL RECORD: attached to the present form?</w:t>
      </w:r>
    </w:p>
    <w:p w14:paraId="662D8F2C" w14:textId="77777777" w:rsidR="00872502" w:rsidRDefault="0087250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</w:rPr>
      </w:pPr>
    </w:p>
    <w:p w14:paraId="7CDA77B4" w14:textId="77777777" w:rsidR="00234C22" w:rsidRPr="00907AA6" w:rsidRDefault="00234C22" w:rsidP="006E7556">
      <w:pPr>
        <w:tabs>
          <w:tab w:val="clear" w:pos="3686"/>
        </w:tabs>
        <w:spacing w:line="240" w:lineRule="auto"/>
        <w:ind w:left="709"/>
        <w:rPr>
          <w:rFonts w:cstheme="minorHAnsi"/>
        </w:rPr>
      </w:pPr>
      <w:r>
        <w:t>□ Yes   □ No</w:t>
      </w:r>
    </w:p>
    <w:p w14:paraId="642F23BB" w14:textId="77777777" w:rsidR="001E1A91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</w:rPr>
      </w:pPr>
    </w:p>
    <w:p w14:paraId="7F7ABA23" w14:textId="77777777" w:rsidR="001E1A91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</w:rPr>
      </w:pPr>
    </w:p>
    <w:p w14:paraId="2243BE90" w14:textId="77777777" w:rsidR="00234C22" w:rsidRPr="00872502" w:rsidRDefault="0085303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</w:rPr>
      </w:pPr>
      <w:r>
        <w:rPr>
          <w:rFonts w:cstheme="minorHAnsi"/>
          <w:b/>
          <w:color w:val="005A8C"/>
          <w:kern w:val="32"/>
          <w:sz w:val="18"/>
        </w:rPr>
        <w:t xml:space="preserve">D4 – ADVICE OF THE DIPLOMATIC MISSION OR CONSULAR POST: </w:t>
      </w:r>
    </w:p>
    <w:p w14:paraId="1BF258E1" w14:textId="77777777" w:rsidR="001E1A91" w:rsidRPr="002E5D73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</w:rPr>
      </w:pPr>
    </w:p>
    <w:p w14:paraId="3B487CEA" w14:textId="77777777" w:rsidR="00234C22" w:rsidRPr="002E5D73" w:rsidRDefault="00234C22" w:rsidP="00234C22">
      <w:pPr>
        <w:spacing w:line="240" w:lineRule="auto"/>
        <w:rPr>
          <w:rFonts w:cstheme="minorHAnsi"/>
          <w:color w:val="D53F26"/>
        </w:rPr>
      </w:pPr>
      <w:r>
        <w:rPr>
          <w:rFonts w:cstheme="minorHAnsi"/>
          <w:noProof/>
          <w:color w:val="D53F26"/>
          <w:lang w:val="nl-BE" w:eastAsia="nl-BE" w:bidi="ar-SA"/>
        </w:rPr>
        <w:drawing>
          <wp:inline distT="0" distB="0" distL="0" distR="0" wp14:anchorId="5C89625B" wp14:editId="1D8F2A15">
            <wp:extent cx="5953125" cy="767080"/>
            <wp:effectExtent l="0" t="0" r="9525" b="0"/>
            <wp:docPr id="310" name="Afbeelding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CFA4B" w14:textId="77777777" w:rsidR="00234C22" w:rsidRPr="002E5D73" w:rsidRDefault="00234C22" w:rsidP="00234C22">
      <w:pPr>
        <w:spacing w:line="240" w:lineRule="auto"/>
        <w:rPr>
          <w:rFonts w:cstheme="minorHAnsi"/>
          <w:szCs w:val="20"/>
        </w:rPr>
      </w:pPr>
      <w:r>
        <w:rPr>
          <w:rFonts w:cstheme="minorHAnsi"/>
          <w:b/>
        </w:rPr>
        <w:t>Application for protocol (circular 132)</w:t>
      </w:r>
      <w:r>
        <w:tab/>
        <w:t xml:space="preserve"> </w:t>
      </w:r>
      <w:r>
        <w:rPr>
          <w:rFonts w:cstheme="minorHAnsi"/>
          <w:i/>
        </w:rPr>
        <w:t xml:space="preserve">□  </w:t>
      </w:r>
      <w:r>
        <w:t>Yes    □  No</w:t>
      </w:r>
    </w:p>
    <w:p w14:paraId="2C4AEE8E" w14:textId="77777777" w:rsidR="002E5D73" w:rsidRPr="002E5D73" w:rsidRDefault="002E5D73" w:rsidP="00234C22">
      <w:pPr>
        <w:spacing w:line="240" w:lineRule="auto"/>
        <w:rPr>
          <w:rFonts w:cstheme="minorHAnsi"/>
          <w:szCs w:val="20"/>
        </w:rPr>
      </w:pPr>
    </w:p>
    <w:p w14:paraId="51AE9939" w14:textId="77777777" w:rsidR="002E5D73" w:rsidRPr="002E5D73" w:rsidRDefault="002E5D73" w:rsidP="00234C22">
      <w:pPr>
        <w:spacing w:line="240" w:lineRule="auto"/>
        <w:rPr>
          <w:rFonts w:cstheme="minorHAnsi"/>
          <w:szCs w:val="20"/>
        </w:rPr>
      </w:pPr>
    </w:p>
    <w:p w14:paraId="3238FF2B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</w:rPr>
      </w:pPr>
      <w:r>
        <w:rPr>
          <w:rFonts w:cstheme="minorHAnsi"/>
          <w:b/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E261F" wp14:editId="09193979">
                <wp:simplePos x="0" y="0"/>
                <wp:positionH relativeFrom="column">
                  <wp:posOffset>1905</wp:posOffset>
                </wp:positionH>
                <wp:positionV relativeFrom="paragraph">
                  <wp:posOffset>119380</wp:posOffset>
                </wp:positionV>
                <wp:extent cx="1828800" cy="829310"/>
                <wp:effectExtent l="0" t="0" r="19050" b="2794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593650" w14:textId="77777777" w:rsidR="007205E7" w:rsidRPr="00872502" w:rsidRDefault="007205E7" w:rsidP="007205E7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  <w:sz w:val="18"/>
                              </w:rPr>
                              <w:t>DUTY OF 140 €</w:t>
                            </w:r>
                          </w:p>
                          <w:p w14:paraId="1D857F78" w14:textId="77777777" w:rsidR="007205E7" w:rsidRPr="00872502" w:rsidRDefault="007205E7" w:rsidP="007205E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</w:rPr>
                              <w:t>Collected</w:t>
                            </w:r>
                          </w:p>
                          <w:p w14:paraId="2577E15B" w14:textId="77777777" w:rsidR="007205E7" w:rsidRPr="00872502" w:rsidRDefault="007205E7" w:rsidP="007205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86"/>
                              </w:tabs>
                              <w:spacing w:line="240" w:lineRule="auto"/>
                              <w:ind w:left="720" w:firstLine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</w:rPr>
                              <w:t>YES</w:t>
                            </w:r>
                          </w:p>
                          <w:p w14:paraId="030D33D5" w14:textId="77777777" w:rsidR="007205E7" w:rsidRPr="00872502" w:rsidRDefault="007205E7" w:rsidP="007205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86"/>
                              </w:tabs>
                              <w:spacing w:line="240" w:lineRule="auto"/>
                              <w:ind w:left="720" w:firstLine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</w:rPr>
                              <w:t>NO</w:t>
                            </w:r>
                          </w:p>
                          <w:p w14:paraId="2C8A28B4" w14:textId="77777777" w:rsidR="007205E7" w:rsidRPr="00DB6BEF" w:rsidRDefault="007205E7" w:rsidP="007205E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484F51" w14:textId="77777777" w:rsidR="007205E7" w:rsidRPr="00DB6BEF" w:rsidRDefault="007205E7" w:rsidP="007205E7">
                            <w:pPr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14:paraId="3017C3AC" w14:textId="77777777" w:rsidR="007205E7" w:rsidRDefault="007205E7" w:rsidP="00720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261F" id="Tekstvak 5" o:spid="_x0000_s1030" type="#_x0000_t202" style="position:absolute;left:0;text-align:left;margin-left:.15pt;margin-top:9.4pt;width:2in;height:6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">
                <v:textbox>
                  <w:txbxContent>
                    <w:p w14:paraId="74593650" w14:textId="77777777" w:rsidR="007205E7" w:rsidRPr="00872502" w:rsidRDefault="007205E7" w:rsidP="007205E7">
                      <w:pPr>
                        <w:jc w:val="center"/>
                        <w:rPr>
                          <w:rFonts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  <w:sz w:val="18"/>
                        </w:rPr>
                        <w:t>DUTY OF 140 €</w:t>
                      </w:r>
                    </w:p>
                    <w:p w14:paraId="1D857F78" w14:textId="77777777" w:rsidR="007205E7" w:rsidRPr="00872502" w:rsidRDefault="007205E7" w:rsidP="007205E7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</w:rPr>
                        <w:t>Collected</w:t>
                      </w:r>
                    </w:p>
                    <w:p w14:paraId="2577E15B" w14:textId="77777777" w:rsidR="007205E7" w:rsidRPr="00872502" w:rsidRDefault="007205E7" w:rsidP="007205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86"/>
                        </w:tabs>
                        <w:spacing w:line="240" w:lineRule="auto"/>
                        <w:ind w:left="720" w:firstLine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</w:rPr>
                        <w:t>YES</w:t>
                      </w:r>
                    </w:p>
                    <w:p w14:paraId="030D33D5" w14:textId="77777777" w:rsidR="007205E7" w:rsidRPr="00872502" w:rsidRDefault="007205E7" w:rsidP="007205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86"/>
                        </w:tabs>
                        <w:spacing w:line="240" w:lineRule="auto"/>
                        <w:ind w:left="720" w:firstLine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</w:rPr>
                        <w:t>NO</w:t>
                      </w:r>
                    </w:p>
                    <w:p w14:paraId="2C8A28B4" w14:textId="77777777" w:rsidR="007205E7" w:rsidRPr="00DB6BEF" w:rsidRDefault="007205E7" w:rsidP="007205E7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14:paraId="4B484F51" w14:textId="77777777" w:rsidR="007205E7" w:rsidRPr="00DB6BEF" w:rsidRDefault="007205E7" w:rsidP="007205E7">
                      <w:pPr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14:paraId="3017C3AC" w14:textId="77777777" w:rsidR="007205E7" w:rsidRDefault="007205E7" w:rsidP="007205E7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</w:rPr>
        <w:t xml:space="preserve">The diplomatic or consular official, </w:t>
      </w:r>
    </w:p>
    <w:p w14:paraId="4FA1D7D5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</w:rPr>
      </w:pPr>
    </w:p>
    <w:p w14:paraId="0EE1DD99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</w:rPr>
      </w:pPr>
    </w:p>
    <w:p w14:paraId="09FEFA8C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</w:rPr>
      </w:pPr>
      <w:r>
        <w:t xml:space="preserve">Seal of the diplomatic mission or consular post </w:t>
      </w:r>
    </w:p>
    <w:p w14:paraId="15DE76AC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</w:rPr>
      </w:pPr>
    </w:p>
    <w:p w14:paraId="127B659A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</w:rPr>
      </w:pPr>
      <w:r>
        <w:t>Date</w:t>
      </w:r>
    </w:p>
    <w:p w14:paraId="22F57281" w14:textId="77777777" w:rsidR="007205E7" w:rsidRPr="00811FE0" w:rsidRDefault="007205E7" w:rsidP="00234C22">
      <w:pPr>
        <w:spacing w:line="240" w:lineRule="auto"/>
        <w:rPr>
          <w:rFonts w:cstheme="minorHAnsi"/>
          <w:b/>
          <w:caps/>
        </w:rPr>
      </w:pPr>
      <w:r>
        <w:rPr>
          <w:rFonts w:cstheme="minorHAnsi"/>
          <w:b/>
          <w:caps/>
        </w:rPr>
        <w:t>DATE &amp; SIGNATURE</w:t>
      </w:r>
    </w:p>
    <w:p w14:paraId="3D368320" w14:textId="77777777" w:rsidR="007205E7" w:rsidRPr="00811FE0" w:rsidRDefault="007205E7" w:rsidP="00234C22">
      <w:pPr>
        <w:spacing w:line="240" w:lineRule="auto"/>
        <w:rPr>
          <w:rFonts w:cstheme="minorHAnsi"/>
          <w:b/>
          <w:caps/>
        </w:rPr>
      </w:pPr>
      <w:r>
        <w:rPr>
          <w:rFonts w:cstheme="minorHAnsi"/>
          <w:b/>
          <w:caps/>
        </w:rPr>
        <w:t>of the applicant:</w:t>
      </w:r>
    </w:p>
    <w:p w14:paraId="6F51284E" w14:textId="77777777" w:rsidR="007205E7" w:rsidRPr="002E5D73" w:rsidRDefault="007205E7" w:rsidP="00234C22">
      <w:pPr>
        <w:spacing w:line="240" w:lineRule="auto"/>
        <w:rPr>
          <w:rFonts w:cstheme="minorHAnsi"/>
          <w:b/>
          <w:caps/>
          <w:color w:val="D53F26"/>
        </w:rPr>
      </w:pPr>
    </w:p>
    <w:p w14:paraId="178435B2" w14:textId="77777777" w:rsidR="00C33BBE" w:rsidRDefault="00C33BBE" w:rsidP="00F21632">
      <w:pPr>
        <w:rPr>
          <w:rFonts w:cstheme="minorHAnsi"/>
          <w:sz w:val="18"/>
          <w:szCs w:val="18"/>
        </w:rPr>
      </w:pPr>
    </w:p>
    <w:p w14:paraId="460C9CCB" w14:textId="77777777" w:rsidR="00C33BBE" w:rsidRDefault="00C33BBE" w:rsidP="00F21632">
      <w:pPr>
        <w:rPr>
          <w:rFonts w:cstheme="minorHAnsi"/>
          <w:sz w:val="18"/>
          <w:szCs w:val="18"/>
        </w:rPr>
      </w:pPr>
    </w:p>
    <w:p w14:paraId="6CE7FB40" w14:textId="77777777" w:rsidR="00385104" w:rsidRDefault="00385104" w:rsidP="00F21632">
      <w:pPr>
        <w:rPr>
          <w:rFonts w:cstheme="minorHAnsi"/>
          <w:sz w:val="18"/>
          <w:szCs w:val="18"/>
        </w:rPr>
      </w:pPr>
    </w:p>
    <w:p w14:paraId="1A9EA87C" w14:textId="77777777" w:rsidR="00385104" w:rsidRDefault="00385104" w:rsidP="00F21632">
      <w:pPr>
        <w:rPr>
          <w:rFonts w:cstheme="minorHAnsi"/>
          <w:sz w:val="18"/>
          <w:szCs w:val="18"/>
        </w:rPr>
      </w:pPr>
    </w:p>
    <w:p w14:paraId="53B2559E" w14:textId="77777777" w:rsidR="00385104" w:rsidRDefault="00385104" w:rsidP="00F21632">
      <w:pPr>
        <w:rPr>
          <w:rFonts w:cstheme="minorHAnsi"/>
          <w:sz w:val="18"/>
          <w:szCs w:val="18"/>
        </w:rPr>
      </w:pPr>
    </w:p>
    <w:p w14:paraId="7B8B6D8E" w14:textId="77777777" w:rsidR="00385104" w:rsidRDefault="00385104" w:rsidP="00F21632">
      <w:pPr>
        <w:rPr>
          <w:rFonts w:cstheme="minorHAnsi"/>
          <w:sz w:val="18"/>
          <w:szCs w:val="18"/>
        </w:rPr>
      </w:pPr>
    </w:p>
    <w:p w14:paraId="2EF6D4A7" w14:textId="77777777" w:rsidR="00F74E61" w:rsidRPr="00385104" w:rsidRDefault="00F21632" w:rsidP="00690926">
      <w:pPr>
        <w:spacing w:line="20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</w:rPr>
        <w:t xml:space="preserve">The consular post will send this form and the documents attached within </w:t>
      </w:r>
      <w:r>
        <w:rPr>
          <w:rFonts w:cstheme="minorHAnsi"/>
          <w:b/>
          <w:sz w:val="18"/>
        </w:rPr>
        <w:t>5 days</w:t>
      </w:r>
      <w:r>
        <w:rPr>
          <w:rFonts w:cstheme="minorHAnsi"/>
          <w:sz w:val="18"/>
        </w:rPr>
        <w:t xml:space="preserve"> of their submission to the following address: Departement Werk en Sociale Economie, Dienst Economische Migratie, Koning Albert-II laan 35 bus 20, 1030 Brussel  - Tel: 02 553 08 80  - Fax: 02 553 44 22  - </w:t>
      </w:r>
      <w:hyperlink r:id="rId18">
        <w:r>
          <w:rPr>
            <w:rStyle w:val="Hyperlink"/>
            <w:rFonts w:cstheme="minorHAnsi"/>
            <w:sz w:val="18"/>
          </w:rPr>
          <w:t>beroepskaart@vlaanderen.be</w:t>
        </w:r>
      </w:hyperlink>
      <w:r>
        <w:rPr>
          <w:rFonts w:cstheme="minorHAnsi"/>
          <w:sz w:val="18"/>
        </w:rPr>
        <w:t xml:space="preserve"> -  </w:t>
      </w:r>
      <w:hyperlink r:id="rId19">
        <w:r>
          <w:rPr>
            <w:rStyle w:val="Hyperlink"/>
            <w:rFonts w:cstheme="minorHAnsi"/>
            <w:sz w:val="18"/>
          </w:rPr>
          <w:t>http://www.werk.be</w:t>
        </w:r>
      </w:hyperlink>
      <w:r>
        <w:rPr>
          <w:rFonts w:cstheme="minorHAnsi"/>
          <w:sz w:val="18"/>
        </w:rPr>
        <w:t xml:space="preserve"> </w:t>
      </w:r>
    </w:p>
    <w:sectPr w:rsidR="00F74E61" w:rsidRPr="00385104" w:rsidSect="00A46EB2">
      <w:footerReference w:type="default" r:id="rId20"/>
      <w:headerReference w:type="first" r:id="rId21"/>
      <w:footerReference w:type="first" r:id="rId22"/>
      <w:pgSz w:w="11906" w:h="16838"/>
      <w:pgMar w:top="1417" w:right="141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F496" w14:textId="77777777" w:rsidR="005E6B65" w:rsidRDefault="005E6B65" w:rsidP="00D64084">
      <w:r>
        <w:separator/>
      </w:r>
    </w:p>
  </w:endnote>
  <w:endnote w:type="continuationSeparator" w:id="0">
    <w:p w14:paraId="4CC38CAF" w14:textId="77777777" w:rsidR="005E6B65" w:rsidRDefault="005E6B65" w:rsidP="00D6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86A9E" w14:textId="77777777" w:rsidR="00891156" w:rsidRDefault="0089115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272E" w14:textId="77777777" w:rsidR="00774B52" w:rsidRDefault="00774B52" w:rsidP="00774B52">
    <w:pPr>
      <w:spacing w:line="192" w:lineRule="auto"/>
      <w:rPr>
        <w:rFonts w:cstheme="minorHAnsi"/>
        <w:szCs w:val="20"/>
        <w:vertAlign w:val="superscript"/>
      </w:rPr>
    </w:pPr>
  </w:p>
  <w:p w14:paraId="68D10964" w14:textId="77777777" w:rsidR="00774B52" w:rsidRDefault="00774B52" w:rsidP="00774B52">
    <w:pPr>
      <w:spacing w:line="192" w:lineRule="auto"/>
    </w:pPr>
    <w:r>
      <w:rPr>
        <w:rFonts w:cstheme="minorHAnsi"/>
        <w:vertAlign w:val="superscript"/>
      </w:rPr>
      <w:t>(4)</w:t>
    </w:r>
    <w:r>
      <w:rPr>
        <w:rFonts w:cstheme="minorHAnsi"/>
        <w:sz w:val="16"/>
      </w:rPr>
      <w:t xml:space="preserve"> </w:t>
    </w:r>
    <w:r>
      <w:rPr>
        <w:rFonts w:cstheme="minorHAnsi"/>
        <w:vertAlign w:val="superscript"/>
      </w:rPr>
      <w:t>Delete where applicable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041B5" w14:textId="77777777" w:rsidR="00907AA6" w:rsidRDefault="00907AA6" w:rsidP="00907AA6">
    <w:pPr>
      <w:spacing w:line="192" w:lineRule="auto"/>
      <w:rPr>
        <w:rFonts w:cstheme="minorHAnsi"/>
        <w:szCs w:val="20"/>
        <w:vertAlign w:val="superscript"/>
      </w:rPr>
    </w:pPr>
  </w:p>
  <w:p w14:paraId="0EE5ABA7" w14:textId="77777777"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</w:rPr>
    </w:pPr>
    <w:r>
      <w:rPr>
        <w:rFonts w:cstheme="minorHAnsi"/>
        <w:vertAlign w:val="superscript"/>
      </w:rPr>
      <w:t>(1)</w:t>
    </w:r>
    <w:r>
      <w:rPr>
        <w:rFonts w:cstheme="minorHAnsi"/>
        <w:sz w:val="16"/>
      </w:rPr>
      <w:t xml:space="preserve"> </w:t>
    </w:r>
    <w:r>
      <w:rPr>
        <w:rFonts w:cstheme="minorHAnsi"/>
        <w:vertAlign w:val="superscript"/>
      </w:rPr>
      <w:t>Any modification taking place during the processing must be communicated in writing to the Economic Migration Service</w:t>
    </w:r>
  </w:p>
  <w:p w14:paraId="1BF6D28D" w14:textId="77777777"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</w:rPr>
    </w:pPr>
    <w:r>
      <w:rPr>
        <w:rFonts w:cstheme="minorHAnsi"/>
        <w:vertAlign w:val="superscript"/>
      </w:rPr>
      <w:t xml:space="preserve">(2) Attach the old professional card for the issuance of a provisional certificate which allows to continue the activity </w:t>
    </w:r>
  </w:p>
  <w:p w14:paraId="66F83D7E" w14:textId="77777777"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</w:rPr>
    </w:pPr>
    <w:r>
      <w:rPr>
        <w:rFonts w:cstheme="minorHAnsi"/>
        <w:vertAlign w:val="superscript"/>
      </w:rPr>
      <w:t>(3) A declaration of honour of loss or destruction of the card for the issuance of a provisional certificate which allows to continue the activity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7CF7B" w14:textId="77777777" w:rsidR="00774B52" w:rsidRPr="00774B52" w:rsidRDefault="00774B52" w:rsidP="00774B52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F736" w14:textId="77777777" w:rsidR="00A46EB2" w:rsidRDefault="00A46EB2" w:rsidP="00907AA6">
    <w:pPr>
      <w:spacing w:line="192" w:lineRule="auto"/>
      <w:rPr>
        <w:rFonts w:cstheme="minorHAnsi"/>
        <w:szCs w:val="20"/>
        <w:vertAlign w:val="superscript"/>
      </w:rPr>
    </w:pPr>
  </w:p>
  <w:p w14:paraId="646E8E7C" w14:textId="77777777" w:rsidR="00A46EB2" w:rsidRPr="00907AA6" w:rsidRDefault="00A46EB2" w:rsidP="00907AA6">
    <w:pPr>
      <w:spacing w:line="192" w:lineRule="auto"/>
      <w:rPr>
        <w:rFonts w:cstheme="minorHAnsi"/>
        <w:szCs w:val="20"/>
        <w:vertAlign w:val="superscript"/>
      </w:rPr>
    </w:pPr>
    <w:r>
      <w:rPr>
        <w:rFonts w:cstheme="minorHAnsi"/>
        <w:vertAlign w:val="superscript"/>
      </w:rPr>
      <w:t>(5)</w:t>
    </w:r>
    <w:r>
      <w:rPr>
        <w:rFonts w:cstheme="minorHAnsi"/>
        <w:sz w:val="16"/>
      </w:rPr>
      <w:t xml:space="preserve"> </w:t>
    </w:r>
    <w:r>
      <w:rPr>
        <w:rFonts w:cstheme="minorHAnsi"/>
        <w:vertAlign w:val="superscript"/>
      </w:rPr>
      <w:t>If it already exists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9201" w14:textId="77777777" w:rsidR="005E6B65" w:rsidRDefault="005E6B65" w:rsidP="00D64084">
      <w:r>
        <w:separator/>
      </w:r>
    </w:p>
  </w:footnote>
  <w:footnote w:type="continuationSeparator" w:id="0">
    <w:p w14:paraId="2C3BF7FC" w14:textId="77777777" w:rsidR="005E6B65" w:rsidRDefault="005E6B65" w:rsidP="00D6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861E" w14:textId="77777777" w:rsidR="00891156" w:rsidRDefault="008911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5051" w14:textId="77777777" w:rsidR="00891156" w:rsidRDefault="008911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D11C" w14:textId="7CBE9158" w:rsidR="000B760A" w:rsidRDefault="00891156">
    <w:pPr>
      <w:pStyle w:val="Koptekst"/>
    </w:pPr>
    <w:r w:rsidRPr="009A1AE0">
      <w:rPr>
        <w:noProof/>
      </w:rPr>
      <w:drawing>
        <wp:anchor distT="0" distB="252095" distL="0" distR="114300" simplePos="0" relativeHeight="251659264" behindDoc="1" locked="0" layoutInCell="1" allowOverlap="1" wp14:anchorId="35DAE3B1" wp14:editId="295DC78E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3225600" cy="1112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56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9287E" w14:textId="77777777" w:rsidR="00A46EB2" w:rsidRDefault="00A46E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263AD"/>
    <w:multiLevelType w:val="hybridMultilevel"/>
    <w:tmpl w:val="4B764B3E"/>
    <w:lvl w:ilvl="0" w:tplc="DC1C98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D6076"/>
    <w:multiLevelType w:val="hybridMultilevel"/>
    <w:tmpl w:val="5E3A2CB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63595"/>
    <w:multiLevelType w:val="hybridMultilevel"/>
    <w:tmpl w:val="4F586DF2"/>
    <w:lvl w:ilvl="0" w:tplc="38FA1B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A026F"/>
    <w:multiLevelType w:val="hybridMultilevel"/>
    <w:tmpl w:val="385A27BC"/>
    <w:lvl w:ilvl="0" w:tplc="38FA1B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30"/>
    <w:rsid w:val="000252BD"/>
    <w:rsid w:val="000B760A"/>
    <w:rsid w:val="00131547"/>
    <w:rsid w:val="00187D5D"/>
    <w:rsid w:val="001C5329"/>
    <w:rsid w:val="001D2836"/>
    <w:rsid w:val="001E1A91"/>
    <w:rsid w:val="00213314"/>
    <w:rsid w:val="00234C22"/>
    <w:rsid w:val="002442BF"/>
    <w:rsid w:val="00285F7C"/>
    <w:rsid w:val="002B41FA"/>
    <w:rsid w:val="002E5D73"/>
    <w:rsid w:val="0031062E"/>
    <w:rsid w:val="00330445"/>
    <w:rsid w:val="0035504A"/>
    <w:rsid w:val="00364F90"/>
    <w:rsid w:val="00385104"/>
    <w:rsid w:val="00391E26"/>
    <w:rsid w:val="00397899"/>
    <w:rsid w:val="003C7AD6"/>
    <w:rsid w:val="003D623C"/>
    <w:rsid w:val="0047644C"/>
    <w:rsid w:val="00476C4C"/>
    <w:rsid w:val="004B1646"/>
    <w:rsid w:val="004C100B"/>
    <w:rsid w:val="004E7FC3"/>
    <w:rsid w:val="0050727B"/>
    <w:rsid w:val="00512CB9"/>
    <w:rsid w:val="0051632B"/>
    <w:rsid w:val="0052228C"/>
    <w:rsid w:val="005322E8"/>
    <w:rsid w:val="005978F7"/>
    <w:rsid w:val="005B5151"/>
    <w:rsid w:val="005E5B24"/>
    <w:rsid w:val="005E6B65"/>
    <w:rsid w:val="005E781E"/>
    <w:rsid w:val="00606142"/>
    <w:rsid w:val="006334DB"/>
    <w:rsid w:val="00635F91"/>
    <w:rsid w:val="006529FA"/>
    <w:rsid w:val="0067099C"/>
    <w:rsid w:val="00690926"/>
    <w:rsid w:val="006C47FA"/>
    <w:rsid w:val="006D43DA"/>
    <w:rsid w:val="006E1D1F"/>
    <w:rsid w:val="006E7556"/>
    <w:rsid w:val="007009D7"/>
    <w:rsid w:val="007061E2"/>
    <w:rsid w:val="007205E7"/>
    <w:rsid w:val="00723116"/>
    <w:rsid w:val="00724830"/>
    <w:rsid w:val="0073122C"/>
    <w:rsid w:val="00742D52"/>
    <w:rsid w:val="007507FD"/>
    <w:rsid w:val="00770542"/>
    <w:rsid w:val="00774B52"/>
    <w:rsid w:val="007A1560"/>
    <w:rsid w:val="007C43BE"/>
    <w:rsid w:val="007C6B96"/>
    <w:rsid w:val="00805D81"/>
    <w:rsid w:val="00811FE0"/>
    <w:rsid w:val="00853032"/>
    <w:rsid w:val="00872502"/>
    <w:rsid w:val="00891156"/>
    <w:rsid w:val="008D4481"/>
    <w:rsid w:val="008E485E"/>
    <w:rsid w:val="008F19DD"/>
    <w:rsid w:val="00905B4F"/>
    <w:rsid w:val="00907AA6"/>
    <w:rsid w:val="00910BE7"/>
    <w:rsid w:val="00915168"/>
    <w:rsid w:val="00932E90"/>
    <w:rsid w:val="00955292"/>
    <w:rsid w:val="00957120"/>
    <w:rsid w:val="00996B99"/>
    <w:rsid w:val="009D7E7A"/>
    <w:rsid w:val="009E2FB5"/>
    <w:rsid w:val="00A46EB2"/>
    <w:rsid w:val="00A7740F"/>
    <w:rsid w:val="00A80535"/>
    <w:rsid w:val="00AA0CF9"/>
    <w:rsid w:val="00AB53A1"/>
    <w:rsid w:val="00AD5A36"/>
    <w:rsid w:val="00B058ED"/>
    <w:rsid w:val="00B11941"/>
    <w:rsid w:val="00B267F4"/>
    <w:rsid w:val="00B30516"/>
    <w:rsid w:val="00B307D2"/>
    <w:rsid w:val="00B4301F"/>
    <w:rsid w:val="00B61E5B"/>
    <w:rsid w:val="00B93E98"/>
    <w:rsid w:val="00BA4B25"/>
    <w:rsid w:val="00C152BB"/>
    <w:rsid w:val="00C33BBE"/>
    <w:rsid w:val="00C95DF6"/>
    <w:rsid w:val="00CA630C"/>
    <w:rsid w:val="00CB5AB9"/>
    <w:rsid w:val="00CD6E2F"/>
    <w:rsid w:val="00CF1640"/>
    <w:rsid w:val="00D16A4A"/>
    <w:rsid w:val="00D47130"/>
    <w:rsid w:val="00D64084"/>
    <w:rsid w:val="00D846D9"/>
    <w:rsid w:val="00D86AC1"/>
    <w:rsid w:val="00DA4235"/>
    <w:rsid w:val="00DB0453"/>
    <w:rsid w:val="00DB47A7"/>
    <w:rsid w:val="00E64078"/>
    <w:rsid w:val="00E66FBE"/>
    <w:rsid w:val="00E72538"/>
    <w:rsid w:val="00E74DD8"/>
    <w:rsid w:val="00E92D49"/>
    <w:rsid w:val="00E97C40"/>
    <w:rsid w:val="00EA6ACB"/>
    <w:rsid w:val="00F21632"/>
    <w:rsid w:val="00F67DF1"/>
    <w:rsid w:val="00F71E98"/>
    <w:rsid w:val="00F74E61"/>
    <w:rsid w:val="00FA36FF"/>
    <w:rsid w:val="00FA5CC8"/>
    <w:rsid w:val="00FC432C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D076DC"/>
  <w15:docId w15:val="{A7B34229-FE28-4107-8E06-EEF52864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6FBE"/>
    <w:pPr>
      <w:tabs>
        <w:tab w:val="left" w:pos="3686"/>
      </w:tabs>
      <w:spacing w:line="280" w:lineRule="atLeast"/>
    </w:pPr>
    <w:rPr>
      <w:rFonts w:asciiTheme="minorHAnsi" w:eastAsiaTheme="minorHAnsi" w:hAnsiTheme="minorHAnsi" w:cstheme="minorBidi"/>
      <w:szCs w:val="22"/>
    </w:rPr>
  </w:style>
  <w:style w:type="paragraph" w:styleId="Kop1">
    <w:name w:val="heading 1"/>
    <w:aliases w:val="titel cover"/>
    <w:basedOn w:val="Standaard"/>
    <w:link w:val="Kop1Char"/>
    <w:qFormat/>
    <w:rsid w:val="00B267F4"/>
    <w:pPr>
      <w:keepNext/>
      <w:tabs>
        <w:tab w:val="clear" w:pos="3686"/>
      </w:tabs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caps/>
      <w:color w:val="005A8C"/>
      <w:kern w:val="32"/>
      <w:sz w:val="50"/>
      <w:szCs w:val="32"/>
    </w:rPr>
  </w:style>
  <w:style w:type="paragraph" w:styleId="Kop2">
    <w:name w:val="heading 2"/>
    <w:aliases w:val="titel niveau 1"/>
    <w:basedOn w:val="Standaard"/>
    <w:next w:val="Standaard"/>
    <w:link w:val="Kop2Char"/>
    <w:qFormat/>
    <w:rsid w:val="00B267F4"/>
    <w:pPr>
      <w:tabs>
        <w:tab w:val="clear" w:pos="3686"/>
      </w:tabs>
      <w:spacing w:line="240" w:lineRule="auto"/>
      <w:jc w:val="both"/>
      <w:outlineLvl w:val="1"/>
    </w:pPr>
    <w:rPr>
      <w:rFonts w:ascii="Calibri" w:eastAsia="Times New Roman" w:hAnsi="Calibri" w:cs="Times New Roman"/>
      <w:b/>
      <w:color w:val="660066"/>
      <w:sz w:val="28"/>
      <w:szCs w:val="24"/>
    </w:rPr>
  </w:style>
  <w:style w:type="paragraph" w:styleId="Kop3">
    <w:name w:val="heading 3"/>
    <w:aliases w:val="titel niveau 3"/>
    <w:basedOn w:val="Standaard"/>
    <w:next w:val="Standaard"/>
    <w:link w:val="Kop3Char"/>
    <w:qFormat/>
    <w:rsid w:val="00B267F4"/>
    <w:pPr>
      <w:keepNext/>
      <w:tabs>
        <w:tab w:val="clear" w:pos="3686"/>
      </w:tabs>
      <w:spacing w:before="240" w:after="60" w:line="240" w:lineRule="auto"/>
      <w:outlineLvl w:val="2"/>
    </w:pPr>
    <w:rPr>
      <w:rFonts w:ascii="Calibri" w:eastAsia="Times New Roman" w:hAnsi="Calibri" w:cs="Times New Roman"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autoRedefine/>
    <w:qFormat/>
    <w:rsid w:val="00B267F4"/>
    <w:pPr>
      <w:keepNext/>
      <w:tabs>
        <w:tab w:val="clear" w:pos="3686"/>
      </w:tabs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i/>
      <w:sz w:val="24"/>
      <w:szCs w:val="28"/>
    </w:rPr>
  </w:style>
  <w:style w:type="paragraph" w:styleId="Kop5">
    <w:name w:val="heading 5"/>
    <w:basedOn w:val="Standaard"/>
    <w:next w:val="Standaard"/>
    <w:link w:val="Kop5Char"/>
    <w:autoRedefine/>
    <w:qFormat/>
    <w:rsid w:val="00B267F4"/>
    <w:pPr>
      <w:tabs>
        <w:tab w:val="clear" w:pos="3686"/>
      </w:tabs>
      <w:spacing w:before="240"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Kop6">
    <w:name w:val="heading 6"/>
    <w:basedOn w:val="Standaard"/>
    <w:next w:val="Standaard"/>
    <w:link w:val="Kop6Char"/>
    <w:autoRedefine/>
    <w:qFormat/>
    <w:rsid w:val="00B267F4"/>
    <w:pPr>
      <w:tabs>
        <w:tab w:val="clear" w:pos="3686"/>
      </w:tabs>
      <w:spacing w:before="240" w:after="60" w:line="240" w:lineRule="auto"/>
      <w:outlineLvl w:val="5"/>
    </w:pPr>
    <w:rPr>
      <w:rFonts w:ascii="Calibri" w:eastAsia="Times New Roman" w:hAnsi="Calibri" w:cs="Times New Roman"/>
      <w:bCs/>
      <w:i/>
      <w:sz w:val="24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7205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titelcover">
    <w:name w:val="Subtitel cover"/>
    <w:basedOn w:val="Standaard"/>
    <w:next w:val="Standaard"/>
    <w:qFormat/>
    <w:rsid w:val="00B267F4"/>
    <w:pPr>
      <w:tabs>
        <w:tab w:val="clear" w:pos="3686"/>
      </w:tabs>
      <w:spacing w:line="240" w:lineRule="auto"/>
      <w:jc w:val="center"/>
    </w:pPr>
    <w:rPr>
      <w:rFonts w:ascii="Calibri" w:eastAsia="Times New Roman" w:hAnsi="Calibri" w:cs="Times New Roman"/>
      <w:caps/>
      <w:color w:val="7391B9"/>
      <w:sz w:val="44"/>
      <w:szCs w:val="24"/>
    </w:rPr>
  </w:style>
  <w:style w:type="paragraph" w:customStyle="1" w:styleId="Colofon">
    <w:name w:val="Colofon"/>
    <w:basedOn w:val="Standaard"/>
    <w:next w:val="Standaard"/>
    <w:qFormat/>
    <w:rsid w:val="00B267F4"/>
    <w:pPr>
      <w:tabs>
        <w:tab w:val="clear" w:pos="3686"/>
      </w:tabs>
      <w:spacing w:line="240" w:lineRule="auto"/>
      <w:ind w:left="227"/>
    </w:pPr>
    <w:rPr>
      <w:rFonts w:ascii="Calibri" w:eastAsia="Times New Roman" w:hAnsi="Calibri" w:cs="Times New Roman"/>
      <w:sz w:val="24"/>
      <w:szCs w:val="24"/>
    </w:rPr>
  </w:style>
  <w:style w:type="character" w:customStyle="1" w:styleId="Kop1Char">
    <w:name w:val="Kop 1 Char"/>
    <w:aliases w:val="titel cover Char"/>
    <w:link w:val="Kop1"/>
    <w:rsid w:val="00B267F4"/>
    <w:rPr>
      <w:rFonts w:ascii="Calibri" w:hAnsi="Calibri"/>
      <w:b/>
      <w:bCs/>
      <w:caps/>
      <w:color w:val="005A8C"/>
      <w:kern w:val="32"/>
      <w:sz w:val="50"/>
      <w:szCs w:val="32"/>
    </w:rPr>
  </w:style>
  <w:style w:type="character" w:customStyle="1" w:styleId="Kop2Char">
    <w:name w:val="Kop 2 Char"/>
    <w:aliases w:val="titel niveau 1 Char"/>
    <w:link w:val="Kop2"/>
    <w:rsid w:val="00B267F4"/>
    <w:rPr>
      <w:rFonts w:ascii="Calibri" w:hAnsi="Calibri"/>
      <w:b/>
      <w:color w:val="660066"/>
      <w:sz w:val="28"/>
      <w:szCs w:val="24"/>
    </w:rPr>
  </w:style>
  <w:style w:type="character" w:customStyle="1" w:styleId="Kop3Char">
    <w:name w:val="Kop 3 Char"/>
    <w:aliases w:val="titel niveau 3 Char"/>
    <w:link w:val="Kop3"/>
    <w:rsid w:val="00B267F4"/>
    <w:rPr>
      <w:rFonts w:ascii="Calibri" w:hAnsi="Calibri"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B267F4"/>
    <w:rPr>
      <w:rFonts w:ascii="Calibri" w:hAnsi="Calibri"/>
      <w:b/>
      <w:bCs/>
      <w:i/>
      <w:sz w:val="24"/>
      <w:szCs w:val="28"/>
      <w:lang w:val="en-GB" w:eastAsia="en-GB"/>
    </w:rPr>
  </w:style>
  <w:style w:type="character" w:customStyle="1" w:styleId="Kop5Char">
    <w:name w:val="Kop 5 Char"/>
    <w:basedOn w:val="Standaardalinea-lettertype"/>
    <w:link w:val="Kop5"/>
    <w:rsid w:val="00B267F4"/>
    <w:rPr>
      <w:rFonts w:ascii="Calibri" w:hAnsi="Calibri"/>
      <w:bCs/>
      <w:iCs/>
      <w:sz w:val="24"/>
      <w:szCs w:val="26"/>
      <w:lang w:val="en-GB" w:eastAsia="en-GB"/>
    </w:rPr>
  </w:style>
  <w:style w:type="character" w:customStyle="1" w:styleId="Kop6Char">
    <w:name w:val="Kop 6 Char"/>
    <w:basedOn w:val="Standaardalinea-lettertype"/>
    <w:link w:val="Kop6"/>
    <w:rsid w:val="00B267F4"/>
    <w:rPr>
      <w:rFonts w:ascii="Calibri" w:hAnsi="Calibri"/>
      <w:bCs/>
      <w:i/>
      <w:sz w:val="24"/>
      <w:szCs w:val="22"/>
      <w:lang w:val="en-GB" w:eastAsia="en-GB"/>
    </w:rPr>
  </w:style>
  <w:style w:type="paragraph" w:styleId="Lijstalinea">
    <w:name w:val="List Paragraph"/>
    <w:basedOn w:val="Standaard"/>
    <w:uiPriority w:val="34"/>
    <w:qFormat/>
    <w:rsid w:val="00B267F4"/>
    <w:pPr>
      <w:tabs>
        <w:tab w:val="clear" w:pos="3686"/>
      </w:tabs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267F4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D64084"/>
    <w:pPr>
      <w:tabs>
        <w:tab w:val="clear" w:pos="3686"/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D64084"/>
    <w:rPr>
      <w:rFonts w:ascii="Calibri" w:hAnsi="Calibri"/>
      <w:sz w:val="24"/>
      <w:szCs w:val="24"/>
      <w:lang w:val="en-GB" w:eastAsia="en-GB"/>
    </w:rPr>
  </w:style>
  <w:style w:type="paragraph" w:styleId="Voettekst">
    <w:name w:val="footer"/>
    <w:basedOn w:val="Standaard"/>
    <w:link w:val="VoettekstChar"/>
    <w:uiPriority w:val="99"/>
    <w:unhideWhenUsed/>
    <w:rsid w:val="00D64084"/>
    <w:pPr>
      <w:tabs>
        <w:tab w:val="clear" w:pos="3686"/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4084"/>
    <w:rPr>
      <w:rFonts w:ascii="Calibri" w:hAnsi="Calibri"/>
      <w:sz w:val="24"/>
      <w:szCs w:val="24"/>
      <w:lang w:val="en-GB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40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4084"/>
    <w:rPr>
      <w:rFonts w:ascii="Tahoma" w:hAnsi="Tahoma" w:cs="Tahoma"/>
      <w:sz w:val="16"/>
      <w:szCs w:val="16"/>
      <w:lang w:val="en-GB" w:eastAsia="en-GB"/>
    </w:rPr>
  </w:style>
  <w:style w:type="table" w:styleId="Tabelraster">
    <w:name w:val="Table Grid"/>
    <w:basedOn w:val="Standaardtabel"/>
    <w:rsid w:val="00E66F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7Char">
    <w:name w:val="Kop 7 Char"/>
    <w:basedOn w:val="Standaardalinea-lettertype"/>
    <w:link w:val="Kop7"/>
    <w:semiHidden/>
    <w:rsid w:val="007205E7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character" w:styleId="Hyperlink">
    <w:name w:val="Hyperlink"/>
    <w:basedOn w:val="Standaardalinea-lettertype"/>
    <w:rsid w:val="007205E7"/>
    <w:rPr>
      <w:color w:val="0000FF"/>
      <w:u w:val="single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891156"/>
    <w:pPr>
      <w:tabs>
        <w:tab w:val="clear" w:pos="3686"/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 w:cs="Times New Roman"/>
      <w:lang w:val="nl-BE" w:eastAsia="nl-BE" w:bidi="ar-SA"/>
    </w:rPr>
  </w:style>
  <w:style w:type="paragraph" w:customStyle="1" w:styleId="Afdeling">
    <w:name w:val="Afdeling"/>
    <w:basedOn w:val="Adresafzender"/>
    <w:link w:val="AfdelingChar"/>
    <w:qFormat/>
    <w:rsid w:val="00891156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qFormat/>
    <w:rsid w:val="00891156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891156"/>
    <w:rPr>
      <w:rFonts w:ascii="FlandersArtSans-Regular" w:eastAsia="Times" w:hAnsi="FlandersArtSans-Regular"/>
      <w:szCs w:val="22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891156"/>
    <w:rPr>
      <w:rFonts w:ascii="FlandersArtSans-Medium" w:eastAsia="Times" w:hAnsi="FlandersArtSans-Medium"/>
      <w:szCs w:val="22"/>
      <w:lang w:val="nl-BE" w:eastAsia="nl-BE" w:bidi="ar-SA"/>
    </w:rPr>
  </w:style>
  <w:style w:type="character" w:customStyle="1" w:styleId="medium">
    <w:name w:val="medium"/>
    <w:uiPriority w:val="4"/>
    <w:semiHidden/>
    <w:unhideWhenUsed/>
    <w:qFormat/>
    <w:rsid w:val="00891156"/>
    <w:rPr>
      <w:rFonts w:ascii="FlandersArtSans-Medium" w:hAnsi="FlandersArtSans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beroepskaart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werk.b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audoorst\Documents\ANDERE\HUISSTIJL%202014\A4_brief_enkel_band_logo_vlaanderen-is-wer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661C3DB63F48A1C595A57243D769008A14A57D2BEB274DBF4C8D9C5B31334D" ma:contentTypeVersion="11" ma:contentTypeDescription="Basisdocument op basis van het nieuwe metadataplan" ma:contentTypeScope="" ma:versionID="efcc0929eae5f77dfdf193aea2df3089">
  <xsd:schema xmlns:xsd="http://www.w3.org/2001/XMLSchema" xmlns:xs="http://www.w3.org/2001/XMLSchema" xmlns:p="http://schemas.microsoft.com/office/2006/metadata/properties" xmlns:ns2="7a2e3783-fe9a-4a2f-bbf4-debb4ac58a5c" xmlns:ns3="359bc34f-fd95-416b-999c-325e5ddad732" targetNamespace="http://schemas.microsoft.com/office/2006/metadata/properties" ma:root="true" ma:fieldsID="29bfe84212c5c412e616b8e8ee40cfa6" ns2:_="" ns3:_="">
    <xsd:import namespace="7a2e3783-fe9a-4a2f-bbf4-debb4ac58a5c"/>
    <xsd:import namespace="359bc34f-fd95-416b-999c-325e5ddad732"/>
    <xsd:element name="properties">
      <xsd:complexType>
        <xsd:sequence>
          <xsd:element name="documentManagement">
            <xsd:complexType>
              <xsd:all>
                <xsd:element ref="ns2:m1c1c7f8295d41ef981b859ff3342706" minOccurs="0"/>
                <xsd:element ref="ns2:TaxCatchAll" minOccurs="0"/>
                <xsd:element ref="ns2:TaxCatchAllLabel" minOccurs="0"/>
                <xsd:element ref="ns2:p19bb4db8f234648b3e23803b44e1a22" minOccurs="0"/>
                <xsd:element ref="ns2:i65be3971a7447f690f0cd0953123e0a" minOccurs="0"/>
                <xsd:element ref="ns2:Jaar" minOccurs="0"/>
                <xsd:element ref="ns2:f0e0545cc67c49e18fd14fa52eb8b906" minOccurs="0"/>
                <xsd:element ref="ns3:Communi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m1c1c7f8295d41ef981b859ff3342706" ma:index="7" ma:taxonomy="true" ma:internalName="m1c1c7f8295d41ef981b859ff3342706" ma:taxonomyFieldName="AfdelingTeam" ma:displayName="Afdeling / Team" ma:default="" ma:fieldId="{61c1c7f8-295d-41ef-981b-859ff3342706}" ma:sspId="e72cec57-dc3f-4e2d-aa58-787a1f1f7a49" ma:termSetId="fd4b94c2-abd4-4ed5-b41a-958413b706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9bb4db8f234648b3e23803b44e1a22" ma:index="12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5be3971a7447f690f0cd0953123e0a" ma:index="14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r" ma:index="17" nillable="true" ma:displayName="Jaar" ma:format="Dropdown" ma:internalName="Jaar">
      <xsd:simpleType>
        <xsd:union memberTypes="dms:Text">
          <xsd:simpleType>
            <xsd:restriction base="dms:Choice"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</xsd:restriction>
          </xsd:simpleType>
        </xsd:union>
      </xsd:simpleType>
    </xsd:element>
    <xsd:element name="f0e0545cc67c49e18fd14fa52eb8b906" ma:index="18" nillable="true" ma:taxonomy="true" ma:internalName="f0e0545cc67c49e18fd14fa52eb8b906" ma:taxonomyFieldName="ExterneAuteurs" ma:displayName="Externe Auteurs" ma:default="" ma:fieldId="{f0e0545c-c67c-49e1-8fd1-4fa52eb8b906}" ma:taxonomyMulti="true" ma:sspId="e72cec57-dc3f-4e2d-aa58-787a1f1f7a49" ma:termSetId="83a20cbf-ccb5-46df-a195-bf192fd275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bc34f-fd95-416b-999c-325e5ddad732" elementFormDefault="qualified">
    <xsd:import namespace="http://schemas.microsoft.com/office/2006/documentManagement/types"/>
    <xsd:import namespace="http://schemas.microsoft.com/office/infopath/2007/PartnerControls"/>
    <xsd:element name="Communicatie" ma:index="20" nillable="true" ma:displayName="Rubriek" ma:default="Brief (zonder band)" ma:format="Dropdown" ma:internalName="Communicatie">
      <xsd:simpleType>
        <xsd:restriction base="dms:Choice">
          <xsd:enumeration value="Brief (zonder band)"/>
          <xsd:enumeration value="Brief (met band)"/>
          <xsd:enumeration value="E-mail signatuur"/>
          <xsd:enumeration value="Fax"/>
          <xsd:enumeration value="Nota"/>
          <xsd:enumeration value="Persmededeling"/>
          <xsd:enumeration value="Presentatie"/>
          <xsd:enumeration value="Omzendbrief"/>
          <xsd:enumeration value="Juridische documenten"/>
          <xsd:enumeration value="Uitnodiging internationaal"/>
          <xsd:enumeration value="Uitnodiging nationaal"/>
          <xsd:enumeration value="Verslag"/>
          <xsd:enumeration value="Oude Huisstijl"/>
          <xsd:enumeration value="Sjablonen minister Muyters"/>
          <xsd:enumeration value="Publicatie met voorblad en colofon"/>
          <xsd:enumeration value="Banners en logo's"/>
          <xsd:enumeration value="Financiële sjablonen"/>
          <xsd:enumeration value="Modelnota’s agenderingen"/>
          <xsd:enumeration value="Vergader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el"/>
        <xsd:element ref="dc:subject" minOccurs="0" maxOccurs="1"/>
        <xsd:element ref="dc:description" minOccurs="0" maxOccurs="1" ma:index="2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7a2e3783-fe9a-4a2f-bbf4-debb4ac58a5c">2014</Jaar>
    <m1c1c7f8295d41ef981b859ff3342706 xmlns="7a2e3783-fe9a-4a2f-bbf4-debb4ac58a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Juridische Diensten en Erkenningen</TermName>
          <TermId xmlns="http://schemas.microsoft.com/office/infopath/2007/PartnerControls">64f8884e-3b3b-4b1b-9bd2-a04fac3369f4</TermId>
        </TermInfo>
      </Terms>
    </m1c1c7f8295d41ef981b859ff3342706>
    <Communicatie xmlns="359bc34f-fd95-416b-999c-325e5ddad732">Extern (zonder band)</Communicatie>
    <p19bb4db8f234648b3e23803b44e1a22 xmlns="7a2e3783-fe9a-4a2f-bbf4-debb4ac58a5c">
      <Terms xmlns="http://schemas.microsoft.com/office/infopath/2007/PartnerControls"/>
    </p19bb4db8f234648b3e23803b44e1a22>
    <f0e0545cc67c49e18fd14fa52eb8b906 xmlns="7a2e3783-fe9a-4a2f-bbf4-debb4ac58a5c">
      <Terms xmlns="http://schemas.microsoft.com/office/infopath/2007/PartnerControls"/>
    </f0e0545cc67c49e18fd14fa52eb8b906>
    <TaxCatchAll xmlns="7a2e3783-fe9a-4a2f-bbf4-debb4ac58a5c">
      <Value>65</Value>
      <Value>327</Value>
    </TaxCatchAll>
    <i65be3971a7447f690f0cd0953123e0a xmlns="7a2e3783-fe9a-4a2f-bbf4-debb4ac58a5c">
      <Terms xmlns="http://schemas.microsoft.com/office/infopath/2007/PartnerControls"/>
    </i65be3971a7447f690f0cd0953123e0a>
  </documentManagement>
</p:properties>
</file>

<file path=customXml/itemProps1.xml><?xml version="1.0" encoding="utf-8"?>
<ds:datastoreItem xmlns:ds="http://schemas.openxmlformats.org/officeDocument/2006/customXml" ds:itemID="{F55D271F-2874-4FBE-AB76-2A92F9B86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70EA3-81D0-4AA6-9E5F-3FC20A4FE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B4BD1-B5F2-4321-A077-DE99430CA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e3783-fe9a-4a2f-bbf4-debb4ac58a5c"/>
    <ds:schemaRef ds:uri="359bc34f-fd95-416b-999c-325e5dda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DAABA-9912-4694-8F42-B2CA97D1E22A}">
  <ds:schemaRefs>
    <ds:schemaRef ds:uri="http://schemas.microsoft.com/office/2006/documentManagement/types"/>
    <ds:schemaRef ds:uri="http://purl.org/dc/terms/"/>
    <ds:schemaRef ds:uri="359bc34f-fd95-416b-999c-325e5ddad732"/>
    <ds:schemaRef ds:uri="http://schemas.microsoft.com/office/2006/metadata/properties"/>
    <ds:schemaRef ds:uri="7a2e3783-fe9a-4a2f-bbf4-debb4ac58a5c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A4_brief_enkel_band_logo_vlaanderen-is-werk.dotx</Template>
  <TotalTime>1</TotalTime>
  <Pages>6</Pages>
  <Words>1270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Audooren</dc:creator>
  <cp:lastModifiedBy>Van Breugel Erik</cp:lastModifiedBy>
  <cp:revision>2</cp:revision>
  <cp:lastPrinted>2014-11-05T11:19:00Z</cp:lastPrinted>
  <dcterms:created xsi:type="dcterms:W3CDTF">2021-08-25T09:23:00Z</dcterms:created>
  <dcterms:modified xsi:type="dcterms:W3CDTF">2021-08-25T09:23:00Z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13000</vt:r8>
  </property>
  <property fmtid="{D5CDD505-2E9C-101B-9397-08002B2CF9AE}" pid="3" name="ContentTypeId">
    <vt:lpwstr>0x010100858A661C3DB63F48A1C595A57243D769008A14A57D2BEB274DBF4C8D9C5B31334D</vt:lpwstr>
  </property>
  <property fmtid="{D5CDD505-2E9C-101B-9397-08002B2CF9AE}" pid="4" name="WSEMaterie">
    <vt:lpwstr/>
  </property>
  <property fmtid="{D5CDD505-2E9C-101B-9397-08002B2CF9AE}" pid="5" name="ExterneAuteurs">
    <vt:lpwstr/>
  </property>
  <property fmtid="{D5CDD505-2E9C-101B-9397-08002B2CF9AE}" pid="6" name="ee7fe41ad3b343979a7c3821243045dc">
    <vt:lpwstr>2013|d6086caf-5710-47ba-828a-a24a9c9eee1f</vt:lpwstr>
  </property>
  <property fmtid="{D5CDD505-2E9C-101B-9397-08002B2CF9AE}" pid="7" name="DocumentJaar">
    <vt:lpwstr>65;#2013|d6086caf-5710-47ba-828a-a24a9c9eee1f</vt:lpwstr>
  </property>
  <property fmtid="{D5CDD505-2E9C-101B-9397-08002B2CF9AE}" pid="8" name="TypeDocument">
    <vt:lpwstr/>
  </property>
  <property fmtid="{D5CDD505-2E9C-101B-9397-08002B2CF9AE}" pid="9" name="AfdelingTeam">
    <vt:lpwstr>327;#Juridische Diensten en Erkenningen|64f8884e-3b3b-4b1b-9bd2-a04fac3369f4</vt:lpwstr>
  </property>
</Properties>
</file>