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17"/>
        <w:gridCol w:w="27"/>
        <w:gridCol w:w="8"/>
        <w:gridCol w:w="2551"/>
        <w:gridCol w:w="295"/>
        <w:gridCol w:w="56"/>
        <w:gridCol w:w="417"/>
        <w:gridCol w:w="271"/>
        <w:gridCol w:w="284"/>
        <w:gridCol w:w="7"/>
        <w:gridCol w:w="413"/>
        <w:gridCol w:w="291"/>
        <w:gridCol w:w="269"/>
        <w:gridCol w:w="28"/>
        <w:gridCol w:w="665"/>
        <w:gridCol w:w="30"/>
        <w:gridCol w:w="283"/>
        <w:gridCol w:w="843"/>
        <w:gridCol w:w="8"/>
        <w:gridCol w:w="283"/>
        <w:gridCol w:w="119"/>
        <w:gridCol w:w="580"/>
        <w:gridCol w:w="54"/>
        <w:gridCol w:w="522"/>
        <w:gridCol w:w="457"/>
        <w:gridCol w:w="323"/>
        <w:gridCol w:w="88"/>
        <w:gridCol w:w="694"/>
        <w:gridCol w:w="9"/>
      </w:tblGrid>
      <w:tr w:rsidR="007B0B5A" w:rsidRPr="003D114E" w14:paraId="7EED7377" w14:textId="77777777" w:rsidTr="00695EBC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348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AF73" w14:textId="77777777" w:rsidR="00DF787F" w:rsidRPr="0029235C" w:rsidRDefault="00DB2E7F" w:rsidP="009505C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505CE">
              <w:rPr>
                <w:color w:val="auto"/>
                <w:sz w:val="36"/>
                <w:szCs w:val="36"/>
              </w:rPr>
              <w:t xml:space="preserve">van </w:t>
            </w:r>
            <w:r>
              <w:rPr>
                <w:color w:val="auto"/>
                <w:sz w:val="36"/>
                <w:szCs w:val="36"/>
              </w:rPr>
              <w:t>verlof voor deeltijdse prestaties</w:t>
            </w:r>
          </w:p>
        </w:tc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C684" w14:textId="45F6B3D1" w:rsidR="00DF787F" w:rsidRPr="0029235C" w:rsidRDefault="00F55B8D" w:rsidP="00A86AB5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DCPA-180323</w:t>
            </w:r>
          </w:p>
        </w:tc>
      </w:tr>
      <w:tr w:rsidR="00B657A5" w:rsidRPr="003D114E" w14:paraId="12CA35FF" w14:textId="77777777" w:rsidTr="00695EBC">
        <w:trPr>
          <w:trHeight w:hRule="exact" w:val="397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A14D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F797" w14:textId="77777777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695EBC" w14:paraId="75979601" w14:textId="77777777" w:rsidTr="00695EB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40"/>
        </w:trPr>
        <w:tc>
          <w:tcPr>
            <w:tcW w:w="3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52C27" w14:textId="77777777" w:rsidR="00695EBC" w:rsidRDefault="00695EBC">
            <w:pPr>
              <w:pStyle w:val="leeg"/>
              <w:rPr>
                <w:lang w:val="fr-BE"/>
              </w:rPr>
            </w:pPr>
          </w:p>
        </w:tc>
        <w:tc>
          <w:tcPr>
            <w:tcW w:w="772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86BAE9B" w14:textId="77777777" w:rsidR="00695EBC" w:rsidRDefault="00695EBC">
            <w:r>
              <w:t>Agentschap Overheidspersoneel</w:t>
            </w:r>
          </w:p>
          <w:p w14:paraId="6616535D" w14:textId="77777777" w:rsidR="00695EBC" w:rsidRDefault="00695EBC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0188F593" w14:textId="77777777" w:rsidR="00695EBC" w:rsidRDefault="00695EBC">
            <w:r>
              <w:t>Havenlaan 88 bus 38, 1000 BRUSSEL</w:t>
            </w:r>
          </w:p>
          <w:p w14:paraId="7E41B342" w14:textId="77777777" w:rsidR="00695EBC" w:rsidRDefault="00695EBC">
            <w:pPr>
              <w:rPr>
                <w:lang w:val="en-US"/>
              </w:rPr>
            </w:pPr>
            <w:r>
              <w:rPr>
                <w:rStyle w:val="Zwaar"/>
                <w:lang w:val="en-US"/>
              </w:rPr>
              <w:t>T</w:t>
            </w:r>
            <w:r>
              <w:rPr>
                <w:lang w:val="en-US"/>
              </w:rPr>
              <w:t xml:space="preserve"> 02 553 60 00</w:t>
            </w:r>
          </w:p>
          <w:p w14:paraId="3986E749" w14:textId="18D5B210" w:rsidR="00695EBC" w:rsidRDefault="00171701">
            <w:pPr>
              <w:ind w:left="28"/>
              <w:rPr>
                <w:lang w:val="fr-BE"/>
              </w:rPr>
            </w:pPr>
            <w:hyperlink r:id="rId11" w:history="1">
              <w:r w:rsidR="005A6067" w:rsidRPr="005A6067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63A7BA" w14:textId="77777777" w:rsidR="00695EBC" w:rsidRDefault="00695EBC">
            <w:pPr>
              <w:pStyle w:val="rechts"/>
              <w:ind w:left="29"/>
              <w:rPr>
                <w:i/>
              </w:rPr>
            </w:pPr>
            <w:r>
              <w:rPr>
                <w:i/>
              </w:rPr>
              <w:t>In te vullen door de behandelende afdeling</w:t>
            </w:r>
          </w:p>
          <w:p w14:paraId="152633A2" w14:textId="77777777" w:rsidR="00695EBC" w:rsidRDefault="00695EBC">
            <w:pPr>
              <w:pStyle w:val="rechts"/>
              <w:ind w:left="29"/>
            </w:pPr>
            <w:r>
              <w:t>ontvangstdatum</w:t>
            </w:r>
          </w:p>
        </w:tc>
      </w:tr>
      <w:tr w:rsidR="00695EBC" w14:paraId="4C82B5E6" w14:textId="77777777" w:rsidTr="00695EB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54"/>
        </w:trPr>
        <w:tc>
          <w:tcPr>
            <w:tcW w:w="3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2A17E" w14:textId="77777777" w:rsidR="00695EBC" w:rsidRDefault="00695EBC">
            <w:pPr>
              <w:rPr>
                <w:lang w:val="fr-BE"/>
              </w:rPr>
            </w:pPr>
          </w:p>
        </w:tc>
        <w:tc>
          <w:tcPr>
            <w:tcW w:w="772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A45CE" w14:textId="77777777" w:rsidR="00695EBC" w:rsidRDefault="00695EBC">
            <w:pPr>
              <w:rPr>
                <w:lang w:val="fr-BE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9F3" w14:textId="77777777" w:rsidR="00695EBC" w:rsidRDefault="00695EBC"/>
        </w:tc>
      </w:tr>
      <w:tr w:rsidR="00B657A5" w:rsidRPr="003D114E" w14:paraId="57710564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AA79" w14:textId="77777777" w:rsidR="003C34C3" w:rsidRPr="0070004B" w:rsidRDefault="003C34C3" w:rsidP="00D71663">
            <w:pPr>
              <w:pStyle w:val="leeg"/>
              <w:rPr>
                <w:lang w:val="fr-BE"/>
              </w:rPr>
            </w:pPr>
          </w:p>
        </w:tc>
        <w:tc>
          <w:tcPr>
            <w:tcW w:w="9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A6F2" w14:textId="77777777" w:rsidR="00A134AF" w:rsidRPr="0039401E" w:rsidRDefault="00A134AF" w:rsidP="00277AD2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1D64E38" w14:textId="4CCFB10F" w:rsidR="00CE0A8D" w:rsidRDefault="00331A29" w:rsidP="00CE0A8D">
            <w:pPr>
              <w:pStyle w:val="Aanwijzing"/>
            </w:pPr>
            <w:r w:rsidRPr="00AF4A45">
              <w:t>Enkel</w:t>
            </w:r>
            <w:r>
              <w:t xml:space="preserve"> a</w:t>
            </w:r>
            <w:r w:rsidR="00A134AF">
              <w:t xml:space="preserve">ls </w:t>
            </w:r>
            <w:r w:rsidR="00F90865">
              <w:t>je</w:t>
            </w:r>
            <w:r w:rsidR="00A134AF">
              <w:t xml:space="preserve"> geen toegang hebt tot het elektronisch personeelssysteem Vlimpers, k</w:t>
            </w:r>
            <w:r w:rsidR="00F90865">
              <w:t>un je</w:t>
            </w:r>
            <w:r w:rsidR="00A134AF">
              <w:t xml:space="preserve"> met dit formulier verlof voor deeltijdse prestaties aanvragen.</w:t>
            </w:r>
            <w:r w:rsidR="004062CC">
              <w:t xml:space="preserve"> </w:t>
            </w:r>
            <w:r w:rsidR="00CE0A8D">
              <w:t>Personeelsleden die wél toegang hebben tot Vlimpers, moeten hun aanvraag elektronisch indienen.</w:t>
            </w:r>
          </w:p>
          <w:p w14:paraId="21462885" w14:textId="6B966D29" w:rsidR="00812A9C" w:rsidRDefault="00F90865" w:rsidP="00812A9C">
            <w:pPr>
              <w:pStyle w:val="Aanwijzing"/>
              <w:spacing w:after="40"/>
            </w:pPr>
            <w:r>
              <w:t>Je hebt</w:t>
            </w:r>
            <w:r w:rsidR="00812A9C">
              <w:t xml:space="preserve"> het recht om gedurende 60 maanden verlof voor deeltijdse prestaties te nemen,  en tijdens die 60 maanden 50, 60, 70, 80 of 90 procent te werken. Nadat</w:t>
            </w:r>
            <w:r>
              <w:t xml:space="preserve"> je</w:t>
            </w:r>
            <w:r w:rsidR="00812A9C">
              <w:t xml:space="preserve"> deze 60 maanden als recht hebt opgebruikt, k</w:t>
            </w:r>
            <w:r w:rsidR="005A6067">
              <w:t>u</w:t>
            </w:r>
            <w:r w:rsidR="00812A9C">
              <w:t xml:space="preserve">n </w:t>
            </w:r>
            <w:r>
              <w:t>je</w:t>
            </w:r>
            <w:r w:rsidR="00812A9C">
              <w:t xml:space="preserve"> dit verlof verderzetten als gunst. De opname van di</w:t>
            </w:r>
            <w:r>
              <w:t>t verlof als gunst kan pas als je</w:t>
            </w:r>
            <w:r w:rsidR="00812A9C">
              <w:t xml:space="preserve"> het verlof helemaal als recht hebt opgenomen. Vanaf de leeftijd van 55 jaar he</w:t>
            </w:r>
            <w:r>
              <w:t>b je</w:t>
            </w:r>
            <w:r w:rsidR="00812A9C">
              <w:t xml:space="preserve"> een bijkomend recht op verlof voor deeltijdse prestaties, ook al zijn de 60 maanden als recht opgebruikt.</w:t>
            </w:r>
          </w:p>
          <w:p w14:paraId="4889543A" w14:textId="685E9AEB" w:rsidR="00A86AB5" w:rsidRPr="00A86AB5" w:rsidRDefault="00A86AB5" w:rsidP="00A86AB5">
            <w:pPr>
              <w:pStyle w:val="Verklaring"/>
              <w:spacing w:before="60" w:after="0"/>
              <w:rPr>
                <w:i/>
              </w:rPr>
            </w:pPr>
            <w:r w:rsidRPr="00A86AB5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A134AF" w:rsidRPr="003D114E" w14:paraId="6D83BEB3" w14:textId="77777777" w:rsidTr="00695EBC">
        <w:trPr>
          <w:trHeight w:hRule="exact" w:val="283"/>
        </w:trPr>
        <w:tc>
          <w:tcPr>
            <w:tcW w:w="10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C2BE" w14:textId="77777777" w:rsidR="00A134AF" w:rsidRPr="003D114E" w:rsidRDefault="00A134AF" w:rsidP="00A134AF">
            <w:pPr>
              <w:pStyle w:val="leeg"/>
            </w:pPr>
          </w:p>
        </w:tc>
      </w:tr>
      <w:tr w:rsidR="00B657A5" w:rsidRPr="003D114E" w14:paraId="389F8D8A" w14:textId="77777777" w:rsidTr="00695EBC">
        <w:trPr>
          <w:trHeight w:hRule="exact" w:val="39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7C466" w14:textId="77777777" w:rsidR="00A134AF" w:rsidRPr="003D114E" w:rsidRDefault="00A134AF" w:rsidP="00A134AF">
            <w:pPr>
              <w:pStyle w:val="leeg"/>
            </w:pPr>
          </w:p>
        </w:tc>
        <w:tc>
          <w:tcPr>
            <w:tcW w:w="9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766222" w14:textId="77777777" w:rsidR="00A134AF" w:rsidRPr="003D114E" w:rsidRDefault="00A134AF" w:rsidP="00A134A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aanvrager</w:t>
            </w:r>
          </w:p>
        </w:tc>
      </w:tr>
      <w:tr w:rsidR="00A134AF" w:rsidRPr="003D114E" w14:paraId="641C3E60" w14:textId="77777777" w:rsidTr="00695EBC">
        <w:trPr>
          <w:trHeight w:hRule="exact" w:val="142"/>
        </w:trPr>
        <w:tc>
          <w:tcPr>
            <w:tcW w:w="10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C325" w14:textId="77777777" w:rsidR="00A134AF" w:rsidRPr="003D114E" w:rsidRDefault="00A134AF" w:rsidP="00A134AF">
            <w:pPr>
              <w:pStyle w:val="leeg"/>
            </w:pPr>
          </w:p>
        </w:tc>
      </w:tr>
      <w:tr w:rsidR="00B657A5" w:rsidRPr="003D114E" w14:paraId="45836EAF" w14:textId="77777777" w:rsidTr="00695EBC">
        <w:trPr>
          <w:trHeight w:hRule="exact" w:val="39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1E435" w14:textId="77777777" w:rsidR="00A134AF" w:rsidRPr="003D114E" w:rsidRDefault="00A134AF" w:rsidP="00A134AF">
            <w:pPr>
              <w:pStyle w:val="leeg"/>
            </w:pPr>
          </w:p>
        </w:tc>
        <w:tc>
          <w:tcPr>
            <w:tcW w:w="9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9EC9E58" w14:textId="77777777" w:rsidR="00A134AF" w:rsidRPr="003D114E" w:rsidRDefault="00A134AF" w:rsidP="00A134A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A134AF" w:rsidRPr="003D114E" w14:paraId="73E3F50A" w14:textId="77777777" w:rsidTr="00695EBC">
        <w:trPr>
          <w:trHeight w:hRule="exact" w:val="113"/>
        </w:trPr>
        <w:tc>
          <w:tcPr>
            <w:tcW w:w="10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0BCF" w14:textId="77777777" w:rsidR="00A134AF" w:rsidRPr="003D114E" w:rsidRDefault="00A134AF" w:rsidP="00A134A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657A5" w:rsidRPr="00FF630A" w14:paraId="0DDD6FEB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6F9B" w14:textId="77777777" w:rsidR="00A134AF" w:rsidRPr="003D114E" w:rsidRDefault="00A134AF" w:rsidP="00A134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413C" w14:textId="18A00CC7" w:rsidR="00A134AF" w:rsidRPr="00FF630A" w:rsidRDefault="00A134AF" w:rsidP="00A134AF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814317">
              <w:t>je</w:t>
            </w:r>
            <w:r>
              <w:t xml:space="preserve"> persoonlijke gegevens in.</w:t>
            </w:r>
          </w:p>
        </w:tc>
      </w:tr>
      <w:tr w:rsidR="007B0B5A" w:rsidRPr="003D114E" w14:paraId="18593388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4B0A" w14:textId="77777777" w:rsidR="00A134AF" w:rsidRPr="004C6E93" w:rsidRDefault="00A134AF" w:rsidP="00A134AF">
            <w:pPr>
              <w:pStyle w:val="leeg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68BE" w14:textId="77777777" w:rsidR="00A134AF" w:rsidRPr="003D114E" w:rsidRDefault="00A134AF" w:rsidP="00A134AF">
            <w:pPr>
              <w:jc w:val="right"/>
            </w:pPr>
            <w:r w:rsidRPr="003D114E">
              <w:t>voor- en achternaam</w:t>
            </w:r>
          </w:p>
        </w:tc>
        <w:tc>
          <w:tcPr>
            <w:tcW w:w="728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11E04" w14:textId="77777777" w:rsidR="00A134AF" w:rsidRPr="003D114E" w:rsidRDefault="00A134AF" w:rsidP="00A134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B0B5A" w:rsidRPr="003D114E" w14:paraId="75BFD309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E6B2" w14:textId="77777777" w:rsidR="00A134AF" w:rsidRPr="004C6E93" w:rsidRDefault="00A134AF" w:rsidP="00A134AF">
            <w:pPr>
              <w:pStyle w:val="leeg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E081" w14:textId="77777777" w:rsidR="00A134AF" w:rsidRPr="003D114E" w:rsidRDefault="00A134AF" w:rsidP="00A134AF">
            <w:pPr>
              <w:jc w:val="right"/>
            </w:pPr>
            <w:r>
              <w:t>personeelsnummer</w:t>
            </w:r>
          </w:p>
        </w:tc>
        <w:tc>
          <w:tcPr>
            <w:tcW w:w="728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0844A" w14:textId="77777777" w:rsidR="00A134AF" w:rsidRPr="003D114E" w:rsidRDefault="00A134AF" w:rsidP="00A134A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31A29" w:rsidRPr="003D114E" w14:paraId="0A5E9724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C119" w14:textId="77777777" w:rsidR="00331A29" w:rsidRPr="004C6E93" w:rsidRDefault="00331A29" w:rsidP="00812A9C">
            <w:pPr>
              <w:pStyle w:val="leeg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93AD" w14:textId="77777777" w:rsidR="00331A29" w:rsidRPr="003D114E" w:rsidRDefault="00331A29" w:rsidP="00812A9C">
            <w:pPr>
              <w:jc w:val="right"/>
            </w:pPr>
            <w:r>
              <w:t>departement of agentschap</w:t>
            </w:r>
          </w:p>
        </w:tc>
        <w:tc>
          <w:tcPr>
            <w:tcW w:w="728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54B83" w14:textId="77777777" w:rsidR="00331A29" w:rsidRPr="003D114E" w:rsidRDefault="00331A29" w:rsidP="00812A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31A29" w:rsidRPr="003D114E" w14:paraId="578085B4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FC8B" w14:textId="77777777" w:rsidR="00331A29" w:rsidRPr="004C6E93" w:rsidRDefault="00331A29" w:rsidP="00812A9C">
            <w:pPr>
              <w:pStyle w:val="leeg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50BD" w14:textId="77777777" w:rsidR="00331A29" w:rsidRPr="003D114E" w:rsidRDefault="00331A29" w:rsidP="00812A9C">
            <w:pPr>
              <w:jc w:val="right"/>
            </w:pPr>
            <w:r>
              <w:t>afdeling</w:t>
            </w:r>
          </w:p>
        </w:tc>
        <w:tc>
          <w:tcPr>
            <w:tcW w:w="728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F403F" w14:textId="77777777" w:rsidR="00331A29" w:rsidRPr="003D114E" w:rsidRDefault="00331A29" w:rsidP="00812A9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B2EC8" w:rsidRPr="003D114E" w14:paraId="0F791916" w14:textId="77777777" w:rsidTr="00695EBC">
        <w:trPr>
          <w:trHeight w:hRule="exact" w:val="227"/>
        </w:trPr>
        <w:tc>
          <w:tcPr>
            <w:tcW w:w="10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FD66" w14:textId="77777777" w:rsidR="007B2EC8" w:rsidRPr="003D114E" w:rsidRDefault="007B2EC8" w:rsidP="009505CE">
            <w:pPr>
              <w:pStyle w:val="leeg"/>
            </w:pPr>
          </w:p>
        </w:tc>
      </w:tr>
      <w:tr w:rsidR="00B657A5" w:rsidRPr="003D114E" w14:paraId="030B82C4" w14:textId="77777777" w:rsidTr="00695EBC">
        <w:trPr>
          <w:trHeight w:hRule="exact" w:val="39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40B1A" w14:textId="77777777" w:rsidR="007B2EC8" w:rsidRPr="003D114E" w:rsidRDefault="007B2EC8" w:rsidP="009505CE">
            <w:pPr>
              <w:pStyle w:val="leeg"/>
            </w:pPr>
          </w:p>
        </w:tc>
        <w:tc>
          <w:tcPr>
            <w:tcW w:w="9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2EAC16F" w14:textId="058F49D1" w:rsidR="007B2EC8" w:rsidRPr="003D114E" w:rsidRDefault="001E0D21" w:rsidP="007B2E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95072">
              <w:rPr>
                <w:rFonts w:cs="Calibri"/>
              </w:rPr>
              <w:t>je</w:t>
            </w:r>
            <w:r>
              <w:rPr>
                <w:rFonts w:cs="Calibri"/>
              </w:rPr>
              <w:t xml:space="preserve"> aanvraag</w:t>
            </w:r>
          </w:p>
        </w:tc>
      </w:tr>
      <w:tr w:rsidR="007B2EC8" w:rsidRPr="003D114E" w14:paraId="161C3A8B" w14:textId="77777777" w:rsidTr="00695EBC">
        <w:trPr>
          <w:trHeight w:hRule="exact" w:val="113"/>
        </w:trPr>
        <w:tc>
          <w:tcPr>
            <w:tcW w:w="10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3899" w14:textId="77777777" w:rsidR="007B2EC8" w:rsidRPr="003D114E" w:rsidRDefault="007B2EC8" w:rsidP="009505C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657A5" w:rsidRPr="003D114E" w14:paraId="3B22E93A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A729" w14:textId="77777777" w:rsidR="009505CE" w:rsidRPr="003D114E" w:rsidRDefault="009505CE" w:rsidP="009505C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A05D" w14:textId="77777777" w:rsidR="009505CE" w:rsidRPr="00B657A5" w:rsidRDefault="009505CE" w:rsidP="007B2EC8">
            <w:pPr>
              <w:pStyle w:val="Vraag"/>
              <w:rPr>
                <w:rStyle w:val="Nadruk"/>
                <w:i w:val="0"/>
              </w:rPr>
            </w:pPr>
            <w:r>
              <w:t xml:space="preserve">Vul hieronder de periode en het percentage </w:t>
            </w:r>
            <w:r w:rsidR="00517AA8">
              <w:t xml:space="preserve">van het verlof </w:t>
            </w:r>
            <w:r>
              <w:t>in.</w:t>
            </w:r>
          </w:p>
          <w:p w14:paraId="029D909A" w14:textId="378093F0" w:rsidR="009505CE" w:rsidRDefault="00ED70AA" w:rsidP="009505CE">
            <w:pPr>
              <w:pStyle w:val="Aanwijzing"/>
              <w:rPr>
                <w:lang w:val="nl-NL"/>
              </w:rPr>
            </w:pPr>
            <w:r>
              <w:t>Je</w:t>
            </w:r>
            <w:r w:rsidR="009505CE">
              <w:t xml:space="preserve"> moet h</w:t>
            </w:r>
            <w:r w:rsidR="009505CE" w:rsidRPr="009505CE">
              <w:t>et</w:t>
            </w:r>
            <w:r w:rsidR="009505CE">
              <w:rPr>
                <w:lang w:val="nl-NL"/>
              </w:rPr>
              <w:t xml:space="preserve"> verlof</w:t>
            </w:r>
            <w:r w:rsidR="00331A29">
              <w:rPr>
                <w:lang w:val="nl-NL"/>
              </w:rPr>
              <w:t xml:space="preserve"> – een periode van minimaal 3 tot maximaal 12 maanden – </w:t>
            </w:r>
            <w:r w:rsidR="009505CE">
              <w:rPr>
                <w:lang w:val="nl-NL"/>
              </w:rPr>
              <w:t>opnemen in volledige kalendermaanden, dat wil zeggen vanaf de eerste kalenderdag van de maand tot en met de laatste kalenderdag van de maand.</w:t>
            </w:r>
          </w:p>
          <w:p w14:paraId="4E981322" w14:textId="576EECA2" w:rsidR="00331A29" w:rsidRPr="003D114E" w:rsidRDefault="00331A29" w:rsidP="009505CE">
            <w:pPr>
              <w:pStyle w:val="Aanwijzing"/>
              <w:rPr>
                <w:rStyle w:val="Nadruk"/>
              </w:rPr>
            </w:pPr>
            <w:r>
              <w:rPr>
                <w:lang w:val="nl-NL"/>
              </w:rPr>
              <w:t xml:space="preserve">Het </w:t>
            </w:r>
            <w:r w:rsidRPr="00331A29">
              <w:rPr>
                <w:lang w:val="nl-NL"/>
              </w:rPr>
              <w:t xml:space="preserve">verlof </w:t>
            </w:r>
            <w:r>
              <w:rPr>
                <w:lang w:val="nl-NL"/>
              </w:rPr>
              <w:t>gaat altijd in</w:t>
            </w:r>
            <w:r w:rsidRPr="00331A29">
              <w:rPr>
                <w:lang w:val="nl-NL"/>
              </w:rPr>
              <w:t xml:space="preserve"> de 1ste van de maand behalve als deze aansluit op een federaal zorgverlof, vaderschapsverlof- of mee</w:t>
            </w:r>
            <w:r>
              <w:rPr>
                <w:lang w:val="nl-NL"/>
              </w:rPr>
              <w:t>-</w:t>
            </w:r>
            <w:r w:rsidRPr="00331A29">
              <w:rPr>
                <w:lang w:val="nl-NL"/>
              </w:rPr>
              <w:t>moederschapsverlof,</w:t>
            </w:r>
            <w:r>
              <w:rPr>
                <w:lang w:val="nl-NL"/>
              </w:rPr>
              <w:t xml:space="preserve"> moederschapsrust, ziekteverlof en</w:t>
            </w:r>
            <w:r w:rsidRPr="00331A29">
              <w:rPr>
                <w:lang w:val="nl-NL"/>
              </w:rPr>
              <w:t xml:space="preserve"> geboorteverlof</w:t>
            </w:r>
            <w:r>
              <w:rPr>
                <w:lang w:val="nl-NL"/>
              </w:rPr>
              <w:t>.</w:t>
            </w:r>
          </w:p>
        </w:tc>
      </w:tr>
      <w:tr w:rsidR="007B0B5A" w:rsidRPr="003D114E" w14:paraId="2347D757" w14:textId="77777777" w:rsidTr="00695EBC">
        <w:trPr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22CC" w14:textId="77777777" w:rsidR="009505CE" w:rsidRPr="004C6E93" w:rsidRDefault="009505CE" w:rsidP="009505CE">
            <w:pPr>
              <w:pStyle w:val="leeg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F5C5F3" w14:textId="77777777" w:rsidR="009505CE" w:rsidRPr="003D114E" w:rsidRDefault="009505CE" w:rsidP="009505CE">
            <w:pPr>
              <w:jc w:val="right"/>
            </w:pPr>
            <w:r>
              <w:t>periode: van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7CCF3" w14:textId="77777777" w:rsidR="009505CE" w:rsidRPr="003D114E" w:rsidRDefault="009505CE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E5FAB" w14:textId="77777777" w:rsidR="009505CE" w:rsidRPr="003D114E" w:rsidRDefault="009505CE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8F159" w14:textId="77777777" w:rsidR="009505CE" w:rsidRPr="003D114E" w:rsidRDefault="009505CE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FAF17" w14:textId="77777777" w:rsidR="009505CE" w:rsidRPr="003D114E" w:rsidRDefault="009505CE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CAAF9" w14:textId="77777777" w:rsidR="009505CE" w:rsidRPr="003D114E" w:rsidRDefault="009505CE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7CCFA" w14:textId="77777777" w:rsidR="009505CE" w:rsidRPr="003D114E" w:rsidRDefault="009505CE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6757" w14:textId="77777777" w:rsidR="009505CE" w:rsidRPr="003D114E" w:rsidRDefault="009505CE" w:rsidP="009505CE">
            <w:pPr>
              <w:jc w:val="right"/>
            </w:pPr>
            <w:r w:rsidRPr="003D114E">
              <w:t>tot en met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C4A3F" w14:textId="77777777" w:rsidR="009505CE" w:rsidRPr="003D114E" w:rsidRDefault="009505CE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94455" w14:textId="77777777" w:rsidR="009505CE" w:rsidRPr="003D114E" w:rsidRDefault="009505CE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F24A8" w14:textId="246DC31C" w:rsidR="009505CE" w:rsidRPr="003D114E" w:rsidRDefault="00F90865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</w:t>
            </w:r>
            <w:r w:rsidR="009505CE" w:rsidRPr="003D114E">
              <w:rPr>
                <w:sz w:val="14"/>
                <w:szCs w:val="14"/>
              </w:rPr>
              <w:t>aand</w:t>
            </w:r>
          </w:p>
        </w:tc>
        <w:tc>
          <w:tcPr>
            <w:tcW w:w="45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E0836" w14:textId="77777777" w:rsidR="009505CE" w:rsidRPr="003D114E" w:rsidRDefault="009505CE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DEEE3" w14:textId="77777777" w:rsidR="009505CE" w:rsidRPr="003D114E" w:rsidRDefault="009505CE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24A44" w14:textId="77777777" w:rsidR="009505CE" w:rsidRPr="003D114E" w:rsidRDefault="009505CE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EBE" w:rsidRPr="003D114E" w14:paraId="76BE8BF4" w14:textId="77777777" w:rsidTr="00695EBC">
        <w:trPr>
          <w:gridAfter w:val="3"/>
          <w:wAfter w:w="791" w:type="dxa"/>
          <w:trHeight w:val="306"/>
        </w:trPr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9A5" w14:textId="77777777" w:rsidR="00F27EBE" w:rsidRPr="004C6E93" w:rsidRDefault="00F27EBE" w:rsidP="00F27EBE">
            <w:pPr>
              <w:pStyle w:val="leeg"/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CE55" w14:textId="62F224F1" w:rsidR="00F27EBE" w:rsidRPr="003D114E" w:rsidRDefault="00F27EBE" w:rsidP="00F27EBE">
            <w:pPr>
              <w:jc w:val="right"/>
            </w:pPr>
            <w:r>
              <w:t>arbeidsregime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5FFB" w14:textId="77777777" w:rsidR="00F27EBE" w:rsidRPr="00A26786" w:rsidRDefault="00F27EBE" w:rsidP="00F27EB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1701">
              <w:rPr>
                <w:bCs/>
              </w:rPr>
            </w:r>
            <w:r w:rsidR="001717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5F680" w14:textId="43C6497B" w:rsidR="00F27EBE" w:rsidRPr="003D114E" w:rsidRDefault="00F27EBE" w:rsidP="00F27EBE">
            <w:r>
              <w:t>50%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E6FEE" w14:textId="77777777" w:rsidR="00F27EBE" w:rsidRPr="00A26786" w:rsidRDefault="00F27EBE" w:rsidP="00F27EB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71701">
              <w:fldChar w:fldCharType="separate"/>
            </w:r>
            <w:r w:rsidRPr="00A26786"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8D8B9" w14:textId="01B5CA65" w:rsidR="00F27EBE" w:rsidRPr="003D114E" w:rsidRDefault="00F27EBE" w:rsidP="00F27EBE">
            <w:r>
              <w:t>60%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1430" w14:textId="77777777" w:rsidR="00F27EBE" w:rsidRPr="003D114E" w:rsidRDefault="00F27EBE" w:rsidP="00F27EBE">
            <w:pPr>
              <w:pStyle w:val="aankruishokje"/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1701">
              <w:rPr>
                <w:bCs/>
              </w:rPr>
            </w:r>
            <w:r w:rsidR="001717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2E9AB" w14:textId="77777777" w:rsidR="00F27EBE" w:rsidRPr="003D114E" w:rsidRDefault="00F27EBE" w:rsidP="00F27EBE">
            <w:r>
              <w:t xml:space="preserve">70%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B39F0" w14:textId="5B418F80" w:rsidR="00F27EBE" w:rsidRPr="00F27EBE" w:rsidRDefault="00F27EBE" w:rsidP="00F27EB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1701">
              <w:rPr>
                <w:bCs/>
              </w:rPr>
            </w:r>
            <w:r w:rsidR="001717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A668F" w14:textId="6BE4ECE0" w:rsidR="00F27EBE" w:rsidRPr="00F27EBE" w:rsidRDefault="00F27EBE" w:rsidP="00F27EBE">
            <w:pPr>
              <w:pStyle w:val="aankruishokje"/>
              <w:rPr>
                <w:bCs/>
              </w:rPr>
            </w:pPr>
            <w:r w:rsidRPr="00F27EBE">
              <w:rPr>
                <w:bCs/>
              </w:rPr>
              <w:t>80%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4287" w14:textId="7BFF6CB7" w:rsidR="00F27EBE" w:rsidRPr="00F27EBE" w:rsidRDefault="00F27EBE" w:rsidP="00F27EB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1701">
              <w:rPr>
                <w:bCs/>
              </w:rPr>
            </w:r>
            <w:r w:rsidR="001717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4D42" w14:textId="67DC57AA" w:rsidR="00F27EBE" w:rsidRPr="003D114E" w:rsidRDefault="00F27EBE" w:rsidP="00F27EBE">
            <w:pPr>
              <w:pStyle w:val="aankruishokje"/>
            </w:pPr>
            <w:r w:rsidRPr="00F27EBE">
              <w:rPr>
                <w:bCs/>
              </w:rPr>
              <w:t>90%</w:t>
            </w:r>
          </w:p>
        </w:tc>
      </w:tr>
      <w:tr w:rsidR="00F27EBE" w:rsidRPr="003D114E" w14:paraId="024DA0C7" w14:textId="77777777" w:rsidTr="00695EBC">
        <w:trPr>
          <w:trHeight w:hRule="exact" w:val="113"/>
        </w:trPr>
        <w:tc>
          <w:tcPr>
            <w:tcW w:w="102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1001" w14:textId="77777777" w:rsidR="00F27EBE" w:rsidRPr="003D114E" w:rsidRDefault="00F27EBE" w:rsidP="00F27EBE">
            <w:pPr>
              <w:pStyle w:val="leeg"/>
            </w:pPr>
          </w:p>
        </w:tc>
      </w:tr>
    </w:tbl>
    <w:p w14:paraId="38C605E7" w14:textId="2834FB5D" w:rsidR="00C3706E" w:rsidRDefault="00C3706E"/>
    <w:p w14:paraId="139BE838" w14:textId="77777777" w:rsidR="00C3706E" w:rsidRDefault="00C3706E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5"/>
        <w:gridCol w:w="281"/>
        <w:gridCol w:w="815"/>
        <w:gridCol w:w="134"/>
        <w:gridCol w:w="979"/>
        <w:gridCol w:w="14"/>
        <w:gridCol w:w="538"/>
        <w:gridCol w:w="970"/>
        <w:gridCol w:w="887"/>
        <w:gridCol w:w="22"/>
        <w:gridCol w:w="269"/>
        <w:gridCol w:w="432"/>
        <w:gridCol w:w="419"/>
        <w:gridCol w:w="567"/>
        <w:gridCol w:w="574"/>
        <w:gridCol w:w="428"/>
        <w:gridCol w:w="425"/>
        <w:gridCol w:w="570"/>
        <w:gridCol w:w="425"/>
        <w:gridCol w:w="426"/>
        <w:gridCol w:w="715"/>
      </w:tblGrid>
      <w:tr w:rsidR="00F27EBE" w:rsidRPr="003D114E" w14:paraId="037FDBB2" w14:textId="77777777" w:rsidTr="00C3706E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9E6C" w14:textId="77777777" w:rsidR="00F27EBE" w:rsidRPr="003D114E" w:rsidRDefault="00F27EBE" w:rsidP="00F27E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94EA" w14:textId="3437A39F" w:rsidR="00F27EBE" w:rsidRPr="00517AA8" w:rsidRDefault="00F27EBE" w:rsidP="00F27EBE">
            <w:pPr>
              <w:pStyle w:val="Vraag"/>
              <w:rPr>
                <w:rStyle w:val="Nadruk"/>
                <w:i w:val="0"/>
              </w:rPr>
            </w:pPr>
            <w:r>
              <w:t xml:space="preserve">Vul hieronder </w:t>
            </w:r>
            <w:r w:rsidR="00814317">
              <w:t>je</w:t>
            </w:r>
            <w:r>
              <w:t xml:space="preserve"> werkrooster in.</w:t>
            </w:r>
          </w:p>
          <w:p w14:paraId="75675ABC" w14:textId="1C27E270" w:rsidR="00331A29" w:rsidRDefault="00ED70AA" w:rsidP="00F27EBE">
            <w:pPr>
              <w:pStyle w:val="Aanwijzing"/>
            </w:pPr>
            <w:r>
              <w:t xml:space="preserve">Vul </w:t>
            </w:r>
            <w:r w:rsidR="00331A29" w:rsidRPr="00331A29">
              <w:t>1 tot max</w:t>
            </w:r>
            <w:r w:rsidR="005A6067">
              <w:t>imaal</w:t>
            </w:r>
            <w:r w:rsidR="00331A29" w:rsidRPr="00331A29">
              <w:t xml:space="preserve"> 4  volledige opeenvolgende weken in met vermelding van de datum en het aantal uren en minuten dat er per dag gewerkt wordt. (7u36 is een volledige dag; 3u48 is een halve dag) </w:t>
            </w:r>
          </w:p>
          <w:p w14:paraId="379941CC" w14:textId="77777777" w:rsidR="00331A29" w:rsidRDefault="00331A29" w:rsidP="00F27EBE">
            <w:pPr>
              <w:pStyle w:val="Aanwijzing"/>
            </w:pPr>
            <w:r w:rsidRPr="00331A29">
              <w:t xml:space="preserve">Het uurrooster wordt in overeenstemming met de lijnmanager of zijn gemachtigde vastgelegd. </w:t>
            </w:r>
          </w:p>
          <w:p w14:paraId="70E104BE" w14:textId="3637B249" w:rsidR="00F27EBE" w:rsidRPr="003D114E" w:rsidRDefault="00ED70AA" w:rsidP="00F27EBE">
            <w:pPr>
              <w:pStyle w:val="Aanwijzing"/>
              <w:rPr>
                <w:rStyle w:val="Nadruk"/>
              </w:rPr>
            </w:pPr>
            <w:r>
              <w:t>Als je</w:t>
            </w:r>
            <w:r w:rsidR="00F27EBE" w:rsidRPr="00277AD2">
              <w:t xml:space="preserve"> in continudienst werkt, hoef</w:t>
            </w:r>
            <w:r>
              <w:t xml:space="preserve"> je</w:t>
            </w:r>
            <w:r w:rsidR="00F27EBE" w:rsidRPr="00277AD2">
              <w:t xml:space="preserve"> dit werkrooster niet in te vullen.</w:t>
            </w:r>
          </w:p>
        </w:tc>
      </w:tr>
      <w:tr w:rsidR="00F27EBE" w:rsidRPr="003D114E" w14:paraId="5B55B6DE" w14:textId="77777777" w:rsidTr="00B657A5">
        <w:trPr>
          <w:trHeight w:hRule="exact" w:val="113"/>
        </w:trPr>
        <w:tc>
          <w:tcPr>
            <w:tcW w:w="102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BFA14" w14:textId="77777777" w:rsidR="00F27EBE" w:rsidRPr="003D114E" w:rsidRDefault="00F27EBE" w:rsidP="00F27EBE">
            <w:pPr>
              <w:pStyle w:val="leeg"/>
            </w:pPr>
          </w:p>
        </w:tc>
      </w:tr>
      <w:tr w:rsidR="00F27EBE" w:rsidDel="00E40F2E" w14:paraId="4C885CF2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482E" w14:textId="77777777" w:rsidR="00F27EBE" w:rsidRPr="00CA4C88" w:rsidRDefault="00F27EBE" w:rsidP="00F27EB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C4E9" w14:textId="77777777" w:rsidR="00F27EBE" w:rsidRPr="0031551C" w:rsidRDefault="00F27EBE" w:rsidP="00F27E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DAF6" w14:textId="77777777" w:rsidR="00F27EBE" w:rsidRPr="003D114E" w:rsidRDefault="00F27EBE" w:rsidP="00F27EBE"/>
        </w:tc>
        <w:tc>
          <w:tcPr>
            <w:tcW w:w="341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2A108AD" w14:textId="77777777" w:rsidR="00F27EBE" w:rsidRPr="003D114E" w:rsidRDefault="00F27EBE" w:rsidP="00F27E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B19B" w14:textId="77777777" w:rsidR="00F27EBE" w:rsidRPr="003D114E" w:rsidRDefault="00F27EBE" w:rsidP="00F27EBE"/>
        </w:tc>
        <w:tc>
          <w:tcPr>
            <w:tcW w:w="341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688291" w14:textId="77777777" w:rsidR="00F27EBE" w:rsidRPr="003D114E" w:rsidRDefault="00F27EBE" w:rsidP="00F27E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5C6CD" w14:textId="77777777" w:rsidR="00F27EBE" w:rsidDel="00E40F2E" w:rsidRDefault="00F27EBE" w:rsidP="00F27E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F27EBE" w14:paraId="6D2C58E3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8BC7" w14:textId="77777777" w:rsidR="00F27EBE" w:rsidRPr="00CA4C88" w:rsidRDefault="00F27EBE" w:rsidP="00F27EB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1F4B" w14:textId="77777777" w:rsidR="00F27EBE" w:rsidRPr="003D114E" w:rsidRDefault="00F27EBE" w:rsidP="00F27EBE">
            <w:pPr>
              <w:pStyle w:val="rechts"/>
            </w:pPr>
            <w:r>
              <w:t>maandag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5D74" w14:textId="77777777" w:rsidR="00F27EBE" w:rsidRPr="003D114E" w:rsidRDefault="00F27EBE" w:rsidP="00F27EBE"/>
        </w:tc>
        <w:tc>
          <w:tcPr>
            <w:tcW w:w="9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829D9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2339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64729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9BE0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D21E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C59866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502D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4C75C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D550" w14:textId="2749B186" w:rsidR="00F27EBE" w:rsidRPr="003D114E" w:rsidRDefault="00F90865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F27EBE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41D14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27EBE" w14:paraId="3FC621C7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FE64" w14:textId="77777777" w:rsidR="00F27EBE" w:rsidRPr="00CA4C88" w:rsidRDefault="00F27EBE" w:rsidP="00F27EB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1AF9" w14:textId="77777777" w:rsidR="00F27EBE" w:rsidRPr="003D114E" w:rsidRDefault="00F27EBE" w:rsidP="00F27EBE">
            <w:pPr>
              <w:pStyle w:val="rechts"/>
            </w:pPr>
            <w:r>
              <w:t>dinsdag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715C" w14:textId="77777777" w:rsidR="00F27EBE" w:rsidRPr="003D114E" w:rsidRDefault="00F27EBE" w:rsidP="00F27EB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2CB63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15D45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404C6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D833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062D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FCA88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A99B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C9638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C660" w14:textId="20924FEC" w:rsidR="00F27EBE" w:rsidRPr="003D114E" w:rsidRDefault="00F90865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F27EBE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173B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27EBE" w14:paraId="5E9D2534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A5FD" w14:textId="77777777" w:rsidR="00F27EBE" w:rsidRPr="00CA4C88" w:rsidRDefault="00F27EBE" w:rsidP="00F27EB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9474" w14:textId="77777777" w:rsidR="00F27EBE" w:rsidRPr="003D114E" w:rsidRDefault="00F27EBE" w:rsidP="00F27EBE">
            <w:pPr>
              <w:pStyle w:val="rechts"/>
            </w:pPr>
            <w:r>
              <w:t>woensdag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1329" w14:textId="77777777" w:rsidR="00F27EBE" w:rsidRPr="003D114E" w:rsidRDefault="00F27EBE" w:rsidP="00F27EB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5F0C0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BBF6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48768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A614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2C80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AFF2B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F834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DA5CE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8B2E" w14:textId="6C1D52E1" w:rsidR="00F27EBE" w:rsidRPr="003D114E" w:rsidRDefault="00F90865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F27EBE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E3827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27EBE" w14:paraId="01C28FF8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3174" w14:textId="77777777" w:rsidR="00F27EBE" w:rsidRPr="00CA4C88" w:rsidRDefault="00F27EBE" w:rsidP="00F27EB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08C1" w14:textId="77777777" w:rsidR="00F27EBE" w:rsidRPr="003D114E" w:rsidRDefault="00F27EBE" w:rsidP="00F27EBE">
            <w:pPr>
              <w:pStyle w:val="rechts"/>
            </w:pPr>
            <w:r>
              <w:t>donderdag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B73E" w14:textId="77777777" w:rsidR="00F27EBE" w:rsidRPr="003D114E" w:rsidRDefault="00F27EBE" w:rsidP="00F27EB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1AB59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6FC4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78466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20DC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6FAA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49B23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410B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06BB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1591" w14:textId="62869C99" w:rsidR="00F27EBE" w:rsidRPr="003D114E" w:rsidRDefault="00F90865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F27EBE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72926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27EBE" w14:paraId="28DE364D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C58F" w14:textId="77777777" w:rsidR="00F27EBE" w:rsidRPr="00CA4C88" w:rsidRDefault="00F27EBE" w:rsidP="00F27EB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B5BA" w14:textId="77777777" w:rsidR="00F27EBE" w:rsidRDefault="00F27EBE" w:rsidP="00F27EBE">
            <w:pPr>
              <w:pStyle w:val="rechts"/>
            </w:pPr>
            <w:r>
              <w:t>vrijdag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6295" w14:textId="77777777" w:rsidR="00F27EBE" w:rsidRPr="003D114E" w:rsidRDefault="00F27EBE" w:rsidP="00F27EB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6C8F2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A516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5072C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0195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8426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88989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1D8A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72FFE" w14:textId="77777777" w:rsidR="00F27EBE" w:rsidRPr="003D114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8FCAA" w14:textId="62293064" w:rsidR="00F27EBE" w:rsidRPr="003D114E" w:rsidRDefault="00F90865" w:rsidP="00F27EB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F27EBE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1D3FD" w14:textId="77777777" w:rsidR="00F27EBE" w:rsidRDefault="00F27EBE" w:rsidP="00F27E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C068B" w:rsidRPr="003D114E" w14:paraId="05082575" w14:textId="77777777" w:rsidTr="00A86AB5">
        <w:trPr>
          <w:trHeight w:hRule="exact" w:val="113"/>
        </w:trPr>
        <w:tc>
          <w:tcPr>
            <w:tcW w:w="102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6D34" w14:textId="75E1A305" w:rsidR="009C068B" w:rsidRPr="003D114E" w:rsidRDefault="009C068B" w:rsidP="009505CE">
            <w:pPr>
              <w:pStyle w:val="leeg"/>
            </w:pPr>
          </w:p>
        </w:tc>
      </w:tr>
      <w:tr w:rsidR="00B657A5" w:rsidDel="00E40F2E" w14:paraId="4643B6C8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AA82" w14:textId="77777777" w:rsidR="009C068B" w:rsidRPr="00CA4C88" w:rsidRDefault="009C068B" w:rsidP="009505C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0F21" w14:textId="77777777" w:rsidR="009C068B" w:rsidRPr="0031551C" w:rsidRDefault="009C068B" w:rsidP="009505C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068E" w14:textId="77777777" w:rsidR="009C068B" w:rsidRPr="003D114E" w:rsidRDefault="009C068B" w:rsidP="009505CE"/>
        </w:tc>
        <w:tc>
          <w:tcPr>
            <w:tcW w:w="338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345DD0" w14:textId="77777777" w:rsidR="009C068B" w:rsidRPr="003D114E" w:rsidRDefault="009C068B" w:rsidP="009505C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D871" w14:textId="77777777" w:rsidR="009C068B" w:rsidRPr="003D114E" w:rsidRDefault="009C068B" w:rsidP="009505CE"/>
        </w:tc>
        <w:tc>
          <w:tcPr>
            <w:tcW w:w="341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1F45C3" w14:textId="77777777" w:rsidR="009C068B" w:rsidRPr="003D114E" w:rsidRDefault="009C068B" w:rsidP="009505C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41418" w14:textId="77777777" w:rsidR="009C068B" w:rsidDel="00E40F2E" w:rsidRDefault="009C068B" w:rsidP="009505C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7B0B5A" w14:paraId="0A0701E4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FD3C" w14:textId="77777777" w:rsidR="009D767F" w:rsidRPr="00CA4C88" w:rsidRDefault="009D767F" w:rsidP="009505C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B3D3" w14:textId="77777777" w:rsidR="009D767F" w:rsidRPr="003D114E" w:rsidRDefault="009D767F" w:rsidP="009505CE">
            <w:pPr>
              <w:pStyle w:val="rechts"/>
            </w:pPr>
            <w:r>
              <w:t>maandag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7500" w14:textId="77777777" w:rsidR="009D767F" w:rsidRPr="003D114E" w:rsidRDefault="009D767F" w:rsidP="009505CE"/>
        </w:tc>
        <w:tc>
          <w:tcPr>
            <w:tcW w:w="9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52688D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C41C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D4CAC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4EE9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EDC0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BC5ED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F383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E96F8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92A5" w14:textId="6BE91968" w:rsidR="009D767F" w:rsidRPr="003D114E" w:rsidRDefault="00F90865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9D767F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082CE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B0B5A" w14:paraId="579AB34A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2E44" w14:textId="77777777" w:rsidR="009D767F" w:rsidRPr="00CA4C88" w:rsidRDefault="009D767F" w:rsidP="009505C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C783" w14:textId="77777777" w:rsidR="009D767F" w:rsidRPr="003D114E" w:rsidRDefault="009D767F" w:rsidP="009505CE">
            <w:pPr>
              <w:pStyle w:val="rechts"/>
            </w:pPr>
            <w:r>
              <w:t>dinsdag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BA24" w14:textId="77777777" w:rsidR="009D767F" w:rsidRPr="003D114E" w:rsidRDefault="009D767F" w:rsidP="009505C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ED0D8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B92D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2AA7E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97FC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A942F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3AFA9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9F0A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028C2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8A6A" w14:textId="566430F4" w:rsidR="009D767F" w:rsidRPr="003D114E" w:rsidRDefault="00F90865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9D767F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312F3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B0B5A" w14:paraId="4656B38C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14DE" w14:textId="77777777" w:rsidR="009D767F" w:rsidRPr="00CA4C88" w:rsidRDefault="009D767F" w:rsidP="009505C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7393" w14:textId="77777777" w:rsidR="009D767F" w:rsidRPr="003D114E" w:rsidRDefault="009D767F" w:rsidP="009505CE">
            <w:pPr>
              <w:pStyle w:val="rechts"/>
            </w:pPr>
            <w:r>
              <w:t>woensdag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8999" w14:textId="77777777" w:rsidR="009D767F" w:rsidRPr="003D114E" w:rsidRDefault="009D767F" w:rsidP="009505C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77917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3E46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AD1E1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8566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59AB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0D720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9D6F1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47C01A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9C82" w14:textId="0F8B7AE1" w:rsidR="009D767F" w:rsidRPr="003D114E" w:rsidRDefault="00F90865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9D767F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DF2C1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B0B5A" w14:paraId="335490D3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EF1C" w14:textId="77777777" w:rsidR="009D767F" w:rsidRPr="00CA4C88" w:rsidRDefault="009D767F" w:rsidP="009505C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B234" w14:textId="77777777" w:rsidR="009D767F" w:rsidRPr="003D114E" w:rsidRDefault="009D767F" w:rsidP="009505CE">
            <w:pPr>
              <w:pStyle w:val="rechts"/>
            </w:pPr>
            <w:r>
              <w:t>donderdag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0551A" w14:textId="77777777" w:rsidR="009D767F" w:rsidRPr="003D114E" w:rsidRDefault="009D767F" w:rsidP="009505C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D829E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89568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87E7C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54BC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632D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D75A4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D094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6C8C0C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82F3" w14:textId="05F414DC" w:rsidR="009D767F" w:rsidRPr="003D114E" w:rsidRDefault="00F90865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9D767F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D6EE8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B0B5A" w14:paraId="6E70E089" w14:textId="77777777" w:rsidTr="00C3706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4C0A0" w14:textId="77777777" w:rsidR="009D767F" w:rsidRPr="00CA4C88" w:rsidRDefault="009D767F" w:rsidP="009505CE">
            <w:pPr>
              <w:pStyle w:val="leeg"/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8906" w14:textId="77777777" w:rsidR="009D767F" w:rsidRDefault="009D767F" w:rsidP="009505CE">
            <w:pPr>
              <w:pStyle w:val="rechts"/>
            </w:pPr>
            <w:r>
              <w:t>vrijdag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8F48" w14:textId="77777777" w:rsidR="009D767F" w:rsidRPr="003D114E" w:rsidRDefault="009D767F" w:rsidP="009505CE"/>
        </w:tc>
        <w:tc>
          <w:tcPr>
            <w:tcW w:w="9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4B0C5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E59D3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8A87A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2C55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minuten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94D1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AEAE5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2C49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00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99EDF" w14:textId="77777777" w:rsidR="009D767F" w:rsidRPr="003D114E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AD40" w14:textId="650FB247" w:rsidR="009D767F" w:rsidRPr="003D114E" w:rsidRDefault="00F90865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t>M</w:t>
            </w:r>
            <w:r w:rsidR="009D767F">
              <w:t>inuten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33ABB" w14:textId="77777777" w:rsidR="009D767F" w:rsidRDefault="009D767F" w:rsidP="009505C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C068B" w:rsidRPr="003D114E" w14:paraId="1AFF2E22" w14:textId="77777777" w:rsidTr="00B657A5">
        <w:trPr>
          <w:trHeight w:hRule="exact" w:val="113"/>
        </w:trPr>
        <w:tc>
          <w:tcPr>
            <w:tcW w:w="102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8B42" w14:textId="77777777" w:rsidR="009C068B" w:rsidRPr="003D114E" w:rsidRDefault="009C068B" w:rsidP="009505CE">
            <w:pPr>
              <w:pStyle w:val="leeg"/>
            </w:pPr>
          </w:p>
        </w:tc>
      </w:tr>
      <w:tr w:rsidR="00B657A5" w:rsidRPr="003D114E" w14:paraId="63A82800" w14:textId="77777777" w:rsidTr="00812A9C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988F2" w14:textId="77777777" w:rsidR="00C27739" w:rsidRPr="003D114E" w:rsidRDefault="00C27739" w:rsidP="009505C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8766" w14:textId="128E21BF" w:rsidR="00C27739" w:rsidRDefault="008A453B" w:rsidP="00BF2A5F">
            <w:pPr>
              <w:pStyle w:val="Vraag"/>
            </w:pPr>
            <w:r>
              <w:t xml:space="preserve">Kruis hieronder aan of </w:t>
            </w:r>
            <w:r w:rsidR="00814317">
              <w:t>je</w:t>
            </w:r>
            <w:r>
              <w:t xml:space="preserve"> recht </w:t>
            </w:r>
            <w:r w:rsidR="00BF2A5F">
              <w:t xml:space="preserve">hebt </w:t>
            </w:r>
            <w:r>
              <w:t>op een salarisbonus</w:t>
            </w:r>
            <w:r w:rsidR="00BF2A5F">
              <w:t>.</w:t>
            </w:r>
          </w:p>
          <w:p w14:paraId="2A824BF1" w14:textId="599730A5" w:rsidR="00BF2A5F" w:rsidRPr="003D114E" w:rsidRDefault="00BF2A5F" w:rsidP="001E0D21">
            <w:pPr>
              <w:pStyle w:val="Aanwijzing"/>
              <w:rPr>
                <w:rStyle w:val="Nadruk"/>
              </w:rPr>
            </w:pPr>
            <w:r>
              <w:t xml:space="preserve">De salarisbonus is een </w:t>
            </w:r>
            <w:r w:rsidRPr="008A453B">
              <w:t>salarissupplement</w:t>
            </w:r>
            <w:r w:rsidR="005344DC">
              <w:t>, weliswaar begrensd voor de laatste 3 categorieën</w:t>
            </w:r>
            <w:r w:rsidR="00F90865">
              <w:t xml:space="preserve"> tot max. 5 jaar</w:t>
            </w:r>
            <w:r w:rsidR="00BE29B4">
              <w:t xml:space="preserve">. </w:t>
            </w:r>
            <w:r w:rsidR="006B4F15">
              <w:t>He</w:t>
            </w:r>
            <w:r w:rsidR="00ED70AA">
              <w:t>b je</w:t>
            </w:r>
            <w:r w:rsidR="006B4F15">
              <w:t xml:space="preserve"> een jaarbasis (inclusief toelagen) onder 35</w:t>
            </w:r>
            <w:r w:rsidR="00E0473B">
              <w:t>.</w:t>
            </w:r>
            <w:r w:rsidR="006B4F15">
              <w:t xml:space="preserve">000 euro, dan </w:t>
            </w:r>
            <w:r w:rsidRPr="008A453B">
              <w:t>bedraagt</w:t>
            </w:r>
            <w:r w:rsidR="006B4F15">
              <w:t xml:space="preserve"> het</w:t>
            </w:r>
            <w:r w:rsidRPr="008A453B">
              <w:t xml:space="preserve"> </w:t>
            </w:r>
            <w:r w:rsidR="006B4F15">
              <w:t>20%</w:t>
            </w:r>
            <w:r w:rsidRPr="008A453B">
              <w:t xml:space="preserve"> van het salaris dat </w:t>
            </w:r>
            <w:r w:rsidR="00ED70AA">
              <w:t>je</w:t>
            </w:r>
            <w:r w:rsidRPr="008A453B">
              <w:t xml:space="preserve"> verliest door het opnemen van verlof voor deeltijdse prestaties</w:t>
            </w:r>
            <w:r w:rsidR="006B4F15">
              <w:t>. He</w:t>
            </w:r>
            <w:r w:rsidR="00ED70AA">
              <w:t>b je</w:t>
            </w:r>
            <w:r w:rsidR="006B4F15">
              <w:t xml:space="preserve"> een jaarbasis (inclusief toelagen) van 35</w:t>
            </w:r>
            <w:r w:rsidR="00E0473B">
              <w:t>.</w:t>
            </w:r>
            <w:r w:rsidR="006B4F15">
              <w:t>000 euro tot 37</w:t>
            </w:r>
            <w:r w:rsidR="00E0473B">
              <w:t>.</w:t>
            </w:r>
            <w:r w:rsidR="006B4F15">
              <w:t xml:space="preserve">000 euro, dan </w:t>
            </w:r>
            <w:r w:rsidR="006B4F15" w:rsidRPr="008A453B">
              <w:t>bedraagt</w:t>
            </w:r>
            <w:r w:rsidR="006B4F15">
              <w:t xml:space="preserve"> het</w:t>
            </w:r>
            <w:r w:rsidR="006B4F15" w:rsidRPr="008A453B">
              <w:t xml:space="preserve"> </w:t>
            </w:r>
            <w:r w:rsidR="006B4F15">
              <w:t>15%</w:t>
            </w:r>
            <w:r w:rsidR="006B4F15" w:rsidRPr="008A453B">
              <w:t xml:space="preserve"> van het salaris dat </w:t>
            </w:r>
            <w:r w:rsidR="00395072">
              <w:t>je</w:t>
            </w:r>
            <w:r w:rsidR="006B4F15" w:rsidRPr="008A453B">
              <w:t xml:space="preserve"> verliest door het opnemen van verlof voor deeltijdse prestaties</w:t>
            </w:r>
            <w:r w:rsidR="006B4F15">
              <w:t xml:space="preserve">.  </w:t>
            </w:r>
          </w:p>
        </w:tc>
      </w:tr>
      <w:tr w:rsidR="005344DC" w:rsidRPr="008A453B" w14:paraId="29D6E370" w14:textId="77777777" w:rsidTr="00C3706E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61BF" w14:textId="77777777" w:rsidR="005344DC" w:rsidRPr="00463023" w:rsidRDefault="005344DC" w:rsidP="00ED70AA">
            <w:pPr>
              <w:pStyle w:val="leeg"/>
            </w:pPr>
          </w:p>
        </w:tc>
        <w:bookmarkStart w:id="0" w:name="_GoBack"/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884B" w14:textId="77777777" w:rsidR="005344DC" w:rsidRPr="001D4C9A" w:rsidRDefault="005344DC" w:rsidP="00ED70A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1701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6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9005" w14:textId="77777777" w:rsidR="005344DC" w:rsidRPr="00B657A5" w:rsidRDefault="005344DC" w:rsidP="00ED70AA">
            <w:pPr>
              <w:pStyle w:val="Aanwijzing"/>
              <w:rPr>
                <w:i w:val="0"/>
                <w:lang w:val="nl-NL"/>
              </w:rPr>
            </w:pPr>
            <w:r w:rsidRPr="00B657A5">
              <w:rPr>
                <w:i w:val="0"/>
                <w:lang w:val="nl-NL"/>
              </w:rPr>
              <w:t>Ik heb geen recht op een salarisbonus</w:t>
            </w:r>
            <w:r>
              <w:rPr>
                <w:i w:val="0"/>
                <w:lang w:val="nl-NL"/>
              </w:rPr>
              <w:t>.</w:t>
            </w:r>
          </w:p>
        </w:tc>
      </w:tr>
      <w:tr w:rsidR="008778D4" w:rsidRPr="008A453B" w14:paraId="2BDAB0E1" w14:textId="77777777" w:rsidTr="00C6058D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AA35" w14:textId="77777777" w:rsidR="008778D4" w:rsidRPr="00463023" w:rsidRDefault="008778D4" w:rsidP="00C6058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B72F1" w14:textId="77777777" w:rsidR="008778D4" w:rsidRPr="001D4C9A" w:rsidRDefault="008778D4" w:rsidP="00C6058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1701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7086" w14:textId="5D756403" w:rsidR="008778D4" w:rsidRPr="00B657A5" w:rsidRDefault="008778D4" w:rsidP="00C6058D">
            <w:pPr>
              <w:pStyle w:val="Aanwijzing"/>
              <w:rPr>
                <w:i w:val="0"/>
                <w:lang w:val="nl-NL"/>
              </w:rPr>
            </w:pPr>
            <w:r>
              <w:rPr>
                <w:i w:val="0"/>
                <w:lang w:val="nl-NL"/>
              </w:rPr>
              <w:t xml:space="preserve">Ik heb </w:t>
            </w:r>
            <w:r w:rsidRPr="00B657A5">
              <w:rPr>
                <w:i w:val="0"/>
                <w:lang w:val="nl-NL"/>
              </w:rPr>
              <w:t>recht op een salarisbonus</w:t>
            </w:r>
            <w:r>
              <w:rPr>
                <w:i w:val="0"/>
                <w:lang w:val="nl-NL"/>
              </w:rPr>
              <w:t xml:space="preserve"> maar zie af van de bonus.</w:t>
            </w:r>
          </w:p>
        </w:tc>
      </w:tr>
      <w:tr w:rsidR="00546EFC" w:rsidRPr="003D114E" w14:paraId="7A3827EE" w14:textId="77777777" w:rsidTr="00E0473B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45EA" w14:textId="77777777" w:rsidR="00546EFC" w:rsidRPr="00463023" w:rsidRDefault="00546EFC" w:rsidP="00812A9C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0A75" w14:textId="77777777" w:rsidR="00546EFC" w:rsidRPr="001D4C9A" w:rsidRDefault="00546EFC" w:rsidP="00812A9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1701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0C49" w14:textId="778B3114" w:rsidR="00546EFC" w:rsidRPr="00B657A5" w:rsidRDefault="00546EFC" w:rsidP="00812A9C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>Ik heb recht op een salarisbonus omdat ik</w:t>
            </w:r>
            <w:r w:rsidRPr="00B657A5">
              <w:rPr>
                <w:i w:val="0"/>
              </w:rPr>
              <w:t xml:space="preserve"> </w:t>
            </w:r>
            <w:r>
              <w:rPr>
                <w:i w:val="0"/>
              </w:rPr>
              <w:t>60 jaar of oude</w:t>
            </w:r>
            <w:r w:rsidR="007A7889">
              <w:rPr>
                <w:i w:val="0"/>
              </w:rPr>
              <w:t>r</w:t>
            </w:r>
            <w:r>
              <w:rPr>
                <w:i w:val="0"/>
              </w:rPr>
              <w:t xml:space="preserve"> ben. </w:t>
            </w:r>
          </w:p>
        </w:tc>
      </w:tr>
      <w:tr w:rsidR="00B657A5" w:rsidRPr="003D114E" w14:paraId="3D365B55" w14:textId="77777777" w:rsidTr="00C3706E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6EE1" w14:textId="77777777" w:rsidR="008A453B" w:rsidRPr="00463023" w:rsidRDefault="008A453B" w:rsidP="009505C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8D92" w14:textId="77777777" w:rsidR="008A453B" w:rsidRPr="001D4C9A" w:rsidRDefault="008A453B" w:rsidP="009505C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1701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017" w14:textId="77777777" w:rsidR="008A453B" w:rsidRPr="00B657A5" w:rsidRDefault="007B0B5A" w:rsidP="008C23BA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>Ik heb recht op een salarisbonus omdat ik</w:t>
            </w:r>
            <w:r w:rsidR="008A453B" w:rsidRPr="00B657A5">
              <w:rPr>
                <w:i w:val="0"/>
              </w:rPr>
              <w:t xml:space="preserve"> </w:t>
            </w:r>
            <w:r w:rsidR="00BE29B4" w:rsidRPr="00B657A5">
              <w:rPr>
                <w:i w:val="0"/>
              </w:rPr>
              <w:t xml:space="preserve">een </w:t>
            </w:r>
            <w:r w:rsidR="008A453B" w:rsidRPr="00B657A5">
              <w:rPr>
                <w:i w:val="0"/>
              </w:rPr>
              <w:t xml:space="preserve">alleenstaande ouder </w:t>
            </w:r>
            <w:r w:rsidR="008C23BA">
              <w:rPr>
                <w:i w:val="0"/>
              </w:rPr>
              <w:t xml:space="preserve">ben </w:t>
            </w:r>
            <w:r w:rsidR="008A453B" w:rsidRPr="00B657A5">
              <w:rPr>
                <w:i w:val="0"/>
              </w:rPr>
              <w:t>met ten</w:t>
            </w:r>
            <w:r w:rsidR="000B7118">
              <w:rPr>
                <w:i w:val="0"/>
              </w:rPr>
              <w:t xml:space="preserve"> </w:t>
            </w:r>
            <w:r w:rsidR="008A453B" w:rsidRPr="00B657A5">
              <w:rPr>
                <w:i w:val="0"/>
              </w:rPr>
              <w:t xml:space="preserve">minste één kind ten laste dat </w:t>
            </w:r>
            <w:r w:rsidR="008C23BA">
              <w:rPr>
                <w:i w:val="0"/>
              </w:rPr>
              <w:t>jonger is dan</w:t>
            </w:r>
            <w:r w:rsidR="008A453B" w:rsidRPr="00B657A5">
              <w:rPr>
                <w:i w:val="0"/>
              </w:rPr>
              <w:t xml:space="preserve"> 15 jaar</w:t>
            </w:r>
            <w:r w:rsidR="000B7118">
              <w:rPr>
                <w:i w:val="0"/>
              </w:rPr>
              <w:t>, namelijk:</w:t>
            </w:r>
          </w:p>
        </w:tc>
      </w:tr>
      <w:tr w:rsidR="008C23BA" w:rsidRPr="003D114E" w14:paraId="06B11C79" w14:textId="77777777" w:rsidTr="00C3706E">
        <w:trPr>
          <w:trHeight w:val="340"/>
        </w:trPr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91C9" w14:textId="77777777" w:rsidR="007B0B5A" w:rsidRPr="004C6E93" w:rsidRDefault="007B0B5A" w:rsidP="00CA5FCF">
            <w:pPr>
              <w:pStyle w:val="leeg"/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7B7EA" w14:textId="77777777" w:rsidR="007B0B5A" w:rsidRPr="003D114E" w:rsidRDefault="007B0B5A" w:rsidP="00CA5FCF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voor- en achternaam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77B6E" w14:textId="77777777" w:rsidR="007B0B5A" w:rsidRPr="003D114E" w:rsidRDefault="007B0B5A" w:rsidP="00CA5FCF">
            <w:pPr>
              <w:rPr>
                <w:rStyle w:val="Zwa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E241" w14:textId="77777777" w:rsidR="007B0B5A" w:rsidRPr="003D114E" w:rsidRDefault="007B0B5A" w:rsidP="00CA5FCF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2D9C4" w14:textId="77777777" w:rsidR="007B0B5A" w:rsidRPr="003D114E" w:rsidRDefault="007B0B5A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8FB50" w14:textId="77777777" w:rsidR="007B0B5A" w:rsidRPr="003D114E" w:rsidRDefault="007B0B5A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DEDFF" w14:textId="52144902" w:rsidR="007B0B5A" w:rsidRPr="003D114E" w:rsidRDefault="00F90865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</w:t>
            </w:r>
            <w:r w:rsidR="007B0B5A" w:rsidRPr="003D114E">
              <w:rPr>
                <w:sz w:val="14"/>
                <w:szCs w:val="14"/>
              </w:rPr>
              <w:t>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049D8" w14:textId="77777777" w:rsidR="007B0B5A" w:rsidRPr="003D114E" w:rsidRDefault="007B0B5A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DC733" w14:textId="77777777" w:rsidR="007B0B5A" w:rsidRPr="003D114E" w:rsidRDefault="007B0B5A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FC04E" w14:textId="77777777" w:rsidR="007B0B5A" w:rsidRPr="003D114E" w:rsidRDefault="007B0B5A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53B" w:rsidRPr="003D114E" w14:paraId="34C8C980" w14:textId="77777777" w:rsidTr="00C3706E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00E8" w14:textId="77777777" w:rsidR="008A453B" w:rsidRPr="00463023" w:rsidRDefault="008A453B" w:rsidP="007B0B5A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B1E6" w14:textId="77777777" w:rsidR="008A453B" w:rsidRPr="001D4C9A" w:rsidRDefault="008A453B" w:rsidP="009505C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1701">
              <w:fldChar w:fldCharType="separate"/>
            </w:r>
            <w:r w:rsidRPr="001D4C9A">
              <w:fldChar w:fldCharType="end"/>
            </w:r>
          </w:p>
        </w:tc>
        <w:tc>
          <w:tcPr>
            <w:tcW w:w="96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8112" w14:textId="77777777" w:rsidR="008A453B" w:rsidRDefault="008C23BA" w:rsidP="008C23BA">
            <w:pPr>
              <w:pStyle w:val="Aanwijzing"/>
              <w:rPr>
                <w:i w:val="0"/>
                <w:lang w:val="nl-NL"/>
              </w:rPr>
            </w:pPr>
            <w:r>
              <w:rPr>
                <w:i w:val="0"/>
              </w:rPr>
              <w:t xml:space="preserve">Ik heb recht op een salarisbonus omdat ik </w:t>
            </w:r>
            <w:r w:rsidR="008A453B" w:rsidRPr="00B657A5">
              <w:rPr>
                <w:i w:val="0"/>
                <w:lang w:val="nl-NL"/>
              </w:rPr>
              <w:t xml:space="preserve">een kind </w:t>
            </w:r>
            <w:r>
              <w:rPr>
                <w:i w:val="0"/>
                <w:lang w:val="nl-NL"/>
              </w:rPr>
              <w:t xml:space="preserve">heb </w:t>
            </w:r>
            <w:r w:rsidR="008A453B" w:rsidRPr="00B657A5">
              <w:rPr>
                <w:i w:val="0"/>
                <w:lang w:val="nl-NL"/>
              </w:rPr>
              <w:t>dat recht geeft op bijkomende kinderbijslag wegens zijn aandoening of handicap</w:t>
            </w:r>
            <w:r>
              <w:rPr>
                <w:i w:val="0"/>
                <w:lang w:val="nl-NL"/>
              </w:rPr>
              <w:t>, namelijk:</w:t>
            </w:r>
          </w:p>
          <w:p w14:paraId="5CD6BACA" w14:textId="2EBBB98B" w:rsidR="00B54ED9" w:rsidRPr="00B657A5" w:rsidRDefault="00B54ED9" w:rsidP="008C23BA">
            <w:pPr>
              <w:pStyle w:val="Aanwijzing"/>
              <w:rPr>
                <w:i w:val="0"/>
              </w:rPr>
            </w:pPr>
            <w:r w:rsidRPr="007B0B5A">
              <w:t xml:space="preserve">Voeg bij deze aanvraag de beslissing van de </w:t>
            </w:r>
            <w:r>
              <w:t xml:space="preserve">FOD Sociale Zekerheid toe waaruit blijkt dat je recht hebt </w:t>
            </w:r>
            <w:r w:rsidRPr="007B0B5A">
              <w:t xml:space="preserve">op een </w:t>
            </w:r>
            <w:r>
              <w:t xml:space="preserve"> bijkomend kinderbijslag</w:t>
            </w:r>
            <w:r w:rsidRPr="007B0B5A">
              <w:t>.</w:t>
            </w:r>
          </w:p>
        </w:tc>
      </w:tr>
      <w:tr w:rsidR="007B0B5A" w:rsidRPr="003D114E" w14:paraId="036A8C33" w14:textId="77777777" w:rsidTr="00C3706E">
        <w:trPr>
          <w:trHeight w:val="340"/>
        </w:trPr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6FF7B" w14:textId="77777777" w:rsidR="007B0B5A" w:rsidRPr="004C6E93" w:rsidRDefault="007B0B5A" w:rsidP="00CA5FCF">
            <w:pPr>
              <w:pStyle w:val="leeg"/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CC34" w14:textId="77777777" w:rsidR="007B0B5A" w:rsidRPr="003D114E" w:rsidRDefault="007B0B5A" w:rsidP="00CA5FCF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voor- en achternaam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DBB6A" w14:textId="77777777" w:rsidR="007B0B5A" w:rsidRPr="003D114E" w:rsidRDefault="007B0B5A" w:rsidP="00CA5FCF">
            <w:pPr>
              <w:rPr>
                <w:rStyle w:val="Zwa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80C9" w14:textId="77777777" w:rsidR="007B0B5A" w:rsidRPr="003D114E" w:rsidRDefault="007B0B5A" w:rsidP="00CA5FCF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89076" w14:textId="77777777" w:rsidR="007B0B5A" w:rsidRPr="003D114E" w:rsidRDefault="007B0B5A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AD902" w14:textId="77777777" w:rsidR="007B0B5A" w:rsidRPr="003D114E" w:rsidRDefault="007B0B5A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3E8E8" w14:textId="753C93A6" w:rsidR="007B0B5A" w:rsidRPr="003D114E" w:rsidRDefault="00F90865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</w:t>
            </w:r>
            <w:r w:rsidR="007B0B5A" w:rsidRPr="003D114E">
              <w:rPr>
                <w:sz w:val="14"/>
                <w:szCs w:val="14"/>
              </w:rPr>
              <w:t>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AFB8D" w14:textId="77777777" w:rsidR="007B0B5A" w:rsidRPr="003D114E" w:rsidRDefault="007B0B5A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11FF2" w14:textId="77777777" w:rsidR="007B0B5A" w:rsidRPr="003D114E" w:rsidRDefault="007B0B5A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36AF2" w14:textId="77777777" w:rsidR="007B0B5A" w:rsidRPr="003D114E" w:rsidRDefault="007B0B5A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53B" w:rsidRPr="008A453B" w14:paraId="7F4BCEF4" w14:textId="77777777" w:rsidTr="00C3706E">
        <w:trPr>
          <w:trHeight w:val="34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428A" w14:textId="77777777" w:rsidR="008A453B" w:rsidRPr="00463023" w:rsidRDefault="008A453B" w:rsidP="009505C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82F2" w14:textId="77777777" w:rsidR="008A453B" w:rsidRPr="000B7118" w:rsidRDefault="008A453B" w:rsidP="00B657A5">
            <w:pPr>
              <w:pStyle w:val="aankruishokje"/>
            </w:pPr>
            <w:r w:rsidRPr="000B711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118">
              <w:instrText xml:space="preserve"> FORMCHECKBOX </w:instrText>
            </w:r>
            <w:r w:rsidR="00171701">
              <w:fldChar w:fldCharType="separate"/>
            </w:r>
            <w:r w:rsidRPr="000B7118">
              <w:fldChar w:fldCharType="end"/>
            </w:r>
          </w:p>
        </w:tc>
        <w:tc>
          <w:tcPr>
            <w:tcW w:w="96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D703" w14:textId="77777777" w:rsidR="00B54ED9" w:rsidRDefault="008C23BA" w:rsidP="008C23BA">
            <w:pPr>
              <w:pStyle w:val="Aanwijzing"/>
              <w:rPr>
                <w:i w:val="0"/>
              </w:rPr>
            </w:pPr>
            <w:r>
              <w:rPr>
                <w:i w:val="0"/>
              </w:rPr>
              <w:t xml:space="preserve">Ik heb recht op een salarisbonus omdat ik </w:t>
            </w:r>
            <w:r w:rsidR="008A453B" w:rsidRPr="00B657A5">
              <w:rPr>
                <w:i w:val="0"/>
              </w:rPr>
              <w:t>mantelzorg</w:t>
            </w:r>
            <w:r>
              <w:rPr>
                <w:i w:val="0"/>
              </w:rPr>
              <w:t xml:space="preserve"> verleen</w:t>
            </w:r>
            <w:r w:rsidR="008A453B" w:rsidRPr="00B657A5">
              <w:rPr>
                <w:i w:val="0"/>
              </w:rPr>
              <w:t xml:space="preserve"> aan een inwonend gezins- of familielid van de </w:t>
            </w:r>
            <w:r w:rsidR="00E0473B">
              <w:rPr>
                <w:i w:val="0"/>
              </w:rPr>
              <w:t>1ste</w:t>
            </w:r>
            <w:r w:rsidR="007B0B5A" w:rsidRPr="00B657A5">
              <w:rPr>
                <w:i w:val="0"/>
              </w:rPr>
              <w:t xml:space="preserve"> </w:t>
            </w:r>
            <w:r w:rsidR="008A453B" w:rsidRPr="00B657A5">
              <w:rPr>
                <w:i w:val="0"/>
              </w:rPr>
              <w:t xml:space="preserve">of </w:t>
            </w:r>
            <w:r w:rsidR="00E0473B">
              <w:rPr>
                <w:i w:val="0"/>
              </w:rPr>
              <w:t>2de</w:t>
            </w:r>
            <w:r w:rsidR="008A453B" w:rsidRPr="00B657A5">
              <w:rPr>
                <w:i w:val="0"/>
              </w:rPr>
              <w:t xml:space="preserve"> graad</w:t>
            </w:r>
            <w:r w:rsidR="00E67D55" w:rsidRPr="00B657A5">
              <w:rPr>
                <w:i w:val="0"/>
              </w:rPr>
              <w:t xml:space="preserve">. </w:t>
            </w:r>
          </w:p>
          <w:p w14:paraId="0F565D73" w14:textId="43B9AE19" w:rsidR="008A453B" w:rsidRPr="00B657A5" w:rsidRDefault="00E67D55" w:rsidP="008C23BA">
            <w:pPr>
              <w:pStyle w:val="Aanwijzing"/>
              <w:rPr>
                <w:i w:val="0"/>
              </w:rPr>
            </w:pPr>
            <w:r w:rsidRPr="007B0B5A">
              <w:t xml:space="preserve">Voeg bij deze aanvraag de beslissing van de zorgverzekering waaruit blijkt </w:t>
            </w:r>
            <w:r w:rsidR="007B0B5A">
              <w:t>dat</w:t>
            </w:r>
            <w:r w:rsidR="007B0B5A" w:rsidRPr="007B0B5A">
              <w:t xml:space="preserve"> </w:t>
            </w:r>
            <w:r w:rsidRPr="007B0B5A">
              <w:t xml:space="preserve">het betrokken gezins- of familielid aanspraak kan maken op een </w:t>
            </w:r>
            <w:r w:rsidR="007B0B5A">
              <w:t>tegemoetkoming</w:t>
            </w:r>
            <w:r w:rsidR="007B0B5A" w:rsidRPr="007B0B5A">
              <w:t xml:space="preserve"> </w:t>
            </w:r>
            <w:r w:rsidRPr="007B0B5A">
              <w:t>voor mantelzorg</w:t>
            </w:r>
            <w:r w:rsidR="007B0B5A">
              <w:t>,</w:t>
            </w:r>
            <w:r w:rsidRPr="007B0B5A">
              <w:t xml:space="preserve"> of het bewijs dat </w:t>
            </w:r>
            <w:r w:rsidR="007B0B5A">
              <w:t xml:space="preserve">de </w:t>
            </w:r>
            <w:r w:rsidRPr="007B0B5A">
              <w:t xml:space="preserve">betrokkene </w:t>
            </w:r>
            <w:r w:rsidR="007B0B5A" w:rsidRPr="007B0B5A">
              <w:t>d</w:t>
            </w:r>
            <w:r w:rsidR="007B0B5A">
              <w:t>i</w:t>
            </w:r>
            <w:r w:rsidR="007B0B5A" w:rsidRPr="007B0B5A">
              <w:t xml:space="preserve">e </w:t>
            </w:r>
            <w:r w:rsidR="007B0B5A">
              <w:t>tegemoetkoming al</w:t>
            </w:r>
            <w:r w:rsidRPr="007B0B5A">
              <w:t xml:space="preserve"> ontvangt.</w:t>
            </w:r>
          </w:p>
        </w:tc>
      </w:tr>
    </w:tbl>
    <w:p w14:paraId="18797FD3" w14:textId="77777777" w:rsidR="00C3706E" w:rsidRDefault="00C3706E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"/>
        <w:gridCol w:w="17"/>
        <w:gridCol w:w="282"/>
        <w:gridCol w:w="1924"/>
        <w:gridCol w:w="319"/>
        <w:gridCol w:w="248"/>
        <w:gridCol w:w="309"/>
        <w:gridCol w:w="116"/>
        <w:gridCol w:w="300"/>
        <w:gridCol w:w="409"/>
        <w:gridCol w:w="294"/>
        <w:gridCol w:w="131"/>
        <w:gridCol w:w="291"/>
        <w:gridCol w:w="276"/>
        <w:gridCol w:w="276"/>
        <w:gridCol w:w="433"/>
        <w:gridCol w:w="258"/>
        <w:gridCol w:w="4007"/>
      </w:tblGrid>
      <w:tr w:rsidR="00BE5612" w:rsidRPr="003D114E" w14:paraId="1C3F9564" w14:textId="77777777" w:rsidTr="00812A9C">
        <w:trPr>
          <w:trHeight w:hRule="exact"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2764858" w14:textId="059AA35B" w:rsidR="00BE5612" w:rsidRPr="003D114E" w:rsidRDefault="00BE5612" w:rsidP="009505CE">
            <w:pPr>
              <w:pStyle w:val="leeg"/>
            </w:pPr>
          </w:p>
        </w:tc>
        <w:tc>
          <w:tcPr>
            <w:tcW w:w="98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C23A34" w14:textId="77777777" w:rsidR="00BE5612" w:rsidRPr="00BE29B4" w:rsidRDefault="00BE5612" w:rsidP="009505CE">
            <w:pPr>
              <w:pStyle w:val="Kop2"/>
              <w:spacing w:before="0"/>
              <w:ind w:left="29"/>
              <w:rPr>
                <w:rFonts w:cs="Calibri"/>
              </w:rPr>
            </w:pPr>
            <w:r w:rsidRPr="00BE29B4">
              <w:rPr>
                <w:rFonts w:cs="Calibri"/>
              </w:rPr>
              <w:t>Ondertekening door de aanvrager</w:t>
            </w:r>
          </w:p>
        </w:tc>
      </w:tr>
      <w:tr w:rsidR="00BE5612" w:rsidRPr="003D114E" w14:paraId="59E2035A" w14:textId="77777777" w:rsidTr="009505CE">
        <w:trPr>
          <w:trHeight w:hRule="exact" w:val="113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CF28" w14:textId="77777777" w:rsidR="00BE5612" w:rsidRPr="004D213B" w:rsidRDefault="00BE5612" w:rsidP="009505CE"/>
        </w:tc>
      </w:tr>
      <w:tr w:rsidR="00BE5612" w:rsidRPr="003D114E" w14:paraId="22E126C3" w14:textId="77777777" w:rsidTr="00812A9C">
        <w:trPr>
          <w:trHeight w:val="3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7B05" w14:textId="77777777" w:rsidR="00BE5612" w:rsidRPr="003D114E" w:rsidRDefault="00BE5612" w:rsidP="009505C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75B2B" w14:textId="17F9C619" w:rsidR="00BE5612" w:rsidRPr="00B90884" w:rsidRDefault="00BE5612" w:rsidP="009505CE">
            <w:pPr>
              <w:pStyle w:val="Vraag"/>
              <w:rPr>
                <w:rStyle w:val="Zwaar"/>
                <w:b/>
              </w:rPr>
            </w:pPr>
            <w:r>
              <w:t xml:space="preserve">Dateer en onderteken </w:t>
            </w:r>
            <w:r w:rsidR="00814317">
              <w:t>je</w:t>
            </w:r>
            <w:r>
              <w:t xml:space="preserve"> aanvraag.</w:t>
            </w:r>
          </w:p>
        </w:tc>
      </w:tr>
      <w:tr w:rsidR="00BE5612" w:rsidRPr="003D114E" w14:paraId="5E641923" w14:textId="77777777" w:rsidTr="00C3706E">
        <w:trPr>
          <w:trHeight w:val="3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CBC6" w14:textId="77777777" w:rsidR="00BE5612" w:rsidRPr="004C6E93" w:rsidRDefault="00BE5612" w:rsidP="009505CE">
            <w:pPr>
              <w:pStyle w:val="leeg"/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48F7" w14:textId="77777777" w:rsidR="00BE5612" w:rsidRPr="003D114E" w:rsidRDefault="00BE5612" w:rsidP="009505C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203FF" w14:textId="77777777" w:rsidR="00BE5612" w:rsidRPr="003D114E" w:rsidRDefault="00BE5612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F0266E" w14:textId="77777777" w:rsidR="00BE5612" w:rsidRPr="003D114E" w:rsidRDefault="00BE5612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F06CD" w14:textId="77777777" w:rsidR="00BE5612" w:rsidRPr="003D114E" w:rsidRDefault="00BE5612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4D331" w14:textId="77777777" w:rsidR="00BE5612" w:rsidRPr="003D114E" w:rsidRDefault="00BE5612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70526" w14:textId="77777777" w:rsidR="00BE5612" w:rsidRPr="003D114E" w:rsidRDefault="00BE5612" w:rsidP="009505C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D5082" w14:textId="77777777" w:rsidR="00BE5612" w:rsidRPr="003D114E" w:rsidRDefault="00BE5612" w:rsidP="00950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4C91" w14:textId="77777777" w:rsidR="00BE5612" w:rsidRPr="003D114E" w:rsidRDefault="00BE5612" w:rsidP="009505CE"/>
        </w:tc>
      </w:tr>
      <w:tr w:rsidR="00BE5612" w:rsidRPr="00A57232" w14:paraId="1E1E8B57" w14:textId="77777777" w:rsidTr="00C3706E">
        <w:trPr>
          <w:trHeight w:val="62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531FA" w14:textId="77777777" w:rsidR="00BE5612" w:rsidRPr="004C6E93" w:rsidRDefault="00BE5612" w:rsidP="009505CE">
            <w:pPr>
              <w:pStyle w:val="leeg"/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0AA1" w14:textId="77777777" w:rsidR="00BE5612" w:rsidRPr="00A57232" w:rsidRDefault="00BE5612" w:rsidP="009505C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4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D38EEB" w14:textId="77777777" w:rsidR="00BE5612" w:rsidRPr="00A57232" w:rsidRDefault="00BE5612" w:rsidP="009505C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AD2" w:rsidRPr="003D114E" w14:paraId="1196E302" w14:textId="77777777" w:rsidTr="00812A9C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9684" w14:textId="77777777" w:rsidR="00277AD2" w:rsidRPr="003D114E" w:rsidRDefault="00277AD2" w:rsidP="00CA5FCF">
            <w:pPr>
              <w:pStyle w:val="leeg"/>
            </w:pP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A330E0" w14:textId="77777777" w:rsidR="00277AD2" w:rsidRPr="003D114E" w:rsidRDefault="00277AD2" w:rsidP="00CA5F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afdelingshoofd of de lijnmanager</w:t>
            </w:r>
          </w:p>
        </w:tc>
      </w:tr>
      <w:tr w:rsidR="00277AD2" w:rsidRPr="003D114E" w14:paraId="72C24AAF" w14:textId="77777777" w:rsidTr="006B4F15">
        <w:trPr>
          <w:trHeight w:hRule="exact" w:val="142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9133" w14:textId="77777777" w:rsidR="00277AD2" w:rsidRPr="003D114E" w:rsidRDefault="00277AD2" w:rsidP="00CA5FCF">
            <w:pPr>
              <w:pStyle w:val="leeg"/>
            </w:pPr>
          </w:p>
        </w:tc>
      </w:tr>
      <w:tr w:rsidR="00277AD2" w:rsidRPr="003D114E" w14:paraId="4EEE7931" w14:textId="77777777" w:rsidTr="00AF4A45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10C4" w14:textId="77777777" w:rsidR="00277AD2" w:rsidRPr="003D114E" w:rsidRDefault="00277AD2" w:rsidP="00CA5FCF">
            <w:pPr>
              <w:pStyle w:val="leeg"/>
            </w:pP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A67E5FB" w14:textId="77777777" w:rsidR="00277AD2" w:rsidRPr="003D114E" w:rsidRDefault="00277AD2" w:rsidP="00CA5FC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</w:p>
        </w:tc>
      </w:tr>
      <w:tr w:rsidR="00277AD2" w:rsidRPr="004D213B" w14:paraId="41D461EC" w14:textId="77777777" w:rsidTr="006B4F15">
        <w:trPr>
          <w:trHeight w:hRule="exact" w:val="113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30AE" w14:textId="77777777" w:rsidR="00277AD2" w:rsidRPr="004D213B" w:rsidRDefault="00277AD2" w:rsidP="00CA5FCF">
            <w:pPr>
              <w:pStyle w:val="leeg"/>
            </w:pPr>
          </w:p>
        </w:tc>
      </w:tr>
      <w:tr w:rsidR="00277AD2" w:rsidRPr="003D114E" w14:paraId="5F1B305F" w14:textId="77777777" w:rsidTr="00C3706E">
        <w:trPr>
          <w:trHeight w:val="340"/>
        </w:trPr>
        <w:tc>
          <w:tcPr>
            <w:tcW w:w="3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BBD64FE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17F8" w14:textId="77777777" w:rsidR="00277AD2" w:rsidRPr="00A26786" w:rsidRDefault="00277AD2" w:rsidP="00CA5FC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1701">
              <w:rPr>
                <w:bCs/>
              </w:rPr>
            </w:r>
            <w:r w:rsidR="001717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9209" w14:textId="77777777" w:rsidR="00277AD2" w:rsidRPr="003D114E" w:rsidRDefault="00277AD2" w:rsidP="00CA5FCF">
            <w:r>
              <w:t>Gezien en goedgekeurd.</w:t>
            </w:r>
          </w:p>
        </w:tc>
      </w:tr>
      <w:tr w:rsidR="00277AD2" w:rsidRPr="003D114E" w14:paraId="25D871D4" w14:textId="77777777" w:rsidTr="00C3706E">
        <w:trPr>
          <w:trHeight w:val="340"/>
        </w:trPr>
        <w:tc>
          <w:tcPr>
            <w:tcW w:w="3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1B82D5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E273" w14:textId="77777777" w:rsidR="00277AD2" w:rsidRPr="00A26786" w:rsidRDefault="00277AD2" w:rsidP="00CA5FC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1701">
              <w:rPr>
                <w:bCs/>
              </w:rPr>
            </w:r>
            <w:r w:rsidR="001717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0AAC" w14:textId="77777777" w:rsidR="00277AD2" w:rsidRPr="003D114E" w:rsidRDefault="00277AD2" w:rsidP="00CA5FCF">
            <w:r>
              <w:t>Gezien en niet goedgekeurd om de volgende redenen:</w:t>
            </w:r>
          </w:p>
        </w:tc>
      </w:tr>
      <w:tr w:rsidR="00277AD2" w:rsidRPr="003D114E" w14:paraId="2EE569AB" w14:textId="77777777" w:rsidTr="00C3706E">
        <w:trPr>
          <w:trHeight w:val="317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A9E7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A0597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AD2" w:rsidRPr="003D114E" w14:paraId="35048113" w14:textId="77777777" w:rsidTr="00C3706E">
        <w:trPr>
          <w:trHeight w:val="317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89AF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5B9C5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AD2" w:rsidRPr="003D114E" w14:paraId="1F3C0B2B" w14:textId="77777777" w:rsidTr="006B4F15">
        <w:trPr>
          <w:trHeight w:hRule="exact" w:val="198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428E" w14:textId="77777777" w:rsidR="00277AD2" w:rsidRPr="003D114E" w:rsidRDefault="00277AD2" w:rsidP="00CA5FCF">
            <w:pPr>
              <w:pStyle w:val="leeg"/>
            </w:pPr>
          </w:p>
        </w:tc>
      </w:tr>
      <w:tr w:rsidR="00277AD2" w:rsidRPr="003D114E" w14:paraId="52EDF0BA" w14:textId="77777777" w:rsidTr="00AF4A45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53255" w14:textId="77777777" w:rsidR="00277AD2" w:rsidRPr="003D114E" w:rsidRDefault="00277AD2" w:rsidP="00CA5FCF">
            <w:pPr>
              <w:pStyle w:val="leeg"/>
            </w:pP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9E8CC2E" w14:textId="77777777" w:rsidR="00277AD2" w:rsidRPr="003D114E" w:rsidRDefault="00277AD2" w:rsidP="00CA5FC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77AD2" w:rsidRPr="003D114E" w14:paraId="5E8CAE37" w14:textId="77777777" w:rsidTr="006B4F15">
        <w:trPr>
          <w:trHeight w:hRule="exact" w:val="113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FE9E" w14:textId="77777777" w:rsidR="00277AD2" w:rsidRPr="003D114E" w:rsidRDefault="00277AD2" w:rsidP="00CA5FCF">
            <w:pPr>
              <w:pStyle w:val="leeg"/>
            </w:pPr>
          </w:p>
        </w:tc>
      </w:tr>
      <w:tr w:rsidR="00277AD2" w:rsidRPr="003D114E" w14:paraId="243B1816" w14:textId="77777777" w:rsidTr="00C3706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645F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C0A" w14:textId="77777777" w:rsidR="00277AD2" w:rsidRPr="003D114E" w:rsidRDefault="00277AD2" w:rsidP="00CA5FC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231D8" w14:textId="77777777" w:rsidR="00277AD2" w:rsidRPr="003D114E" w:rsidRDefault="00277AD2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F1DBC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49AAD" w14:textId="77777777" w:rsidR="00277AD2" w:rsidRPr="003D114E" w:rsidRDefault="00277AD2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EAF7A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E7983" w14:textId="77777777" w:rsidR="00277AD2" w:rsidRPr="003D114E" w:rsidRDefault="00277AD2" w:rsidP="00CA5FC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89E84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D9A3" w14:textId="77777777" w:rsidR="00277AD2" w:rsidRPr="003D114E" w:rsidRDefault="00277AD2" w:rsidP="00CA5FCF"/>
        </w:tc>
      </w:tr>
      <w:tr w:rsidR="00277AD2" w:rsidRPr="00A57232" w14:paraId="6EEF3097" w14:textId="77777777" w:rsidTr="00C3706E">
        <w:trPr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7C914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9C9E0" w14:textId="77777777" w:rsidR="00277AD2" w:rsidRPr="00A57232" w:rsidRDefault="00277AD2" w:rsidP="00CA5FC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6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A126666" w14:textId="77777777" w:rsidR="00277AD2" w:rsidRPr="00A57232" w:rsidRDefault="00277AD2" w:rsidP="00CA5FC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AD2" w:rsidRPr="003D114E" w14:paraId="3770D2F6" w14:textId="77777777" w:rsidTr="00C3706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1361" w14:textId="77777777" w:rsidR="00277AD2" w:rsidRPr="004C6E93" w:rsidRDefault="00277AD2" w:rsidP="00CA5FCF">
            <w:pPr>
              <w:pStyle w:val="leeg"/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5A43" w14:textId="77777777" w:rsidR="00277AD2" w:rsidRPr="003D114E" w:rsidRDefault="00277AD2" w:rsidP="00CA5FCF">
            <w:pPr>
              <w:jc w:val="right"/>
            </w:pPr>
            <w:r w:rsidRPr="003D114E">
              <w:t>voor- en achternaam</w:t>
            </w:r>
          </w:p>
        </w:tc>
        <w:tc>
          <w:tcPr>
            <w:tcW w:w="76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9700" w14:textId="77777777" w:rsidR="00277AD2" w:rsidRPr="003D114E" w:rsidRDefault="00277AD2" w:rsidP="00CA5F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A9C" w:rsidRPr="00E3123F" w14:paraId="3A2E32A8" w14:textId="77777777" w:rsidTr="00812A9C">
        <w:trPr>
          <w:trHeight w:hRule="exact" w:val="340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C640" w14:textId="77777777" w:rsidR="00812A9C" w:rsidRPr="00E3123F" w:rsidRDefault="00812A9C" w:rsidP="00812A9C">
            <w:pPr>
              <w:jc w:val="right"/>
            </w:pPr>
          </w:p>
        </w:tc>
      </w:tr>
      <w:tr w:rsidR="00AF4A45" w:rsidRPr="003D114E" w14:paraId="4E485E1F" w14:textId="77777777" w:rsidTr="00AF4A45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A759D" w14:textId="77777777" w:rsidR="00AF4A45" w:rsidRPr="003D114E" w:rsidRDefault="00AF4A45" w:rsidP="00C765B3">
            <w:pPr>
              <w:pStyle w:val="leeg"/>
            </w:pP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7EBDE9" w14:textId="0FE690DE" w:rsidR="00AF4A45" w:rsidRPr="003D114E" w:rsidRDefault="00AF4A45" w:rsidP="00C765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AF4A45" w:rsidRPr="003D114E" w14:paraId="12A843A6" w14:textId="77777777" w:rsidTr="00C765B3">
        <w:trPr>
          <w:trHeight w:hRule="exact" w:val="142"/>
        </w:trPr>
        <w:tc>
          <w:tcPr>
            <w:tcW w:w="102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BA3B" w14:textId="77777777" w:rsidR="00AF4A45" w:rsidRPr="003D114E" w:rsidRDefault="00AF4A45" w:rsidP="00C765B3">
            <w:pPr>
              <w:pStyle w:val="leeg"/>
            </w:pPr>
          </w:p>
        </w:tc>
      </w:tr>
      <w:tr w:rsidR="00812A9C" w:rsidRPr="00E3123F" w14:paraId="1E0C398A" w14:textId="77777777" w:rsidTr="00AF4A45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E5E7" w14:textId="77777777" w:rsidR="00812A9C" w:rsidRPr="00E3123F" w:rsidRDefault="00812A9C" w:rsidP="00812A9C">
            <w:pPr>
              <w:jc w:val="right"/>
              <w:rPr>
                <w:b/>
              </w:rPr>
            </w:pPr>
          </w:p>
        </w:tc>
        <w:tc>
          <w:tcPr>
            <w:tcW w:w="98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83E4" w14:textId="72008E99" w:rsidR="00812A9C" w:rsidRPr="00E3123F" w:rsidRDefault="00812A9C" w:rsidP="00812A9C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Het formulier voor </w:t>
            </w:r>
            <w:r w:rsidR="00AF4A45">
              <w:rPr>
                <w:bCs/>
                <w:i/>
              </w:rPr>
              <w:t>verlof voor deeltijdse prestaties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0E3EABC8" w14:textId="37547BCF" w:rsidR="00812A9C" w:rsidRPr="00E3123F" w:rsidRDefault="00395072" w:rsidP="00812A9C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="00812A9C" w:rsidRPr="00E3123F">
              <w:rPr>
                <w:bCs/>
                <w:i/>
              </w:rPr>
              <w:t xml:space="preserve"> bezorgt dit formulier aan </w:t>
            </w:r>
            <w:r w:rsidR="00AF4A45">
              <w:rPr>
                <w:bCs/>
                <w:i/>
              </w:rPr>
              <w:t>het Dienstencentrum Personeelsadministratie</w:t>
            </w:r>
            <w:r w:rsidR="00812A9C" w:rsidRPr="00E3123F">
              <w:rPr>
                <w:bCs/>
                <w:i/>
              </w:rPr>
              <w:t>.</w:t>
            </w:r>
          </w:p>
          <w:p w14:paraId="1550C4FE" w14:textId="772EC733" w:rsidR="00812A9C" w:rsidRPr="00E3123F" w:rsidRDefault="00AF4A45" w:rsidP="00812A9C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</w:t>
            </w:r>
            <w:r w:rsidR="00395072">
              <w:rPr>
                <w:bCs/>
                <w:i/>
              </w:rPr>
              <w:t>je</w:t>
            </w:r>
            <w:r>
              <w:rPr>
                <w:bCs/>
                <w:i/>
              </w:rPr>
              <w:t xml:space="preserve"> recht he</w:t>
            </w:r>
            <w:r w:rsidR="00F17714">
              <w:rPr>
                <w:bCs/>
                <w:i/>
              </w:rPr>
              <w:t>b</w:t>
            </w:r>
            <w:r>
              <w:rPr>
                <w:bCs/>
                <w:i/>
              </w:rPr>
              <w:t xml:space="preserve">t op de salarisbonus. </w:t>
            </w:r>
          </w:p>
          <w:p w14:paraId="56A1F3A1" w14:textId="143BDE7C" w:rsidR="00812A9C" w:rsidRPr="00544510" w:rsidRDefault="00AF4A45" w:rsidP="00812A9C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</w:t>
            </w:r>
            <w:r w:rsidR="00395072">
              <w:rPr>
                <w:bCs/>
                <w:i/>
              </w:rPr>
              <w:t>Personeelsadministratie brengt je</w:t>
            </w:r>
            <w:r>
              <w:rPr>
                <w:bCs/>
                <w:i/>
              </w:rPr>
              <w:t xml:space="preserve"> schriftelijk op de hoogte van de beslissing.</w:t>
            </w:r>
          </w:p>
        </w:tc>
      </w:tr>
    </w:tbl>
    <w:p w14:paraId="7E59F9C9" w14:textId="3EC5A58B" w:rsidR="00CD6BE4" w:rsidRDefault="00CD6BE4" w:rsidP="00B657A5">
      <w:pPr>
        <w:pStyle w:val="Vraag"/>
        <w:rPr>
          <w:b w:val="0"/>
          <w:sz w:val="2"/>
          <w:szCs w:val="2"/>
        </w:rPr>
      </w:pPr>
    </w:p>
    <w:p w14:paraId="3F6C9B11" w14:textId="61439851" w:rsidR="00AF4A45" w:rsidRDefault="00AF4A45" w:rsidP="00B657A5">
      <w:pPr>
        <w:pStyle w:val="Vraag"/>
        <w:rPr>
          <w:b w:val="0"/>
          <w:sz w:val="2"/>
          <w:szCs w:val="2"/>
        </w:rPr>
      </w:pPr>
    </w:p>
    <w:p w14:paraId="7937369C" w14:textId="1D2C8759" w:rsidR="00AF4A45" w:rsidRDefault="00AF4A45" w:rsidP="00B657A5">
      <w:pPr>
        <w:pStyle w:val="Vraag"/>
        <w:rPr>
          <w:b w:val="0"/>
          <w:sz w:val="2"/>
          <w:szCs w:val="2"/>
        </w:rPr>
      </w:pPr>
    </w:p>
    <w:p w14:paraId="50513121" w14:textId="5FB5AA8C" w:rsidR="00AF4A45" w:rsidRDefault="00AF4A45" w:rsidP="00B657A5">
      <w:pPr>
        <w:pStyle w:val="Vraag"/>
        <w:rPr>
          <w:b w:val="0"/>
          <w:sz w:val="2"/>
          <w:szCs w:val="2"/>
        </w:rPr>
      </w:pPr>
    </w:p>
    <w:p w14:paraId="575CB8F1" w14:textId="77777777" w:rsidR="00AF4A45" w:rsidRPr="00B657A5" w:rsidRDefault="00AF4A45" w:rsidP="00B657A5">
      <w:pPr>
        <w:pStyle w:val="Vraag"/>
        <w:rPr>
          <w:b w:val="0"/>
          <w:sz w:val="2"/>
          <w:szCs w:val="2"/>
        </w:rPr>
      </w:pPr>
    </w:p>
    <w:sectPr w:rsidR="00AF4A45" w:rsidRPr="00B657A5" w:rsidSect="00546EFC">
      <w:footerReference w:type="default" r:id="rId12"/>
      <w:footerReference w:type="first" r:id="rId13"/>
      <w:pgSz w:w="11906" w:h="16838" w:code="9"/>
      <w:pgMar w:top="567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FF7D" w14:textId="77777777" w:rsidR="00171701" w:rsidRDefault="00171701" w:rsidP="008E174D">
      <w:r>
        <w:separator/>
      </w:r>
    </w:p>
  </w:endnote>
  <w:endnote w:type="continuationSeparator" w:id="0">
    <w:p w14:paraId="5E512870" w14:textId="77777777" w:rsidR="00171701" w:rsidRDefault="0017170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3BC2" w14:textId="43D9A2D4" w:rsidR="00ED70AA" w:rsidRDefault="00ED70A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verlof voor deeltijdse prestaties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E6D63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E6D63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C4D1" w14:textId="77777777" w:rsidR="00ED70AA" w:rsidRPr="00594054" w:rsidRDefault="00ED70AA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08A9A8B" wp14:editId="1057BB9D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E120" w14:textId="77777777" w:rsidR="00171701" w:rsidRDefault="00171701" w:rsidP="008E174D">
      <w:r>
        <w:separator/>
      </w:r>
    </w:p>
  </w:footnote>
  <w:footnote w:type="continuationSeparator" w:id="0">
    <w:p w14:paraId="02E25599" w14:textId="77777777" w:rsidR="00171701" w:rsidRDefault="0017170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AA447B"/>
    <w:multiLevelType w:val="multilevel"/>
    <w:tmpl w:val="E3E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siA8y/1yk/pp6ZxtmLohbrVKxDuF88VgHLxWZzzC0l0DBKjoeyW+Iu0iwCVF5RGH9608F4pSgs6RxJx1d99+g==" w:salt="zVbjtXvEiulohWNINvH21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67C09"/>
    <w:rsid w:val="000729C1"/>
    <w:rsid w:val="00073BEF"/>
    <w:rsid w:val="000753A0"/>
    <w:rsid w:val="00077C6F"/>
    <w:rsid w:val="0008050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612D"/>
    <w:rsid w:val="000B710B"/>
    <w:rsid w:val="000B7118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170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0D21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57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592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7AD2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84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A29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2ECA"/>
    <w:rsid w:val="00384E9D"/>
    <w:rsid w:val="00386E54"/>
    <w:rsid w:val="00390326"/>
    <w:rsid w:val="003915B3"/>
    <w:rsid w:val="00395072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2CC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3665F"/>
    <w:rsid w:val="00440A6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17AA8"/>
    <w:rsid w:val="005247C1"/>
    <w:rsid w:val="00527F3D"/>
    <w:rsid w:val="00530A3F"/>
    <w:rsid w:val="005344DC"/>
    <w:rsid w:val="00537C0D"/>
    <w:rsid w:val="00541098"/>
    <w:rsid w:val="005423FF"/>
    <w:rsid w:val="005438BD"/>
    <w:rsid w:val="00544953"/>
    <w:rsid w:val="00546EFC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067"/>
    <w:rsid w:val="005B01ED"/>
    <w:rsid w:val="005B1F5A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D8B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0D83"/>
    <w:rsid w:val="00671529"/>
    <w:rsid w:val="00671C3E"/>
    <w:rsid w:val="006758D8"/>
    <w:rsid w:val="00676016"/>
    <w:rsid w:val="0068227D"/>
    <w:rsid w:val="00683C60"/>
    <w:rsid w:val="00684E28"/>
    <w:rsid w:val="00687811"/>
    <w:rsid w:val="00687B16"/>
    <w:rsid w:val="00691506"/>
    <w:rsid w:val="006935AC"/>
    <w:rsid w:val="00695EBC"/>
    <w:rsid w:val="006A6E35"/>
    <w:rsid w:val="006B3EB7"/>
    <w:rsid w:val="006B4F15"/>
    <w:rsid w:val="006B51E1"/>
    <w:rsid w:val="006C4337"/>
    <w:rsid w:val="006C51E9"/>
    <w:rsid w:val="006C59C7"/>
    <w:rsid w:val="006D01FB"/>
    <w:rsid w:val="006D0E83"/>
    <w:rsid w:val="006E29BE"/>
    <w:rsid w:val="0070004B"/>
    <w:rsid w:val="00700A82"/>
    <w:rsid w:val="0070145B"/>
    <w:rsid w:val="00701BB2"/>
    <w:rsid w:val="007044A7"/>
    <w:rsid w:val="007046B3"/>
    <w:rsid w:val="0070526E"/>
    <w:rsid w:val="00706B44"/>
    <w:rsid w:val="0070709A"/>
    <w:rsid w:val="007076EB"/>
    <w:rsid w:val="007144AC"/>
    <w:rsid w:val="00715311"/>
    <w:rsid w:val="007160C9"/>
    <w:rsid w:val="00724657"/>
    <w:rsid w:val="007247AC"/>
    <w:rsid w:val="007255A9"/>
    <w:rsid w:val="00731155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7889"/>
    <w:rsid w:val="007B0B5A"/>
    <w:rsid w:val="007B2EC8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A9C"/>
    <w:rsid w:val="0081431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778D4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6720"/>
    <w:rsid w:val="00897B68"/>
    <w:rsid w:val="008A123A"/>
    <w:rsid w:val="008A29B0"/>
    <w:rsid w:val="008A453B"/>
    <w:rsid w:val="008A599E"/>
    <w:rsid w:val="008A6362"/>
    <w:rsid w:val="008A643A"/>
    <w:rsid w:val="008B153E"/>
    <w:rsid w:val="008B1882"/>
    <w:rsid w:val="008C23B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62CA"/>
    <w:rsid w:val="009077C4"/>
    <w:rsid w:val="00907C18"/>
    <w:rsid w:val="009110D4"/>
    <w:rsid w:val="0091707D"/>
    <w:rsid w:val="00925C39"/>
    <w:rsid w:val="0093279E"/>
    <w:rsid w:val="00944CB5"/>
    <w:rsid w:val="00946AFF"/>
    <w:rsid w:val="009505CE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453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68B"/>
    <w:rsid w:val="009C2D7B"/>
    <w:rsid w:val="009C63BB"/>
    <w:rsid w:val="009D767F"/>
    <w:rsid w:val="009E39A9"/>
    <w:rsid w:val="009F4EBF"/>
    <w:rsid w:val="009F7700"/>
    <w:rsid w:val="00A0358E"/>
    <w:rsid w:val="00A03D0D"/>
    <w:rsid w:val="00A134AF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6AB5"/>
    <w:rsid w:val="00A900F7"/>
    <w:rsid w:val="00A91815"/>
    <w:rsid w:val="00A933E2"/>
    <w:rsid w:val="00A93BDD"/>
    <w:rsid w:val="00A958A1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182"/>
    <w:rsid w:val="00AF0FAE"/>
    <w:rsid w:val="00AF113E"/>
    <w:rsid w:val="00AF3FB3"/>
    <w:rsid w:val="00AF4A45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4ED9"/>
    <w:rsid w:val="00B611C2"/>
    <w:rsid w:val="00B62F61"/>
    <w:rsid w:val="00B63B5D"/>
    <w:rsid w:val="00B6523F"/>
    <w:rsid w:val="00B657A5"/>
    <w:rsid w:val="00B67A29"/>
    <w:rsid w:val="00B7176E"/>
    <w:rsid w:val="00B73F1B"/>
    <w:rsid w:val="00B7558A"/>
    <w:rsid w:val="00B801D3"/>
    <w:rsid w:val="00B80F07"/>
    <w:rsid w:val="00B82013"/>
    <w:rsid w:val="00B90884"/>
    <w:rsid w:val="00B93D8C"/>
    <w:rsid w:val="00B953C6"/>
    <w:rsid w:val="00BA3309"/>
    <w:rsid w:val="00BA76BD"/>
    <w:rsid w:val="00BA78A4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4FF7"/>
    <w:rsid w:val="00BE173D"/>
    <w:rsid w:val="00BE1C1F"/>
    <w:rsid w:val="00BE23A7"/>
    <w:rsid w:val="00BE2504"/>
    <w:rsid w:val="00BE29B4"/>
    <w:rsid w:val="00BE2E6D"/>
    <w:rsid w:val="00BE5612"/>
    <w:rsid w:val="00BE5FC5"/>
    <w:rsid w:val="00BE6D63"/>
    <w:rsid w:val="00BF0568"/>
    <w:rsid w:val="00BF2A5F"/>
    <w:rsid w:val="00C06992"/>
    <w:rsid w:val="00C069CF"/>
    <w:rsid w:val="00C06A6C"/>
    <w:rsid w:val="00C06CD3"/>
    <w:rsid w:val="00C10BFD"/>
    <w:rsid w:val="00C1138A"/>
    <w:rsid w:val="00C11E16"/>
    <w:rsid w:val="00C13077"/>
    <w:rsid w:val="00C20D2A"/>
    <w:rsid w:val="00C229B7"/>
    <w:rsid w:val="00C231E4"/>
    <w:rsid w:val="00C27739"/>
    <w:rsid w:val="00C33CA7"/>
    <w:rsid w:val="00C35359"/>
    <w:rsid w:val="00C3706E"/>
    <w:rsid w:val="00C37454"/>
    <w:rsid w:val="00C41CBF"/>
    <w:rsid w:val="00C42015"/>
    <w:rsid w:val="00C43E7F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5B3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5FCF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DB8"/>
    <w:rsid w:val="00CD28F3"/>
    <w:rsid w:val="00CD444D"/>
    <w:rsid w:val="00CD6BE4"/>
    <w:rsid w:val="00CE0A8D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E24"/>
    <w:rsid w:val="00D66855"/>
    <w:rsid w:val="00D66C23"/>
    <w:rsid w:val="00D7003D"/>
    <w:rsid w:val="00D70697"/>
    <w:rsid w:val="00D710AD"/>
    <w:rsid w:val="00D71663"/>
    <w:rsid w:val="00D72109"/>
    <w:rsid w:val="00D724AC"/>
    <w:rsid w:val="00D7339F"/>
    <w:rsid w:val="00D74A85"/>
    <w:rsid w:val="00D77A67"/>
    <w:rsid w:val="00D830A9"/>
    <w:rsid w:val="00D8547D"/>
    <w:rsid w:val="00D920EC"/>
    <w:rsid w:val="00D9622B"/>
    <w:rsid w:val="00DA64B5"/>
    <w:rsid w:val="00DA65C6"/>
    <w:rsid w:val="00DB0BA9"/>
    <w:rsid w:val="00DB10A4"/>
    <w:rsid w:val="00DB2E7F"/>
    <w:rsid w:val="00DB54F6"/>
    <w:rsid w:val="00DB73E6"/>
    <w:rsid w:val="00DC31AA"/>
    <w:rsid w:val="00DD1714"/>
    <w:rsid w:val="00DD4C6A"/>
    <w:rsid w:val="00DD6D2C"/>
    <w:rsid w:val="00DD7C60"/>
    <w:rsid w:val="00DE6075"/>
    <w:rsid w:val="00DE66B8"/>
    <w:rsid w:val="00DF3DF9"/>
    <w:rsid w:val="00DF787F"/>
    <w:rsid w:val="00E0113D"/>
    <w:rsid w:val="00E0135A"/>
    <w:rsid w:val="00E02624"/>
    <w:rsid w:val="00E03B51"/>
    <w:rsid w:val="00E0473B"/>
    <w:rsid w:val="00E05D0A"/>
    <w:rsid w:val="00E0679C"/>
    <w:rsid w:val="00E1224C"/>
    <w:rsid w:val="00E124CC"/>
    <w:rsid w:val="00E130BE"/>
    <w:rsid w:val="00E130F6"/>
    <w:rsid w:val="00E13F9F"/>
    <w:rsid w:val="00E218A0"/>
    <w:rsid w:val="00E224B0"/>
    <w:rsid w:val="00E227FA"/>
    <w:rsid w:val="00E26383"/>
    <w:rsid w:val="00E26E1C"/>
    <w:rsid w:val="00E27018"/>
    <w:rsid w:val="00E3525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7D55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0AA"/>
    <w:rsid w:val="00ED73FF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714"/>
    <w:rsid w:val="00F17E4D"/>
    <w:rsid w:val="00F241B4"/>
    <w:rsid w:val="00F26FD3"/>
    <w:rsid w:val="00F276F8"/>
    <w:rsid w:val="00F27EBE"/>
    <w:rsid w:val="00F32C2B"/>
    <w:rsid w:val="00F3489C"/>
    <w:rsid w:val="00F34CC3"/>
    <w:rsid w:val="00F370F3"/>
    <w:rsid w:val="00F43BE2"/>
    <w:rsid w:val="00F44637"/>
    <w:rsid w:val="00F51652"/>
    <w:rsid w:val="00F55B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0865"/>
    <w:rsid w:val="00F93152"/>
    <w:rsid w:val="00F96608"/>
    <w:rsid w:val="00FA63A6"/>
    <w:rsid w:val="00FB2BD8"/>
    <w:rsid w:val="00FB7357"/>
    <w:rsid w:val="00FC0538"/>
    <w:rsid w:val="00FC1160"/>
    <w:rsid w:val="00FC181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C5E77"/>
  <w15:docId w15:val="{90F2D029-821B-48E9-92EF-C6C5C069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A86A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00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8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1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4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EFB9A-B173-4F53-B162-99D205911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45EDB-DFDB-42E8-AAFB-DEFAF7F1F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00A11-9D28-41F9-A109-5C67CC3B5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9D1582-5C1F-42B4-B431-FF7DC8A5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Nadia Laplasse</cp:lastModifiedBy>
  <cp:revision>4</cp:revision>
  <cp:lastPrinted>2015-10-22T09:26:00Z</cp:lastPrinted>
  <dcterms:created xsi:type="dcterms:W3CDTF">2018-03-23T13:22:00Z</dcterms:created>
  <dcterms:modified xsi:type="dcterms:W3CDTF">2019-08-19T08:58:00Z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