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1801D87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625A" w14:textId="77777777" w:rsidR="00DF787F" w:rsidRPr="00D3255C" w:rsidRDefault="00DF787F" w:rsidP="004D213B">
            <w:pPr>
              <w:pStyle w:val="leeg"/>
            </w:pPr>
            <w:bookmarkStart w:id="0" w:name="_Hlk75277063"/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0F8E" w14:textId="77777777" w:rsidR="002352B8" w:rsidRPr="002352B8" w:rsidRDefault="002352B8" w:rsidP="004D26A9">
            <w:pPr>
              <w:pStyle w:val="Titel"/>
              <w:framePr w:wrap="around"/>
              <w:ind w:left="29"/>
              <w:rPr>
                <w:color w:val="auto"/>
                <w:sz w:val="16"/>
                <w:szCs w:val="16"/>
              </w:rPr>
            </w:pPr>
          </w:p>
          <w:p w14:paraId="109C93FB" w14:textId="3C46C4BF" w:rsidR="00DF787F" w:rsidRPr="00323289" w:rsidRDefault="00B61E81" w:rsidP="004D26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Inschrijving </w:t>
            </w:r>
            <w:r w:rsidR="00FD1963">
              <w:rPr>
                <w:color w:val="auto"/>
                <w:sz w:val="36"/>
                <w:szCs w:val="36"/>
              </w:rPr>
              <w:t>D</w:t>
            </w:r>
            <w:r>
              <w:rPr>
                <w:color w:val="auto"/>
                <w:sz w:val="36"/>
                <w:szCs w:val="36"/>
              </w:rPr>
              <w:t>ierenwelzijnsprijs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4A7A" w14:textId="0776E75A" w:rsidR="00DF787F" w:rsidRPr="00323289" w:rsidRDefault="00DF787F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3877B230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95F7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7EFCE" w14:textId="77777777" w:rsidR="003C34C3" w:rsidRPr="003D114E" w:rsidRDefault="003C34C3" w:rsidP="00EB711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784903" w14:paraId="6D020D94" w14:textId="77777777" w:rsidTr="00B50453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FBBB1E" w14:textId="77777777" w:rsidR="003C34C3" w:rsidRPr="00B61E81" w:rsidRDefault="003C34C3" w:rsidP="00EB7112">
            <w:pPr>
              <w:pStyle w:val="leeg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E466C60" w14:textId="77777777" w:rsidR="00EB7112" w:rsidRPr="00B61E81" w:rsidRDefault="00EB7112" w:rsidP="00EB7112">
            <w:pPr>
              <w:rPr>
                <w:rFonts w:asciiTheme="minorHAnsi" w:hAnsiTheme="minorHAnsi" w:cstheme="minorHAnsi"/>
              </w:rPr>
            </w:pPr>
            <w:r w:rsidRPr="00B61E81">
              <w:rPr>
                <w:rFonts w:asciiTheme="minorHAnsi" w:hAnsiTheme="minorHAnsi" w:cstheme="minorHAnsi"/>
              </w:rPr>
              <w:t xml:space="preserve">Departement </w:t>
            </w:r>
            <w:r w:rsidR="0021463E" w:rsidRPr="00B61E81">
              <w:rPr>
                <w:rFonts w:asciiTheme="minorHAnsi" w:hAnsiTheme="minorHAnsi" w:cstheme="minorHAnsi"/>
              </w:rPr>
              <w:t>Omgeving</w:t>
            </w:r>
          </w:p>
          <w:p w14:paraId="1EB89018" w14:textId="1DE6D20C" w:rsidR="00EB7112" w:rsidRPr="00B61E81" w:rsidRDefault="00FE1FD7" w:rsidP="00EB7112">
            <w:pPr>
              <w:rPr>
                <w:rStyle w:val="Zwaar"/>
                <w:rFonts w:asciiTheme="minorHAnsi" w:hAnsiTheme="minorHAnsi" w:cstheme="minorHAnsi"/>
              </w:rPr>
            </w:pPr>
            <w:r>
              <w:rPr>
                <w:rStyle w:val="Zwaar"/>
                <w:rFonts w:asciiTheme="minorHAnsi" w:hAnsiTheme="minorHAnsi" w:cstheme="minorHAnsi"/>
              </w:rPr>
              <w:t xml:space="preserve">Afdeling </w:t>
            </w:r>
            <w:r w:rsidR="00EB7112" w:rsidRPr="00B61E81">
              <w:rPr>
                <w:rStyle w:val="Zwaar"/>
                <w:rFonts w:asciiTheme="minorHAnsi" w:hAnsiTheme="minorHAnsi" w:cstheme="minorHAnsi"/>
              </w:rPr>
              <w:t>Dierenwelzijn</w:t>
            </w:r>
          </w:p>
          <w:p w14:paraId="297CADE1" w14:textId="77777777" w:rsidR="00EB7112" w:rsidRPr="00B61E81" w:rsidRDefault="009212DD" w:rsidP="00EB7112">
            <w:pPr>
              <w:rPr>
                <w:rFonts w:asciiTheme="minorHAnsi" w:hAnsiTheme="minorHAnsi" w:cstheme="minorHAnsi"/>
              </w:rPr>
            </w:pPr>
            <w:r w:rsidRPr="00B61E81">
              <w:rPr>
                <w:rFonts w:asciiTheme="minorHAnsi" w:hAnsiTheme="minorHAnsi" w:cstheme="minorHAnsi"/>
              </w:rPr>
              <w:t xml:space="preserve">Koning Albert II laan 20 </w:t>
            </w:r>
            <w:r w:rsidR="002352B8" w:rsidRPr="00B61E81">
              <w:rPr>
                <w:rFonts w:asciiTheme="minorHAnsi" w:hAnsiTheme="minorHAnsi" w:cstheme="minorHAnsi"/>
              </w:rPr>
              <w:t>bus</w:t>
            </w:r>
            <w:r w:rsidRPr="00B61E81">
              <w:rPr>
                <w:rFonts w:asciiTheme="minorHAnsi" w:hAnsiTheme="minorHAnsi" w:cstheme="minorHAnsi"/>
              </w:rPr>
              <w:t xml:space="preserve"> </w:t>
            </w:r>
            <w:r w:rsidR="00EB7112" w:rsidRPr="00B61E81">
              <w:rPr>
                <w:rFonts w:asciiTheme="minorHAnsi" w:hAnsiTheme="minorHAnsi" w:cstheme="minorHAnsi"/>
              </w:rPr>
              <w:t>8, 1000 BRUSSEL</w:t>
            </w:r>
          </w:p>
          <w:p w14:paraId="2F275D51" w14:textId="77777777" w:rsidR="00EB7112" w:rsidRPr="00B61E81" w:rsidRDefault="00EB7112" w:rsidP="00EB7112">
            <w:pPr>
              <w:rPr>
                <w:rFonts w:asciiTheme="minorHAnsi" w:hAnsiTheme="minorHAnsi" w:cstheme="minorHAnsi"/>
                <w:lang w:val="fr-FR"/>
              </w:rPr>
            </w:pPr>
            <w:r w:rsidRPr="00B61E81">
              <w:rPr>
                <w:rStyle w:val="Zwaar"/>
                <w:rFonts w:asciiTheme="minorHAnsi" w:hAnsiTheme="minorHAnsi" w:cstheme="minorHAnsi"/>
                <w:lang w:val="fr-FR"/>
              </w:rPr>
              <w:t>T</w:t>
            </w:r>
            <w:r w:rsidRPr="00B61E81">
              <w:rPr>
                <w:rFonts w:asciiTheme="minorHAnsi" w:hAnsiTheme="minorHAnsi" w:cstheme="minorHAnsi"/>
                <w:lang w:val="fr-FR"/>
              </w:rPr>
              <w:t xml:space="preserve"> 02 553 15 08 </w:t>
            </w:r>
          </w:p>
          <w:p w14:paraId="1433B855" w14:textId="77777777" w:rsidR="00EB7112" w:rsidRPr="00B61E81" w:rsidRDefault="00784903" w:rsidP="00EB7112">
            <w:pPr>
              <w:rPr>
                <w:rFonts w:asciiTheme="minorHAnsi" w:hAnsiTheme="minorHAnsi" w:cstheme="minorHAnsi"/>
                <w:lang w:val="fr-FR"/>
              </w:rPr>
            </w:pPr>
            <w:hyperlink r:id="rId8" w:history="1">
              <w:r w:rsidR="00EB7112" w:rsidRPr="00B61E81">
                <w:rPr>
                  <w:rStyle w:val="Hyperlink"/>
                  <w:rFonts w:asciiTheme="minorHAnsi" w:hAnsiTheme="minorHAnsi" w:cstheme="minorHAnsi"/>
                  <w:lang w:val="fr-FR"/>
                </w:rPr>
                <w:t>dierenwelzijn@vlaanderen.be</w:t>
              </w:r>
            </w:hyperlink>
          </w:p>
          <w:p w14:paraId="1F33486F" w14:textId="21B7DEBD" w:rsidR="0021463E" w:rsidRPr="00784903" w:rsidRDefault="00B61E81" w:rsidP="0021463E">
            <w:pPr>
              <w:ind w:left="29"/>
              <w:rPr>
                <w:rFonts w:asciiTheme="minorHAnsi" w:hAnsiTheme="minorHAnsi" w:cstheme="minorHAnsi"/>
                <w:lang w:val="fr-BE"/>
              </w:rPr>
            </w:pPr>
            <w:r w:rsidRPr="00784903">
              <w:rPr>
                <w:rStyle w:val="vet"/>
                <w:rFonts w:asciiTheme="minorHAnsi" w:eastAsiaTheme="minorHAnsi" w:hAnsiTheme="minorHAnsi" w:cstheme="minorHAnsi"/>
                <w:lang w:val="fr-BE"/>
              </w:rPr>
              <w:t>www.vlaanderen.be/dierenwelzijn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F536" w14:textId="77960C8F" w:rsidR="003C34C3" w:rsidRPr="00784903" w:rsidRDefault="003C34C3" w:rsidP="00EB7112">
            <w:pPr>
              <w:pStyle w:val="rechts"/>
              <w:ind w:left="29"/>
              <w:rPr>
                <w:lang w:val="fr-BE"/>
              </w:rPr>
            </w:pPr>
          </w:p>
        </w:tc>
      </w:tr>
      <w:tr w:rsidR="003C34C3" w:rsidRPr="00784903" w14:paraId="4808F5DF" w14:textId="77777777" w:rsidTr="00B50453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CFD55D" w14:textId="77777777" w:rsidR="003C34C3" w:rsidRPr="00784903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774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390827" w14:textId="77777777" w:rsidR="003C34C3" w:rsidRPr="00784903" w:rsidRDefault="003C34C3" w:rsidP="00EB7112">
            <w:pPr>
              <w:ind w:left="29"/>
              <w:rPr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C949" w14:textId="77777777" w:rsidR="003C34C3" w:rsidRPr="00784903" w:rsidRDefault="003C34C3" w:rsidP="00EB7112">
            <w:pPr>
              <w:rPr>
                <w:lang w:val="fr-BE"/>
              </w:rPr>
            </w:pPr>
          </w:p>
        </w:tc>
      </w:tr>
      <w:tr w:rsidR="003C34C3" w:rsidRPr="00784903" w14:paraId="06B058AD" w14:textId="77777777" w:rsidTr="00B50453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D4BB3" w14:textId="77777777" w:rsidR="003C34C3" w:rsidRPr="00784903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DC3C7" w14:textId="77777777" w:rsidR="003C34C3" w:rsidRPr="00784903" w:rsidRDefault="003C34C3" w:rsidP="00EB7112">
            <w:pPr>
              <w:ind w:left="29"/>
              <w:rPr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9A82" w14:textId="77777777" w:rsidR="003C34C3" w:rsidRPr="00784903" w:rsidRDefault="003C34C3" w:rsidP="00EB7112">
            <w:pPr>
              <w:pStyle w:val="rechts"/>
              <w:ind w:left="29"/>
              <w:rPr>
                <w:i/>
                <w:lang w:val="fr-BE"/>
              </w:rPr>
            </w:pPr>
          </w:p>
        </w:tc>
      </w:tr>
      <w:tr w:rsidR="003C34C3" w:rsidRPr="003D114E" w14:paraId="000DC09C" w14:textId="77777777" w:rsidTr="00EB711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AA75" w14:textId="77777777" w:rsidR="003C34C3" w:rsidRPr="00784903" w:rsidRDefault="003C34C3" w:rsidP="00EB7112">
            <w:pPr>
              <w:pStyle w:val="leeg"/>
              <w:rPr>
                <w:lang w:val="fr-BE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1A87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Waarvoor dient dit formulier?</w:t>
            </w:r>
          </w:p>
          <w:p w14:paraId="15348696" w14:textId="5DD035E4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Met dit </w:t>
            </w:r>
            <w:r w:rsidRPr="00EB7112">
              <w:rPr>
                <w:rStyle w:val="Nadruk"/>
              </w:rPr>
              <w:t xml:space="preserve">formulier </w:t>
            </w:r>
            <w:r w:rsidR="00FD1963">
              <w:rPr>
                <w:rStyle w:val="Nadruk"/>
              </w:rPr>
              <w:t>stuurt u uw scriptie in</w:t>
            </w:r>
            <w:r w:rsidR="00B61E81">
              <w:rPr>
                <w:rStyle w:val="Nadruk"/>
              </w:rPr>
              <w:t xml:space="preserve"> voor de </w:t>
            </w:r>
            <w:r w:rsidR="00FD1963">
              <w:rPr>
                <w:rStyle w:val="Nadruk"/>
              </w:rPr>
              <w:t>D</w:t>
            </w:r>
            <w:r w:rsidR="00B61E81">
              <w:rPr>
                <w:rStyle w:val="Nadruk"/>
              </w:rPr>
              <w:t>ierenwelzijnsprijs</w:t>
            </w:r>
            <w:r w:rsidR="00AC04AF">
              <w:rPr>
                <w:rStyle w:val="Nadruk"/>
              </w:rPr>
              <w:t>.</w:t>
            </w:r>
          </w:p>
          <w:p w14:paraId="00A92D35" w14:textId="36B7538A" w:rsidR="00EB7112" w:rsidRPr="003D114E" w:rsidRDefault="009212DD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Naar waar moet </w:t>
            </w:r>
            <w:r w:rsidR="00B61E81">
              <w:rPr>
                <w:rStyle w:val="Zwaar"/>
                <w:b/>
                <w:bCs w:val="0"/>
              </w:rPr>
              <w:t>je</w:t>
            </w:r>
            <w:r>
              <w:rPr>
                <w:rStyle w:val="Zwaar"/>
                <w:b/>
                <w:bCs w:val="0"/>
              </w:rPr>
              <w:t xml:space="preserve"> dit formulier sturen</w:t>
            </w:r>
            <w:r w:rsidR="00EB7112">
              <w:rPr>
                <w:rStyle w:val="Zwaar"/>
                <w:b/>
                <w:bCs w:val="0"/>
              </w:rPr>
              <w:t>?</w:t>
            </w:r>
          </w:p>
          <w:p w14:paraId="7537FDBA" w14:textId="356E9593" w:rsidR="00FD1963" w:rsidRPr="00B50453" w:rsidRDefault="00EB7112" w:rsidP="00117AD3">
            <w:pPr>
              <w:pStyle w:val="Aanwijzing"/>
              <w:spacing w:after="40"/>
              <w:rPr>
                <w:iCs/>
              </w:rPr>
            </w:pPr>
            <w:r w:rsidRPr="00EB7112">
              <w:rPr>
                <w:rStyle w:val="Nadruk"/>
                <w:i/>
              </w:rPr>
              <w:t xml:space="preserve">U </w:t>
            </w:r>
            <w:r w:rsidR="009212DD">
              <w:rPr>
                <w:rStyle w:val="Nadruk"/>
                <w:i/>
              </w:rPr>
              <w:t xml:space="preserve">stuurt dit formulier </w:t>
            </w:r>
            <w:r w:rsidR="00FD1963">
              <w:rPr>
                <w:rStyle w:val="Nadruk"/>
                <w:i/>
              </w:rPr>
              <w:t xml:space="preserve">ten laatste op </w:t>
            </w:r>
            <w:r w:rsidR="00FD1963" w:rsidRPr="00FD1963">
              <w:rPr>
                <w:rStyle w:val="Nadruk"/>
                <w:b/>
                <w:bCs w:val="0"/>
                <w:i/>
              </w:rPr>
              <w:t>15 september 202</w:t>
            </w:r>
            <w:r w:rsidR="00FC1D86">
              <w:rPr>
                <w:rStyle w:val="Nadruk"/>
                <w:b/>
                <w:bCs w:val="0"/>
                <w:i/>
              </w:rPr>
              <w:t>3</w:t>
            </w:r>
            <w:r w:rsidR="00FD1963">
              <w:rPr>
                <w:rStyle w:val="Nadruk"/>
                <w:i/>
              </w:rPr>
              <w:t xml:space="preserve"> </w:t>
            </w:r>
            <w:r w:rsidR="0085385E">
              <w:rPr>
                <w:rStyle w:val="Nadruk"/>
                <w:i/>
              </w:rPr>
              <w:t xml:space="preserve">naar </w:t>
            </w:r>
            <w:hyperlink r:id="rId9" w:history="1">
              <w:r w:rsidR="00B61E81" w:rsidRPr="00310FCF">
                <w:rPr>
                  <w:rStyle w:val="Hyperlink"/>
                </w:rPr>
                <w:t>dierenwelzijn@vlaanderen.be</w:t>
              </w:r>
            </w:hyperlink>
            <w:r w:rsidR="00FD1963">
              <w:rPr>
                <w:rStyle w:val="Nadruk"/>
                <w:i/>
              </w:rPr>
              <w:t xml:space="preserve"> met als onderwerp ‘Dierenwelzijnsprijs scriptie’.</w:t>
            </w:r>
          </w:p>
        </w:tc>
      </w:tr>
      <w:tr w:rsidR="003C34C3" w:rsidRPr="003D114E" w14:paraId="455AF456" w14:textId="77777777" w:rsidTr="00EB7112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DF3D" w14:textId="77777777" w:rsidR="003C34C3" w:rsidRPr="003D114E" w:rsidRDefault="003C34C3" w:rsidP="00EB7112">
            <w:pPr>
              <w:pStyle w:val="leeg"/>
            </w:pPr>
          </w:p>
        </w:tc>
      </w:tr>
    </w:tbl>
    <w:p w14:paraId="1543587C" w14:textId="77777777" w:rsidR="004D26A9" w:rsidRDefault="004D26A9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1645"/>
        <w:gridCol w:w="1559"/>
        <w:gridCol w:w="4026"/>
      </w:tblGrid>
      <w:tr w:rsidR="007023B5" w:rsidRPr="003D114E" w14:paraId="10889AC0" w14:textId="77777777" w:rsidTr="000306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649AA" w14:textId="77777777" w:rsidR="007023B5" w:rsidRPr="003D114E" w:rsidRDefault="007023B5" w:rsidP="0003061B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64D693" w14:textId="6BA662B2" w:rsidR="007023B5" w:rsidRPr="003D114E" w:rsidRDefault="007023B5" w:rsidP="000306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266E73">
              <w:rPr>
                <w:rFonts w:cs="Calibri"/>
              </w:rPr>
              <w:t xml:space="preserve"> </w:t>
            </w:r>
            <w:r w:rsidR="00B61E81">
              <w:rPr>
                <w:rFonts w:cs="Calibri"/>
              </w:rPr>
              <w:t>kandidaat</w:t>
            </w:r>
          </w:p>
        </w:tc>
      </w:tr>
      <w:tr w:rsidR="003C34C3" w:rsidRPr="003D114E" w14:paraId="5B6B891D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63A566F4" w14:textId="77777777" w:rsidR="003C34C3" w:rsidRPr="004D213B" w:rsidRDefault="003C34C3" w:rsidP="00EB7112">
            <w:pPr>
              <w:pStyle w:val="leeg"/>
            </w:pPr>
          </w:p>
        </w:tc>
      </w:tr>
      <w:tr w:rsidR="003C34C3" w:rsidRPr="003D114E" w14:paraId="0F7971BA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4E5EC09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39CD81B" w14:textId="412ADA61" w:rsidR="003C34C3" w:rsidRPr="003D114E" w:rsidRDefault="007023B5" w:rsidP="007023B5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31B758D" w14:textId="76A564F2" w:rsidR="003C34C3" w:rsidRPr="003D114E" w:rsidRDefault="00B61E81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04AF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1AB8EED7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10C9555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AC9B087" w14:textId="66DC20E6" w:rsidR="003C34C3" w:rsidRPr="003D114E" w:rsidRDefault="005162BA" w:rsidP="007023B5">
            <w:pPr>
              <w:jc w:val="right"/>
            </w:pPr>
            <w:r>
              <w:t>voornaam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685EBEE" w14:textId="421E8FA6" w:rsidR="003C34C3" w:rsidRPr="003D114E" w:rsidRDefault="00B61E81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199B6A64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AF7EBA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E9D907E" w14:textId="77777777" w:rsidR="003C34C3" w:rsidRPr="003D114E" w:rsidRDefault="007023B5" w:rsidP="007023B5">
            <w:pPr>
              <w:jc w:val="right"/>
            </w:pPr>
            <w:r>
              <w:t>s</w:t>
            </w:r>
            <w:r w:rsidR="003C34C3" w:rsidRPr="003D114E">
              <w:t>tr</w:t>
            </w:r>
            <w:r>
              <w:t>a</w:t>
            </w:r>
            <w:r w:rsidR="003C34C3" w:rsidRPr="003D114E">
              <w:t>at en nummer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3DBD1355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3CC4CCA9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A4D2EE1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E0C628C" w14:textId="2B4E6382" w:rsidR="003C34C3" w:rsidRPr="003D114E" w:rsidRDefault="00FD1963" w:rsidP="00EB7112">
            <w:pPr>
              <w:jc w:val="right"/>
            </w:pPr>
            <w:r>
              <w:t>p</w:t>
            </w:r>
            <w:r w:rsidR="003C34C3" w:rsidRPr="003D114E">
              <w:t>ost</w:t>
            </w:r>
            <w:r>
              <w:t xml:space="preserve">code </w:t>
            </w:r>
            <w:r w:rsidR="003C34C3" w:rsidRPr="003D114E">
              <w:t>en gemeente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3C2D9BF5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9479793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EC543F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968E175" w14:textId="5AA265BE" w:rsidR="007023B5" w:rsidRPr="003D114E" w:rsidRDefault="00FD1963" w:rsidP="0003061B">
            <w:pPr>
              <w:jc w:val="right"/>
            </w:pPr>
            <w:r>
              <w:t>t</w:t>
            </w:r>
            <w:r w:rsidR="007023B5" w:rsidRPr="003D114E">
              <w:t>elefoonnummer</w:t>
            </w:r>
            <w:r>
              <w:t>/gsm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279E26EA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79925F8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23C07D9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405CF98" w14:textId="465A4DBC" w:rsidR="007023B5" w:rsidRPr="003D114E" w:rsidRDefault="00B61E81" w:rsidP="0003061B">
            <w:pPr>
              <w:jc w:val="right"/>
            </w:pPr>
            <w:r>
              <w:t xml:space="preserve">persoonlijk </w:t>
            </w:r>
            <w:r w:rsidR="007023B5" w:rsidRPr="003D114E">
              <w:t>e-mailadres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7DF9EA29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516EC7B1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386DBDB" w14:textId="77777777" w:rsidR="00B61E81" w:rsidRPr="004C6E93" w:rsidRDefault="00B61E81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7AD17A1" w14:textId="77777777" w:rsidR="00B61E81" w:rsidRDefault="00B61E81" w:rsidP="0003061B">
            <w:pPr>
              <w:jc w:val="right"/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767068BB" w14:textId="77777777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023B5" w:rsidRPr="003D114E" w14:paraId="0F48612A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132417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A5C3BDB" w14:textId="14ADA00E" w:rsidR="007023B5" w:rsidRPr="003D114E" w:rsidRDefault="00B61E81" w:rsidP="0003061B">
            <w:pPr>
              <w:jc w:val="right"/>
            </w:pPr>
            <w:r>
              <w:t>onderwijsinstelling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5F710E8F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0AB0237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6C43A3C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0FAEF8F" w14:textId="2FE2AC74" w:rsidR="007023B5" w:rsidRPr="003D114E" w:rsidRDefault="00B61E81" w:rsidP="00D364F6">
            <w:pPr>
              <w:jc w:val="right"/>
            </w:pPr>
            <w:r>
              <w:t>afstudeerrichting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05C4F9AC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6187DF20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B80E3CD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AB017FF" w14:textId="15CF9270" w:rsidR="007023B5" w:rsidRPr="003D114E" w:rsidRDefault="00B61E81" w:rsidP="0003061B">
            <w:pPr>
              <w:jc w:val="right"/>
            </w:pPr>
            <w:r>
              <w:t>jaar van promotie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60957A76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1A015A85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815B439" w14:textId="77777777" w:rsidR="00B61E81" w:rsidRPr="004C6E93" w:rsidRDefault="00B61E81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3AFF74C" w14:textId="02476D99" w:rsidR="00B61E81" w:rsidRDefault="00B61E81" w:rsidP="0003061B">
            <w:pPr>
              <w:jc w:val="right"/>
            </w:pPr>
            <w:r>
              <w:t>bachelor</w:t>
            </w:r>
          </w:p>
        </w:tc>
        <w:tc>
          <w:tcPr>
            <w:tcW w:w="1645" w:type="dxa"/>
            <w:shd w:val="clear" w:color="auto" w:fill="auto"/>
          </w:tcPr>
          <w:p w14:paraId="23CAD779" w14:textId="1191D4A8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  <w:r>
              <w:sym w:font="Wingdings" w:char="F072"/>
            </w:r>
          </w:p>
        </w:tc>
        <w:tc>
          <w:tcPr>
            <w:tcW w:w="1559" w:type="dxa"/>
            <w:shd w:val="clear" w:color="auto" w:fill="auto"/>
          </w:tcPr>
          <w:p w14:paraId="37B900FE" w14:textId="4FA89610" w:rsidR="00B61E81" w:rsidRPr="003D114E" w:rsidRDefault="00B61E81" w:rsidP="00B61E8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master</w:t>
            </w:r>
          </w:p>
        </w:tc>
        <w:tc>
          <w:tcPr>
            <w:tcW w:w="4026" w:type="dxa"/>
            <w:shd w:val="clear" w:color="auto" w:fill="auto"/>
          </w:tcPr>
          <w:p w14:paraId="40AF23E8" w14:textId="2359961D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  <w:r>
              <w:sym w:font="Wingdings" w:char="F072"/>
            </w:r>
          </w:p>
        </w:tc>
      </w:tr>
      <w:tr w:rsidR="0048451C" w:rsidRPr="003D114E" w14:paraId="62776519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487BBCC" w14:textId="77777777" w:rsidR="0048451C" w:rsidRPr="003D114E" w:rsidRDefault="0048451C" w:rsidP="003F23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4"/>
            <w:shd w:val="clear" w:color="auto" w:fill="auto"/>
          </w:tcPr>
          <w:p w14:paraId="563C4D89" w14:textId="77777777" w:rsidR="0048451C" w:rsidRPr="0048451C" w:rsidRDefault="0048451C" w:rsidP="0048451C">
            <w:pPr>
              <w:jc w:val="both"/>
              <w:rPr>
                <w:b/>
                <w:lang w:val="nl-NL"/>
              </w:rPr>
            </w:pPr>
          </w:p>
        </w:tc>
      </w:tr>
    </w:tbl>
    <w:p w14:paraId="4D9BBD09" w14:textId="77777777" w:rsidR="00266E73" w:rsidRDefault="00266E73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D423B" w:rsidRPr="003D114E" w14:paraId="19435184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FD3B7" w14:textId="77777777" w:rsidR="002D423B" w:rsidRDefault="002D423B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7659FE53" w14:textId="77777777" w:rsidR="002D423B" w:rsidRPr="003D114E" w:rsidRDefault="002D423B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7EB71A" w14:textId="0C560201" w:rsidR="002D423B" w:rsidRPr="003D114E" w:rsidRDefault="002D423B" w:rsidP="005F3ED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B61E81">
              <w:rPr>
                <w:rFonts w:cs="Calibri"/>
              </w:rPr>
              <w:t>promotor(en)</w:t>
            </w:r>
          </w:p>
        </w:tc>
      </w:tr>
    </w:tbl>
    <w:p w14:paraId="469AEC2D" w14:textId="77777777" w:rsidR="002D423B" w:rsidRPr="002D423B" w:rsidRDefault="002D423B" w:rsidP="002D423B">
      <w:pPr>
        <w:pStyle w:val="leeg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B61E81" w:rsidRPr="003D114E" w14:paraId="720C67AB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0ED2D6EE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98C1844" w14:textId="77777777" w:rsidR="00B61E81" w:rsidRPr="003D114E" w:rsidRDefault="00B61E81" w:rsidP="00BF5DB1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shd w:val="clear" w:color="auto" w:fill="auto"/>
          </w:tcPr>
          <w:p w14:paraId="1E8BBE33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54326501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60F1ED5A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C2B74A1" w14:textId="77777777" w:rsidR="00B61E81" w:rsidRPr="003D114E" w:rsidRDefault="00B61E81" w:rsidP="00BF5DB1">
            <w:pPr>
              <w:jc w:val="right"/>
            </w:pPr>
            <w:r>
              <w:t>voornaam</w:t>
            </w:r>
          </w:p>
        </w:tc>
        <w:tc>
          <w:tcPr>
            <w:tcW w:w="7230" w:type="dxa"/>
            <w:shd w:val="clear" w:color="auto" w:fill="auto"/>
          </w:tcPr>
          <w:p w14:paraId="6A2623A5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0D823060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2F934A3D" w14:textId="77777777" w:rsidR="00B61E81" w:rsidRPr="004C6E93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093DD9A" w14:textId="7805F642" w:rsidR="00B61E81" w:rsidRPr="003D114E" w:rsidRDefault="00B61E81" w:rsidP="00BF5DB1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03A935D0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BA50AD" w14:textId="77777777" w:rsidR="00266E73" w:rsidRDefault="00266E73">
      <w:pPr>
        <w:rPr>
          <w:b/>
        </w:rPr>
      </w:pPr>
    </w:p>
    <w:p w14:paraId="16B5CCB9" w14:textId="7E03408C" w:rsidR="00CD6371" w:rsidRPr="00B61E81" w:rsidRDefault="00B61E81" w:rsidP="00B61E81">
      <w:pPr>
        <w:ind w:left="426"/>
        <w:rPr>
          <w:bCs/>
          <w:i/>
          <w:iCs/>
        </w:rPr>
      </w:pPr>
      <w:r w:rsidRPr="00B61E81">
        <w:rPr>
          <w:bCs/>
          <w:i/>
          <w:iCs/>
        </w:rPr>
        <w:t>Indien meerdere promotoren</w:t>
      </w:r>
      <w:r w:rsidR="00AC04AF">
        <w:rPr>
          <w:bCs/>
          <w:i/>
          <w:iCs/>
        </w:rPr>
        <w:t>:</w:t>
      </w:r>
    </w:p>
    <w:p w14:paraId="3E3CBD00" w14:textId="3B2B70C8" w:rsidR="00B61E81" w:rsidRDefault="00B61E81">
      <w:pPr>
        <w:rPr>
          <w:b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B61E81" w:rsidRPr="003D114E" w14:paraId="0C575A2C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4FFBA04C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34158A8" w14:textId="77777777" w:rsidR="00B61E81" w:rsidRPr="003D114E" w:rsidRDefault="00B61E81" w:rsidP="00BF5DB1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shd w:val="clear" w:color="auto" w:fill="auto"/>
          </w:tcPr>
          <w:p w14:paraId="7CF2DEB9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7935BCD6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0E2AF0E0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0677F45" w14:textId="77777777" w:rsidR="00B61E81" w:rsidRPr="003D114E" w:rsidRDefault="00B61E81" w:rsidP="00BF5DB1">
            <w:pPr>
              <w:jc w:val="right"/>
            </w:pPr>
            <w:r>
              <w:t>voornaam</w:t>
            </w:r>
          </w:p>
        </w:tc>
        <w:tc>
          <w:tcPr>
            <w:tcW w:w="7230" w:type="dxa"/>
            <w:shd w:val="clear" w:color="auto" w:fill="auto"/>
          </w:tcPr>
          <w:p w14:paraId="3D8A2EE4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14AB50E6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1D9A600B" w14:textId="77777777" w:rsidR="00B61E81" w:rsidRPr="004C6E93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6635B0A" w14:textId="77777777" w:rsidR="00B61E81" w:rsidRPr="003D114E" w:rsidRDefault="00B61E81" w:rsidP="00BF5DB1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6CA86EB0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0C9282F3" w14:textId="77777777" w:rsidR="00B61E81" w:rsidRDefault="00B61E81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460F" w:rsidRPr="003D114E" w14:paraId="10998050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7BA0CF" w14:textId="77777777" w:rsidR="00A4460F" w:rsidRDefault="00A4460F" w:rsidP="005F3EDC">
            <w:pPr>
              <w:pStyle w:val="leeg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3CD5099B" w14:textId="77777777" w:rsidR="00A4460F" w:rsidRPr="003D114E" w:rsidRDefault="00A4460F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DE4212" w14:textId="017490F8" w:rsidR="00A4460F" w:rsidRPr="003D114E" w:rsidRDefault="00A4460F" w:rsidP="00A446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B61E81">
              <w:rPr>
                <w:rFonts w:cs="Calibri"/>
              </w:rPr>
              <w:t>scriptie</w:t>
            </w:r>
          </w:p>
        </w:tc>
      </w:tr>
    </w:tbl>
    <w:p w14:paraId="6BDC3362" w14:textId="654C6762" w:rsidR="00266E73" w:rsidRDefault="00266E7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5"/>
        <w:gridCol w:w="7228"/>
      </w:tblGrid>
      <w:tr w:rsidR="006C0BB8" w:rsidRPr="003D114E" w14:paraId="69A7948A" w14:textId="77777777" w:rsidTr="00E45265">
        <w:trPr>
          <w:trHeight w:val="340"/>
        </w:trPr>
        <w:tc>
          <w:tcPr>
            <w:tcW w:w="400" w:type="dxa"/>
            <w:shd w:val="clear" w:color="auto" w:fill="auto"/>
          </w:tcPr>
          <w:p w14:paraId="1C808894" w14:textId="77777777" w:rsidR="006C0BB8" w:rsidRPr="00104E77" w:rsidRDefault="006C0BB8" w:rsidP="00E45265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0A044D5E" w14:textId="77777777" w:rsidR="006C0BB8" w:rsidRPr="003D114E" w:rsidRDefault="006C0BB8" w:rsidP="00E45265">
            <w:pPr>
              <w:jc w:val="right"/>
            </w:pPr>
            <w:r>
              <w:t xml:space="preserve">titel van de scriptie </w:t>
            </w:r>
          </w:p>
        </w:tc>
        <w:tc>
          <w:tcPr>
            <w:tcW w:w="7228" w:type="dxa"/>
            <w:shd w:val="clear" w:color="auto" w:fill="auto"/>
          </w:tcPr>
          <w:p w14:paraId="6218BA15" w14:textId="77777777" w:rsidR="006C0BB8" w:rsidRPr="003D114E" w:rsidRDefault="006C0BB8" w:rsidP="00E4526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C0BB8" w:rsidRPr="003D114E" w14:paraId="086BD7CD" w14:textId="77777777" w:rsidTr="00E45265">
        <w:trPr>
          <w:trHeight w:val="340"/>
        </w:trPr>
        <w:tc>
          <w:tcPr>
            <w:tcW w:w="400" w:type="dxa"/>
            <w:shd w:val="clear" w:color="auto" w:fill="auto"/>
          </w:tcPr>
          <w:p w14:paraId="5CFA54F6" w14:textId="77777777" w:rsidR="006C0BB8" w:rsidRPr="00104E77" w:rsidRDefault="006C0BB8" w:rsidP="00E45265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0A9A519D" w14:textId="77777777" w:rsidR="006C0BB8" w:rsidRPr="003D114E" w:rsidRDefault="006C0BB8" w:rsidP="00E45265">
            <w:pPr>
              <w:jc w:val="right"/>
            </w:pPr>
            <w:r>
              <w:t>behaalde score</w:t>
            </w:r>
          </w:p>
        </w:tc>
        <w:tc>
          <w:tcPr>
            <w:tcW w:w="7228" w:type="dxa"/>
            <w:shd w:val="clear" w:color="auto" w:fill="auto"/>
          </w:tcPr>
          <w:p w14:paraId="5D39AB41" w14:textId="77777777" w:rsidR="006C0BB8" w:rsidRPr="003D114E" w:rsidRDefault="006C0BB8" w:rsidP="00E4526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7A0B4CB" w14:textId="77777777" w:rsidR="006C0BB8" w:rsidRDefault="006C0BB8" w:rsidP="00B61E81">
      <w:pPr>
        <w:ind w:left="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C0BB8" w:rsidRPr="003D114E" w14:paraId="7ABDDAEB" w14:textId="77777777" w:rsidTr="00FF284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873A53" w14:textId="77777777" w:rsidR="006C0BB8" w:rsidRDefault="006C0BB8" w:rsidP="00FF2846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01D5777F" w14:textId="77777777" w:rsidR="006C0BB8" w:rsidRPr="003D114E" w:rsidRDefault="006C0BB8" w:rsidP="00FF2846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55E1A1" w14:textId="77777777" w:rsidR="006C0BB8" w:rsidRPr="003D114E" w:rsidRDefault="006C0BB8" w:rsidP="00FF28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Bijlages</w:t>
            </w:r>
          </w:p>
        </w:tc>
      </w:tr>
    </w:tbl>
    <w:p w14:paraId="70A6F9A4" w14:textId="77777777" w:rsidR="006C0BB8" w:rsidRDefault="006C0BB8" w:rsidP="00B61E81">
      <w:pPr>
        <w:ind w:left="426"/>
      </w:pPr>
    </w:p>
    <w:p w14:paraId="3F271569" w14:textId="50C3F9DE" w:rsidR="00B61E81" w:rsidRDefault="00B61E81" w:rsidP="00B61E81">
      <w:pPr>
        <w:ind w:left="426"/>
      </w:pPr>
      <w:r>
        <w:t>Volgende documenten zijn bijgevoegd:</w:t>
      </w:r>
    </w:p>
    <w:p w14:paraId="4D202586" w14:textId="77777777" w:rsidR="00B61E81" w:rsidRDefault="00B61E81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5"/>
        <w:gridCol w:w="7228"/>
      </w:tblGrid>
      <w:tr w:rsidR="00B61E81" w:rsidRPr="003D114E" w14:paraId="31C05F66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69084D4B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7E8A1780" w14:textId="5308C25F" w:rsidR="00B61E81" w:rsidRPr="003D114E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12B480DD" w14:textId="6452C8F1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een Nederlandstalige, wetenschappelijke samenvatting van maximaal 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500 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woorden.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Naast de samenvatting staat enkel de naam van de student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en de titel van het eindwerk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vermeld. Er is geen vermelding van of verwijzing naar de onderwijsinstelling of promotoren.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(Samenvatting_NAAM.pdf)</w:t>
            </w:r>
          </w:p>
        </w:tc>
      </w:tr>
      <w:tr w:rsidR="00B61E81" w:rsidRPr="003D114E" w14:paraId="394E018C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5BA71D98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352733B9" w14:textId="2AE3E6F6" w:rsidR="00B61E81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3BF82270" w14:textId="56F3AE39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eastAsia="Times New Roman" w:hAnsiTheme="minorHAnsi" w:cstheme="minorHAnsi"/>
                <w:color w:val="333332"/>
                <w:lang w:eastAsia="nl-BE"/>
              </w:rPr>
            </w:pP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een kort Nederlandstalig, 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populariserend 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persartikel van maximaal </w:t>
            </w:r>
            <w:r w:rsidR="00FE1FD7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4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00 woorden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(excl. figuren/tabellen/foto’s)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(Persartikel_NAAM.pdf)</w:t>
            </w:r>
          </w:p>
        </w:tc>
      </w:tr>
      <w:tr w:rsidR="00B61E81" w:rsidRPr="003D114E" w14:paraId="3775A10E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3C189FFA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17BDFE15" w14:textId="636BDA8B" w:rsidR="00B61E81" w:rsidRPr="003D114E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6EC9314F" w14:textId="5D6FB764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D96556">
              <w:t>het pdf</w:t>
            </w:r>
            <w:r w:rsidR="00D96556" w:rsidRPr="00D96556">
              <w:t>-</w:t>
            </w:r>
            <w:r w:rsidRPr="00D96556">
              <w:t>bestand van het eindwerk</w:t>
            </w:r>
            <w:r w:rsidR="00D96556" w:rsidRPr="00D96556">
              <w:t xml:space="preserve"> (Eindwerk_NAAM.pdf)</w:t>
            </w:r>
          </w:p>
        </w:tc>
      </w:tr>
    </w:tbl>
    <w:p w14:paraId="6E8C6430" w14:textId="77777777" w:rsidR="009E78E6" w:rsidRDefault="009E78E6" w:rsidP="003C34C3"/>
    <w:p w14:paraId="75FE7D98" w14:textId="77777777" w:rsidR="00D96556" w:rsidRDefault="00D96556" w:rsidP="00C8205A">
      <w:pPr>
        <w:ind w:left="426"/>
      </w:pPr>
      <w:r>
        <w:t xml:space="preserve">Let op: </w:t>
      </w:r>
    </w:p>
    <w:p w14:paraId="541A7160" w14:textId="6AFB1058" w:rsidR="00B61E81" w:rsidRDefault="00C8205A" w:rsidP="00784903">
      <w:pPr>
        <w:pStyle w:val="Lijstalinea"/>
        <w:numPr>
          <w:ilvl w:val="0"/>
          <w:numId w:val="18"/>
        </w:numPr>
        <w:ind w:hanging="219"/>
      </w:pPr>
      <w:r>
        <w:t>Een inschrijving zonder volledig ingevuld formulier of zonder alle bijlagen is niet ontvankelijk.</w:t>
      </w:r>
    </w:p>
    <w:p w14:paraId="273CE741" w14:textId="77777777" w:rsidR="00D96556" w:rsidRPr="00D96556" w:rsidRDefault="00D96556" w:rsidP="00784903">
      <w:pPr>
        <w:pStyle w:val="Lijstalinea"/>
        <w:numPr>
          <w:ilvl w:val="0"/>
          <w:numId w:val="18"/>
        </w:numPr>
        <w:ind w:hanging="219"/>
      </w:pPr>
      <w:r w:rsidRPr="00D96556">
        <w:t>Ingeval er meer dan 3 inzendingen zijn in een categorie (bachelor of master), dan maakt de jury een preselectie enkel op basis van het persartikel en de samenvatting.</w:t>
      </w:r>
    </w:p>
    <w:p w14:paraId="3CAEF010" w14:textId="77777777" w:rsidR="00D96556" w:rsidRDefault="00D96556" w:rsidP="00D96556">
      <w:pPr>
        <w:ind w:left="426"/>
      </w:pPr>
    </w:p>
    <w:p w14:paraId="7C6B7D55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5162BA" w:rsidRPr="003D114E" w14:paraId="23CD32F6" w14:textId="77777777" w:rsidTr="005162B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42003" w14:textId="77777777" w:rsidR="005162BA" w:rsidRPr="003D114E" w:rsidRDefault="005162BA" w:rsidP="005162BA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3CEFEE" w14:textId="33EB46E0" w:rsidR="005162BA" w:rsidRPr="003D114E" w:rsidRDefault="005162BA" w:rsidP="005162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6C0BB8">
              <w:rPr>
                <w:rFonts w:cs="Calibri"/>
              </w:rPr>
              <w:t xml:space="preserve"> voor goedkeuring door de promotor(en)</w:t>
            </w:r>
          </w:p>
        </w:tc>
      </w:tr>
    </w:tbl>
    <w:p w14:paraId="1228D55F" w14:textId="07E2385D" w:rsidR="005162BA" w:rsidRDefault="005162BA" w:rsidP="003C34C3"/>
    <w:p w14:paraId="604379CD" w14:textId="62B46065" w:rsidR="00FC1D86" w:rsidRPr="00FC1D86" w:rsidRDefault="00FC1D86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i/>
          <w:iCs/>
          <w:color w:val="1C1A15"/>
        </w:rPr>
      </w:pPr>
      <w:r w:rsidRPr="00FC1D86">
        <w:rPr>
          <w:rFonts w:eastAsia="FlandersArtSerif-Regular" w:cstheme="minorHAnsi"/>
          <w:i/>
          <w:iCs/>
          <w:color w:val="1C1A15"/>
        </w:rPr>
        <w:t>(Ter info: Per administratief verantwoordelijke promotor of hoofdpromotor mogen slechts twee werken ingezonden worden</w:t>
      </w:r>
      <w:r>
        <w:rPr>
          <w:rFonts w:eastAsia="FlandersArtSerif-Regular" w:cstheme="minorHAnsi"/>
          <w:i/>
          <w:iCs/>
          <w:color w:val="1C1A15"/>
        </w:rPr>
        <w:t xml:space="preserve"> – zie Reglement van de Dierenwelzijnsprijs</w:t>
      </w:r>
      <w:r w:rsidRPr="00FC1D86">
        <w:rPr>
          <w:rFonts w:eastAsia="FlandersArtSerif-Regular" w:cstheme="minorHAnsi"/>
          <w:i/>
          <w:iCs/>
          <w:color w:val="1C1A15"/>
        </w:rPr>
        <w:t>)</w:t>
      </w:r>
    </w:p>
    <w:p w14:paraId="287743CB" w14:textId="77777777" w:rsidR="00FC1D86" w:rsidRDefault="00FC1D86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ACCA910" w14:textId="362E476F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>
        <w:rPr>
          <w:rFonts w:eastAsia="FlandersArtSerif-Regular" w:cstheme="minorHAnsi"/>
          <w:color w:val="1C1A15"/>
        </w:rPr>
        <w:t xml:space="preserve">Hierbij geef ik, ……………………………………………………….. , promotor van deze scriptie goedkeuring om deze in te dienen voor de prijs voor de beste scriptie over dierenwelzijn. </w:t>
      </w:r>
    </w:p>
    <w:p w14:paraId="787EB475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2FDDF10E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 xml:space="preserve">Gedaan te </w:t>
      </w:r>
      <w:r>
        <w:rPr>
          <w:rFonts w:eastAsia="FlandersArtSerif-Regular" w:cstheme="minorHAnsi"/>
          <w:color w:val="1C1A15"/>
        </w:rPr>
        <w:t xml:space="preserve">  </w:t>
      </w:r>
      <w:r w:rsidRPr="004A3C0D">
        <w:rPr>
          <w:rFonts w:eastAsia="FlandersArtSerif-Regular" w:cstheme="minorHAnsi"/>
          <w:color w:val="1C1A15"/>
        </w:rPr>
        <w:t xml:space="preserve">                           </w:t>
      </w:r>
      <w:r w:rsidRPr="004A3C0D">
        <w:rPr>
          <w:rFonts w:eastAsia="FlandersArtSerif-Regular" w:cstheme="minorHAnsi"/>
          <w:color w:val="1C1A15"/>
        </w:rPr>
        <w:tab/>
      </w:r>
      <w:r w:rsidRPr="004A3C0D">
        <w:rPr>
          <w:rFonts w:eastAsia="FlandersArtSerif-Regular" w:cstheme="minorHAnsi"/>
          <w:i/>
          <w:color w:val="1C1A15"/>
        </w:rPr>
        <w:t>(plaatsnaam)</w:t>
      </w:r>
      <w:r>
        <w:rPr>
          <w:rFonts w:eastAsia="FlandersArtSerif-Regular" w:cstheme="minorHAnsi"/>
          <w:color w:val="1C1A15"/>
        </w:rPr>
        <w:t xml:space="preserve">            </w:t>
      </w:r>
      <w:r w:rsidRPr="004A3C0D">
        <w:rPr>
          <w:rFonts w:eastAsia="FlandersArtSerif-Regular" w:cstheme="minorHAnsi"/>
          <w:color w:val="1C1A15"/>
        </w:rPr>
        <w:t>op</w:t>
      </w:r>
      <w:r>
        <w:rPr>
          <w:rFonts w:eastAsia="FlandersArtSerif-Regular" w:cstheme="minorHAnsi"/>
          <w:color w:val="1C1A15"/>
        </w:rPr>
        <w:t xml:space="preserve">                                                          </w:t>
      </w:r>
      <w:r w:rsidRPr="004A3C0D">
        <w:rPr>
          <w:rFonts w:eastAsia="FlandersArtSerif-Regular" w:cstheme="minorHAnsi"/>
          <w:i/>
          <w:color w:val="1C1A15"/>
        </w:rPr>
        <w:t>(datum)</w:t>
      </w:r>
    </w:p>
    <w:p w14:paraId="707565FF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2D6E584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92FD8C9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B9C7D12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D770483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>Handtekening</w:t>
      </w:r>
    </w:p>
    <w:p w14:paraId="1EAA8966" w14:textId="77777777" w:rsidR="00FD1963" w:rsidRDefault="00FD1963" w:rsidP="003C34C3"/>
    <w:p w14:paraId="60CBECC4" w14:textId="56AF12AE" w:rsidR="00FD1963" w:rsidRDefault="00FD1963" w:rsidP="003C34C3"/>
    <w:p w14:paraId="74FF8A18" w14:textId="61904BD4" w:rsidR="00FD1963" w:rsidRDefault="00FD1963" w:rsidP="00FD1963">
      <w:pPr>
        <w:ind w:left="708"/>
        <w:rPr>
          <w:rFonts w:eastAsia="FlandersArtSerif-Regular" w:cstheme="minorHAnsi"/>
          <w:i/>
          <w:iCs/>
          <w:color w:val="1C1A15"/>
        </w:rPr>
      </w:pPr>
      <w:r>
        <w:rPr>
          <w:rFonts w:eastAsia="FlandersArtSerif-Regular" w:cstheme="minorHAnsi"/>
          <w:i/>
          <w:iCs/>
          <w:color w:val="1C1A15"/>
        </w:rPr>
        <w:t>Indien mee</w:t>
      </w:r>
      <w:r w:rsidR="00AC04AF">
        <w:rPr>
          <w:rFonts w:eastAsia="FlandersArtSerif-Regular" w:cstheme="minorHAnsi"/>
          <w:i/>
          <w:iCs/>
          <w:color w:val="1C1A15"/>
        </w:rPr>
        <w:t>r</w:t>
      </w:r>
      <w:r>
        <w:rPr>
          <w:rFonts w:eastAsia="FlandersArtSerif-Regular" w:cstheme="minorHAnsi"/>
          <w:i/>
          <w:iCs/>
          <w:color w:val="1C1A15"/>
        </w:rPr>
        <w:t>dere</w:t>
      </w:r>
      <w:r w:rsidRPr="001708AB">
        <w:rPr>
          <w:rFonts w:eastAsia="FlandersArtSerif-Regular" w:cstheme="minorHAnsi"/>
          <w:i/>
          <w:iCs/>
          <w:color w:val="1C1A15"/>
        </w:rPr>
        <w:t xml:space="preserve"> promotoren:</w:t>
      </w:r>
    </w:p>
    <w:p w14:paraId="6DA10A8C" w14:textId="77777777" w:rsidR="00FD1963" w:rsidRPr="001708AB" w:rsidRDefault="00FD1963" w:rsidP="00FD1963">
      <w:pPr>
        <w:ind w:left="708"/>
        <w:rPr>
          <w:rFonts w:eastAsia="FlandersArtSerif-Regular" w:cstheme="minorHAnsi"/>
          <w:i/>
          <w:iCs/>
          <w:color w:val="1C1A15"/>
        </w:rPr>
      </w:pPr>
    </w:p>
    <w:p w14:paraId="0A61A977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>
        <w:rPr>
          <w:rFonts w:eastAsia="FlandersArtSerif-Regular" w:cstheme="minorHAnsi"/>
          <w:color w:val="1C1A15"/>
        </w:rPr>
        <w:t xml:space="preserve">Hierbij geef ik, ……………………………………………………….. , promotor van deze scriptie goedkeuring om deze in te dienen voor de prijs voor de beste scriptie over dierenwelzijn. </w:t>
      </w:r>
    </w:p>
    <w:p w14:paraId="5FAEFFB0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793EB63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 xml:space="preserve">Gedaan te </w:t>
      </w:r>
      <w:r>
        <w:rPr>
          <w:rFonts w:eastAsia="FlandersArtSerif-Regular" w:cstheme="minorHAnsi"/>
          <w:color w:val="1C1A15"/>
        </w:rPr>
        <w:t xml:space="preserve">  </w:t>
      </w:r>
      <w:r w:rsidRPr="004A3C0D">
        <w:rPr>
          <w:rFonts w:eastAsia="FlandersArtSerif-Regular" w:cstheme="minorHAnsi"/>
          <w:color w:val="1C1A15"/>
        </w:rPr>
        <w:t xml:space="preserve">                           </w:t>
      </w:r>
      <w:r w:rsidRPr="004A3C0D">
        <w:rPr>
          <w:rFonts w:eastAsia="FlandersArtSerif-Regular" w:cstheme="minorHAnsi"/>
          <w:color w:val="1C1A15"/>
        </w:rPr>
        <w:tab/>
      </w:r>
      <w:r w:rsidRPr="004A3C0D">
        <w:rPr>
          <w:rFonts w:eastAsia="FlandersArtSerif-Regular" w:cstheme="minorHAnsi"/>
          <w:i/>
          <w:color w:val="1C1A15"/>
        </w:rPr>
        <w:t>(plaatsnaam)</w:t>
      </w:r>
      <w:r>
        <w:rPr>
          <w:rFonts w:eastAsia="FlandersArtSerif-Regular" w:cstheme="minorHAnsi"/>
          <w:color w:val="1C1A15"/>
        </w:rPr>
        <w:t xml:space="preserve">            </w:t>
      </w:r>
      <w:r w:rsidRPr="004A3C0D">
        <w:rPr>
          <w:rFonts w:eastAsia="FlandersArtSerif-Regular" w:cstheme="minorHAnsi"/>
          <w:color w:val="1C1A15"/>
        </w:rPr>
        <w:t>op</w:t>
      </w:r>
      <w:r>
        <w:rPr>
          <w:rFonts w:eastAsia="FlandersArtSerif-Regular" w:cstheme="minorHAnsi"/>
          <w:color w:val="1C1A15"/>
        </w:rPr>
        <w:t xml:space="preserve">                                                          </w:t>
      </w:r>
      <w:r w:rsidRPr="004A3C0D">
        <w:rPr>
          <w:rFonts w:eastAsia="FlandersArtSerif-Regular" w:cstheme="minorHAnsi"/>
          <w:i/>
          <w:color w:val="1C1A15"/>
        </w:rPr>
        <w:t>(datum)</w:t>
      </w:r>
    </w:p>
    <w:p w14:paraId="60BA16BF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E0778CC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FB21B06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4EC3AB1E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438873FE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>Handtekening</w:t>
      </w:r>
    </w:p>
    <w:bookmarkEnd w:id="0"/>
    <w:p w14:paraId="156C86F0" w14:textId="5F1CF568" w:rsidR="00FD1963" w:rsidRDefault="00FD1963" w:rsidP="003C34C3"/>
    <w:sectPr w:rsidR="00FD1963" w:rsidSect="00FD1963">
      <w:type w:val="continuous"/>
      <w:pgSz w:w="11906" w:h="16838" w:code="9"/>
      <w:pgMar w:top="680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B72" w14:textId="77777777" w:rsidR="00193544" w:rsidRDefault="00193544" w:rsidP="008E174D">
      <w:r>
        <w:separator/>
      </w:r>
    </w:p>
  </w:endnote>
  <w:endnote w:type="continuationSeparator" w:id="0">
    <w:p w14:paraId="0D1E0E03" w14:textId="77777777" w:rsidR="00193544" w:rsidRDefault="0019354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C4F3" w14:textId="77777777" w:rsidR="00193544" w:rsidRDefault="00193544" w:rsidP="008E174D">
      <w:r>
        <w:separator/>
      </w:r>
    </w:p>
  </w:footnote>
  <w:footnote w:type="continuationSeparator" w:id="0">
    <w:p w14:paraId="64ED3859" w14:textId="77777777" w:rsidR="00193544" w:rsidRDefault="0019354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C02A7B"/>
    <w:multiLevelType w:val="hybridMultilevel"/>
    <w:tmpl w:val="74D45E88"/>
    <w:lvl w:ilvl="0" w:tplc="E4AC418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98207">
    <w:abstractNumId w:val="9"/>
  </w:num>
  <w:num w:numId="2" w16cid:durableId="314191929">
    <w:abstractNumId w:val="6"/>
  </w:num>
  <w:num w:numId="3" w16cid:durableId="752431101">
    <w:abstractNumId w:val="1"/>
  </w:num>
  <w:num w:numId="4" w16cid:durableId="145778346">
    <w:abstractNumId w:val="5"/>
  </w:num>
  <w:num w:numId="5" w16cid:durableId="1267881617">
    <w:abstractNumId w:val="3"/>
  </w:num>
  <w:num w:numId="6" w16cid:durableId="1799378724">
    <w:abstractNumId w:val="8"/>
  </w:num>
  <w:num w:numId="7" w16cid:durableId="1702389761">
    <w:abstractNumId w:val="0"/>
  </w:num>
  <w:num w:numId="8" w16cid:durableId="1460417580">
    <w:abstractNumId w:val="4"/>
  </w:num>
  <w:num w:numId="9" w16cid:durableId="447045013">
    <w:abstractNumId w:val="7"/>
  </w:num>
  <w:num w:numId="10" w16cid:durableId="653678062">
    <w:abstractNumId w:val="10"/>
  </w:num>
  <w:num w:numId="11" w16cid:durableId="1811481574">
    <w:abstractNumId w:val="7"/>
  </w:num>
  <w:num w:numId="12" w16cid:durableId="885022548">
    <w:abstractNumId w:val="7"/>
  </w:num>
  <w:num w:numId="13" w16cid:durableId="21637300">
    <w:abstractNumId w:val="7"/>
  </w:num>
  <w:num w:numId="14" w16cid:durableId="1443455528">
    <w:abstractNumId w:val="7"/>
  </w:num>
  <w:num w:numId="15" w16cid:durableId="403532045">
    <w:abstractNumId w:val="7"/>
  </w:num>
  <w:num w:numId="16" w16cid:durableId="1632443941">
    <w:abstractNumId w:val="7"/>
  </w:num>
  <w:num w:numId="17" w16cid:durableId="2130971631">
    <w:abstractNumId w:val="7"/>
  </w:num>
  <w:num w:numId="18" w16cid:durableId="94512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10E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AD3"/>
    <w:rsid w:val="001226C6"/>
    <w:rsid w:val="00122EB4"/>
    <w:rsid w:val="00125749"/>
    <w:rsid w:val="00131170"/>
    <w:rsid w:val="00133020"/>
    <w:rsid w:val="001348AA"/>
    <w:rsid w:val="001409B0"/>
    <w:rsid w:val="00142A46"/>
    <w:rsid w:val="00142D91"/>
    <w:rsid w:val="00143965"/>
    <w:rsid w:val="00143B76"/>
    <w:rsid w:val="00146935"/>
    <w:rsid w:val="00147129"/>
    <w:rsid w:val="00152301"/>
    <w:rsid w:val="00155CF8"/>
    <w:rsid w:val="00161B93"/>
    <w:rsid w:val="00162B26"/>
    <w:rsid w:val="00162CC2"/>
    <w:rsid w:val="0016431A"/>
    <w:rsid w:val="001656CB"/>
    <w:rsid w:val="00167ACC"/>
    <w:rsid w:val="0017027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44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63E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2B8"/>
    <w:rsid w:val="00240902"/>
    <w:rsid w:val="0025128E"/>
    <w:rsid w:val="00254C6C"/>
    <w:rsid w:val="002565D7"/>
    <w:rsid w:val="00256E73"/>
    <w:rsid w:val="00261971"/>
    <w:rsid w:val="002625B5"/>
    <w:rsid w:val="00266E15"/>
    <w:rsid w:val="00266E7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423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289"/>
    <w:rsid w:val="00324984"/>
    <w:rsid w:val="00325E0D"/>
    <w:rsid w:val="003315DB"/>
    <w:rsid w:val="003347F1"/>
    <w:rsid w:val="00344002"/>
    <w:rsid w:val="00344078"/>
    <w:rsid w:val="003500D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07"/>
    <w:rsid w:val="00370240"/>
    <w:rsid w:val="00380E8D"/>
    <w:rsid w:val="003816C8"/>
    <w:rsid w:val="00382491"/>
    <w:rsid w:val="00384E9D"/>
    <w:rsid w:val="00386E54"/>
    <w:rsid w:val="00390326"/>
    <w:rsid w:val="0039754A"/>
    <w:rsid w:val="003A11D3"/>
    <w:rsid w:val="003A2D06"/>
    <w:rsid w:val="003A4498"/>
    <w:rsid w:val="003A4E6F"/>
    <w:rsid w:val="003A6216"/>
    <w:rsid w:val="003B0490"/>
    <w:rsid w:val="003B1F13"/>
    <w:rsid w:val="003C2AFD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6C7"/>
    <w:rsid w:val="00450445"/>
    <w:rsid w:val="0045144E"/>
    <w:rsid w:val="004519AB"/>
    <w:rsid w:val="00451CC3"/>
    <w:rsid w:val="00456DCE"/>
    <w:rsid w:val="00463023"/>
    <w:rsid w:val="00471768"/>
    <w:rsid w:val="0048451C"/>
    <w:rsid w:val="004857A8"/>
    <w:rsid w:val="00486FC2"/>
    <w:rsid w:val="00492951"/>
    <w:rsid w:val="004A185A"/>
    <w:rsid w:val="004A28E3"/>
    <w:rsid w:val="004A48D9"/>
    <w:rsid w:val="004B1BBB"/>
    <w:rsid w:val="004B1BF3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4FA"/>
    <w:rsid w:val="004D213B"/>
    <w:rsid w:val="004D26A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D4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2BA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0C3"/>
    <w:rsid w:val="00573388"/>
    <w:rsid w:val="0058088D"/>
    <w:rsid w:val="005808EA"/>
    <w:rsid w:val="00580BAD"/>
    <w:rsid w:val="0058178B"/>
    <w:rsid w:val="005819BA"/>
    <w:rsid w:val="00583F20"/>
    <w:rsid w:val="00587ED4"/>
    <w:rsid w:val="00591DC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9A4"/>
    <w:rsid w:val="006B3EB7"/>
    <w:rsid w:val="006B51E1"/>
    <w:rsid w:val="006C0BB8"/>
    <w:rsid w:val="006C4337"/>
    <w:rsid w:val="006C51E9"/>
    <w:rsid w:val="006C59C7"/>
    <w:rsid w:val="006D01FB"/>
    <w:rsid w:val="006D0E83"/>
    <w:rsid w:val="006E29BE"/>
    <w:rsid w:val="00700A82"/>
    <w:rsid w:val="0070145B"/>
    <w:rsid w:val="007023B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4903"/>
    <w:rsid w:val="00786BC8"/>
    <w:rsid w:val="00793ACB"/>
    <w:rsid w:val="007950E5"/>
    <w:rsid w:val="007A2C6C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93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758"/>
    <w:rsid w:val="0083427C"/>
    <w:rsid w:val="0084129A"/>
    <w:rsid w:val="00843616"/>
    <w:rsid w:val="008438C8"/>
    <w:rsid w:val="00844B16"/>
    <w:rsid w:val="00845AB1"/>
    <w:rsid w:val="00846FB4"/>
    <w:rsid w:val="0084752A"/>
    <w:rsid w:val="0085385E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B8B"/>
    <w:rsid w:val="008A599E"/>
    <w:rsid w:val="008A6362"/>
    <w:rsid w:val="008A643A"/>
    <w:rsid w:val="008B153E"/>
    <w:rsid w:val="008B1882"/>
    <w:rsid w:val="008B5D9B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07D"/>
    <w:rsid w:val="0090014D"/>
    <w:rsid w:val="009007A7"/>
    <w:rsid w:val="00901191"/>
    <w:rsid w:val="00906092"/>
    <w:rsid w:val="009077C4"/>
    <w:rsid w:val="00907C18"/>
    <w:rsid w:val="009110D4"/>
    <w:rsid w:val="0091707D"/>
    <w:rsid w:val="009212D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6B59"/>
    <w:rsid w:val="009E78E6"/>
    <w:rsid w:val="009F4EBF"/>
    <w:rsid w:val="009F7700"/>
    <w:rsid w:val="00A0358E"/>
    <w:rsid w:val="00A03D0D"/>
    <w:rsid w:val="00A04645"/>
    <w:rsid w:val="00A1478B"/>
    <w:rsid w:val="00A17D34"/>
    <w:rsid w:val="00A22384"/>
    <w:rsid w:val="00A26786"/>
    <w:rsid w:val="00A32541"/>
    <w:rsid w:val="00A33265"/>
    <w:rsid w:val="00A35214"/>
    <w:rsid w:val="00A35578"/>
    <w:rsid w:val="00A44360"/>
    <w:rsid w:val="00A4460F"/>
    <w:rsid w:val="00A504D1"/>
    <w:rsid w:val="00A506B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4A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453"/>
    <w:rsid w:val="00B52BAE"/>
    <w:rsid w:val="00B54073"/>
    <w:rsid w:val="00B61E81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560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855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6780C"/>
    <w:rsid w:val="00C72900"/>
    <w:rsid w:val="00C75DE1"/>
    <w:rsid w:val="00C76EE5"/>
    <w:rsid w:val="00C811A4"/>
    <w:rsid w:val="00C8151A"/>
    <w:rsid w:val="00C8205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37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5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F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FB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556"/>
    <w:rsid w:val="00DA64B5"/>
    <w:rsid w:val="00DA65C6"/>
    <w:rsid w:val="00DB0BA9"/>
    <w:rsid w:val="00DB10A4"/>
    <w:rsid w:val="00DB54F6"/>
    <w:rsid w:val="00DB73E6"/>
    <w:rsid w:val="00DC31AA"/>
    <w:rsid w:val="00DC682F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549A"/>
    <w:rsid w:val="00E9665E"/>
    <w:rsid w:val="00EA3144"/>
    <w:rsid w:val="00EA343D"/>
    <w:rsid w:val="00EA6387"/>
    <w:rsid w:val="00EA78AB"/>
    <w:rsid w:val="00EB1024"/>
    <w:rsid w:val="00EB46F6"/>
    <w:rsid w:val="00EB50CD"/>
    <w:rsid w:val="00EB544B"/>
    <w:rsid w:val="00EB5901"/>
    <w:rsid w:val="00EB711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10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678"/>
    <w:rsid w:val="00FA63A6"/>
    <w:rsid w:val="00FB2BD8"/>
    <w:rsid w:val="00FB7357"/>
    <w:rsid w:val="00FC0538"/>
    <w:rsid w:val="00FC1160"/>
    <w:rsid w:val="00FC1832"/>
    <w:rsid w:val="00FC1D86"/>
    <w:rsid w:val="00FC7D3D"/>
    <w:rsid w:val="00FD0047"/>
    <w:rsid w:val="00FD1963"/>
    <w:rsid w:val="00FD4A60"/>
    <w:rsid w:val="00FD4E62"/>
    <w:rsid w:val="00FE0A2E"/>
    <w:rsid w:val="00FE0B84"/>
    <w:rsid w:val="00FE1971"/>
    <w:rsid w:val="00FE1FD7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6E40D8"/>
  <w15:docId w15:val="{55347B24-7AD1-4318-9365-C1DE9CA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21463E"/>
    <w:rPr>
      <w:rFonts w:ascii="FlandersArtSans-Medium" w:eastAsia="Times New Roman" w:hAnsi="FlandersArtSans-Medium"/>
      <w:b w:val="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elzijn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erenwelzijn@vlaand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9E19A-6027-4676-8401-1C4B7723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491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CHOW Tsang Tsey</cp:lastModifiedBy>
  <cp:revision>2</cp:revision>
  <cp:lastPrinted>2014-09-16T06:26:00Z</cp:lastPrinted>
  <dcterms:created xsi:type="dcterms:W3CDTF">2023-06-14T08:12:00Z</dcterms:created>
  <dcterms:modified xsi:type="dcterms:W3CDTF">2023-06-14T08:12:00Z</dcterms:modified>
</cp:coreProperties>
</file>