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413"/>
        <w:gridCol w:w="134"/>
        <w:gridCol w:w="1031"/>
        <w:gridCol w:w="58"/>
        <w:gridCol w:w="567"/>
        <w:gridCol w:w="425"/>
        <w:gridCol w:w="171"/>
        <w:gridCol w:w="149"/>
        <w:gridCol w:w="389"/>
        <w:gridCol w:w="425"/>
        <w:gridCol w:w="567"/>
        <w:gridCol w:w="36"/>
        <w:gridCol w:w="142"/>
        <w:gridCol w:w="531"/>
        <w:gridCol w:w="1694"/>
        <w:gridCol w:w="52"/>
        <w:gridCol w:w="238"/>
        <w:gridCol w:w="1848"/>
      </w:tblGrid>
      <w:tr w:rsidR="00DF787F" w:rsidRPr="003D114E" w:rsidTr="00CB07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CB07AB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verlofdagen postnatale rust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CB07AB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 - 180323</w:t>
            </w:r>
          </w:p>
        </w:tc>
      </w:tr>
      <w:tr w:rsidR="003C34C3" w:rsidRPr="003D114E" w:rsidTr="00CB07A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62876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6287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0555D7" w:rsidRDefault="00CB07AB" w:rsidP="00F14D2C">
            <w:pPr>
              <w:pStyle w:val="leeg"/>
              <w:rPr>
                <w:lang w:val="fr-BE"/>
              </w:rPr>
            </w:pPr>
          </w:p>
        </w:tc>
        <w:tc>
          <w:tcPr>
            <w:tcW w:w="773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r w:rsidRPr="003D114E">
              <w:t>Agentschap</w:t>
            </w:r>
            <w:r>
              <w:t xml:space="preserve"> Overheidspersoneel</w:t>
            </w:r>
          </w:p>
          <w:p w:rsidR="00CB07AB" w:rsidRPr="003D114E" w:rsidRDefault="00CB07AB" w:rsidP="00F14D2C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:rsidR="00CB07AB" w:rsidRPr="003D114E" w:rsidRDefault="00CB07AB" w:rsidP="00F14D2C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CB07AB" w:rsidRPr="00786D96" w:rsidRDefault="00CB07AB" w:rsidP="00F14D2C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:rsidR="00CB07AB" w:rsidRPr="000555D7" w:rsidRDefault="00CB07AB" w:rsidP="00F14D2C">
            <w:pPr>
              <w:ind w:left="28"/>
              <w:rPr>
                <w:lang w:val="fr-BE"/>
              </w:rPr>
            </w:pPr>
            <w:hyperlink r:id="rId8" w:history="1">
              <w:r w:rsidRPr="00F16322">
                <w:rPr>
                  <w:rStyle w:val="Hyperlink"/>
                  <w:lang w:val="en-US"/>
                </w:rPr>
                <w:t>https://overheid.vlaanderen.be/dienstencentrum-personeelsadministratie</w:t>
              </w:r>
            </w:hyperlink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CB07AB" w:rsidRPr="003D114E" w:rsidRDefault="00CB07AB" w:rsidP="00F14D2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CB07AB" w:rsidRPr="003D114E" w:rsidTr="00CB07AB">
        <w:trPr>
          <w:trHeight w:val="454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7AB" w:rsidRPr="003D114E" w:rsidRDefault="00CB07AB" w:rsidP="00F14D2C">
            <w:pPr>
              <w:ind w:left="29"/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7AB" w:rsidRPr="007D58A4" w:rsidRDefault="00CB07AB" w:rsidP="00F14D2C"/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2B4E40" w:rsidRDefault="00CB07AB" w:rsidP="00F14D2C">
            <w:pPr>
              <w:pStyle w:val="leeg"/>
              <w:rPr>
                <w:lang w:val="en-US"/>
              </w:rPr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9401E" w:rsidRDefault="00CB07AB" w:rsidP="00F14D2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CB07AB" w:rsidRDefault="00CB07AB" w:rsidP="00F14D2C">
            <w:pPr>
              <w:pStyle w:val="Aanwijzing"/>
            </w:pPr>
            <w:r w:rsidRPr="00AF4A45">
              <w:t>Enkel</w:t>
            </w:r>
            <w:r>
              <w:t xml:space="preserve"> als je geen toegang hebt tot het elektronisch personeelssysteem </w:t>
            </w:r>
            <w:proofErr w:type="spellStart"/>
            <w:r>
              <w:t>Vlimpers</w:t>
            </w:r>
            <w:proofErr w:type="spellEnd"/>
            <w:r>
              <w:t xml:space="preserve">, kun je met dit formulier verlofdagen postnatale rust aanvragen. Personeelsleden die wél toegang hebben tot </w:t>
            </w:r>
            <w:proofErr w:type="spellStart"/>
            <w:r>
              <w:t>Vlimpers</w:t>
            </w:r>
            <w:proofErr w:type="spellEnd"/>
            <w:r>
              <w:t>, moeten hun aanvraag elektronisch indienen.</w:t>
            </w:r>
          </w:p>
          <w:p w:rsidR="00CB07AB" w:rsidRDefault="00CB07AB" w:rsidP="00F14D2C">
            <w:pPr>
              <w:pStyle w:val="Aanwijzing"/>
              <w:spacing w:after="40"/>
            </w:pPr>
            <w:r>
              <w:t>Met dit formulier dien je een aanvraag in om de laatste 10 werkdagen van je postnatale rust om te zetten in verlof</w:t>
            </w:r>
            <w:r>
              <w:softHyphen/>
              <w:t>dagen postnatale rust. Die verlofdagen moet je opnemen in volle dagen binnen 8 weken na je werkhervatting.</w:t>
            </w:r>
          </w:p>
          <w:p w:rsidR="00CB07AB" w:rsidRDefault="00CB07AB" w:rsidP="00F14D2C">
            <w:pPr>
              <w:pStyle w:val="Aanwijzing"/>
              <w:spacing w:after="40"/>
            </w:pPr>
            <w:r>
              <w:t>Deze aanvraag is enkel mogelijk voor wie de postnatale rust kan verlengen met 14 kalenderdagen.</w:t>
            </w:r>
          </w:p>
          <w:p w:rsidR="00CB07AB" w:rsidRPr="00786728" w:rsidRDefault="00CB07AB" w:rsidP="00F14D2C">
            <w:pPr>
              <w:pStyle w:val="Verklaring"/>
              <w:spacing w:before="60" w:after="0"/>
              <w:rPr>
                <w:i/>
              </w:rPr>
            </w:pPr>
            <w:r w:rsidRPr="00786728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CB07AB" w:rsidRPr="003D114E" w:rsidTr="00CB07AB">
        <w:trPr>
          <w:trHeight w:hRule="exact" w:val="28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CB07AB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07AB" w:rsidRPr="003D114E" w:rsidRDefault="00CB07AB" w:rsidP="00F14D2C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B07AB" w:rsidRPr="003D114E" w:rsidRDefault="00CB07AB" w:rsidP="00F14D2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CB07AB" w:rsidRPr="003D114E" w:rsidTr="00CB07AB">
        <w:trPr>
          <w:trHeight w:hRule="exact" w:val="142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CB07AB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07AB" w:rsidRPr="003D114E" w:rsidRDefault="00CB07AB" w:rsidP="00F14D2C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B07AB" w:rsidRPr="003D114E" w:rsidRDefault="00CB07AB" w:rsidP="00F14D2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CB07AB" w:rsidRPr="003D114E" w:rsidTr="00CB07AB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104E77" w:rsidRDefault="00CB07AB" w:rsidP="00F14D2C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jc w:val="right"/>
            </w:pPr>
            <w:proofErr w:type="spellStart"/>
            <w:r>
              <w:t>vlimpersnummer</w:t>
            </w:r>
            <w:proofErr w:type="spellEnd"/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104E77" w:rsidRDefault="00CB07AB" w:rsidP="00F14D2C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4C6E93" w:rsidRDefault="00CB07AB" w:rsidP="00F14D2C">
            <w:pPr>
              <w:pStyle w:val="leeg"/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jc w:val="right"/>
            </w:pPr>
            <w:r>
              <w:t>departement of agentschap</w:t>
            </w:r>
          </w:p>
        </w:tc>
        <w:tc>
          <w:tcPr>
            <w:tcW w:w="72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4C6E93" w:rsidRDefault="00CB07AB" w:rsidP="00F14D2C">
            <w:pPr>
              <w:pStyle w:val="leeg"/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jc w:val="right"/>
            </w:pPr>
            <w:r>
              <w:t>afdeling</w:t>
            </w:r>
          </w:p>
        </w:tc>
        <w:tc>
          <w:tcPr>
            <w:tcW w:w="72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B07AB" w:rsidRPr="003D114E" w:rsidTr="00CB07AB">
        <w:trPr>
          <w:trHeight w:hRule="exact" w:val="227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843ACF" w:rsidRDefault="00CB07AB" w:rsidP="00F14D2C">
            <w:pPr>
              <w:pStyle w:val="leeg"/>
              <w:jc w:val="center"/>
            </w:pPr>
          </w:p>
        </w:tc>
      </w:tr>
      <w:tr w:rsidR="00CB07AB" w:rsidRPr="003D114E" w:rsidTr="00CB07AB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07AB" w:rsidRPr="003D114E" w:rsidRDefault="00CB07AB" w:rsidP="00F14D2C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B07AB" w:rsidRPr="003D114E" w:rsidRDefault="00CB07AB" w:rsidP="00F14D2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Opname verlofdagen postnatale rust</w:t>
            </w:r>
          </w:p>
        </w:tc>
      </w:tr>
      <w:tr w:rsidR="00CB07AB" w:rsidRPr="003D114E" w:rsidTr="00CB07AB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CB0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:rsidR="00CB07AB" w:rsidRPr="00463023" w:rsidRDefault="00CB07AB" w:rsidP="00F14D2C">
            <w:pPr>
              <w:pStyle w:val="leeg"/>
            </w:pPr>
          </w:p>
        </w:tc>
        <w:tc>
          <w:tcPr>
            <w:tcW w:w="9873" w:type="dxa"/>
            <w:gridSpan w:val="18"/>
            <w:shd w:val="clear" w:color="auto" w:fill="auto"/>
          </w:tcPr>
          <w:p w:rsidR="00CB07AB" w:rsidRPr="00A76FCD" w:rsidRDefault="00CB07AB" w:rsidP="00F14D2C">
            <w:pPr>
              <w:pStyle w:val="Aanwijzing"/>
            </w:pPr>
            <w:r>
              <w:t>In de onderstaande tabel vul je in wanneer je de laatste 10 volle werkdagen postnatale rust wilt opnemen. Als je het werk deeltijds hervat, wordt het aantal dagen pro rata berekend.</w:t>
            </w:r>
          </w:p>
        </w:tc>
      </w:tr>
      <w:tr w:rsidR="00CB07AB" w:rsidRPr="003D114E" w:rsidTr="00CB07AB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CA4C88" w:rsidRDefault="00CB07AB" w:rsidP="00F14D2C">
            <w:pPr>
              <w:pStyle w:val="leeg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D830A9" w:rsidRDefault="00CB07AB" w:rsidP="00F14D2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/>
        </w:tc>
        <w:tc>
          <w:tcPr>
            <w:tcW w:w="225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/>
        </w:tc>
        <w:tc>
          <w:tcPr>
            <w:tcW w:w="227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  <w:b w:val="0"/>
                <w:i/>
              </w:rPr>
              <w:t>(dd.mm.jjjj)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CA4C88" w:rsidRDefault="00CB07AB" w:rsidP="00F14D2C">
            <w:pPr>
              <w:pStyle w:val="leeg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rechts"/>
            </w:pPr>
            <w:r>
              <w:t>dag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jc w:val="right"/>
            </w:pPr>
            <w:r>
              <w:t>dag 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CA4C88" w:rsidRDefault="00CB07AB" w:rsidP="00F14D2C">
            <w:pPr>
              <w:pStyle w:val="leeg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rechts"/>
            </w:pPr>
            <w:r>
              <w:t>dag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jc w:val="right"/>
            </w:pPr>
            <w:r>
              <w:t>dag 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CA4C88" w:rsidRDefault="00CB07AB" w:rsidP="00F14D2C">
            <w:pPr>
              <w:pStyle w:val="leeg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rechts"/>
            </w:pPr>
            <w:r>
              <w:t>dag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jc w:val="right"/>
            </w:pPr>
            <w:r>
              <w:t>dag 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CA4C88" w:rsidRDefault="00CB07AB" w:rsidP="00F14D2C">
            <w:pPr>
              <w:pStyle w:val="leeg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rechts"/>
            </w:pPr>
            <w:r>
              <w:t>dag 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jc w:val="right"/>
            </w:pPr>
            <w:r>
              <w:t>dag 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CA4C88" w:rsidRDefault="00CB07AB" w:rsidP="00F14D2C">
            <w:pPr>
              <w:pStyle w:val="leeg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rechts"/>
            </w:pPr>
            <w:r>
              <w:t>dag 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jc w:val="right"/>
            </w:pPr>
            <w:r>
              <w:t>dag 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/>
        </w:tc>
        <w:tc>
          <w:tcPr>
            <w:tcW w:w="2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D114E">
              <w:t>.</w:t>
            </w:r>
            <w: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B07AB" w:rsidRPr="003D114E" w:rsidTr="00CB07AB">
        <w:trPr>
          <w:trHeight w:hRule="exact" w:val="227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CB07AB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07AB" w:rsidRPr="0044546C" w:rsidRDefault="00CB07AB" w:rsidP="00F14D2C">
            <w:pPr>
              <w:pStyle w:val="leeg"/>
            </w:pPr>
          </w:p>
        </w:tc>
        <w:tc>
          <w:tcPr>
            <w:tcW w:w="9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B07AB" w:rsidRPr="003D114E" w:rsidRDefault="00CB07AB" w:rsidP="00F14D2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CB07AB" w:rsidRPr="003D114E" w:rsidTr="00CB07AB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CB07A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4C6E93" w:rsidRDefault="00CB07AB" w:rsidP="00F14D2C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3D114E" w:rsidRDefault="00CB07AB" w:rsidP="00F14D2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3D114E" w:rsidRDefault="00CB07AB" w:rsidP="00F14D2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3D114E" w:rsidRDefault="00CB07AB" w:rsidP="00F14D2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/>
        </w:tc>
      </w:tr>
      <w:tr w:rsidR="00CB07AB" w:rsidRPr="00A57232" w:rsidTr="00CB07AB">
        <w:trPr>
          <w:trHeight w:val="62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4C6E93" w:rsidRDefault="00CB07AB" w:rsidP="00F14D2C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A57232" w:rsidRDefault="00CB07AB" w:rsidP="00F14D2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CB07AB" w:rsidRPr="00A57232" w:rsidRDefault="00CB07AB" w:rsidP="00F14D2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7AB" w:rsidRPr="003D114E" w:rsidTr="00CB07AB">
        <w:trPr>
          <w:trHeight w:hRule="exact" w:val="255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</w:tbl>
    <w:p w:rsidR="00CB07AB" w:rsidRDefault="00CB07AB" w:rsidP="00CB07AB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37"/>
        <w:gridCol w:w="567"/>
        <w:gridCol w:w="425"/>
        <w:gridCol w:w="709"/>
        <w:gridCol w:w="425"/>
        <w:gridCol w:w="567"/>
        <w:gridCol w:w="709"/>
        <w:gridCol w:w="3834"/>
      </w:tblGrid>
      <w:tr w:rsidR="00CB07AB" w:rsidRPr="003D114E" w:rsidTr="00F14D2C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07AB" w:rsidRPr="003D114E" w:rsidRDefault="00CB07AB" w:rsidP="00F14D2C">
            <w:pPr>
              <w:pStyle w:val="leeg"/>
            </w:pPr>
          </w:p>
        </w:tc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B07AB" w:rsidRPr="003D114E" w:rsidRDefault="00CB07AB" w:rsidP="00F14D2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afdelingshoofd</w:t>
            </w:r>
          </w:p>
        </w:tc>
      </w:tr>
      <w:tr w:rsidR="00CB07AB" w:rsidRPr="003D114E" w:rsidTr="00F14D2C">
        <w:trPr>
          <w:trHeight w:hRule="exact" w:val="113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3D114E" w:rsidTr="00F14D2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4C6E93" w:rsidRDefault="00CB07AB" w:rsidP="00F14D2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3D114E" w:rsidRDefault="00CB07AB" w:rsidP="00F14D2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3D114E" w:rsidRDefault="00CB07AB" w:rsidP="00F14D2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3D114E" w:rsidRDefault="00CB07AB" w:rsidP="00F14D2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/>
        </w:tc>
      </w:tr>
      <w:tr w:rsidR="00CB07AB" w:rsidRPr="00A57232" w:rsidTr="00F14D2C">
        <w:trPr>
          <w:trHeight w:val="62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4C6E93" w:rsidRDefault="00CB07AB" w:rsidP="00F14D2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7AB" w:rsidRPr="00A57232" w:rsidRDefault="00CB07AB" w:rsidP="00F14D2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CB07AB" w:rsidRPr="00A57232" w:rsidRDefault="00CB07AB" w:rsidP="00F14D2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7AB" w:rsidRPr="003D114E" w:rsidTr="00F14D2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4C6E93" w:rsidRDefault="00CB07AB" w:rsidP="00F14D2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jc w:val="right"/>
            </w:pPr>
            <w:r w:rsidRPr="003D114E">
              <w:t>voor- en achternaam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7AB" w:rsidRPr="00E3123F" w:rsidTr="00F14D2C">
        <w:trPr>
          <w:trHeight w:hRule="exact" w:val="340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E3123F" w:rsidRDefault="00CB07AB" w:rsidP="00F14D2C">
            <w:pPr>
              <w:jc w:val="right"/>
            </w:pPr>
          </w:p>
        </w:tc>
      </w:tr>
      <w:tr w:rsidR="00CB07AB" w:rsidRPr="003D114E" w:rsidTr="00F14D2C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07AB" w:rsidRPr="003D114E" w:rsidRDefault="00CB07AB" w:rsidP="00F14D2C">
            <w:pPr>
              <w:pStyle w:val="leeg"/>
            </w:pPr>
          </w:p>
        </w:tc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B07AB" w:rsidRPr="003D114E" w:rsidRDefault="00CB07AB" w:rsidP="00F14D2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CB07AB" w:rsidRPr="003D114E" w:rsidTr="00F14D2C">
        <w:trPr>
          <w:trHeight w:hRule="exact" w:val="142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3D114E" w:rsidRDefault="00CB07AB" w:rsidP="00F14D2C">
            <w:pPr>
              <w:pStyle w:val="leeg"/>
            </w:pPr>
          </w:p>
        </w:tc>
      </w:tr>
      <w:tr w:rsidR="00CB07AB" w:rsidRPr="00E3123F" w:rsidTr="00F14D2C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E3123F" w:rsidRDefault="00CB07AB" w:rsidP="00F14D2C">
            <w:pPr>
              <w:jc w:val="right"/>
              <w:rPr>
                <w:b/>
              </w:rPr>
            </w:pPr>
          </w:p>
        </w:tc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7AB" w:rsidRPr="00E3123F" w:rsidRDefault="00CB07AB" w:rsidP="00F14D2C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aanvraag voor postnatale rust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:rsidR="00CB07AB" w:rsidRPr="00E3123F" w:rsidRDefault="00CB07AB" w:rsidP="00F14D2C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:rsidR="00CB07AB" w:rsidRPr="00E3123F" w:rsidRDefault="00CB07AB" w:rsidP="00F14D2C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:rsidR="00CB07AB" w:rsidRPr="00544510" w:rsidRDefault="00CB07AB" w:rsidP="00F14D2C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:rsidR="00CB07AB" w:rsidRPr="00843ACF" w:rsidRDefault="00CB07AB" w:rsidP="00CB07AB">
      <w:pPr>
        <w:rPr>
          <w:sz w:val="2"/>
          <w:szCs w:val="2"/>
        </w:rPr>
      </w:pPr>
    </w:p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B07AB" w:rsidRDefault="00CB07AB" w:rsidP="003C34C3"/>
    <w:p w:rsidR="00CD6BE4" w:rsidRPr="00073BEF" w:rsidRDefault="00CD6BE4" w:rsidP="003C34C3"/>
    <w:sectPr w:rsidR="00CD6BE4" w:rsidRPr="00073BEF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400" w:rsidRDefault="00E86400" w:rsidP="008E174D">
      <w:r>
        <w:separator/>
      </w:r>
    </w:p>
  </w:endnote>
  <w:endnote w:type="continuationSeparator" w:id="0">
    <w:p w:rsidR="00E86400" w:rsidRDefault="00E8640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3" w:rsidRDefault="00CB07A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verlofdagen postnatale rust</w:t>
    </w:r>
    <w:r w:rsidR="005A0CE3">
      <w:rPr>
        <w:sz w:val="18"/>
        <w:szCs w:val="18"/>
      </w:rPr>
      <w:t xml:space="preserve"> </w:t>
    </w:r>
    <w:r w:rsidR="005A0CE3" w:rsidRPr="003E02FB">
      <w:rPr>
        <w:sz w:val="18"/>
        <w:szCs w:val="18"/>
      </w:rPr>
      <w:t xml:space="preserve">- pagina </w:t>
    </w:r>
    <w:r w:rsidR="005A0CE3" w:rsidRPr="003E02FB">
      <w:rPr>
        <w:sz w:val="18"/>
        <w:szCs w:val="18"/>
      </w:rPr>
      <w:fldChar w:fldCharType="begin"/>
    </w:r>
    <w:r w:rsidR="005A0CE3" w:rsidRPr="003E02FB">
      <w:rPr>
        <w:sz w:val="18"/>
        <w:szCs w:val="18"/>
      </w:rPr>
      <w:instrText xml:space="preserve"> PAGE </w:instrText>
    </w:r>
    <w:r w:rsidR="005A0CE3" w:rsidRPr="003E02FB">
      <w:rPr>
        <w:sz w:val="18"/>
        <w:szCs w:val="18"/>
      </w:rPr>
      <w:fldChar w:fldCharType="separate"/>
    </w:r>
    <w:r w:rsidR="00CD3593">
      <w:rPr>
        <w:noProof/>
        <w:sz w:val="18"/>
        <w:szCs w:val="18"/>
      </w:rPr>
      <w:t>2</w:t>
    </w:r>
    <w:r w:rsidR="005A0CE3" w:rsidRPr="003E02FB">
      <w:rPr>
        <w:sz w:val="18"/>
        <w:szCs w:val="18"/>
      </w:rPr>
      <w:fldChar w:fldCharType="end"/>
    </w:r>
    <w:r w:rsidR="005A0CE3" w:rsidRPr="003E02FB">
      <w:rPr>
        <w:sz w:val="18"/>
        <w:szCs w:val="18"/>
      </w:rPr>
      <w:t xml:space="preserve"> van </w:t>
    </w:r>
    <w:r w:rsidR="005A0CE3" w:rsidRPr="003E02FB">
      <w:rPr>
        <w:rStyle w:val="Paginanummer"/>
        <w:sz w:val="18"/>
        <w:szCs w:val="18"/>
      </w:rPr>
      <w:fldChar w:fldCharType="begin"/>
    </w:r>
    <w:r w:rsidR="005A0CE3" w:rsidRPr="003E02FB">
      <w:rPr>
        <w:rStyle w:val="Paginanummer"/>
        <w:sz w:val="18"/>
        <w:szCs w:val="18"/>
      </w:rPr>
      <w:instrText xml:space="preserve"> NUMPAGES </w:instrText>
    </w:r>
    <w:r w:rsidR="005A0CE3" w:rsidRPr="003E02FB">
      <w:rPr>
        <w:rStyle w:val="Paginanummer"/>
        <w:sz w:val="18"/>
        <w:szCs w:val="18"/>
      </w:rPr>
      <w:fldChar w:fldCharType="separate"/>
    </w:r>
    <w:r w:rsidR="00CD3593">
      <w:rPr>
        <w:rStyle w:val="Paginanummer"/>
        <w:noProof/>
        <w:sz w:val="18"/>
        <w:szCs w:val="18"/>
      </w:rPr>
      <w:t>2</w:t>
    </w:r>
    <w:r w:rsidR="005A0CE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3" w:rsidRPr="00594054" w:rsidRDefault="005A0CE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400" w:rsidRDefault="00E86400" w:rsidP="008E174D">
      <w:r>
        <w:separator/>
      </w:r>
    </w:p>
  </w:footnote>
  <w:footnote w:type="continuationSeparator" w:id="0">
    <w:p w:rsidR="00E86400" w:rsidRDefault="00E8640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KMNGKMEoHMh2tUrHSjGSLF+hntIKXVgIO7DxL9RUKr+1bmZFNlvBQXml7Foea+a8YS4/SOLBjkuNPKT5rapog==" w:salt="oV2gxiZwGV51JGFLSJeZ0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7AB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359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6400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81FE4"/>
  <w15:docId w15:val="{A34F3E42-0D14-4FCE-83A4-9F68D831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dienstencentrum-personeelsadministra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7E6B5-FA1E-4A13-AE66-360F4417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3</cp:revision>
  <cp:lastPrinted>2014-09-16T06:26:00Z</cp:lastPrinted>
  <dcterms:created xsi:type="dcterms:W3CDTF">2018-07-19T05:50:00Z</dcterms:created>
  <dcterms:modified xsi:type="dcterms:W3CDTF">2018-07-19T05:52:00Z</dcterms:modified>
</cp:coreProperties>
</file>