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77"/>
        <w:gridCol w:w="283"/>
        <w:gridCol w:w="2021"/>
        <w:gridCol w:w="5429"/>
        <w:gridCol w:w="1800"/>
      </w:tblGrid>
      <w:tr w:rsidR="00DF787F" w:rsidRPr="003D114E" w14:paraId="504CF9FB" w14:textId="77777777" w:rsidTr="001B5CF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9F8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9F9" w14:textId="3977691F" w:rsidR="00DF787F" w:rsidRPr="002230A4" w:rsidRDefault="006D5ED0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Aanmelding voor herplaatsing van een personeelslid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9FA" w14:textId="66DD925E" w:rsidR="00DF787F" w:rsidRPr="003D114E" w:rsidRDefault="006D5ED0" w:rsidP="00A17D3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</w:t>
            </w:r>
            <w:r w:rsidR="00D41FD3">
              <w:rPr>
                <w:sz w:val="12"/>
                <w:szCs w:val="12"/>
              </w:rPr>
              <w:t>gO-</w:t>
            </w:r>
            <w:r w:rsidR="003C34C3" w:rsidRPr="003D114E">
              <w:rPr>
                <w:sz w:val="12"/>
                <w:szCs w:val="12"/>
              </w:rPr>
              <w:t>01-</w:t>
            </w:r>
            <w:r w:rsidR="005A3388">
              <w:rPr>
                <w:sz w:val="12"/>
                <w:szCs w:val="12"/>
              </w:rPr>
              <w:t>230530</w:t>
            </w:r>
          </w:p>
        </w:tc>
      </w:tr>
      <w:tr w:rsidR="003C34C3" w:rsidRPr="003D114E" w14:paraId="504CF9FE" w14:textId="77777777" w:rsidTr="001B5CF0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9FC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9FD" w14:textId="5D8D3A83" w:rsidR="003C34C3" w:rsidRPr="003D114E" w:rsidRDefault="003C34C3" w:rsidP="003219C8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504CFA07" w14:textId="77777777" w:rsidTr="001B5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504CFA00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9810" w:type="dxa"/>
            <w:gridSpan w:val="5"/>
            <w:shd w:val="clear" w:color="auto" w:fill="auto"/>
          </w:tcPr>
          <w:p w14:paraId="504CFA01" w14:textId="75F9979E" w:rsidR="003C34C3" w:rsidRPr="003D114E" w:rsidRDefault="003C34C3" w:rsidP="003219C8">
            <w:r w:rsidRPr="003D114E">
              <w:t>Agentschap</w:t>
            </w:r>
            <w:r w:rsidR="00D41FD3">
              <w:t xml:space="preserve"> Overheidspersoneel</w:t>
            </w:r>
          </w:p>
          <w:p w14:paraId="504CFA02" w14:textId="4EB033D7" w:rsidR="003C34C3" w:rsidRPr="003D114E" w:rsidRDefault="00D41FD3" w:rsidP="003219C8">
            <w:pPr>
              <w:rPr>
                <w:rStyle w:val="Zwaar"/>
              </w:rPr>
            </w:pPr>
            <w:r>
              <w:rPr>
                <w:rStyle w:val="Zwaar"/>
              </w:rPr>
              <w:t>Dienstencentrum Talent – Team Re-integratie en Personeelsmobiliteit</w:t>
            </w:r>
          </w:p>
          <w:p w14:paraId="504CFA03" w14:textId="3EF7023E" w:rsidR="003C34C3" w:rsidRPr="003D114E" w:rsidRDefault="00D41FD3" w:rsidP="003219C8">
            <w:r>
              <w:t>Havenlaan 88 bus 42</w:t>
            </w:r>
            <w:r w:rsidR="003C34C3" w:rsidRPr="003D114E">
              <w:t xml:space="preserve">, </w:t>
            </w:r>
            <w:r>
              <w:t>1</w:t>
            </w:r>
            <w:r w:rsidR="003C34C3" w:rsidRPr="003D114E">
              <w:t xml:space="preserve">000 </w:t>
            </w:r>
            <w:r>
              <w:t>BRUSSEL</w:t>
            </w:r>
          </w:p>
          <w:p w14:paraId="504CFA06" w14:textId="343289DD" w:rsidR="003C34C3" w:rsidRPr="003D114E" w:rsidRDefault="003C34C3" w:rsidP="00D407BF">
            <w:r w:rsidRPr="003D114E">
              <w:rPr>
                <w:rStyle w:val="Zwaar"/>
              </w:rPr>
              <w:t>T</w:t>
            </w:r>
            <w:r w:rsidRPr="003D114E">
              <w:t xml:space="preserve"> 0</w:t>
            </w:r>
            <w:r w:rsidR="00D41FD3">
              <w:t>491</w:t>
            </w:r>
            <w:r w:rsidR="00D407BF">
              <w:t xml:space="preserve"> 86 82 15 - </w:t>
            </w:r>
            <w:hyperlink r:id="rId11" w:history="1">
              <w:r w:rsidR="00D407BF" w:rsidRPr="006C284E">
                <w:rPr>
                  <w:rStyle w:val="Hyperlink"/>
                </w:rPr>
                <w:t>personeelsmobiliteit@vlaanderen.be</w:t>
              </w:r>
            </w:hyperlink>
            <w:r w:rsidR="00D407BF" w:rsidRPr="003D114E">
              <w:t xml:space="preserve"> </w:t>
            </w:r>
          </w:p>
        </w:tc>
      </w:tr>
      <w:tr w:rsidR="003C34C3" w:rsidRPr="003D114E" w14:paraId="504CFA84" w14:textId="77777777" w:rsidTr="001B5CF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81" w14:textId="77777777" w:rsidR="003C34C3" w:rsidRPr="00651252" w:rsidRDefault="003C34C3" w:rsidP="003219C8">
            <w:pPr>
              <w:pStyle w:val="leeg"/>
            </w:pPr>
          </w:p>
        </w:tc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82" w14:textId="0046CC4F" w:rsidR="003C34C3" w:rsidRPr="0039401E" w:rsidRDefault="00D407BF" w:rsidP="003219C8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2EA6BC20" w14:textId="267332F9" w:rsidR="003C34C3" w:rsidRDefault="00D407BF" w:rsidP="003219C8">
            <w:pPr>
              <w:pStyle w:val="Aanwijzing"/>
              <w:spacing w:after="40"/>
            </w:pPr>
            <w:r>
              <w:t xml:space="preserve">Met dit formulier kunt u een personeelslid aanmelden voor herplaatsing. </w:t>
            </w:r>
            <w:r w:rsidR="000F6423">
              <w:t>Het formulier wordt ondertekend door de leidinggevende van het personeelslid</w:t>
            </w:r>
            <w:r w:rsidR="006160F5">
              <w:t xml:space="preserve">, </w:t>
            </w:r>
            <w:r w:rsidR="000F6423">
              <w:t xml:space="preserve">door de </w:t>
            </w:r>
            <w:proofErr w:type="spellStart"/>
            <w:r w:rsidR="000F6423">
              <w:t>hr</w:t>
            </w:r>
            <w:proofErr w:type="spellEnd"/>
            <w:r w:rsidR="000F6423">
              <w:t>-contactpersoon van de entiteit</w:t>
            </w:r>
            <w:r w:rsidR="006160F5">
              <w:t xml:space="preserve"> en door het personeelslid zelf</w:t>
            </w:r>
            <w:r w:rsidR="000F6423">
              <w:t xml:space="preserve">. </w:t>
            </w:r>
            <w:r w:rsidR="00A01952">
              <w:t xml:space="preserve">Dit formulier wordt opgemaakt in drie exemplaren: de leidinggevende, het personeelslid en het herplaatsingsbureau ontvangen elk een ondertekend exemplaar. </w:t>
            </w:r>
            <w:r w:rsidR="00400B07">
              <w:t>Dit formulier maakt deel uit van het persoonlijk</w:t>
            </w:r>
            <w:r w:rsidR="009753AC">
              <w:t>e</w:t>
            </w:r>
            <w:r w:rsidR="00400B07">
              <w:t xml:space="preserve"> dossier van het personeelslid. </w:t>
            </w:r>
          </w:p>
          <w:p w14:paraId="4D8BD13F" w14:textId="7265FD03" w:rsidR="00D407BF" w:rsidRPr="0039401E" w:rsidRDefault="00400B07" w:rsidP="00D407BF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Aan wie bezorgt u dit formulier?</w:t>
            </w:r>
          </w:p>
          <w:p w14:paraId="275B8268" w14:textId="7BE8E608" w:rsidR="00D407BF" w:rsidRDefault="00400B07" w:rsidP="00D407BF">
            <w:pPr>
              <w:pStyle w:val="Aanwijzing"/>
              <w:spacing w:after="40"/>
            </w:pPr>
            <w:r>
              <w:t>Bezorg dit volledig ingevulde en ondertekende formulier aan het tea</w:t>
            </w:r>
            <w:r w:rsidR="00691B2D">
              <w:t xml:space="preserve">m Re-integratie en Personeelsmobiliteit van het Agentschap Overheidspersoneel. U kunt het mailen naar </w:t>
            </w:r>
            <w:hyperlink r:id="rId12" w:history="1">
              <w:r w:rsidR="00980CBB" w:rsidRPr="005F5863">
                <w:rPr>
                  <w:rStyle w:val="Hyperlink"/>
                </w:rPr>
                <w:t>personeelsmobiliteit@vlaanderen.be</w:t>
              </w:r>
            </w:hyperlink>
            <w:r w:rsidR="00691B2D">
              <w:t xml:space="preserve"> of met de post opsturen naar het adres </w:t>
            </w:r>
            <w:r w:rsidR="0012659D">
              <w:t xml:space="preserve">dat bovenaan op dit formulier staat. </w:t>
            </w:r>
          </w:p>
          <w:p w14:paraId="504CFA83" w14:textId="79E3CE6B" w:rsidR="00D407BF" w:rsidRPr="0039401E" w:rsidRDefault="0012659D" w:rsidP="00D407BF">
            <w:pPr>
              <w:pStyle w:val="Aanwijzing"/>
            </w:pPr>
            <w:r>
              <w:rPr>
                <w:rStyle w:val="Nadruk"/>
                <w:b/>
                <w:i/>
                <w:iCs w:val="0"/>
              </w:rPr>
              <w:t>Aan dit formulier werd het kwaliteitslabel Eenvoudig formulier van de Vlaamse overheid toegekend.</w:t>
            </w:r>
          </w:p>
        </w:tc>
      </w:tr>
      <w:tr w:rsidR="0073512B" w:rsidRPr="003D114E" w14:paraId="0F69506E" w14:textId="77777777" w:rsidTr="001B5CF0">
        <w:trPr>
          <w:trHeight w:hRule="exact" w:val="34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68280" w14:textId="77777777" w:rsidR="0073512B" w:rsidRPr="003D114E" w:rsidRDefault="0073512B" w:rsidP="001476CD">
            <w:pPr>
              <w:pStyle w:val="leeg"/>
            </w:pPr>
          </w:p>
        </w:tc>
      </w:tr>
      <w:tr w:rsidR="0073512B" w:rsidRPr="003D114E" w14:paraId="7B15CF4F" w14:textId="77777777" w:rsidTr="001B5CF0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63F3D0A" w14:textId="77777777" w:rsidR="0073512B" w:rsidRPr="003D114E" w:rsidRDefault="0073512B" w:rsidP="001476CD">
            <w:pPr>
              <w:pStyle w:val="leeg"/>
            </w:pPr>
          </w:p>
        </w:tc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315817F" w14:textId="5A7C35A3" w:rsidR="0073512B" w:rsidRPr="003D114E" w:rsidRDefault="0073512B" w:rsidP="001476C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personeelslid</w:t>
            </w:r>
          </w:p>
        </w:tc>
      </w:tr>
      <w:tr w:rsidR="00CD4FA3" w:rsidRPr="003D114E" w14:paraId="4A031DC3" w14:textId="77777777" w:rsidTr="001B5CF0">
        <w:trPr>
          <w:trHeight w:hRule="exact" w:val="113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4E85E" w14:textId="77777777" w:rsidR="00CD4FA3" w:rsidRPr="003D114E" w:rsidRDefault="00CD4FA3" w:rsidP="001476C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CD4FA3" w:rsidRPr="003D114E" w14:paraId="7EB83BF8" w14:textId="77777777" w:rsidTr="001B5CF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9A3D8" w14:textId="77777777" w:rsidR="00CD4FA3" w:rsidRPr="003D114E" w:rsidRDefault="00CD4FA3" w:rsidP="001476CD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F85C9" w14:textId="4912BE7C" w:rsidR="00CD4FA3" w:rsidRPr="00232277" w:rsidRDefault="00CD4FA3" w:rsidP="001476CD">
            <w:pPr>
              <w:pStyle w:val="Vraag"/>
            </w:pPr>
            <w:r w:rsidRPr="00232277">
              <w:t>V</w:t>
            </w:r>
            <w:r>
              <w:t>ul de persoonlijke gegevens in van het personeelslid dat u aanmeldt</w:t>
            </w:r>
            <w:r w:rsidR="00DB2F4D">
              <w:t xml:space="preserve">. </w:t>
            </w:r>
          </w:p>
          <w:p w14:paraId="4B2C54A6" w14:textId="30C0BCEC" w:rsidR="00CD4FA3" w:rsidRPr="00DB2F4D" w:rsidRDefault="00DB2F4D" w:rsidP="001476CD">
            <w:pPr>
              <w:pStyle w:val="Aanwijzing"/>
              <w:rPr>
                <w:rStyle w:val="Zwaar"/>
                <w:b w:val="0"/>
              </w:rPr>
            </w:pPr>
            <w:r>
              <w:t xml:space="preserve">Bij </w:t>
            </w:r>
            <w:r>
              <w:rPr>
                <w:i w:val="0"/>
                <w:iCs/>
              </w:rPr>
              <w:t>plaats van tewerkstelling</w:t>
            </w:r>
            <w:r>
              <w:t xml:space="preserve"> vult u het beleidsdomein, het departement of </w:t>
            </w:r>
            <w:r w:rsidR="00C83E85">
              <w:t xml:space="preserve">het </w:t>
            </w:r>
            <w:r>
              <w:t>agentschap</w:t>
            </w:r>
            <w:r w:rsidR="00C83E85">
              <w:t xml:space="preserve">, de afdeling en de standplaats van het personeelslid in. </w:t>
            </w:r>
          </w:p>
        </w:tc>
      </w:tr>
      <w:tr w:rsidR="00C83E85" w:rsidRPr="003D114E" w14:paraId="46AAC62B" w14:textId="77777777" w:rsidTr="008677B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C7547" w14:textId="77777777" w:rsidR="00C83E85" w:rsidRPr="004C6E93" w:rsidRDefault="00C83E85" w:rsidP="001476CD">
            <w:pPr>
              <w:pStyle w:val="leeg"/>
            </w:pPr>
          </w:p>
        </w:tc>
        <w:tc>
          <w:tcPr>
            <w:tcW w:w="2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BEB60" w14:textId="01D33217" w:rsidR="00C83E85" w:rsidRPr="003D114E" w:rsidRDefault="002B1B19" w:rsidP="001476CD">
            <w:pPr>
              <w:jc w:val="right"/>
            </w:pPr>
            <w:r>
              <w:t>voor- en achternaam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919FC3" w14:textId="77777777" w:rsidR="00C83E85" w:rsidRPr="003D114E" w:rsidRDefault="00C83E85" w:rsidP="001476C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3E85" w:rsidRPr="003D114E" w14:paraId="05BDE645" w14:textId="77777777" w:rsidTr="008677B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87E07" w14:textId="77777777" w:rsidR="00C83E85" w:rsidRPr="004C6E93" w:rsidRDefault="00C83E85" w:rsidP="001476CD">
            <w:pPr>
              <w:pStyle w:val="leeg"/>
            </w:pPr>
          </w:p>
        </w:tc>
        <w:tc>
          <w:tcPr>
            <w:tcW w:w="2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79E60" w14:textId="3C64D77E" w:rsidR="00C83E85" w:rsidRPr="008677B3" w:rsidRDefault="008677B3" w:rsidP="001476CD">
            <w:pPr>
              <w:jc w:val="right"/>
              <w:rPr>
                <w:strike/>
              </w:rPr>
            </w:pPr>
            <w:r w:rsidRPr="008677B3">
              <w:t>entiteit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037576" w14:textId="77777777" w:rsidR="00C83E85" w:rsidRPr="003D114E" w:rsidRDefault="00C83E85" w:rsidP="001476C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3E85" w:rsidRPr="003D114E" w14:paraId="00F701DE" w14:textId="77777777" w:rsidTr="008677B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7A43A" w14:textId="77777777" w:rsidR="00C83E85" w:rsidRPr="004C6E93" w:rsidRDefault="00C83E85" w:rsidP="001476CD">
            <w:pPr>
              <w:pStyle w:val="leeg"/>
            </w:pPr>
          </w:p>
        </w:tc>
        <w:tc>
          <w:tcPr>
            <w:tcW w:w="2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420F0" w14:textId="732F8CE0" w:rsidR="00C83E85" w:rsidRPr="008677B3" w:rsidRDefault="004C6A7C" w:rsidP="001476CD">
            <w:pPr>
              <w:jc w:val="right"/>
            </w:pPr>
            <w:r>
              <w:t>Vlimpers-nummer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803ED4" w14:textId="77777777" w:rsidR="00C83E85" w:rsidRPr="003D114E" w:rsidRDefault="00C83E85" w:rsidP="001476C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3E85" w:rsidRPr="003D114E" w14:paraId="6EE4FEDD" w14:textId="77777777" w:rsidTr="008677B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76D0E" w14:textId="77777777" w:rsidR="00C83E85" w:rsidRPr="004C6E93" w:rsidRDefault="00C83E85" w:rsidP="001476CD">
            <w:pPr>
              <w:pStyle w:val="leeg"/>
            </w:pPr>
          </w:p>
        </w:tc>
        <w:tc>
          <w:tcPr>
            <w:tcW w:w="2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F9179" w14:textId="7CC3293D" w:rsidR="00C83E85" w:rsidRPr="003D114E" w:rsidRDefault="00B2001D" w:rsidP="001476CD">
            <w:pPr>
              <w:jc w:val="right"/>
            </w:pPr>
            <w:r>
              <w:t>e-mailadres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2C8B33" w14:textId="77777777" w:rsidR="00C83E85" w:rsidRPr="003D114E" w:rsidRDefault="00C83E85" w:rsidP="001476C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3E85" w:rsidRPr="003D114E" w14:paraId="5DCCD159" w14:textId="77777777" w:rsidTr="008677B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00BA2" w14:textId="77777777" w:rsidR="00C83E85" w:rsidRPr="004C6E93" w:rsidRDefault="00C83E85" w:rsidP="001476CD">
            <w:pPr>
              <w:pStyle w:val="leeg"/>
            </w:pPr>
          </w:p>
        </w:tc>
        <w:tc>
          <w:tcPr>
            <w:tcW w:w="2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B26E2" w14:textId="0BE33DA3" w:rsidR="005162F8" w:rsidRPr="003D114E" w:rsidRDefault="00B2001D" w:rsidP="0096158F">
            <w:pPr>
              <w:jc w:val="right"/>
            </w:pPr>
            <w:r>
              <w:t>plaats van tewerkstelling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BF8E8E" w14:textId="77777777" w:rsidR="00C83E85" w:rsidRPr="003D114E" w:rsidRDefault="00C83E85" w:rsidP="001476C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3477" w:rsidRPr="003D114E" w14:paraId="1335E95C" w14:textId="77777777" w:rsidTr="00E3466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A1D28" w14:textId="77777777" w:rsidR="00483477" w:rsidRPr="004C6E93" w:rsidRDefault="00483477" w:rsidP="00E34664">
            <w:pPr>
              <w:pStyle w:val="leeg"/>
            </w:pPr>
          </w:p>
        </w:tc>
        <w:tc>
          <w:tcPr>
            <w:tcW w:w="2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D4A25" w14:textId="3BDE2B6D" w:rsidR="00483477" w:rsidRPr="003D114E" w:rsidRDefault="0096158F" w:rsidP="00E34664">
            <w:pPr>
              <w:jc w:val="right"/>
            </w:pPr>
            <w:r>
              <w:t xml:space="preserve">postnummer en gemeente </w:t>
            </w:r>
            <w:r w:rsidR="00483477">
              <w:t>woonplaats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C23346" w14:textId="77777777" w:rsidR="00483477" w:rsidRPr="003D114E" w:rsidRDefault="00483477" w:rsidP="00E3466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3E85" w:rsidRPr="003D114E" w14:paraId="2B863755" w14:textId="77777777" w:rsidTr="008677B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55EE3" w14:textId="77777777" w:rsidR="00C83E85" w:rsidRPr="004C6E93" w:rsidRDefault="00C83E85" w:rsidP="001476CD">
            <w:pPr>
              <w:pStyle w:val="leeg"/>
            </w:pPr>
          </w:p>
        </w:tc>
        <w:tc>
          <w:tcPr>
            <w:tcW w:w="2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5FF5B" w14:textId="4725867F" w:rsidR="00C83E85" w:rsidRPr="003D114E" w:rsidRDefault="009D0C6C" w:rsidP="001476CD">
            <w:pPr>
              <w:jc w:val="right"/>
            </w:pPr>
            <w:r>
              <w:t>huidige functie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E23E8B" w14:textId="77777777" w:rsidR="00C83E85" w:rsidRPr="003D114E" w:rsidRDefault="00C83E85" w:rsidP="001476C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3E85" w:rsidRPr="003D114E" w14:paraId="6A600AF8" w14:textId="77777777" w:rsidTr="008677B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DF964" w14:textId="77777777" w:rsidR="00C83E85" w:rsidRPr="004C6E93" w:rsidRDefault="00C83E85" w:rsidP="001476CD">
            <w:pPr>
              <w:pStyle w:val="leeg"/>
            </w:pPr>
          </w:p>
        </w:tc>
        <w:tc>
          <w:tcPr>
            <w:tcW w:w="2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549AA" w14:textId="055854F0" w:rsidR="00C83E85" w:rsidRPr="008677B3" w:rsidRDefault="008677B3" w:rsidP="001476CD">
            <w:pPr>
              <w:jc w:val="right"/>
              <w:rPr>
                <w:strike/>
              </w:rPr>
            </w:pPr>
            <w:r w:rsidRPr="008677B3">
              <w:t>rang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7804E0" w14:textId="77777777" w:rsidR="00C83E85" w:rsidRPr="003D114E" w:rsidRDefault="00C83E85" w:rsidP="001476C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3E85" w:rsidRPr="003D114E" w14:paraId="37F16B00" w14:textId="77777777" w:rsidTr="008677B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EFFB" w14:textId="77777777" w:rsidR="00C83E85" w:rsidRPr="004C6E93" w:rsidRDefault="00C83E85" w:rsidP="001476CD">
            <w:pPr>
              <w:pStyle w:val="leeg"/>
            </w:pPr>
          </w:p>
        </w:tc>
        <w:tc>
          <w:tcPr>
            <w:tcW w:w="2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056C2" w14:textId="70C3CE79" w:rsidR="005162F8" w:rsidRPr="003D114E" w:rsidRDefault="00BA0A98" w:rsidP="001476CD">
            <w:pPr>
              <w:jc w:val="right"/>
            </w:pPr>
            <w:r>
              <w:t>tewerkstellingspercentage</w:t>
            </w:r>
            <w:r w:rsidR="008217FA">
              <w:t xml:space="preserve"> </w:t>
            </w:r>
            <w:r w:rsidR="005162F8">
              <w:t>(%)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0D43DE" w14:textId="77777777" w:rsidR="00C83E85" w:rsidRPr="003D114E" w:rsidRDefault="00C83E85" w:rsidP="001476C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0C6C" w:rsidRPr="003D114E" w14:paraId="7D3EBC8D" w14:textId="77777777" w:rsidTr="001B5CF0">
        <w:trPr>
          <w:trHeight w:hRule="exact" w:val="113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E98F4" w14:textId="77777777" w:rsidR="009D0C6C" w:rsidRPr="004D213B" w:rsidRDefault="009D0C6C" w:rsidP="001476CD">
            <w:pPr>
              <w:pStyle w:val="leeg"/>
            </w:pPr>
          </w:p>
        </w:tc>
      </w:tr>
      <w:tr w:rsidR="009D0C6C" w:rsidRPr="003D114E" w14:paraId="50BDD067" w14:textId="77777777" w:rsidTr="001B5CF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46D6C" w14:textId="49AAE060" w:rsidR="009D0C6C" w:rsidRPr="003D114E" w:rsidRDefault="009D0C6C" w:rsidP="001476C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6C057" w14:textId="0C4AFDCC" w:rsidR="009D0C6C" w:rsidRPr="00FF630A" w:rsidRDefault="009D0C6C" w:rsidP="001476CD">
            <w:pPr>
              <w:pStyle w:val="Vraag"/>
            </w:pPr>
            <w:r>
              <w:t>Wat is de huidige tewerkstellingsrelatie van het personeelslid?</w:t>
            </w:r>
          </w:p>
        </w:tc>
      </w:tr>
      <w:tr w:rsidR="001340F1" w:rsidRPr="003D114E" w14:paraId="5BF4F1E3" w14:textId="77777777" w:rsidTr="001B5CF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6C7D0" w14:textId="77777777" w:rsidR="001340F1" w:rsidRPr="00463023" w:rsidRDefault="001340F1" w:rsidP="001476CD">
            <w:pPr>
              <w:pStyle w:val="leeg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C3187" w14:textId="77777777" w:rsidR="001340F1" w:rsidRPr="001D4C9A" w:rsidRDefault="001340F1" w:rsidP="001476C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E49AA">
              <w:fldChar w:fldCharType="separate"/>
            </w:r>
            <w:r w:rsidRPr="001D4C9A">
              <w:fldChar w:fldCharType="end"/>
            </w:r>
          </w:p>
        </w:tc>
        <w:tc>
          <w:tcPr>
            <w:tcW w:w="9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24DF2" w14:textId="624CB2F5" w:rsidR="001340F1" w:rsidRPr="00232277" w:rsidRDefault="001340F1" w:rsidP="001340F1">
            <w:r>
              <w:t>statutair</w:t>
            </w:r>
          </w:p>
        </w:tc>
      </w:tr>
      <w:tr w:rsidR="00B90846" w:rsidRPr="003D114E" w14:paraId="4C58B23A" w14:textId="77777777" w:rsidTr="001B5CF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9B871" w14:textId="77777777" w:rsidR="00B90846" w:rsidRPr="00463023" w:rsidRDefault="00B90846" w:rsidP="001476CD">
            <w:pPr>
              <w:pStyle w:val="leeg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58FF4" w14:textId="77777777" w:rsidR="00B90846" w:rsidRPr="001D4C9A" w:rsidRDefault="00B90846" w:rsidP="001476C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E49AA">
              <w:fldChar w:fldCharType="separate"/>
            </w:r>
            <w:r w:rsidRPr="001D4C9A">
              <w:fldChar w:fldCharType="end"/>
            </w:r>
          </w:p>
        </w:tc>
        <w:tc>
          <w:tcPr>
            <w:tcW w:w="9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079BA" w14:textId="37574D8C" w:rsidR="00B90846" w:rsidRPr="003D114E" w:rsidRDefault="001340F1" w:rsidP="001476CD">
            <w:pPr>
              <w:rPr>
                <w:rStyle w:val="Zwaar"/>
              </w:rPr>
            </w:pPr>
            <w:r>
              <w:t>c</w:t>
            </w:r>
            <w:r w:rsidR="00B90846">
              <w:t>ontract</w:t>
            </w:r>
            <w:r>
              <w:t>ueel van onbepaalde duur</w:t>
            </w:r>
            <w:r w:rsidR="00B90846" w:rsidRPr="003D114E">
              <w:t xml:space="preserve">. </w:t>
            </w:r>
            <w:r w:rsidR="00B90846" w:rsidRPr="00232277">
              <w:rPr>
                <w:rStyle w:val="VraagChar"/>
              </w:rPr>
              <w:t>V</w:t>
            </w:r>
            <w:r>
              <w:rPr>
                <w:rStyle w:val="VraagChar"/>
              </w:rPr>
              <w:t>oor welke opdracht is het personeelslid aangeworven?</w:t>
            </w:r>
          </w:p>
          <w:p w14:paraId="0E0AB89A" w14:textId="611E8A46" w:rsidR="00B90846" w:rsidRPr="00232277" w:rsidRDefault="001340F1" w:rsidP="001476CD">
            <w:pPr>
              <w:pStyle w:val="Aanwijzing"/>
            </w:pPr>
            <w:r>
              <w:t>U mag maar één hokje aankruisen.</w:t>
            </w:r>
          </w:p>
        </w:tc>
      </w:tr>
      <w:tr w:rsidR="00112C37" w:rsidRPr="003D114E" w14:paraId="5E9D151B" w14:textId="77777777" w:rsidTr="001B5CF0">
        <w:trPr>
          <w:trHeight w:val="340"/>
        </w:trPr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D6C41" w14:textId="77777777" w:rsidR="00112C37" w:rsidRPr="004C6E93" w:rsidRDefault="00112C37" w:rsidP="001476C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EF17F" w14:textId="77777777" w:rsidR="00112C37" w:rsidRPr="00A26786" w:rsidRDefault="00112C37" w:rsidP="001476CD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EE49AA">
              <w:rPr>
                <w:bCs/>
              </w:rPr>
            </w:r>
            <w:r w:rsidR="00EE49AA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386F3" w14:textId="68BF1DA6" w:rsidR="00112C37" w:rsidRPr="003D114E" w:rsidRDefault="009A330B" w:rsidP="001476CD">
            <w:r>
              <w:t>e</w:t>
            </w:r>
            <w:r w:rsidR="00112C37">
              <w:t>en bijkomende of specifieke opdracht</w:t>
            </w:r>
          </w:p>
        </w:tc>
      </w:tr>
      <w:tr w:rsidR="00112C37" w:rsidRPr="003D114E" w14:paraId="3E08EC83" w14:textId="77777777" w:rsidTr="001B5CF0">
        <w:trPr>
          <w:trHeight w:val="340"/>
        </w:trPr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F9E2D" w14:textId="77777777" w:rsidR="00112C37" w:rsidRPr="004C6E93" w:rsidRDefault="00112C37" w:rsidP="001476C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3F75E" w14:textId="77777777" w:rsidR="00112C37" w:rsidRPr="00A26786" w:rsidRDefault="00112C37" w:rsidP="001476CD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EE49AA">
              <w:rPr>
                <w:bCs/>
              </w:rPr>
            </w:r>
            <w:r w:rsidR="00EE49AA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5B4E1" w14:textId="05EFF863" w:rsidR="00112C37" w:rsidRPr="003D114E" w:rsidRDefault="009A330B" w:rsidP="001476CD">
            <w:r>
              <w:t>een hooggekwalificeerde opdracht</w:t>
            </w:r>
          </w:p>
        </w:tc>
      </w:tr>
      <w:tr w:rsidR="00112C37" w:rsidRPr="003D114E" w14:paraId="5F3AC707" w14:textId="77777777" w:rsidTr="001B5CF0">
        <w:trPr>
          <w:trHeight w:val="340"/>
        </w:trPr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9A95F" w14:textId="77777777" w:rsidR="00112C37" w:rsidRPr="004C6E93" w:rsidRDefault="00112C37" w:rsidP="001476C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38B77" w14:textId="77777777" w:rsidR="00112C37" w:rsidRPr="00A26786" w:rsidRDefault="00112C37" w:rsidP="001476CD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EE49AA">
              <w:rPr>
                <w:bCs/>
              </w:rPr>
            </w:r>
            <w:r w:rsidR="00EE49AA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A018F" w14:textId="61FD5993" w:rsidR="00112C37" w:rsidRPr="003D114E" w:rsidRDefault="009A330B" w:rsidP="001476CD">
            <w:r>
              <w:t>een vervangingsopdracht</w:t>
            </w:r>
          </w:p>
        </w:tc>
      </w:tr>
      <w:tr w:rsidR="00112C37" w:rsidRPr="003D114E" w14:paraId="3AE854FC" w14:textId="77777777" w:rsidTr="001B5CF0">
        <w:trPr>
          <w:trHeight w:val="340"/>
        </w:trPr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24FF3" w14:textId="77777777" w:rsidR="00112C37" w:rsidRPr="004C6E93" w:rsidRDefault="00112C37" w:rsidP="001476C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21983" w14:textId="77777777" w:rsidR="00112C37" w:rsidRPr="00A26786" w:rsidRDefault="00112C37" w:rsidP="001476CD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EE49AA">
              <w:rPr>
                <w:bCs/>
              </w:rPr>
            </w:r>
            <w:r w:rsidR="00EE49AA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9705C" w14:textId="64E427A8" w:rsidR="00112C37" w:rsidRPr="003D114E" w:rsidRDefault="009A330B" w:rsidP="001476CD">
            <w:r>
              <w:t>een uitzonderlijke en tijdelijke personeelsbehoefte</w:t>
            </w:r>
          </w:p>
        </w:tc>
      </w:tr>
      <w:tr w:rsidR="00C704E6" w:rsidRPr="003D114E" w14:paraId="0E0B37DE" w14:textId="77777777" w:rsidTr="001B5CF0">
        <w:trPr>
          <w:trHeight w:hRule="exact" w:val="34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C6493" w14:textId="77777777" w:rsidR="00C704E6" w:rsidRPr="003D114E" w:rsidRDefault="00C704E6" w:rsidP="001476CD">
            <w:pPr>
              <w:pStyle w:val="leeg"/>
            </w:pPr>
          </w:p>
        </w:tc>
      </w:tr>
    </w:tbl>
    <w:p w14:paraId="2445B39A" w14:textId="77777777" w:rsidR="001B5CF0" w:rsidRDefault="001B5CF0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77"/>
        <w:gridCol w:w="2360"/>
        <w:gridCol w:w="567"/>
        <w:gridCol w:w="425"/>
        <w:gridCol w:w="709"/>
        <w:gridCol w:w="425"/>
        <w:gridCol w:w="567"/>
        <w:gridCol w:w="709"/>
        <w:gridCol w:w="3828"/>
      </w:tblGrid>
      <w:tr w:rsidR="00C704E6" w:rsidRPr="003D114E" w14:paraId="1B86ACE9" w14:textId="77777777" w:rsidTr="001B5CF0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F6AF8AB" w14:textId="77777777" w:rsidR="00C704E6" w:rsidRPr="003D114E" w:rsidRDefault="00C704E6" w:rsidP="001476CD">
            <w:pPr>
              <w:pStyle w:val="leeg"/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5D29ABB" w14:textId="0732B28D" w:rsidR="00C704E6" w:rsidRPr="003D114E" w:rsidRDefault="00C704E6" w:rsidP="001476C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Reden van de herplaatsing</w:t>
            </w:r>
          </w:p>
        </w:tc>
      </w:tr>
      <w:tr w:rsidR="00C704E6" w:rsidRPr="003D114E" w14:paraId="39DC44A6" w14:textId="77777777" w:rsidTr="001B5CF0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D900F" w14:textId="77777777" w:rsidR="00C704E6" w:rsidRPr="003D114E" w:rsidRDefault="00C704E6" w:rsidP="001476C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C704E6" w:rsidRPr="003D114E" w14:paraId="20A7A6AD" w14:textId="77777777" w:rsidTr="001B5CF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26CCB" w14:textId="3B915714" w:rsidR="00C704E6" w:rsidRPr="003D114E" w:rsidRDefault="00C704E6" w:rsidP="001476C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49571" w14:textId="42158F1E" w:rsidR="00C704E6" w:rsidRPr="00232277" w:rsidRDefault="00C704E6" w:rsidP="001476CD">
            <w:pPr>
              <w:pStyle w:val="Vraag"/>
            </w:pPr>
            <w:r>
              <w:t>Kruis de reden van de herplaatsing aan.</w:t>
            </w:r>
          </w:p>
          <w:p w14:paraId="1CF5E6E5" w14:textId="01501BDB" w:rsidR="00C704E6" w:rsidRPr="00DB2F4D" w:rsidRDefault="00C704E6" w:rsidP="001476CD">
            <w:pPr>
              <w:pStyle w:val="Aanwijzing"/>
              <w:rPr>
                <w:rStyle w:val="Zwaar"/>
                <w:b w:val="0"/>
              </w:rPr>
            </w:pPr>
            <w:r>
              <w:t xml:space="preserve">U mag maar één hokje aankruisen. </w:t>
            </w:r>
          </w:p>
        </w:tc>
      </w:tr>
      <w:tr w:rsidR="00555128" w:rsidRPr="003D114E" w14:paraId="3D35ED78" w14:textId="77777777" w:rsidTr="001B5CF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54431" w14:textId="77777777" w:rsidR="00555128" w:rsidRPr="00463023" w:rsidRDefault="00555128" w:rsidP="001476CD">
            <w:pPr>
              <w:pStyle w:val="leeg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5E7CF" w14:textId="77777777" w:rsidR="00555128" w:rsidRPr="001D4C9A" w:rsidRDefault="00555128" w:rsidP="001476C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E49AA">
              <w:fldChar w:fldCharType="separate"/>
            </w:r>
            <w:r w:rsidRPr="001D4C9A">
              <w:fldChar w:fldCharType="end"/>
            </w:r>
          </w:p>
        </w:tc>
        <w:tc>
          <w:tcPr>
            <w:tcW w:w="9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AF280" w14:textId="5157E910" w:rsidR="00555128" w:rsidRPr="00232277" w:rsidRDefault="00555128" w:rsidP="001476CD">
            <w:r>
              <w:t>reorganisatie of proceshertekening</w:t>
            </w:r>
          </w:p>
        </w:tc>
      </w:tr>
      <w:tr w:rsidR="00555128" w:rsidRPr="003D114E" w14:paraId="57CB9E21" w14:textId="77777777" w:rsidTr="001B5CF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300BC" w14:textId="77777777" w:rsidR="00555128" w:rsidRPr="00463023" w:rsidRDefault="00555128" w:rsidP="001476CD">
            <w:pPr>
              <w:pStyle w:val="leeg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FF7E7" w14:textId="77777777" w:rsidR="00555128" w:rsidRPr="001D4C9A" w:rsidRDefault="00555128" w:rsidP="001476C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E49AA">
              <w:fldChar w:fldCharType="separate"/>
            </w:r>
            <w:r w:rsidRPr="001D4C9A">
              <w:fldChar w:fldCharType="end"/>
            </w:r>
          </w:p>
        </w:tc>
        <w:tc>
          <w:tcPr>
            <w:tcW w:w="9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616F6" w14:textId="471DB0B6" w:rsidR="00555128" w:rsidRPr="00555128" w:rsidRDefault="00555128" w:rsidP="001476CD">
            <w:pPr>
              <w:rPr>
                <w:i/>
                <w:iCs/>
              </w:rPr>
            </w:pPr>
            <w:r>
              <w:t xml:space="preserve">medische redenen. </w:t>
            </w:r>
            <w:r>
              <w:rPr>
                <w:i/>
                <w:iCs/>
              </w:rPr>
              <w:t>Voeg een attest van de arbeidsgeneesheer of van Medex bij dit formulier.</w:t>
            </w:r>
          </w:p>
        </w:tc>
      </w:tr>
      <w:tr w:rsidR="00555128" w:rsidRPr="003D114E" w14:paraId="420323E3" w14:textId="77777777" w:rsidTr="001B5CF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18E2A" w14:textId="77777777" w:rsidR="00555128" w:rsidRPr="00463023" w:rsidRDefault="00555128" w:rsidP="001476CD">
            <w:pPr>
              <w:pStyle w:val="leeg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7AF30" w14:textId="77777777" w:rsidR="00555128" w:rsidRPr="001D4C9A" w:rsidRDefault="00555128" w:rsidP="001476C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E49AA">
              <w:fldChar w:fldCharType="separate"/>
            </w:r>
            <w:r w:rsidRPr="001D4C9A">
              <w:fldChar w:fldCharType="end"/>
            </w:r>
          </w:p>
        </w:tc>
        <w:tc>
          <w:tcPr>
            <w:tcW w:w="9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87452" w14:textId="384E6C01" w:rsidR="00555128" w:rsidRPr="00232277" w:rsidRDefault="000F005F" w:rsidP="001476CD">
            <w:r>
              <w:t>geen goede overeenstemming tussen persoon en functie</w:t>
            </w:r>
          </w:p>
        </w:tc>
      </w:tr>
      <w:tr w:rsidR="00555128" w:rsidRPr="003D114E" w14:paraId="016704F0" w14:textId="77777777" w:rsidTr="001B5CF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57071" w14:textId="77777777" w:rsidR="00555128" w:rsidRPr="00463023" w:rsidRDefault="00555128" w:rsidP="001476CD">
            <w:pPr>
              <w:pStyle w:val="leeg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77153" w14:textId="77777777" w:rsidR="00555128" w:rsidRPr="001D4C9A" w:rsidRDefault="00555128" w:rsidP="001476C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E49AA">
              <w:fldChar w:fldCharType="separate"/>
            </w:r>
            <w:r w:rsidRPr="001D4C9A">
              <w:fldChar w:fldCharType="end"/>
            </w:r>
          </w:p>
        </w:tc>
        <w:tc>
          <w:tcPr>
            <w:tcW w:w="9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34191" w14:textId="60D495A0" w:rsidR="00555128" w:rsidRPr="00232277" w:rsidRDefault="000F005F" w:rsidP="001476CD">
            <w:r>
              <w:t>langdurige gelegitimeerde afwezigheid</w:t>
            </w:r>
          </w:p>
        </w:tc>
      </w:tr>
      <w:tr w:rsidR="00555128" w:rsidRPr="003D114E" w14:paraId="0B1A3C5C" w14:textId="77777777" w:rsidTr="001B5CF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979BE" w14:textId="77777777" w:rsidR="00555128" w:rsidRPr="00463023" w:rsidRDefault="00555128" w:rsidP="001476CD">
            <w:pPr>
              <w:pStyle w:val="leeg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036A2" w14:textId="77777777" w:rsidR="00555128" w:rsidRPr="001D4C9A" w:rsidRDefault="00555128" w:rsidP="001476C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E49AA">
              <w:fldChar w:fldCharType="separate"/>
            </w:r>
            <w:r w:rsidRPr="001D4C9A">
              <w:fldChar w:fldCharType="end"/>
            </w:r>
          </w:p>
        </w:tc>
        <w:tc>
          <w:tcPr>
            <w:tcW w:w="9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AFF8B" w14:textId="36B73100" w:rsidR="00555128" w:rsidRPr="00232277" w:rsidRDefault="00555128" w:rsidP="006A432C">
            <w:r>
              <w:t xml:space="preserve">contractueel </w:t>
            </w:r>
            <w:r w:rsidR="00BD2488">
              <w:t xml:space="preserve">personeelslid </w:t>
            </w:r>
            <w:r>
              <w:t>van onbepaalde duur</w:t>
            </w:r>
            <w:r w:rsidR="00BD2488">
              <w:t xml:space="preserve"> in een formeel re-integratietraject volgens de code welzijn op het werk</w:t>
            </w:r>
            <w:r w:rsidRPr="003D114E">
              <w:t xml:space="preserve">. </w:t>
            </w:r>
            <w:r w:rsidR="006A432C">
              <w:rPr>
                <w:i/>
                <w:iCs/>
              </w:rPr>
              <w:t>Voeg het formulier re-integratiebeoordeling van de arbeidsgeneesheer bij dit formulier.</w:t>
            </w:r>
          </w:p>
        </w:tc>
      </w:tr>
      <w:tr w:rsidR="00712F04" w:rsidRPr="003D114E" w14:paraId="5DCF9FFC" w14:textId="77777777" w:rsidTr="001B5CF0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E1745" w14:textId="77777777" w:rsidR="00712F04" w:rsidRPr="003D114E" w:rsidRDefault="00712F04" w:rsidP="001476C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12F04" w:rsidRPr="003D114E" w14:paraId="5CBDB1B3" w14:textId="77777777" w:rsidTr="001B5CF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9725F" w14:textId="46BFE93D" w:rsidR="00712F04" w:rsidRPr="003D114E" w:rsidRDefault="00712F04" w:rsidP="001476C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A975D" w14:textId="68DEB4CD" w:rsidR="00712F04" w:rsidRPr="009E3DA5" w:rsidRDefault="00712F04" w:rsidP="009E3DA5">
            <w:pPr>
              <w:pStyle w:val="Vraag"/>
              <w:rPr>
                <w:rStyle w:val="Zwaar"/>
                <w:b/>
                <w:bCs w:val="0"/>
              </w:rPr>
            </w:pPr>
            <w:r>
              <w:t>Geef een toelichting bij de reden die u in vraag 3 hebt aangekruist.</w:t>
            </w:r>
          </w:p>
        </w:tc>
      </w:tr>
      <w:tr w:rsidR="009E3DA5" w:rsidRPr="003D114E" w14:paraId="240EEA1E" w14:textId="77777777" w:rsidTr="001B5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15ACD65B" w14:textId="77777777" w:rsidR="009E3DA5" w:rsidRPr="00463023" w:rsidRDefault="009E3DA5" w:rsidP="001476CD">
            <w:pPr>
              <w:pStyle w:val="leeg"/>
            </w:pPr>
          </w:p>
        </w:tc>
        <w:tc>
          <w:tcPr>
            <w:tcW w:w="9867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14:paraId="22A80D32" w14:textId="77777777" w:rsidR="009E3DA5" w:rsidRPr="00A76FCD" w:rsidRDefault="009E3DA5" w:rsidP="001476CD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1252" w:rsidRPr="003D114E" w14:paraId="037A4EB0" w14:textId="77777777" w:rsidTr="002401B1">
        <w:trPr>
          <w:trHeight w:hRule="exact" w:val="227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C2B69" w14:textId="77777777" w:rsidR="00651252" w:rsidRPr="003D114E" w:rsidRDefault="00651252" w:rsidP="00FB6FC5">
            <w:pPr>
              <w:pStyle w:val="leeg"/>
            </w:pPr>
          </w:p>
        </w:tc>
      </w:tr>
      <w:tr w:rsidR="00651252" w:rsidRPr="003D114E" w14:paraId="24756DDB" w14:textId="77777777" w:rsidTr="001B5CF0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6296D03" w14:textId="77777777" w:rsidR="00651252" w:rsidRPr="003D114E" w:rsidRDefault="00651252" w:rsidP="00FB6FC5">
            <w:pPr>
              <w:pStyle w:val="leeg"/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E47D2F8" w14:textId="2321E285" w:rsidR="00651252" w:rsidRPr="003D114E" w:rsidRDefault="00651252" w:rsidP="00FB6FC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Ondertekening door de leidinggevende </w:t>
            </w:r>
          </w:p>
        </w:tc>
      </w:tr>
      <w:tr w:rsidR="00761222" w:rsidRPr="003D114E" w14:paraId="46C2ED26" w14:textId="77777777" w:rsidTr="001B5CF0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7AADF" w14:textId="77777777" w:rsidR="00761222" w:rsidRPr="004D213B" w:rsidRDefault="00761222" w:rsidP="00FB6FC5">
            <w:pPr>
              <w:pStyle w:val="leeg"/>
            </w:pPr>
          </w:p>
        </w:tc>
      </w:tr>
      <w:tr w:rsidR="00761222" w:rsidRPr="003D114E" w14:paraId="07C53850" w14:textId="77777777" w:rsidTr="001B5CF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0B73A" w14:textId="227A3EB7" w:rsidR="00761222" w:rsidRPr="003D114E" w:rsidRDefault="00761222" w:rsidP="00FB6FC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1FF89" w14:textId="017C0F0E" w:rsidR="00761222" w:rsidRPr="00FF630A" w:rsidRDefault="00761222" w:rsidP="00FB6FC5">
            <w:pPr>
              <w:pStyle w:val="Vraag"/>
            </w:pPr>
            <w:r w:rsidRPr="00FF630A">
              <w:t>V</w:t>
            </w:r>
            <w:r>
              <w:t>ul de onderstaande verklaring in.</w:t>
            </w:r>
          </w:p>
        </w:tc>
      </w:tr>
      <w:tr w:rsidR="0013190E" w:rsidRPr="003D114E" w14:paraId="00C101F6" w14:textId="77777777" w:rsidTr="001B5CF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D4440" w14:textId="77777777" w:rsidR="0013190E" w:rsidRPr="003D114E" w:rsidRDefault="0013190E" w:rsidP="00FB6FC5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04C03" w14:textId="4ED2EDAE" w:rsidR="0013190E" w:rsidRPr="003D114E" w:rsidRDefault="0013190E" w:rsidP="0068313F">
            <w:pPr>
              <w:pStyle w:val="Verklaring"/>
              <w:spacing w:before="0"/>
              <w:rPr>
                <w:rStyle w:val="Zwaar"/>
              </w:rPr>
            </w:pPr>
            <w:r>
              <w:t>Voor akkoord.</w:t>
            </w:r>
          </w:p>
        </w:tc>
      </w:tr>
      <w:tr w:rsidR="00D55CE3" w:rsidRPr="003D114E" w14:paraId="3D692DEE" w14:textId="77777777" w:rsidTr="001B5CF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8C17E" w14:textId="77777777" w:rsidR="00D55CE3" w:rsidRPr="004C6E93" w:rsidRDefault="00D55CE3" w:rsidP="00FB6FC5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3C50E" w14:textId="77777777" w:rsidR="00D55CE3" w:rsidRPr="003D114E" w:rsidRDefault="00D55CE3" w:rsidP="00FB6FC5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B9276" w14:textId="77777777" w:rsidR="00D55CE3" w:rsidRPr="003D114E" w:rsidRDefault="00D55CE3" w:rsidP="00FB6FC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EE93AE" w14:textId="77777777" w:rsidR="00D55CE3" w:rsidRPr="003D114E" w:rsidRDefault="00D55CE3" w:rsidP="00FB6FC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459BF" w14:textId="77777777" w:rsidR="00D55CE3" w:rsidRPr="003D114E" w:rsidRDefault="00D55CE3" w:rsidP="00FB6FC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13BE92" w14:textId="77777777" w:rsidR="00D55CE3" w:rsidRPr="003D114E" w:rsidRDefault="00D55CE3" w:rsidP="00FB6FC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8293C6" w14:textId="77777777" w:rsidR="00D55CE3" w:rsidRPr="003D114E" w:rsidRDefault="00D55CE3" w:rsidP="00FB6FC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6BD743" w14:textId="77777777" w:rsidR="00D55CE3" w:rsidRPr="003D114E" w:rsidRDefault="00D55CE3" w:rsidP="00FB6FC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E185C" w14:textId="77777777" w:rsidR="00D55CE3" w:rsidRPr="003D114E" w:rsidRDefault="00D55CE3" w:rsidP="00FB6FC5"/>
        </w:tc>
      </w:tr>
      <w:tr w:rsidR="00D55CE3" w:rsidRPr="00A57232" w14:paraId="7C4CB5F5" w14:textId="77777777" w:rsidTr="0068313F">
        <w:trPr>
          <w:trHeight w:val="56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282A2" w14:textId="77777777" w:rsidR="00D55CE3" w:rsidRPr="004C6E93" w:rsidRDefault="00D55CE3" w:rsidP="00FB6FC5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DA4988" w14:textId="77777777" w:rsidR="00D55CE3" w:rsidRPr="00A57232" w:rsidRDefault="00D55CE3" w:rsidP="00FB6FC5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D43C797" w14:textId="77777777" w:rsidR="00D55CE3" w:rsidRPr="00A57232" w:rsidRDefault="00D55CE3" w:rsidP="00FB6FC5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5CE3" w:rsidRPr="003D114E" w14:paraId="7EB6D070" w14:textId="77777777" w:rsidTr="001B5CF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B5298" w14:textId="77777777" w:rsidR="00D55CE3" w:rsidRPr="004C6E93" w:rsidRDefault="00D55CE3" w:rsidP="00FB6FC5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C5D7F" w14:textId="77777777" w:rsidR="00D55CE3" w:rsidRPr="003D114E" w:rsidRDefault="00D55CE3" w:rsidP="00FB6FC5">
            <w:pPr>
              <w:jc w:val="right"/>
            </w:pPr>
            <w:r w:rsidRPr="003D114E">
              <w:t>voor- en achternaam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DBA787" w14:textId="77777777" w:rsidR="00D55CE3" w:rsidRPr="003D114E" w:rsidRDefault="00D55CE3" w:rsidP="00FB6FC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1252" w:rsidRPr="003D114E" w14:paraId="6B6ECCC7" w14:textId="77777777" w:rsidTr="002401B1">
        <w:trPr>
          <w:trHeight w:hRule="exact" w:val="227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6CB37" w14:textId="77777777" w:rsidR="00651252" w:rsidRPr="003D114E" w:rsidRDefault="00651252" w:rsidP="00FB6FC5">
            <w:pPr>
              <w:pStyle w:val="leeg"/>
            </w:pPr>
          </w:p>
        </w:tc>
      </w:tr>
      <w:tr w:rsidR="00651252" w:rsidRPr="003D114E" w14:paraId="344F8288" w14:textId="77777777" w:rsidTr="001B5CF0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4B2D94B" w14:textId="77777777" w:rsidR="00651252" w:rsidRPr="003D114E" w:rsidRDefault="00651252" w:rsidP="00FB6FC5">
            <w:pPr>
              <w:pStyle w:val="leeg"/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C46D469" w14:textId="74C641C3" w:rsidR="00651252" w:rsidRPr="003D114E" w:rsidRDefault="00651252" w:rsidP="00FB6FC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Ondertekening door </w:t>
            </w:r>
            <w:r w:rsidR="002C1744">
              <w:rPr>
                <w:rFonts w:cs="Calibri"/>
              </w:rPr>
              <w:t>de hr-contactpersoon</w:t>
            </w:r>
          </w:p>
        </w:tc>
      </w:tr>
      <w:tr w:rsidR="00761222" w:rsidRPr="003D114E" w14:paraId="79C3675F" w14:textId="77777777" w:rsidTr="001B5CF0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E4F43" w14:textId="77777777" w:rsidR="00761222" w:rsidRPr="004D213B" w:rsidRDefault="00761222" w:rsidP="00FB6FC5">
            <w:pPr>
              <w:pStyle w:val="leeg"/>
            </w:pPr>
          </w:p>
        </w:tc>
      </w:tr>
      <w:tr w:rsidR="00761222" w:rsidRPr="003D114E" w14:paraId="0FD53E23" w14:textId="77777777" w:rsidTr="001B5CF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1A3E4" w14:textId="7B568BB9" w:rsidR="00761222" w:rsidRPr="003D114E" w:rsidRDefault="00761222" w:rsidP="00FB6FC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94FC0" w14:textId="7CB2DD67" w:rsidR="00761222" w:rsidRPr="00FF630A" w:rsidRDefault="00761222" w:rsidP="00FB6FC5">
            <w:pPr>
              <w:pStyle w:val="Vraag"/>
            </w:pPr>
            <w:r w:rsidRPr="00FF630A">
              <w:t>V</w:t>
            </w:r>
            <w:r>
              <w:t>ul de onderstaande verklaring in.</w:t>
            </w:r>
          </w:p>
        </w:tc>
      </w:tr>
      <w:tr w:rsidR="00D55CE3" w:rsidRPr="003D114E" w14:paraId="4E854106" w14:textId="77777777" w:rsidTr="001B5CF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2CA1C" w14:textId="77777777" w:rsidR="00D55CE3" w:rsidRPr="003D114E" w:rsidRDefault="00D55CE3" w:rsidP="00FB6FC5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07CED" w14:textId="77777777" w:rsidR="00D55CE3" w:rsidRPr="003D114E" w:rsidRDefault="00D55CE3" w:rsidP="0068313F">
            <w:pPr>
              <w:pStyle w:val="Verklaring"/>
              <w:spacing w:before="0"/>
              <w:rPr>
                <w:rStyle w:val="Zwaar"/>
              </w:rPr>
            </w:pPr>
            <w:r>
              <w:t>Voor akkoord.</w:t>
            </w:r>
          </w:p>
        </w:tc>
      </w:tr>
      <w:tr w:rsidR="00D55CE3" w:rsidRPr="003D114E" w14:paraId="215103D0" w14:textId="77777777" w:rsidTr="001B5CF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D1203" w14:textId="77777777" w:rsidR="00D55CE3" w:rsidRPr="004C6E93" w:rsidRDefault="00D55CE3" w:rsidP="00FB6FC5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8BE94" w14:textId="77777777" w:rsidR="00D55CE3" w:rsidRPr="003D114E" w:rsidRDefault="00D55CE3" w:rsidP="00FB6FC5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D40429" w14:textId="77777777" w:rsidR="00D55CE3" w:rsidRPr="003D114E" w:rsidRDefault="00D55CE3" w:rsidP="00FB6FC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B09547" w14:textId="77777777" w:rsidR="00D55CE3" w:rsidRPr="003D114E" w:rsidRDefault="00D55CE3" w:rsidP="00FB6FC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B8C5A" w14:textId="77777777" w:rsidR="00D55CE3" w:rsidRPr="003D114E" w:rsidRDefault="00D55CE3" w:rsidP="00FB6FC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241E14" w14:textId="77777777" w:rsidR="00D55CE3" w:rsidRPr="003D114E" w:rsidRDefault="00D55CE3" w:rsidP="00FB6FC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A2C6BF" w14:textId="77777777" w:rsidR="00D55CE3" w:rsidRPr="003D114E" w:rsidRDefault="00D55CE3" w:rsidP="00FB6FC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AF734A" w14:textId="77777777" w:rsidR="00D55CE3" w:rsidRPr="003D114E" w:rsidRDefault="00D55CE3" w:rsidP="00FB6FC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6B8ED" w14:textId="77777777" w:rsidR="00D55CE3" w:rsidRPr="003D114E" w:rsidRDefault="00D55CE3" w:rsidP="00FB6FC5"/>
        </w:tc>
      </w:tr>
      <w:tr w:rsidR="00D55CE3" w:rsidRPr="00A57232" w14:paraId="3F0A4BC9" w14:textId="77777777" w:rsidTr="009F2028">
        <w:trPr>
          <w:trHeight w:val="56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775D75" w14:textId="77777777" w:rsidR="00D55CE3" w:rsidRPr="004C6E93" w:rsidRDefault="00D55CE3" w:rsidP="00FB6FC5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4931A4" w14:textId="77777777" w:rsidR="00D55CE3" w:rsidRPr="00A57232" w:rsidRDefault="00D55CE3" w:rsidP="00FB6FC5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40215C6" w14:textId="77777777" w:rsidR="00D55CE3" w:rsidRPr="00A57232" w:rsidRDefault="00D55CE3" w:rsidP="00FB6FC5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5CE3" w:rsidRPr="003D114E" w14:paraId="4275A12A" w14:textId="77777777" w:rsidTr="001B5CF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7C489" w14:textId="77777777" w:rsidR="00D55CE3" w:rsidRPr="004C6E93" w:rsidRDefault="00D55CE3" w:rsidP="00FB6FC5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BA99E" w14:textId="77777777" w:rsidR="00D55CE3" w:rsidRPr="003D114E" w:rsidRDefault="00D55CE3" w:rsidP="00FB6FC5">
            <w:pPr>
              <w:jc w:val="right"/>
            </w:pPr>
            <w:r w:rsidRPr="003D114E">
              <w:t>voor- en achternaam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B6D0D1" w14:textId="77777777" w:rsidR="00D55CE3" w:rsidRPr="003D114E" w:rsidRDefault="00D55CE3" w:rsidP="00FB6FC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17C4" w:rsidRPr="003D114E" w14:paraId="599953B8" w14:textId="77777777" w:rsidTr="001B5CF0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E4853" w14:textId="77777777" w:rsidR="00AD17C4" w:rsidRPr="003D114E" w:rsidRDefault="00AD17C4" w:rsidP="001476CD">
            <w:pPr>
              <w:pStyle w:val="leeg"/>
            </w:pPr>
          </w:p>
        </w:tc>
      </w:tr>
      <w:tr w:rsidR="00AD17C4" w:rsidRPr="003D114E" w14:paraId="1F2653A5" w14:textId="77777777" w:rsidTr="001B5CF0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A2DA331" w14:textId="77777777" w:rsidR="00AD17C4" w:rsidRPr="003D114E" w:rsidRDefault="00AD17C4" w:rsidP="001476CD">
            <w:pPr>
              <w:pStyle w:val="leeg"/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3DA7779" w14:textId="107CC9C1" w:rsidR="00AD17C4" w:rsidRPr="003D114E" w:rsidRDefault="00AD17C4" w:rsidP="001476C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 door het personeelslid</w:t>
            </w:r>
          </w:p>
        </w:tc>
      </w:tr>
      <w:tr w:rsidR="00761222" w:rsidRPr="003D114E" w14:paraId="4EED2245" w14:textId="77777777" w:rsidTr="001B5CF0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84788" w14:textId="77777777" w:rsidR="00761222" w:rsidRPr="004D213B" w:rsidRDefault="00761222" w:rsidP="00FB6FC5">
            <w:pPr>
              <w:pStyle w:val="leeg"/>
            </w:pPr>
          </w:p>
        </w:tc>
      </w:tr>
      <w:tr w:rsidR="00761222" w:rsidRPr="003D114E" w14:paraId="6760288E" w14:textId="77777777" w:rsidTr="001B5CF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88043" w14:textId="31F5B29D" w:rsidR="00761222" w:rsidRPr="003D114E" w:rsidRDefault="0025108C" w:rsidP="00FB6FC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D8A51" w14:textId="77777777" w:rsidR="00761222" w:rsidRPr="00FF630A" w:rsidRDefault="00761222" w:rsidP="00FB6FC5">
            <w:pPr>
              <w:pStyle w:val="Vraag"/>
            </w:pPr>
            <w:r w:rsidRPr="00FF630A">
              <w:t>V</w:t>
            </w:r>
            <w:r>
              <w:t>ul de onderstaande verklaring in.</w:t>
            </w:r>
          </w:p>
        </w:tc>
      </w:tr>
      <w:tr w:rsidR="00773EA9" w:rsidRPr="003D114E" w14:paraId="6138A829" w14:textId="77777777" w:rsidTr="001B5CF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D924F" w14:textId="77777777" w:rsidR="00773EA9" w:rsidRPr="003D114E" w:rsidRDefault="00773EA9" w:rsidP="00FB6FC5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2D2AA" w14:textId="0CD21944" w:rsidR="00773EA9" w:rsidRPr="003D114E" w:rsidRDefault="0041180F" w:rsidP="0068313F">
            <w:pPr>
              <w:pStyle w:val="Verklaring"/>
              <w:spacing w:before="0"/>
              <w:rPr>
                <w:rStyle w:val="Zwaar"/>
              </w:rPr>
            </w:pPr>
            <w:r>
              <w:t xml:space="preserve">Ik geef toestemming </w:t>
            </w:r>
            <w:r w:rsidR="00087DEF">
              <w:t xml:space="preserve">om mijn persoonsgegevens te verwerken in het kader van mijn begeleiding. De informatie mag </w:t>
            </w:r>
            <w:r w:rsidR="00871A31">
              <w:t>gebruikt worden door de trajectbegeleiders van het team Loopbaan en Welzijn</w:t>
            </w:r>
            <w:r w:rsidR="007B2D3D">
              <w:t xml:space="preserve"> om mijn case te bespreken. </w:t>
            </w:r>
            <w:r w:rsidR="003E00B5">
              <w:t>Als dat nodig is voor</w:t>
            </w:r>
            <w:r w:rsidR="004939C0">
              <w:t xml:space="preserve"> mijn trajectbegeleiding</w:t>
            </w:r>
            <w:r w:rsidR="00FD38EB">
              <w:t>,</w:t>
            </w:r>
            <w:r w:rsidR="004939C0">
              <w:t xml:space="preserve"> mogen mijn gegevens ook gedeeld worden </w:t>
            </w:r>
            <w:r w:rsidR="003E00B5">
              <w:t>met andere centrale welzijnsactoren, zoals de preventieadviseur psychosociaal welzijn</w:t>
            </w:r>
            <w:r w:rsidR="00291009">
              <w:t>, de bedrijfsarts, de maatschappelijk assistent van de Sociale Dienst en de medewerkers van de dienst Diversiteitsbeleid.</w:t>
            </w:r>
          </w:p>
        </w:tc>
      </w:tr>
      <w:tr w:rsidR="00773EA9" w:rsidRPr="003D114E" w14:paraId="66ED6F32" w14:textId="77777777" w:rsidTr="001B5CF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19196" w14:textId="77777777" w:rsidR="00773EA9" w:rsidRPr="004C6E93" w:rsidRDefault="00773EA9" w:rsidP="00FB6FC5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B042D" w14:textId="77777777" w:rsidR="00773EA9" w:rsidRPr="003D114E" w:rsidRDefault="00773EA9" w:rsidP="00FB6FC5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2C26A3" w14:textId="77777777" w:rsidR="00773EA9" w:rsidRPr="003D114E" w:rsidRDefault="00773EA9" w:rsidP="00FB6FC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D31175" w14:textId="77777777" w:rsidR="00773EA9" w:rsidRPr="003D114E" w:rsidRDefault="00773EA9" w:rsidP="00FB6FC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5191F7" w14:textId="77777777" w:rsidR="00773EA9" w:rsidRPr="003D114E" w:rsidRDefault="00773EA9" w:rsidP="00FB6FC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59901D" w14:textId="77777777" w:rsidR="00773EA9" w:rsidRPr="003D114E" w:rsidRDefault="00773EA9" w:rsidP="00FB6FC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FA8B25" w14:textId="77777777" w:rsidR="00773EA9" w:rsidRPr="003D114E" w:rsidRDefault="00773EA9" w:rsidP="00FB6FC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B8BF6B" w14:textId="77777777" w:rsidR="00773EA9" w:rsidRPr="003D114E" w:rsidRDefault="00773EA9" w:rsidP="00FB6FC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42F76" w14:textId="77777777" w:rsidR="00773EA9" w:rsidRPr="003D114E" w:rsidRDefault="00773EA9" w:rsidP="00FB6FC5"/>
        </w:tc>
      </w:tr>
      <w:tr w:rsidR="00773EA9" w:rsidRPr="00A57232" w14:paraId="726CC924" w14:textId="77777777" w:rsidTr="009F2028">
        <w:trPr>
          <w:trHeight w:val="56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1BBEE" w14:textId="77777777" w:rsidR="00773EA9" w:rsidRPr="004C6E93" w:rsidRDefault="00773EA9" w:rsidP="00FB6FC5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9395B2" w14:textId="77777777" w:rsidR="00773EA9" w:rsidRPr="00A57232" w:rsidRDefault="00773EA9" w:rsidP="00FB6FC5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9E28749" w14:textId="77777777" w:rsidR="00773EA9" w:rsidRPr="00A57232" w:rsidRDefault="00773EA9" w:rsidP="00FB6FC5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3EA9" w:rsidRPr="003D114E" w14:paraId="0384C1A2" w14:textId="77777777" w:rsidTr="001B5CF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B9201" w14:textId="77777777" w:rsidR="00773EA9" w:rsidRPr="004C6E93" w:rsidRDefault="00773EA9" w:rsidP="00FB6FC5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D1538" w14:textId="77777777" w:rsidR="00773EA9" w:rsidRPr="003D114E" w:rsidRDefault="00773EA9" w:rsidP="00FB6FC5">
            <w:pPr>
              <w:jc w:val="right"/>
            </w:pPr>
            <w:r w:rsidRPr="003D114E">
              <w:t>voor- en achternaam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63CB8E" w14:textId="77777777" w:rsidR="00773EA9" w:rsidRPr="003D114E" w:rsidRDefault="00773EA9" w:rsidP="00FB6FC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C1A5714" w14:textId="79BAB5E5" w:rsidR="0068313F" w:rsidRPr="0068313F" w:rsidRDefault="0068313F" w:rsidP="0068313F">
      <w:pPr>
        <w:tabs>
          <w:tab w:val="left" w:pos="2352"/>
        </w:tabs>
      </w:pPr>
    </w:p>
    <w:sectPr w:rsidR="0068313F" w:rsidRPr="0068313F" w:rsidSect="00306953">
      <w:footerReference w:type="default" r:id="rId13"/>
      <w:footerReference w:type="first" r:id="rId14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08C7B" w14:textId="77777777" w:rsidR="00451651" w:rsidRDefault="00451651" w:rsidP="008E174D">
      <w:r>
        <w:separator/>
      </w:r>
    </w:p>
  </w:endnote>
  <w:endnote w:type="continuationSeparator" w:id="0">
    <w:p w14:paraId="54CEEEEA" w14:textId="77777777" w:rsidR="00451651" w:rsidRDefault="00451651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0623" w14:textId="482ACF2E" w:rsidR="00086B6F" w:rsidRDefault="00773EA9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Aanmelding voor herplaatsing van een personeelslid </w:t>
    </w:r>
    <w:r w:rsidR="00086B6F" w:rsidRPr="003E02FB">
      <w:rPr>
        <w:sz w:val="18"/>
        <w:szCs w:val="18"/>
      </w:rPr>
      <w:t xml:space="preserve">- pagina </w:t>
    </w:r>
    <w:r w:rsidR="00086B6F" w:rsidRPr="003E02FB">
      <w:rPr>
        <w:sz w:val="18"/>
        <w:szCs w:val="18"/>
      </w:rPr>
      <w:fldChar w:fldCharType="begin"/>
    </w:r>
    <w:r w:rsidR="00086B6F" w:rsidRPr="003E02FB">
      <w:rPr>
        <w:sz w:val="18"/>
        <w:szCs w:val="18"/>
      </w:rPr>
      <w:instrText xml:space="preserve"> PAGE </w:instrText>
    </w:r>
    <w:r w:rsidR="00086B6F" w:rsidRPr="003E02FB">
      <w:rPr>
        <w:sz w:val="18"/>
        <w:szCs w:val="18"/>
      </w:rPr>
      <w:fldChar w:fldCharType="separate"/>
    </w:r>
    <w:r w:rsidR="00397C74">
      <w:rPr>
        <w:noProof/>
        <w:sz w:val="18"/>
        <w:szCs w:val="18"/>
      </w:rPr>
      <w:t>2</w:t>
    </w:r>
    <w:r w:rsidR="00086B6F" w:rsidRPr="003E02FB">
      <w:rPr>
        <w:sz w:val="18"/>
        <w:szCs w:val="18"/>
      </w:rPr>
      <w:fldChar w:fldCharType="end"/>
    </w:r>
    <w:r w:rsidR="00086B6F" w:rsidRPr="003E02FB">
      <w:rPr>
        <w:sz w:val="18"/>
        <w:szCs w:val="18"/>
      </w:rPr>
      <w:t xml:space="preserve"> van </w:t>
    </w:r>
    <w:r w:rsidR="00086B6F" w:rsidRPr="003E02FB">
      <w:rPr>
        <w:rStyle w:val="Paginanummer"/>
        <w:sz w:val="18"/>
        <w:szCs w:val="18"/>
      </w:rPr>
      <w:fldChar w:fldCharType="begin"/>
    </w:r>
    <w:r w:rsidR="00086B6F" w:rsidRPr="003E02FB">
      <w:rPr>
        <w:rStyle w:val="Paginanummer"/>
        <w:sz w:val="18"/>
        <w:szCs w:val="18"/>
      </w:rPr>
      <w:instrText xml:space="preserve"> NUMPAGES </w:instrText>
    </w:r>
    <w:r w:rsidR="00086B6F" w:rsidRPr="003E02FB">
      <w:rPr>
        <w:rStyle w:val="Paginanummer"/>
        <w:sz w:val="18"/>
        <w:szCs w:val="18"/>
      </w:rPr>
      <w:fldChar w:fldCharType="separate"/>
    </w:r>
    <w:r w:rsidR="00397C74">
      <w:rPr>
        <w:rStyle w:val="Paginanummer"/>
        <w:noProof/>
        <w:sz w:val="18"/>
        <w:szCs w:val="18"/>
      </w:rPr>
      <w:t>15</w:t>
    </w:r>
    <w:r w:rsidR="00086B6F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0624" w14:textId="77777777" w:rsidR="00086B6F" w:rsidRPr="00594054" w:rsidRDefault="00086B6F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504D0625" wp14:editId="504D0626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94667" w14:textId="77777777" w:rsidR="00451651" w:rsidRDefault="00451651" w:rsidP="008E174D">
      <w:r>
        <w:separator/>
      </w:r>
    </w:p>
  </w:footnote>
  <w:footnote w:type="continuationSeparator" w:id="0">
    <w:p w14:paraId="2E3E7E6A" w14:textId="77777777" w:rsidR="00451651" w:rsidRDefault="00451651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6597094"/>
    <w:multiLevelType w:val="hybridMultilevel"/>
    <w:tmpl w:val="8310A5EE"/>
    <w:lvl w:ilvl="0" w:tplc="8BAA95A0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2D710482"/>
    <w:multiLevelType w:val="hybridMultilevel"/>
    <w:tmpl w:val="2898A7D8"/>
    <w:lvl w:ilvl="0" w:tplc="588089C2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F2436"/>
    <w:multiLevelType w:val="hybridMultilevel"/>
    <w:tmpl w:val="2A567324"/>
    <w:lvl w:ilvl="0" w:tplc="B8BEE004">
      <w:start w:val="1"/>
      <w:numFmt w:val="decimal"/>
      <w:lvlText w:val="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523752">
    <w:abstractNumId w:val="11"/>
  </w:num>
  <w:num w:numId="2" w16cid:durableId="200241966">
    <w:abstractNumId w:val="7"/>
  </w:num>
  <w:num w:numId="3" w16cid:durableId="1472332099">
    <w:abstractNumId w:val="1"/>
  </w:num>
  <w:num w:numId="4" w16cid:durableId="2027125748">
    <w:abstractNumId w:val="6"/>
  </w:num>
  <w:num w:numId="5" w16cid:durableId="1675263301">
    <w:abstractNumId w:val="4"/>
  </w:num>
  <w:num w:numId="6" w16cid:durableId="1702779143">
    <w:abstractNumId w:val="10"/>
  </w:num>
  <w:num w:numId="7" w16cid:durableId="1757441044">
    <w:abstractNumId w:val="0"/>
  </w:num>
  <w:num w:numId="8" w16cid:durableId="421882171">
    <w:abstractNumId w:val="5"/>
  </w:num>
  <w:num w:numId="9" w16cid:durableId="1032848444">
    <w:abstractNumId w:val="8"/>
  </w:num>
  <w:num w:numId="10" w16cid:durableId="809438423">
    <w:abstractNumId w:val="12"/>
  </w:num>
  <w:num w:numId="11" w16cid:durableId="266890964">
    <w:abstractNumId w:val="8"/>
  </w:num>
  <w:num w:numId="12" w16cid:durableId="313533921">
    <w:abstractNumId w:val="8"/>
  </w:num>
  <w:num w:numId="13" w16cid:durableId="355040035">
    <w:abstractNumId w:val="8"/>
  </w:num>
  <w:num w:numId="14" w16cid:durableId="1665618893">
    <w:abstractNumId w:val="8"/>
  </w:num>
  <w:num w:numId="15" w16cid:durableId="1969430518">
    <w:abstractNumId w:val="8"/>
  </w:num>
  <w:num w:numId="16" w16cid:durableId="1386637434">
    <w:abstractNumId w:val="8"/>
  </w:num>
  <w:num w:numId="17" w16cid:durableId="1311246249">
    <w:abstractNumId w:val="8"/>
  </w:num>
  <w:num w:numId="18" w16cid:durableId="1971397954">
    <w:abstractNumId w:val="2"/>
  </w:num>
  <w:num w:numId="19" w16cid:durableId="399982865">
    <w:abstractNumId w:val="9"/>
  </w:num>
  <w:num w:numId="20" w16cid:durableId="940995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197B"/>
    <w:rsid w:val="00021F7A"/>
    <w:rsid w:val="00023083"/>
    <w:rsid w:val="00030AC4"/>
    <w:rsid w:val="00030F47"/>
    <w:rsid w:val="00035834"/>
    <w:rsid w:val="00037730"/>
    <w:rsid w:val="000379C4"/>
    <w:rsid w:val="00040EA5"/>
    <w:rsid w:val="0004101C"/>
    <w:rsid w:val="0004475E"/>
    <w:rsid w:val="000454BF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2FC3"/>
    <w:rsid w:val="00073BEF"/>
    <w:rsid w:val="000753A0"/>
    <w:rsid w:val="00077C6F"/>
    <w:rsid w:val="0008032C"/>
    <w:rsid w:val="00084E5E"/>
    <w:rsid w:val="00085C47"/>
    <w:rsid w:val="00086B6F"/>
    <w:rsid w:val="00087DEF"/>
    <w:rsid w:val="00091A4B"/>
    <w:rsid w:val="00091ACB"/>
    <w:rsid w:val="00091BDC"/>
    <w:rsid w:val="000972C2"/>
    <w:rsid w:val="00097D39"/>
    <w:rsid w:val="000A0CB7"/>
    <w:rsid w:val="000A31F2"/>
    <w:rsid w:val="000A5120"/>
    <w:rsid w:val="000A7F2D"/>
    <w:rsid w:val="000B2D73"/>
    <w:rsid w:val="000B5E35"/>
    <w:rsid w:val="000B710B"/>
    <w:rsid w:val="000B7253"/>
    <w:rsid w:val="000C028C"/>
    <w:rsid w:val="000C544F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005F"/>
    <w:rsid w:val="000F39BB"/>
    <w:rsid w:val="000F5541"/>
    <w:rsid w:val="000F6423"/>
    <w:rsid w:val="000F671B"/>
    <w:rsid w:val="000F70D9"/>
    <w:rsid w:val="00100F83"/>
    <w:rsid w:val="00101A4F"/>
    <w:rsid w:val="00101B23"/>
    <w:rsid w:val="00102681"/>
    <w:rsid w:val="00102F41"/>
    <w:rsid w:val="00104E77"/>
    <w:rsid w:val="001114A9"/>
    <w:rsid w:val="001120FE"/>
    <w:rsid w:val="00112C37"/>
    <w:rsid w:val="001149F2"/>
    <w:rsid w:val="00115BF2"/>
    <w:rsid w:val="00116828"/>
    <w:rsid w:val="001224B2"/>
    <w:rsid w:val="001226C6"/>
    <w:rsid w:val="00122EB4"/>
    <w:rsid w:val="00125749"/>
    <w:rsid w:val="0012659D"/>
    <w:rsid w:val="00131170"/>
    <w:rsid w:val="0013190E"/>
    <w:rsid w:val="00133020"/>
    <w:rsid w:val="001340F1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4EC2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5CF0"/>
    <w:rsid w:val="001B7DFA"/>
    <w:rsid w:val="001C13E9"/>
    <w:rsid w:val="001C40AC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8E8"/>
    <w:rsid w:val="00225D0E"/>
    <w:rsid w:val="00226392"/>
    <w:rsid w:val="002268C9"/>
    <w:rsid w:val="00232277"/>
    <w:rsid w:val="002401B1"/>
    <w:rsid w:val="00240902"/>
    <w:rsid w:val="00245602"/>
    <w:rsid w:val="0025108C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1009"/>
    <w:rsid w:val="00292B7F"/>
    <w:rsid w:val="00293492"/>
    <w:rsid w:val="00294D0D"/>
    <w:rsid w:val="002A5A44"/>
    <w:rsid w:val="002B1B19"/>
    <w:rsid w:val="002B4E40"/>
    <w:rsid w:val="002B5414"/>
    <w:rsid w:val="002B6360"/>
    <w:rsid w:val="002C1744"/>
    <w:rsid w:val="002C287B"/>
    <w:rsid w:val="002C4E44"/>
    <w:rsid w:val="002C795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6953"/>
    <w:rsid w:val="003074F1"/>
    <w:rsid w:val="00310C16"/>
    <w:rsid w:val="003110E4"/>
    <w:rsid w:val="0031551C"/>
    <w:rsid w:val="00316ADB"/>
    <w:rsid w:val="00317484"/>
    <w:rsid w:val="0032079B"/>
    <w:rsid w:val="00320890"/>
    <w:rsid w:val="00320FD8"/>
    <w:rsid w:val="003219C8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70BA"/>
    <w:rsid w:val="00380E8D"/>
    <w:rsid w:val="003816C8"/>
    <w:rsid w:val="00382491"/>
    <w:rsid w:val="00384E9D"/>
    <w:rsid w:val="00386E54"/>
    <w:rsid w:val="00390326"/>
    <w:rsid w:val="00394A0D"/>
    <w:rsid w:val="00397C74"/>
    <w:rsid w:val="003A11D3"/>
    <w:rsid w:val="003A2D06"/>
    <w:rsid w:val="003A4498"/>
    <w:rsid w:val="003A4E6F"/>
    <w:rsid w:val="003A6216"/>
    <w:rsid w:val="003A688D"/>
    <w:rsid w:val="003B0490"/>
    <w:rsid w:val="003B1F13"/>
    <w:rsid w:val="003B4A99"/>
    <w:rsid w:val="003C05FE"/>
    <w:rsid w:val="003C34C3"/>
    <w:rsid w:val="003C55AE"/>
    <w:rsid w:val="003C65FD"/>
    <w:rsid w:val="003C75CA"/>
    <w:rsid w:val="003D114E"/>
    <w:rsid w:val="003E00B5"/>
    <w:rsid w:val="003E02FB"/>
    <w:rsid w:val="003E05E3"/>
    <w:rsid w:val="003E3EAF"/>
    <w:rsid w:val="003E5458"/>
    <w:rsid w:val="003E7E90"/>
    <w:rsid w:val="00400B07"/>
    <w:rsid w:val="0040190E"/>
    <w:rsid w:val="00401B3A"/>
    <w:rsid w:val="00401D0F"/>
    <w:rsid w:val="00405D36"/>
    <w:rsid w:val="00406A5D"/>
    <w:rsid w:val="00407FE0"/>
    <w:rsid w:val="0041180F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651"/>
    <w:rsid w:val="004519AB"/>
    <w:rsid w:val="00451CC3"/>
    <w:rsid w:val="00456DCE"/>
    <w:rsid w:val="004619BF"/>
    <w:rsid w:val="00463023"/>
    <w:rsid w:val="00465DB1"/>
    <w:rsid w:val="00471768"/>
    <w:rsid w:val="00483477"/>
    <w:rsid w:val="004857A8"/>
    <w:rsid w:val="00486FC2"/>
    <w:rsid w:val="00492951"/>
    <w:rsid w:val="004939C0"/>
    <w:rsid w:val="004A185A"/>
    <w:rsid w:val="004A28E3"/>
    <w:rsid w:val="004A48D9"/>
    <w:rsid w:val="004B1BBB"/>
    <w:rsid w:val="004B2B40"/>
    <w:rsid w:val="004B314B"/>
    <w:rsid w:val="004B3CFD"/>
    <w:rsid w:val="004B482E"/>
    <w:rsid w:val="004B49F6"/>
    <w:rsid w:val="004B6731"/>
    <w:rsid w:val="004B7F60"/>
    <w:rsid w:val="004B7FE3"/>
    <w:rsid w:val="004C123C"/>
    <w:rsid w:val="004C1346"/>
    <w:rsid w:val="004C1535"/>
    <w:rsid w:val="004C1E9B"/>
    <w:rsid w:val="004C3434"/>
    <w:rsid w:val="004C622C"/>
    <w:rsid w:val="004C6A7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4617"/>
    <w:rsid w:val="004F5BB2"/>
    <w:rsid w:val="004F64B9"/>
    <w:rsid w:val="004F64EB"/>
    <w:rsid w:val="004F66D1"/>
    <w:rsid w:val="00501AD2"/>
    <w:rsid w:val="00504D1E"/>
    <w:rsid w:val="00506277"/>
    <w:rsid w:val="00511B34"/>
    <w:rsid w:val="00511BCA"/>
    <w:rsid w:val="0051224B"/>
    <w:rsid w:val="0051379D"/>
    <w:rsid w:val="005162F8"/>
    <w:rsid w:val="00516BDC"/>
    <w:rsid w:val="005177A0"/>
    <w:rsid w:val="005247C1"/>
    <w:rsid w:val="00527F3D"/>
    <w:rsid w:val="00530A3F"/>
    <w:rsid w:val="00537C0D"/>
    <w:rsid w:val="00540AC5"/>
    <w:rsid w:val="00541098"/>
    <w:rsid w:val="005423FF"/>
    <w:rsid w:val="005438BD"/>
    <w:rsid w:val="00544953"/>
    <w:rsid w:val="005471D8"/>
    <w:rsid w:val="005509D4"/>
    <w:rsid w:val="005542C0"/>
    <w:rsid w:val="00555128"/>
    <w:rsid w:val="00555186"/>
    <w:rsid w:val="005559EB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656E"/>
    <w:rsid w:val="00587ED4"/>
    <w:rsid w:val="00592013"/>
    <w:rsid w:val="00593585"/>
    <w:rsid w:val="00594054"/>
    <w:rsid w:val="00595055"/>
    <w:rsid w:val="00595A87"/>
    <w:rsid w:val="005A0CE3"/>
    <w:rsid w:val="005A1166"/>
    <w:rsid w:val="005A3388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0F5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252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1ED7"/>
    <w:rsid w:val="006758D8"/>
    <w:rsid w:val="00676016"/>
    <w:rsid w:val="0068227D"/>
    <w:rsid w:val="0068313F"/>
    <w:rsid w:val="00683C60"/>
    <w:rsid w:val="00687811"/>
    <w:rsid w:val="00691506"/>
    <w:rsid w:val="00691B2D"/>
    <w:rsid w:val="006935AC"/>
    <w:rsid w:val="006A432C"/>
    <w:rsid w:val="006B3EB7"/>
    <w:rsid w:val="006B51E1"/>
    <w:rsid w:val="006C130D"/>
    <w:rsid w:val="006C4337"/>
    <w:rsid w:val="006C51E9"/>
    <w:rsid w:val="006C59C7"/>
    <w:rsid w:val="006D01FB"/>
    <w:rsid w:val="006D0E83"/>
    <w:rsid w:val="006D5ED0"/>
    <w:rsid w:val="006E29BE"/>
    <w:rsid w:val="00700A82"/>
    <w:rsid w:val="0070145B"/>
    <w:rsid w:val="007044A7"/>
    <w:rsid w:val="007046B3"/>
    <w:rsid w:val="0070526E"/>
    <w:rsid w:val="00706AE0"/>
    <w:rsid w:val="00706B44"/>
    <w:rsid w:val="007076EB"/>
    <w:rsid w:val="00712F04"/>
    <w:rsid w:val="007144AC"/>
    <w:rsid w:val="00715311"/>
    <w:rsid w:val="007160C9"/>
    <w:rsid w:val="00724657"/>
    <w:rsid w:val="007247AC"/>
    <w:rsid w:val="00724839"/>
    <w:rsid w:val="007255A9"/>
    <w:rsid w:val="0073380E"/>
    <w:rsid w:val="0073503E"/>
    <w:rsid w:val="0073509C"/>
    <w:rsid w:val="0073512B"/>
    <w:rsid w:val="007447BF"/>
    <w:rsid w:val="00746524"/>
    <w:rsid w:val="00752881"/>
    <w:rsid w:val="00753016"/>
    <w:rsid w:val="007557D2"/>
    <w:rsid w:val="0076000B"/>
    <w:rsid w:val="0076022D"/>
    <w:rsid w:val="0076073D"/>
    <w:rsid w:val="00761222"/>
    <w:rsid w:val="00763AC5"/>
    <w:rsid w:val="00770A49"/>
    <w:rsid w:val="00771E52"/>
    <w:rsid w:val="00773EA9"/>
    <w:rsid w:val="00773F18"/>
    <w:rsid w:val="00780619"/>
    <w:rsid w:val="00781F63"/>
    <w:rsid w:val="00786BC8"/>
    <w:rsid w:val="007876C0"/>
    <w:rsid w:val="00793ACB"/>
    <w:rsid w:val="007950E5"/>
    <w:rsid w:val="007A30C3"/>
    <w:rsid w:val="007A3EB4"/>
    <w:rsid w:val="007A5032"/>
    <w:rsid w:val="007B2D3D"/>
    <w:rsid w:val="007B3243"/>
    <w:rsid w:val="007B525C"/>
    <w:rsid w:val="007B5A0C"/>
    <w:rsid w:val="007D070B"/>
    <w:rsid w:val="007D2869"/>
    <w:rsid w:val="007D3046"/>
    <w:rsid w:val="007D36EA"/>
    <w:rsid w:val="007D58A4"/>
    <w:rsid w:val="007E05E5"/>
    <w:rsid w:val="007E323E"/>
    <w:rsid w:val="007F0574"/>
    <w:rsid w:val="007F4219"/>
    <w:rsid w:val="007F61F5"/>
    <w:rsid w:val="007F6D75"/>
    <w:rsid w:val="00814665"/>
    <w:rsid w:val="00815F9E"/>
    <w:rsid w:val="008217FA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000A"/>
    <w:rsid w:val="00853F02"/>
    <w:rsid w:val="00857D05"/>
    <w:rsid w:val="008630B5"/>
    <w:rsid w:val="008677B3"/>
    <w:rsid w:val="00867B8E"/>
    <w:rsid w:val="00871A31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0647"/>
    <w:rsid w:val="008A123A"/>
    <w:rsid w:val="008A29B0"/>
    <w:rsid w:val="008A599E"/>
    <w:rsid w:val="008A6362"/>
    <w:rsid w:val="008A643A"/>
    <w:rsid w:val="008B153E"/>
    <w:rsid w:val="008B1882"/>
    <w:rsid w:val="008C34C2"/>
    <w:rsid w:val="008C3A03"/>
    <w:rsid w:val="008C4B7F"/>
    <w:rsid w:val="008C6D1B"/>
    <w:rsid w:val="008D0405"/>
    <w:rsid w:val="008D0889"/>
    <w:rsid w:val="008D347C"/>
    <w:rsid w:val="008D36C7"/>
    <w:rsid w:val="008D6BC5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5C39"/>
    <w:rsid w:val="0093279E"/>
    <w:rsid w:val="009431CD"/>
    <w:rsid w:val="00944CB5"/>
    <w:rsid w:val="00946AFF"/>
    <w:rsid w:val="00954C9C"/>
    <w:rsid w:val="0095579F"/>
    <w:rsid w:val="00956315"/>
    <w:rsid w:val="0096158F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53AC"/>
    <w:rsid w:val="00977C30"/>
    <w:rsid w:val="00977CEA"/>
    <w:rsid w:val="009801C4"/>
    <w:rsid w:val="00980CBB"/>
    <w:rsid w:val="009833C7"/>
    <w:rsid w:val="00983E7B"/>
    <w:rsid w:val="009873B2"/>
    <w:rsid w:val="0098752E"/>
    <w:rsid w:val="00990228"/>
    <w:rsid w:val="009918A8"/>
    <w:rsid w:val="00991D7F"/>
    <w:rsid w:val="00993C34"/>
    <w:rsid w:val="009948DE"/>
    <w:rsid w:val="0099574E"/>
    <w:rsid w:val="009963B0"/>
    <w:rsid w:val="00997227"/>
    <w:rsid w:val="009A330B"/>
    <w:rsid w:val="009A45A4"/>
    <w:rsid w:val="009A498E"/>
    <w:rsid w:val="009B1293"/>
    <w:rsid w:val="009B3856"/>
    <w:rsid w:val="009B4964"/>
    <w:rsid w:val="009B65FA"/>
    <w:rsid w:val="009B7127"/>
    <w:rsid w:val="009C2D7B"/>
    <w:rsid w:val="009D0C6C"/>
    <w:rsid w:val="009E39A9"/>
    <w:rsid w:val="009E3DA5"/>
    <w:rsid w:val="009F2028"/>
    <w:rsid w:val="009F4EBF"/>
    <w:rsid w:val="009F7700"/>
    <w:rsid w:val="00A01952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32D2"/>
    <w:rsid w:val="00A44360"/>
    <w:rsid w:val="00A504D1"/>
    <w:rsid w:val="00A54894"/>
    <w:rsid w:val="00A557E3"/>
    <w:rsid w:val="00A56961"/>
    <w:rsid w:val="00A57232"/>
    <w:rsid w:val="00A575C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6D3"/>
    <w:rsid w:val="00AD0911"/>
    <w:rsid w:val="00AD17C4"/>
    <w:rsid w:val="00AD1A37"/>
    <w:rsid w:val="00AD2310"/>
    <w:rsid w:val="00AD38B3"/>
    <w:rsid w:val="00AD3A4C"/>
    <w:rsid w:val="00AD430E"/>
    <w:rsid w:val="00AD71AC"/>
    <w:rsid w:val="00AD7910"/>
    <w:rsid w:val="00AE2545"/>
    <w:rsid w:val="00AE33C1"/>
    <w:rsid w:val="00AE53CB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01D"/>
    <w:rsid w:val="00B20C82"/>
    <w:rsid w:val="00B21829"/>
    <w:rsid w:val="00B25DBF"/>
    <w:rsid w:val="00B26770"/>
    <w:rsid w:val="00B267C4"/>
    <w:rsid w:val="00B26B10"/>
    <w:rsid w:val="00B30317"/>
    <w:rsid w:val="00B31E4B"/>
    <w:rsid w:val="00B33867"/>
    <w:rsid w:val="00B40853"/>
    <w:rsid w:val="00B43D36"/>
    <w:rsid w:val="00B47D57"/>
    <w:rsid w:val="00B52BAE"/>
    <w:rsid w:val="00B54073"/>
    <w:rsid w:val="00B54607"/>
    <w:rsid w:val="00B61365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46"/>
    <w:rsid w:val="00B90884"/>
    <w:rsid w:val="00B93D8C"/>
    <w:rsid w:val="00B953C6"/>
    <w:rsid w:val="00BA0A98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2488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50314"/>
    <w:rsid w:val="00C5484A"/>
    <w:rsid w:val="00C61D70"/>
    <w:rsid w:val="00C628B4"/>
    <w:rsid w:val="00C63C1D"/>
    <w:rsid w:val="00C6434C"/>
    <w:rsid w:val="00C67233"/>
    <w:rsid w:val="00C676DD"/>
    <w:rsid w:val="00C704E6"/>
    <w:rsid w:val="00C712B4"/>
    <w:rsid w:val="00C72900"/>
    <w:rsid w:val="00C75DE1"/>
    <w:rsid w:val="00C76EE5"/>
    <w:rsid w:val="00C811A4"/>
    <w:rsid w:val="00C8151A"/>
    <w:rsid w:val="00C823AC"/>
    <w:rsid w:val="00C83440"/>
    <w:rsid w:val="00C83E85"/>
    <w:rsid w:val="00C86148"/>
    <w:rsid w:val="00C86AE4"/>
    <w:rsid w:val="00C8770E"/>
    <w:rsid w:val="00C91532"/>
    <w:rsid w:val="00C91A8B"/>
    <w:rsid w:val="00C94546"/>
    <w:rsid w:val="00CA07C4"/>
    <w:rsid w:val="00CA154D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4FA3"/>
    <w:rsid w:val="00CD6BE4"/>
    <w:rsid w:val="00CE3888"/>
    <w:rsid w:val="00CE59A4"/>
    <w:rsid w:val="00CF20DC"/>
    <w:rsid w:val="00CF3D31"/>
    <w:rsid w:val="00CF7950"/>
    <w:rsid w:val="00CF7CDA"/>
    <w:rsid w:val="00D01555"/>
    <w:rsid w:val="00D02123"/>
    <w:rsid w:val="00D02AE7"/>
    <w:rsid w:val="00D032FB"/>
    <w:rsid w:val="00D03B5B"/>
    <w:rsid w:val="00D07445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166BC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07BF"/>
    <w:rsid w:val="00D411A2"/>
    <w:rsid w:val="00D41FD3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55CE3"/>
    <w:rsid w:val="00D61AA3"/>
    <w:rsid w:val="00D66855"/>
    <w:rsid w:val="00D66C23"/>
    <w:rsid w:val="00D7003D"/>
    <w:rsid w:val="00D70697"/>
    <w:rsid w:val="00D710AD"/>
    <w:rsid w:val="00D72109"/>
    <w:rsid w:val="00D724AC"/>
    <w:rsid w:val="00D732DF"/>
    <w:rsid w:val="00D7339F"/>
    <w:rsid w:val="00D74A85"/>
    <w:rsid w:val="00D77A67"/>
    <w:rsid w:val="00D830A9"/>
    <w:rsid w:val="00D8547D"/>
    <w:rsid w:val="00D9578F"/>
    <w:rsid w:val="00D9622B"/>
    <w:rsid w:val="00DA18EA"/>
    <w:rsid w:val="00DA64B5"/>
    <w:rsid w:val="00DA65C6"/>
    <w:rsid w:val="00DB0BA9"/>
    <w:rsid w:val="00DB10A4"/>
    <w:rsid w:val="00DB2F4D"/>
    <w:rsid w:val="00DB54F6"/>
    <w:rsid w:val="00DB73E6"/>
    <w:rsid w:val="00DC31AA"/>
    <w:rsid w:val="00DD1714"/>
    <w:rsid w:val="00DD4C6A"/>
    <w:rsid w:val="00DD6D2C"/>
    <w:rsid w:val="00DD7151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24CC"/>
    <w:rsid w:val="00E130F6"/>
    <w:rsid w:val="00E13F9F"/>
    <w:rsid w:val="00E17397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106"/>
    <w:rsid w:val="00E55B94"/>
    <w:rsid w:val="00E608A3"/>
    <w:rsid w:val="00E63F89"/>
    <w:rsid w:val="00E7072E"/>
    <w:rsid w:val="00E72C72"/>
    <w:rsid w:val="00E74A42"/>
    <w:rsid w:val="00E7798E"/>
    <w:rsid w:val="00E8522B"/>
    <w:rsid w:val="00E853DC"/>
    <w:rsid w:val="00E90137"/>
    <w:rsid w:val="00E9665E"/>
    <w:rsid w:val="00EA3144"/>
    <w:rsid w:val="00EA343D"/>
    <w:rsid w:val="00EA6387"/>
    <w:rsid w:val="00EA78AB"/>
    <w:rsid w:val="00EA7949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68E6"/>
    <w:rsid w:val="00EE1B58"/>
    <w:rsid w:val="00EE2168"/>
    <w:rsid w:val="00EE4619"/>
    <w:rsid w:val="00EE49AA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45046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4D26"/>
    <w:rsid w:val="00F96608"/>
    <w:rsid w:val="00FA0755"/>
    <w:rsid w:val="00FA63A6"/>
    <w:rsid w:val="00FB2BD8"/>
    <w:rsid w:val="00FB7357"/>
    <w:rsid w:val="00FC0538"/>
    <w:rsid w:val="00FC1160"/>
    <w:rsid w:val="00FC1832"/>
    <w:rsid w:val="00FC7D3D"/>
    <w:rsid w:val="00FD0047"/>
    <w:rsid w:val="00FD38EB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4CF9F8"/>
  <w15:docId w15:val="{84822CF4-FE18-4B94-B7AB-53E3A3B6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DA18EA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0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rsoneelsmobiliteit@vlaanderen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rsoneelsmobiliteit@vlaanderen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FA0DB3AA51647B0279803A8A52262" ma:contentTypeVersion="0" ma:contentTypeDescription="Een nieuw document maken." ma:contentTypeScope="" ma:versionID="35227711d8970bc8e1304187dcc316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09dad593ba8af6cee3127cf3e604e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28270A-4C58-4807-8FF5-9DFC34D57A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33BCFD-C8D1-4205-9592-8C4A63A49F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B79912-E084-4EB9-8826-4634DA025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6E4EA4-11A1-4489-95FD-3FF177C03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11</TotalTime>
  <Pages>2</Pages>
  <Words>695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 Taaladvies, Katleen Maesen;Katleen Maesen</dc:creator>
  <cp:lastModifiedBy>Maesen Katleen</cp:lastModifiedBy>
  <cp:revision>10</cp:revision>
  <cp:lastPrinted>2014-09-16T06:26:00Z</cp:lastPrinted>
  <dcterms:created xsi:type="dcterms:W3CDTF">2023-05-30T09:43:00Z</dcterms:created>
  <dcterms:modified xsi:type="dcterms:W3CDTF">2023-05-30T09:53:00Z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0x010100A69FA0DB3AA51647B0279803A8A52262</vt:lpwstr>
  </property>
</Properties>
</file>