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5"/>
        <w:gridCol w:w="567"/>
        <w:gridCol w:w="425"/>
        <w:gridCol w:w="709"/>
        <w:gridCol w:w="425"/>
        <w:gridCol w:w="567"/>
        <w:gridCol w:w="709"/>
        <w:gridCol w:w="1698"/>
        <w:gridCol w:w="1278"/>
        <w:gridCol w:w="852"/>
      </w:tblGrid>
      <w:tr w:rsidR="007621E3" w:rsidRPr="003D114E" w14:paraId="6EFD6967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3D35" w14:textId="77777777" w:rsidR="007621E3" w:rsidRPr="00D3255C" w:rsidRDefault="007621E3" w:rsidP="009B34D6">
            <w:pPr>
              <w:pStyle w:val="leeg"/>
            </w:pPr>
          </w:p>
        </w:tc>
        <w:tc>
          <w:tcPr>
            <w:tcW w:w="9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F032" w14:textId="77777777" w:rsidR="007621E3" w:rsidRPr="0029235C" w:rsidRDefault="007621E3" w:rsidP="009B34D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voor een tegemoetkoming in de kosten van woon-werkverkeer naar moeilijk bereikbare werkplaatsen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951E" w14:textId="77777777" w:rsidR="007621E3" w:rsidRPr="0029235C" w:rsidRDefault="007621E3" w:rsidP="009B34D6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DCPA-180619</w:t>
            </w:r>
          </w:p>
        </w:tc>
      </w:tr>
      <w:tr w:rsidR="007621E3" w:rsidRPr="003D114E" w14:paraId="6C06F816" w14:textId="77777777" w:rsidTr="009B34D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7587" w14:textId="77777777" w:rsidR="007621E3" w:rsidRPr="003D114E" w:rsidRDefault="007621E3" w:rsidP="009B34D6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7F1B" w14:textId="77777777" w:rsidR="007621E3" w:rsidRPr="0029235C" w:rsidRDefault="007621E3" w:rsidP="009B34D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621E3" w:rsidRPr="003D114E" w14:paraId="3B41147C" w14:textId="77777777" w:rsidTr="009B34D6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68568E" w14:textId="77777777" w:rsidR="007621E3" w:rsidRPr="00181670" w:rsidRDefault="007621E3" w:rsidP="009B34D6">
            <w:pPr>
              <w:pStyle w:val="leeg"/>
              <w:rPr>
                <w:lang w:val="fr-BE"/>
              </w:rPr>
            </w:pPr>
          </w:p>
        </w:tc>
        <w:tc>
          <w:tcPr>
            <w:tcW w:w="773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7CD7B72" w14:textId="77777777" w:rsidR="007621E3" w:rsidRPr="003D114E" w:rsidRDefault="007621E3" w:rsidP="009B34D6">
            <w:pPr>
              <w:ind w:left="28"/>
            </w:pPr>
            <w:r>
              <w:t>Agentschap voor Overheidspersoneel</w:t>
            </w:r>
          </w:p>
          <w:p w14:paraId="0105B9E8" w14:textId="77777777" w:rsidR="007621E3" w:rsidRPr="0008050B" w:rsidRDefault="007621E3" w:rsidP="009B34D6">
            <w:pPr>
              <w:ind w:left="28"/>
              <w:rPr>
                <w:rStyle w:val="Zwaar"/>
                <w:b w:val="0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3B9A590" w14:textId="77777777" w:rsidR="007621E3" w:rsidRPr="003D114E" w:rsidRDefault="007621E3" w:rsidP="009B34D6">
            <w:pPr>
              <w:ind w:left="28"/>
            </w:pPr>
            <w:r>
              <w:t>Havenlaan 88 bus 38</w:t>
            </w:r>
            <w:r w:rsidRPr="003D114E">
              <w:t xml:space="preserve">, </w:t>
            </w:r>
            <w:r>
              <w:t>100</w:t>
            </w:r>
            <w:r w:rsidRPr="003D114E">
              <w:t xml:space="preserve">0 </w:t>
            </w:r>
            <w:r>
              <w:t>BRUSSEL</w:t>
            </w:r>
          </w:p>
          <w:p w14:paraId="14116C91" w14:textId="77777777" w:rsidR="007621E3" w:rsidRPr="00181670" w:rsidRDefault="007621E3" w:rsidP="009B34D6">
            <w:pPr>
              <w:ind w:left="28"/>
              <w:rPr>
                <w:lang w:val="fr-BE"/>
              </w:rPr>
            </w:pPr>
            <w:r w:rsidRPr="00181670">
              <w:rPr>
                <w:rStyle w:val="Zwaar"/>
                <w:lang w:val="fr-BE"/>
              </w:rPr>
              <w:t>T</w:t>
            </w:r>
            <w:r w:rsidRPr="00181670">
              <w:rPr>
                <w:lang w:val="fr-BE"/>
              </w:rPr>
              <w:t xml:space="preserve"> 02 553 </w:t>
            </w:r>
            <w:r>
              <w:rPr>
                <w:lang w:val="fr-BE"/>
              </w:rPr>
              <w:t>60 00</w:t>
            </w:r>
            <w:r w:rsidRPr="00181670">
              <w:rPr>
                <w:lang w:val="fr-BE"/>
              </w:rPr>
              <w:t xml:space="preserve"> </w:t>
            </w:r>
          </w:p>
          <w:p w14:paraId="7B7EC127" w14:textId="77777777" w:rsidR="007621E3" w:rsidRPr="00181670" w:rsidRDefault="007621E3" w:rsidP="009B34D6">
            <w:pPr>
              <w:ind w:left="28"/>
              <w:rPr>
                <w:lang w:val="fr-BE"/>
              </w:rPr>
            </w:pPr>
            <w:hyperlink r:id="rId11" w:history="1">
              <w:r w:rsidRPr="00CB4C33">
                <w:rPr>
                  <w:rStyle w:val="Hyperlink"/>
                </w:rPr>
                <w:t>overheid.vlaanderen.be/</w:t>
              </w:r>
              <w:proofErr w:type="spellStart"/>
              <w:r w:rsidRPr="00CB4C33">
                <w:rPr>
                  <w:rStyle w:val="Hyperlink"/>
                </w:rPr>
                <w:t>vlimpers</w:t>
              </w:r>
              <w:proofErr w:type="spellEnd"/>
            </w:hyperlink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4E423" w14:textId="77777777" w:rsidR="007621E3" w:rsidRPr="003D114E" w:rsidRDefault="007621E3" w:rsidP="009B34D6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470ED01" w14:textId="77777777" w:rsidR="007621E3" w:rsidRPr="003D114E" w:rsidRDefault="007621E3" w:rsidP="009B34D6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621E3" w:rsidRPr="003D114E" w14:paraId="3088CDE8" w14:textId="77777777" w:rsidTr="009B34D6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ABB99B6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04AB98" w14:textId="77777777" w:rsidR="007621E3" w:rsidRPr="003D114E" w:rsidRDefault="007621E3" w:rsidP="009B34D6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9CD7" w14:textId="77777777" w:rsidR="007621E3" w:rsidRPr="007D58A4" w:rsidRDefault="007621E3" w:rsidP="009B34D6"/>
        </w:tc>
      </w:tr>
      <w:tr w:rsidR="007621E3" w:rsidRPr="003D114E" w14:paraId="2F76F0DE" w14:textId="77777777" w:rsidTr="009B34D6">
        <w:trPr>
          <w:trHeight w:hRule="exact" w:val="91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50030B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17498" w14:textId="77777777" w:rsidR="007621E3" w:rsidRPr="003D114E" w:rsidRDefault="007621E3" w:rsidP="009B34D6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2BC84" w14:textId="77777777" w:rsidR="007621E3" w:rsidRPr="003D114E" w:rsidRDefault="007621E3" w:rsidP="009B34D6">
            <w:pPr>
              <w:pStyle w:val="rechts"/>
              <w:ind w:left="29"/>
              <w:rPr>
                <w:i/>
              </w:rPr>
            </w:pPr>
          </w:p>
        </w:tc>
      </w:tr>
      <w:tr w:rsidR="007621E3" w:rsidRPr="003D114E" w14:paraId="728015C6" w14:textId="77777777" w:rsidTr="009B34D6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311F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3D114E" w14:paraId="6A2F710E" w14:textId="77777777" w:rsidTr="009B34D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D050E1" w14:textId="77777777" w:rsidR="007621E3" w:rsidRPr="003D114E" w:rsidRDefault="007621E3" w:rsidP="009B34D6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BBA82B" w14:textId="77777777" w:rsidR="007621E3" w:rsidRPr="003D114E" w:rsidRDefault="007621E3" w:rsidP="009B34D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7621E3" w:rsidRPr="003D114E" w14:paraId="5F505513" w14:textId="77777777" w:rsidTr="009B34D6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149B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3D114E" w14:paraId="5FB5CC07" w14:textId="77777777" w:rsidTr="009B34D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DCA0C8" w14:textId="77777777" w:rsidR="007621E3" w:rsidRPr="0044546C" w:rsidRDefault="007621E3" w:rsidP="009B34D6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610DB31" w14:textId="77777777" w:rsidR="007621E3" w:rsidRPr="003D114E" w:rsidRDefault="007621E3" w:rsidP="009B34D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7621E3" w:rsidRPr="003D114E" w14:paraId="12ECC106" w14:textId="77777777" w:rsidTr="009B34D6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1197" w14:textId="77777777" w:rsidR="007621E3" w:rsidRPr="004D213B" w:rsidRDefault="007621E3" w:rsidP="009B34D6">
            <w:pPr>
              <w:pStyle w:val="leeg"/>
            </w:pPr>
          </w:p>
        </w:tc>
      </w:tr>
      <w:tr w:rsidR="007621E3" w:rsidRPr="003D114E" w14:paraId="0247769E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BDA0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70AE" w14:textId="77777777" w:rsidR="007621E3" w:rsidRPr="00FF630A" w:rsidRDefault="007621E3" w:rsidP="009B34D6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7621E3" w:rsidRPr="003D114E" w14:paraId="683E4973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2FBE" w14:textId="77777777" w:rsidR="007621E3" w:rsidRPr="00104E77" w:rsidRDefault="007621E3" w:rsidP="009B34D6">
            <w:pPr>
              <w:pStyle w:val="leeg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432C" w14:textId="77777777" w:rsidR="007621E3" w:rsidRPr="003D114E" w:rsidRDefault="007621E3" w:rsidP="009B34D6">
            <w:pPr>
              <w:jc w:val="right"/>
            </w:pPr>
            <w:r>
              <w:t>voor- en achternaam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FD3D4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621E3" w:rsidRPr="003D114E" w14:paraId="384ED534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AE06" w14:textId="77777777" w:rsidR="007621E3" w:rsidRPr="00104E77" w:rsidRDefault="007621E3" w:rsidP="009B34D6">
            <w:pPr>
              <w:pStyle w:val="leeg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EF93" w14:textId="77777777" w:rsidR="007621E3" w:rsidRPr="003D114E" w:rsidRDefault="007621E3" w:rsidP="009B34D6">
            <w:pPr>
              <w:jc w:val="right"/>
            </w:pPr>
            <w:r>
              <w:t>personeelsnummer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7BA9B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1E3" w:rsidRPr="003D114E" w14:paraId="6AFFE1A7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0056" w14:textId="77777777" w:rsidR="007621E3" w:rsidRPr="00104E77" w:rsidRDefault="007621E3" w:rsidP="009B34D6">
            <w:pPr>
              <w:pStyle w:val="leeg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B1EA" w14:textId="77777777" w:rsidR="007621E3" w:rsidRPr="003D114E" w:rsidRDefault="007621E3" w:rsidP="009B34D6">
            <w:pPr>
              <w:jc w:val="right"/>
            </w:pPr>
            <w:r>
              <w:t xml:space="preserve">departement 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15393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21E3" w:rsidRPr="003D114E" w14:paraId="0E24020C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A6CC" w14:textId="77777777" w:rsidR="007621E3" w:rsidRPr="00104E77" w:rsidRDefault="007621E3" w:rsidP="009B34D6">
            <w:pPr>
              <w:pStyle w:val="leeg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C5EF" w14:textId="77777777" w:rsidR="007621E3" w:rsidRPr="003D114E" w:rsidRDefault="007621E3" w:rsidP="009B34D6">
            <w:pPr>
              <w:jc w:val="right"/>
            </w:pPr>
            <w:r>
              <w:t>entiteit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355C56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21E3" w:rsidRPr="003D114E" w14:paraId="44EACE54" w14:textId="77777777" w:rsidTr="009B34D6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3FAF" w14:textId="77777777" w:rsidR="007621E3" w:rsidRPr="004D213B" w:rsidRDefault="007621E3" w:rsidP="009B34D6">
            <w:pPr>
              <w:pStyle w:val="leeg"/>
            </w:pPr>
          </w:p>
        </w:tc>
      </w:tr>
      <w:tr w:rsidR="007621E3" w:rsidRPr="003D114E" w14:paraId="056FCA92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375E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FC98" w14:textId="77777777" w:rsidR="007621E3" w:rsidRPr="008743F1" w:rsidRDefault="007621E3" w:rsidP="009B34D6">
            <w:pPr>
              <w:pStyle w:val="Vraag"/>
              <w:rPr>
                <w:b w:val="0"/>
                <w:i/>
              </w:rPr>
            </w:pPr>
            <w:r>
              <w:t xml:space="preserve">Kruis (maximum 1 hokje) aan wat past. </w:t>
            </w:r>
          </w:p>
          <w:p w14:paraId="6C293F57" w14:textId="77777777" w:rsidR="007621E3" w:rsidRPr="008743F1" w:rsidRDefault="007621E3" w:rsidP="009B34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Wil je in aanmerking komen, dan moet je gebruikmaken van je eigen vervoermiddel of meereizen met het voertuig van een collega. </w:t>
            </w:r>
          </w:p>
        </w:tc>
      </w:tr>
      <w:tr w:rsidR="007621E3" w:rsidRPr="003D114E" w14:paraId="33D41578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EE20" w14:textId="77777777" w:rsidR="007621E3" w:rsidRPr="00463023" w:rsidRDefault="007621E3" w:rsidP="009B34D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061D" w14:textId="77777777" w:rsidR="007621E3" w:rsidRPr="001D4C9A" w:rsidRDefault="007621E3" w:rsidP="009B34D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D3AC3" w14:textId="77777777" w:rsidR="007621E3" w:rsidRPr="00A60563" w:rsidRDefault="007621E3" w:rsidP="009B34D6">
            <w:r>
              <w:rPr>
                <w:rFonts w:eastAsia="Calibri"/>
                <w:color w:val="000000"/>
              </w:rPr>
              <w:t>Ik</w:t>
            </w:r>
            <w:r w:rsidRPr="00A60563">
              <w:rPr>
                <w:rFonts w:eastAsia="Calibri"/>
                <w:color w:val="000000"/>
              </w:rPr>
              <w:t xml:space="preserve"> werk altijd in dezelfde werkplaats</w:t>
            </w:r>
            <w:r>
              <w:rPr>
                <w:rFonts w:eastAsia="Calibri"/>
                <w:color w:val="000000"/>
              </w:rPr>
              <w:t>,</w:t>
            </w:r>
            <w:r w:rsidRPr="00A60563">
              <w:rPr>
                <w:rFonts w:eastAsia="Calibri"/>
                <w:color w:val="000000"/>
              </w:rPr>
              <w:t xml:space="preserve"> die </w:t>
            </w:r>
            <w:r>
              <w:rPr>
                <w:rFonts w:eastAsia="Calibri"/>
                <w:color w:val="000000"/>
              </w:rPr>
              <w:t xml:space="preserve">op </w:t>
            </w:r>
            <w:r w:rsidRPr="00A60563">
              <w:rPr>
                <w:rFonts w:eastAsia="Calibri"/>
                <w:color w:val="000000"/>
              </w:rPr>
              <w:t xml:space="preserve">minstens 3 km van een halte van het openbaar vervoer </w:t>
            </w:r>
            <w:r>
              <w:rPr>
                <w:rFonts w:eastAsia="Calibri"/>
                <w:color w:val="000000"/>
              </w:rPr>
              <w:t xml:space="preserve">ligt. </w:t>
            </w:r>
          </w:p>
        </w:tc>
      </w:tr>
      <w:tr w:rsidR="007621E3" w:rsidRPr="003D114E" w14:paraId="467D7AEC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7322" w14:textId="77777777" w:rsidR="007621E3" w:rsidRPr="00463023" w:rsidRDefault="007621E3" w:rsidP="009B34D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D7AF" w14:textId="77777777" w:rsidR="007621E3" w:rsidRPr="001D4C9A" w:rsidRDefault="007621E3" w:rsidP="009B34D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049D6" w14:textId="77777777" w:rsidR="007621E3" w:rsidRPr="00A60563" w:rsidRDefault="007621E3" w:rsidP="009B34D6">
            <w:r>
              <w:t>Ik</w:t>
            </w:r>
            <w:r w:rsidRPr="00A60563">
              <w:t xml:space="preserve"> werk altijd in dezelfde werkplaats met een strikt opgelegde arbeidstijdregeling (ploegensysteem) die het </w:t>
            </w:r>
            <w:r>
              <w:t>onmogelijk maakt om</w:t>
            </w:r>
            <w:r w:rsidRPr="00A60563">
              <w:t xml:space="preserve"> van het openbaar vervoer gebruik te maken</w:t>
            </w:r>
            <w:r>
              <w:rPr>
                <w:rFonts w:eastAsia="Calibri"/>
                <w:color w:val="000000"/>
              </w:rPr>
              <w:t xml:space="preserve">. </w:t>
            </w:r>
          </w:p>
        </w:tc>
      </w:tr>
      <w:tr w:rsidR="007621E3" w:rsidRPr="003D114E" w14:paraId="0CDD4444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83F4" w14:textId="77777777" w:rsidR="007621E3" w:rsidRPr="00463023" w:rsidRDefault="007621E3" w:rsidP="009B34D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07C7" w14:textId="77777777" w:rsidR="007621E3" w:rsidRPr="001D4C9A" w:rsidRDefault="007621E3" w:rsidP="009B34D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127E" w14:textId="77777777" w:rsidR="007621E3" w:rsidRPr="00A60563" w:rsidRDefault="007621E3" w:rsidP="009B34D6">
            <w:r>
              <w:t>Ik</w:t>
            </w:r>
            <w:r w:rsidRPr="00A60563">
              <w:t xml:space="preserve"> val onder de overgangsregeling </w:t>
            </w:r>
            <w:r>
              <w:t>die is</w:t>
            </w:r>
            <w:r w:rsidRPr="00A60563">
              <w:t xml:space="preserve"> opgenomen in </w:t>
            </w:r>
            <w:r>
              <w:t>een</w:t>
            </w:r>
            <w:r w:rsidRPr="00A60563">
              <w:t xml:space="preserve"> dienstorder </w:t>
            </w:r>
            <w:r>
              <w:t>van mijn agentschap of departement</w:t>
            </w:r>
            <w:r w:rsidRPr="00A60563">
              <w:t>.</w:t>
            </w:r>
          </w:p>
        </w:tc>
      </w:tr>
      <w:tr w:rsidR="007621E3" w:rsidRPr="003D114E" w14:paraId="0C24AC1D" w14:textId="77777777" w:rsidTr="009B34D6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AC0A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3D114E" w14:paraId="5BD9FF1C" w14:textId="77777777" w:rsidTr="009B34D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EB9C04" w14:textId="77777777" w:rsidR="007621E3" w:rsidRPr="003D114E" w:rsidRDefault="007621E3" w:rsidP="009B34D6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CD2A3B" w14:textId="77777777" w:rsidR="007621E3" w:rsidRPr="003D114E" w:rsidRDefault="007621E3" w:rsidP="009B34D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aanvraag</w:t>
            </w:r>
          </w:p>
        </w:tc>
      </w:tr>
      <w:tr w:rsidR="007621E3" w:rsidRPr="003D114E" w14:paraId="4B41776E" w14:textId="77777777" w:rsidTr="009B34D6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C1BE" w14:textId="77777777" w:rsidR="007621E3" w:rsidRPr="004D213B" w:rsidRDefault="007621E3" w:rsidP="009B34D6">
            <w:pPr>
              <w:pStyle w:val="leeg"/>
            </w:pPr>
          </w:p>
        </w:tc>
      </w:tr>
      <w:tr w:rsidR="007621E3" w:rsidRPr="003D114E" w14:paraId="4A1BB765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95E6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515B" w14:textId="77777777" w:rsidR="007621E3" w:rsidRPr="00747487" w:rsidRDefault="007621E3" w:rsidP="009B34D6">
            <w:pPr>
              <w:pStyle w:val="Vraag"/>
            </w:pPr>
            <w:r w:rsidRPr="00FF630A">
              <w:t>V</w:t>
            </w:r>
            <w:r>
              <w:t>ul aan.</w:t>
            </w:r>
          </w:p>
        </w:tc>
      </w:tr>
      <w:tr w:rsidR="007621E3" w:rsidRPr="003D114E" w14:paraId="5676B779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8565" w14:textId="77777777" w:rsidR="007621E3" w:rsidRPr="00104E77" w:rsidRDefault="007621E3" w:rsidP="009B34D6">
            <w:pPr>
              <w:pStyle w:val="leeg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53627" w14:textId="77777777" w:rsidR="007621E3" w:rsidRDefault="007621E3" w:rsidP="009B34D6">
            <w:pPr>
              <w:jc w:val="right"/>
            </w:pPr>
            <w:r>
              <w:t>aantal kilometers</w:t>
            </w:r>
          </w:p>
          <w:p w14:paraId="791B546D" w14:textId="77777777" w:rsidR="007621E3" w:rsidRPr="00747487" w:rsidRDefault="007621E3" w:rsidP="009B34D6">
            <w:pPr>
              <w:jc w:val="right"/>
              <w:rPr>
                <w:i/>
              </w:rPr>
            </w:pPr>
            <w:r>
              <w:rPr>
                <w:i/>
              </w:rPr>
              <w:t>enkel traject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82C6C5" w14:textId="77777777" w:rsidR="007621E3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3C104012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1E3" w:rsidRPr="003D114E" w14:paraId="20A03A8B" w14:textId="77777777" w:rsidTr="009B34D6"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7AFE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3D114E" w14:paraId="4AE97BE8" w14:textId="77777777" w:rsidTr="009B34D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DF298EC" w14:textId="77777777" w:rsidR="007621E3" w:rsidRPr="0044546C" w:rsidRDefault="007621E3" w:rsidP="009B34D6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E178F1" w14:textId="77777777" w:rsidR="007621E3" w:rsidRPr="003D114E" w:rsidRDefault="007621E3" w:rsidP="009B34D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621E3" w:rsidRPr="003D114E" w14:paraId="062B6AD2" w14:textId="77777777" w:rsidTr="009B34D6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629F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3D114E" w14:paraId="7D459ACC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B3E9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BF46" w14:textId="77777777" w:rsidR="007621E3" w:rsidRPr="003D114E" w:rsidRDefault="007621E3" w:rsidP="009B34D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7621E3" w:rsidRPr="003D114E" w14:paraId="1BC0F19B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0710D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0420" w14:textId="77777777" w:rsidR="007621E3" w:rsidRPr="00232277" w:rsidRDefault="007621E3" w:rsidP="009B34D6">
            <w:pPr>
              <w:pStyle w:val="Verklaring"/>
            </w:pPr>
            <w:r>
              <w:t>Ik verklaar op erewoord dat ik alle gegevens volledig en naar waarheid heb ingevuld.</w:t>
            </w:r>
          </w:p>
        </w:tc>
      </w:tr>
      <w:tr w:rsidR="007621E3" w:rsidRPr="003D114E" w14:paraId="11FA5D82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80B4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5879" w14:textId="77777777" w:rsidR="007621E3" w:rsidRPr="003D114E" w:rsidRDefault="007621E3" w:rsidP="009B34D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6070D" w14:textId="77777777" w:rsidR="007621E3" w:rsidRPr="003D114E" w:rsidRDefault="007621E3" w:rsidP="009B34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9698B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2E205" w14:textId="77777777" w:rsidR="007621E3" w:rsidRPr="003D114E" w:rsidRDefault="007621E3" w:rsidP="009B34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5C292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60C1D" w14:textId="77777777" w:rsidR="007621E3" w:rsidRPr="003D114E" w:rsidRDefault="007621E3" w:rsidP="009B34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BB3C3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C2A29" w14:textId="77777777" w:rsidR="007621E3" w:rsidRPr="003D114E" w:rsidRDefault="007621E3" w:rsidP="009B34D6"/>
        </w:tc>
      </w:tr>
      <w:tr w:rsidR="007621E3" w:rsidRPr="00A57232" w14:paraId="07BE2A15" w14:textId="77777777" w:rsidTr="009B34D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20C62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1E25F" w14:textId="77777777" w:rsidR="007621E3" w:rsidRPr="00A57232" w:rsidRDefault="007621E3" w:rsidP="009B34D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561707" w14:textId="77777777" w:rsidR="007621E3" w:rsidRPr="00A57232" w:rsidRDefault="007621E3" w:rsidP="009B34D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1E3" w:rsidRPr="003D114E" w14:paraId="7ED079F2" w14:textId="77777777" w:rsidTr="009B34D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267F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98D3" w14:textId="77777777" w:rsidR="007621E3" w:rsidRPr="003D114E" w:rsidRDefault="007621E3" w:rsidP="009B34D6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9A375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E32CD5" w14:textId="77777777" w:rsidR="007621E3" w:rsidRDefault="007621E3"/>
    <w:p w14:paraId="0C3B9ADC" w14:textId="77777777" w:rsidR="007621E3" w:rsidRDefault="007621E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67"/>
        <w:gridCol w:w="425"/>
        <w:gridCol w:w="709"/>
        <w:gridCol w:w="425"/>
        <w:gridCol w:w="567"/>
        <w:gridCol w:w="709"/>
        <w:gridCol w:w="3828"/>
      </w:tblGrid>
      <w:tr w:rsidR="007621E3" w:rsidRPr="003D114E" w14:paraId="0AD359E2" w14:textId="77777777" w:rsidTr="007621E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B0953A" w14:textId="77777777" w:rsidR="007621E3" w:rsidRPr="003D114E" w:rsidRDefault="007621E3" w:rsidP="009B34D6">
            <w:pPr>
              <w:pStyle w:val="leeg"/>
            </w:pPr>
          </w:p>
        </w:tc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59D1D3" w14:textId="77777777" w:rsidR="007621E3" w:rsidRPr="003D114E" w:rsidRDefault="007621E3" w:rsidP="009B34D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afdelingshoofd</w:t>
            </w:r>
          </w:p>
        </w:tc>
      </w:tr>
      <w:tr w:rsidR="007621E3" w:rsidRPr="003D114E" w14:paraId="521D25C0" w14:textId="77777777" w:rsidTr="007621E3">
        <w:trPr>
          <w:trHeight w:hRule="exact" w:val="113"/>
        </w:trPr>
        <w:tc>
          <w:tcPr>
            <w:tcW w:w="10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D87D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3D114E" w14:paraId="4552F028" w14:textId="77777777" w:rsidTr="007621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17A2" w14:textId="77777777" w:rsidR="007621E3" w:rsidRPr="003D114E" w:rsidRDefault="007621E3" w:rsidP="009B34D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765F" w14:textId="77777777" w:rsidR="007621E3" w:rsidRPr="003D114E" w:rsidRDefault="007621E3" w:rsidP="009B34D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7621E3" w:rsidRPr="003D114E" w14:paraId="652EC600" w14:textId="77777777" w:rsidTr="007621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F99D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AFA8" w14:textId="77777777" w:rsidR="007621E3" w:rsidRPr="00232277" w:rsidRDefault="007621E3" w:rsidP="009B34D6">
            <w:pPr>
              <w:pStyle w:val="Verklaring"/>
            </w:pPr>
            <w:r>
              <w:t>Ik ga akkoord met de aanvraag zoals ingevuld.</w:t>
            </w:r>
          </w:p>
        </w:tc>
      </w:tr>
      <w:tr w:rsidR="007621E3" w:rsidRPr="003D114E" w14:paraId="0F5ADCFF" w14:textId="77777777" w:rsidTr="007621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E583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A191" w14:textId="77777777" w:rsidR="007621E3" w:rsidRPr="003D114E" w:rsidRDefault="007621E3" w:rsidP="009B34D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DFC63" w14:textId="77777777" w:rsidR="007621E3" w:rsidRPr="003D114E" w:rsidRDefault="007621E3" w:rsidP="009B34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82B18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A1C5A" w14:textId="77777777" w:rsidR="007621E3" w:rsidRPr="003D114E" w:rsidRDefault="007621E3" w:rsidP="009B34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FE5A00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F7968" w14:textId="77777777" w:rsidR="007621E3" w:rsidRPr="003D114E" w:rsidRDefault="007621E3" w:rsidP="009B34D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16897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65294" w14:textId="77777777" w:rsidR="007621E3" w:rsidRPr="003D114E" w:rsidRDefault="007621E3" w:rsidP="009B34D6"/>
        </w:tc>
      </w:tr>
      <w:tr w:rsidR="007621E3" w:rsidRPr="00A57232" w14:paraId="2F7AFB88" w14:textId="77777777" w:rsidTr="007621E3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CE566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4DD3" w14:textId="77777777" w:rsidR="007621E3" w:rsidRPr="00A57232" w:rsidRDefault="007621E3" w:rsidP="009B34D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0B7458" w14:textId="77777777" w:rsidR="007621E3" w:rsidRPr="00A57232" w:rsidRDefault="007621E3" w:rsidP="009B34D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1E3" w:rsidRPr="003D114E" w14:paraId="3C56FB5A" w14:textId="77777777" w:rsidTr="007621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66A7" w14:textId="77777777" w:rsidR="007621E3" w:rsidRPr="004C6E93" w:rsidRDefault="007621E3" w:rsidP="009B34D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D645" w14:textId="77777777" w:rsidR="007621E3" w:rsidRPr="003D114E" w:rsidRDefault="007621E3" w:rsidP="009B34D6">
            <w:pPr>
              <w:jc w:val="right"/>
            </w:pPr>
            <w:r w:rsidRPr="003D114E">
              <w:t>voor- en achternaam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EDCBC" w14:textId="77777777" w:rsidR="007621E3" w:rsidRPr="003D114E" w:rsidRDefault="007621E3" w:rsidP="009B34D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1E3" w:rsidRPr="00E3123F" w14:paraId="39CE61E8" w14:textId="77777777" w:rsidTr="007621E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8A7A" w14:textId="77777777" w:rsidR="007621E3" w:rsidRPr="00E3123F" w:rsidRDefault="007621E3" w:rsidP="009B34D6">
            <w:pPr>
              <w:jc w:val="right"/>
            </w:pPr>
          </w:p>
        </w:tc>
      </w:tr>
      <w:tr w:rsidR="007621E3" w:rsidRPr="003D114E" w14:paraId="5397F8E6" w14:textId="77777777" w:rsidTr="007621E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8ED739" w14:textId="77777777" w:rsidR="007621E3" w:rsidRPr="003D114E" w:rsidRDefault="007621E3" w:rsidP="009B34D6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E38CA9" w14:textId="77777777" w:rsidR="007621E3" w:rsidRPr="003D114E" w:rsidRDefault="007621E3" w:rsidP="009B34D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7621E3" w:rsidRPr="003D114E" w14:paraId="5ED2ECD1" w14:textId="77777777" w:rsidTr="007621E3">
        <w:trPr>
          <w:trHeight w:hRule="exact" w:val="142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70AA" w14:textId="77777777" w:rsidR="007621E3" w:rsidRPr="003D114E" w:rsidRDefault="007621E3" w:rsidP="009B34D6">
            <w:pPr>
              <w:pStyle w:val="leeg"/>
            </w:pPr>
          </w:p>
        </w:tc>
      </w:tr>
      <w:tr w:rsidR="007621E3" w:rsidRPr="00E3123F" w14:paraId="6EE93217" w14:textId="77777777" w:rsidTr="007621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FD91" w14:textId="77777777" w:rsidR="007621E3" w:rsidRPr="00E3123F" w:rsidRDefault="007621E3" w:rsidP="009B34D6">
            <w:pPr>
              <w:jc w:val="right"/>
              <w:rPr>
                <w:b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963E" w14:textId="77777777" w:rsidR="007621E3" w:rsidRPr="00E3123F" w:rsidRDefault="007621E3" w:rsidP="009B34D6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Het aanvraagformulier voor een tegemoetkoming </w:t>
            </w:r>
            <w:r w:rsidRPr="00B7486D">
              <w:rPr>
                <w:bCs/>
                <w:i/>
              </w:rPr>
              <w:t xml:space="preserve">in de kosten van woon-werkverkeer naar moeilijk bereikbare werkplaatsen </w:t>
            </w:r>
            <w:r w:rsidRPr="00E3123F">
              <w:rPr>
                <w:bCs/>
                <w:i/>
              </w:rPr>
              <w:t>doorloopt de onderstaande procedure.</w:t>
            </w:r>
          </w:p>
          <w:p w14:paraId="439797F3" w14:textId="77777777" w:rsidR="007621E3" w:rsidRPr="00A3751E" w:rsidRDefault="007621E3" w:rsidP="009B34D6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 w:rsidRPr="00A3751E">
              <w:rPr>
                <w:bCs/>
                <w:i/>
              </w:rPr>
              <w:t>Je bezorgt dit formulier aan het Dienstencentrum Personeelsadministratie.</w:t>
            </w:r>
            <w:r w:rsidRPr="00A3751E">
              <w:rPr>
                <w:bCs/>
                <w:i/>
              </w:rPr>
              <w:br/>
              <w:t xml:space="preserve">Het Dienstencentrum Personeelsadministratie kijkt na of je aan de voorwaarden voldoet. </w:t>
            </w:r>
          </w:p>
          <w:p w14:paraId="29AD0D6F" w14:textId="77777777" w:rsidR="007621E3" w:rsidRPr="00544510" w:rsidRDefault="007621E3" w:rsidP="009B34D6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14:paraId="0333833C" w14:textId="77777777" w:rsidR="007621E3" w:rsidRDefault="007621E3"/>
    <w:p w14:paraId="6A3E5768" w14:textId="77777777" w:rsidR="007621E3" w:rsidRDefault="007621E3"/>
    <w:p w14:paraId="74AC1CFA" w14:textId="77777777" w:rsidR="007621E3" w:rsidRDefault="007621E3"/>
    <w:p w14:paraId="09E09EC1" w14:textId="77777777" w:rsidR="00CD6BE4" w:rsidRPr="00073BEF" w:rsidRDefault="00CD6BE4" w:rsidP="003C34C3"/>
    <w:sectPr w:rsidR="00CD6BE4" w:rsidRPr="00073BEF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6697" w14:textId="77777777" w:rsidR="007F6D75" w:rsidRDefault="007F6D75" w:rsidP="008E174D">
      <w:r>
        <w:separator/>
      </w:r>
    </w:p>
  </w:endnote>
  <w:endnote w:type="continuationSeparator" w:id="0">
    <w:p w14:paraId="3224C31B" w14:textId="77777777" w:rsidR="007F6D75" w:rsidRDefault="007F6D7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CC25" w14:textId="77777777" w:rsidR="005A0CE3" w:rsidRDefault="007621E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Tegemoetkoming woon-werkverkeer moeilijk bereikbare werkplaats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C275" w14:textId="77777777"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A09E837" wp14:editId="391E3F3A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12F1" w14:textId="77777777" w:rsidR="007F6D75" w:rsidRDefault="007F6D75" w:rsidP="008E174D">
      <w:r>
        <w:separator/>
      </w:r>
    </w:p>
  </w:footnote>
  <w:footnote w:type="continuationSeparator" w:id="0">
    <w:p w14:paraId="3C9C12A1" w14:textId="77777777" w:rsidR="007F6D75" w:rsidRDefault="007F6D7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tB7BKI/Zkt3bMBuKgfj0xV9rcW9mv9Wkg4Q0fOb6xtNHBh20LHMFApy4XHV3WXEUwOw0ZQupb4Lai5aoxXCsA==" w:salt="GCz3VAnkP70sVfvR4VJJe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21E3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6C6537"/>
  <w15:docId w15:val="{8F739F34-4484-4F88-B4FF-43E2F4B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verheid.vlaanderen.be/vlimp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3B3C712816438D86EDF149C0E9AB" ma:contentTypeVersion="8" ma:contentTypeDescription="Een nieuw document maken." ma:contentTypeScope="" ma:versionID="85ce8ed9b8d2f741976a2c68c08f6edb">
  <xsd:schema xmlns:xsd="http://www.w3.org/2001/XMLSchema" xmlns:xs="http://www.w3.org/2001/XMLSchema" xmlns:p="http://schemas.microsoft.com/office/2006/metadata/properties" xmlns:ns2="3249e211-ad64-43cf-8656-d34bf6288f2d" xmlns:ns3="3ba60d72-5864-4280-912a-de3abc480748" targetNamespace="http://schemas.microsoft.com/office/2006/metadata/properties" ma:root="true" ma:fieldsID="175c44eb0c67c5c2c4cdd0289e308421" ns2:_="" ns3:_="">
    <xsd:import namespace="3249e211-ad64-43cf-8656-d34bf6288f2d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Sub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e211-ad64-43cf-8656-d34bf6288f2d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format="Dropdown" ma:internalName="Thema">
      <xsd:simpleType>
        <xsd:union memberTypes="dms:Text">
          <xsd:simpleType>
            <xsd:restriction base="dms:Choice">
              <xsd:enumeration value="Broninformatie"/>
              <xsd:enumeration value="Schrijfwerk"/>
              <xsd:enumeration value="Werkinstructies"/>
              <xsd:enumeration value="Workshop"/>
            </xsd:restriction>
          </xsd:simpleType>
        </xsd:union>
      </xsd:simpleType>
    </xsd:element>
    <xsd:element name="Subthema" ma:index="9" nillable="true" ma:displayName="Subthema" ma:format="Dropdown" ma:internalName="Subthema">
      <xsd:simpleType>
        <xsd:union memberTypes="dms:Text">
          <xsd:simpleType>
            <xsd:restriction base="dms:Choice">
              <xsd:enumeration value="Formulier"/>
              <xsd:enumeration value="Landingspagina"/>
              <xsd:enumeration value="In opmaak Vanessa"/>
              <xsd:enumeration value="In opmaak Stijn"/>
              <xsd:enumeration value="In opmaak Sylvie"/>
              <xsd:enumeration value="Inhoudelijk nazicht projectgroep"/>
              <xsd:enumeration value="Finaliseren Stijn"/>
              <xsd:enumeration value="Finaliseren Sylvie"/>
              <xsd:enumeration value="Tekstredactie Nadia"/>
              <xsd:enumeration value="Opbouw Vanessa"/>
              <xsd:enumeration value="Opbouw Sylvie"/>
              <xsd:enumeration value="Go Liv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ojectgroep" ma:index="14" nillable="true" ma:displayName="Projectgroep" ma:format="Dropdown" ma:internalName="Projectgroep">
      <xsd:simpleType>
        <xsd:restriction base="dms:Choice">
          <xsd:enumeration value="Dienstverlening"/>
          <xsd:enumeration value="DDB"/>
          <xsd:enumeration value="Overkoepele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groep xmlns="3249e211-ad64-43cf-8656-d34bf6288f2d" xsi:nil="true"/>
    <Thema xmlns="3249e211-ad64-43cf-8656-d34bf6288f2d" xsi:nil="true"/>
    <Subthema xmlns="3249e211-ad64-43cf-8656-d34bf6288f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8AC0E-CB20-4C06-A430-95FF0FF7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e211-ad64-43cf-8656-d34bf6288f2d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7DD03-A08A-49CA-9C35-3BE24A2A0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B57EC-BF89-475B-806C-A8F95BD82A2F}">
  <ds:schemaRefs>
    <ds:schemaRef ds:uri="http://schemas.openxmlformats.org/package/2006/metadata/core-properties"/>
    <ds:schemaRef ds:uri="3249e211-ad64-43cf-8656-d34bf6288f2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ba60d72-5864-4280-912a-de3abc4807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15E368-9B75-4BFE-AEF8-93781965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2</cp:revision>
  <cp:lastPrinted>2014-09-16T06:26:00Z</cp:lastPrinted>
  <dcterms:created xsi:type="dcterms:W3CDTF">2018-06-27T09:56:00Z</dcterms:created>
  <dcterms:modified xsi:type="dcterms:W3CDTF">2018-06-27T09:56:00Z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0x010100E8E13B3C712816438D86EDF149C0E9AB</vt:lpwstr>
  </property>
</Properties>
</file>