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28"/>
        <w:gridCol w:w="255"/>
        <w:gridCol w:w="1923"/>
        <w:gridCol w:w="364"/>
        <w:gridCol w:w="64"/>
        <w:gridCol w:w="139"/>
        <w:gridCol w:w="428"/>
        <w:gridCol w:w="425"/>
        <w:gridCol w:w="284"/>
        <w:gridCol w:w="425"/>
        <w:gridCol w:w="425"/>
        <w:gridCol w:w="142"/>
        <w:gridCol w:w="425"/>
        <w:gridCol w:w="284"/>
        <w:gridCol w:w="425"/>
        <w:gridCol w:w="1983"/>
        <w:gridCol w:w="1849"/>
      </w:tblGrid>
      <w:tr w:rsidR="00DF787F" w:rsidRPr="003D114E" w14:paraId="43F8E0CE" w14:textId="77777777" w:rsidTr="007025D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F08B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D97DE" w14:textId="69FECD27" w:rsidR="00DF787F" w:rsidRPr="002230A4" w:rsidRDefault="00FB4EA4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bookmarkStart w:id="0" w:name="_Hlk4747847"/>
            <w:r>
              <w:rPr>
                <w:color w:val="auto"/>
                <w:sz w:val="36"/>
                <w:szCs w:val="36"/>
              </w:rPr>
              <w:t>Aanvraag realisatie na verantwoording van de planning</w:t>
            </w:r>
            <w:bookmarkEnd w:id="0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D526" w14:textId="1450656A" w:rsidR="00DF787F" w:rsidRPr="003D114E" w:rsidRDefault="00FB4EA4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DCPA-190329</w:t>
            </w:r>
          </w:p>
        </w:tc>
      </w:tr>
      <w:tr w:rsidR="003C34C3" w:rsidRPr="003D114E" w14:paraId="61D042C9" w14:textId="77777777" w:rsidTr="007025D4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51C0C" w14:textId="77777777" w:rsidR="003C34C3" w:rsidRPr="003D114E" w:rsidRDefault="003C34C3" w:rsidP="00FB4EA4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1D0B3" w14:textId="77777777" w:rsidR="003C34C3" w:rsidRPr="003D114E" w:rsidRDefault="003C34C3" w:rsidP="00FB4EA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FB4EA4" w:rsidRPr="00FC41A8" w14:paraId="57D0D680" w14:textId="77777777" w:rsidTr="00702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shd w:val="clear" w:color="auto" w:fill="auto"/>
          </w:tcPr>
          <w:p w14:paraId="26A0EA8B" w14:textId="77777777" w:rsidR="00FB4EA4" w:rsidRPr="003D114E" w:rsidRDefault="00FB4EA4" w:rsidP="00FB4EA4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4A0C12BB" w14:textId="77777777" w:rsidR="00FB4EA4" w:rsidRPr="003D114E" w:rsidRDefault="00FB4EA4" w:rsidP="00FB4EA4">
            <w:r w:rsidRPr="003D114E">
              <w:t>Agentschap</w:t>
            </w:r>
            <w:r>
              <w:t xml:space="preserve"> Overheidspersoneel</w:t>
            </w:r>
          </w:p>
          <w:p w14:paraId="4C37662D" w14:textId="77777777" w:rsidR="00FB4EA4" w:rsidRPr="003D114E" w:rsidRDefault="00FB4EA4" w:rsidP="00FB4EA4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0457A8D0" w14:textId="77777777" w:rsidR="00FB4EA4" w:rsidRPr="003D114E" w:rsidRDefault="00FB4EA4" w:rsidP="00FB4EA4"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31F3EC96" w14:textId="77777777" w:rsidR="00FB4EA4" w:rsidRDefault="00FB4EA4" w:rsidP="00FB4EA4">
            <w:pPr>
              <w:rPr>
                <w:lang w:val="en-US"/>
              </w:rPr>
            </w:pPr>
            <w:r w:rsidRPr="00786D96">
              <w:rPr>
                <w:rStyle w:val="Zwaar"/>
                <w:lang w:val="en-US"/>
              </w:rPr>
              <w:t>T</w:t>
            </w:r>
            <w:r w:rsidRPr="00786D96">
              <w:rPr>
                <w:lang w:val="en-US"/>
              </w:rPr>
              <w:t xml:space="preserve"> 02 553 60 00</w:t>
            </w:r>
          </w:p>
          <w:p w14:paraId="75C7F2BB" w14:textId="77777777" w:rsidR="00FB4EA4" w:rsidRPr="005974AC" w:rsidRDefault="007812C4" w:rsidP="00FB4EA4">
            <w:pPr>
              <w:rPr>
                <w:lang w:val="fr-BE"/>
              </w:rPr>
            </w:pPr>
            <w:hyperlink r:id="rId8" w:history="1">
              <w:r w:rsidR="00FB4EA4" w:rsidRPr="007836EB">
                <w:rPr>
                  <w:rStyle w:val="Hyperlink"/>
                  <w:lang w:val="fr-BE"/>
                </w:rPr>
                <w:t>personeel@vlaanderen.be</w:t>
              </w:r>
            </w:hyperlink>
          </w:p>
          <w:p w14:paraId="35354625" w14:textId="12B7F1A3" w:rsidR="00FB4EA4" w:rsidRPr="00FB4EA4" w:rsidRDefault="007812C4" w:rsidP="00FB4EA4">
            <w:pPr>
              <w:rPr>
                <w:lang w:val="en-US"/>
              </w:rPr>
            </w:pPr>
            <w:hyperlink r:id="rId9" w:history="1">
              <w:r w:rsidR="00FB4EA4" w:rsidRPr="008B258D">
                <w:rPr>
                  <w:rStyle w:val="Hyperlink"/>
                  <w:lang w:val="fr-BE"/>
                </w:rPr>
                <w:t>overheid.vlaanderen.be/</w:t>
              </w:r>
              <w:proofErr w:type="spellStart"/>
              <w:r w:rsidR="00FB4EA4" w:rsidRPr="008B258D">
                <w:rPr>
                  <w:rStyle w:val="Hyperlink"/>
                  <w:lang w:val="fr-BE"/>
                </w:rPr>
                <w:t>dienstencentrum-personeelsadministratie</w:t>
              </w:r>
              <w:proofErr w:type="spellEnd"/>
            </w:hyperlink>
          </w:p>
        </w:tc>
      </w:tr>
      <w:tr w:rsidR="003C34C3" w:rsidRPr="003D114E" w14:paraId="644BB625" w14:textId="77777777" w:rsidTr="007025D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DE31" w14:textId="77777777" w:rsidR="003C34C3" w:rsidRPr="002B4E40" w:rsidRDefault="003C34C3" w:rsidP="00FB4EA4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70AE8" w14:textId="77777777" w:rsidR="00FB4EA4" w:rsidRPr="0039401E" w:rsidRDefault="00FB4EA4" w:rsidP="00FB4EA4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2B60BFFE" w14:textId="77777777" w:rsidR="00FB4EA4" w:rsidRDefault="00FB4EA4" w:rsidP="00FB4EA4">
            <w:pPr>
              <w:pStyle w:val="Aanwijzing"/>
            </w:pPr>
            <w:r>
              <w:t>Met dit formulier kun je een rechtzetting in de ‘Harmony-planningsmodule’ aanvragen</w:t>
            </w:r>
            <w:r w:rsidRPr="00FB4EA4">
              <w:t xml:space="preserve"> aan het Dienstencentrum Personeelsadministratie (DCPA).</w:t>
            </w:r>
            <w:r>
              <w:t xml:space="preserve"> Je </w:t>
            </w:r>
            <w:r w:rsidRPr="00FB4EA4">
              <w:t>krijg</w:t>
            </w:r>
            <w:r>
              <w:t>t</w:t>
            </w:r>
            <w:r w:rsidRPr="00FB4EA4">
              <w:t xml:space="preserve"> </w:t>
            </w:r>
            <w:r>
              <w:t>hiervoor de</w:t>
            </w:r>
            <w:r w:rsidRPr="00FB4EA4">
              <w:t> </w:t>
            </w:r>
            <w:r w:rsidRPr="00FB4EA4">
              <w:rPr>
                <w:b/>
              </w:rPr>
              <w:t>tijd tot de 14e dag van de volgende maand</w:t>
            </w:r>
            <w:r>
              <w:t>.</w:t>
            </w:r>
            <w:r w:rsidRPr="00FB4EA4">
              <w:t xml:space="preserve"> </w:t>
            </w:r>
            <w:r>
              <w:t xml:space="preserve">Op die </w:t>
            </w:r>
            <w:r w:rsidRPr="00FB4EA4">
              <w:t>dag wordt de planning verantwoord en kunnen regularisaties niet meer verwerkt worden. </w:t>
            </w:r>
          </w:p>
          <w:p w14:paraId="03EADDCD" w14:textId="39B2476B" w:rsidR="003C34C3" w:rsidRPr="00FB4EA4" w:rsidRDefault="00FB4EA4" w:rsidP="00FB4EA4">
            <w:pPr>
              <w:pStyle w:val="Aanwijzing"/>
              <w:ind w:left="0"/>
              <w:rPr>
                <w:b/>
              </w:rPr>
            </w:pPr>
            <w:r w:rsidRPr="00FB4EA4">
              <w:rPr>
                <w:b/>
              </w:rPr>
              <w:t>Aan dit formulier werd het kwaliteitslabel eenvoudig formulier van de Vlaamse overheid toegekend.</w:t>
            </w:r>
          </w:p>
        </w:tc>
      </w:tr>
      <w:tr w:rsidR="00FB4EA4" w:rsidRPr="003D114E" w14:paraId="0B2A44AB" w14:textId="77777777" w:rsidTr="007025D4">
        <w:trPr>
          <w:trHeight w:hRule="exact" w:val="340"/>
        </w:trPr>
        <w:tc>
          <w:tcPr>
            <w:tcW w:w="102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6528F" w14:textId="77777777" w:rsidR="00FB4EA4" w:rsidRPr="003D114E" w:rsidRDefault="00FB4EA4" w:rsidP="00FB4EA4">
            <w:pPr>
              <w:pStyle w:val="leeg"/>
            </w:pPr>
          </w:p>
        </w:tc>
      </w:tr>
      <w:tr w:rsidR="00FB4EA4" w:rsidRPr="003D114E" w14:paraId="2958F228" w14:textId="77777777" w:rsidTr="007025D4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6F990C64" w14:textId="77777777" w:rsidR="00FB4EA4" w:rsidRPr="003D114E" w:rsidRDefault="00FB4EA4" w:rsidP="00FB4EA4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D7D41FA" w14:textId="77777777" w:rsidR="00FB4EA4" w:rsidRPr="003D114E" w:rsidRDefault="00FB4EA4" w:rsidP="00FB4EA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personeelslid</w:t>
            </w:r>
          </w:p>
        </w:tc>
      </w:tr>
      <w:tr w:rsidR="00FB4EA4" w:rsidRPr="003D114E" w14:paraId="6AB4BD01" w14:textId="77777777" w:rsidTr="007025D4">
        <w:trPr>
          <w:trHeight w:hRule="exact" w:val="227"/>
        </w:trPr>
        <w:tc>
          <w:tcPr>
            <w:tcW w:w="102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EB64E" w14:textId="77777777" w:rsidR="00FB4EA4" w:rsidRPr="003D114E" w:rsidRDefault="00FB4EA4" w:rsidP="00FB4EA4">
            <w:pPr>
              <w:pStyle w:val="leeg"/>
            </w:pPr>
          </w:p>
        </w:tc>
      </w:tr>
      <w:tr w:rsidR="00FB4EA4" w:rsidRPr="003D114E" w14:paraId="5D0DC4D9" w14:textId="77777777" w:rsidTr="007025D4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2C3B411" w14:textId="77777777" w:rsidR="00FB4EA4" w:rsidRPr="003D114E" w:rsidRDefault="00FB4EA4" w:rsidP="00FB4EA4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8DFCED0" w14:textId="77777777" w:rsidR="00FB4EA4" w:rsidRPr="003D114E" w:rsidRDefault="00FB4EA4" w:rsidP="00FB4EA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FB4EA4" w:rsidRPr="003D114E" w14:paraId="2CBF5AA8" w14:textId="77777777" w:rsidTr="007025D4">
        <w:trPr>
          <w:trHeight w:hRule="exact" w:val="113"/>
        </w:trPr>
        <w:tc>
          <w:tcPr>
            <w:tcW w:w="102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59704" w14:textId="77777777" w:rsidR="00FB4EA4" w:rsidRPr="003D114E" w:rsidRDefault="00FB4EA4" w:rsidP="00FB4EA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B4EA4" w:rsidRPr="00FF630A" w14:paraId="57150C85" w14:textId="77777777" w:rsidTr="007025D4">
        <w:trPr>
          <w:trHeight w:val="283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5AF94" w14:textId="77777777" w:rsidR="00FB4EA4" w:rsidRPr="003D114E" w:rsidRDefault="00FB4EA4" w:rsidP="00FB4EA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DA4B9" w14:textId="77777777" w:rsidR="00FB4EA4" w:rsidRPr="00FF630A" w:rsidRDefault="00FB4EA4" w:rsidP="00FB4EA4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FB4EA4" w:rsidRPr="003D114E" w14:paraId="186532DF" w14:textId="77777777" w:rsidTr="007025D4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E36D0" w14:textId="77777777" w:rsidR="00FB4EA4" w:rsidRPr="004C6E93" w:rsidRDefault="00FB4EA4" w:rsidP="00FB4EA4">
            <w:pPr>
              <w:pStyle w:val="leeg"/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9A401" w14:textId="77777777" w:rsidR="00FB4EA4" w:rsidRPr="003D114E" w:rsidRDefault="00FB4EA4" w:rsidP="00FB4EA4">
            <w:pPr>
              <w:jc w:val="right"/>
            </w:pPr>
            <w:r w:rsidRPr="003D114E">
              <w:t>voor- en achternaam</w:t>
            </w:r>
          </w:p>
        </w:tc>
        <w:tc>
          <w:tcPr>
            <w:tcW w:w="729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75770E" w14:textId="77777777" w:rsidR="00FB4EA4" w:rsidRPr="003D114E" w:rsidRDefault="00FB4EA4" w:rsidP="00FB4EA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bookmarkStart w:id="1" w:name="_GoBack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bookmarkEnd w:id="1"/>
            <w:r w:rsidRPr="003D114E">
              <w:fldChar w:fldCharType="end"/>
            </w:r>
          </w:p>
        </w:tc>
      </w:tr>
      <w:tr w:rsidR="00FB4EA4" w:rsidRPr="003D114E" w14:paraId="62038E69" w14:textId="77777777" w:rsidTr="007025D4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D663B" w14:textId="77777777" w:rsidR="00FB4EA4" w:rsidRPr="004C6E93" w:rsidRDefault="00FB4EA4" w:rsidP="00FB4EA4">
            <w:pPr>
              <w:pStyle w:val="leeg"/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7E1BE" w14:textId="77777777" w:rsidR="00FB4EA4" w:rsidRPr="003D114E" w:rsidRDefault="00FB4EA4" w:rsidP="00FB4EA4">
            <w:pPr>
              <w:jc w:val="right"/>
            </w:pPr>
            <w:proofErr w:type="spellStart"/>
            <w:r>
              <w:t>Vlimpersnummer</w:t>
            </w:r>
            <w:proofErr w:type="spellEnd"/>
          </w:p>
        </w:tc>
        <w:tc>
          <w:tcPr>
            <w:tcW w:w="729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0BF6B0" w14:textId="77777777" w:rsidR="00FB4EA4" w:rsidRPr="003D114E" w:rsidRDefault="00FB4EA4" w:rsidP="00FB4EA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B4EA4" w:rsidRPr="003D114E" w14:paraId="53AF4E49" w14:textId="77777777" w:rsidTr="007025D4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B4622" w14:textId="77777777" w:rsidR="00FB4EA4" w:rsidRPr="004C6E93" w:rsidRDefault="00FB4EA4" w:rsidP="00FB4EA4">
            <w:pPr>
              <w:pStyle w:val="leeg"/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E6716" w14:textId="517DD4F0" w:rsidR="00FB4EA4" w:rsidRPr="003D114E" w:rsidRDefault="00FB4EA4" w:rsidP="00FB4EA4">
            <w:pPr>
              <w:jc w:val="right"/>
            </w:pPr>
            <w:r>
              <w:t>roostergroep</w:t>
            </w:r>
          </w:p>
        </w:tc>
        <w:tc>
          <w:tcPr>
            <w:tcW w:w="729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57D94" w14:textId="77777777" w:rsidR="00FB4EA4" w:rsidRPr="003D114E" w:rsidRDefault="00FB4EA4" w:rsidP="00FB4EA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B4EA4" w:rsidRPr="003D114E" w14:paraId="34DA30A4" w14:textId="77777777" w:rsidTr="007025D4">
        <w:trPr>
          <w:trHeight w:hRule="exact" w:val="227"/>
        </w:trPr>
        <w:tc>
          <w:tcPr>
            <w:tcW w:w="102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F555B" w14:textId="1E6D6900" w:rsidR="00FB4EA4" w:rsidRPr="003D114E" w:rsidRDefault="00FB4EA4" w:rsidP="00FB4EA4">
            <w:pPr>
              <w:pStyle w:val="leeg"/>
            </w:pPr>
          </w:p>
        </w:tc>
      </w:tr>
      <w:tr w:rsidR="00FB4EA4" w:rsidRPr="003D114E" w14:paraId="5C51869F" w14:textId="77777777" w:rsidTr="007025D4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188E057" w14:textId="77777777" w:rsidR="00FB4EA4" w:rsidRPr="003D114E" w:rsidRDefault="00FB4EA4" w:rsidP="00FB4EA4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B133E7F" w14:textId="3232104A" w:rsidR="00FB4EA4" w:rsidRPr="003D114E" w:rsidRDefault="00FB4EA4" w:rsidP="00FB4EA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de aanvraag van de realisatie</w:t>
            </w:r>
          </w:p>
        </w:tc>
      </w:tr>
      <w:tr w:rsidR="00FB4EA4" w:rsidRPr="003D114E" w14:paraId="0F87EF73" w14:textId="77777777" w:rsidTr="007025D4">
        <w:trPr>
          <w:trHeight w:hRule="exact" w:val="113"/>
        </w:trPr>
        <w:tc>
          <w:tcPr>
            <w:tcW w:w="102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65E99" w14:textId="77777777" w:rsidR="00FB4EA4" w:rsidRPr="003D114E" w:rsidRDefault="00FB4EA4" w:rsidP="00FB4EA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B4EA4" w:rsidRPr="00FF630A" w14:paraId="354A4ED5" w14:textId="77777777" w:rsidTr="007025D4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9B669" w14:textId="4CA26D05" w:rsidR="00FB4EA4" w:rsidRPr="003D114E" w:rsidRDefault="00FB4EA4" w:rsidP="00FB4EA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F271F" w14:textId="77777777" w:rsidR="007025D4" w:rsidRDefault="007025D4" w:rsidP="007025D4">
            <w:pPr>
              <w:pStyle w:val="Vraag"/>
              <w:rPr>
                <w:bCs/>
                <w:iCs/>
                <w:lang w:val="nl-NL"/>
              </w:rPr>
            </w:pPr>
            <w:r w:rsidRPr="007025D4">
              <w:rPr>
                <w:bCs/>
                <w:iCs/>
                <w:lang w:val="nl-NL"/>
              </w:rPr>
              <w:t>Kruis</w:t>
            </w:r>
            <w:r>
              <w:rPr>
                <w:bCs/>
                <w:iCs/>
                <w:lang w:val="nl-NL"/>
              </w:rPr>
              <w:t xml:space="preserve"> de gewenste realisatie aan. </w:t>
            </w:r>
          </w:p>
          <w:p w14:paraId="6E61B42F" w14:textId="5448891F" w:rsidR="007025D4" w:rsidRPr="007025D4" w:rsidRDefault="007025D4" w:rsidP="007025D4">
            <w:pPr>
              <w:pStyle w:val="Vraag"/>
              <w:rPr>
                <w:b w:val="0"/>
                <w:i/>
                <w:lang w:val="nl-NL"/>
              </w:rPr>
            </w:pPr>
            <w:r>
              <w:rPr>
                <w:b w:val="0"/>
                <w:i/>
                <w:lang w:val="nl-NL"/>
              </w:rPr>
              <w:t>Voeg</w:t>
            </w:r>
            <w:r>
              <w:t xml:space="preserve"> </w:t>
            </w:r>
            <w:r>
              <w:rPr>
                <w:b w:val="0"/>
                <w:i/>
                <w:lang w:val="nl-NL"/>
              </w:rPr>
              <w:t xml:space="preserve">steeds </w:t>
            </w:r>
            <w:r w:rsidRPr="007025D4">
              <w:rPr>
                <w:b w:val="0"/>
                <w:i/>
                <w:lang w:val="nl-NL"/>
              </w:rPr>
              <w:t xml:space="preserve">een schermafdruk van de dienst toe aan deze aanvraag </w:t>
            </w:r>
            <w:r>
              <w:rPr>
                <w:b w:val="0"/>
                <w:i/>
                <w:lang w:val="nl-NL"/>
              </w:rPr>
              <w:t xml:space="preserve">(zie onder) </w:t>
            </w:r>
            <w:r w:rsidRPr="007025D4">
              <w:rPr>
                <w:b w:val="0"/>
                <w:i/>
                <w:lang w:val="nl-NL"/>
              </w:rPr>
              <w:t>en noteer de gewenste realisatie en de reden naast de betrokken rij op de schermafdruk</w:t>
            </w:r>
            <w:r>
              <w:rPr>
                <w:b w:val="0"/>
                <w:i/>
                <w:lang w:val="nl-NL"/>
              </w:rPr>
              <w:t>.</w:t>
            </w:r>
          </w:p>
        </w:tc>
      </w:tr>
      <w:tr w:rsidR="007025D4" w:rsidRPr="003D114E" w14:paraId="2CB5053F" w14:textId="77777777" w:rsidTr="007025D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4D6F9" w14:textId="77777777" w:rsidR="007025D4" w:rsidRPr="00463023" w:rsidRDefault="007025D4" w:rsidP="00F80281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8122E" w14:textId="77777777" w:rsidR="007025D4" w:rsidRPr="001D4C9A" w:rsidRDefault="007025D4" w:rsidP="00F8028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812C4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E5523" w14:textId="1A0BF044" w:rsidR="007025D4" w:rsidRPr="003D114E" w:rsidRDefault="007025D4" w:rsidP="00F80281">
            <w:r>
              <w:t>permanentie</w:t>
            </w:r>
          </w:p>
        </w:tc>
      </w:tr>
      <w:tr w:rsidR="007025D4" w:rsidRPr="003D114E" w14:paraId="433F6B31" w14:textId="77777777" w:rsidTr="007025D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6FA15" w14:textId="77777777" w:rsidR="007025D4" w:rsidRPr="00463023" w:rsidRDefault="007025D4" w:rsidP="00F80281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4DA4F" w14:textId="77777777" w:rsidR="007025D4" w:rsidRPr="001D4C9A" w:rsidRDefault="007025D4" w:rsidP="00F8028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812C4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7EB01" w14:textId="6AFD0B78" w:rsidR="007025D4" w:rsidRPr="003D114E" w:rsidRDefault="007025D4" w:rsidP="00F80281">
            <w:r>
              <w:t>verstoring</w:t>
            </w:r>
          </w:p>
        </w:tc>
      </w:tr>
      <w:tr w:rsidR="007025D4" w:rsidRPr="003D114E" w14:paraId="3C83FC0B" w14:textId="77777777" w:rsidTr="00F80281">
        <w:trPr>
          <w:trHeight w:hRule="exact" w:val="227"/>
        </w:trPr>
        <w:tc>
          <w:tcPr>
            <w:tcW w:w="102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3EB3A" w14:textId="77777777" w:rsidR="007025D4" w:rsidRPr="003D114E" w:rsidRDefault="007025D4" w:rsidP="00F80281">
            <w:pPr>
              <w:pStyle w:val="leeg"/>
            </w:pPr>
          </w:p>
        </w:tc>
      </w:tr>
      <w:tr w:rsidR="007025D4" w:rsidRPr="003D114E" w14:paraId="68ADA638" w14:textId="77777777" w:rsidTr="007025D4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E690205" w14:textId="77777777" w:rsidR="007025D4" w:rsidRPr="0044546C" w:rsidRDefault="007025D4" w:rsidP="00F80281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D7F535C" w14:textId="77777777" w:rsidR="007025D4" w:rsidRPr="003D114E" w:rsidRDefault="007025D4" w:rsidP="00F80281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7025D4" w:rsidRPr="003D114E" w14:paraId="594BDD12" w14:textId="77777777" w:rsidTr="00F80281">
        <w:trPr>
          <w:trHeight w:hRule="exact" w:val="113"/>
        </w:trPr>
        <w:tc>
          <w:tcPr>
            <w:tcW w:w="102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E9C37" w14:textId="77777777" w:rsidR="007025D4" w:rsidRPr="003D114E" w:rsidRDefault="007025D4" w:rsidP="00F80281">
            <w:pPr>
              <w:pStyle w:val="leeg"/>
            </w:pPr>
          </w:p>
        </w:tc>
      </w:tr>
      <w:tr w:rsidR="007025D4" w:rsidRPr="003D114E" w14:paraId="32A0471F" w14:textId="77777777" w:rsidTr="007025D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7AEB7" w14:textId="77777777" w:rsidR="007025D4" w:rsidRPr="004C6E93" w:rsidRDefault="007025D4" w:rsidP="00F80281">
            <w:pPr>
              <w:pStyle w:val="leeg"/>
            </w:pP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69D5E" w14:textId="77777777" w:rsidR="007025D4" w:rsidRPr="003D114E" w:rsidRDefault="007025D4" w:rsidP="00F80281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FCE6F" w14:textId="77777777" w:rsidR="007025D4" w:rsidRPr="003D114E" w:rsidRDefault="007025D4" w:rsidP="00F8028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DF1D0A" w14:textId="77777777" w:rsidR="007025D4" w:rsidRPr="003D114E" w:rsidRDefault="007025D4" w:rsidP="00F802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9E29F" w14:textId="77777777" w:rsidR="007025D4" w:rsidRPr="003D114E" w:rsidRDefault="007025D4" w:rsidP="00F8028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27E460" w14:textId="77777777" w:rsidR="007025D4" w:rsidRPr="003D114E" w:rsidRDefault="007025D4" w:rsidP="00F802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0FEF4" w14:textId="77777777" w:rsidR="007025D4" w:rsidRPr="003D114E" w:rsidRDefault="007025D4" w:rsidP="00F8028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F1CCCF" w14:textId="77777777" w:rsidR="007025D4" w:rsidRPr="003D114E" w:rsidRDefault="007025D4" w:rsidP="00F802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ABF79" w14:textId="77777777" w:rsidR="007025D4" w:rsidRPr="003D114E" w:rsidRDefault="007025D4" w:rsidP="00F80281"/>
        </w:tc>
      </w:tr>
      <w:tr w:rsidR="007025D4" w:rsidRPr="00A57232" w14:paraId="20E01CE5" w14:textId="77777777" w:rsidTr="007025D4">
        <w:trPr>
          <w:trHeight w:val="6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549A7" w14:textId="77777777" w:rsidR="007025D4" w:rsidRPr="004C6E93" w:rsidRDefault="007025D4" w:rsidP="00F80281">
            <w:pPr>
              <w:pStyle w:val="leeg"/>
            </w:pP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759E5" w14:textId="77777777" w:rsidR="007025D4" w:rsidRPr="00A57232" w:rsidRDefault="007025D4" w:rsidP="00F80281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BC071F1" w14:textId="77777777" w:rsidR="007025D4" w:rsidRPr="00A57232" w:rsidRDefault="007025D4" w:rsidP="00F80281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5D4" w:rsidRPr="003D114E" w14:paraId="3587DA68" w14:textId="77777777" w:rsidTr="007025D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137DC" w14:textId="77777777" w:rsidR="007025D4" w:rsidRPr="004C6E93" w:rsidRDefault="007025D4" w:rsidP="00F80281">
            <w:pPr>
              <w:pStyle w:val="leeg"/>
            </w:pP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8D561" w14:textId="77777777" w:rsidR="007025D4" w:rsidRPr="003D114E" w:rsidRDefault="007025D4" w:rsidP="00F80281">
            <w:pPr>
              <w:jc w:val="right"/>
            </w:pPr>
            <w:r w:rsidRPr="003D114E">
              <w:t>voor- en achternaam</w:t>
            </w:r>
          </w:p>
        </w:tc>
        <w:tc>
          <w:tcPr>
            <w:tcW w:w="72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6EB7A3" w14:textId="77777777" w:rsidR="007025D4" w:rsidRPr="003D114E" w:rsidRDefault="007025D4" w:rsidP="00F802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5D4" w:rsidRPr="003D114E" w14:paraId="2586AE55" w14:textId="77777777" w:rsidTr="00F80281">
        <w:trPr>
          <w:trHeight w:hRule="exact" w:val="340"/>
        </w:trPr>
        <w:tc>
          <w:tcPr>
            <w:tcW w:w="102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29ABA" w14:textId="77777777" w:rsidR="007025D4" w:rsidRPr="003D114E" w:rsidRDefault="007025D4" w:rsidP="00F80281">
            <w:pPr>
              <w:pStyle w:val="leeg"/>
            </w:pPr>
          </w:p>
        </w:tc>
      </w:tr>
      <w:tr w:rsidR="007025D4" w:rsidRPr="003D114E" w14:paraId="7BE3D48E" w14:textId="77777777" w:rsidTr="007025D4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ADAC7C6" w14:textId="77777777" w:rsidR="007025D4" w:rsidRPr="003D114E" w:rsidRDefault="007025D4" w:rsidP="00F80281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62EC90C" w14:textId="5481CBF8" w:rsidR="007025D4" w:rsidRPr="003D114E" w:rsidRDefault="007025D4" w:rsidP="00F8028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lijnmanager</w:t>
            </w:r>
          </w:p>
        </w:tc>
      </w:tr>
      <w:tr w:rsidR="007025D4" w:rsidRPr="003D114E" w14:paraId="32DED282" w14:textId="77777777" w:rsidTr="00F80281">
        <w:trPr>
          <w:trHeight w:hRule="exact" w:val="113"/>
        </w:trPr>
        <w:tc>
          <w:tcPr>
            <w:tcW w:w="102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E4DE2" w14:textId="77777777" w:rsidR="007025D4" w:rsidRPr="003D114E" w:rsidRDefault="007025D4" w:rsidP="00F80281">
            <w:pPr>
              <w:pStyle w:val="leeg"/>
            </w:pPr>
          </w:p>
        </w:tc>
      </w:tr>
      <w:tr w:rsidR="007025D4" w:rsidRPr="003D114E" w14:paraId="2FBE2FFD" w14:textId="77777777" w:rsidTr="007025D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EA55C" w14:textId="77777777" w:rsidR="007025D4" w:rsidRPr="004C6E93" w:rsidRDefault="007025D4" w:rsidP="00F80281">
            <w:pPr>
              <w:pStyle w:val="leeg"/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95FB" w14:textId="77777777" w:rsidR="007025D4" w:rsidRPr="003D114E" w:rsidRDefault="007025D4" w:rsidP="00F80281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8BD0A" w14:textId="77777777" w:rsidR="007025D4" w:rsidRPr="003D114E" w:rsidRDefault="007025D4" w:rsidP="00F8028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B8EFF8" w14:textId="77777777" w:rsidR="007025D4" w:rsidRPr="003D114E" w:rsidRDefault="007025D4" w:rsidP="00F802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AAD93" w14:textId="77777777" w:rsidR="007025D4" w:rsidRPr="003D114E" w:rsidRDefault="007025D4" w:rsidP="00F8028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41A7E2" w14:textId="77777777" w:rsidR="007025D4" w:rsidRPr="003D114E" w:rsidRDefault="007025D4" w:rsidP="00F802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26DE2" w14:textId="77777777" w:rsidR="007025D4" w:rsidRPr="003D114E" w:rsidRDefault="007025D4" w:rsidP="00F8028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CE3657" w14:textId="77777777" w:rsidR="007025D4" w:rsidRPr="003D114E" w:rsidRDefault="007025D4" w:rsidP="00F802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78D23" w14:textId="77777777" w:rsidR="007025D4" w:rsidRPr="003D114E" w:rsidRDefault="007025D4" w:rsidP="00F80281"/>
        </w:tc>
      </w:tr>
      <w:tr w:rsidR="007025D4" w:rsidRPr="00A57232" w14:paraId="5CCC2051" w14:textId="77777777" w:rsidTr="007025D4">
        <w:trPr>
          <w:trHeight w:val="51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3C032" w14:textId="77777777" w:rsidR="007025D4" w:rsidRPr="004C6E93" w:rsidRDefault="007025D4" w:rsidP="00F80281">
            <w:pPr>
              <w:pStyle w:val="leeg"/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11C59" w14:textId="77777777" w:rsidR="007025D4" w:rsidRPr="00A57232" w:rsidRDefault="007025D4" w:rsidP="00F80281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66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F19688A" w14:textId="77777777" w:rsidR="007025D4" w:rsidRPr="00A57232" w:rsidRDefault="007025D4" w:rsidP="00F80281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5D4" w:rsidRPr="003D114E" w14:paraId="7357B94D" w14:textId="77777777" w:rsidTr="007025D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0A762" w14:textId="77777777" w:rsidR="007025D4" w:rsidRPr="004C6E93" w:rsidRDefault="007025D4" w:rsidP="00F80281">
            <w:pPr>
              <w:pStyle w:val="leeg"/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219EB" w14:textId="77777777" w:rsidR="007025D4" w:rsidRPr="003D114E" w:rsidRDefault="007025D4" w:rsidP="00F80281">
            <w:pPr>
              <w:jc w:val="right"/>
            </w:pPr>
            <w:r w:rsidRPr="003D114E">
              <w:t>voor- en achternaam</w:t>
            </w:r>
          </w:p>
        </w:tc>
        <w:tc>
          <w:tcPr>
            <w:tcW w:w="766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491281" w14:textId="77777777" w:rsidR="007025D4" w:rsidRPr="003D114E" w:rsidRDefault="007025D4" w:rsidP="00F802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25D4" w:rsidRPr="00E3123F" w14:paraId="6D90C57A" w14:textId="77777777" w:rsidTr="00F80281">
        <w:trPr>
          <w:trHeight w:hRule="exact" w:val="340"/>
        </w:trPr>
        <w:tc>
          <w:tcPr>
            <w:tcW w:w="102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CA208" w14:textId="77777777" w:rsidR="007025D4" w:rsidRPr="00E3123F" w:rsidRDefault="007025D4" w:rsidP="00F80281">
            <w:pPr>
              <w:jc w:val="right"/>
            </w:pPr>
          </w:p>
        </w:tc>
      </w:tr>
      <w:tr w:rsidR="007025D4" w:rsidRPr="003D114E" w14:paraId="195E9B0C" w14:textId="77777777" w:rsidTr="007025D4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65F4B87A" w14:textId="77777777" w:rsidR="007025D4" w:rsidRPr="003D114E" w:rsidRDefault="007025D4" w:rsidP="00F80281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561488" w14:textId="77777777" w:rsidR="007025D4" w:rsidRPr="003D114E" w:rsidRDefault="007025D4" w:rsidP="00F8028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7025D4" w:rsidRPr="003D114E" w14:paraId="000A2D85" w14:textId="77777777" w:rsidTr="00F80281">
        <w:trPr>
          <w:trHeight w:hRule="exact" w:val="142"/>
        </w:trPr>
        <w:tc>
          <w:tcPr>
            <w:tcW w:w="102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ED5BA" w14:textId="77777777" w:rsidR="007025D4" w:rsidRPr="003D114E" w:rsidRDefault="007025D4" w:rsidP="00F80281">
            <w:pPr>
              <w:pStyle w:val="leeg"/>
            </w:pPr>
          </w:p>
        </w:tc>
      </w:tr>
      <w:tr w:rsidR="007025D4" w:rsidRPr="00E3123F" w14:paraId="2704C2AF" w14:textId="77777777" w:rsidTr="007025D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0FED7" w14:textId="77777777" w:rsidR="007025D4" w:rsidRPr="00E3123F" w:rsidRDefault="007025D4" w:rsidP="00F80281">
            <w:pPr>
              <w:jc w:val="right"/>
              <w:rPr>
                <w:b/>
              </w:rPr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D486F" w14:textId="1C06D36B" w:rsidR="007025D4" w:rsidRPr="00E3123F" w:rsidRDefault="007025D4" w:rsidP="00F80281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Het formulier ‘</w:t>
            </w:r>
            <w:r w:rsidRPr="007025D4">
              <w:rPr>
                <w:bCs/>
                <w:i/>
              </w:rPr>
              <w:t>Aanvraag realisatie na verantwoording van de planning</w:t>
            </w:r>
            <w:r>
              <w:rPr>
                <w:bCs/>
                <w:i/>
              </w:rPr>
              <w:t>’</w:t>
            </w:r>
            <w:r w:rsidRPr="00E3123F">
              <w:rPr>
                <w:bCs/>
                <w:i/>
              </w:rPr>
              <w:t xml:space="preserve"> doorloopt de onderstaande procedure.</w:t>
            </w:r>
          </w:p>
          <w:p w14:paraId="393F53B9" w14:textId="7CF5EB61" w:rsidR="007025D4" w:rsidRPr="007025D4" w:rsidRDefault="007025D4" w:rsidP="007025D4">
            <w:pPr>
              <w:numPr>
                <w:ilvl w:val="0"/>
                <w:numId w:val="20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Je</w:t>
            </w:r>
            <w:r w:rsidRPr="00E3123F">
              <w:rPr>
                <w:bCs/>
                <w:i/>
              </w:rPr>
              <w:t xml:space="preserve"> bezorgt dit formulier </w:t>
            </w:r>
            <w:r w:rsidRPr="00700365">
              <w:rPr>
                <w:i/>
              </w:rPr>
              <w:t xml:space="preserve">samen met een </w:t>
            </w:r>
            <w:r w:rsidRPr="007025D4">
              <w:rPr>
                <w:i/>
              </w:rPr>
              <w:t>schermafdruk van de dienst toe aan deze aanvraag en noteer de gewenste realisatie en de reden naast de betrokken rij op de schermafdruk.</w:t>
            </w:r>
          </w:p>
          <w:p w14:paraId="01BC5E53" w14:textId="77777777" w:rsidR="007025D4" w:rsidRPr="007025D4" w:rsidRDefault="007025D4" w:rsidP="007025D4">
            <w:pPr>
              <w:ind w:left="748"/>
              <w:rPr>
                <w:bCs/>
                <w:i/>
                <w:iCs/>
              </w:rPr>
            </w:pPr>
            <w:r w:rsidRPr="007025D4">
              <w:rPr>
                <w:bCs/>
                <w:i/>
                <w:iCs/>
              </w:rPr>
              <w:t xml:space="preserve">Werkwijze:   </w:t>
            </w:r>
          </w:p>
          <w:p w14:paraId="7BFC895B" w14:textId="0B430A6C" w:rsidR="00FC41A8" w:rsidRDefault="007025D4" w:rsidP="00FC41A8">
            <w:pPr>
              <w:numPr>
                <w:ilvl w:val="0"/>
                <w:numId w:val="21"/>
              </w:numPr>
              <w:rPr>
                <w:rFonts w:eastAsia="Times New Roman"/>
                <w:i/>
                <w:iCs/>
              </w:rPr>
            </w:pPr>
            <w:r w:rsidRPr="007025D4">
              <w:rPr>
                <w:bCs/>
                <w:i/>
                <w:iCs/>
              </w:rPr>
              <w:t xml:space="preserve">Navigeer in Vlimpers </w:t>
            </w:r>
            <w:r w:rsidR="0005374D">
              <w:rPr>
                <w:bCs/>
                <w:i/>
                <w:iCs/>
              </w:rPr>
              <w:t>S</w:t>
            </w:r>
            <w:r w:rsidRPr="007025D4">
              <w:rPr>
                <w:bCs/>
                <w:i/>
                <w:iCs/>
              </w:rPr>
              <w:t>elfservice naar</w:t>
            </w:r>
            <w:r w:rsidR="00FC41A8">
              <w:rPr>
                <w:rFonts w:eastAsia="Times New Roman"/>
                <w:i/>
                <w:iCs/>
              </w:rPr>
              <w:t xml:space="preserve"> ‘Planning en Tijdsregistratie’ &gt; ‘Planningstool’</w:t>
            </w:r>
            <w:r w:rsidR="0005374D">
              <w:rPr>
                <w:rFonts w:eastAsia="Times New Roman"/>
                <w:i/>
                <w:iCs/>
              </w:rPr>
              <w:t>.</w:t>
            </w:r>
          </w:p>
          <w:p w14:paraId="3D182A6F" w14:textId="750FD8C9" w:rsidR="007025D4" w:rsidRPr="007025D4" w:rsidRDefault="007025D4" w:rsidP="007025D4">
            <w:pPr>
              <w:numPr>
                <w:ilvl w:val="0"/>
                <w:numId w:val="18"/>
              </w:numPr>
              <w:rPr>
                <w:bCs/>
                <w:i/>
                <w:iCs/>
              </w:rPr>
            </w:pPr>
            <w:r w:rsidRPr="007025D4">
              <w:rPr>
                <w:bCs/>
                <w:i/>
                <w:iCs/>
              </w:rPr>
              <w:t>Selecteer de periode en dubbelklik op de te realiseren dienst.</w:t>
            </w:r>
          </w:p>
          <w:p w14:paraId="71636162" w14:textId="77777777" w:rsidR="007025D4" w:rsidRDefault="007025D4" w:rsidP="007025D4">
            <w:pPr>
              <w:numPr>
                <w:ilvl w:val="0"/>
                <w:numId w:val="18"/>
              </w:numPr>
              <w:rPr>
                <w:bCs/>
                <w:i/>
                <w:iCs/>
              </w:rPr>
            </w:pPr>
            <w:r w:rsidRPr="007025D4">
              <w:rPr>
                <w:bCs/>
                <w:i/>
                <w:iCs/>
              </w:rPr>
              <w:t>Druk op de toets ‘print screen’ op je toetsenbord.</w:t>
            </w:r>
          </w:p>
          <w:p w14:paraId="0153EE4A" w14:textId="1E100C3D" w:rsidR="007025D4" w:rsidRPr="007025D4" w:rsidRDefault="007025D4" w:rsidP="007025D4">
            <w:pPr>
              <w:numPr>
                <w:ilvl w:val="0"/>
                <w:numId w:val="18"/>
              </w:numPr>
              <w:rPr>
                <w:bCs/>
                <w:i/>
                <w:iCs/>
              </w:rPr>
            </w:pPr>
            <w:r w:rsidRPr="007025D4">
              <w:rPr>
                <w:bCs/>
                <w:i/>
                <w:iCs/>
              </w:rPr>
              <w:t>Kleef de schermafdruk in een word- document en print dit af.</w:t>
            </w:r>
          </w:p>
          <w:p w14:paraId="2F15CD0E" w14:textId="7F3F44CC" w:rsidR="007025D4" w:rsidRPr="00E3123F" w:rsidRDefault="007025D4" w:rsidP="007025D4">
            <w:pPr>
              <w:numPr>
                <w:ilvl w:val="0"/>
                <w:numId w:val="20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Het DCPA kijkt na of je aan de voorwaarden voldoet. </w:t>
            </w:r>
          </w:p>
          <w:p w14:paraId="72685153" w14:textId="77777777" w:rsidR="007025D4" w:rsidRPr="00544510" w:rsidRDefault="007025D4" w:rsidP="007025D4">
            <w:pPr>
              <w:numPr>
                <w:ilvl w:val="0"/>
                <w:numId w:val="20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Het DCPA brengt je schriftelijk op de hoogte van de beslissing.</w:t>
            </w:r>
          </w:p>
        </w:tc>
      </w:tr>
    </w:tbl>
    <w:p w14:paraId="250D9046" w14:textId="14648614" w:rsidR="007025D4" w:rsidRDefault="007025D4" w:rsidP="003C34C3"/>
    <w:sectPr w:rsidR="007025D4" w:rsidSect="00593585">
      <w:footerReference w:type="default" r:id="rId10"/>
      <w:footerReference w:type="first" r:id="rId1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37C98" w14:textId="77777777" w:rsidR="007812C4" w:rsidRDefault="007812C4" w:rsidP="008E174D">
      <w:r>
        <w:separator/>
      </w:r>
    </w:p>
  </w:endnote>
  <w:endnote w:type="continuationSeparator" w:id="0">
    <w:p w14:paraId="055C1ACF" w14:textId="77777777" w:rsidR="007812C4" w:rsidRDefault="007812C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416C5" w14:textId="1529853B" w:rsidR="00FB4EA4" w:rsidRDefault="007025D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7025D4">
      <w:rPr>
        <w:sz w:val="18"/>
        <w:szCs w:val="18"/>
      </w:rPr>
      <w:t xml:space="preserve">Aanvraag realisatie na verantwoording van de planning </w:t>
    </w:r>
    <w:r w:rsidR="00FB4EA4" w:rsidRPr="003E02FB">
      <w:rPr>
        <w:sz w:val="18"/>
        <w:szCs w:val="18"/>
      </w:rPr>
      <w:t xml:space="preserve">- pagina </w:t>
    </w:r>
    <w:r w:rsidR="00FB4EA4" w:rsidRPr="003E02FB">
      <w:rPr>
        <w:sz w:val="18"/>
        <w:szCs w:val="18"/>
      </w:rPr>
      <w:fldChar w:fldCharType="begin"/>
    </w:r>
    <w:r w:rsidR="00FB4EA4" w:rsidRPr="003E02FB">
      <w:rPr>
        <w:sz w:val="18"/>
        <w:szCs w:val="18"/>
      </w:rPr>
      <w:instrText xml:space="preserve"> PAGE </w:instrText>
    </w:r>
    <w:r w:rsidR="00FB4EA4" w:rsidRPr="003E02FB">
      <w:rPr>
        <w:sz w:val="18"/>
        <w:szCs w:val="18"/>
      </w:rPr>
      <w:fldChar w:fldCharType="separate"/>
    </w:r>
    <w:r w:rsidR="00FB4EA4">
      <w:rPr>
        <w:noProof/>
        <w:sz w:val="18"/>
        <w:szCs w:val="18"/>
      </w:rPr>
      <w:t>2</w:t>
    </w:r>
    <w:r w:rsidR="00FB4EA4" w:rsidRPr="003E02FB">
      <w:rPr>
        <w:sz w:val="18"/>
        <w:szCs w:val="18"/>
      </w:rPr>
      <w:fldChar w:fldCharType="end"/>
    </w:r>
    <w:r w:rsidR="00FB4EA4" w:rsidRPr="003E02FB">
      <w:rPr>
        <w:sz w:val="18"/>
        <w:szCs w:val="18"/>
      </w:rPr>
      <w:t xml:space="preserve"> van </w:t>
    </w:r>
    <w:r w:rsidR="00FB4EA4" w:rsidRPr="003E02FB">
      <w:rPr>
        <w:rStyle w:val="Paginanummer"/>
        <w:sz w:val="18"/>
        <w:szCs w:val="18"/>
      </w:rPr>
      <w:fldChar w:fldCharType="begin"/>
    </w:r>
    <w:r w:rsidR="00FB4EA4" w:rsidRPr="003E02FB">
      <w:rPr>
        <w:rStyle w:val="Paginanummer"/>
        <w:sz w:val="18"/>
        <w:szCs w:val="18"/>
      </w:rPr>
      <w:instrText xml:space="preserve"> NUMPAGES </w:instrText>
    </w:r>
    <w:r w:rsidR="00FB4EA4" w:rsidRPr="003E02FB">
      <w:rPr>
        <w:rStyle w:val="Paginanummer"/>
        <w:sz w:val="18"/>
        <w:szCs w:val="18"/>
      </w:rPr>
      <w:fldChar w:fldCharType="separate"/>
    </w:r>
    <w:r w:rsidR="00FB4EA4">
      <w:rPr>
        <w:rStyle w:val="Paginanummer"/>
        <w:noProof/>
        <w:sz w:val="18"/>
        <w:szCs w:val="18"/>
      </w:rPr>
      <w:t>14</w:t>
    </w:r>
    <w:r w:rsidR="00FB4EA4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D8451" w14:textId="77777777" w:rsidR="00FB4EA4" w:rsidRPr="00594054" w:rsidRDefault="00FB4EA4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63EE0DA3" wp14:editId="3E8E00CE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89AB7" w14:textId="77777777" w:rsidR="007812C4" w:rsidRDefault="007812C4" w:rsidP="008E174D">
      <w:r>
        <w:separator/>
      </w:r>
    </w:p>
  </w:footnote>
  <w:footnote w:type="continuationSeparator" w:id="0">
    <w:p w14:paraId="3A994BFA" w14:textId="77777777" w:rsidR="007812C4" w:rsidRDefault="007812C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23267"/>
    <w:multiLevelType w:val="hybridMultilevel"/>
    <w:tmpl w:val="591AC99C"/>
    <w:lvl w:ilvl="0" w:tplc="70CA56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96" w:hanging="360"/>
      </w:pPr>
    </w:lvl>
    <w:lvl w:ilvl="2" w:tplc="0813001B" w:tentative="1">
      <w:start w:val="1"/>
      <w:numFmt w:val="lowerRoman"/>
      <w:lvlText w:val="%3."/>
      <w:lvlJc w:val="right"/>
      <w:pPr>
        <w:ind w:left="2016" w:hanging="180"/>
      </w:pPr>
    </w:lvl>
    <w:lvl w:ilvl="3" w:tplc="0813000F" w:tentative="1">
      <w:start w:val="1"/>
      <w:numFmt w:val="decimal"/>
      <w:lvlText w:val="%4."/>
      <w:lvlJc w:val="left"/>
      <w:pPr>
        <w:ind w:left="2736" w:hanging="360"/>
      </w:pPr>
    </w:lvl>
    <w:lvl w:ilvl="4" w:tplc="08130019" w:tentative="1">
      <w:start w:val="1"/>
      <w:numFmt w:val="lowerLetter"/>
      <w:lvlText w:val="%5."/>
      <w:lvlJc w:val="left"/>
      <w:pPr>
        <w:ind w:left="3456" w:hanging="360"/>
      </w:pPr>
    </w:lvl>
    <w:lvl w:ilvl="5" w:tplc="0813001B" w:tentative="1">
      <w:start w:val="1"/>
      <w:numFmt w:val="lowerRoman"/>
      <w:lvlText w:val="%6."/>
      <w:lvlJc w:val="right"/>
      <w:pPr>
        <w:ind w:left="4176" w:hanging="180"/>
      </w:pPr>
    </w:lvl>
    <w:lvl w:ilvl="6" w:tplc="0813000F" w:tentative="1">
      <w:start w:val="1"/>
      <w:numFmt w:val="decimal"/>
      <w:lvlText w:val="%7."/>
      <w:lvlJc w:val="left"/>
      <w:pPr>
        <w:ind w:left="4896" w:hanging="360"/>
      </w:pPr>
    </w:lvl>
    <w:lvl w:ilvl="7" w:tplc="08130019" w:tentative="1">
      <w:start w:val="1"/>
      <w:numFmt w:val="lowerLetter"/>
      <w:lvlText w:val="%8."/>
      <w:lvlJc w:val="left"/>
      <w:pPr>
        <w:ind w:left="5616" w:hanging="360"/>
      </w:pPr>
    </w:lvl>
    <w:lvl w:ilvl="8" w:tplc="0813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14300"/>
    <w:multiLevelType w:val="hybridMultilevel"/>
    <w:tmpl w:val="12B85B0E"/>
    <w:lvl w:ilvl="0" w:tplc="2B10532C">
      <w:numFmt w:val="bullet"/>
      <w:lvlText w:val="-"/>
      <w:lvlJc w:val="left"/>
      <w:pPr>
        <w:ind w:left="14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1"/>
  </w:num>
  <w:num w:numId="19">
    <w:abstractNumId w:val="5"/>
  </w:num>
  <w:num w:numId="20">
    <w:abstractNumId w:val="2"/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NXaWwaJG99WbjeYo/jY0JyLWibNIHouSLTkdYuZYWS38PMbLHgGfFOGfje9/zHFHnpvbDrAQBgdjyovohAmDJw==" w:salt="yrdLUT0OIbPkayfF64UUw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374D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2F90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25D4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2C4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4EA4"/>
    <w:rsid w:val="00FB7357"/>
    <w:rsid w:val="00FC0538"/>
    <w:rsid w:val="00FC1160"/>
    <w:rsid w:val="00FC1832"/>
    <w:rsid w:val="00FC317F"/>
    <w:rsid w:val="00FC41A8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F10C5"/>
  <w15:docId w15:val="{C0D22071-BB34-499A-B112-EC1131E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B4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eel@vlaander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verheid.vlaanderen.be/dienstencentrum-personeelsadministrati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41676A-A0CA-4B42-A268-AC98BA69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22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Raveydts Vanessa</cp:lastModifiedBy>
  <cp:revision>3</cp:revision>
  <cp:lastPrinted>2014-09-16T06:26:00Z</cp:lastPrinted>
  <dcterms:created xsi:type="dcterms:W3CDTF">2019-03-29T09:30:00Z</dcterms:created>
  <dcterms:modified xsi:type="dcterms:W3CDTF">2019-03-29T10:16:00Z</dcterms:modified>
</cp:coreProperties>
</file>