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29"/>
        <w:gridCol w:w="134"/>
        <w:gridCol w:w="521"/>
        <w:gridCol w:w="425"/>
        <w:gridCol w:w="709"/>
        <w:gridCol w:w="425"/>
        <w:gridCol w:w="383"/>
        <w:gridCol w:w="42"/>
        <w:gridCol w:w="526"/>
        <w:gridCol w:w="41"/>
        <w:gridCol w:w="142"/>
        <w:gridCol w:w="142"/>
        <w:gridCol w:w="100"/>
        <w:gridCol w:w="41"/>
        <w:gridCol w:w="677"/>
        <w:gridCol w:w="32"/>
        <w:gridCol w:w="425"/>
        <w:gridCol w:w="78"/>
        <w:gridCol w:w="64"/>
        <w:gridCol w:w="142"/>
        <w:gridCol w:w="283"/>
        <w:gridCol w:w="76"/>
        <w:gridCol w:w="350"/>
        <w:gridCol w:w="283"/>
        <w:gridCol w:w="74"/>
        <w:gridCol w:w="210"/>
        <w:gridCol w:w="1691"/>
        <w:gridCol w:w="1854"/>
      </w:tblGrid>
      <w:tr w:rsidR="00DF787F" w:rsidRPr="003D114E" w14:paraId="447FBA52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F716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E999" w14:textId="77777777" w:rsidR="00DF787F" w:rsidRPr="002230A4" w:rsidRDefault="00D75B6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Aanvraagformulier voor permanentietoelage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6DEC" w14:textId="552ABF53" w:rsidR="00DF787F" w:rsidRPr="003D114E" w:rsidRDefault="00D75B69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DCPA - </w:t>
            </w:r>
            <w:r w:rsidR="00DD6D88">
              <w:rPr>
                <w:sz w:val="12"/>
                <w:szCs w:val="12"/>
              </w:rPr>
              <w:t>200519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3C34C3" w:rsidRPr="003D114E" w14:paraId="013F1A41" w14:textId="77777777" w:rsidTr="00DD6D88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AF7B" w14:textId="77777777" w:rsidR="003C34C3" w:rsidRPr="003D114E" w:rsidRDefault="003C34C3" w:rsidP="00D75B69">
            <w:pPr>
              <w:pStyle w:val="leeg"/>
            </w:pP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7FDC5" w14:textId="77777777" w:rsidR="003C34C3" w:rsidRPr="003D114E" w:rsidRDefault="003C34C3" w:rsidP="00D75B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490EE7" w14:paraId="19B05749" w14:textId="77777777" w:rsidTr="00DD6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6CDEDF1E" w14:textId="77777777" w:rsidR="003C34C3" w:rsidRPr="003D114E" w:rsidRDefault="003C34C3" w:rsidP="00D75B69">
            <w:pPr>
              <w:pStyle w:val="leeg"/>
            </w:pPr>
          </w:p>
        </w:tc>
        <w:tc>
          <w:tcPr>
            <w:tcW w:w="9870" w:type="dxa"/>
            <w:gridSpan w:val="27"/>
            <w:shd w:val="clear" w:color="auto" w:fill="auto"/>
          </w:tcPr>
          <w:p w14:paraId="3D2261E2" w14:textId="77777777" w:rsidR="00D75B69" w:rsidRPr="003D114E" w:rsidRDefault="00D75B69" w:rsidP="00D75B69">
            <w:r w:rsidRPr="003D114E">
              <w:t>Agentschap</w:t>
            </w:r>
            <w:r>
              <w:t xml:space="preserve"> Overheidspersoneel</w:t>
            </w:r>
          </w:p>
          <w:p w14:paraId="6B11F457" w14:textId="77777777" w:rsidR="00D75B69" w:rsidRPr="003D114E" w:rsidRDefault="00D75B69" w:rsidP="00D75B69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2AD79442" w14:textId="77777777" w:rsidR="00D75B69" w:rsidRPr="003D114E" w:rsidRDefault="00D75B69" w:rsidP="00D75B69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2B5F7C1F" w14:textId="77777777" w:rsidR="00D75B69" w:rsidRPr="00490EE7" w:rsidRDefault="00D75B69" w:rsidP="00D75B69">
            <w:r w:rsidRPr="00490EE7">
              <w:rPr>
                <w:rStyle w:val="Zwaar"/>
              </w:rPr>
              <w:t>T</w:t>
            </w:r>
            <w:r w:rsidRPr="00490EE7">
              <w:t xml:space="preserve"> 02 553 60 00</w:t>
            </w:r>
          </w:p>
          <w:p w14:paraId="09298A6E" w14:textId="67C7539B" w:rsidR="003C34C3" w:rsidRPr="00490EE7" w:rsidRDefault="008C74B1" w:rsidP="00D75B69">
            <w:hyperlink r:id="rId11" w:history="1">
              <w:r w:rsidR="009D470A">
                <w:rPr>
                  <w:rStyle w:val="Hyperlink"/>
                </w:rPr>
                <w:t>vlaanderen.be/intern/dienstencentrum-personeelsadministratie</w:t>
              </w:r>
            </w:hyperlink>
          </w:p>
        </w:tc>
      </w:tr>
      <w:tr w:rsidR="00D75B69" w:rsidRPr="003D114E" w14:paraId="7AADFC77" w14:textId="77777777" w:rsidTr="00DD6D88">
        <w:trPr>
          <w:trHeight w:val="3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3D46" w14:textId="77777777" w:rsidR="00D75B69" w:rsidRPr="0070004B" w:rsidRDefault="00D75B69" w:rsidP="00D75B69">
            <w:pPr>
              <w:pStyle w:val="leeg"/>
              <w:rPr>
                <w:lang w:val="fr-BE"/>
              </w:rPr>
            </w:pPr>
          </w:p>
        </w:tc>
        <w:tc>
          <w:tcPr>
            <w:tcW w:w="98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87149" w14:textId="77777777" w:rsidR="00D75B69" w:rsidRPr="0039401E" w:rsidRDefault="00D75B69" w:rsidP="00D75B69">
            <w:pPr>
              <w:pStyle w:val="Aanwijzing"/>
              <w:spacing w:before="6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6CEC29A" w14:textId="0585F31B" w:rsidR="00D75B69" w:rsidRPr="00AA6791" w:rsidRDefault="00D75B69" w:rsidP="00D75B69">
            <w:pPr>
              <w:pStyle w:val="Aanwijzing"/>
              <w:rPr>
                <w:lang w:val="nl-NL"/>
              </w:rPr>
            </w:pPr>
            <w:r w:rsidRPr="00AA6791">
              <w:rPr>
                <w:lang w:val="nl-NL"/>
              </w:rPr>
              <w:t xml:space="preserve">Met dit formulier </w:t>
            </w:r>
            <w:r>
              <w:rPr>
                <w:lang w:val="nl-NL"/>
              </w:rPr>
              <w:t>k</w:t>
            </w:r>
            <w:r w:rsidR="0077448B">
              <w:rPr>
                <w:lang w:val="nl-NL"/>
              </w:rPr>
              <w:t>u</w:t>
            </w:r>
            <w:r>
              <w:rPr>
                <w:lang w:val="nl-NL"/>
              </w:rPr>
              <w:t>n</w:t>
            </w:r>
            <w:r w:rsidRPr="00AA6791">
              <w:rPr>
                <w:lang w:val="nl-NL"/>
              </w:rPr>
              <w:t xml:space="preserve"> je</w:t>
            </w:r>
            <w:r>
              <w:rPr>
                <w:lang w:val="nl-NL"/>
              </w:rPr>
              <w:t xml:space="preserve"> een toelage aanvragen wanneer je </w:t>
            </w:r>
            <w:r w:rsidR="00490EE7">
              <w:rPr>
                <w:lang w:val="nl-NL"/>
              </w:rPr>
              <w:t>op vraag van je lijnmanager buiten de diensturen ook thuis beschikbaar bent voor interventies.</w:t>
            </w:r>
            <w:r>
              <w:rPr>
                <w:lang w:val="nl-NL"/>
              </w:rPr>
              <w:t xml:space="preserve"> </w:t>
            </w:r>
          </w:p>
          <w:p w14:paraId="750C79EA" w14:textId="77777777" w:rsidR="00D75B69" w:rsidRPr="00A86AB5" w:rsidRDefault="00D75B69" w:rsidP="00D75B69">
            <w:pPr>
              <w:pStyle w:val="Verklaring"/>
              <w:spacing w:before="60" w:after="0"/>
              <w:rPr>
                <w:i/>
              </w:rPr>
            </w:pPr>
            <w:r w:rsidRPr="00AA6791">
              <w:t>Aan dit formulier werd het kwaliteitslabel eenvoudig formulier van de Vlaamse overheid toegekend.</w:t>
            </w:r>
          </w:p>
        </w:tc>
      </w:tr>
      <w:tr w:rsidR="00D75B69" w:rsidRPr="003D114E" w14:paraId="5398656E" w14:textId="77777777" w:rsidTr="000C06D3">
        <w:trPr>
          <w:trHeight w:hRule="exact" w:val="340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B682C" w14:textId="77777777" w:rsidR="00D75B69" w:rsidRPr="003D114E" w:rsidRDefault="00D75B69" w:rsidP="00D75B69">
            <w:pPr>
              <w:pStyle w:val="leeg"/>
            </w:pPr>
          </w:p>
        </w:tc>
      </w:tr>
      <w:tr w:rsidR="00D75B69" w:rsidRPr="003D114E" w14:paraId="6000F49F" w14:textId="77777777" w:rsidTr="00DD6D88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81A22" w14:textId="77777777" w:rsidR="00D75B69" w:rsidRPr="003D114E" w:rsidRDefault="00D75B69" w:rsidP="00D75B69">
            <w:pPr>
              <w:pStyle w:val="leeg"/>
            </w:pP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8F56C7" w14:textId="77777777" w:rsidR="00D75B69" w:rsidRPr="003D114E" w:rsidRDefault="00D75B69" w:rsidP="00D75B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D75B69" w:rsidRPr="00182B17" w14:paraId="0B476444" w14:textId="77777777" w:rsidTr="000C06D3">
        <w:trPr>
          <w:trHeight w:hRule="exact" w:val="227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59EC" w14:textId="77777777" w:rsidR="00D75B69" w:rsidRPr="00850E9D" w:rsidRDefault="00D75B69" w:rsidP="00D75B69">
            <w:pPr>
              <w:pStyle w:val="leeg"/>
            </w:pPr>
          </w:p>
        </w:tc>
      </w:tr>
      <w:tr w:rsidR="00D75B69" w:rsidRPr="003D114E" w14:paraId="472E4562" w14:textId="77777777" w:rsidTr="00DD6D88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E3AA7" w14:textId="77777777" w:rsidR="00D75B69" w:rsidRPr="00850E9D" w:rsidRDefault="00D75B69" w:rsidP="00D75B69">
            <w:pPr>
              <w:pStyle w:val="leeg"/>
            </w:pP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47CEA1E" w14:textId="77777777" w:rsidR="00D75B69" w:rsidRPr="003D114E" w:rsidRDefault="00D75B69" w:rsidP="00D75B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D75B69" w:rsidRPr="003D114E" w14:paraId="11D6716F" w14:textId="77777777" w:rsidTr="000C06D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9B30" w14:textId="77777777" w:rsidR="00D75B69" w:rsidRPr="004D213B" w:rsidRDefault="00D75B69" w:rsidP="00D75B69">
            <w:pPr>
              <w:pStyle w:val="leeg"/>
              <w:jc w:val="center"/>
            </w:pPr>
          </w:p>
        </w:tc>
      </w:tr>
      <w:tr w:rsidR="00D75B69" w:rsidRPr="003D114E" w14:paraId="5D8645CA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5F80" w14:textId="77777777" w:rsidR="00D75B69" w:rsidRPr="003D114E" w:rsidRDefault="00D75B69" w:rsidP="00D75B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EA9D5" w14:textId="77777777" w:rsidR="00D75B69" w:rsidRPr="00FF630A" w:rsidRDefault="00D75B69" w:rsidP="00D75B69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D75B69" w:rsidRPr="003D114E" w14:paraId="235B4D6A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4881" w14:textId="77777777" w:rsidR="00D75B69" w:rsidRPr="004C6E93" w:rsidRDefault="00D75B69" w:rsidP="00D75B69">
            <w:pPr>
              <w:pStyle w:val="leeg"/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227A" w14:textId="77777777" w:rsidR="00D75B69" w:rsidRPr="003D114E" w:rsidRDefault="00D75B69" w:rsidP="00D75B69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98335" w14:textId="77777777" w:rsidR="00D75B69" w:rsidRPr="003D114E" w:rsidRDefault="00D75B69" w:rsidP="00D75B6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D75B69" w:rsidRPr="003D114E" w14:paraId="2BFEE5EA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5A817" w14:textId="77777777" w:rsidR="00D75B69" w:rsidRPr="004C6E93" w:rsidRDefault="00D75B69" w:rsidP="00D75B69">
            <w:pPr>
              <w:pStyle w:val="leeg"/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1FE5" w14:textId="439C55AD" w:rsidR="00D75B69" w:rsidRPr="003D114E" w:rsidRDefault="0077448B" w:rsidP="0077448B">
            <w:pPr>
              <w:jc w:val="right"/>
            </w:pPr>
            <w:r>
              <w:t>V</w:t>
            </w:r>
            <w:r w:rsidR="00D75B69">
              <w:t>limpersnummer</w:t>
            </w:r>
          </w:p>
        </w:tc>
        <w:tc>
          <w:tcPr>
            <w:tcW w:w="723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1A6E1B" w14:textId="77777777" w:rsidR="00D75B69" w:rsidRPr="003D114E" w:rsidRDefault="00D75B69" w:rsidP="00D75B6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75B69" w:rsidRPr="003D114E" w14:paraId="799E6C83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0F42" w14:textId="77777777" w:rsidR="00D75B69" w:rsidRPr="004C6E93" w:rsidRDefault="00D75B69" w:rsidP="00D75B69">
            <w:pPr>
              <w:pStyle w:val="leeg"/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3B3B" w14:textId="7ECBF50C" w:rsidR="00D75B69" w:rsidRDefault="00490EE7" w:rsidP="00D75B69">
            <w:pPr>
              <w:jc w:val="right"/>
            </w:pPr>
            <w:r>
              <w:t>d</w:t>
            </w:r>
            <w:r w:rsidR="00D75B69">
              <w:t>epartement</w:t>
            </w:r>
            <w:r>
              <w:t>/agentschap</w:t>
            </w:r>
          </w:p>
        </w:tc>
        <w:tc>
          <w:tcPr>
            <w:tcW w:w="723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A21C5" w14:textId="77777777" w:rsidR="00D75B69" w:rsidRPr="003D114E" w:rsidRDefault="00D75B69" w:rsidP="00D75B6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75B69" w:rsidRPr="003D114E" w14:paraId="2226E1D5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D7A6" w14:textId="77777777" w:rsidR="00D75B69" w:rsidRPr="004C6E93" w:rsidRDefault="00D75B69" w:rsidP="00D75B69">
            <w:pPr>
              <w:pStyle w:val="leeg"/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ED119" w14:textId="7184CDEF" w:rsidR="00D75B69" w:rsidRDefault="00490EE7" w:rsidP="00490EE7">
            <w:pPr>
              <w:jc w:val="right"/>
            </w:pPr>
            <w:r>
              <w:t>afdeling/dienst</w:t>
            </w:r>
          </w:p>
        </w:tc>
        <w:tc>
          <w:tcPr>
            <w:tcW w:w="723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88519" w14:textId="77777777" w:rsidR="00D75B69" w:rsidRPr="003D114E" w:rsidRDefault="00D75B69" w:rsidP="00D75B6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86753" w:rsidRPr="003D114E" w14:paraId="7F7C33B3" w14:textId="77777777" w:rsidTr="000C06D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4315" w14:textId="77777777" w:rsidR="00F86753" w:rsidRPr="004D213B" w:rsidRDefault="00F86753" w:rsidP="00240690">
            <w:pPr>
              <w:pStyle w:val="leeg"/>
              <w:jc w:val="center"/>
            </w:pPr>
          </w:p>
        </w:tc>
      </w:tr>
      <w:tr w:rsidR="001C5A69" w:rsidRPr="003D114E" w14:paraId="6E6F9A97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574F" w14:textId="77777777" w:rsidR="001C5A69" w:rsidRPr="003D114E" w:rsidRDefault="001C5A69" w:rsidP="0024069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C6085" w14:textId="77777777" w:rsidR="001C5A69" w:rsidRPr="00FF630A" w:rsidRDefault="001C5A69" w:rsidP="00240690">
            <w:pPr>
              <w:pStyle w:val="Vraag"/>
            </w:pPr>
            <w:r w:rsidRPr="00FF630A">
              <w:t>V</w:t>
            </w:r>
            <w:r>
              <w:t>ul hieronder de gegevens van je prestaties in.</w:t>
            </w:r>
          </w:p>
        </w:tc>
      </w:tr>
      <w:tr w:rsidR="001C5A69" w:rsidRPr="003D114E" w14:paraId="40B43E25" w14:textId="77777777" w:rsidTr="00240690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8F9C" w14:textId="77777777" w:rsidR="001C5A69" w:rsidRPr="003D114E" w:rsidRDefault="001C5A69" w:rsidP="00240690">
            <w:pPr>
              <w:pStyle w:val="leeg"/>
            </w:pPr>
          </w:p>
        </w:tc>
      </w:tr>
      <w:tr w:rsidR="001C5A69" w:rsidRPr="003D114E" w14:paraId="27738C54" w14:textId="77777777" w:rsidTr="00DD6D88">
        <w:trPr>
          <w:trHeight w:val="284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0EF8D" w14:textId="77777777" w:rsidR="001C5A69" w:rsidRPr="00CA4C88" w:rsidRDefault="001C5A69" w:rsidP="00240690">
            <w:pPr>
              <w:pStyle w:val="leeg"/>
            </w:pPr>
          </w:p>
        </w:tc>
        <w:tc>
          <w:tcPr>
            <w:tcW w:w="3348" w:type="dxa"/>
            <w:gridSpan w:val="10"/>
            <w:vMerge w:val="restar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B2D375" w14:textId="77777777" w:rsidR="001C5A69" w:rsidRPr="0031551C" w:rsidRDefault="001C5A69" w:rsidP="0024069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7042C" w14:textId="77777777" w:rsidR="001C5A69" w:rsidRPr="003D114E" w:rsidRDefault="001C5A69" w:rsidP="00240690"/>
        </w:tc>
        <w:tc>
          <w:tcPr>
            <w:tcW w:w="2835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B17EF90" w14:textId="77777777" w:rsidR="001C5A69" w:rsidRPr="003D114E" w:rsidRDefault="001C5A69" w:rsidP="0024069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tijdstip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5084" w14:textId="77777777" w:rsidR="001C5A69" w:rsidRPr="003D114E" w:rsidRDefault="001C5A69" w:rsidP="0024069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1C5A69" w:rsidRPr="003D114E" w14:paraId="2AF30A2E" w14:textId="77777777" w:rsidTr="00DD6D88">
        <w:trPr>
          <w:trHeight w:val="284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4B15" w14:textId="77777777" w:rsidR="001C5A69" w:rsidRPr="00CA4C88" w:rsidRDefault="001C5A69" w:rsidP="00240690">
            <w:pPr>
              <w:pStyle w:val="leeg"/>
            </w:pPr>
          </w:p>
        </w:tc>
        <w:tc>
          <w:tcPr>
            <w:tcW w:w="3348" w:type="dxa"/>
            <w:gridSpan w:val="10"/>
            <w:vMerge/>
            <w:tcBorders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5DC32ED" w14:textId="77777777" w:rsidR="001C5A69" w:rsidRPr="003D114E" w:rsidRDefault="001C5A69" w:rsidP="00240690">
            <w:pPr>
              <w:rPr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AA72F" w14:textId="77777777" w:rsidR="001C5A69" w:rsidRPr="003D114E" w:rsidRDefault="001C5A69" w:rsidP="00240690"/>
        </w:tc>
        <w:tc>
          <w:tcPr>
            <w:tcW w:w="141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0C7DEF" w14:textId="77777777" w:rsidR="001C5A69" w:rsidRPr="0031551C" w:rsidRDefault="001C5A69" w:rsidP="00240690">
            <w:pPr>
              <w:pStyle w:val="kolomhoofd2"/>
              <w:framePr w:wrap="auto" w:xAlign="left"/>
              <w:pBdr>
                <w:bottom w:val="none" w:sz="0" w:space="0" w:color="auto"/>
              </w:pBdr>
              <w:rPr>
                <w:rFonts w:cs="Calibri"/>
              </w:rPr>
            </w:pPr>
            <w:r w:rsidRPr="0031551C">
              <w:rPr>
                <w:rFonts w:cs="Calibri"/>
              </w:rPr>
              <w:t>van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7F4B8" w14:textId="77777777" w:rsidR="001C5A69" w:rsidRPr="003D114E" w:rsidRDefault="001C5A69" w:rsidP="00240690"/>
        </w:tc>
        <w:tc>
          <w:tcPr>
            <w:tcW w:w="1276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8407D7" w14:textId="77777777" w:rsidR="001C5A69" w:rsidRPr="003D114E" w:rsidRDefault="001C5A69" w:rsidP="00240690">
            <w:pPr>
              <w:pStyle w:val="kolomhoofd2"/>
              <w:framePr w:wrap="auto" w:xAlign="left"/>
              <w:pBdr>
                <w:bottom w:val="none" w:sz="0" w:space="0" w:color="auto"/>
              </w:pBdr>
              <w:rPr>
                <w:rFonts w:cs="Calibri"/>
              </w:rPr>
            </w:pPr>
            <w:r w:rsidRPr="003D114E">
              <w:rPr>
                <w:rFonts w:cs="Calibri"/>
              </w:rPr>
              <w:t>tot en met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AA82" w14:textId="77777777" w:rsidR="001C5A69" w:rsidRPr="003D114E" w:rsidRDefault="001C5A69" w:rsidP="0024069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D47BB4" w:rsidRPr="003D114E" w14:paraId="6D860CEE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4F17" w14:textId="77777777" w:rsidR="00D47BB4" w:rsidRPr="00CA4C88" w:rsidRDefault="00D47BB4" w:rsidP="00D47BB4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91106" w14:textId="2032463B" w:rsidR="00D47BB4" w:rsidRPr="004D213B" w:rsidRDefault="00D47BB4" w:rsidP="00D47BB4">
            <w:pPr>
              <w:pStyle w:val="aankruishokje"/>
              <w:jc w:val="right"/>
              <w:rPr>
                <w:bCs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AF140F" w14:textId="457D3F1B" w:rsidR="00D47BB4" w:rsidRPr="004D213B" w:rsidRDefault="00D47BB4" w:rsidP="00D47BB4">
            <w:pPr>
              <w:pStyle w:val="aankruishokje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1471D" w14:textId="7C428167" w:rsidR="00D47BB4" w:rsidRPr="003D114E" w:rsidRDefault="00D47BB4" w:rsidP="00D47B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31D7D5" w14:textId="12FA5D72" w:rsidR="00D47BB4" w:rsidRPr="003D114E" w:rsidRDefault="00D47BB4" w:rsidP="00D47B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1FE57" w14:textId="0311B0CE" w:rsidR="00D47BB4" w:rsidRPr="003D114E" w:rsidRDefault="00D47BB4" w:rsidP="00D47B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F7221A" w14:textId="36610BC9" w:rsidR="00D47BB4" w:rsidRPr="003D114E" w:rsidRDefault="00D47BB4" w:rsidP="00D47B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18C3" w14:textId="77777777" w:rsidR="00D47BB4" w:rsidRPr="003D114E" w:rsidRDefault="00D47BB4" w:rsidP="00D47BB4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96B818" w14:textId="652FD882" w:rsidR="00D47BB4" w:rsidRPr="003D114E" w:rsidRDefault="00D47BB4" w:rsidP="00D47B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166F5" w14:textId="3282B3AC" w:rsidR="00D47BB4" w:rsidRPr="003D114E" w:rsidRDefault="00D47BB4" w:rsidP="00D47BB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7909A" w14:textId="77777777" w:rsidR="00D47BB4" w:rsidRPr="003D114E" w:rsidRDefault="00D47BB4" w:rsidP="00D47BB4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F36EB7" w14:textId="66597BD3" w:rsidR="00D47BB4" w:rsidRPr="003D114E" w:rsidRDefault="00D47BB4" w:rsidP="00D47B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253E" w14:textId="47BD00B3" w:rsidR="00D47BB4" w:rsidRPr="003D114E" w:rsidRDefault="00D47BB4" w:rsidP="00D47BB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8F4B" w14:textId="77777777" w:rsidR="00D47BB4" w:rsidRPr="003D114E" w:rsidRDefault="00D47BB4" w:rsidP="00D47BB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A6692" w:rsidRPr="003D114E" w14:paraId="017460EA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FAC0" w14:textId="77777777" w:rsidR="009A6692" w:rsidRPr="00CA4C88" w:rsidRDefault="009A6692" w:rsidP="009A6692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6DFF" w14:textId="0C9988DE" w:rsidR="009A6692" w:rsidRPr="004D213B" w:rsidRDefault="009A6692" w:rsidP="009A6692">
            <w:pPr>
              <w:pStyle w:val="aankruishokje"/>
              <w:jc w:val="right"/>
              <w:rPr>
                <w:bCs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2285BD" w14:textId="02FE8382" w:rsidR="009A6692" w:rsidRPr="004D213B" w:rsidRDefault="009A6692" w:rsidP="009A6692">
            <w:pPr>
              <w:pStyle w:val="aankruishokje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15CAE" w14:textId="3B12D23D" w:rsidR="009A6692" w:rsidRPr="003D114E" w:rsidRDefault="009A6692" w:rsidP="009A669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FD61D1" w14:textId="2741DFB2" w:rsidR="009A6692" w:rsidRPr="003D114E" w:rsidRDefault="009A6692" w:rsidP="009A66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E6A43" w14:textId="294287FD" w:rsidR="009A6692" w:rsidRPr="003D114E" w:rsidRDefault="009A6692" w:rsidP="009A669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F7649" w14:textId="3F45C683" w:rsidR="009A6692" w:rsidRPr="003D114E" w:rsidRDefault="009A6692" w:rsidP="009A66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9C894" w14:textId="77777777" w:rsidR="009A6692" w:rsidRPr="003D114E" w:rsidRDefault="009A6692" w:rsidP="009A6692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0AB7B" w14:textId="32257E04" w:rsidR="009A6692" w:rsidRPr="003D114E" w:rsidRDefault="009A6692" w:rsidP="009A66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8619" w14:textId="7A5268A5" w:rsidR="009A6692" w:rsidRPr="003D114E" w:rsidRDefault="009A6692" w:rsidP="009A669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1CA9" w14:textId="77777777" w:rsidR="009A6692" w:rsidRPr="003D114E" w:rsidRDefault="009A6692" w:rsidP="009A6692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E06658" w14:textId="07F8F88F" w:rsidR="009A6692" w:rsidRPr="003D114E" w:rsidRDefault="009A6692" w:rsidP="009A669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2DFC" w14:textId="205243E7" w:rsidR="009A6692" w:rsidRPr="003D114E" w:rsidRDefault="009A6692" w:rsidP="009A669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0BAA" w14:textId="77777777" w:rsidR="009A6692" w:rsidRPr="003D114E" w:rsidRDefault="009A6692" w:rsidP="009A669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10AE161C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18BA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360C7" w14:textId="1E9DE8DE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747787" w14:textId="2AFB57CE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A4997" w14:textId="0764346F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5EDA3" w14:textId="2A3C3B73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A6081" w14:textId="63C17C4C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5509FB" w14:textId="10CA616E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CC935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FED17" w14:textId="3F086911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6857" w14:textId="40B37C2E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BB68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144A89" w14:textId="40AFC3BB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C6E17" w14:textId="31F4C0AA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602B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581928E9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B801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1E829" w14:textId="133AA0B0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445905" w14:textId="4B333057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7CC6A" w14:textId="05D2607C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09CFCE" w14:textId="72CC3795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5EEC0" w14:textId="1F7D345C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54F838" w14:textId="214E702F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34639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9D64C" w14:textId="59328ED8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D012" w14:textId="039ED129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E754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07627A" w14:textId="7ECAB974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9A2E9" w14:textId="423993BF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8E26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42BF9DCA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E8BF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CC400" w14:textId="74D23560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77FAF5" w14:textId="3F56A786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3635E" w14:textId="7A659F0F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67E93D" w14:textId="27940B6C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B85B3" w14:textId="7586E335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F51B3D" w14:textId="52C75234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CCA0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0EB51" w14:textId="43A968BC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0706D" w14:textId="5523D7F3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5AB97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476DA" w14:textId="5B207572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6F7A" w14:textId="07466D09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14C7A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6B87DA12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15579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8E9C2" w14:textId="705DBDC4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4C9968" w14:textId="5745FED0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61422" w14:textId="334D6015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5F1ECF" w14:textId="3A6BDC66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DEFD3" w14:textId="56F2F591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6389B" w14:textId="41C3A493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930A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39C81" w14:textId="098D80A2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7F1B5" w14:textId="148C898A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0755C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4324A2" w14:textId="6E853FEF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14F5D" w14:textId="08F294A3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8DEF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50DCC5DF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0DF8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2B345" w14:textId="79E4303A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241F2D" w14:textId="421B0F11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CFBA2" w14:textId="231DCB88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E3A1E" w14:textId="4915D767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83037" w14:textId="65F570B1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0EAB57" w14:textId="13F1342F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FE320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91725" w14:textId="276BA88C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C9B8" w14:textId="682DC28C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8B88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1CBA1" w14:textId="3E8D5DD6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DB68E" w14:textId="5055A093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141FA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0817CEE0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F151A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96ADA" w14:textId="0BB7115C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44EFF6" w14:textId="0921BB96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65DC7" w14:textId="6E260FB4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8519D" w14:textId="45355EA8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FE853" w14:textId="2B7D2D06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A08E65" w14:textId="7C34F86C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39527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FDD88E" w14:textId="172B3EBF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7BD4" w14:textId="7112F46F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04F5A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119A5" w14:textId="7F38385D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1A2A2" w14:textId="2AD7334F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91CEE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5FA8CE3A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07A1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08301" w14:textId="68B99E93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FE9D32" w14:textId="340553C1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16D38" w14:textId="4B6AF199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27BFF4" w14:textId="60C3564B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BDFD6" w14:textId="40D261AC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C6F9AB" w14:textId="61F9E8EF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08BC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0CF89F" w14:textId="4B6A16C7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F447" w14:textId="3FF8B718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4633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3D67D" w14:textId="4394F5A6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4996" w14:textId="44A0CAA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C09A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1E66ADA4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34D5F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C1CC3" w14:textId="566D314E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A84A38" w14:textId="36096962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416F8" w14:textId="221CAB98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61ECA6" w14:textId="40EFBBA3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0A439" w14:textId="47FE38C0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690BBA" w14:textId="7ED40419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3C37F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FD2AD" w14:textId="26AE37EF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1422" w14:textId="04A48141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B3BAA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1C9E08" w14:textId="35FF3B48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785E" w14:textId="1B921A7E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715C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22F1701D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CF99B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8433" w14:textId="253DBE95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2C9104" w14:textId="4CC519AB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3FCED" w14:textId="40769029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AEBF7" w14:textId="1F8542F9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B18C2" w14:textId="56670846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817C88" w14:textId="49B539A6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2DC6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FC508" w14:textId="48717570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699AA" w14:textId="43B32540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D126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14FBC" w14:textId="4AA8E0BD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AA39" w14:textId="4BC2A05B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B3F1F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3EE4C8E6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09E0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7AFB2" w14:textId="6961E129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9BE08F" w14:textId="6B07D309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29DD4" w14:textId="2637E4C0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D8A43" w14:textId="494F638E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DE150" w14:textId="05AB1535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9A404" w14:textId="0F5944D5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5DAF0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1CE67A" w14:textId="6EB26A28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C67C" w14:textId="4D9F6502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8008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4D657B" w14:textId="76F2EDE4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10D3" w14:textId="609D40CF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15348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03D0EFF2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406F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B054" w14:textId="7EF3588E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283D5D" w14:textId="58994CF9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6F121" w14:textId="0C2AE35F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1D3862" w14:textId="6461711A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8E6AF" w14:textId="093CD820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6B4AB" w14:textId="7E3C09C1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EFF1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7AD900" w14:textId="604F31EA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3B6EE" w14:textId="593AC123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B1D0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CB3AE1" w14:textId="3E104178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73B3" w14:textId="10AC65B3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96915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4892C125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AC2A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4B5C7" w14:textId="3277B6C4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1E6A23" w14:textId="35AB4FC6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A8833" w14:textId="08203F3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7CAF1" w14:textId="5825E41D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16527" w14:textId="40AD2326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26EB3" w14:textId="4D2A30E3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8139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34A63" w14:textId="66A24443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9A45" w14:textId="7A21A956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2EE5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63DB42" w14:textId="786A30C4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F6B89" w14:textId="1CDDB808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D4A93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53521ADE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6908D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45D1F" w14:textId="1675633B" w:rsidR="005C5361" w:rsidRPr="00882347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0542C7" w14:textId="5055BB92" w:rsidR="005C5361" w:rsidRPr="00882347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FC84E" w14:textId="0364DBCB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13FD21" w14:textId="62757231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29594" w14:textId="048318D6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1509F" w14:textId="5C78D0CA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8EFF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09F0E" w14:textId="5DC1E3FF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2D4CC" w14:textId="32F1C18F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617D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AC7E9" w14:textId="04E7088B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404C4" w14:textId="5580550E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7CC37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6405789B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4094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0212A" w14:textId="6CF71D87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A53953" w14:textId="5F34BACE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502A9" w14:textId="04EF46EF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94019C" w14:textId="6A80E6FC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E8CF2" w14:textId="6E2A392C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420080" w14:textId="64E02ED7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E725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55C92" w14:textId="0771D0A4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169F" w14:textId="345DD196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9379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FB6E44" w14:textId="0E3E2F34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1C9FF" w14:textId="02A58ADA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0451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290EFBD5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6E91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769D8" w14:textId="441E6999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147402" w14:textId="5DC5DE2F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36A55" w14:textId="0AE9957B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33783" w14:textId="3E185272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5875E" w14:textId="461FB32F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6CE68" w14:textId="4929EEC3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3A87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074992" w14:textId="68B97CC3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E61E6" w14:textId="2EF44172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71B3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C9BE5" w14:textId="6B7F8EE0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7F0E" w14:textId="179906C3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7EDEA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56B813B2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D9C08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7892A" w14:textId="77777777" w:rsidR="005C5361" w:rsidRPr="00882347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15FB2D" w14:textId="77777777" w:rsidR="005C5361" w:rsidRPr="00882347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1F545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B1EB9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68410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D52005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A4138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E506A4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A0D1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204E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CE3AE3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D52E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020D3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3AF21F74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C2374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8D515" w14:textId="3382F710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336C75" w14:textId="424D019F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49894" w14:textId="1F43FE51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E1199" w14:textId="0E801CD4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5FE62" w14:textId="63DEBBB8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CF3B4" w14:textId="72D45F5A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3534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8BEC8C" w14:textId="585AF3E8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9CD6" w14:textId="344C00FF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9FBF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452B5" w14:textId="62CEF7D3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A805" w14:textId="3906348B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9F7B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7E79B948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CAC1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84E05" w14:textId="5536D6F9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55CBB1" w14:textId="33E1FF60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40FC7" w14:textId="000ED574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E3442" w14:textId="541F72DE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7C8A2" w14:textId="5586A389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89D9C" w14:textId="293CB409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32A56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9BF5B7" w14:textId="18D37B03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55EF" w14:textId="0422EF58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36D65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87EAD" w14:textId="4B44C0DC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09B86" w14:textId="27A7931D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3413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5B834EED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0F739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90ACB" w14:textId="6006B9A6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AFD35C" w14:textId="7D0D02D9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C1A14" w14:textId="77332E19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1712B" w14:textId="017C6B40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F5ADB" w14:textId="1D2B1499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3D7467" w14:textId="18C1FAB7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5C2C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7EC22" w14:textId="64BC083F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C0C6" w14:textId="1C953F34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3F65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87133A" w14:textId="24A675AD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99CEB" w14:textId="20FD21C6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BF29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6C0F313B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873B8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C54CE" w14:textId="77777777" w:rsidR="005C5361" w:rsidRPr="00882347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AE1929" w14:textId="77777777" w:rsidR="005C5361" w:rsidRPr="00882347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807D1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0E508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F4F22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B7C0F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0179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C5760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BE3D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0520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F463BB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2E53C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102A5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2954F7E9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94D8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3FCFC" w14:textId="6F2DFF33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9D1EB5" w14:textId="52A43140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FEF12" w14:textId="0002497B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733126" w14:textId="72C9B65E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14DB5" w14:textId="3F662751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7ED67F" w14:textId="4CFF16BB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79363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DE2139" w14:textId="7117E8A2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D3C89" w14:textId="3D4493DA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096C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E29CF" w14:textId="0AE8D58F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BF2A" w14:textId="21558DBE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ADB7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01711C23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D1BD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41B98" w14:textId="0AE0E86D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63918C" w14:textId="714142E9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A777" w14:textId="6FB0D004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C4098" w14:textId="6D290E87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6E22F" w14:textId="5B1F5298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FEC2F" w14:textId="5BB06D4E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8903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90BF0" w14:textId="1A5E2C3E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B37B" w14:textId="29D4175F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13F7D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D7507" w14:textId="489170FA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667C" w14:textId="0EA7FC04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6DD4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3A8D068C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E932E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11345" w14:textId="3C185BDC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BD0373" w14:textId="0D88D0CE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A3442" w14:textId="54BF260F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3ADE1" w14:textId="4423E245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26BC7" w14:textId="2FAC3C39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D7F5F" w14:textId="7D8F114C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C1D53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1DF3BC" w14:textId="74979275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536F" w14:textId="75DA8A76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97E86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37B32D" w14:textId="5BFEC9BA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6650" w14:textId="588DBDF5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0844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00A16A38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949B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1AEA3" w14:textId="77777777" w:rsidR="005C5361" w:rsidRPr="00882347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85831F" w14:textId="77777777" w:rsidR="005C5361" w:rsidRPr="00882347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42948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B09417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DDD3E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D77C7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E87B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B92B2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9299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FF2EA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56D440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5B89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9121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654DEB8E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A7E8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A46A6" w14:textId="77777777" w:rsidR="005C5361" w:rsidRPr="00882347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552BAB" w14:textId="77777777" w:rsidR="005C5361" w:rsidRPr="00882347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8FF08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CD3CA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5BCEE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1DDA6A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FA30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AC993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C07B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EB60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1A0A9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449E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E3756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71D38CD0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2969A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880FD" w14:textId="77777777" w:rsidR="005C5361" w:rsidRPr="00882347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294B3D" w14:textId="77777777" w:rsidR="005C5361" w:rsidRPr="00882347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86190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03BBA2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22C76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0994F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661DD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51FFF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942C4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33DD6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7EC0C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4FC5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F003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17775FCD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ECB7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F0AB7" w14:textId="77777777" w:rsidR="005C5361" w:rsidRPr="00882347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4AC6FA" w14:textId="77777777" w:rsidR="005C5361" w:rsidRPr="00882347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03D02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F16DE9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26AF9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E9871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AF38D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E5386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6F35A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9BF6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60529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0B2BD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C304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520FCA7C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2EBCD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F761" w14:textId="77777777" w:rsidR="005C5361" w:rsidRPr="00882347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EB3142" w14:textId="77777777" w:rsidR="005C5361" w:rsidRPr="00882347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D95D5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F9D2BC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665A4" w14:textId="77777777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61B45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05FA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F0E7A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B432C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CDB8E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8FB812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4A13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BC4D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2DE981E9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D9B8C" w14:textId="77777777" w:rsidR="005C5361" w:rsidRPr="00CA4C88" w:rsidRDefault="005C5361" w:rsidP="005C5361">
            <w:pPr>
              <w:pStyle w:val="leeg"/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50640" w14:textId="3F85C620" w:rsidR="005C5361" w:rsidRDefault="005C5361" w:rsidP="005C5361">
            <w:pPr>
              <w:pStyle w:val="aankruishokj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5DAE87" w14:textId="0A0E8A2D" w:rsidR="005C5361" w:rsidRDefault="005C5361" w:rsidP="005C5361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D2C63" w14:textId="6AD79DF0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9CA669" w14:textId="6CD2E5DD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8D8D2" w14:textId="71C93BDB" w:rsidR="005C5361" w:rsidRPr="003D114E" w:rsidRDefault="005C5361" w:rsidP="005C536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2BF7C" w14:textId="500A220A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8F806" w14:textId="77777777" w:rsidR="005C5361" w:rsidRPr="003D114E" w:rsidRDefault="005C5361" w:rsidP="005C5361"/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FE150" w14:textId="2FC8BF9D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7988" w14:textId="436BA5AE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041E" w14:textId="77777777" w:rsidR="005C5361" w:rsidRPr="003D114E" w:rsidRDefault="005C5361" w:rsidP="005C5361"/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C9EBB" w14:textId="13BFCE2B" w:rsidR="005C5361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66BB" w14:textId="60C0FAC1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t>uur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BF9C4" w14:textId="77777777" w:rsidR="005C5361" w:rsidRPr="003D114E" w:rsidRDefault="005C5361" w:rsidP="005C536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C5361" w:rsidRPr="003D114E" w14:paraId="6F0D6843" w14:textId="77777777" w:rsidTr="00240690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7E232" w14:textId="77777777" w:rsidR="005C5361" w:rsidRPr="003D114E" w:rsidRDefault="005C5361" w:rsidP="005C5361"/>
        </w:tc>
      </w:tr>
      <w:tr w:rsidR="005C5361" w:rsidRPr="003D114E" w14:paraId="2E63DDDB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5B2D8" w14:textId="77777777" w:rsidR="005C5361" w:rsidRPr="003D114E" w:rsidRDefault="005C5361" w:rsidP="005C5361">
            <w:pPr>
              <w:pStyle w:val="leeg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B06E0" w14:textId="77777777" w:rsidR="005C5361" w:rsidRPr="003D114E" w:rsidRDefault="005C5361" w:rsidP="005C5361">
            <w:pPr>
              <w:jc w:val="right"/>
            </w:pPr>
          </w:p>
        </w:tc>
        <w:tc>
          <w:tcPr>
            <w:tcW w:w="3214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8938355" w14:textId="77777777" w:rsidR="005C5361" w:rsidRPr="003D114E" w:rsidRDefault="005C5361" w:rsidP="005C5361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t</w:t>
            </w:r>
            <w:r w:rsidRPr="003D114E">
              <w:rPr>
                <w:rFonts w:cs="Calibri"/>
                <w:noProof/>
              </w:rPr>
              <w:t>otaal</w:t>
            </w:r>
            <w:r>
              <w:rPr>
                <w:rFonts w:cs="Calibri"/>
                <w:noProof/>
              </w:rPr>
              <w:t xml:space="preserve"> aantal uren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24A6B" w14:textId="77777777" w:rsidR="005C5361" w:rsidRPr="003D114E" w:rsidRDefault="005C5361" w:rsidP="005C5361">
            <w:pPr>
              <w:jc w:val="right"/>
            </w:pP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DABFB" w14:textId="77777777" w:rsidR="005C5361" w:rsidRPr="003D114E" w:rsidRDefault="005C5361" w:rsidP="005C5361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BB677" w14:textId="77777777" w:rsidR="005C5361" w:rsidRPr="003D114E" w:rsidRDefault="005C5361" w:rsidP="005C5361">
            <w:pPr>
              <w:pStyle w:val="kolomhoofd3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5C5361" w:rsidRPr="00182B17" w14:paraId="48A46163" w14:textId="77777777" w:rsidTr="000C06D3">
        <w:trPr>
          <w:trHeight w:hRule="exact" w:val="227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2E051" w14:textId="77777777" w:rsidR="005C5361" w:rsidRPr="00850E9D" w:rsidRDefault="005C5361" w:rsidP="005C5361">
            <w:pPr>
              <w:pStyle w:val="leeg"/>
            </w:pPr>
          </w:p>
        </w:tc>
      </w:tr>
      <w:tr w:rsidR="000C06D3" w:rsidRPr="003D114E" w14:paraId="374CCB7A" w14:textId="77777777" w:rsidTr="00DD6D88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029BF" w14:textId="77777777" w:rsidR="000C06D3" w:rsidRDefault="000C06D3" w:rsidP="00240690">
            <w:pPr>
              <w:pStyle w:val="leeg"/>
            </w:pPr>
          </w:p>
          <w:p w14:paraId="65766C1F" w14:textId="21436681" w:rsidR="00EE0175" w:rsidRPr="00850E9D" w:rsidRDefault="00EE0175" w:rsidP="00240690">
            <w:pPr>
              <w:pStyle w:val="leeg"/>
            </w:pP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B1ECA8A" w14:textId="77777777" w:rsidR="000C06D3" w:rsidRPr="003D114E" w:rsidRDefault="000C06D3" w:rsidP="0024069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0C06D3" w:rsidRPr="003D114E" w14:paraId="25C9BCE1" w14:textId="77777777" w:rsidTr="000C06D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DBC4" w14:textId="77777777" w:rsidR="000C06D3" w:rsidRPr="004D213B" w:rsidRDefault="000C06D3" w:rsidP="00240690">
            <w:pPr>
              <w:pStyle w:val="leeg"/>
              <w:jc w:val="center"/>
            </w:pPr>
          </w:p>
        </w:tc>
      </w:tr>
      <w:tr w:rsidR="000C06D3" w:rsidRPr="003D114E" w14:paraId="310D0D9B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D2F0" w14:textId="77777777" w:rsidR="000C06D3" w:rsidRPr="003D114E" w:rsidRDefault="000C06D3" w:rsidP="0024069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C1ACD" w14:textId="77777777" w:rsidR="000C06D3" w:rsidRPr="003D114E" w:rsidRDefault="000C06D3" w:rsidP="0024069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0C06D3" w:rsidRPr="003D114E" w14:paraId="5DB3AA4E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B2B2" w14:textId="77777777" w:rsidR="000C06D3" w:rsidRPr="004C6E93" w:rsidRDefault="000C06D3" w:rsidP="00240690">
            <w:pPr>
              <w:pStyle w:val="leeg"/>
            </w:pP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4A21" w14:textId="77777777" w:rsidR="000C06D3" w:rsidRPr="00232277" w:rsidRDefault="000C06D3" w:rsidP="00240690">
            <w:pPr>
              <w:pStyle w:val="Verklaring"/>
            </w:pPr>
            <w:r>
              <w:t>Ik verklaar op eer dit formulier correct en volledig ingevuld te hebben.</w:t>
            </w:r>
          </w:p>
        </w:tc>
      </w:tr>
      <w:tr w:rsidR="000C06D3" w:rsidRPr="003D114E" w14:paraId="570EE564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55C4" w14:textId="77777777" w:rsidR="000C06D3" w:rsidRPr="004C6E93" w:rsidRDefault="000C06D3" w:rsidP="00240690">
            <w:pPr>
              <w:pStyle w:val="leeg"/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C1B78" w14:textId="77777777" w:rsidR="000C06D3" w:rsidRPr="003D114E" w:rsidRDefault="000C06D3" w:rsidP="0024069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68736" w14:textId="77777777" w:rsidR="000C06D3" w:rsidRPr="003D114E" w:rsidRDefault="000C06D3" w:rsidP="002406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DFA6F" w14:textId="77777777" w:rsidR="000C06D3" w:rsidRPr="003D114E" w:rsidRDefault="000C06D3" w:rsidP="002406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D49AB" w14:textId="77777777" w:rsidR="000C06D3" w:rsidRPr="003D114E" w:rsidRDefault="000C06D3" w:rsidP="002406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FFAB0" w14:textId="77777777" w:rsidR="000C06D3" w:rsidRPr="003D114E" w:rsidRDefault="000C06D3" w:rsidP="002406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11C6A" w14:textId="77777777" w:rsidR="000C06D3" w:rsidRPr="003D114E" w:rsidRDefault="000C06D3" w:rsidP="002406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5BC655" w14:textId="77777777" w:rsidR="000C06D3" w:rsidRPr="003D114E" w:rsidRDefault="000C06D3" w:rsidP="002406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46AB9" w14:textId="77777777" w:rsidR="000C06D3" w:rsidRPr="003D114E" w:rsidRDefault="000C06D3" w:rsidP="00240690"/>
        </w:tc>
      </w:tr>
      <w:tr w:rsidR="000C06D3" w:rsidRPr="00A57232" w14:paraId="150822B0" w14:textId="77777777" w:rsidTr="00DD6D88">
        <w:trPr>
          <w:trHeight w:val="68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31148" w14:textId="77777777" w:rsidR="000C06D3" w:rsidRPr="004C6E93" w:rsidRDefault="000C06D3" w:rsidP="00240690">
            <w:pPr>
              <w:pStyle w:val="leeg"/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ADCD5" w14:textId="77777777" w:rsidR="000C06D3" w:rsidRPr="00A57232" w:rsidRDefault="000C06D3" w:rsidP="0024069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936C3F4" w14:textId="77777777" w:rsidR="000C06D3" w:rsidRPr="00A57232" w:rsidRDefault="000C06D3" w:rsidP="0024069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6D3" w:rsidRPr="003D114E" w14:paraId="6F163C33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77281" w14:textId="77777777" w:rsidR="000C06D3" w:rsidRPr="004C6E93" w:rsidRDefault="000C06D3" w:rsidP="00240690">
            <w:pPr>
              <w:pStyle w:val="leeg"/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0C463" w14:textId="77777777" w:rsidR="000C06D3" w:rsidRPr="003D114E" w:rsidRDefault="000C06D3" w:rsidP="00240690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AD7D1" w14:textId="77777777" w:rsidR="000C06D3" w:rsidRPr="003D114E" w:rsidRDefault="000C06D3" w:rsidP="002406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7E81" w:rsidRPr="003D114E" w14:paraId="478536CD" w14:textId="77777777" w:rsidTr="000C06D3">
        <w:trPr>
          <w:trHeight w:hRule="exact" w:val="340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8BCF0" w14:textId="77777777" w:rsidR="00D07E81" w:rsidRPr="003D114E" w:rsidRDefault="00D07E81" w:rsidP="00240690">
            <w:pPr>
              <w:pStyle w:val="leeg"/>
            </w:pPr>
          </w:p>
        </w:tc>
      </w:tr>
      <w:tr w:rsidR="000C06D3" w:rsidRPr="003D114E" w14:paraId="1124DEDB" w14:textId="77777777" w:rsidTr="00DD6D88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C70B6" w14:textId="77777777" w:rsidR="000C06D3" w:rsidRPr="003D114E" w:rsidRDefault="000C06D3" w:rsidP="00240690">
            <w:pPr>
              <w:pStyle w:val="leeg"/>
            </w:pP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2CBB94" w14:textId="77777777" w:rsidR="000C06D3" w:rsidRPr="003D114E" w:rsidRDefault="000C06D3" w:rsidP="0024069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Akkoord van je lijnmanager</w:t>
            </w:r>
          </w:p>
        </w:tc>
      </w:tr>
      <w:tr w:rsidR="000C06D3" w:rsidRPr="003D114E" w14:paraId="0D5E7C3C" w14:textId="77777777" w:rsidTr="000C06D3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32FA" w14:textId="77777777" w:rsidR="000C06D3" w:rsidRPr="003D114E" w:rsidRDefault="000C06D3" w:rsidP="00240690">
            <w:pPr>
              <w:pStyle w:val="leeg"/>
            </w:pPr>
          </w:p>
        </w:tc>
      </w:tr>
      <w:tr w:rsidR="000C06D3" w:rsidRPr="003D114E" w14:paraId="33673D4F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D459" w14:textId="77777777" w:rsidR="000C06D3" w:rsidRPr="003D114E" w:rsidRDefault="000C06D3" w:rsidP="0024069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F5044" w14:textId="77777777" w:rsidR="000C06D3" w:rsidRPr="003D114E" w:rsidRDefault="000C06D3" w:rsidP="0024069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Gezien en goedgekeurd,</w:t>
            </w:r>
          </w:p>
        </w:tc>
      </w:tr>
      <w:tr w:rsidR="000C06D3" w:rsidRPr="003D114E" w14:paraId="20943E2D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DC3D" w14:textId="77777777" w:rsidR="000C06D3" w:rsidRPr="004C6E93" w:rsidRDefault="000C06D3" w:rsidP="00240690">
            <w:pPr>
              <w:pStyle w:val="leeg"/>
            </w:pPr>
          </w:p>
        </w:tc>
        <w:tc>
          <w:tcPr>
            <w:tcW w:w="2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8D026" w14:textId="77777777" w:rsidR="000C06D3" w:rsidRPr="003D114E" w:rsidRDefault="000C06D3" w:rsidP="0024069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6204A" w14:textId="77777777" w:rsidR="000C06D3" w:rsidRPr="003D114E" w:rsidRDefault="000C06D3" w:rsidP="002406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19299" w14:textId="77777777" w:rsidR="000C06D3" w:rsidRPr="003D114E" w:rsidRDefault="000C06D3" w:rsidP="002406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1B7A5" w14:textId="77777777" w:rsidR="000C06D3" w:rsidRPr="003D114E" w:rsidRDefault="000C06D3" w:rsidP="002406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AF1A64" w14:textId="77777777" w:rsidR="000C06D3" w:rsidRPr="003D114E" w:rsidRDefault="000C06D3" w:rsidP="002406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6C48" w14:textId="77777777" w:rsidR="000C06D3" w:rsidRPr="003D114E" w:rsidRDefault="000C06D3" w:rsidP="002406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0AECF5" w14:textId="77777777" w:rsidR="000C06D3" w:rsidRPr="003D114E" w:rsidRDefault="000C06D3" w:rsidP="002406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154F0" w14:textId="77777777" w:rsidR="000C06D3" w:rsidRPr="003D114E" w:rsidRDefault="000C06D3" w:rsidP="00240690"/>
        </w:tc>
      </w:tr>
      <w:tr w:rsidR="000C06D3" w:rsidRPr="00A57232" w14:paraId="4E62F2DE" w14:textId="77777777" w:rsidTr="00DD6D88">
        <w:trPr>
          <w:trHeight w:val="68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206A8" w14:textId="77777777" w:rsidR="000C06D3" w:rsidRPr="004C6E93" w:rsidRDefault="000C06D3" w:rsidP="00240690">
            <w:pPr>
              <w:pStyle w:val="leeg"/>
            </w:pPr>
          </w:p>
        </w:tc>
        <w:tc>
          <w:tcPr>
            <w:tcW w:w="2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651B8" w14:textId="77777777" w:rsidR="000C06D3" w:rsidRPr="00A57232" w:rsidRDefault="000C06D3" w:rsidP="0024069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73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659CEE4" w14:textId="77777777" w:rsidR="000C06D3" w:rsidRPr="00A57232" w:rsidRDefault="000C06D3" w:rsidP="0024069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6D3" w:rsidRPr="003D114E" w14:paraId="74D35D90" w14:textId="77777777" w:rsidTr="00DD6D88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C1A05" w14:textId="77777777" w:rsidR="000C06D3" w:rsidRPr="004C6E93" w:rsidRDefault="000C06D3" w:rsidP="00240690">
            <w:pPr>
              <w:pStyle w:val="leeg"/>
            </w:pPr>
          </w:p>
        </w:tc>
        <w:tc>
          <w:tcPr>
            <w:tcW w:w="2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16D1" w14:textId="77777777" w:rsidR="000C06D3" w:rsidRPr="003D114E" w:rsidRDefault="000C06D3" w:rsidP="00240690">
            <w:pPr>
              <w:jc w:val="right"/>
            </w:pPr>
            <w:r w:rsidRPr="003D114E">
              <w:t>voor- en achternaam</w:t>
            </w:r>
          </w:p>
        </w:tc>
        <w:tc>
          <w:tcPr>
            <w:tcW w:w="7273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B4A70" w14:textId="77777777" w:rsidR="000C06D3" w:rsidRPr="003D114E" w:rsidRDefault="000C06D3" w:rsidP="002406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0175" w:rsidRPr="00E3123F" w14:paraId="7BA15B6A" w14:textId="77777777" w:rsidTr="000C06D3">
        <w:trPr>
          <w:trHeight w:hRule="exact" w:val="340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F886C" w14:textId="77777777" w:rsidR="00EE0175" w:rsidRPr="00E3123F" w:rsidRDefault="00EE0175" w:rsidP="00240690">
            <w:pPr>
              <w:jc w:val="right"/>
            </w:pPr>
            <w:bookmarkStart w:id="1" w:name="_Hlk517201936"/>
          </w:p>
        </w:tc>
      </w:tr>
    </w:tbl>
    <w:p w14:paraId="3DE23A17" w14:textId="77777777" w:rsidR="00DD6D88" w:rsidRDefault="00DD6D8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9870"/>
      </w:tblGrid>
      <w:tr w:rsidR="000C06D3" w:rsidRPr="003D114E" w14:paraId="0FB98BC2" w14:textId="77777777" w:rsidTr="00DD6D88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BD50CF5" w14:textId="21EA8AF9" w:rsidR="000C06D3" w:rsidRPr="003D114E" w:rsidRDefault="000C06D3" w:rsidP="00240690">
            <w:pPr>
              <w:pStyle w:val="leeg"/>
            </w:pP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5EED11" w14:textId="77777777" w:rsidR="000C06D3" w:rsidRPr="003D114E" w:rsidRDefault="000C06D3" w:rsidP="0024069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0C06D3" w:rsidRPr="003D114E" w14:paraId="34006C4D" w14:textId="77777777" w:rsidTr="000C06D3">
        <w:trPr>
          <w:trHeight w:hRule="exact" w:val="142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3837" w14:textId="77777777" w:rsidR="000C06D3" w:rsidRPr="003D114E" w:rsidRDefault="000C06D3" w:rsidP="00240690">
            <w:pPr>
              <w:pStyle w:val="leeg"/>
            </w:pPr>
          </w:p>
        </w:tc>
      </w:tr>
      <w:tr w:rsidR="000C06D3" w:rsidRPr="00E3123F" w14:paraId="5BD769D1" w14:textId="77777777" w:rsidTr="00DD6D8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830B" w14:textId="77777777" w:rsidR="000C06D3" w:rsidRPr="00E3123F" w:rsidRDefault="000C06D3" w:rsidP="00240690">
            <w:pPr>
              <w:jc w:val="right"/>
              <w:rPr>
                <w:b/>
              </w:rPr>
            </w:pP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AF1E5" w14:textId="77777777" w:rsidR="000C06D3" w:rsidRPr="00E3123F" w:rsidRDefault="000C06D3" w:rsidP="00240690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aanvraagformulier voor permanentietoelage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14:paraId="189EC12D" w14:textId="77777777" w:rsidR="000C06D3" w:rsidRPr="00A3751E" w:rsidRDefault="000C06D3" w:rsidP="00240690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 w:rsidRPr="00A3751E">
              <w:rPr>
                <w:bCs/>
                <w:i/>
              </w:rPr>
              <w:t>Je bezorgt dit formulier aan het Dienstencentrum Personeelsadministratie.</w:t>
            </w:r>
            <w:r w:rsidRPr="00A3751E">
              <w:rPr>
                <w:bCs/>
                <w:i/>
              </w:rPr>
              <w:br/>
              <w:t xml:space="preserve">Het Dienstencentrum Personeelsadministratie kijkt na of je aan de voorwaarden voldoet. </w:t>
            </w:r>
          </w:p>
          <w:p w14:paraId="1D658CCE" w14:textId="77777777" w:rsidR="000C06D3" w:rsidRPr="00544510" w:rsidRDefault="000C06D3" w:rsidP="00240690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  <w:bookmarkEnd w:id="1"/>
    </w:tbl>
    <w:p w14:paraId="72034C7E" w14:textId="77777777" w:rsidR="000C06D3" w:rsidRPr="00073BEF" w:rsidRDefault="000C06D3" w:rsidP="000C06D3"/>
    <w:p w14:paraId="039A6840" w14:textId="77777777" w:rsidR="00882347" w:rsidRDefault="00882347" w:rsidP="003C34C3"/>
    <w:p w14:paraId="559E1712" w14:textId="77777777" w:rsidR="000C06D3" w:rsidRDefault="000C06D3" w:rsidP="003C34C3"/>
    <w:sectPr w:rsidR="000C06D3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0A9B7" w14:textId="77777777" w:rsidR="006E68F2" w:rsidRDefault="006E68F2" w:rsidP="008E174D">
      <w:r>
        <w:separator/>
      </w:r>
    </w:p>
  </w:endnote>
  <w:endnote w:type="continuationSeparator" w:id="0">
    <w:p w14:paraId="245826C2" w14:textId="77777777" w:rsidR="006E68F2" w:rsidRDefault="006E68F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DAC9" w14:textId="566E3B9E" w:rsidR="00D75B69" w:rsidRDefault="000C06D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voor permanentietoelage</w:t>
    </w:r>
    <w:r w:rsidR="00D75B69">
      <w:rPr>
        <w:sz w:val="18"/>
        <w:szCs w:val="18"/>
      </w:rPr>
      <w:t xml:space="preserve"> </w:t>
    </w:r>
    <w:r w:rsidR="00D75B69" w:rsidRPr="003E02FB">
      <w:rPr>
        <w:sz w:val="18"/>
        <w:szCs w:val="18"/>
      </w:rPr>
      <w:t xml:space="preserve">- pagina </w:t>
    </w:r>
    <w:r w:rsidR="00D75B69" w:rsidRPr="003E02FB">
      <w:rPr>
        <w:sz w:val="18"/>
        <w:szCs w:val="18"/>
      </w:rPr>
      <w:fldChar w:fldCharType="begin"/>
    </w:r>
    <w:r w:rsidR="00D75B69" w:rsidRPr="003E02FB">
      <w:rPr>
        <w:sz w:val="18"/>
        <w:szCs w:val="18"/>
      </w:rPr>
      <w:instrText xml:space="preserve"> PAGE </w:instrText>
    </w:r>
    <w:r w:rsidR="00D75B69" w:rsidRPr="003E02FB">
      <w:rPr>
        <w:sz w:val="18"/>
        <w:szCs w:val="18"/>
      </w:rPr>
      <w:fldChar w:fldCharType="separate"/>
    </w:r>
    <w:r w:rsidR="001D082C">
      <w:rPr>
        <w:noProof/>
        <w:sz w:val="18"/>
        <w:szCs w:val="18"/>
      </w:rPr>
      <w:t>2</w:t>
    </w:r>
    <w:r w:rsidR="00D75B69" w:rsidRPr="003E02FB">
      <w:rPr>
        <w:sz w:val="18"/>
        <w:szCs w:val="18"/>
      </w:rPr>
      <w:fldChar w:fldCharType="end"/>
    </w:r>
    <w:r w:rsidR="00D75B69" w:rsidRPr="003E02FB">
      <w:rPr>
        <w:sz w:val="18"/>
        <w:szCs w:val="18"/>
      </w:rPr>
      <w:t xml:space="preserve"> van </w:t>
    </w:r>
    <w:r w:rsidR="00D75B69" w:rsidRPr="003E02FB">
      <w:rPr>
        <w:rStyle w:val="Paginanummer"/>
        <w:sz w:val="18"/>
        <w:szCs w:val="18"/>
      </w:rPr>
      <w:fldChar w:fldCharType="begin"/>
    </w:r>
    <w:r w:rsidR="00D75B69" w:rsidRPr="003E02FB">
      <w:rPr>
        <w:rStyle w:val="Paginanummer"/>
        <w:sz w:val="18"/>
        <w:szCs w:val="18"/>
      </w:rPr>
      <w:instrText xml:space="preserve"> NUMPAGES </w:instrText>
    </w:r>
    <w:r w:rsidR="00D75B69" w:rsidRPr="003E02FB">
      <w:rPr>
        <w:rStyle w:val="Paginanummer"/>
        <w:sz w:val="18"/>
        <w:szCs w:val="18"/>
      </w:rPr>
      <w:fldChar w:fldCharType="separate"/>
    </w:r>
    <w:r w:rsidR="001D082C">
      <w:rPr>
        <w:rStyle w:val="Paginanummer"/>
        <w:noProof/>
        <w:sz w:val="18"/>
        <w:szCs w:val="18"/>
      </w:rPr>
      <w:t>2</w:t>
    </w:r>
    <w:r w:rsidR="00D75B69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3B4D" w14:textId="77777777" w:rsidR="00D75B69" w:rsidRPr="00594054" w:rsidRDefault="00D75B69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E3CD0CD" wp14:editId="5E2320E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A3A8" w14:textId="77777777" w:rsidR="006E68F2" w:rsidRDefault="006E68F2" w:rsidP="008E174D">
      <w:r>
        <w:separator/>
      </w:r>
    </w:p>
  </w:footnote>
  <w:footnote w:type="continuationSeparator" w:id="0">
    <w:p w14:paraId="5F48A3D1" w14:textId="77777777" w:rsidR="006E68F2" w:rsidRDefault="006E68F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7650b5/6jGpqAei5JsHYIsvvOsdKOl/eAD13VJ/dww22T5csGX+nNWPcXtMz4yJ2aOwe/akbBm+LX2QuoCXBQ==" w:salt="vbU49IJyl+A2cFxCZvwwT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06D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66B5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E70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A69"/>
    <w:rsid w:val="001C5D85"/>
    <w:rsid w:val="001C6238"/>
    <w:rsid w:val="001D056A"/>
    <w:rsid w:val="001D082C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7EB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0EE7"/>
    <w:rsid w:val="00492951"/>
    <w:rsid w:val="00493113"/>
    <w:rsid w:val="004A185A"/>
    <w:rsid w:val="004A28E3"/>
    <w:rsid w:val="004A48D9"/>
    <w:rsid w:val="004B1BBB"/>
    <w:rsid w:val="004B2B40"/>
    <w:rsid w:val="004B314B"/>
    <w:rsid w:val="004B3CFD"/>
    <w:rsid w:val="004B482E"/>
    <w:rsid w:val="004B5139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475E2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361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E68F2"/>
    <w:rsid w:val="006F048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3193"/>
    <w:rsid w:val="007557D2"/>
    <w:rsid w:val="0076000B"/>
    <w:rsid w:val="0076022D"/>
    <w:rsid w:val="0076073D"/>
    <w:rsid w:val="00763AC5"/>
    <w:rsid w:val="00770A49"/>
    <w:rsid w:val="00771E52"/>
    <w:rsid w:val="00773F18"/>
    <w:rsid w:val="0077448B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27C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347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C74B1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6692"/>
    <w:rsid w:val="009B1293"/>
    <w:rsid w:val="009B3856"/>
    <w:rsid w:val="009B4964"/>
    <w:rsid w:val="009B7127"/>
    <w:rsid w:val="009C2D7B"/>
    <w:rsid w:val="009D470A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0C16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2C6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0C17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0B3B"/>
    <w:rsid w:val="00CF20DC"/>
    <w:rsid w:val="00CF3D31"/>
    <w:rsid w:val="00CF7950"/>
    <w:rsid w:val="00CF7CDA"/>
    <w:rsid w:val="00D01555"/>
    <w:rsid w:val="00D02AE7"/>
    <w:rsid w:val="00D032FB"/>
    <w:rsid w:val="00D03B5B"/>
    <w:rsid w:val="00D07E8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47BB4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5B69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6D88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0175"/>
    <w:rsid w:val="00EE1893"/>
    <w:rsid w:val="00EE1B58"/>
    <w:rsid w:val="00EE2168"/>
    <w:rsid w:val="00EE4619"/>
    <w:rsid w:val="00EE7471"/>
    <w:rsid w:val="00EF1409"/>
    <w:rsid w:val="00EF2B23"/>
    <w:rsid w:val="00EF3BED"/>
    <w:rsid w:val="00EF41BA"/>
    <w:rsid w:val="00EF553B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6753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35B1C4"/>
  <w15:docId w15:val="{3B1D78B1-12EC-4357-B57B-C6326C49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laamseoverheid.sharepoint.com/sites/AGO_04/optimalisatie%20webpagina's/Gedeelde%20%20documenten/0%20Achtergrondinfo%20over%20doel%20en%20principes%20Vlaanderen%20Intern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id xmlns="d392e44b-e0cf-4d84-b90f-2133597f4f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9EECEF1260C41982571B5E417F50B" ma:contentTypeVersion="10" ma:contentTypeDescription="Een nieuw document maken." ma:contentTypeScope="" ma:versionID="af35365dff86c5d04ca9acdb41b90855">
  <xsd:schema xmlns:xsd="http://www.w3.org/2001/XMLSchema" xmlns:xs="http://www.w3.org/2001/XMLSchema" xmlns:p="http://schemas.microsoft.com/office/2006/metadata/properties" xmlns:ns2="d392e44b-e0cf-4d84-b90f-2133597f4f25" xmlns:ns3="3ba60d72-5864-4280-912a-de3abc480748" targetNamespace="http://schemas.microsoft.com/office/2006/metadata/properties" ma:root="true" ma:fieldsID="9672e3fe9bb7f9e08c05d1fd8b52d65a" ns2:_="" ns3:_="">
    <xsd:import namespace="d392e44b-e0cf-4d84-b90f-2133597f4f25"/>
    <xsd:import namespace="3ba60d72-5864-4280-912a-de3abc480748"/>
    <xsd:element name="properties">
      <xsd:complexType>
        <xsd:sequence>
          <xsd:element name="documentManagement">
            <xsd:complexType>
              <xsd:all>
                <xsd:element ref="ns2:teaml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2e44b-e0cf-4d84-b90f-2133597f4f25" elementFormDefault="qualified">
    <xsd:import namespace="http://schemas.microsoft.com/office/2006/documentManagement/types"/>
    <xsd:import namespace="http://schemas.microsoft.com/office/infopath/2007/PartnerControls"/>
    <xsd:element name="teamlid" ma:index="8" nillable="true" ma:displayName="teamlid" ma:format="Dropdown" ma:internalName="teamlid">
      <xsd:simpleType>
        <xsd:restriction base="dms:Choice">
          <xsd:enumeration value="Bart"/>
          <xsd:enumeration value="Ben"/>
          <xsd:enumeration value="Birgit"/>
          <xsd:enumeration value="Hilde"/>
          <xsd:enumeration value="Kim"/>
          <xsd:enumeration value="Nadia"/>
          <xsd:enumeration value="Nena"/>
          <xsd:enumeration value="Optimalisatie webpagina's"/>
          <xsd:enumeration value="Stijn"/>
          <xsd:enumeration value="teamwerk"/>
          <xsd:enumeration value="Vanessa"/>
          <xsd:enumeration value="Winni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0d72-5864-4280-912a-de3abc480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4CE1E-F4BD-4BDB-BD46-247AA1636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83906-82C4-424E-B5E1-1935168326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a60d72-5864-4280-912a-de3abc480748"/>
    <ds:schemaRef ds:uri="http://purl.org/dc/terms/"/>
    <ds:schemaRef ds:uri="http://schemas.openxmlformats.org/package/2006/metadata/core-properties"/>
    <ds:schemaRef ds:uri="d392e44b-e0cf-4d84-b90f-2133597f4f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D77EF7-5516-48BE-ADD1-F3B91340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2e44b-e0cf-4d84-b90f-2133597f4f25"/>
    <ds:schemaRef ds:uri="3ba60d72-5864-4280-912a-de3abc480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6C40B-4AB1-43E3-ABB6-41566047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Raveydts Vanessa</cp:lastModifiedBy>
  <cp:revision>2</cp:revision>
  <cp:lastPrinted>2014-09-16T06:26:00Z</cp:lastPrinted>
  <dcterms:created xsi:type="dcterms:W3CDTF">2020-05-19T09:26:00Z</dcterms:created>
  <dcterms:modified xsi:type="dcterms:W3CDTF">2020-05-19T09:26:00Z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0x010100EEB9EECEF1260C41982571B5E417F50B</vt:lpwstr>
  </property>
</Properties>
</file>